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66"/>
        <w:tblpPr w:horzAnchor="margin" w:tblpXSpec="left" w:vertAnchor="page" w:tblpY="581" w:leftFromText="180" w:topFromText="0" w:rightFromText="180" w:bottomFromText="0"/>
        <w:tblW w:w="94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>
        <w:trPr>
          <w:cantSplit/>
          <w:trHeight w:val="2559" w:hRule="exact"/>
        </w:trPr>
        <w:tc>
          <w:tcPr>
            <w:tcW w:w="949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44"/>
                <w:szCs w:val="4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87400" cy="800100"/>
                      <wp:effectExtent l="0" t="0" r="12700" b="19050"/>
                      <wp:docPr id="1" name="Полотно 4873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87400" cy="800100"/>
                                <a:chOff x="0" y="0"/>
                                <a:chExt cx="787400" cy="800100"/>
                              </a:xfrm>
                            </wpg:grpSpPr>
                            <wpg:grpSp>
                              <wpg:cNvGrpSpPr/>
                              <wpg:grpSpPr bwMode="auto">
                                <a:xfrm>
                                  <a:off x="320040" y="7620"/>
                                  <a:ext cx="356870" cy="784860"/>
                                  <a:chOff x="6165" y="426"/>
                                  <a:chExt cx="562" cy="1236"/>
                                </a:xfrm>
                              </wpg:grpSpPr>
                              <wps:wsp>
                                <wps:cNvPr id="0" name=""/>
                                <wps:cNvSpPr/>
                                <wps:spPr bwMode="auto">
                                  <a:xfrm>
                                    <a:off x="6165" y="1434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33 w 43"/>
                                      <a:gd name="T1" fmla="*/ 3 h 38"/>
                                      <a:gd name="T2" fmla="*/ 25 w 43"/>
                                      <a:gd name="T3" fmla="*/ 0 h 38"/>
                                      <a:gd name="T4" fmla="*/ 20 w 43"/>
                                      <a:gd name="T5" fmla="*/ 0 h 38"/>
                                      <a:gd name="T6" fmla="*/ 15 w 43"/>
                                      <a:gd name="T7" fmla="*/ 0 h 38"/>
                                      <a:gd name="T8" fmla="*/ 13 w 43"/>
                                      <a:gd name="T9" fmla="*/ 3 h 38"/>
                                      <a:gd name="T10" fmla="*/ 5 w 43"/>
                                      <a:gd name="T11" fmla="*/ 13 h 38"/>
                                      <a:gd name="T12" fmla="*/ 0 w 43"/>
                                      <a:gd name="T13" fmla="*/ 30 h 38"/>
                                      <a:gd name="T14" fmla="*/ 20 w 43"/>
                                      <a:gd name="T15" fmla="*/ 35 h 38"/>
                                      <a:gd name="T16" fmla="*/ 43 w 43"/>
                                      <a:gd name="T17" fmla="*/ 38 h 38"/>
                                      <a:gd name="T18" fmla="*/ 38 w 43"/>
                                      <a:gd name="T19" fmla="*/ 20 h 38"/>
                                      <a:gd name="T20" fmla="*/ 33 w 43"/>
                                      <a:gd name="T21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33" y="3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33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7257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" name=""/>
                                <wps:cNvSpPr/>
                                <wps:spPr bwMode="auto">
                                  <a:xfrm>
                                    <a:off x="6165" y="1434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33 w 43"/>
                                      <a:gd name="T1" fmla="*/ 3 h 38"/>
                                      <a:gd name="T2" fmla="*/ 25 w 43"/>
                                      <a:gd name="T3" fmla="*/ 0 h 38"/>
                                      <a:gd name="T4" fmla="*/ 20 w 43"/>
                                      <a:gd name="T5" fmla="*/ 0 h 38"/>
                                      <a:gd name="T6" fmla="*/ 15 w 43"/>
                                      <a:gd name="T7" fmla="*/ 0 h 38"/>
                                      <a:gd name="T8" fmla="*/ 13 w 43"/>
                                      <a:gd name="T9" fmla="*/ 3 h 38"/>
                                      <a:gd name="T10" fmla="*/ 5 w 43"/>
                                      <a:gd name="T11" fmla="*/ 13 h 38"/>
                                      <a:gd name="T12" fmla="*/ 0 w 43"/>
                                      <a:gd name="T13" fmla="*/ 30 h 38"/>
                                      <a:gd name="T14" fmla="*/ 20 w 43"/>
                                      <a:gd name="T15" fmla="*/ 35 h 38"/>
                                      <a:gd name="T16" fmla="*/ 43 w 43"/>
                                      <a:gd name="T17" fmla="*/ 38 h 38"/>
                                      <a:gd name="T18" fmla="*/ 38 w 43"/>
                                      <a:gd name="T19" fmla="*/ 20 h 38"/>
                                      <a:gd name="T20" fmla="*/ 33 w 43"/>
                                      <a:gd name="T21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33" y="3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33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" name=""/>
                                <wps:cNvSpPr/>
                                <wps:spPr bwMode="auto">
                                  <a:xfrm>
                                    <a:off x="6344" y="1432"/>
                                    <a:ext cx="43" cy="40"/>
                                  </a:xfrm>
                                  <a:custGeom>
                                    <a:avLst/>
                                    <a:gdLst>
                                      <a:gd name="T0" fmla="*/ 13 w 43"/>
                                      <a:gd name="T1" fmla="*/ 5 h 40"/>
                                      <a:gd name="T2" fmla="*/ 18 w 43"/>
                                      <a:gd name="T3" fmla="*/ 2 h 40"/>
                                      <a:gd name="T4" fmla="*/ 23 w 43"/>
                                      <a:gd name="T5" fmla="*/ 0 h 40"/>
                                      <a:gd name="T6" fmla="*/ 28 w 43"/>
                                      <a:gd name="T7" fmla="*/ 2 h 40"/>
                                      <a:gd name="T8" fmla="*/ 33 w 43"/>
                                      <a:gd name="T9" fmla="*/ 5 h 40"/>
                                      <a:gd name="T10" fmla="*/ 38 w 43"/>
                                      <a:gd name="T11" fmla="*/ 15 h 40"/>
                                      <a:gd name="T12" fmla="*/ 43 w 43"/>
                                      <a:gd name="T13" fmla="*/ 32 h 40"/>
                                      <a:gd name="T14" fmla="*/ 23 w 43"/>
                                      <a:gd name="T15" fmla="*/ 37 h 40"/>
                                      <a:gd name="T16" fmla="*/ 0 w 43"/>
                                      <a:gd name="T17" fmla="*/ 40 h 40"/>
                                      <a:gd name="T18" fmla="*/ 5 w 43"/>
                                      <a:gd name="T19" fmla="*/ 22 h 40"/>
                                      <a:gd name="T20" fmla="*/ 13 w 43"/>
                                      <a:gd name="T21" fmla="*/ 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40" fill="norm" stroke="1" extrusionOk="0">
                                        <a:moveTo>
                                          <a:pt x="13" y="5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7257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"/>
                                <wps:cNvSpPr/>
                                <wps:spPr bwMode="auto">
                                  <a:xfrm>
                                    <a:off x="6344" y="1432"/>
                                    <a:ext cx="43" cy="40"/>
                                  </a:xfrm>
                                  <a:custGeom>
                                    <a:avLst/>
                                    <a:gdLst>
                                      <a:gd name="T0" fmla="*/ 13 w 43"/>
                                      <a:gd name="T1" fmla="*/ 5 h 40"/>
                                      <a:gd name="T2" fmla="*/ 18 w 43"/>
                                      <a:gd name="T3" fmla="*/ 2 h 40"/>
                                      <a:gd name="T4" fmla="*/ 23 w 43"/>
                                      <a:gd name="T5" fmla="*/ 0 h 40"/>
                                      <a:gd name="T6" fmla="*/ 28 w 43"/>
                                      <a:gd name="T7" fmla="*/ 2 h 40"/>
                                      <a:gd name="T8" fmla="*/ 33 w 43"/>
                                      <a:gd name="T9" fmla="*/ 5 h 40"/>
                                      <a:gd name="T10" fmla="*/ 38 w 43"/>
                                      <a:gd name="T11" fmla="*/ 15 h 40"/>
                                      <a:gd name="T12" fmla="*/ 43 w 43"/>
                                      <a:gd name="T13" fmla="*/ 32 h 40"/>
                                      <a:gd name="T14" fmla="*/ 23 w 43"/>
                                      <a:gd name="T15" fmla="*/ 37 h 40"/>
                                      <a:gd name="T16" fmla="*/ 0 w 43"/>
                                      <a:gd name="T17" fmla="*/ 40 h 40"/>
                                      <a:gd name="T18" fmla="*/ 5 w 43"/>
                                      <a:gd name="T19" fmla="*/ 22 h 40"/>
                                      <a:gd name="T20" fmla="*/ 13 w 43"/>
                                      <a:gd name="T21" fmla="*/ 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40" fill="norm" stroke="1" extrusionOk="0">
                                        <a:moveTo>
                                          <a:pt x="13" y="5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3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"/>
                                <wps:cNvSpPr/>
                                <wps:spPr bwMode="auto">
                                  <a:xfrm>
                                    <a:off x="6583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50 w 99"/>
                                      <a:gd name="T1" fmla="*/ 50 h 84"/>
                                      <a:gd name="T2" fmla="*/ 99 w 99"/>
                                      <a:gd name="T3" fmla="*/ 0 h 84"/>
                                      <a:gd name="T4" fmla="*/ 50 w 99"/>
                                      <a:gd name="T5" fmla="*/ 50 h 84"/>
                                      <a:gd name="T6" fmla="*/ 50 w 99"/>
                                      <a:gd name="T7" fmla="*/ 50 h 84"/>
                                      <a:gd name="T8" fmla="*/ 50 w 99"/>
                                      <a:gd name="T9" fmla="*/ 50 h 84"/>
                                      <a:gd name="T10" fmla="*/ 35 w 99"/>
                                      <a:gd name="T11" fmla="*/ 52 h 84"/>
                                      <a:gd name="T12" fmla="*/ 20 w 99"/>
                                      <a:gd name="T13" fmla="*/ 60 h 84"/>
                                      <a:gd name="T14" fmla="*/ 7 w 99"/>
                                      <a:gd name="T15" fmla="*/ 69 h 84"/>
                                      <a:gd name="T16" fmla="*/ 0 w 99"/>
                                      <a:gd name="T17" fmla="*/ 84 h 84"/>
                                      <a:gd name="T18" fmla="*/ 7 w 99"/>
                                      <a:gd name="T19" fmla="*/ 84 h 84"/>
                                      <a:gd name="T20" fmla="*/ 15 w 99"/>
                                      <a:gd name="T21" fmla="*/ 84 h 84"/>
                                      <a:gd name="T22" fmla="*/ 22 w 99"/>
                                      <a:gd name="T23" fmla="*/ 82 h 84"/>
                                      <a:gd name="T24" fmla="*/ 30 w 99"/>
                                      <a:gd name="T25" fmla="*/ 77 h 84"/>
                                      <a:gd name="T26" fmla="*/ 37 w 99"/>
                                      <a:gd name="T27" fmla="*/ 72 h 84"/>
                                      <a:gd name="T28" fmla="*/ 42 w 99"/>
                                      <a:gd name="T29" fmla="*/ 65 h 84"/>
                                      <a:gd name="T30" fmla="*/ 47 w 99"/>
                                      <a:gd name="T31" fmla="*/ 57 h 84"/>
                                      <a:gd name="T32" fmla="*/ 50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50" y="5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7" y="69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7" y="72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7" y="57"/>
                                        </a:lnTo>
                                        <a:lnTo>
                                          <a:pt x="5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"/>
                                <wps:cNvSpPr/>
                                <wps:spPr bwMode="auto">
                                  <a:xfrm>
                                    <a:off x="6583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50 w 99"/>
                                      <a:gd name="T1" fmla="*/ 50 h 84"/>
                                      <a:gd name="T2" fmla="*/ 99 w 99"/>
                                      <a:gd name="T3" fmla="*/ 0 h 84"/>
                                      <a:gd name="T4" fmla="*/ 50 w 99"/>
                                      <a:gd name="T5" fmla="*/ 50 h 84"/>
                                      <a:gd name="T6" fmla="*/ 50 w 99"/>
                                      <a:gd name="T7" fmla="*/ 50 h 84"/>
                                      <a:gd name="T8" fmla="*/ 50 w 99"/>
                                      <a:gd name="T9" fmla="*/ 50 h 84"/>
                                      <a:gd name="T10" fmla="*/ 35 w 99"/>
                                      <a:gd name="T11" fmla="*/ 52 h 84"/>
                                      <a:gd name="T12" fmla="*/ 20 w 99"/>
                                      <a:gd name="T13" fmla="*/ 60 h 84"/>
                                      <a:gd name="T14" fmla="*/ 7 w 99"/>
                                      <a:gd name="T15" fmla="*/ 69 h 84"/>
                                      <a:gd name="T16" fmla="*/ 0 w 99"/>
                                      <a:gd name="T17" fmla="*/ 84 h 84"/>
                                      <a:gd name="T18" fmla="*/ 7 w 99"/>
                                      <a:gd name="T19" fmla="*/ 84 h 84"/>
                                      <a:gd name="T20" fmla="*/ 15 w 99"/>
                                      <a:gd name="T21" fmla="*/ 84 h 84"/>
                                      <a:gd name="T22" fmla="*/ 22 w 99"/>
                                      <a:gd name="T23" fmla="*/ 82 h 84"/>
                                      <a:gd name="T24" fmla="*/ 30 w 99"/>
                                      <a:gd name="T25" fmla="*/ 77 h 84"/>
                                      <a:gd name="T26" fmla="*/ 37 w 99"/>
                                      <a:gd name="T27" fmla="*/ 72 h 84"/>
                                      <a:gd name="T28" fmla="*/ 42 w 99"/>
                                      <a:gd name="T29" fmla="*/ 65 h 84"/>
                                      <a:gd name="T30" fmla="*/ 47 w 99"/>
                                      <a:gd name="T31" fmla="*/ 57 h 84"/>
                                      <a:gd name="T32" fmla="*/ 50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50" y="5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7" y="69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7" y="72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7" y="57"/>
                                        </a:lnTo>
                                        <a:lnTo>
                                          <a:pt x="50" y="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"/>
                                <wps:cNvSpPr/>
                                <wps:spPr bwMode="auto">
                                  <a:xfrm>
                                    <a:off x="6282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54 w 286"/>
                                      <a:gd name="T1" fmla="*/ 185 h 185"/>
                                      <a:gd name="T2" fmla="*/ 164 w 286"/>
                                      <a:gd name="T3" fmla="*/ 180 h 185"/>
                                      <a:gd name="T4" fmla="*/ 174 w 286"/>
                                      <a:gd name="T5" fmla="*/ 175 h 185"/>
                                      <a:gd name="T6" fmla="*/ 154 w 286"/>
                                      <a:gd name="T7" fmla="*/ 145 h 185"/>
                                      <a:gd name="T8" fmla="*/ 129 w 286"/>
                                      <a:gd name="T9" fmla="*/ 115 h 185"/>
                                      <a:gd name="T10" fmla="*/ 154 w 286"/>
                                      <a:gd name="T11" fmla="*/ 145 h 185"/>
                                      <a:gd name="T12" fmla="*/ 179 w 286"/>
                                      <a:gd name="T13" fmla="*/ 172 h 185"/>
                                      <a:gd name="T14" fmla="*/ 189 w 286"/>
                                      <a:gd name="T15" fmla="*/ 167 h 185"/>
                                      <a:gd name="T16" fmla="*/ 199 w 286"/>
                                      <a:gd name="T17" fmla="*/ 165 h 185"/>
                                      <a:gd name="T18" fmla="*/ 177 w 286"/>
                                      <a:gd name="T19" fmla="*/ 140 h 185"/>
                                      <a:gd name="T20" fmla="*/ 157 w 286"/>
                                      <a:gd name="T21" fmla="*/ 115 h 185"/>
                                      <a:gd name="T22" fmla="*/ 179 w 286"/>
                                      <a:gd name="T23" fmla="*/ 140 h 185"/>
                                      <a:gd name="T24" fmla="*/ 202 w 286"/>
                                      <a:gd name="T25" fmla="*/ 162 h 185"/>
                                      <a:gd name="T26" fmla="*/ 211 w 286"/>
                                      <a:gd name="T27" fmla="*/ 155 h 185"/>
                                      <a:gd name="T28" fmla="*/ 221 w 286"/>
                                      <a:gd name="T29" fmla="*/ 150 h 185"/>
                                      <a:gd name="T30" fmla="*/ 202 w 286"/>
                                      <a:gd name="T31" fmla="*/ 132 h 185"/>
                                      <a:gd name="T32" fmla="*/ 182 w 286"/>
                                      <a:gd name="T33" fmla="*/ 112 h 185"/>
                                      <a:gd name="T34" fmla="*/ 204 w 286"/>
                                      <a:gd name="T35" fmla="*/ 130 h 185"/>
                                      <a:gd name="T36" fmla="*/ 224 w 286"/>
                                      <a:gd name="T37" fmla="*/ 147 h 185"/>
                                      <a:gd name="T38" fmla="*/ 234 w 286"/>
                                      <a:gd name="T39" fmla="*/ 142 h 185"/>
                                      <a:gd name="T40" fmla="*/ 244 w 286"/>
                                      <a:gd name="T41" fmla="*/ 140 h 185"/>
                                      <a:gd name="T42" fmla="*/ 224 w 286"/>
                                      <a:gd name="T43" fmla="*/ 122 h 185"/>
                                      <a:gd name="T44" fmla="*/ 206 w 286"/>
                                      <a:gd name="T45" fmla="*/ 107 h 185"/>
                                      <a:gd name="T46" fmla="*/ 226 w 286"/>
                                      <a:gd name="T47" fmla="*/ 122 h 185"/>
                                      <a:gd name="T48" fmla="*/ 249 w 286"/>
                                      <a:gd name="T49" fmla="*/ 135 h 185"/>
                                      <a:gd name="T50" fmla="*/ 256 w 286"/>
                                      <a:gd name="T51" fmla="*/ 132 h 185"/>
                                      <a:gd name="T52" fmla="*/ 266 w 286"/>
                                      <a:gd name="T53" fmla="*/ 127 h 185"/>
                                      <a:gd name="T54" fmla="*/ 249 w 286"/>
                                      <a:gd name="T55" fmla="*/ 117 h 185"/>
                                      <a:gd name="T56" fmla="*/ 234 w 286"/>
                                      <a:gd name="T57" fmla="*/ 107 h 185"/>
                                      <a:gd name="T58" fmla="*/ 251 w 286"/>
                                      <a:gd name="T59" fmla="*/ 117 h 185"/>
                                      <a:gd name="T60" fmla="*/ 269 w 286"/>
                                      <a:gd name="T61" fmla="*/ 125 h 185"/>
                                      <a:gd name="T62" fmla="*/ 279 w 286"/>
                                      <a:gd name="T63" fmla="*/ 122 h 185"/>
                                      <a:gd name="T64" fmla="*/ 286 w 286"/>
                                      <a:gd name="T65" fmla="*/ 120 h 185"/>
                                      <a:gd name="T66" fmla="*/ 234 w 286"/>
                                      <a:gd name="T67" fmla="*/ 90 h 185"/>
                                      <a:gd name="T68" fmla="*/ 182 w 286"/>
                                      <a:gd name="T69" fmla="*/ 60 h 185"/>
                                      <a:gd name="T70" fmla="*/ 129 w 286"/>
                                      <a:gd name="T71" fmla="*/ 30 h 185"/>
                                      <a:gd name="T72" fmla="*/ 77 w 286"/>
                                      <a:gd name="T73" fmla="*/ 0 h 185"/>
                                      <a:gd name="T74" fmla="*/ 60 w 286"/>
                                      <a:gd name="T75" fmla="*/ 7 h 185"/>
                                      <a:gd name="T76" fmla="*/ 40 w 286"/>
                                      <a:gd name="T77" fmla="*/ 17 h 185"/>
                                      <a:gd name="T78" fmla="*/ 20 w 286"/>
                                      <a:gd name="T79" fmla="*/ 25 h 185"/>
                                      <a:gd name="T80" fmla="*/ 0 w 286"/>
                                      <a:gd name="T81" fmla="*/ 32 h 185"/>
                                      <a:gd name="T82" fmla="*/ 45 w 286"/>
                                      <a:gd name="T83" fmla="*/ 65 h 185"/>
                                      <a:gd name="T84" fmla="*/ 87 w 286"/>
                                      <a:gd name="T85" fmla="*/ 97 h 185"/>
                                      <a:gd name="T86" fmla="*/ 107 w 286"/>
                                      <a:gd name="T87" fmla="*/ 117 h 185"/>
                                      <a:gd name="T88" fmla="*/ 124 w 286"/>
                                      <a:gd name="T89" fmla="*/ 137 h 185"/>
                                      <a:gd name="T90" fmla="*/ 139 w 286"/>
                                      <a:gd name="T91" fmla="*/ 160 h 185"/>
                                      <a:gd name="T92" fmla="*/ 154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54" y="185"/>
                                        </a:moveTo>
                                        <a:lnTo>
                                          <a:pt x="164" y="180"/>
                                        </a:lnTo>
                                        <a:lnTo>
                                          <a:pt x="174" y="17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79" y="172"/>
                                        </a:lnTo>
                                        <a:lnTo>
                                          <a:pt x="189" y="167"/>
                                        </a:lnTo>
                                        <a:lnTo>
                                          <a:pt x="199" y="165"/>
                                        </a:lnTo>
                                        <a:lnTo>
                                          <a:pt x="177" y="140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79" y="140"/>
                                        </a:lnTo>
                                        <a:lnTo>
                                          <a:pt x="202" y="162"/>
                                        </a:lnTo>
                                        <a:lnTo>
                                          <a:pt x="211" y="155"/>
                                        </a:lnTo>
                                        <a:lnTo>
                                          <a:pt x="221" y="150"/>
                                        </a:lnTo>
                                        <a:lnTo>
                                          <a:pt x="202" y="132"/>
                                        </a:lnTo>
                                        <a:lnTo>
                                          <a:pt x="182" y="112"/>
                                        </a:lnTo>
                                        <a:lnTo>
                                          <a:pt x="204" y="130"/>
                                        </a:lnTo>
                                        <a:lnTo>
                                          <a:pt x="224" y="147"/>
                                        </a:lnTo>
                                        <a:lnTo>
                                          <a:pt x="234" y="142"/>
                                        </a:lnTo>
                                        <a:lnTo>
                                          <a:pt x="244" y="140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06" y="107"/>
                                        </a:lnTo>
                                        <a:lnTo>
                                          <a:pt x="226" y="122"/>
                                        </a:lnTo>
                                        <a:lnTo>
                                          <a:pt x="249" y="135"/>
                                        </a:lnTo>
                                        <a:lnTo>
                                          <a:pt x="256" y="132"/>
                                        </a:lnTo>
                                        <a:lnTo>
                                          <a:pt x="266" y="127"/>
                                        </a:lnTo>
                                        <a:lnTo>
                                          <a:pt x="249" y="117"/>
                                        </a:lnTo>
                                        <a:lnTo>
                                          <a:pt x="234" y="107"/>
                                        </a:lnTo>
                                        <a:lnTo>
                                          <a:pt x="251" y="117"/>
                                        </a:lnTo>
                                        <a:lnTo>
                                          <a:pt x="269" y="125"/>
                                        </a:lnTo>
                                        <a:lnTo>
                                          <a:pt x="279" y="122"/>
                                        </a:lnTo>
                                        <a:lnTo>
                                          <a:pt x="286" y="120"/>
                                        </a:lnTo>
                                        <a:lnTo>
                                          <a:pt x="234" y="90"/>
                                        </a:lnTo>
                                        <a:lnTo>
                                          <a:pt x="182" y="60"/>
                                        </a:lnTo>
                                        <a:lnTo>
                                          <a:pt x="129" y="30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87" y="97"/>
                                        </a:lnTo>
                                        <a:lnTo>
                                          <a:pt x="107" y="117"/>
                                        </a:lnTo>
                                        <a:lnTo>
                                          <a:pt x="124" y="137"/>
                                        </a:lnTo>
                                        <a:lnTo>
                                          <a:pt x="139" y="160"/>
                                        </a:lnTo>
                                        <a:lnTo>
                                          <a:pt x="154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"/>
                                <wps:cNvSpPr/>
                                <wps:spPr bwMode="auto">
                                  <a:xfrm>
                                    <a:off x="6282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54 w 286"/>
                                      <a:gd name="T1" fmla="*/ 185 h 185"/>
                                      <a:gd name="T2" fmla="*/ 164 w 286"/>
                                      <a:gd name="T3" fmla="*/ 180 h 185"/>
                                      <a:gd name="T4" fmla="*/ 174 w 286"/>
                                      <a:gd name="T5" fmla="*/ 175 h 185"/>
                                      <a:gd name="T6" fmla="*/ 154 w 286"/>
                                      <a:gd name="T7" fmla="*/ 145 h 185"/>
                                      <a:gd name="T8" fmla="*/ 129 w 286"/>
                                      <a:gd name="T9" fmla="*/ 115 h 185"/>
                                      <a:gd name="T10" fmla="*/ 154 w 286"/>
                                      <a:gd name="T11" fmla="*/ 145 h 185"/>
                                      <a:gd name="T12" fmla="*/ 179 w 286"/>
                                      <a:gd name="T13" fmla="*/ 172 h 185"/>
                                      <a:gd name="T14" fmla="*/ 189 w 286"/>
                                      <a:gd name="T15" fmla="*/ 167 h 185"/>
                                      <a:gd name="T16" fmla="*/ 199 w 286"/>
                                      <a:gd name="T17" fmla="*/ 165 h 185"/>
                                      <a:gd name="T18" fmla="*/ 177 w 286"/>
                                      <a:gd name="T19" fmla="*/ 140 h 185"/>
                                      <a:gd name="T20" fmla="*/ 157 w 286"/>
                                      <a:gd name="T21" fmla="*/ 115 h 185"/>
                                      <a:gd name="T22" fmla="*/ 179 w 286"/>
                                      <a:gd name="T23" fmla="*/ 140 h 185"/>
                                      <a:gd name="T24" fmla="*/ 202 w 286"/>
                                      <a:gd name="T25" fmla="*/ 162 h 185"/>
                                      <a:gd name="T26" fmla="*/ 211 w 286"/>
                                      <a:gd name="T27" fmla="*/ 155 h 185"/>
                                      <a:gd name="T28" fmla="*/ 221 w 286"/>
                                      <a:gd name="T29" fmla="*/ 150 h 185"/>
                                      <a:gd name="T30" fmla="*/ 202 w 286"/>
                                      <a:gd name="T31" fmla="*/ 132 h 185"/>
                                      <a:gd name="T32" fmla="*/ 182 w 286"/>
                                      <a:gd name="T33" fmla="*/ 112 h 185"/>
                                      <a:gd name="T34" fmla="*/ 204 w 286"/>
                                      <a:gd name="T35" fmla="*/ 130 h 185"/>
                                      <a:gd name="T36" fmla="*/ 224 w 286"/>
                                      <a:gd name="T37" fmla="*/ 147 h 185"/>
                                      <a:gd name="T38" fmla="*/ 234 w 286"/>
                                      <a:gd name="T39" fmla="*/ 142 h 185"/>
                                      <a:gd name="T40" fmla="*/ 244 w 286"/>
                                      <a:gd name="T41" fmla="*/ 140 h 185"/>
                                      <a:gd name="T42" fmla="*/ 224 w 286"/>
                                      <a:gd name="T43" fmla="*/ 122 h 185"/>
                                      <a:gd name="T44" fmla="*/ 206 w 286"/>
                                      <a:gd name="T45" fmla="*/ 107 h 185"/>
                                      <a:gd name="T46" fmla="*/ 226 w 286"/>
                                      <a:gd name="T47" fmla="*/ 122 h 185"/>
                                      <a:gd name="T48" fmla="*/ 249 w 286"/>
                                      <a:gd name="T49" fmla="*/ 135 h 185"/>
                                      <a:gd name="T50" fmla="*/ 256 w 286"/>
                                      <a:gd name="T51" fmla="*/ 132 h 185"/>
                                      <a:gd name="T52" fmla="*/ 266 w 286"/>
                                      <a:gd name="T53" fmla="*/ 127 h 185"/>
                                      <a:gd name="T54" fmla="*/ 249 w 286"/>
                                      <a:gd name="T55" fmla="*/ 117 h 185"/>
                                      <a:gd name="T56" fmla="*/ 234 w 286"/>
                                      <a:gd name="T57" fmla="*/ 107 h 185"/>
                                      <a:gd name="T58" fmla="*/ 251 w 286"/>
                                      <a:gd name="T59" fmla="*/ 117 h 185"/>
                                      <a:gd name="T60" fmla="*/ 269 w 286"/>
                                      <a:gd name="T61" fmla="*/ 125 h 185"/>
                                      <a:gd name="T62" fmla="*/ 279 w 286"/>
                                      <a:gd name="T63" fmla="*/ 122 h 185"/>
                                      <a:gd name="T64" fmla="*/ 286 w 286"/>
                                      <a:gd name="T65" fmla="*/ 120 h 185"/>
                                      <a:gd name="T66" fmla="*/ 234 w 286"/>
                                      <a:gd name="T67" fmla="*/ 90 h 185"/>
                                      <a:gd name="T68" fmla="*/ 182 w 286"/>
                                      <a:gd name="T69" fmla="*/ 60 h 185"/>
                                      <a:gd name="T70" fmla="*/ 129 w 286"/>
                                      <a:gd name="T71" fmla="*/ 30 h 185"/>
                                      <a:gd name="T72" fmla="*/ 77 w 286"/>
                                      <a:gd name="T73" fmla="*/ 0 h 185"/>
                                      <a:gd name="T74" fmla="*/ 60 w 286"/>
                                      <a:gd name="T75" fmla="*/ 7 h 185"/>
                                      <a:gd name="T76" fmla="*/ 40 w 286"/>
                                      <a:gd name="T77" fmla="*/ 17 h 185"/>
                                      <a:gd name="T78" fmla="*/ 20 w 286"/>
                                      <a:gd name="T79" fmla="*/ 25 h 185"/>
                                      <a:gd name="T80" fmla="*/ 0 w 286"/>
                                      <a:gd name="T81" fmla="*/ 32 h 185"/>
                                      <a:gd name="T82" fmla="*/ 45 w 286"/>
                                      <a:gd name="T83" fmla="*/ 65 h 185"/>
                                      <a:gd name="T84" fmla="*/ 87 w 286"/>
                                      <a:gd name="T85" fmla="*/ 97 h 185"/>
                                      <a:gd name="T86" fmla="*/ 107 w 286"/>
                                      <a:gd name="T87" fmla="*/ 117 h 185"/>
                                      <a:gd name="T88" fmla="*/ 124 w 286"/>
                                      <a:gd name="T89" fmla="*/ 137 h 185"/>
                                      <a:gd name="T90" fmla="*/ 139 w 286"/>
                                      <a:gd name="T91" fmla="*/ 160 h 185"/>
                                      <a:gd name="T92" fmla="*/ 154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54" y="185"/>
                                        </a:moveTo>
                                        <a:lnTo>
                                          <a:pt x="164" y="180"/>
                                        </a:lnTo>
                                        <a:lnTo>
                                          <a:pt x="174" y="17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79" y="172"/>
                                        </a:lnTo>
                                        <a:lnTo>
                                          <a:pt x="189" y="167"/>
                                        </a:lnTo>
                                        <a:lnTo>
                                          <a:pt x="199" y="165"/>
                                        </a:lnTo>
                                        <a:lnTo>
                                          <a:pt x="177" y="140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79" y="140"/>
                                        </a:lnTo>
                                        <a:lnTo>
                                          <a:pt x="202" y="162"/>
                                        </a:lnTo>
                                        <a:lnTo>
                                          <a:pt x="211" y="155"/>
                                        </a:lnTo>
                                        <a:lnTo>
                                          <a:pt x="221" y="150"/>
                                        </a:lnTo>
                                        <a:lnTo>
                                          <a:pt x="202" y="132"/>
                                        </a:lnTo>
                                        <a:lnTo>
                                          <a:pt x="182" y="112"/>
                                        </a:lnTo>
                                        <a:lnTo>
                                          <a:pt x="204" y="130"/>
                                        </a:lnTo>
                                        <a:lnTo>
                                          <a:pt x="224" y="147"/>
                                        </a:lnTo>
                                        <a:lnTo>
                                          <a:pt x="234" y="142"/>
                                        </a:lnTo>
                                        <a:lnTo>
                                          <a:pt x="244" y="140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06" y="107"/>
                                        </a:lnTo>
                                        <a:lnTo>
                                          <a:pt x="226" y="122"/>
                                        </a:lnTo>
                                        <a:lnTo>
                                          <a:pt x="249" y="135"/>
                                        </a:lnTo>
                                        <a:lnTo>
                                          <a:pt x="256" y="132"/>
                                        </a:lnTo>
                                        <a:lnTo>
                                          <a:pt x="266" y="127"/>
                                        </a:lnTo>
                                        <a:lnTo>
                                          <a:pt x="249" y="117"/>
                                        </a:lnTo>
                                        <a:lnTo>
                                          <a:pt x="234" y="107"/>
                                        </a:lnTo>
                                        <a:lnTo>
                                          <a:pt x="251" y="117"/>
                                        </a:lnTo>
                                        <a:lnTo>
                                          <a:pt x="269" y="125"/>
                                        </a:lnTo>
                                        <a:lnTo>
                                          <a:pt x="279" y="122"/>
                                        </a:lnTo>
                                        <a:lnTo>
                                          <a:pt x="286" y="120"/>
                                        </a:lnTo>
                                        <a:lnTo>
                                          <a:pt x="234" y="90"/>
                                        </a:lnTo>
                                        <a:lnTo>
                                          <a:pt x="182" y="60"/>
                                        </a:lnTo>
                                        <a:lnTo>
                                          <a:pt x="129" y="30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87" y="97"/>
                                        </a:lnTo>
                                        <a:lnTo>
                                          <a:pt x="107" y="117"/>
                                        </a:lnTo>
                                        <a:lnTo>
                                          <a:pt x="124" y="137"/>
                                        </a:lnTo>
                                        <a:lnTo>
                                          <a:pt x="139" y="160"/>
                                        </a:lnTo>
                                        <a:lnTo>
                                          <a:pt x="154" y="18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3" y="624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40 w 59"/>
                                      <a:gd name="T1" fmla="*/ 57 h 112"/>
                                      <a:gd name="T2" fmla="*/ 0 w 59"/>
                                      <a:gd name="T3" fmla="*/ 0 h 112"/>
                                      <a:gd name="T4" fmla="*/ 40 w 59"/>
                                      <a:gd name="T5" fmla="*/ 57 h 112"/>
                                      <a:gd name="T6" fmla="*/ 40 w 59"/>
                                      <a:gd name="T7" fmla="*/ 57 h 112"/>
                                      <a:gd name="T8" fmla="*/ 50 w 59"/>
                                      <a:gd name="T9" fmla="*/ 69 h 112"/>
                                      <a:gd name="T10" fmla="*/ 57 w 59"/>
                                      <a:gd name="T11" fmla="*/ 84 h 112"/>
                                      <a:gd name="T12" fmla="*/ 59 w 59"/>
                                      <a:gd name="T13" fmla="*/ 89 h 112"/>
                                      <a:gd name="T14" fmla="*/ 57 w 59"/>
                                      <a:gd name="T15" fmla="*/ 97 h 112"/>
                                      <a:gd name="T16" fmla="*/ 57 w 59"/>
                                      <a:gd name="T17" fmla="*/ 104 h 112"/>
                                      <a:gd name="T18" fmla="*/ 54 w 59"/>
                                      <a:gd name="T19" fmla="*/ 112 h 112"/>
                                      <a:gd name="T20" fmla="*/ 47 w 59"/>
                                      <a:gd name="T21" fmla="*/ 107 h 112"/>
                                      <a:gd name="T22" fmla="*/ 42 w 59"/>
                                      <a:gd name="T23" fmla="*/ 102 h 112"/>
                                      <a:gd name="T24" fmla="*/ 37 w 59"/>
                                      <a:gd name="T25" fmla="*/ 94 h 112"/>
                                      <a:gd name="T26" fmla="*/ 35 w 59"/>
                                      <a:gd name="T27" fmla="*/ 87 h 112"/>
                                      <a:gd name="T28" fmla="*/ 32 w 59"/>
                                      <a:gd name="T29" fmla="*/ 79 h 112"/>
                                      <a:gd name="T30" fmla="*/ 32 w 59"/>
                                      <a:gd name="T31" fmla="*/ 72 h 112"/>
                                      <a:gd name="T32" fmla="*/ 35 w 59"/>
                                      <a:gd name="T33" fmla="*/ 64 h 112"/>
                                      <a:gd name="T34" fmla="*/ 40 w 59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4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  <a:moveTo>
                                          <a:pt x="40" y="57"/>
                                        </a:moveTo>
                                        <a:lnTo>
                                          <a:pt x="50" y="69"/>
                                        </a:lnTo>
                                        <a:lnTo>
                                          <a:pt x="57" y="84"/>
                                        </a:lnTo>
                                        <a:lnTo>
                                          <a:pt x="59" y="89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7" y="104"/>
                                        </a:lnTo>
                                        <a:lnTo>
                                          <a:pt x="54" y="112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4"/>
                                        </a:lnTo>
                                        <a:lnTo>
                                          <a:pt x="35" y="87"/>
                                        </a:lnTo>
                                        <a:lnTo>
                                          <a:pt x="32" y="79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35" y="64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"/>
                                <wps:cNvSpPr/>
                                <wps:spPr bwMode="auto">
                                  <a:xfrm>
                                    <a:off x="6603" y="624"/>
                                    <a:ext cx="40" cy="5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7 h 57"/>
                                      <a:gd name="T2" fmla="*/ 0 w 40"/>
                                      <a:gd name="T3" fmla="*/ 0 h 57"/>
                                      <a:gd name="T4" fmla="*/ 40 w 4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7" fill="norm" stroke="1" extrusionOk="0">
                                        <a:moveTo>
                                          <a:pt x="4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"/>
                                <wps:cNvSpPr/>
                                <wps:spPr bwMode="auto">
                                  <a:xfrm>
                                    <a:off x="6635" y="680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5"/>
                                      <a:gd name="T2" fmla="*/ 18 w 27"/>
                                      <a:gd name="T3" fmla="*/ 12 h 55"/>
                                      <a:gd name="T4" fmla="*/ 25 w 27"/>
                                      <a:gd name="T5" fmla="*/ 27 h 55"/>
                                      <a:gd name="T6" fmla="*/ 27 w 27"/>
                                      <a:gd name="T7" fmla="*/ 32 h 55"/>
                                      <a:gd name="T8" fmla="*/ 25 w 27"/>
                                      <a:gd name="T9" fmla="*/ 40 h 55"/>
                                      <a:gd name="T10" fmla="*/ 25 w 27"/>
                                      <a:gd name="T11" fmla="*/ 47 h 55"/>
                                      <a:gd name="T12" fmla="*/ 22 w 27"/>
                                      <a:gd name="T13" fmla="*/ 55 h 55"/>
                                      <a:gd name="T14" fmla="*/ 15 w 27"/>
                                      <a:gd name="T15" fmla="*/ 50 h 55"/>
                                      <a:gd name="T16" fmla="*/ 10 w 27"/>
                                      <a:gd name="T17" fmla="*/ 45 h 55"/>
                                      <a:gd name="T18" fmla="*/ 5 w 27"/>
                                      <a:gd name="T19" fmla="*/ 37 h 55"/>
                                      <a:gd name="T20" fmla="*/ 3 w 27"/>
                                      <a:gd name="T21" fmla="*/ 30 h 55"/>
                                      <a:gd name="T22" fmla="*/ 0 w 27"/>
                                      <a:gd name="T23" fmla="*/ 22 h 55"/>
                                      <a:gd name="T24" fmla="*/ 0 w 27"/>
                                      <a:gd name="T25" fmla="*/ 15 h 55"/>
                                      <a:gd name="T26" fmla="*/ 3 w 27"/>
                                      <a:gd name="T27" fmla="*/ 7 h 55"/>
                                      <a:gd name="T28" fmla="*/ 8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8" y="12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5" y="659"/>
                                    <a:ext cx="40" cy="114"/>
                                  </a:xfrm>
                                  <a:custGeom>
                                    <a:avLst/>
                                    <a:gdLst>
                                      <a:gd name="T0" fmla="*/ 22 w 40"/>
                                      <a:gd name="T1" fmla="*/ 62 h 114"/>
                                      <a:gd name="T2" fmla="*/ 0 w 40"/>
                                      <a:gd name="T3" fmla="*/ 0 h 114"/>
                                      <a:gd name="T4" fmla="*/ 22 w 40"/>
                                      <a:gd name="T5" fmla="*/ 62 h 114"/>
                                      <a:gd name="T6" fmla="*/ 22 w 40"/>
                                      <a:gd name="T7" fmla="*/ 59 h 114"/>
                                      <a:gd name="T8" fmla="*/ 32 w 40"/>
                                      <a:gd name="T9" fmla="*/ 74 h 114"/>
                                      <a:gd name="T10" fmla="*/ 37 w 40"/>
                                      <a:gd name="T11" fmla="*/ 87 h 114"/>
                                      <a:gd name="T12" fmla="*/ 40 w 40"/>
                                      <a:gd name="T13" fmla="*/ 102 h 114"/>
                                      <a:gd name="T14" fmla="*/ 35 w 40"/>
                                      <a:gd name="T15" fmla="*/ 114 h 114"/>
                                      <a:gd name="T16" fmla="*/ 30 w 40"/>
                                      <a:gd name="T17" fmla="*/ 112 h 114"/>
                                      <a:gd name="T18" fmla="*/ 25 w 40"/>
                                      <a:gd name="T19" fmla="*/ 104 h 114"/>
                                      <a:gd name="T20" fmla="*/ 20 w 40"/>
                                      <a:gd name="T21" fmla="*/ 99 h 114"/>
                                      <a:gd name="T22" fmla="*/ 17 w 40"/>
                                      <a:gd name="T23" fmla="*/ 92 h 114"/>
                                      <a:gd name="T24" fmla="*/ 15 w 40"/>
                                      <a:gd name="T25" fmla="*/ 84 h 114"/>
                                      <a:gd name="T26" fmla="*/ 15 w 40"/>
                                      <a:gd name="T27" fmla="*/ 74 h 114"/>
                                      <a:gd name="T28" fmla="*/ 17 w 40"/>
                                      <a:gd name="T29" fmla="*/ 67 h 114"/>
                                      <a:gd name="T30" fmla="*/ 22 w 40"/>
                                      <a:gd name="T31" fmla="*/ 5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4" fill="norm" stroke="1" extrusionOk="0">
                                        <a:moveTo>
                                          <a:pt x="2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2"/>
                                        </a:lnTo>
                                        <a:close/>
                                        <a:moveTo>
                                          <a:pt x="22" y="59"/>
                                        </a:moveTo>
                                        <a:lnTo>
                                          <a:pt x="32" y="74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35" y="114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25" y="104"/>
                                        </a:lnTo>
                                        <a:lnTo>
                                          <a:pt x="20" y="99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"/>
                                <wps:cNvSpPr/>
                                <wps:spPr bwMode="auto">
                                  <a:xfrm>
                                    <a:off x="6645" y="659"/>
                                    <a:ext cx="22" cy="6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62 h 62"/>
                                      <a:gd name="T2" fmla="*/ 0 w 22"/>
                                      <a:gd name="T3" fmla="*/ 0 h 62"/>
                                      <a:gd name="T4" fmla="*/ 22 w 2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2" fill="norm" stroke="1" extrusionOk="0">
                                        <a:moveTo>
                                          <a:pt x="2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"/>
                                <wps:cNvSpPr/>
                                <wps:spPr bwMode="auto">
                                  <a:xfrm>
                                    <a:off x="6660" y="718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5"/>
                                      <a:gd name="T2" fmla="*/ 17 w 25"/>
                                      <a:gd name="T3" fmla="*/ 15 h 55"/>
                                      <a:gd name="T4" fmla="*/ 22 w 25"/>
                                      <a:gd name="T5" fmla="*/ 28 h 55"/>
                                      <a:gd name="T6" fmla="*/ 25 w 25"/>
                                      <a:gd name="T7" fmla="*/ 43 h 55"/>
                                      <a:gd name="T8" fmla="*/ 20 w 25"/>
                                      <a:gd name="T9" fmla="*/ 55 h 55"/>
                                      <a:gd name="T10" fmla="*/ 15 w 25"/>
                                      <a:gd name="T11" fmla="*/ 53 h 55"/>
                                      <a:gd name="T12" fmla="*/ 10 w 25"/>
                                      <a:gd name="T13" fmla="*/ 45 h 55"/>
                                      <a:gd name="T14" fmla="*/ 5 w 25"/>
                                      <a:gd name="T15" fmla="*/ 40 h 55"/>
                                      <a:gd name="T16" fmla="*/ 2 w 25"/>
                                      <a:gd name="T17" fmla="*/ 33 h 55"/>
                                      <a:gd name="T18" fmla="*/ 0 w 25"/>
                                      <a:gd name="T19" fmla="*/ 25 h 55"/>
                                      <a:gd name="T20" fmla="*/ 0 w 25"/>
                                      <a:gd name="T21" fmla="*/ 15 h 55"/>
                                      <a:gd name="T22" fmla="*/ 2 w 25"/>
                                      <a:gd name="T23" fmla="*/ 8 h 55"/>
                                      <a:gd name="T24" fmla="*/ 7 w 25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688"/>
                                    <a:ext cx="40" cy="115"/>
                                  </a:xfrm>
                                  <a:custGeom>
                                    <a:avLst/>
                                    <a:gdLst>
                                      <a:gd name="T0" fmla="*/ 22 w 40"/>
                                      <a:gd name="T1" fmla="*/ 63 h 115"/>
                                      <a:gd name="T2" fmla="*/ 0 w 40"/>
                                      <a:gd name="T3" fmla="*/ 0 h 115"/>
                                      <a:gd name="T4" fmla="*/ 22 w 40"/>
                                      <a:gd name="T5" fmla="*/ 63 h 115"/>
                                      <a:gd name="T6" fmla="*/ 22 w 40"/>
                                      <a:gd name="T7" fmla="*/ 63 h 115"/>
                                      <a:gd name="T8" fmla="*/ 32 w 40"/>
                                      <a:gd name="T9" fmla="*/ 75 h 115"/>
                                      <a:gd name="T10" fmla="*/ 37 w 40"/>
                                      <a:gd name="T11" fmla="*/ 88 h 115"/>
                                      <a:gd name="T12" fmla="*/ 40 w 40"/>
                                      <a:gd name="T13" fmla="*/ 103 h 115"/>
                                      <a:gd name="T14" fmla="*/ 35 w 40"/>
                                      <a:gd name="T15" fmla="*/ 115 h 115"/>
                                      <a:gd name="T16" fmla="*/ 30 w 40"/>
                                      <a:gd name="T17" fmla="*/ 113 h 115"/>
                                      <a:gd name="T18" fmla="*/ 22 w 40"/>
                                      <a:gd name="T19" fmla="*/ 108 h 115"/>
                                      <a:gd name="T20" fmla="*/ 20 w 40"/>
                                      <a:gd name="T21" fmla="*/ 100 h 115"/>
                                      <a:gd name="T22" fmla="*/ 17 w 40"/>
                                      <a:gd name="T23" fmla="*/ 93 h 115"/>
                                      <a:gd name="T24" fmla="*/ 15 w 40"/>
                                      <a:gd name="T25" fmla="*/ 85 h 115"/>
                                      <a:gd name="T26" fmla="*/ 15 w 40"/>
                                      <a:gd name="T27" fmla="*/ 78 h 115"/>
                                      <a:gd name="T28" fmla="*/ 17 w 40"/>
                                      <a:gd name="T29" fmla="*/ 70 h 115"/>
                                      <a:gd name="T30" fmla="*/ 22 w 40"/>
                                      <a:gd name="T31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5" fill="norm" stroke="1" extrusionOk="0">
                                        <a:moveTo>
                                          <a:pt x="2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  <a:moveTo>
                                          <a:pt x="22" y="63"/>
                                        </a:moveTo>
                                        <a:lnTo>
                                          <a:pt x="32" y="75"/>
                                        </a:lnTo>
                                        <a:lnTo>
                                          <a:pt x="37" y="88"/>
                                        </a:lnTo>
                                        <a:lnTo>
                                          <a:pt x="40" y="10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0" y="113"/>
                                        </a:lnTo>
                                        <a:lnTo>
                                          <a:pt x="22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"/>
                                <wps:cNvSpPr/>
                                <wps:spPr bwMode="auto">
                                  <a:xfrm>
                                    <a:off x="6670" y="688"/>
                                    <a:ext cx="22" cy="6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63 h 63"/>
                                      <a:gd name="T2" fmla="*/ 0 w 22"/>
                                      <a:gd name="T3" fmla="*/ 0 h 63"/>
                                      <a:gd name="T4" fmla="*/ 22 w 2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3" fill="norm" stroke="1" extrusionOk="0">
                                        <a:moveTo>
                                          <a:pt x="2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"/>
                                <wps:cNvSpPr/>
                                <wps:spPr bwMode="auto">
                                  <a:xfrm>
                                    <a:off x="6685" y="75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2"/>
                                      <a:gd name="T2" fmla="*/ 17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0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7 w 25"/>
                                      <a:gd name="T13" fmla="*/ 45 h 52"/>
                                      <a:gd name="T14" fmla="*/ 5 w 25"/>
                                      <a:gd name="T15" fmla="*/ 37 h 52"/>
                                      <a:gd name="T16" fmla="*/ 2 w 25"/>
                                      <a:gd name="T17" fmla="*/ 30 h 52"/>
                                      <a:gd name="T18" fmla="*/ 0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7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594"/>
                                    <a:ext cx="63" cy="112"/>
                                  </a:xfrm>
                                  <a:custGeom>
                                    <a:avLst/>
                                    <a:gdLst>
                                      <a:gd name="T0" fmla="*/ 43 w 63"/>
                                      <a:gd name="T1" fmla="*/ 57 h 112"/>
                                      <a:gd name="T2" fmla="*/ 0 w 63"/>
                                      <a:gd name="T3" fmla="*/ 0 h 112"/>
                                      <a:gd name="T4" fmla="*/ 43 w 63"/>
                                      <a:gd name="T5" fmla="*/ 57 h 112"/>
                                      <a:gd name="T6" fmla="*/ 43 w 63"/>
                                      <a:gd name="T7" fmla="*/ 57 h 112"/>
                                      <a:gd name="T8" fmla="*/ 55 w 63"/>
                                      <a:gd name="T9" fmla="*/ 70 h 112"/>
                                      <a:gd name="T10" fmla="*/ 60 w 63"/>
                                      <a:gd name="T11" fmla="*/ 82 h 112"/>
                                      <a:gd name="T12" fmla="*/ 63 w 63"/>
                                      <a:gd name="T13" fmla="*/ 89 h 112"/>
                                      <a:gd name="T14" fmla="*/ 63 w 63"/>
                                      <a:gd name="T15" fmla="*/ 97 h 112"/>
                                      <a:gd name="T16" fmla="*/ 60 w 63"/>
                                      <a:gd name="T17" fmla="*/ 104 h 112"/>
                                      <a:gd name="T18" fmla="*/ 58 w 63"/>
                                      <a:gd name="T19" fmla="*/ 112 h 112"/>
                                      <a:gd name="T20" fmla="*/ 50 w 63"/>
                                      <a:gd name="T21" fmla="*/ 107 h 112"/>
                                      <a:gd name="T22" fmla="*/ 45 w 63"/>
                                      <a:gd name="T23" fmla="*/ 102 h 112"/>
                                      <a:gd name="T24" fmla="*/ 40 w 63"/>
                                      <a:gd name="T25" fmla="*/ 94 h 112"/>
                                      <a:gd name="T26" fmla="*/ 38 w 63"/>
                                      <a:gd name="T27" fmla="*/ 87 h 112"/>
                                      <a:gd name="T28" fmla="*/ 35 w 63"/>
                                      <a:gd name="T29" fmla="*/ 79 h 112"/>
                                      <a:gd name="T30" fmla="*/ 38 w 63"/>
                                      <a:gd name="T31" fmla="*/ 72 h 112"/>
                                      <a:gd name="T32" fmla="*/ 38 w 63"/>
                                      <a:gd name="T33" fmla="*/ 65 h 112"/>
                                      <a:gd name="T34" fmla="*/ 43 w 63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12" fill="norm" stroke="1" extrusionOk="0">
                                        <a:moveTo>
                                          <a:pt x="4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  <a:moveTo>
                                          <a:pt x="43" y="57"/>
                                        </a:moveTo>
                                        <a:lnTo>
                                          <a:pt x="55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3" y="89"/>
                                        </a:lnTo>
                                        <a:lnTo>
                                          <a:pt x="63" y="97"/>
                                        </a:lnTo>
                                        <a:lnTo>
                                          <a:pt x="60" y="104"/>
                                        </a:lnTo>
                                        <a:lnTo>
                                          <a:pt x="58" y="112"/>
                                        </a:lnTo>
                                        <a:lnTo>
                                          <a:pt x="50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4"/>
                                        </a:lnTo>
                                        <a:lnTo>
                                          <a:pt x="38" y="87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"/>
                                <wps:cNvSpPr/>
                                <wps:spPr bwMode="auto">
                                  <a:xfrm>
                                    <a:off x="6570" y="594"/>
                                    <a:ext cx="43" cy="5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7 h 57"/>
                                      <a:gd name="T2" fmla="*/ 0 w 43"/>
                                      <a:gd name="T3" fmla="*/ 0 h 57"/>
                                      <a:gd name="T4" fmla="*/ 43 w 4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7" fill="norm" stroke="1" extrusionOk="0">
                                        <a:moveTo>
                                          <a:pt x="4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"/>
                                <wps:cNvSpPr/>
                                <wps:spPr bwMode="auto">
                                  <a:xfrm>
                                    <a:off x="6605" y="651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5"/>
                                      <a:gd name="T2" fmla="*/ 20 w 28"/>
                                      <a:gd name="T3" fmla="*/ 13 h 55"/>
                                      <a:gd name="T4" fmla="*/ 25 w 28"/>
                                      <a:gd name="T5" fmla="*/ 25 h 55"/>
                                      <a:gd name="T6" fmla="*/ 28 w 28"/>
                                      <a:gd name="T7" fmla="*/ 32 h 55"/>
                                      <a:gd name="T8" fmla="*/ 28 w 28"/>
                                      <a:gd name="T9" fmla="*/ 40 h 55"/>
                                      <a:gd name="T10" fmla="*/ 25 w 28"/>
                                      <a:gd name="T11" fmla="*/ 47 h 55"/>
                                      <a:gd name="T12" fmla="*/ 23 w 28"/>
                                      <a:gd name="T13" fmla="*/ 55 h 55"/>
                                      <a:gd name="T14" fmla="*/ 15 w 28"/>
                                      <a:gd name="T15" fmla="*/ 50 h 55"/>
                                      <a:gd name="T16" fmla="*/ 10 w 28"/>
                                      <a:gd name="T17" fmla="*/ 45 h 55"/>
                                      <a:gd name="T18" fmla="*/ 5 w 28"/>
                                      <a:gd name="T19" fmla="*/ 37 h 55"/>
                                      <a:gd name="T20" fmla="*/ 3 w 28"/>
                                      <a:gd name="T21" fmla="*/ 30 h 55"/>
                                      <a:gd name="T22" fmla="*/ 0 w 28"/>
                                      <a:gd name="T23" fmla="*/ 22 h 55"/>
                                      <a:gd name="T24" fmla="*/ 3 w 28"/>
                                      <a:gd name="T25" fmla="*/ 15 h 55"/>
                                      <a:gd name="T26" fmla="*/ 3 w 28"/>
                                      <a:gd name="T27" fmla="*/ 8 h 55"/>
                                      <a:gd name="T28" fmla="*/ 8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3" y="5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8" y="559"/>
                                    <a:ext cx="57" cy="117"/>
                                  </a:xfrm>
                                  <a:custGeom>
                                    <a:avLst/>
                                    <a:gdLst>
                                      <a:gd name="T0" fmla="*/ 37 w 57"/>
                                      <a:gd name="T1" fmla="*/ 65 h 117"/>
                                      <a:gd name="T2" fmla="*/ 0 w 57"/>
                                      <a:gd name="T3" fmla="*/ 0 h 117"/>
                                      <a:gd name="T4" fmla="*/ 37 w 57"/>
                                      <a:gd name="T5" fmla="*/ 65 h 117"/>
                                      <a:gd name="T6" fmla="*/ 37 w 57"/>
                                      <a:gd name="T7" fmla="*/ 65 h 117"/>
                                      <a:gd name="T8" fmla="*/ 50 w 57"/>
                                      <a:gd name="T9" fmla="*/ 77 h 117"/>
                                      <a:gd name="T10" fmla="*/ 55 w 57"/>
                                      <a:gd name="T11" fmla="*/ 90 h 117"/>
                                      <a:gd name="T12" fmla="*/ 57 w 57"/>
                                      <a:gd name="T13" fmla="*/ 97 h 117"/>
                                      <a:gd name="T14" fmla="*/ 57 w 57"/>
                                      <a:gd name="T15" fmla="*/ 105 h 117"/>
                                      <a:gd name="T16" fmla="*/ 55 w 57"/>
                                      <a:gd name="T17" fmla="*/ 112 h 117"/>
                                      <a:gd name="T18" fmla="*/ 52 w 57"/>
                                      <a:gd name="T19" fmla="*/ 117 h 117"/>
                                      <a:gd name="T20" fmla="*/ 45 w 57"/>
                                      <a:gd name="T21" fmla="*/ 114 h 117"/>
                                      <a:gd name="T22" fmla="*/ 40 w 57"/>
                                      <a:gd name="T23" fmla="*/ 109 h 117"/>
                                      <a:gd name="T24" fmla="*/ 35 w 57"/>
                                      <a:gd name="T25" fmla="*/ 102 h 117"/>
                                      <a:gd name="T26" fmla="*/ 32 w 57"/>
                                      <a:gd name="T27" fmla="*/ 95 h 117"/>
                                      <a:gd name="T28" fmla="*/ 30 w 57"/>
                                      <a:gd name="T29" fmla="*/ 87 h 117"/>
                                      <a:gd name="T30" fmla="*/ 30 w 57"/>
                                      <a:gd name="T31" fmla="*/ 80 h 117"/>
                                      <a:gd name="T32" fmla="*/ 32 w 57"/>
                                      <a:gd name="T33" fmla="*/ 72 h 117"/>
                                      <a:gd name="T34" fmla="*/ 37 w 57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7" fill="norm" stroke="1" extrusionOk="0">
                                        <a:moveTo>
                                          <a:pt x="3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  <a:moveTo>
                                          <a:pt x="37" y="65"/>
                                        </a:moveTo>
                                        <a:lnTo>
                                          <a:pt x="50" y="77"/>
                                        </a:lnTo>
                                        <a:lnTo>
                                          <a:pt x="55" y="90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5" y="112"/>
                                        </a:lnTo>
                                        <a:lnTo>
                                          <a:pt x="52" y="117"/>
                                        </a:lnTo>
                                        <a:lnTo>
                                          <a:pt x="45" y="114"/>
                                        </a:lnTo>
                                        <a:lnTo>
                                          <a:pt x="40" y="109"/>
                                        </a:lnTo>
                                        <a:lnTo>
                                          <a:pt x="35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"/>
                                <wps:cNvSpPr/>
                                <wps:spPr bwMode="auto">
                                  <a:xfrm>
                                    <a:off x="6548" y="559"/>
                                    <a:ext cx="37" cy="6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5 h 65"/>
                                      <a:gd name="T2" fmla="*/ 0 w 37"/>
                                      <a:gd name="T3" fmla="*/ 0 h 65"/>
                                      <a:gd name="T4" fmla="*/ 37 w 3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5" fill="norm" stroke="1" extrusionOk="0">
                                        <a:moveTo>
                                          <a:pt x="3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"/>
                                <wps:cNvSpPr/>
                                <wps:spPr bwMode="auto">
                                  <a:xfrm>
                                    <a:off x="6578" y="624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2"/>
                                      <a:gd name="T2" fmla="*/ 20 w 27"/>
                                      <a:gd name="T3" fmla="*/ 12 h 52"/>
                                      <a:gd name="T4" fmla="*/ 25 w 27"/>
                                      <a:gd name="T5" fmla="*/ 25 h 52"/>
                                      <a:gd name="T6" fmla="*/ 27 w 27"/>
                                      <a:gd name="T7" fmla="*/ 32 h 52"/>
                                      <a:gd name="T8" fmla="*/ 27 w 27"/>
                                      <a:gd name="T9" fmla="*/ 40 h 52"/>
                                      <a:gd name="T10" fmla="*/ 25 w 27"/>
                                      <a:gd name="T11" fmla="*/ 47 h 52"/>
                                      <a:gd name="T12" fmla="*/ 22 w 27"/>
                                      <a:gd name="T13" fmla="*/ 52 h 52"/>
                                      <a:gd name="T14" fmla="*/ 15 w 27"/>
                                      <a:gd name="T15" fmla="*/ 49 h 52"/>
                                      <a:gd name="T16" fmla="*/ 10 w 27"/>
                                      <a:gd name="T17" fmla="*/ 44 h 52"/>
                                      <a:gd name="T18" fmla="*/ 5 w 27"/>
                                      <a:gd name="T19" fmla="*/ 37 h 52"/>
                                      <a:gd name="T20" fmla="*/ 2 w 27"/>
                                      <a:gd name="T21" fmla="*/ 30 h 52"/>
                                      <a:gd name="T22" fmla="*/ 0 w 27"/>
                                      <a:gd name="T23" fmla="*/ 22 h 52"/>
                                      <a:gd name="T24" fmla="*/ 0 w 27"/>
                                      <a:gd name="T25" fmla="*/ 15 h 52"/>
                                      <a:gd name="T26" fmla="*/ 2 w 27"/>
                                      <a:gd name="T27" fmla="*/ 7 h 52"/>
                                      <a:gd name="T28" fmla="*/ 7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10" y="44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26" y="539"/>
                                    <a:ext cx="54" cy="112"/>
                                  </a:xfrm>
                                  <a:custGeom>
                                    <a:avLst/>
                                    <a:gdLst>
                                      <a:gd name="T0" fmla="*/ 35 w 54"/>
                                      <a:gd name="T1" fmla="*/ 57 h 112"/>
                                      <a:gd name="T2" fmla="*/ 0 w 54"/>
                                      <a:gd name="T3" fmla="*/ 0 h 112"/>
                                      <a:gd name="T4" fmla="*/ 35 w 54"/>
                                      <a:gd name="T5" fmla="*/ 57 h 112"/>
                                      <a:gd name="T6" fmla="*/ 35 w 54"/>
                                      <a:gd name="T7" fmla="*/ 57 h 112"/>
                                      <a:gd name="T8" fmla="*/ 47 w 54"/>
                                      <a:gd name="T9" fmla="*/ 70 h 112"/>
                                      <a:gd name="T10" fmla="*/ 52 w 54"/>
                                      <a:gd name="T11" fmla="*/ 85 h 112"/>
                                      <a:gd name="T12" fmla="*/ 54 w 54"/>
                                      <a:gd name="T13" fmla="*/ 90 h 112"/>
                                      <a:gd name="T14" fmla="*/ 54 w 54"/>
                                      <a:gd name="T15" fmla="*/ 97 h 112"/>
                                      <a:gd name="T16" fmla="*/ 54 w 54"/>
                                      <a:gd name="T17" fmla="*/ 105 h 112"/>
                                      <a:gd name="T18" fmla="*/ 52 w 54"/>
                                      <a:gd name="T19" fmla="*/ 112 h 112"/>
                                      <a:gd name="T20" fmla="*/ 44 w 54"/>
                                      <a:gd name="T21" fmla="*/ 107 h 112"/>
                                      <a:gd name="T22" fmla="*/ 37 w 54"/>
                                      <a:gd name="T23" fmla="*/ 102 h 112"/>
                                      <a:gd name="T24" fmla="*/ 32 w 54"/>
                                      <a:gd name="T25" fmla="*/ 97 h 112"/>
                                      <a:gd name="T26" fmla="*/ 30 w 54"/>
                                      <a:gd name="T27" fmla="*/ 90 h 112"/>
                                      <a:gd name="T28" fmla="*/ 27 w 54"/>
                                      <a:gd name="T29" fmla="*/ 82 h 112"/>
                                      <a:gd name="T30" fmla="*/ 27 w 54"/>
                                      <a:gd name="T31" fmla="*/ 72 h 112"/>
                                      <a:gd name="T32" fmla="*/ 30 w 54"/>
                                      <a:gd name="T33" fmla="*/ 65 h 112"/>
                                      <a:gd name="T34" fmla="*/ 35 w 54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12" fill="norm" stroke="1" extrusionOk="0">
                                        <a:moveTo>
                                          <a:pt x="35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  <a:moveTo>
                                          <a:pt x="35" y="57"/>
                                        </a:moveTo>
                                        <a:lnTo>
                                          <a:pt x="47" y="70"/>
                                        </a:lnTo>
                                        <a:lnTo>
                                          <a:pt x="52" y="85"/>
                                        </a:lnTo>
                                        <a:lnTo>
                                          <a:pt x="54" y="90"/>
                                        </a:lnTo>
                                        <a:lnTo>
                                          <a:pt x="54" y="97"/>
                                        </a:lnTo>
                                        <a:lnTo>
                                          <a:pt x="54" y="105"/>
                                        </a:lnTo>
                                        <a:lnTo>
                                          <a:pt x="52" y="112"/>
                                        </a:lnTo>
                                        <a:lnTo>
                                          <a:pt x="44" y="107"/>
                                        </a:lnTo>
                                        <a:lnTo>
                                          <a:pt x="37" y="102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"/>
                                <wps:cNvSpPr/>
                                <wps:spPr bwMode="auto">
                                  <a:xfrm>
                                    <a:off x="6526" y="539"/>
                                    <a:ext cx="35" cy="57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7 h 57"/>
                                      <a:gd name="T2" fmla="*/ 0 w 35"/>
                                      <a:gd name="T3" fmla="*/ 0 h 57"/>
                                      <a:gd name="T4" fmla="*/ 35 w 35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7" fill="norm" stroke="1" extrusionOk="0">
                                        <a:moveTo>
                                          <a:pt x="35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"/>
                                <wps:cNvSpPr/>
                                <wps:spPr bwMode="auto">
                                  <a:xfrm>
                                    <a:off x="6553" y="596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5"/>
                                      <a:gd name="T2" fmla="*/ 20 w 27"/>
                                      <a:gd name="T3" fmla="*/ 13 h 55"/>
                                      <a:gd name="T4" fmla="*/ 25 w 27"/>
                                      <a:gd name="T5" fmla="*/ 28 h 55"/>
                                      <a:gd name="T6" fmla="*/ 27 w 27"/>
                                      <a:gd name="T7" fmla="*/ 33 h 55"/>
                                      <a:gd name="T8" fmla="*/ 27 w 27"/>
                                      <a:gd name="T9" fmla="*/ 40 h 55"/>
                                      <a:gd name="T10" fmla="*/ 27 w 27"/>
                                      <a:gd name="T11" fmla="*/ 48 h 55"/>
                                      <a:gd name="T12" fmla="*/ 25 w 27"/>
                                      <a:gd name="T13" fmla="*/ 55 h 55"/>
                                      <a:gd name="T14" fmla="*/ 17 w 27"/>
                                      <a:gd name="T15" fmla="*/ 50 h 55"/>
                                      <a:gd name="T16" fmla="*/ 10 w 27"/>
                                      <a:gd name="T17" fmla="*/ 45 h 55"/>
                                      <a:gd name="T18" fmla="*/ 5 w 27"/>
                                      <a:gd name="T19" fmla="*/ 40 h 55"/>
                                      <a:gd name="T20" fmla="*/ 3 w 27"/>
                                      <a:gd name="T21" fmla="*/ 33 h 55"/>
                                      <a:gd name="T22" fmla="*/ 0 w 27"/>
                                      <a:gd name="T23" fmla="*/ 25 h 55"/>
                                      <a:gd name="T24" fmla="*/ 0 w 27"/>
                                      <a:gd name="T25" fmla="*/ 15 h 55"/>
                                      <a:gd name="T26" fmla="*/ 3 w 27"/>
                                      <a:gd name="T27" fmla="*/ 8 h 55"/>
                                      <a:gd name="T28" fmla="*/ 8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48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6" y="511"/>
                                    <a:ext cx="65" cy="110"/>
                                  </a:xfrm>
                                  <a:custGeom>
                                    <a:avLst/>
                                    <a:gdLst>
                                      <a:gd name="T0" fmla="*/ 45 w 65"/>
                                      <a:gd name="T1" fmla="*/ 55 h 110"/>
                                      <a:gd name="T2" fmla="*/ 0 w 65"/>
                                      <a:gd name="T3" fmla="*/ 0 h 110"/>
                                      <a:gd name="T4" fmla="*/ 45 w 65"/>
                                      <a:gd name="T5" fmla="*/ 55 h 110"/>
                                      <a:gd name="T6" fmla="*/ 45 w 65"/>
                                      <a:gd name="T7" fmla="*/ 55 h 110"/>
                                      <a:gd name="T8" fmla="*/ 57 w 65"/>
                                      <a:gd name="T9" fmla="*/ 68 h 110"/>
                                      <a:gd name="T10" fmla="*/ 65 w 65"/>
                                      <a:gd name="T11" fmla="*/ 80 h 110"/>
                                      <a:gd name="T12" fmla="*/ 65 w 65"/>
                                      <a:gd name="T13" fmla="*/ 88 h 110"/>
                                      <a:gd name="T14" fmla="*/ 65 w 65"/>
                                      <a:gd name="T15" fmla="*/ 95 h 110"/>
                                      <a:gd name="T16" fmla="*/ 65 w 65"/>
                                      <a:gd name="T17" fmla="*/ 103 h 110"/>
                                      <a:gd name="T18" fmla="*/ 62 w 65"/>
                                      <a:gd name="T19" fmla="*/ 110 h 110"/>
                                      <a:gd name="T20" fmla="*/ 55 w 65"/>
                                      <a:gd name="T21" fmla="*/ 105 h 110"/>
                                      <a:gd name="T22" fmla="*/ 47 w 65"/>
                                      <a:gd name="T23" fmla="*/ 100 h 110"/>
                                      <a:gd name="T24" fmla="*/ 45 w 65"/>
                                      <a:gd name="T25" fmla="*/ 93 h 110"/>
                                      <a:gd name="T26" fmla="*/ 40 w 65"/>
                                      <a:gd name="T27" fmla="*/ 85 h 110"/>
                                      <a:gd name="T28" fmla="*/ 37 w 65"/>
                                      <a:gd name="T29" fmla="*/ 78 h 110"/>
                                      <a:gd name="T30" fmla="*/ 37 w 65"/>
                                      <a:gd name="T31" fmla="*/ 70 h 110"/>
                                      <a:gd name="T32" fmla="*/ 40 w 65"/>
                                      <a:gd name="T33" fmla="*/ 63 h 110"/>
                                      <a:gd name="T34" fmla="*/ 45 w 65"/>
                                      <a:gd name="T35" fmla="*/ 5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0" fill="norm" stroke="1" extrusionOk="0">
                                        <a:moveTo>
                                          <a:pt x="4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  <a:moveTo>
                                          <a:pt x="45" y="55"/>
                                        </a:moveTo>
                                        <a:lnTo>
                                          <a:pt x="57" y="68"/>
                                        </a:lnTo>
                                        <a:lnTo>
                                          <a:pt x="65" y="8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65" y="103"/>
                                        </a:lnTo>
                                        <a:lnTo>
                                          <a:pt x="62" y="110"/>
                                        </a:lnTo>
                                        <a:lnTo>
                                          <a:pt x="55" y="105"/>
                                        </a:lnTo>
                                        <a:lnTo>
                                          <a:pt x="47" y="100"/>
                                        </a:lnTo>
                                        <a:lnTo>
                                          <a:pt x="45" y="93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7" y="78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"/>
                                <wps:cNvSpPr/>
                                <wps:spPr bwMode="auto">
                                  <a:xfrm>
                                    <a:off x="6486" y="511"/>
                                    <a:ext cx="45" cy="5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5 h 55"/>
                                      <a:gd name="T2" fmla="*/ 0 w 45"/>
                                      <a:gd name="T3" fmla="*/ 0 h 55"/>
                                      <a:gd name="T4" fmla="*/ 45 w 4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5" fill="norm" stroke="1" extrusionOk="0">
                                        <a:moveTo>
                                          <a:pt x="4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"/>
                                <wps:cNvSpPr/>
                                <wps:spPr bwMode="auto">
                                  <a:xfrm>
                                    <a:off x="6523" y="566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5"/>
                                      <a:gd name="T2" fmla="*/ 20 w 28"/>
                                      <a:gd name="T3" fmla="*/ 13 h 55"/>
                                      <a:gd name="T4" fmla="*/ 28 w 28"/>
                                      <a:gd name="T5" fmla="*/ 25 h 55"/>
                                      <a:gd name="T6" fmla="*/ 28 w 28"/>
                                      <a:gd name="T7" fmla="*/ 33 h 55"/>
                                      <a:gd name="T8" fmla="*/ 28 w 28"/>
                                      <a:gd name="T9" fmla="*/ 40 h 55"/>
                                      <a:gd name="T10" fmla="*/ 28 w 28"/>
                                      <a:gd name="T11" fmla="*/ 48 h 55"/>
                                      <a:gd name="T12" fmla="*/ 25 w 28"/>
                                      <a:gd name="T13" fmla="*/ 55 h 55"/>
                                      <a:gd name="T14" fmla="*/ 18 w 28"/>
                                      <a:gd name="T15" fmla="*/ 50 h 55"/>
                                      <a:gd name="T16" fmla="*/ 10 w 28"/>
                                      <a:gd name="T17" fmla="*/ 45 h 55"/>
                                      <a:gd name="T18" fmla="*/ 8 w 28"/>
                                      <a:gd name="T19" fmla="*/ 38 h 55"/>
                                      <a:gd name="T20" fmla="*/ 3 w 28"/>
                                      <a:gd name="T21" fmla="*/ 30 h 55"/>
                                      <a:gd name="T22" fmla="*/ 0 w 28"/>
                                      <a:gd name="T23" fmla="*/ 23 h 55"/>
                                      <a:gd name="T24" fmla="*/ 0 w 28"/>
                                      <a:gd name="T25" fmla="*/ 15 h 55"/>
                                      <a:gd name="T26" fmla="*/ 3 w 28"/>
                                      <a:gd name="T27" fmla="*/ 8 h 55"/>
                                      <a:gd name="T28" fmla="*/ 8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28" y="33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8" y="48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489"/>
                                    <a:ext cx="79" cy="106"/>
                                  </a:xfrm>
                                  <a:custGeom>
                                    <a:avLst/>
                                    <a:gdLst>
                                      <a:gd name="T0" fmla="*/ 52 w 79"/>
                                      <a:gd name="T1" fmla="*/ 55 h 107"/>
                                      <a:gd name="T2" fmla="*/ 0 w 79"/>
                                      <a:gd name="T3" fmla="*/ 0 h 107"/>
                                      <a:gd name="T4" fmla="*/ 52 w 79"/>
                                      <a:gd name="T5" fmla="*/ 55 h 107"/>
                                      <a:gd name="T6" fmla="*/ 52 w 79"/>
                                      <a:gd name="T7" fmla="*/ 55 h 107"/>
                                      <a:gd name="T8" fmla="*/ 67 w 79"/>
                                      <a:gd name="T9" fmla="*/ 67 h 107"/>
                                      <a:gd name="T10" fmla="*/ 77 w 79"/>
                                      <a:gd name="T11" fmla="*/ 80 h 107"/>
                                      <a:gd name="T12" fmla="*/ 79 w 79"/>
                                      <a:gd name="T13" fmla="*/ 87 h 107"/>
                                      <a:gd name="T14" fmla="*/ 79 w 79"/>
                                      <a:gd name="T15" fmla="*/ 95 h 107"/>
                                      <a:gd name="T16" fmla="*/ 79 w 79"/>
                                      <a:gd name="T17" fmla="*/ 102 h 107"/>
                                      <a:gd name="T18" fmla="*/ 79 w 79"/>
                                      <a:gd name="T19" fmla="*/ 107 h 107"/>
                                      <a:gd name="T20" fmla="*/ 72 w 79"/>
                                      <a:gd name="T21" fmla="*/ 105 h 107"/>
                                      <a:gd name="T22" fmla="*/ 64 w 79"/>
                                      <a:gd name="T23" fmla="*/ 100 h 107"/>
                                      <a:gd name="T24" fmla="*/ 57 w 79"/>
                                      <a:gd name="T25" fmla="*/ 92 h 107"/>
                                      <a:gd name="T26" fmla="*/ 54 w 79"/>
                                      <a:gd name="T27" fmla="*/ 85 h 107"/>
                                      <a:gd name="T28" fmla="*/ 49 w 79"/>
                                      <a:gd name="T29" fmla="*/ 77 h 107"/>
                                      <a:gd name="T30" fmla="*/ 49 w 79"/>
                                      <a:gd name="T31" fmla="*/ 70 h 107"/>
                                      <a:gd name="T32" fmla="*/ 49 w 79"/>
                                      <a:gd name="T33" fmla="*/ 62 h 107"/>
                                      <a:gd name="T34" fmla="*/ 52 w 79"/>
                                      <a:gd name="T35" fmla="*/ 55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107" fill="norm" stroke="1" extrusionOk="0">
                                        <a:moveTo>
                                          <a:pt x="52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  <a:moveTo>
                                          <a:pt x="52" y="55"/>
                                        </a:moveTo>
                                        <a:lnTo>
                                          <a:pt x="67" y="67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9" y="87"/>
                                        </a:lnTo>
                                        <a:lnTo>
                                          <a:pt x="79" y="95"/>
                                        </a:lnTo>
                                        <a:lnTo>
                                          <a:pt x="79" y="102"/>
                                        </a:lnTo>
                                        <a:lnTo>
                                          <a:pt x="79" y="107"/>
                                        </a:lnTo>
                                        <a:lnTo>
                                          <a:pt x="72" y="105"/>
                                        </a:lnTo>
                                        <a:lnTo>
                                          <a:pt x="64" y="100"/>
                                        </a:lnTo>
                                        <a:lnTo>
                                          <a:pt x="57" y="92"/>
                                        </a:lnTo>
                                        <a:lnTo>
                                          <a:pt x="54" y="85"/>
                                        </a:lnTo>
                                        <a:lnTo>
                                          <a:pt x="49" y="77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"/>
                                <wps:cNvSpPr/>
                                <wps:spPr bwMode="auto">
                                  <a:xfrm>
                                    <a:off x="6444" y="489"/>
                                    <a:ext cx="52" cy="55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55 h 55"/>
                                      <a:gd name="T2" fmla="*/ 0 w 52"/>
                                      <a:gd name="T3" fmla="*/ 0 h 55"/>
                                      <a:gd name="T4" fmla="*/ 52 w 52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55" fill="norm" stroke="1" extrusionOk="0">
                                        <a:moveTo>
                                          <a:pt x="52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"/>
                                <wps:cNvSpPr/>
                                <wps:spPr bwMode="auto">
                                  <a:xfrm>
                                    <a:off x="6493" y="544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3 w 30"/>
                                      <a:gd name="T1" fmla="*/ 0 h 52"/>
                                      <a:gd name="T2" fmla="*/ 18 w 30"/>
                                      <a:gd name="T3" fmla="*/ 12 h 52"/>
                                      <a:gd name="T4" fmla="*/ 28 w 30"/>
                                      <a:gd name="T5" fmla="*/ 25 h 52"/>
                                      <a:gd name="T6" fmla="*/ 30 w 30"/>
                                      <a:gd name="T7" fmla="*/ 32 h 52"/>
                                      <a:gd name="T8" fmla="*/ 30 w 30"/>
                                      <a:gd name="T9" fmla="*/ 40 h 52"/>
                                      <a:gd name="T10" fmla="*/ 30 w 30"/>
                                      <a:gd name="T11" fmla="*/ 47 h 52"/>
                                      <a:gd name="T12" fmla="*/ 30 w 30"/>
                                      <a:gd name="T13" fmla="*/ 52 h 52"/>
                                      <a:gd name="T14" fmla="*/ 23 w 30"/>
                                      <a:gd name="T15" fmla="*/ 50 h 52"/>
                                      <a:gd name="T16" fmla="*/ 15 w 30"/>
                                      <a:gd name="T17" fmla="*/ 45 h 52"/>
                                      <a:gd name="T18" fmla="*/ 8 w 30"/>
                                      <a:gd name="T19" fmla="*/ 37 h 52"/>
                                      <a:gd name="T20" fmla="*/ 5 w 30"/>
                                      <a:gd name="T21" fmla="*/ 30 h 52"/>
                                      <a:gd name="T22" fmla="*/ 0 w 30"/>
                                      <a:gd name="T23" fmla="*/ 22 h 52"/>
                                      <a:gd name="T24" fmla="*/ 0 w 30"/>
                                      <a:gd name="T25" fmla="*/ 15 h 52"/>
                                      <a:gd name="T26" fmla="*/ 0 w 30"/>
                                      <a:gd name="T27" fmla="*/ 7 h 52"/>
                                      <a:gd name="T28" fmla="*/ 3 w 30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12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"/>
                                <wps:cNvSpPr/>
                                <wps:spPr bwMode="auto">
                                  <a:xfrm>
                                    <a:off x="6583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 h 22"/>
                                      <a:gd name="T2" fmla="*/ 15 w 55"/>
                                      <a:gd name="T3" fmla="*/ 0 h 22"/>
                                      <a:gd name="T4" fmla="*/ 30 w 55"/>
                                      <a:gd name="T5" fmla="*/ 2 h 22"/>
                                      <a:gd name="T6" fmla="*/ 42 w 55"/>
                                      <a:gd name="T7" fmla="*/ 10 h 22"/>
                                      <a:gd name="T8" fmla="*/ 55 w 55"/>
                                      <a:gd name="T9" fmla="*/ 20 h 22"/>
                                      <a:gd name="T10" fmla="*/ 47 w 55"/>
                                      <a:gd name="T11" fmla="*/ 22 h 22"/>
                                      <a:gd name="T12" fmla="*/ 42 w 55"/>
                                      <a:gd name="T13" fmla="*/ 22 h 22"/>
                                      <a:gd name="T14" fmla="*/ 35 w 55"/>
                                      <a:gd name="T15" fmla="*/ 22 h 22"/>
                                      <a:gd name="T16" fmla="*/ 25 w 55"/>
                                      <a:gd name="T17" fmla="*/ 20 h 22"/>
                                      <a:gd name="T18" fmla="*/ 17 w 55"/>
                                      <a:gd name="T19" fmla="*/ 17 h 22"/>
                                      <a:gd name="T20" fmla="*/ 10 w 55"/>
                                      <a:gd name="T21" fmla="*/ 15 h 22"/>
                                      <a:gd name="T22" fmla="*/ 5 w 55"/>
                                      <a:gd name="T23" fmla="*/ 10 h 22"/>
                                      <a:gd name="T24" fmla="*/ 0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"/>
                                <wps:cNvSpPr/>
                                <wps:spPr bwMode="auto">
                                  <a:xfrm>
                                    <a:off x="6583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 h 22"/>
                                      <a:gd name="T2" fmla="*/ 15 w 55"/>
                                      <a:gd name="T3" fmla="*/ 0 h 22"/>
                                      <a:gd name="T4" fmla="*/ 30 w 55"/>
                                      <a:gd name="T5" fmla="*/ 2 h 22"/>
                                      <a:gd name="T6" fmla="*/ 42 w 55"/>
                                      <a:gd name="T7" fmla="*/ 10 h 22"/>
                                      <a:gd name="T8" fmla="*/ 55 w 55"/>
                                      <a:gd name="T9" fmla="*/ 20 h 22"/>
                                      <a:gd name="T10" fmla="*/ 47 w 55"/>
                                      <a:gd name="T11" fmla="*/ 22 h 22"/>
                                      <a:gd name="T12" fmla="*/ 42 w 55"/>
                                      <a:gd name="T13" fmla="*/ 22 h 22"/>
                                      <a:gd name="T14" fmla="*/ 35 w 55"/>
                                      <a:gd name="T15" fmla="*/ 22 h 22"/>
                                      <a:gd name="T16" fmla="*/ 25 w 55"/>
                                      <a:gd name="T17" fmla="*/ 20 h 22"/>
                                      <a:gd name="T18" fmla="*/ 17 w 55"/>
                                      <a:gd name="T19" fmla="*/ 17 h 22"/>
                                      <a:gd name="T20" fmla="*/ 10 w 55"/>
                                      <a:gd name="T21" fmla="*/ 15 h 22"/>
                                      <a:gd name="T22" fmla="*/ 5 w 55"/>
                                      <a:gd name="T23" fmla="*/ 10 h 22"/>
                                      <a:gd name="T24" fmla="*/ 0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3" y="683"/>
                                    <a:ext cx="114" cy="60"/>
                                  </a:xfrm>
                                  <a:custGeom>
                                    <a:avLst/>
                                    <a:gdLst>
                                      <a:gd name="T0" fmla="*/ 60 w 114"/>
                                      <a:gd name="T1" fmla="*/ 35 h 60"/>
                                      <a:gd name="T2" fmla="*/ 77 w 114"/>
                                      <a:gd name="T3" fmla="*/ 35 h 60"/>
                                      <a:gd name="T4" fmla="*/ 90 w 114"/>
                                      <a:gd name="T5" fmla="*/ 40 h 60"/>
                                      <a:gd name="T6" fmla="*/ 105 w 114"/>
                                      <a:gd name="T7" fmla="*/ 48 h 60"/>
                                      <a:gd name="T8" fmla="*/ 114 w 114"/>
                                      <a:gd name="T9" fmla="*/ 58 h 60"/>
                                      <a:gd name="T10" fmla="*/ 110 w 114"/>
                                      <a:gd name="T11" fmla="*/ 60 h 60"/>
                                      <a:gd name="T12" fmla="*/ 102 w 114"/>
                                      <a:gd name="T13" fmla="*/ 60 h 60"/>
                                      <a:gd name="T14" fmla="*/ 95 w 114"/>
                                      <a:gd name="T15" fmla="*/ 58 h 60"/>
                                      <a:gd name="T16" fmla="*/ 87 w 114"/>
                                      <a:gd name="T17" fmla="*/ 55 h 60"/>
                                      <a:gd name="T18" fmla="*/ 80 w 114"/>
                                      <a:gd name="T19" fmla="*/ 53 h 60"/>
                                      <a:gd name="T20" fmla="*/ 72 w 114"/>
                                      <a:gd name="T21" fmla="*/ 48 h 60"/>
                                      <a:gd name="T22" fmla="*/ 65 w 114"/>
                                      <a:gd name="T23" fmla="*/ 43 h 60"/>
                                      <a:gd name="T24" fmla="*/ 60 w 114"/>
                                      <a:gd name="T25" fmla="*/ 35 h 60"/>
                                      <a:gd name="T26" fmla="*/ 60 w 114"/>
                                      <a:gd name="T27" fmla="*/ 38 h 60"/>
                                      <a:gd name="T28" fmla="*/ 0 w 114"/>
                                      <a:gd name="T29" fmla="*/ 0 h 60"/>
                                      <a:gd name="T30" fmla="*/ 60 w 114"/>
                                      <a:gd name="T31" fmla="*/ 38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60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77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5" y="48"/>
                                        </a:lnTo>
                                        <a:lnTo>
                                          <a:pt x="114" y="58"/>
                                        </a:lnTo>
                                        <a:lnTo>
                                          <a:pt x="110" y="60"/>
                                        </a:lnTo>
                                        <a:lnTo>
                                          <a:pt x="102" y="60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87" y="55"/>
                                        </a:lnTo>
                                        <a:lnTo>
                                          <a:pt x="80" y="53"/>
                                        </a:lnTo>
                                        <a:lnTo>
                                          <a:pt x="72" y="48"/>
                                        </a:lnTo>
                                        <a:lnTo>
                                          <a:pt x="65" y="43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  <a:moveTo>
                                          <a:pt x="60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"/>
                                <wps:cNvSpPr/>
                                <wps:spPr bwMode="auto">
                                  <a:xfrm>
                                    <a:off x="6603" y="718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0 h 25"/>
                                      <a:gd name="T2" fmla="*/ 17 w 54"/>
                                      <a:gd name="T3" fmla="*/ 0 h 25"/>
                                      <a:gd name="T4" fmla="*/ 30 w 54"/>
                                      <a:gd name="T5" fmla="*/ 5 h 25"/>
                                      <a:gd name="T6" fmla="*/ 45 w 54"/>
                                      <a:gd name="T7" fmla="*/ 13 h 25"/>
                                      <a:gd name="T8" fmla="*/ 54 w 54"/>
                                      <a:gd name="T9" fmla="*/ 23 h 25"/>
                                      <a:gd name="T10" fmla="*/ 50 w 54"/>
                                      <a:gd name="T11" fmla="*/ 25 h 25"/>
                                      <a:gd name="T12" fmla="*/ 42 w 54"/>
                                      <a:gd name="T13" fmla="*/ 25 h 25"/>
                                      <a:gd name="T14" fmla="*/ 35 w 54"/>
                                      <a:gd name="T15" fmla="*/ 23 h 25"/>
                                      <a:gd name="T16" fmla="*/ 27 w 54"/>
                                      <a:gd name="T17" fmla="*/ 20 h 25"/>
                                      <a:gd name="T18" fmla="*/ 20 w 54"/>
                                      <a:gd name="T19" fmla="*/ 18 h 25"/>
                                      <a:gd name="T20" fmla="*/ 12 w 54"/>
                                      <a:gd name="T21" fmla="*/ 13 h 25"/>
                                      <a:gd name="T22" fmla="*/ 5 w 54"/>
                                      <a:gd name="T23" fmla="*/ 8 h 25"/>
                                      <a:gd name="T24" fmla="*/ 0 w 54"/>
                                      <a:gd name="T25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4" y="23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"/>
                                <wps:cNvSpPr/>
                                <wps:spPr bwMode="auto">
                                  <a:xfrm>
                                    <a:off x="6543" y="683"/>
                                    <a:ext cx="60" cy="3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8 h 38"/>
                                      <a:gd name="T2" fmla="*/ 0 w 60"/>
                                      <a:gd name="T3" fmla="*/ 0 h 38"/>
                                      <a:gd name="T4" fmla="*/ 60 w 60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8" fill="norm" stroke="1" extrusionOk="0">
                                        <a:moveTo>
                                          <a:pt x="60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"/>
                                <wps:cNvSpPr/>
                                <wps:spPr bwMode="auto">
                                  <a:xfrm>
                                    <a:off x="6561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2"/>
                                      <a:gd name="T2" fmla="*/ 14 w 54"/>
                                      <a:gd name="T3" fmla="*/ 0 h 22"/>
                                      <a:gd name="T4" fmla="*/ 29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17 h 22"/>
                                      <a:gd name="T10" fmla="*/ 47 w 54"/>
                                      <a:gd name="T11" fmla="*/ 20 h 22"/>
                                      <a:gd name="T12" fmla="*/ 39 w 54"/>
                                      <a:gd name="T13" fmla="*/ 22 h 22"/>
                                      <a:gd name="T14" fmla="*/ 32 w 54"/>
                                      <a:gd name="T15" fmla="*/ 22 h 22"/>
                                      <a:gd name="T16" fmla="*/ 24 w 54"/>
                                      <a:gd name="T17" fmla="*/ 20 h 22"/>
                                      <a:gd name="T18" fmla="*/ 17 w 54"/>
                                      <a:gd name="T19" fmla="*/ 17 h 22"/>
                                      <a:gd name="T20" fmla="*/ 9 w 54"/>
                                      <a:gd name="T21" fmla="*/ 15 h 22"/>
                                      <a:gd name="T22" fmla="*/ 5 w 54"/>
                                      <a:gd name="T23" fmla="*/ 10 h 22"/>
                                      <a:gd name="T24" fmla="*/ 0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17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"/>
                                <wps:cNvSpPr/>
                                <wps:spPr bwMode="auto">
                                  <a:xfrm>
                                    <a:off x="6561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2"/>
                                      <a:gd name="T2" fmla="*/ 14 w 54"/>
                                      <a:gd name="T3" fmla="*/ 0 h 22"/>
                                      <a:gd name="T4" fmla="*/ 29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17 h 22"/>
                                      <a:gd name="T10" fmla="*/ 47 w 54"/>
                                      <a:gd name="T11" fmla="*/ 20 h 22"/>
                                      <a:gd name="T12" fmla="*/ 39 w 54"/>
                                      <a:gd name="T13" fmla="*/ 22 h 22"/>
                                      <a:gd name="T14" fmla="*/ 32 w 54"/>
                                      <a:gd name="T15" fmla="*/ 22 h 22"/>
                                      <a:gd name="T16" fmla="*/ 24 w 54"/>
                                      <a:gd name="T17" fmla="*/ 20 h 22"/>
                                      <a:gd name="T18" fmla="*/ 17 w 54"/>
                                      <a:gd name="T19" fmla="*/ 17 h 22"/>
                                      <a:gd name="T20" fmla="*/ 9 w 54"/>
                                      <a:gd name="T21" fmla="*/ 15 h 22"/>
                                      <a:gd name="T22" fmla="*/ 5 w 54"/>
                                      <a:gd name="T23" fmla="*/ 10 h 22"/>
                                      <a:gd name="T24" fmla="*/ 0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17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"/>
                                <wps:cNvSpPr/>
                                <wps:spPr bwMode="auto">
                                  <a:xfrm>
                                    <a:off x="6498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32 h 32"/>
                                      <a:gd name="T2" fmla="*/ 0 w 63"/>
                                      <a:gd name="T3" fmla="*/ 0 h 32"/>
                                      <a:gd name="T4" fmla="*/ 63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63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"/>
                                <wps:cNvSpPr/>
                                <wps:spPr bwMode="auto">
                                  <a:xfrm>
                                    <a:off x="6498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32 h 32"/>
                                      <a:gd name="T2" fmla="*/ 0 w 63"/>
                                      <a:gd name="T3" fmla="*/ 0 h 32"/>
                                      <a:gd name="T4" fmla="*/ 63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63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"/>
                                <wps:cNvSpPr/>
                                <wps:spPr bwMode="auto">
                                  <a:xfrm>
                                    <a:off x="6533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5 w 55"/>
                                      <a:gd name="T3" fmla="*/ 0 h 20"/>
                                      <a:gd name="T4" fmla="*/ 30 w 55"/>
                                      <a:gd name="T5" fmla="*/ 0 h 20"/>
                                      <a:gd name="T6" fmla="*/ 42 w 55"/>
                                      <a:gd name="T7" fmla="*/ 8 h 20"/>
                                      <a:gd name="T8" fmla="*/ 55 w 55"/>
                                      <a:gd name="T9" fmla="*/ 15 h 20"/>
                                      <a:gd name="T10" fmla="*/ 47 w 55"/>
                                      <a:gd name="T11" fmla="*/ 18 h 20"/>
                                      <a:gd name="T12" fmla="*/ 40 w 55"/>
                                      <a:gd name="T13" fmla="*/ 20 h 20"/>
                                      <a:gd name="T14" fmla="*/ 33 w 55"/>
                                      <a:gd name="T15" fmla="*/ 20 h 20"/>
                                      <a:gd name="T16" fmla="*/ 25 w 55"/>
                                      <a:gd name="T17" fmla="*/ 20 h 20"/>
                                      <a:gd name="T18" fmla="*/ 18 w 55"/>
                                      <a:gd name="T19" fmla="*/ 18 h 20"/>
                                      <a:gd name="T20" fmla="*/ 10 w 55"/>
                                      <a:gd name="T21" fmla="*/ 13 h 20"/>
                                      <a:gd name="T22" fmla="*/ 5 w 55"/>
                                      <a:gd name="T23" fmla="*/ 10 h 20"/>
                                      <a:gd name="T24" fmla="*/ 0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55" y="15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33" y="2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"/>
                                <wps:cNvSpPr/>
                                <wps:spPr bwMode="auto">
                                  <a:xfrm>
                                    <a:off x="6533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5 w 55"/>
                                      <a:gd name="T3" fmla="*/ 0 h 20"/>
                                      <a:gd name="T4" fmla="*/ 30 w 55"/>
                                      <a:gd name="T5" fmla="*/ 0 h 20"/>
                                      <a:gd name="T6" fmla="*/ 42 w 55"/>
                                      <a:gd name="T7" fmla="*/ 8 h 20"/>
                                      <a:gd name="T8" fmla="*/ 55 w 55"/>
                                      <a:gd name="T9" fmla="*/ 15 h 20"/>
                                      <a:gd name="T10" fmla="*/ 47 w 55"/>
                                      <a:gd name="T11" fmla="*/ 18 h 20"/>
                                      <a:gd name="T12" fmla="*/ 40 w 55"/>
                                      <a:gd name="T13" fmla="*/ 20 h 20"/>
                                      <a:gd name="T14" fmla="*/ 33 w 55"/>
                                      <a:gd name="T15" fmla="*/ 20 h 20"/>
                                      <a:gd name="T16" fmla="*/ 25 w 55"/>
                                      <a:gd name="T17" fmla="*/ 20 h 20"/>
                                      <a:gd name="T18" fmla="*/ 18 w 55"/>
                                      <a:gd name="T19" fmla="*/ 18 h 20"/>
                                      <a:gd name="T20" fmla="*/ 10 w 55"/>
                                      <a:gd name="T21" fmla="*/ 13 h 20"/>
                                      <a:gd name="T22" fmla="*/ 5 w 55"/>
                                      <a:gd name="T23" fmla="*/ 10 h 20"/>
                                      <a:gd name="T24" fmla="*/ 0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55" y="15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33" y="2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"/>
                                <wps:cNvSpPr/>
                                <wps:spPr bwMode="auto">
                                  <a:xfrm>
                                    <a:off x="6471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5 h 25"/>
                                      <a:gd name="T2" fmla="*/ 0 w 62"/>
                                      <a:gd name="T3" fmla="*/ 0 h 25"/>
                                      <a:gd name="T4" fmla="*/ 62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"/>
                                <wps:cNvSpPr/>
                                <wps:spPr bwMode="auto">
                                  <a:xfrm>
                                    <a:off x="6471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5 h 25"/>
                                      <a:gd name="T2" fmla="*/ 0 w 62"/>
                                      <a:gd name="T3" fmla="*/ 0 h 25"/>
                                      <a:gd name="T4" fmla="*/ 62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"/>
                                <wps:cNvSpPr/>
                                <wps:spPr bwMode="auto">
                                  <a:xfrm>
                                    <a:off x="6506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17"/>
                                      <a:gd name="T2" fmla="*/ 17 w 57"/>
                                      <a:gd name="T3" fmla="*/ 0 h 17"/>
                                      <a:gd name="T4" fmla="*/ 30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50 w 57"/>
                                      <a:gd name="T11" fmla="*/ 15 h 17"/>
                                      <a:gd name="T12" fmla="*/ 45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27 w 57"/>
                                      <a:gd name="T17" fmla="*/ 17 h 17"/>
                                      <a:gd name="T18" fmla="*/ 20 w 57"/>
                                      <a:gd name="T19" fmla="*/ 17 h 17"/>
                                      <a:gd name="T20" fmla="*/ 12 w 57"/>
                                      <a:gd name="T21" fmla="*/ 12 h 17"/>
                                      <a:gd name="T22" fmla="*/ 5 w 57"/>
                                      <a:gd name="T23" fmla="*/ 10 h 17"/>
                                      <a:gd name="T24" fmla="*/ 0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"/>
                                <wps:cNvSpPr/>
                                <wps:spPr bwMode="auto">
                                  <a:xfrm>
                                    <a:off x="6506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17"/>
                                      <a:gd name="T2" fmla="*/ 17 w 57"/>
                                      <a:gd name="T3" fmla="*/ 0 h 17"/>
                                      <a:gd name="T4" fmla="*/ 30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50 w 57"/>
                                      <a:gd name="T11" fmla="*/ 15 h 17"/>
                                      <a:gd name="T12" fmla="*/ 45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27 w 57"/>
                                      <a:gd name="T17" fmla="*/ 17 h 17"/>
                                      <a:gd name="T18" fmla="*/ 20 w 57"/>
                                      <a:gd name="T19" fmla="*/ 17 h 17"/>
                                      <a:gd name="T20" fmla="*/ 12 w 57"/>
                                      <a:gd name="T21" fmla="*/ 12 h 17"/>
                                      <a:gd name="T22" fmla="*/ 5 w 57"/>
                                      <a:gd name="T23" fmla="*/ 10 h 17"/>
                                      <a:gd name="T24" fmla="*/ 0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"/>
                                <wps:cNvSpPr/>
                                <wps:spPr bwMode="auto">
                                  <a:xfrm>
                                    <a:off x="6441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8 h 28"/>
                                      <a:gd name="T2" fmla="*/ 0 w 65"/>
                                      <a:gd name="T3" fmla="*/ 0 h 28"/>
                                      <a:gd name="T4" fmla="*/ 65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65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"/>
                                <wps:cNvSpPr/>
                                <wps:spPr bwMode="auto">
                                  <a:xfrm>
                                    <a:off x="6441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8 h 28"/>
                                      <a:gd name="T2" fmla="*/ 0 w 65"/>
                                      <a:gd name="T3" fmla="*/ 0 h 28"/>
                                      <a:gd name="T4" fmla="*/ 65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65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"/>
                                <wps:cNvSpPr/>
                                <wps:spPr bwMode="auto">
                                  <a:xfrm>
                                    <a:off x="647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0"/>
                                      <a:gd name="T2" fmla="*/ 14 w 54"/>
                                      <a:gd name="T3" fmla="*/ 0 h 20"/>
                                      <a:gd name="T4" fmla="*/ 29 w 54"/>
                                      <a:gd name="T5" fmla="*/ 0 h 20"/>
                                      <a:gd name="T6" fmla="*/ 42 w 54"/>
                                      <a:gd name="T7" fmla="*/ 5 h 20"/>
                                      <a:gd name="T8" fmla="*/ 54 w 54"/>
                                      <a:gd name="T9" fmla="*/ 12 h 20"/>
                                      <a:gd name="T10" fmla="*/ 49 w 54"/>
                                      <a:gd name="T11" fmla="*/ 17 h 20"/>
                                      <a:gd name="T12" fmla="*/ 42 w 54"/>
                                      <a:gd name="T13" fmla="*/ 17 h 20"/>
                                      <a:gd name="T14" fmla="*/ 34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19 w 54"/>
                                      <a:gd name="T19" fmla="*/ 17 h 20"/>
                                      <a:gd name="T20" fmla="*/ 12 w 54"/>
                                      <a:gd name="T21" fmla="*/ 15 h 20"/>
                                      <a:gd name="T22" fmla="*/ 5 w 54"/>
                                      <a:gd name="T23" fmla="*/ 10 h 20"/>
                                      <a:gd name="T24" fmla="*/ 0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34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9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"/>
                                <wps:cNvSpPr/>
                                <wps:spPr bwMode="auto">
                                  <a:xfrm>
                                    <a:off x="647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0"/>
                                      <a:gd name="T2" fmla="*/ 14 w 54"/>
                                      <a:gd name="T3" fmla="*/ 0 h 20"/>
                                      <a:gd name="T4" fmla="*/ 29 w 54"/>
                                      <a:gd name="T5" fmla="*/ 0 h 20"/>
                                      <a:gd name="T6" fmla="*/ 42 w 54"/>
                                      <a:gd name="T7" fmla="*/ 5 h 20"/>
                                      <a:gd name="T8" fmla="*/ 54 w 54"/>
                                      <a:gd name="T9" fmla="*/ 12 h 20"/>
                                      <a:gd name="T10" fmla="*/ 49 w 54"/>
                                      <a:gd name="T11" fmla="*/ 17 h 20"/>
                                      <a:gd name="T12" fmla="*/ 42 w 54"/>
                                      <a:gd name="T13" fmla="*/ 17 h 20"/>
                                      <a:gd name="T14" fmla="*/ 34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19 w 54"/>
                                      <a:gd name="T19" fmla="*/ 17 h 20"/>
                                      <a:gd name="T20" fmla="*/ 12 w 54"/>
                                      <a:gd name="T21" fmla="*/ 15 h 20"/>
                                      <a:gd name="T22" fmla="*/ 5 w 54"/>
                                      <a:gd name="T23" fmla="*/ 10 h 20"/>
                                      <a:gd name="T24" fmla="*/ 0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34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9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"/>
                                <wps:cNvSpPr/>
                                <wps:spPr bwMode="auto">
                                  <a:xfrm>
                                    <a:off x="6411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68 w 68"/>
                                      <a:gd name="T1" fmla="*/ 25 h 25"/>
                                      <a:gd name="T2" fmla="*/ 0 w 68"/>
                                      <a:gd name="T3" fmla="*/ 0 h 25"/>
                                      <a:gd name="T4" fmla="*/ 68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6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"/>
                                <wps:cNvSpPr/>
                                <wps:spPr bwMode="auto">
                                  <a:xfrm>
                                    <a:off x="6411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68 w 68"/>
                                      <a:gd name="T1" fmla="*/ 25 h 25"/>
                                      <a:gd name="T2" fmla="*/ 0 w 68"/>
                                      <a:gd name="T3" fmla="*/ 0 h 25"/>
                                      <a:gd name="T4" fmla="*/ 68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6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"/>
                                <wps:cNvSpPr/>
                                <wps:spPr bwMode="auto">
                                  <a:xfrm>
                                    <a:off x="6448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8 h 25"/>
                                      <a:gd name="T2" fmla="*/ 7 w 57"/>
                                      <a:gd name="T3" fmla="*/ 3 h 25"/>
                                      <a:gd name="T4" fmla="*/ 15 w 57"/>
                                      <a:gd name="T5" fmla="*/ 0 h 25"/>
                                      <a:gd name="T6" fmla="*/ 22 w 57"/>
                                      <a:gd name="T7" fmla="*/ 0 h 25"/>
                                      <a:gd name="T8" fmla="*/ 30 w 57"/>
                                      <a:gd name="T9" fmla="*/ 0 h 25"/>
                                      <a:gd name="T10" fmla="*/ 37 w 57"/>
                                      <a:gd name="T11" fmla="*/ 3 h 25"/>
                                      <a:gd name="T12" fmla="*/ 44 w 57"/>
                                      <a:gd name="T13" fmla="*/ 8 h 25"/>
                                      <a:gd name="T14" fmla="*/ 49 w 57"/>
                                      <a:gd name="T15" fmla="*/ 13 h 25"/>
                                      <a:gd name="T16" fmla="*/ 57 w 57"/>
                                      <a:gd name="T17" fmla="*/ 20 h 25"/>
                                      <a:gd name="T18" fmla="*/ 52 w 57"/>
                                      <a:gd name="T19" fmla="*/ 23 h 25"/>
                                      <a:gd name="T20" fmla="*/ 44 w 57"/>
                                      <a:gd name="T21" fmla="*/ 25 h 25"/>
                                      <a:gd name="T22" fmla="*/ 37 w 57"/>
                                      <a:gd name="T23" fmla="*/ 25 h 25"/>
                                      <a:gd name="T24" fmla="*/ 30 w 57"/>
                                      <a:gd name="T25" fmla="*/ 23 h 25"/>
                                      <a:gd name="T26" fmla="*/ 20 w 57"/>
                                      <a:gd name="T27" fmla="*/ 20 h 25"/>
                                      <a:gd name="T28" fmla="*/ 12 w 57"/>
                                      <a:gd name="T29" fmla="*/ 18 h 25"/>
                                      <a:gd name="T30" fmla="*/ 5 w 57"/>
                                      <a:gd name="T31" fmla="*/ 13 h 25"/>
                                      <a:gd name="T32" fmla="*/ 0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"/>
                                <wps:cNvSpPr/>
                                <wps:spPr bwMode="auto">
                                  <a:xfrm>
                                    <a:off x="6448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8 h 25"/>
                                      <a:gd name="T2" fmla="*/ 7 w 57"/>
                                      <a:gd name="T3" fmla="*/ 3 h 25"/>
                                      <a:gd name="T4" fmla="*/ 15 w 57"/>
                                      <a:gd name="T5" fmla="*/ 0 h 25"/>
                                      <a:gd name="T6" fmla="*/ 22 w 57"/>
                                      <a:gd name="T7" fmla="*/ 0 h 25"/>
                                      <a:gd name="T8" fmla="*/ 30 w 57"/>
                                      <a:gd name="T9" fmla="*/ 0 h 25"/>
                                      <a:gd name="T10" fmla="*/ 37 w 57"/>
                                      <a:gd name="T11" fmla="*/ 3 h 25"/>
                                      <a:gd name="T12" fmla="*/ 44 w 57"/>
                                      <a:gd name="T13" fmla="*/ 8 h 25"/>
                                      <a:gd name="T14" fmla="*/ 49 w 57"/>
                                      <a:gd name="T15" fmla="*/ 13 h 25"/>
                                      <a:gd name="T16" fmla="*/ 57 w 57"/>
                                      <a:gd name="T17" fmla="*/ 20 h 25"/>
                                      <a:gd name="T18" fmla="*/ 52 w 57"/>
                                      <a:gd name="T19" fmla="*/ 23 h 25"/>
                                      <a:gd name="T20" fmla="*/ 44 w 57"/>
                                      <a:gd name="T21" fmla="*/ 25 h 25"/>
                                      <a:gd name="T22" fmla="*/ 37 w 57"/>
                                      <a:gd name="T23" fmla="*/ 25 h 25"/>
                                      <a:gd name="T24" fmla="*/ 30 w 57"/>
                                      <a:gd name="T25" fmla="*/ 23 h 25"/>
                                      <a:gd name="T26" fmla="*/ 20 w 57"/>
                                      <a:gd name="T27" fmla="*/ 20 h 25"/>
                                      <a:gd name="T28" fmla="*/ 12 w 57"/>
                                      <a:gd name="T29" fmla="*/ 18 h 25"/>
                                      <a:gd name="T30" fmla="*/ 5 w 57"/>
                                      <a:gd name="T31" fmla="*/ 13 h 25"/>
                                      <a:gd name="T32" fmla="*/ 0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"/>
                                <wps:cNvSpPr/>
                                <wps:spPr bwMode="auto">
                                  <a:xfrm>
                                    <a:off x="6382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3 h 33"/>
                                      <a:gd name="T2" fmla="*/ 0 w 67"/>
                                      <a:gd name="T3" fmla="*/ 0 h 33"/>
                                      <a:gd name="T4" fmla="*/ 67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67" y="3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"/>
                                <wps:cNvSpPr/>
                                <wps:spPr bwMode="auto">
                                  <a:xfrm>
                                    <a:off x="6382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3 h 33"/>
                                      <a:gd name="T2" fmla="*/ 0 w 67"/>
                                      <a:gd name="T3" fmla="*/ 0 h 33"/>
                                      <a:gd name="T4" fmla="*/ 67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67" y="3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"/>
                                <wps:cNvSpPr/>
                                <wps:spPr bwMode="auto">
                                  <a:xfrm>
                                    <a:off x="6566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7 w 111"/>
                                      <a:gd name="T1" fmla="*/ 40 h 70"/>
                                      <a:gd name="T2" fmla="*/ 0 w 111"/>
                                      <a:gd name="T3" fmla="*/ 0 h 70"/>
                                      <a:gd name="T4" fmla="*/ 57 w 111"/>
                                      <a:gd name="T5" fmla="*/ 40 h 70"/>
                                      <a:gd name="T6" fmla="*/ 57 w 111"/>
                                      <a:gd name="T7" fmla="*/ 40 h 70"/>
                                      <a:gd name="T8" fmla="*/ 57 w 111"/>
                                      <a:gd name="T9" fmla="*/ 40 h 70"/>
                                      <a:gd name="T10" fmla="*/ 72 w 111"/>
                                      <a:gd name="T11" fmla="*/ 43 h 70"/>
                                      <a:gd name="T12" fmla="*/ 87 w 111"/>
                                      <a:gd name="T13" fmla="*/ 48 h 70"/>
                                      <a:gd name="T14" fmla="*/ 101 w 111"/>
                                      <a:gd name="T15" fmla="*/ 55 h 70"/>
                                      <a:gd name="T16" fmla="*/ 111 w 111"/>
                                      <a:gd name="T17" fmla="*/ 68 h 70"/>
                                      <a:gd name="T18" fmla="*/ 104 w 111"/>
                                      <a:gd name="T19" fmla="*/ 70 h 70"/>
                                      <a:gd name="T20" fmla="*/ 96 w 111"/>
                                      <a:gd name="T21" fmla="*/ 70 h 70"/>
                                      <a:gd name="T22" fmla="*/ 89 w 111"/>
                                      <a:gd name="T23" fmla="*/ 68 h 70"/>
                                      <a:gd name="T24" fmla="*/ 82 w 111"/>
                                      <a:gd name="T25" fmla="*/ 65 h 70"/>
                                      <a:gd name="T26" fmla="*/ 74 w 111"/>
                                      <a:gd name="T27" fmla="*/ 63 h 70"/>
                                      <a:gd name="T28" fmla="*/ 67 w 111"/>
                                      <a:gd name="T29" fmla="*/ 55 h 70"/>
                                      <a:gd name="T30" fmla="*/ 62 w 111"/>
                                      <a:gd name="T31" fmla="*/ 50 h 70"/>
                                      <a:gd name="T32" fmla="*/ 57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72" y="43"/>
                                        </a:lnTo>
                                        <a:lnTo>
                                          <a:pt x="87" y="48"/>
                                        </a:lnTo>
                                        <a:lnTo>
                                          <a:pt x="101" y="55"/>
                                        </a:lnTo>
                                        <a:lnTo>
                                          <a:pt x="111" y="68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96" y="70"/>
                                        </a:lnTo>
                                        <a:lnTo>
                                          <a:pt x="89" y="68"/>
                                        </a:lnTo>
                                        <a:lnTo>
                                          <a:pt x="82" y="65"/>
                                        </a:lnTo>
                                        <a:lnTo>
                                          <a:pt x="74" y="63"/>
                                        </a:lnTo>
                                        <a:lnTo>
                                          <a:pt x="67" y="55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"/>
                                <wps:cNvSpPr/>
                                <wps:spPr bwMode="auto">
                                  <a:xfrm>
                                    <a:off x="6566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7 w 111"/>
                                      <a:gd name="T1" fmla="*/ 40 h 70"/>
                                      <a:gd name="T2" fmla="*/ 0 w 111"/>
                                      <a:gd name="T3" fmla="*/ 0 h 70"/>
                                      <a:gd name="T4" fmla="*/ 57 w 111"/>
                                      <a:gd name="T5" fmla="*/ 40 h 70"/>
                                      <a:gd name="T6" fmla="*/ 57 w 111"/>
                                      <a:gd name="T7" fmla="*/ 40 h 70"/>
                                      <a:gd name="T8" fmla="*/ 57 w 111"/>
                                      <a:gd name="T9" fmla="*/ 40 h 70"/>
                                      <a:gd name="T10" fmla="*/ 72 w 111"/>
                                      <a:gd name="T11" fmla="*/ 43 h 70"/>
                                      <a:gd name="T12" fmla="*/ 87 w 111"/>
                                      <a:gd name="T13" fmla="*/ 48 h 70"/>
                                      <a:gd name="T14" fmla="*/ 101 w 111"/>
                                      <a:gd name="T15" fmla="*/ 55 h 70"/>
                                      <a:gd name="T16" fmla="*/ 111 w 111"/>
                                      <a:gd name="T17" fmla="*/ 68 h 70"/>
                                      <a:gd name="T18" fmla="*/ 104 w 111"/>
                                      <a:gd name="T19" fmla="*/ 70 h 70"/>
                                      <a:gd name="T20" fmla="*/ 96 w 111"/>
                                      <a:gd name="T21" fmla="*/ 70 h 70"/>
                                      <a:gd name="T22" fmla="*/ 89 w 111"/>
                                      <a:gd name="T23" fmla="*/ 68 h 70"/>
                                      <a:gd name="T24" fmla="*/ 82 w 111"/>
                                      <a:gd name="T25" fmla="*/ 65 h 70"/>
                                      <a:gd name="T26" fmla="*/ 74 w 111"/>
                                      <a:gd name="T27" fmla="*/ 63 h 70"/>
                                      <a:gd name="T28" fmla="*/ 67 w 111"/>
                                      <a:gd name="T29" fmla="*/ 55 h 70"/>
                                      <a:gd name="T30" fmla="*/ 62 w 111"/>
                                      <a:gd name="T31" fmla="*/ 50 h 70"/>
                                      <a:gd name="T32" fmla="*/ 57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72" y="43"/>
                                        </a:lnTo>
                                        <a:lnTo>
                                          <a:pt x="87" y="48"/>
                                        </a:lnTo>
                                        <a:lnTo>
                                          <a:pt x="101" y="55"/>
                                        </a:lnTo>
                                        <a:lnTo>
                                          <a:pt x="111" y="68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96" y="70"/>
                                        </a:lnTo>
                                        <a:lnTo>
                                          <a:pt x="89" y="68"/>
                                        </a:lnTo>
                                        <a:lnTo>
                                          <a:pt x="82" y="65"/>
                                        </a:lnTo>
                                        <a:lnTo>
                                          <a:pt x="74" y="63"/>
                                        </a:lnTo>
                                        <a:lnTo>
                                          <a:pt x="67" y="55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7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"/>
                                <wps:cNvSpPr/>
                                <wps:spPr bwMode="auto">
                                  <a:xfrm>
                                    <a:off x="6590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60 w 115"/>
                                      <a:gd name="T1" fmla="*/ 35 h 63"/>
                                      <a:gd name="T2" fmla="*/ 0 w 115"/>
                                      <a:gd name="T3" fmla="*/ 0 h 63"/>
                                      <a:gd name="T4" fmla="*/ 60 w 115"/>
                                      <a:gd name="T5" fmla="*/ 35 h 63"/>
                                      <a:gd name="T6" fmla="*/ 60 w 115"/>
                                      <a:gd name="T7" fmla="*/ 35 h 63"/>
                                      <a:gd name="T8" fmla="*/ 60 w 115"/>
                                      <a:gd name="T9" fmla="*/ 35 h 63"/>
                                      <a:gd name="T10" fmla="*/ 75 w 115"/>
                                      <a:gd name="T11" fmla="*/ 35 h 63"/>
                                      <a:gd name="T12" fmla="*/ 90 w 115"/>
                                      <a:gd name="T13" fmla="*/ 40 h 63"/>
                                      <a:gd name="T14" fmla="*/ 102 w 115"/>
                                      <a:gd name="T15" fmla="*/ 50 h 63"/>
                                      <a:gd name="T16" fmla="*/ 115 w 115"/>
                                      <a:gd name="T17" fmla="*/ 60 h 63"/>
                                      <a:gd name="T18" fmla="*/ 107 w 115"/>
                                      <a:gd name="T19" fmla="*/ 63 h 63"/>
                                      <a:gd name="T20" fmla="*/ 100 w 115"/>
                                      <a:gd name="T21" fmla="*/ 63 h 63"/>
                                      <a:gd name="T22" fmla="*/ 92 w 115"/>
                                      <a:gd name="T23" fmla="*/ 63 h 63"/>
                                      <a:gd name="T24" fmla="*/ 82 w 115"/>
                                      <a:gd name="T25" fmla="*/ 60 h 63"/>
                                      <a:gd name="T26" fmla="*/ 75 w 115"/>
                                      <a:gd name="T27" fmla="*/ 55 h 63"/>
                                      <a:gd name="T28" fmla="*/ 67 w 115"/>
                                      <a:gd name="T29" fmla="*/ 50 h 63"/>
                                      <a:gd name="T30" fmla="*/ 63 w 115"/>
                                      <a:gd name="T31" fmla="*/ 43 h 63"/>
                                      <a:gd name="T32" fmla="*/ 60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5" y="60"/>
                                        </a:lnTo>
                                        <a:lnTo>
                                          <a:pt x="107" y="63"/>
                                        </a:lnTo>
                                        <a:lnTo>
                                          <a:pt x="100" y="63"/>
                                        </a:lnTo>
                                        <a:lnTo>
                                          <a:pt x="92" y="63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67" y="50"/>
                                        </a:lnTo>
                                        <a:lnTo>
                                          <a:pt x="63" y="43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"/>
                                <wps:cNvSpPr/>
                                <wps:spPr bwMode="auto">
                                  <a:xfrm>
                                    <a:off x="6590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60 w 115"/>
                                      <a:gd name="T1" fmla="*/ 35 h 63"/>
                                      <a:gd name="T2" fmla="*/ 0 w 115"/>
                                      <a:gd name="T3" fmla="*/ 0 h 63"/>
                                      <a:gd name="T4" fmla="*/ 60 w 115"/>
                                      <a:gd name="T5" fmla="*/ 35 h 63"/>
                                      <a:gd name="T6" fmla="*/ 60 w 115"/>
                                      <a:gd name="T7" fmla="*/ 35 h 63"/>
                                      <a:gd name="T8" fmla="*/ 60 w 115"/>
                                      <a:gd name="T9" fmla="*/ 35 h 63"/>
                                      <a:gd name="T10" fmla="*/ 75 w 115"/>
                                      <a:gd name="T11" fmla="*/ 35 h 63"/>
                                      <a:gd name="T12" fmla="*/ 90 w 115"/>
                                      <a:gd name="T13" fmla="*/ 40 h 63"/>
                                      <a:gd name="T14" fmla="*/ 102 w 115"/>
                                      <a:gd name="T15" fmla="*/ 50 h 63"/>
                                      <a:gd name="T16" fmla="*/ 115 w 115"/>
                                      <a:gd name="T17" fmla="*/ 60 h 63"/>
                                      <a:gd name="T18" fmla="*/ 107 w 115"/>
                                      <a:gd name="T19" fmla="*/ 63 h 63"/>
                                      <a:gd name="T20" fmla="*/ 100 w 115"/>
                                      <a:gd name="T21" fmla="*/ 63 h 63"/>
                                      <a:gd name="T22" fmla="*/ 92 w 115"/>
                                      <a:gd name="T23" fmla="*/ 63 h 63"/>
                                      <a:gd name="T24" fmla="*/ 82 w 115"/>
                                      <a:gd name="T25" fmla="*/ 60 h 63"/>
                                      <a:gd name="T26" fmla="*/ 75 w 115"/>
                                      <a:gd name="T27" fmla="*/ 55 h 63"/>
                                      <a:gd name="T28" fmla="*/ 67 w 115"/>
                                      <a:gd name="T29" fmla="*/ 50 h 63"/>
                                      <a:gd name="T30" fmla="*/ 63 w 115"/>
                                      <a:gd name="T31" fmla="*/ 43 h 63"/>
                                      <a:gd name="T32" fmla="*/ 60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5" y="60"/>
                                        </a:lnTo>
                                        <a:lnTo>
                                          <a:pt x="107" y="63"/>
                                        </a:lnTo>
                                        <a:lnTo>
                                          <a:pt x="100" y="63"/>
                                        </a:lnTo>
                                        <a:lnTo>
                                          <a:pt x="92" y="63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67" y="50"/>
                                        </a:lnTo>
                                        <a:lnTo>
                                          <a:pt x="63" y="43"/>
                                        </a:lnTo>
                                        <a:lnTo>
                                          <a:pt x="6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"/>
                                <wps:cNvSpPr/>
                                <wps:spPr bwMode="auto">
                                  <a:xfrm>
                                    <a:off x="6523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2 h 32"/>
                                      <a:gd name="T2" fmla="*/ 0 w 60"/>
                                      <a:gd name="T3" fmla="*/ 0 h 32"/>
                                      <a:gd name="T4" fmla="*/ 6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60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"/>
                                <wps:cNvSpPr/>
                                <wps:spPr bwMode="auto">
                                  <a:xfrm>
                                    <a:off x="6523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2 h 32"/>
                                      <a:gd name="T2" fmla="*/ 0 w 60"/>
                                      <a:gd name="T3" fmla="*/ 0 h 32"/>
                                      <a:gd name="T4" fmla="*/ 6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60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3" y="581"/>
                                    <a:ext cx="57" cy="105"/>
                                  </a:xfrm>
                                  <a:custGeom>
                                    <a:avLst/>
                                    <a:gdLst>
                                      <a:gd name="T0" fmla="*/ 39 w 57"/>
                                      <a:gd name="T1" fmla="*/ 55 h 105"/>
                                      <a:gd name="T2" fmla="*/ 0 w 57"/>
                                      <a:gd name="T3" fmla="*/ 0 h 105"/>
                                      <a:gd name="T4" fmla="*/ 39 w 57"/>
                                      <a:gd name="T5" fmla="*/ 55 h 105"/>
                                      <a:gd name="T6" fmla="*/ 39 w 57"/>
                                      <a:gd name="T7" fmla="*/ 55 h 105"/>
                                      <a:gd name="T8" fmla="*/ 49 w 57"/>
                                      <a:gd name="T9" fmla="*/ 65 h 105"/>
                                      <a:gd name="T10" fmla="*/ 57 w 57"/>
                                      <a:gd name="T11" fmla="*/ 78 h 105"/>
                                      <a:gd name="T12" fmla="*/ 57 w 57"/>
                                      <a:gd name="T13" fmla="*/ 85 h 105"/>
                                      <a:gd name="T14" fmla="*/ 57 w 57"/>
                                      <a:gd name="T15" fmla="*/ 90 h 105"/>
                                      <a:gd name="T16" fmla="*/ 57 w 57"/>
                                      <a:gd name="T17" fmla="*/ 97 h 105"/>
                                      <a:gd name="T18" fmla="*/ 54 w 57"/>
                                      <a:gd name="T19" fmla="*/ 105 h 105"/>
                                      <a:gd name="T20" fmla="*/ 47 w 57"/>
                                      <a:gd name="T21" fmla="*/ 100 h 105"/>
                                      <a:gd name="T22" fmla="*/ 39 w 57"/>
                                      <a:gd name="T23" fmla="*/ 95 h 105"/>
                                      <a:gd name="T24" fmla="*/ 37 w 57"/>
                                      <a:gd name="T25" fmla="*/ 90 h 105"/>
                                      <a:gd name="T26" fmla="*/ 32 w 57"/>
                                      <a:gd name="T27" fmla="*/ 83 h 105"/>
                                      <a:gd name="T28" fmla="*/ 32 w 57"/>
                                      <a:gd name="T29" fmla="*/ 75 h 105"/>
                                      <a:gd name="T30" fmla="*/ 32 w 57"/>
                                      <a:gd name="T31" fmla="*/ 68 h 105"/>
                                      <a:gd name="T32" fmla="*/ 34 w 57"/>
                                      <a:gd name="T33" fmla="*/ 60 h 105"/>
                                      <a:gd name="T34" fmla="*/ 39 w 57"/>
                                      <a:gd name="T35" fmla="*/ 5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05" fill="norm" stroke="1" extrusionOk="0">
                                        <a:moveTo>
                                          <a:pt x="39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  <a:moveTo>
                                          <a:pt x="39" y="55"/>
                                        </a:moveTo>
                                        <a:lnTo>
                                          <a:pt x="49" y="65"/>
                                        </a:lnTo>
                                        <a:lnTo>
                                          <a:pt x="57" y="78"/>
                                        </a:lnTo>
                                        <a:lnTo>
                                          <a:pt x="57" y="85"/>
                                        </a:lnTo>
                                        <a:lnTo>
                                          <a:pt x="57" y="90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4" y="105"/>
                                        </a:lnTo>
                                        <a:lnTo>
                                          <a:pt x="47" y="100"/>
                                        </a:lnTo>
                                        <a:lnTo>
                                          <a:pt x="39" y="95"/>
                                        </a:lnTo>
                                        <a:lnTo>
                                          <a:pt x="37" y="90"/>
                                        </a:lnTo>
                                        <a:lnTo>
                                          <a:pt x="32" y="83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32" y="68"/>
                                        </a:lnTo>
                                        <a:lnTo>
                                          <a:pt x="34" y="6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" name=""/>
                                <wps:cNvSpPr/>
                                <wps:spPr bwMode="auto">
                                  <a:xfrm>
                                    <a:off x="6623" y="581"/>
                                    <a:ext cx="39" cy="55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5 h 55"/>
                                      <a:gd name="T2" fmla="*/ 0 w 39"/>
                                      <a:gd name="T3" fmla="*/ 0 h 55"/>
                                      <a:gd name="T4" fmla="*/ 39 w 39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5" fill="norm" stroke="1" extrusionOk="0">
                                        <a:moveTo>
                                          <a:pt x="39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"/>
                                <wps:cNvSpPr/>
                                <wps:spPr bwMode="auto">
                                  <a:xfrm>
                                    <a:off x="6655" y="636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0"/>
                                      <a:gd name="T2" fmla="*/ 17 w 25"/>
                                      <a:gd name="T3" fmla="*/ 10 h 50"/>
                                      <a:gd name="T4" fmla="*/ 25 w 25"/>
                                      <a:gd name="T5" fmla="*/ 23 h 50"/>
                                      <a:gd name="T6" fmla="*/ 25 w 25"/>
                                      <a:gd name="T7" fmla="*/ 30 h 50"/>
                                      <a:gd name="T8" fmla="*/ 25 w 25"/>
                                      <a:gd name="T9" fmla="*/ 35 h 50"/>
                                      <a:gd name="T10" fmla="*/ 25 w 25"/>
                                      <a:gd name="T11" fmla="*/ 42 h 50"/>
                                      <a:gd name="T12" fmla="*/ 22 w 25"/>
                                      <a:gd name="T13" fmla="*/ 50 h 50"/>
                                      <a:gd name="T14" fmla="*/ 15 w 25"/>
                                      <a:gd name="T15" fmla="*/ 45 h 50"/>
                                      <a:gd name="T16" fmla="*/ 7 w 25"/>
                                      <a:gd name="T17" fmla="*/ 40 h 50"/>
                                      <a:gd name="T18" fmla="*/ 5 w 25"/>
                                      <a:gd name="T19" fmla="*/ 35 h 50"/>
                                      <a:gd name="T20" fmla="*/ 0 w 25"/>
                                      <a:gd name="T21" fmla="*/ 28 h 50"/>
                                      <a:gd name="T22" fmla="*/ 0 w 25"/>
                                      <a:gd name="T23" fmla="*/ 20 h 50"/>
                                      <a:gd name="T24" fmla="*/ 0 w 25"/>
                                      <a:gd name="T25" fmla="*/ 13 h 50"/>
                                      <a:gd name="T26" fmla="*/ 2 w 25"/>
                                      <a:gd name="T27" fmla="*/ 5 h 50"/>
                                      <a:gd name="T28" fmla="*/ 7 w 25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5" y="614"/>
                                    <a:ext cx="37" cy="106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57 h 107"/>
                                      <a:gd name="T2" fmla="*/ 0 w 37"/>
                                      <a:gd name="T3" fmla="*/ 0 h 107"/>
                                      <a:gd name="T4" fmla="*/ 20 w 37"/>
                                      <a:gd name="T5" fmla="*/ 57 h 107"/>
                                      <a:gd name="T6" fmla="*/ 20 w 37"/>
                                      <a:gd name="T7" fmla="*/ 57 h 107"/>
                                      <a:gd name="T8" fmla="*/ 32 w 37"/>
                                      <a:gd name="T9" fmla="*/ 67 h 107"/>
                                      <a:gd name="T10" fmla="*/ 37 w 37"/>
                                      <a:gd name="T11" fmla="*/ 79 h 107"/>
                                      <a:gd name="T12" fmla="*/ 37 w 37"/>
                                      <a:gd name="T13" fmla="*/ 94 h 107"/>
                                      <a:gd name="T14" fmla="*/ 35 w 37"/>
                                      <a:gd name="T15" fmla="*/ 107 h 107"/>
                                      <a:gd name="T16" fmla="*/ 27 w 37"/>
                                      <a:gd name="T17" fmla="*/ 102 h 107"/>
                                      <a:gd name="T18" fmla="*/ 22 w 37"/>
                                      <a:gd name="T19" fmla="*/ 97 h 107"/>
                                      <a:gd name="T20" fmla="*/ 20 w 37"/>
                                      <a:gd name="T21" fmla="*/ 92 h 107"/>
                                      <a:gd name="T22" fmla="*/ 15 w 37"/>
                                      <a:gd name="T23" fmla="*/ 84 h 107"/>
                                      <a:gd name="T24" fmla="*/ 15 w 37"/>
                                      <a:gd name="T25" fmla="*/ 77 h 107"/>
                                      <a:gd name="T26" fmla="*/ 15 w 37"/>
                                      <a:gd name="T27" fmla="*/ 69 h 107"/>
                                      <a:gd name="T28" fmla="*/ 17 w 37"/>
                                      <a:gd name="T29" fmla="*/ 62 h 107"/>
                                      <a:gd name="T30" fmla="*/ 20 w 37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7" h="107" fill="norm" stroke="1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  <a:moveTo>
                                          <a:pt x="20" y="57"/>
                                        </a:moveTo>
                                        <a:lnTo>
                                          <a:pt x="32" y="67"/>
                                        </a:lnTo>
                                        <a:lnTo>
                                          <a:pt x="37" y="79"/>
                                        </a:lnTo>
                                        <a:lnTo>
                                          <a:pt x="37" y="94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17" y="62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"/>
                                <wps:cNvSpPr/>
                                <wps:spPr bwMode="auto">
                                  <a:xfrm>
                                    <a:off x="6665" y="614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57 h 57"/>
                                      <a:gd name="T2" fmla="*/ 0 w 20"/>
                                      <a:gd name="T3" fmla="*/ 0 h 57"/>
                                      <a:gd name="T4" fmla="*/ 20 w 2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" name=""/>
                                <wps:cNvSpPr/>
                                <wps:spPr bwMode="auto">
                                  <a:xfrm>
                                    <a:off x="6680" y="671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0"/>
                                      <a:gd name="T2" fmla="*/ 17 w 22"/>
                                      <a:gd name="T3" fmla="*/ 10 h 50"/>
                                      <a:gd name="T4" fmla="*/ 22 w 22"/>
                                      <a:gd name="T5" fmla="*/ 22 h 50"/>
                                      <a:gd name="T6" fmla="*/ 22 w 22"/>
                                      <a:gd name="T7" fmla="*/ 37 h 50"/>
                                      <a:gd name="T8" fmla="*/ 20 w 22"/>
                                      <a:gd name="T9" fmla="*/ 50 h 50"/>
                                      <a:gd name="T10" fmla="*/ 12 w 22"/>
                                      <a:gd name="T11" fmla="*/ 45 h 50"/>
                                      <a:gd name="T12" fmla="*/ 7 w 22"/>
                                      <a:gd name="T13" fmla="*/ 40 h 50"/>
                                      <a:gd name="T14" fmla="*/ 5 w 22"/>
                                      <a:gd name="T15" fmla="*/ 35 h 50"/>
                                      <a:gd name="T16" fmla="*/ 0 w 22"/>
                                      <a:gd name="T17" fmla="*/ 27 h 50"/>
                                      <a:gd name="T18" fmla="*/ 0 w 22"/>
                                      <a:gd name="T19" fmla="*/ 20 h 50"/>
                                      <a:gd name="T20" fmla="*/ 0 w 22"/>
                                      <a:gd name="T21" fmla="*/ 12 h 50"/>
                                      <a:gd name="T22" fmla="*/ 2 w 22"/>
                                      <a:gd name="T23" fmla="*/ 5 h 50"/>
                                      <a:gd name="T24" fmla="*/ 5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7" y="641"/>
                                    <a:ext cx="40" cy="106"/>
                                  </a:xfrm>
                                  <a:custGeom>
                                    <a:avLst/>
                                    <a:gdLst>
                                      <a:gd name="T0" fmla="*/ 23 w 40"/>
                                      <a:gd name="T1" fmla="*/ 57 h 107"/>
                                      <a:gd name="T2" fmla="*/ 0 w 40"/>
                                      <a:gd name="T3" fmla="*/ 0 h 107"/>
                                      <a:gd name="T4" fmla="*/ 23 w 40"/>
                                      <a:gd name="T5" fmla="*/ 57 h 107"/>
                                      <a:gd name="T6" fmla="*/ 23 w 40"/>
                                      <a:gd name="T7" fmla="*/ 57 h 107"/>
                                      <a:gd name="T8" fmla="*/ 35 w 40"/>
                                      <a:gd name="T9" fmla="*/ 70 h 107"/>
                                      <a:gd name="T10" fmla="*/ 40 w 40"/>
                                      <a:gd name="T11" fmla="*/ 82 h 107"/>
                                      <a:gd name="T12" fmla="*/ 40 w 40"/>
                                      <a:gd name="T13" fmla="*/ 95 h 107"/>
                                      <a:gd name="T14" fmla="*/ 38 w 40"/>
                                      <a:gd name="T15" fmla="*/ 107 h 107"/>
                                      <a:gd name="T16" fmla="*/ 30 w 40"/>
                                      <a:gd name="T17" fmla="*/ 105 h 107"/>
                                      <a:gd name="T18" fmla="*/ 25 w 40"/>
                                      <a:gd name="T19" fmla="*/ 97 h 107"/>
                                      <a:gd name="T20" fmla="*/ 23 w 40"/>
                                      <a:gd name="T21" fmla="*/ 92 h 107"/>
                                      <a:gd name="T22" fmla="*/ 18 w 40"/>
                                      <a:gd name="T23" fmla="*/ 85 h 107"/>
                                      <a:gd name="T24" fmla="*/ 18 w 40"/>
                                      <a:gd name="T25" fmla="*/ 77 h 107"/>
                                      <a:gd name="T26" fmla="*/ 18 w 40"/>
                                      <a:gd name="T27" fmla="*/ 70 h 107"/>
                                      <a:gd name="T28" fmla="*/ 20 w 40"/>
                                      <a:gd name="T29" fmla="*/ 65 h 107"/>
                                      <a:gd name="T30" fmla="*/ 23 w 40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07" fill="norm" stroke="1" extrusionOk="0">
                                        <a:moveTo>
                                          <a:pt x="2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  <a:moveTo>
                                          <a:pt x="23" y="57"/>
                                        </a:moveTo>
                                        <a:lnTo>
                                          <a:pt x="35" y="70"/>
                                        </a:lnTo>
                                        <a:lnTo>
                                          <a:pt x="40" y="82"/>
                                        </a:lnTo>
                                        <a:lnTo>
                                          <a:pt x="40" y="95"/>
                                        </a:lnTo>
                                        <a:lnTo>
                                          <a:pt x="38" y="107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8" y="77"/>
                                        </a:lnTo>
                                        <a:lnTo>
                                          <a:pt x="18" y="70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"/>
                                <wps:cNvSpPr/>
                                <wps:spPr bwMode="auto">
                                  <a:xfrm>
                                    <a:off x="6687" y="641"/>
                                    <a:ext cx="23" cy="57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57 h 57"/>
                                      <a:gd name="T2" fmla="*/ 0 w 23"/>
                                      <a:gd name="T3" fmla="*/ 0 h 57"/>
                                      <a:gd name="T4" fmla="*/ 23 w 2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" h="57" fill="norm" stroke="1" extrusionOk="0">
                                        <a:moveTo>
                                          <a:pt x="2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"/>
                                <wps:cNvSpPr/>
                                <wps:spPr bwMode="auto">
                                  <a:xfrm>
                                    <a:off x="6705" y="698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0"/>
                                      <a:gd name="T2" fmla="*/ 17 w 22"/>
                                      <a:gd name="T3" fmla="*/ 13 h 50"/>
                                      <a:gd name="T4" fmla="*/ 22 w 22"/>
                                      <a:gd name="T5" fmla="*/ 25 h 50"/>
                                      <a:gd name="T6" fmla="*/ 22 w 22"/>
                                      <a:gd name="T7" fmla="*/ 38 h 50"/>
                                      <a:gd name="T8" fmla="*/ 20 w 22"/>
                                      <a:gd name="T9" fmla="*/ 50 h 50"/>
                                      <a:gd name="T10" fmla="*/ 12 w 22"/>
                                      <a:gd name="T11" fmla="*/ 48 h 50"/>
                                      <a:gd name="T12" fmla="*/ 7 w 22"/>
                                      <a:gd name="T13" fmla="*/ 40 h 50"/>
                                      <a:gd name="T14" fmla="*/ 5 w 22"/>
                                      <a:gd name="T15" fmla="*/ 35 h 50"/>
                                      <a:gd name="T16" fmla="*/ 0 w 22"/>
                                      <a:gd name="T17" fmla="*/ 28 h 50"/>
                                      <a:gd name="T18" fmla="*/ 0 w 22"/>
                                      <a:gd name="T19" fmla="*/ 20 h 50"/>
                                      <a:gd name="T20" fmla="*/ 0 w 22"/>
                                      <a:gd name="T21" fmla="*/ 13 h 50"/>
                                      <a:gd name="T22" fmla="*/ 2 w 22"/>
                                      <a:gd name="T23" fmla="*/ 8 h 50"/>
                                      <a:gd name="T24" fmla="*/ 5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2" y="48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0" y="554"/>
                                    <a:ext cx="63" cy="102"/>
                                  </a:xfrm>
                                  <a:custGeom>
                                    <a:avLst/>
                                    <a:gdLst>
                                      <a:gd name="T0" fmla="*/ 43 w 63"/>
                                      <a:gd name="T1" fmla="*/ 52 h 102"/>
                                      <a:gd name="T2" fmla="*/ 0 w 63"/>
                                      <a:gd name="T3" fmla="*/ 0 h 102"/>
                                      <a:gd name="T4" fmla="*/ 43 w 63"/>
                                      <a:gd name="T5" fmla="*/ 52 h 102"/>
                                      <a:gd name="T6" fmla="*/ 43 w 63"/>
                                      <a:gd name="T7" fmla="*/ 52 h 102"/>
                                      <a:gd name="T8" fmla="*/ 55 w 63"/>
                                      <a:gd name="T9" fmla="*/ 65 h 102"/>
                                      <a:gd name="T10" fmla="*/ 60 w 63"/>
                                      <a:gd name="T11" fmla="*/ 77 h 102"/>
                                      <a:gd name="T12" fmla="*/ 63 w 63"/>
                                      <a:gd name="T13" fmla="*/ 85 h 102"/>
                                      <a:gd name="T14" fmla="*/ 63 w 63"/>
                                      <a:gd name="T15" fmla="*/ 90 h 102"/>
                                      <a:gd name="T16" fmla="*/ 60 w 63"/>
                                      <a:gd name="T17" fmla="*/ 97 h 102"/>
                                      <a:gd name="T18" fmla="*/ 58 w 63"/>
                                      <a:gd name="T19" fmla="*/ 102 h 102"/>
                                      <a:gd name="T20" fmla="*/ 50 w 63"/>
                                      <a:gd name="T21" fmla="*/ 100 h 102"/>
                                      <a:gd name="T22" fmla="*/ 45 w 63"/>
                                      <a:gd name="T23" fmla="*/ 95 h 102"/>
                                      <a:gd name="T24" fmla="*/ 40 w 63"/>
                                      <a:gd name="T25" fmla="*/ 87 h 102"/>
                                      <a:gd name="T26" fmla="*/ 38 w 63"/>
                                      <a:gd name="T27" fmla="*/ 82 h 102"/>
                                      <a:gd name="T28" fmla="*/ 35 w 63"/>
                                      <a:gd name="T29" fmla="*/ 75 h 102"/>
                                      <a:gd name="T30" fmla="*/ 35 w 63"/>
                                      <a:gd name="T31" fmla="*/ 67 h 102"/>
                                      <a:gd name="T32" fmla="*/ 38 w 63"/>
                                      <a:gd name="T33" fmla="*/ 60 h 102"/>
                                      <a:gd name="T34" fmla="*/ 43 w 63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02" fill="norm" stroke="1" extrusionOk="0">
                                        <a:moveTo>
                                          <a:pt x="43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  <a:moveTo>
                                          <a:pt x="43" y="52"/>
                                        </a:moveTo>
                                        <a:lnTo>
                                          <a:pt x="55" y="65"/>
                                        </a:lnTo>
                                        <a:lnTo>
                                          <a:pt x="60" y="77"/>
                                        </a:lnTo>
                                        <a:lnTo>
                                          <a:pt x="63" y="85"/>
                                        </a:lnTo>
                                        <a:lnTo>
                                          <a:pt x="63" y="90"/>
                                        </a:lnTo>
                                        <a:lnTo>
                                          <a:pt x="60" y="97"/>
                                        </a:lnTo>
                                        <a:lnTo>
                                          <a:pt x="58" y="102"/>
                                        </a:lnTo>
                                        <a:lnTo>
                                          <a:pt x="50" y="100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8" y="82"/>
                                        </a:lnTo>
                                        <a:lnTo>
                                          <a:pt x="35" y="75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38" y="6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"/>
                                <wps:cNvSpPr/>
                                <wps:spPr bwMode="auto">
                                  <a:xfrm>
                                    <a:off x="6590" y="554"/>
                                    <a:ext cx="43" cy="52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2 h 52"/>
                                      <a:gd name="T2" fmla="*/ 0 w 43"/>
                                      <a:gd name="T3" fmla="*/ 0 h 52"/>
                                      <a:gd name="T4" fmla="*/ 43 w 43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2" fill="norm" stroke="1" extrusionOk="0">
                                        <a:moveTo>
                                          <a:pt x="43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" name=""/>
                                <wps:cNvSpPr/>
                                <wps:spPr bwMode="auto">
                                  <a:xfrm>
                                    <a:off x="6625" y="606"/>
                                    <a:ext cx="28" cy="50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0"/>
                                      <a:gd name="T2" fmla="*/ 20 w 28"/>
                                      <a:gd name="T3" fmla="*/ 13 h 50"/>
                                      <a:gd name="T4" fmla="*/ 25 w 28"/>
                                      <a:gd name="T5" fmla="*/ 25 h 50"/>
                                      <a:gd name="T6" fmla="*/ 28 w 28"/>
                                      <a:gd name="T7" fmla="*/ 33 h 50"/>
                                      <a:gd name="T8" fmla="*/ 28 w 28"/>
                                      <a:gd name="T9" fmla="*/ 38 h 50"/>
                                      <a:gd name="T10" fmla="*/ 25 w 28"/>
                                      <a:gd name="T11" fmla="*/ 45 h 50"/>
                                      <a:gd name="T12" fmla="*/ 23 w 28"/>
                                      <a:gd name="T13" fmla="*/ 50 h 50"/>
                                      <a:gd name="T14" fmla="*/ 15 w 28"/>
                                      <a:gd name="T15" fmla="*/ 48 h 50"/>
                                      <a:gd name="T16" fmla="*/ 10 w 28"/>
                                      <a:gd name="T17" fmla="*/ 43 h 50"/>
                                      <a:gd name="T18" fmla="*/ 5 w 28"/>
                                      <a:gd name="T19" fmla="*/ 35 h 50"/>
                                      <a:gd name="T20" fmla="*/ 3 w 28"/>
                                      <a:gd name="T21" fmla="*/ 30 h 50"/>
                                      <a:gd name="T22" fmla="*/ 0 w 28"/>
                                      <a:gd name="T23" fmla="*/ 23 h 50"/>
                                      <a:gd name="T24" fmla="*/ 0 w 28"/>
                                      <a:gd name="T25" fmla="*/ 15 h 50"/>
                                      <a:gd name="T26" fmla="*/ 3 w 28"/>
                                      <a:gd name="T27" fmla="*/ 8 h 50"/>
                                      <a:gd name="T28" fmla="*/ 8 w 28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8" y="33"/>
                                        </a:lnTo>
                                        <a:lnTo>
                                          <a:pt x="28" y="38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8" y="521"/>
                                    <a:ext cx="57" cy="110"/>
                                  </a:xfrm>
                                  <a:custGeom>
                                    <a:avLst/>
                                    <a:gdLst>
                                      <a:gd name="T0" fmla="*/ 37 w 57"/>
                                      <a:gd name="T1" fmla="*/ 60 h 110"/>
                                      <a:gd name="T2" fmla="*/ 0 w 57"/>
                                      <a:gd name="T3" fmla="*/ 0 h 110"/>
                                      <a:gd name="T4" fmla="*/ 37 w 57"/>
                                      <a:gd name="T5" fmla="*/ 60 h 110"/>
                                      <a:gd name="T6" fmla="*/ 37 w 57"/>
                                      <a:gd name="T7" fmla="*/ 60 h 110"/>
                                      <a:gd name="T8" fmla="*/ 50 w 57"/>
                                      <a:gd name="T9" fmla="*/ 73 h 110"/>
                                      <a:gd name="T10" fmla="*/ 55 w 57"/>
                                      <a:gd name="T11" fmla="*/ 83 h 110"/>
                                      <a:gd name="T12" fmla="*/ 57 w 57"/>
                                      <a:gd name="T13" fmla="*/ 90 h 110"/>
                                      <a:gd name="T14" fmla="*/ 57 w 57"/>
                                      <a:gd name="T15" fmla="*/ 98 h 110"/>
                                      <a:gd name="T16" fmla="*/ 55 w 57"/>
                                      <a:gd name="T17" fmla="*/ 103 h 110"/>
                                      <a:gd name="T18" fmla="*/ 52 w 57"/>
                                      <a:gd name="T19" fmla="*/ 110 h 110"/>
                                      <a:gd name="T20" fmla="*/ 45 w 57"/>
                                      <a:gd name="T21" fmla="*/ 105 h 110"/>
                                      <a:gd name="T22" fmla="*/ 40 w 57"/>
                                      <a:gd name="T23" fmla="*/ 100 h 110"/>
                                      <a:gd name="T24" fmla="*/ 35 w 57"/>
                                      <a:gd name="T25" fmla="*/ 95 h 110"/>
                                      <a:gd name="T26" fmla="*/ 32 w 57"/>
                                      <a:gd name="T27" fmla="*/ 88 h 110"/>
                                      <a:gd name="T28" fmla="*/ 30 w 57"/>
                                      <a:gd name="T29" fmla="*/ 80 h 110"/>
                                      <a:gd name="T30" fmla="*/ 30 w 57"/>
                                      <a:gd name="T31" fmla="*/ 73 h 110"/>
                                      <a:gd name="T32" fmla="*/ 32 w 57"/>
                                      <a:gd name="T33" fmla="*/ 65 h 110"/>
                                      <a:gd name="T34" fmla="*/ 37 w 57"/>
                                      <a:gd name="T35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0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  <a:moveTo>
                                          <a:pt x="37" y="60"/>
                                        </a:moveTo>
                                        <a:lnTo>
                                          <a:pt x="50" y="73"/>
                                        </a:lnTo>
                                        <a:lnTo>
                                          <a:pt x="55" y="83"/>
                                        </a:lnTo>
                                        <a:lnTo>
                                          <a:pt x="57" y="90"/>
                                        </a:lnTo>
                                        <a:lnTo>
                                          <a:pt x="57" y="98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52" y="110"/>
                                        </a:lnTo>
                                        <a:lnTo>
                                          <a:pt x="45" y="105"/>
                                        </a:lnTo>
                                        <a:lnTo>
                                          <a:pt x="40" y="100"/>
                                        </a:lnTo>
                                        <a:lnTo>
                                          <a:pt x="35" y="95"/>
                                        </a:lnTo>
                                        <a:lnTo>
                                          <a:pt x="32" y="88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3"/>
                                        </a:lnTo>
                                        <a:lnTo>
                                          <a:pt x="32" y="65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" name=""/>
                                <wps:cNvSpPr/>
                                <wps:spPr bwMode="auto">
                                  <a:xfrm>
                                    <a:off x="6568" y="521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0 h 60"/>
                                      <a:gd name="T2" fmla="*/ 0 w 37"/>
                                      <a:gd name="T3" fmla="*/ 0 h 60"/>
                                      <a:gd name="T4" fmla="*/ 37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" name=""/>
                                <wps:cNvSpPr/>
                                <wps:spPr bwMode="auto">
                                  <a:xfrm>
                                    <a:off x="6598" y="581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0"/>
                                      <a:gd name="T2" fmla="*/ 20 w 27"/>
                                      <a:gd name="T3" fmla="*/ 13 h 50"/>
                                      <a:gd name="T4" fmla="*/ 25 w 27"/>
                                      <a:gd name="T5" fmla="*/ 23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8 h 50"/>
                                      <a:gd name="T10" fmla="*/ 25 w 27"/>
                                      <a:gd name="T11" fmla="*/ 43 h 50"/>
                                      <a:gd name="T12" fmla="*/ 22 w 27"/>
                                      <a:gd name="T13" fmla="*/ 50 h 50"/>
                                      <a:gd name="T14" fmla="*/ 15 w 27"/>
                                      <a:gd name="T15" fmla="*/ 45 h 50"/>
                                      <a:gd name="T16" fmla="*/ 10 w 27"/>
                                      <a:gd name="T17" fmla="*/ 40 h 50"/>
                                      <a:gd name="T18" fmla="*/ 5 w 27"/>
                                      <a:gd name="T19" fmla="*/ 35 h 50"/>
                                      <a:gd name="T20" fmla="*/ 2 w 27"/>
                                      <a:gd name="T21" fmla="*/ 28 h 50"/>
                                      <a:gd name="T22" fmla="*/ 0 w 27"/>
                                      <a:gd name="T23" fmla="*/ 20 h 50"/>
                                      <a:gd name="T24" fmla="*/ 0 w 27"/>
                                      <a:gd name="T25" fmla="*/ 13 h 50"/>
                                      <a:gd name="T26" fmla="*/ 2 w 27"/>
                                      <a:gd name="T27" fmla="*/ 5 h 50"/>
                                      <a:gd name="T28" fmla="*/ 7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6" y="504"/>
                                    <a:ext cx="54" cy="102"/>
                                  </a:xfrm>
                                  <a:custGeom>
                                    <a:avLst/>
                                    <a:gdLst>
                                      <a:gd name="T0" fmla="*/ 34 w 54"/>
                                      <a:gd name="T1" fmla="*/ 52 h 102"/>
                                      <a:gd name="T2" fmla="*/ 0 w 54"/>
                                      <a:gd name="T3" fmla="*/ 0 h 102"/>
                                      <a:gd name="T4" fmla="*/ 34 w 54"/>
                                      <a:gd name="T5" fmla="*/ 52 h 102"/>
                                      <a:gd name="T6" fmla="*/ 34 w 54"/>
                                      <a:gd name="T7" fmla="*/ 52 h 102"/>
                                      <a:gd name="T8" fmla="*/ 47 w 54"/>
                                      <a:gd name="T9" fmla="*/ 65 h 102"/>
                                      <a:gd name="T10" fmla="*/ 52 w 54"/>
                                      <a:gd name="T11" fmla="*/ 77 h 102"/>
                                      <a:gd name="T12" fmla="*/ 54 w 54"/>
                                      <a:gd name="T13" fmla="*/ 82 h 102"/>
                                      <a:gd name="T14" fmla="*/ 54 w 54"/>
                                      <a:gd name="T15" fmla="*/ 90 h 102"/>
                                      <a:gd name="T16" fmla="*/ 52 w 54"/>
                                      <a:gd name="T17" fmla="*/ 97 h 102"/>
                                      <a:gd name="T18" fmla="*/ 49 w 54"/>
                                      <a:gd name="T19" fmla="*/ 102 h 102"/>
                                      <a:gd name="T20" fmla="*/ 44 w 54"/>
                                      <a:gd name="T21" fmla="*/ 100 h 102"/>
                                      <a:gd name="T22" fmla="*/ 37 w 54"/>
                                      <a:gd name="T23" fmla="*/ 95 h 102"/>
                                      <a:gd name="T24" fmla="*/ 32 w 54"/>
                                      <a:gd name="T25" fmla="*/ 87 h 102"/>
                                      <a:gd name="T26" fmla="*/ 29 w 54"/>
                                      <a:gd name="T27" fmla="*/ 82 h 102"/>
                                      <a:gd name="T28" fmla="*/ 27 w 54"/>
                                      <a:gd name="T29" fmla="*/ 75 h 102"/>
                                      <a:gd name="T30" fmla="*/ 27 w 54"/>
                                      <a:gd name="T31" fmla="*/ 67 h 102"/>
                                      <a:gd name="T32" fmla="*/ 29 w 54"/>
                                      <a:gd name="T33" fmla="*/ 60 h 102"/>
                                      <a:gd name="T34" fmla="*/ 34 w 54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02" fill="norm" stroke="1" extrusionOk="0">
                                        <a:moveTo>
                                          <a:pt x="34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  <a:moveTo>
                                          <a:pt x="34" y="52"/>
                                        </a:moveTo>
                                        <a:lnTo>
                                          <a:pt x="47" y="65"/>
                                        </a:lnTo>
                                        <a:lnTo>
                                          <a:pt x="52" y="77"/>
                                        </a:lnTo>
                                        <a:lnTo>
                                          <a:pt x="54" y="82"/>
                                        </a:lnTo>
                                        <a:lnTo>
                                          <a:pt x="54" y="90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9" y="102"/>
                                        </a:lnTo>
                                        <a:lnTo>
                                          <a:pt x="44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29" y="82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9" y="6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" name=""/>
                                <wps:cNvSpPr/>
                                <wps:spPr bwMode="auto">
                                  <a:xfrm>
                                    <a:off x="6546" y="504"/>
                                    <a:ext cx="34" cy="52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52 h 52"/>
                                      <a:gd name="T2" fmla="*/ 0 w 34"/>
                                      <a:gd name="T3" fmla="*/ 0 h 52"/>
                                      <a:gd name="T4" fmla="*/ 34 w 34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52" fill="norm" stroke="1" extrusionOk="0">
                                        <a:moveTo>
                                          <a:pt x="34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"/>
                                <wps:cNvSpPr/>
                                <wps:spPr bwMode="auto">
                                  <a:xfrm>
                                    <a:off x="6572" y="556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0"/>
                                      <a:gd name="T2" fmla="*/ 20 w 27"/>
                                      <a:gd name="T3" fmla="*/ 13 h 50"/>
                                      <a:gd name="T4" fmla="*/ 25 w 27"/>
                                      <a:gd name="T5" fmla="*/ 25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8 h 50"/>
                                      <a:gd name="T10" fmla="*/ 25 w 27"/>
                                      <a:gd name="T11" fmla="*/ 45 h 50"/>
                                      <a:gd name="T12" fmla="*/ 22 w 27"/>
                                      <a:gd name="T13" fmla="*/ 50 h 50"/>
                                      <a:gd name="T14" fmla="*/ 17 w 27"/>
                                      <a:gd name="T15" fmla="*/ 48 h 50"/>
                                      <a:gd name="T16" fmla="*/ 10 w 27"/>
                                      <a:gd name="T17" fmla="*/ 43 h 50"/>
                                      <a:gd name="T18" fmla="*/ 5 w 27"/>
                                      <a:gd name="T19" fmla="*/ 35 h 50"/>
                                      <a:gd name="T20" fmla="*/ 2 w 27"/>
                                      <a:gd name="T21" fmla="*/ 30 h 50"/>
                                      <a:gd name="T22" fmla="*/ 0 w 27"/>
                                      <a:gd name="T23" fmla="*/ 23 h 50"/>
                                      <a:gd name="T24" fmla="*/ 0 w 27"/>
                                      <a:gd name="T25" fmla="*/ 15 h 50"/>
                                      <a:gd name="T26" fmla="*/ 2 w 27"/>
                                      <a:gd name="T27" fmla="*/ 8 h 50"/>
                                      <a:gd name="T28" fmla="*/ 7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7" y="48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6" y="476"/>
                                    <a:ext cx="64" cy="103"/>
                                  </a:xfrm>
                                  <a:custGeom>
                                    <a:avLst/>
                                    <a:gdLst>
                                      <a:gd name="T0" fmla="*/ 45 w 64"/>
                                      <a:gd name="T1" fmla="*/ 53 h 103"/>
                                      <a:gd name="T2" fmla="*/ 0 w 64"/>
                                      <a:gd name="T3" fmla="*/ 0 h 103"/>
                                      <a:gd name="T4" fmla="*/ 45 w 64"/>
                                      <a:gd name="T5" fmla="*/ 53 h 103"/>
                                      <a:gd name="T6" fmla="*/ 45 w 64"/>
                                      <a:gd name="T7" fmla="*/ 53 h 103"/>
                                      <a:gd name="T8" fmla="*/ 57 w 64"/>
                                      <a:gd name="T9" fmla="*/ 63 h 103"/>
                                      <a:gd name="T10" fmla="*/ 62 w 64"/>
                                      <a:gd name="T11" fmla="*/ 75 h 103"/>
                                      <a:gd name="T12" fmla="*/ 64 w 64"/>
                                      <a:gd name="T13" fmla="*/ 83 h 103"/>
                                      <a:gd name="T14" fmla="*/ 64 w 64"/>
                                      <a:gd name="T15" fmla="*/ 88 h 103"/>
                                      <a:gd name="T16" fmla="*/ 62 w 64"/>
                                      <a:gd name="T17" fmla="*/ 95 h 103"/>
                                      <a:gd name="T18" fmla="*/ 60 w 64"/>
                                      <a:gd name="T19" fmla="*/ 103 h 103"/>
                                      <a:gd name="T20" fmla="*/ 55 w 64"/>
                                      <a:gd name="T21" fmla="*/ 98 h 103"/>
                                      <a:gd name="T22" fmla="*/ 47 w 64"/>
                                      <a:gd name="T23" fmla="*/ 93 h 103"/>
                                      <a:gd name="T24" fmla="*/ 42 w 64"/>
                                      <a:gd name="T25" fmla="*/ 88 h 103"/>
                                      <a:gd name="T26" fmla="*/ 40 w 64"/>
                                      <a:gd name="T27" fmla="*/ 80 h 103"/>
                                      <a:gd name="T28" fmla="*/ 37 w 64"/>
                                      <a:gd name="T29" fmla="*/ 73 h 103"/>
                                      <a:gd name="T30" fmla="*/ 37 w 64"/>
                                      <a:gd name="T31" fmla="*/ 65 h 103"/>
                                      <a:gd name="T32" fmla="*/ 40 w 64"/>
                                      <a:gd name="T33" fmla="*/ 60 h 103"/>
                                      <a:gd name="T34" fmla="*/ 45 w 64"/>
                                      <a:gd name="T35" fmla="*/ 53 h 1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03" fill="norm" stroke="1" extrusionOk="0">
                                        <a:moveTo>
                                          <a:pt x="45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  <a:moveTo>
                                          <a:pt x="45" y="53"/>
                                        </a:moveTo>
                                        <a:lnTo>
                                          <a:pt x="57" y="63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64" y="83"/>
                                        </a:lnTo>
                                        <a:lnTo>
                                          <a:pt x="64" y="88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60" y="103"/>
                                        </a:lnTo>
                                        <a:lnTo>
                                          <a:pt x="55" y="98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2" y="88"/>
                                        </a:lnTo>
                                        <a:lnTo>
                                          <a:pt x="40" y="80"/>
                                        </a:lnTo>
                                        <a:lnTo>
                                          <a:pt x="37" y="73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" name=""/>
                                <wps:cNvSpPr/>
                                <wps:spPr bwMode="auto">
                                  <a:xfrm>
                                    <a:off x="6506" y="476"/>
                                    <a:ext cx="45" cy="53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3 h 53"/>
                                      <a:gd name="T2" fmla="*/ 0 w 45"/>
                                      <a:gd name="T3" fmla="*/ 0 h 53"/>
                                      <a:gd name="T4" fmla="*/ 45 w 45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3" fill="norm" stroke="1" extrusionOk="0">
                                        <a:moveTo>
                                          <a:pt x="45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"/>
                                <wps:cNvSpPr/>
                                <wps:spPr bwMode="auto">
                                  <a:xfrm>
                                    <a:off x="6543" y="529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0"/>
                                      <a:gd name="T2" fmla="*/ 20 w 27"/>
                                      <a:gd name="T3" fmla="*/ 10 h 50"/>
                                      <a:gd name="T4" fmla="*/ 25 w 27"/>
                                      <a:gd name="T5" fmla="*/ 22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5 h 50"/>
                                      <a:gd name="T10" fmla="*/ 25 w 27"/>
                                      <a:gd name="T11" fmla="*/ 42 h 50"/>
                                      <a:gd name="T12" fmla="*/ 23 w 27"/>
                                      <a:gd name="T13" fmla="*/ 50 h 50"/>
                                      <a:gd name="T14" fmla="*/ 18 w 27"/>
                                      <a:gd name="T15" fmla="*/ 45 h 50"/>
                                      <a:gd name="T16" fmla="*/ 10 w 27"/>
                                      <a:gd name="T17" fmla="*/ 40 h 50"/>
                                      <a:gd name="T18" fmla="*/ 5 w 27"/>
                                      <a:gd name="T19" fmla="*/ 35 h 50"/>
                                      <a:gd name="T20" fmla="*/ 3 w 27"/>
                                      <a:gd name="T21" fmla="*/ 27 h 50"/>
                                      <a:gd name="T22" fmla="*/ 0 w 27"/>
                                      <a:gd name="T23" fmla="*/ 20 h 50"/>
                                      <a:gd name="T24" fmla="*/ 0 w 27"/>
                                      <a:gd name="T25" fmla="*/ 12 h 50"/>
                                      <a:gd name="T26" fmla="*/ 3 w 27"/>
                                      <a:gd name="T27" fmla="*/ 7 h 50"/>
                                      <a:gd name="T28" fmla="*/ 8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1" y="458"/>
                                    <a:ext cx="82" cy="97"/>
                                  </a:xfrm>
                                  <a:custGeom>
                                    <a:avLst/>
                                    <a:gdLst>
                                      <a:gd name="T0" fmla="*/ 55 w 82"/>
                                      <a:gd name="T1" fmla="*/ 50 h 97"/>
                                      <a:gd name="T2" fmla="*/ 0 w 82"/>
                                      <a:gd name="T3" fmla="*/ 0 h 97"/>
                                      <a:gd name="T4" fmla="*/ 55 w 82"/>
                                      <a:gd name="T5" fmla="*/ 50 h 97"/>
                                      <a:gd name="T6" fmla="*/ 55 w 82"/>
                                      <a:gd name="T7" fmla="*/ 50 h 97"/>
                                      <a:gd name="T8" fmla="*/ 70 w 82"/>
                                      <a:gd name="T9" fmla="*/ 60 h 97"/>
                                      <a:gd name="T10" fmla="*/ 77 w 82"/>
                                      <a:gd name="T11" fmla="*/ 72 h 97"/>
                                      <a:gd name="T12" fmla="*/ 82 w 82"/>
                                      <a:gd name="T13" fmla="*/ 80 h 97"/>
                                      <a:gd name="T14" fmla="*/ 82 w 82"/>
                                      <a:gd name="T15" fmla="*/ 85 h 97"/>
                                      <a:gd name="T16" fmla="*/ 82 w 82"/>
                                      <a:gd name="T17" fmla="*/ 92 h 97"/>
                                      <a:gd name="T18" fmla="*/ 82 w 82"/>
                                      <a:gd name="T19" fmla="*/ 97 h 97"/>
                                      <a:gd name="T20" fmla="*/ 72 w 82"/>
                                      <a:gd name="T21" fmla="*/ 95 h 97"/>
                                      <a:gd name="T22" fmla="*/ 67 w 82"/>
                                      <a:gd name="T23" fmla="*/ 90 h 97"/>
                                      <a:gd name="T24" fmla="*/ 60 w 82"/>
                                      <a:gd name="T25" fmla="*/ 85 h 97"/>
                                      <a:gd name="T26" fmla="*/ 55 w 82"/>
                                      <a:gd name="T27" fmla="*/ 77 h 97"/>
                                      <a:gd name="T28" fmla="*/ 52 w 82"/>
                                      <a:gd name="T29" fmla="*/ 70 h 97"/>
                                      <a:gd name="T30" fmla="*/ 52 w 82"/>
                                      <a:gd name="T31" fmla="*/ 62 h 97"/>
                                      <a:gd name="T32" fmla="*/ 52 w 82"/>
                                      <a:gd name="T33" fmla="*/ 55 h 97"/>
                                      <a:gd name="T34" fmla="*/ 55 w 82"/>
                                      <a:gd name="T35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2" h="97" fill="norm" stroke="1" extrusionOk="0">
                                        <a:moveTo>
                                          <a:pt x="5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  <a:moveTo>
                                          <a:pt x="55" y="50"/>
                                        </a:moveTo>
                                        <a:lnTo>
                                          <a:pt x="70" y="60"/>
                                        </a:lnTo>
                                        <a:lnTo>
                                          <a:pt x="77" y="72"/>
                                        </a:lnTo>
                                        <a:lnTo>
                                          <a:pt x="82" y="80"/>
                                        </a:lnTo>
                                        <a:lnTo>
                                          <a:pt x="82" y="85"/>
                                        </a:lnTo>
                                        <a:lnTo>
                                          <a:pt x="82" y="92"/>
                                        </a:lnTo>
                                        <a:lnTo>
                                          <a:pt x="82" y="97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67" y="90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55" y="77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2" y="62"/>
                                        </a:lnTo>
                                        <a:lnTo>
                                          <a:pt x="52" y="55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"/>
                                <wps:cNvSpPr/>
                                <wps:spPr bwMode="auto">
                                  <a:xfrm>
                                    <a:off x="6461" y="458"/>
                                    <a:ext cx="55" cy="5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50 h 50"/>
                                      <a:gd name="T2" fmla="*/ 0 w 55"/>
                                      <a:gd name="T3" fmla="*/ 0 h 50"/>
                                      <a:gd name="T4" fmla="*/ 55 w 5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50" fill="norm" stroke="1" extrusionOk="0">
                                        <a:moveTo>
                                          <a:pt x="5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"/>
                                <wps:cNvSpPr/>
                                <wps:spPr bwMode="auto">
                                  <a:xfrm>
                                    <a:off x="6513" y="509"/>
                                    <a:ext cx="30" cy="47"/>
                                  </a:xfrm>
                                  <a:custGeom>
                                    <a:avLst/>
                                    <a:gdLst>
                                      <a:gd name="T0" fmla="*/ 3 w 30"/>
                                      <a:gd name="T1" fmla="*/ 0 h 47"/>
                                      <a:gd name="T2" fmla="*/ 18 w 30"/>
                                      <a:gd name="T3" fmla="*/ 10 h 47"/>
                                      <a:gd name="T4" fmla="*/ 25 w 30"/>
                                      <a:gd name="T5" fmla="*/ 22 h 47"/>
                                      <a:gd name="T6" fmla="*/ 30 w 30"/>
                                      <a:gd name="T7" fmla="*/ 30 h 47"/>
                                      <a:gd name="T8" fmla="*/ 30 w 30"/>
                                      <a:gd name="T9" fmla="*/ 35 h 47"/>
                                      <a:gd name="T10" fmla="*/ 30 w 30"/>
                                      <a:gd name="T11" fmla="*/ 42 h 47"/>
                                      <a:gd name="T12" fmla="*/ 30 w 30"/>
                                      <a:gd name="T13" fmla="*/ 47 h 47"/>
                                      <a:gd name="T14" fmla="*/ 20 w 30"/>
                                      <a:gd name="T15" fmla="*/ 45 h 47"/>
                                      <a:gd name="T16" fmla="*/ 15 w 30"/>
                                      <a:gd name="T17" fmla="*/ 40 h 47"/>
                                      <a:gd name="T18" fmla="*/ 8 w 30"/>
                                      <a:gd name="T19" fmla="*/ 35 h 47"/>
                                      <a:gd name="T20" fmla="*/ 3 w 30"/>
                                      <a:gd name="T21" fmla="*/ 27 h 47"/>
                                      <a:gd name="T22" fmla="*/ 0 w 30"/>
                                      <a:gd name="T23" fmla="*/ 20 h 47"/>
                                      <a:gd name="T24" fmla="*/ 0 w 30"/>
                                      <a:gd name="T25" fmla="*/ 12 h 47"/>
                                      <a:gd name="T26" fmla="*/ 0 w 30"/>
                                      <a:gd name="T27" fmla="*/ 5 h 47"/>
                                      <a:gd name="T28" fmla="*/ 3 w 30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"/>
                                <wps:cNvSpPr/>
                                <wps:spPr bwMode="auto">
                                  <a:xfrm>
                                    <a:off x="6603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 h 22"/>
                                      <a:gd name="T2" fmla="*/ 15 w 54"/>
                                      <a:gd name="T3" fmla="*/ 0 h 22"/>
                                      <a:gd name="T4" fmla="*/ 30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20 h 22"/>
                                      <a:gd name="T10" fmla="*/ 40 w 54"/>
                                      <a:gd name="T11" fmla="*/ 22 h 22"/>
                                      <a:gd name="T12" fmla="*/ 25 w 54"/>
                                      <a:gd name="T13" fmla="*/ 20 h 22"/>
                                      <a:gd name="T14" fmla="*/ 17 w 54"/>
                                      <a:gd name="T15" fmla="*/ 17 h 22"/>
                                      <a:gd name="T16" fmla="*/ 10 w 54"/>
                                      <a:gd name="T17" fmla="*/ 12 h 22"/>
                                      <a:gd name="T18" fmla="*/ 5 w 54"/>
                                      <a:gd name="T19" fmla="*/ 7 h 22"/>
                                      <a:gd name="T20" fmla="*/ 0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"/>
                                <wps:cNvSpPr/>
                                <wps:spPr bwMode="auto">
                                  <a:xfrm>
                                    <a:off x="6603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 h 22"/>
                                      <a:gd name="T2" fmla="*/ 15 w 54"/>
                                      <a:gd name="T3" fmla="*/ 0 h 22"/>
                                      <a:gd name="T4" fmla="*/ 30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20 h 22"/>
                                      <a:gd name="T10" fmla="*/ 40 w 54"/>
                                      <a:gd name="T11" fmla="*/ 22 h 22"/>
                                      <a:gd name="T12" fmla="*/ 25 w 54"/>
                                      <a:gd name="T13" fmla="*/ 20 h 22"/>
                                      <a:gd name="T14" fmla="*/ 17 w 54"/>
                                      <a:gd name="T15" fmla="*/ 17 h 22"/>
                                      <a:gd name="T16" fmla="*/ 10 w 54"/>
                                      <a:gd name="T17" fmla="*/ 12 h 22"/>
                                      <a:gd name="T18" fmla="*/ 5 w 54"/>
                                      <a:gd name="T19" fmla="*/ 7 h 22"/>
                                      <a:gd name="T20" fmla="*/ 0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636"/>
                                    <a:ext cx="114" cy="55"/>
                                  </a:xfrm>
                                  <a:custGeom>
                                    <a:avLst/>
                                    <a:gdLst>
                                      <a:gd name="T0" fmla="*/ 60 w 114"/>
                                      <a:gd name="T1" fmla="*/ 35 h 55"/>
                                      <a:gd name="T2" fmla="*/ 75 w 114"/>
                                      <a:gd name="T3" fmla="*/ 32 h 55"/>
                                      <a:gd name="T4" fmla="*/ 90 w 114"/>
                                      <a:gd name="T5" fmla="*/ 37 h 55"/>
                                      <a:gd name="T6" fmla="*/ 104 w 114"/>
                                      <a:gd name="T7" fmla="*/ 42 h 55"/>
                                      <a:gd name="T8" fmla="*/ 114 w 114"/>
                                      <a:gd name="T9" fmla="*/ 52 h 55"/>
                                      <a:gd name="T10" fmla="*/ 102 w 114"/>
                                      <a:gd name="T11" fmla="*/ 55 h 55"/>
                                      <a:gd name="T12" fmla="*/ 87 w 114"/>
                                      <a:gd name="T13" fmla="*/ 52 h 55"/>
                                      <a:gd name="T14" fmla="*/ 80 w 114"/>
                                      <a:gd name="T15" fmla="*/ 50 h 55"/>
                                      <a:gd name="T16" fmla="*/ 72 w 114"/>
                                      <a:gd name="T17" fmla="*/ 45 h 55"/>
                                      <a:gd name="T18" fmla="*/ 65 w 114"/>
                                      <a:gd name="T19" fmla="*/ 40 h 55"/>
                                      <a:gd name="T20" fmla="*/ 60 w 114"/>
                                      <a:gd name="T21" fmla="*/ 35 h 55"/>
                                      <a:gd name="T22" fmla="*/ 60 w 114"/>
                                      <a:gd name="T23" fmla="*/ 35 h 55"/>
                                      <a:gd name="T24" fmla="*/ 0 w 114"/>
                                      <a:gd name="T25" fmla="*/ 0 h 55"/>
                                      <a:gd name="T26" fmla="*/ 60 w 114"/>
                                      <a:gd name="T27" fmla="*/ 3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14" h="55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75" y="32"/>
                                        </a:lnTo>
                                        <a:lnTo>
                                          <a:pt x="90" y="37"/>
                                        </a:lnTo>
                                        <a:lnTo>
                                          <a:pt x="104" y="42"/>
                                        </a:lnTo>
                                        <a:lnTo>
                                          <a:pt x="114" y="52"/>
                                        </a:lnTo>
                                        <a:lnTo>
                                          <a:pt x="102" y="55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80" y="50"/>
                                        </a:lnTo>
                                        <a:lnTo>
                                          <a:pt x="72" y="45"/>
                                        </a:lnTo>
                                        <a:lnTo>
                                          <a:pt x="65" y="40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" name=""/>
                                <wps:cNvSpPr/>
                                <wps:spPr bwMode="auto">
                                  <a:xfrm>
                                    <a:off x="6623" y="668"/>
                                    <a:ext cx="54" cy="23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 h 23"/>
                                      <a:gd name="T2" fmla="*/ 15 w 54"/>
                                      <a:gd name="T3" fmla="*/ 0 h 23"/>
                                      <a:gd name="T4" fmla="*/ 30 w 54"/>
                                      <a:gd name="T5" fmla="*/ 5 h 23"/>
                                      <a:gd name="T6" fmla="*/ 44 w 54"/>
                                      <a:gd name="T7" fmla="*/ 10 h 23"/>
                                      <a:gd name="T8" fmla="*/ 54 w 54"/>
                                      <a:gd name="T9" fmla="*/ 20 h 23"/>
                                      <a:gd name="T10" fmla="*/ 42 w 54"/>
                                      <a:gd name="T11" fmla="*/ 23 h 23"/>
                                      <a:gd name="T12" fmla="*/ 27 w 54"/>
                                      <a:gd name="T13" fmla="*/ 20 h 23"/>
                                      <a:gd name="T14" fmla="*/ 20 w 54"/>
                                      <a:gd name="T15" fmla="*/ 18 h 23"/>
                                      <a:gd name="T16" fmla="*/ 12 w 54"/>
                                      <a:gd name="T17" fmla="*/ 13 h 23"/>
                                      <a:gd name="T18" fmla="*/ 5 w 54"/>
                                      <a:gd name="T19" fmla="*/ 8 h 23"/>
                                      <a:gd name="T20" fmla="*/ 0 w 54"/>
                                      <a:gd name="T2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3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2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" name=""/>
                                <wps:cNvSpPr/>
                                <wps:spPr bwMode="auto">
                                  <a:xfrm>
                                    <a:off x="6563" y="636"/>
                                    <a:ext cx="60" cy="35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5 h 35"/>
                                      <a:gd name="T2" fmla="*/ 0 w 60"/>
                                      <a:gd name="T3" fmla="*/ 0 h 35"/>
                                      <a:gd name="T4" fmla="*/ 60 w 60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5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"/>
                                <wps:cNvSpPr/>
                                <wps:spPr bwMode="auto">
                                  <a:xfrm>
                                    <a:off x="6578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7 w 55"/>
                                      <a:gd name="T3" fmla="*/ 0 h 20"/>
                                      <a:gd name="T4" fmla="*/ 32 w 55"/>
                                      <a:gd name="T5" fmla="*/ 3 h 20"/>
                                      <a:gd name="T6" fmla="*/ 45 w 55"/>
                                      <a:gd name="T7" fmla="*/ 8 h 20"/>
                                      <a:gd name="T8" fmla="*/ 55 w 55"/>
                                      <a:gd name="T9" fmla="*/ 18 h 20"/>
                                      <a:gd name="T10" fmla="*/ 42 w 55"/>
                                      <a:gd name="T11" fmla="*/ 20 h 20"/>
                                      <a:gd name="T12" fmla="*/ 27 w 55"/>
                                      <a:gd name="T13" fmla="*/ 20 h 20"/>
                                      <a:gd name="T14" fmla="*/ 20 w 55"/>
                                      <a:gd name="T15" fmla="*/ 18 h 20"/>
                                      <a:gd name="T16" fmla="*/ 12 w 55"/>
                                      <a:gd name="T17" fmla="*/ 13 h 20"/>
                                      <a:gd name="T18" fmla="*/ 7 w 55"/>
                                      <a:gd name="T19" fmla="*/ 10 h 20"/>
                                      <a:gd name="T20" fmla="*/ 0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5" y="1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" name=""/>
                                <wps:cNvSpPr/>
                                <wps:spPr bwMode="auto">
                                  <a:xfrm>
                                    <a:off x="6578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7 w 55"/>
                                      <a:gd name="T3" fmla="*/ 0 h 20"/>
                                      <a:gd name="T4" fmla="*/ 32 w 55"/>
                                      <a:gd name="T5" fmla="*/ 3 h 20"/>
                                      <a:gd name="T6" fmla="*/ 45 w 55"/>
                                      <a:gd name="T7" fmla="*/ 8 h 20"/>
                                      <a:gd name="T8" fmla="*/ 55 w 55"/>
                                      <a:gd name="T9" fmla="*/ 18 h 20"/>
                                      <a:gd name="T10" fmla="*/ 42 w 55"/>
                                      <a:gd name="T11" fmla="*/ 20 h 20"/>
                                      <a:gd name="T12" fmla="*/ 27 w 55"/>
                                      <a:gd name="T13" fmla="*/ 20 h 20"/>
                                      <a:gd name="T14" fmla="*/ 20 w 55"/>
                                      <a:gd name="T15" fmla="*/ 18 h 20"/>
                                      <a:gd name="T16" fmla="*/ 12 w 55"/>
                                      <a:gd name="T17" fmla="*/ 13 h 20"/>
                                      <a:gd name="T18" fmla="*/ 7 w 55"/>
                                      <a:gd name="T19" fmla="*/ 10 h 20"/>
                                      <a:gd name="T20" fmla="*/ 0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5" y="1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" name=""/>
                                <wps:cNvSpPr/>
                                <wps:spPr bwMode="auto">
                                  <a:xfrm>
                                    <a:off x="6518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8 h 28"/>
                                      <a:gd name="T2" fmla="*/ 0 w 60"/>
                                      <a:gd name="T3" fmla="*/ 0 h 28"/>
                                      <a:gd name="T4" fmla="*/ 6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60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" name=""/>
                                <wps:cNvSpPr/>
                                <wps:spPr bwMode="auto">
                                  <a:xfrm>
                                    <a:off x="6518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8 h 28"/>
                                      <a:gd name="T2" fmla="*/ 0 w 60"/>
                                      <a:gd name="T3" fmla="*/ 0 h 28"/>
                                      <a:gd name="T4" fmla="*/ 6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60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"/>
                                <wps:cNvSpPr/>
                                <wps:spPr bwMode="auto">
                                  <a:xfrm>
                                    <a:off x="6553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2 h 17"/>
                                      <a:gd name="T2" fmla="*/ 15 w 52"/>
                                      <a:gd name="T3" fmla="*/ 0 h 17"/>
                                      <a:gd name="T4" fmla="*/ 30 w 52"/>
                                      <a:gd name="T5" fmla="*/ 0 h 17"/>
                                      <a:gd name="T6" fmla="*/ 42 w 52"/>
                                      <a:gd name="T7" fmla="*/ 5 h 17"/>
                                      <a:gd name="T8" fmla="*/ 52 w 52"/>
                                      <a:gd name="T9" fmla="*/ 12 h 17"/>
                                      <a:gd name="T10" fmla="*/ 40 w 52"/>
                                      <a:gd name="T11" fmla="*/ 17 h 17"/>
                                      <a:gd name="T12" fmla="*/ 25 w 52"/>
                                      <a:gd name="T13" fmla="*/ 17 h 17"/>
                                      <a:gd name="T14" fmla="*/ 17 w 52"/>
                                      <a:gd name="T15" fmla="*/ 15 h 17"/>
                                      <a:gd name="T16" fmla="*/ 10 w 52"/>
                                      <a:gd name="T17" fmla="*/ 12 h 17"/>
                                      <a:gd name="T18" fmla="*/ 5 w 52"/>
                                      <a:gd name="T19" fmla="*/ 7 h 17"/>
                                      <a:gd name="T20" fmla="*/ 0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"/>
                                <wps:cNvSpPr/>
                                <wps:spPr bwMode="auto">
                                  <a:xfrm>
                                    <a:off x="6553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2 h 17"/>
                                      <a:gd name="T2" fmla="*/ 15 w 52"/>
                                      <a:gd name="T3" fmla="*/ 0 h 17"/>
                                      <a:gd name="T4" fmla="*/ 30 w 52"/>
                                      <a:gd name="T5" fmla="*/ 0 h 17"/>
                                      <a:gd name="T6" fmla="*/ 42 w 52"/>
                                      <a:gd name="T7" fmla="*/ 5 h 17"/>
                                      <a:gd name="T8" fmla="*/ 52 w 52"/>
                                      <a:gd name="T9" fmla="*/ 12 h 17"/>
                                      <a:gd name="T10" fmla="*/ 40 w 52"/>
                                      <a:gd name="T11" fmla="*/ 17 h 17"/>
                                      <a:gd name="T12" fmla="*/ 25 w 52"/>
                                      <a:gd name="T13" fmla="*/ 17 h 17"/>
                                      <a:gd name="T14" fmla="*/ 17 w 52"/>
                                      <a:gd name="T15" fmla="*/ 15 h 17"/>
                                      <a:gd name="T16" fmla="*/ 10 w 52"/>
                                      <a:gd name="T17" fmla="*/ 12 h 17"/>
                                      <a:gd name="T18" fmla="*/ 5 w 52"/>
                                      <a:gd name="T19" fmla="*/ 7 h 17"/>
                                      <a:gd name="T20" fmla="*/ 0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" name=""/>
                                <wps:cNvSpPr/>
                                <wps:spPr bwMode="auto">
                                  <a:xfrm>
                                    <a:off x="6491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2 h 22"/>
                                      <a:gd name="T2" fmla="*/ 0 w 62"/>
                                      <a:gd name="T3" fmla="*/ 0 h 22"/>
                                      <a:gd name="T4" fmla="*/ 62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62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" name=""/>
                                <wps:cNvSpPr/>
                                <wps:spPr bwMode="auto">
                                  <a:xfrm>
                                    <a:off x="6491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2 h 22"/>
                                      <a:gd name="T2" fmla="*/ 0 w 62"/>
                                      <a:gd name="T3" fmla="*/ 0 h 22"/>
                                      <a:gd name="T4" fmla="*/ 62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62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" name=""/>
                                <wps:cNvSpPr/>
                                <wps:spPr bwMode="auto">
                                  <a:xfrm>
                                    <a:off x="6526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8"/>
                                      <a:gd name="T2" fmla="*/ 15 w 57"/>
                                      <a:gd name="T3" fmla="*/ 0 h 18"/>
                                      <a:gd name="T4" fmla="*/ 30 w 57"/>
                                      <a:gd name="T5" fmla="*/ 0 h 18"/>
                                      <a:gd name="T6" fmla="*/ 44 w 57"/>
                                      <a:gd name="T7" fmla="*/ 5 h 18"/>
                                      <a:gd name="T8" fmla="*/ 57 w 57"/>
                                      <a:gd name="T9" fmla="*/ 13 h 18"/>
                                      <a:gd name="T10" fmla="*/ 42 w 57"/>
                                      <a:gd name="T11" fmla="*/ 18 h 18"/>
                                      <a:gd name="T12" fmla="*/ 27 w 57"/>
                                      <a:gd name="T13" fmla="*/ 18 h 18"/>
                                      <a:gd name="T14" fmla="*/ 20 w 57"/>
                                      <a:gd name="T15" fmla="*/ 15 h 18"/>
                                      <a:gd name="T16" fmla="*/ 12 w 57"/>
                                      <a:gd name="T17" fmla="*/ 13 h 18"/>
                                      <a:gd name="T18" fmla="*/ 5 w 57"/>
                                      <a:gd name="T19" fmla="*/ 10 h 18"/>
                                      <a:gd name="T20" fmla="*/ 0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" name=""/>
                                <wps:cNvSpPr/>
                                <wps:spPr bwMode="auto">
                                  <a:xfrm>
                                    <a:off x="6526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8"/>
                                      <a:gd name="T2" fmla="*/ 15 w 57"/>
                                      <a:gd name="T3" fmla="*/ 0 h 18"/>
                                      <a:gd name="T4" fmla="*/ 30 w 57"/>
                                      <a:gd name="T5" fmla="*/ 0 h 18"/>
                                      <a:gd name="T6" fmla="*/ 44 w 57"/>
                                      <a:gd name="T7" fmla="*/ 5 h 18"/>
                                      <a:gd name="T8" fmla="*/ 57 w 57"/>
                                      <a:gd name="T9" fmla="*/ 13 h 18"/>
                                      <a:gd name="T10" fmla="*/ 42 w 57"/>
                                      <a:gd name="T11" fmla="*/ 18 h 18"/>
                                      <a:gd name="T12" fmla="*/ 27 w 57"/>
                                      <a:gd name="T13" fmla="*/ 18 h 18"/>
                                      <a:gd name="T14" fmla="*/ 20 w 57"/>
                                      <a:gd name="T15" fmla="*/ 15 h 18"/>
                                      <a:gd name="T16" fmla="*/ 12 w 57"/>
                                      <a:gd name="T17" fmla="*/ 13 h 18"/>
                                      <a:gd name="T18" fmla="*/ 5 w 57"/>
                                      <a:gd name="T19" fmla="*/ 10 h 18"/>
                                      <a:gd name="T20" fmla="*/ 0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" name=""/>
                                <wps:cNvSpPr/>
                                <wps:spPr bwMode="auto">
                                  <a:xfrm>
                                    <a:off x="6461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5 h 25"/>
                                      <a:gd name="T2" fmla="*/ 0 w 65"/>
                                      <a:gd name="T3" fmla="*/ 0 h 25"/>
                                      <a:gd name="T4" fmla="*/ 65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6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" name=""/>
                                <wps:cNvSpPr/>
                                <wps:spPr bwMode="auto">
                                  <a:xfrm>
                                    <a:off x="6461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5 h 25"/>
                                      <a:gd name="T2" fmla="*/ 0 w 65"/>
                                      <a:gd name="T3" fmla="*/ 0 h 25"/>
                                      <a:gd name="T4" fmla="*/ 65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6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" name=""/>
                                <wps:cNvSpPr/>
                                <wps:spPr bwMode="auto">
                                  <a:xfrm>
                                    <a:off x="6496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7"/>
                                      <a:gd name="T2" fmla="*/ 17 w 57"/>
                                      <a:gd name="T3" fmla="*/ 0 h 17"/>
                                      <a:gd name="T4" fmla="*/ 32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45 w 57"/>
                                      <a:gd name="T11" fmla="*/ 17 h 17"/>
                                      <a:gd name="T12" fmla="*/ 30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7 w 57"/>
                                      <a:gd name="T19" fmla="*/ 10 h 17"/>
                                      <a:gd name="T20" fmla="*/ 0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" name=""/>
                                <wps:cNvSpPr/>
                                <wps:spPr bwMode="auto">
                                  <a:xfrm>
                                    <a:off x="6496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7"/>
                                      <a:gd name="T2" fmla="*/ 17 w 57"/>
                                      <a:gd name="T3" fmla="*/ 0 h 17"/>
                                      <a:gd name="T4" fmla="*/ 32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45 w 57"/>
                                      <a:gd name="T11" fmla="*/ 17 h 17"/>
                                      <a:gd name="T12" fmla="*/ 30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7 w 57"/>
                                      <a:gd name="T19" fmla="*/ 10 h 17"/>
                                      <a:gd name="T20" fmla="*/ 0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" name=""/>
                                <wps:cNvSpPr/>
                                <wps:spPr bwMode="auto">
                                  <a:xfrm>
                                    <a:off x="6431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3 h 23"/>
                                      <a:gd name="T2" fmla="*/ 0 w 67"/>
                                      <a:gd name="T3" fmla="*/ 0 h 23"/>
                                      <a:gd name="T4" fmla="*/ 67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67" y="2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" name=""/>
                                <wps:cNvSpPr/>
                                <wps:spPr bwMode="auto">
                                  <a:xfrm>
                                    <a:off x="6431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3 h 23"/>
                                      <a:gd name="T2" fmla="*/ 0 w 67"/>
                                      <a:gd name="T3" fmla="*/ 0 h 23"/>
                                      <a:gd name="T4" fmla="*/ 67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67" y="2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" name=""/>
                                <wps:cNvSpPr/>
                                <wps:spPr bwMode="auto">
                                  <a:xfrm>
                                    <a:off x="6469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7 h 22"/>
                                      <a:gd name="T2" fmla="*/ 7 w 57"/>
                                      <a:gd name="T3" fmla="*/ 2 h 22"/>
                                      <a:gd name="T4" fmla="*/ 15 w 57"/>
                                      <a:gd name="T5" fmla="*/ 0 h 22"/>
                                      <a:gd name="T6" fmla="*/ 22 w 57"/>
                                      <a:gd name="T7" fmla="*/ 0 h 22"/>
                                      <a:gd name="T8" fmla="*/ 29 w 57"/>
                                      <a:gd name="T9" fmla="*/ 0 h 22"/>
                                      <a:gd name="T10" fmla="*/ 37 w 57"/>
                                      <a:gd name="T11" fmla="*/ 2 h 22"/>
                                      <a:gd name="T12" fmla="*/ 42 w 57"/>
                                      <a:gd name="T13" fmla="*/ 7 h 22"/>
                                      <a:gd name="T14" fmla="*/ 49 w 57"/>
                                      <a:gd name="T15" fmla="*/ 12 h 22"/>
                                      <a:gd name="T16" fmla="*/ 57 w 57"/>
                                      <a:gd name="T17" fmla="*/ 17 h 22"/>
                                      <a:gd name="T18" fmla="*/ 44 w 57"/>
                                      <a:gd name="T19" fmla="*/ 22 h 22"/>
                                      <a:gd name="T20" fmla="*/ 27 w 57"/>
                                      <a:gd name="T21" fmla="*/ 22 h 22"/>
                                      <a:gd name="T22" fmla="*/ 19 w 57"/>
                                      <a:gd name="T23" fmla="*/ 20 h 22"/>
                                      <a:gd name="T24" fmla="*/ 12 w 57"/>
                                      <a:gd name="T25" fmla="*/ 15 h 22"/>
                                      <a:gd name="T26" fmla="*/ 5 w 57"/>
                                      <a:gd name="T27" fmla="*/ 12 h 22"/>
                                      <a:gd name="T28" fmla="*/ 0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4" y="22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" name=""/>
                                <wps:cNvSpPr/>
                                <wps:spPr bwMode="auto">
                                  <a:xfrm>
                                    <a:off x="6469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7 h 22"/>
                                      <a:gd name="T2" fmla="*/ 7 w 57"/>
                                      <a:gd name="T3" fmla="*/ 2 h 22"/>
                                      <a:gd name="T4" fmla="*/ 15 w 57"/>
                                      <a:gd name="T5" fmla="*/ 0 h 22"/>
                                      <a:gd name="T6" fmla="*/ 22 w 57"/>
                                      <a:gd name="T7" fmla="*/ 0 h 22"/>
                                      <a:gd name="T8" fmla="*/ 29 w 57"/>
                                      <a:gd name="T9" fmla="*/ 0 h 22"/>
                                      <a:gd name="T10" fmla="*/ 37 w 57"/>
                                      <a:gd name="T11" fmla="*/ 2 h 22"/>
                                      <a:gd name="T12" fmla="*/ 42 w 57"/>
                                      <a:gd name="T13" fmla="*/ 7 h 22"/>
                                      <a:gd name="T14" fmla="*/ 49 w 57"/>
                                      <a:gd name="T15" fmla="*/ 12 h 22"/>
                                      <a:gd name="T16" fmla="*/ 57 w 57"/>
                                      <a:gd name="T17" fmla="*/ 17 h 22"/>
                                      <a:gd name="T18" fmla="*/ 44 w 57"/>
                                      <a:gd name="T19" fmla="*/ 22 h 22"/>
                                      <a:gd name="T20" fmla="*/ 27 w 57"/>
                                      <a:gd name="T21" fmla="*/ 22 h 22"/>
                                      <a:gd name="T22" fmla="*/ 19 w 57"/>
                                      <a:gd name="T23" fmla="*/ 20 h 22"/>
                                      <a:gd name="T24" fmla="*/ 12 w 57"/>
                                      <a:gd name="T25" fmla="*/ 15 h 22"/>
                                      <a:gd name="T26" fmla="*/ 5 w 57"/>
                                      <a:gd name="T27" fmla="*/ 12 h 22"/>
                                      <a:gd name="T28" fmla="*/ 0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4" y="22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" name=""/>
                                <wps:cNvSpPr/>
                                <wps:spPr bwMode="auto">
                                  <a:xfrm>
                                    <a:off x="6399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30 h 30"/>
                                      <a:gd name="T2" fmla="*/ 0 w 70"/>
                                      <a:gd name="T3" fmla="*/ 0 h 30"/>
                                      <a:gd name="T4" fmla="*/ 7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7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" name=""/>
                                <wps:cNvSpPr/>
                                <wps:spPr bwMode="auto">
                                  <a:xfrm>
                                    <a:off x="6399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30 h 30"/>
                                      <a:gd name="T2" fmla="*/ 0 w 70"/>
                                      <a:gd name="T3" fmla="*/ 0 h 30"/>
                                      <a:gd name="T4" fmla="*/ 7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7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" name=""/>
                                <wps:cNvSpPr/>
                                <wps:spPr bwMode="auto">
                                  <a:xfrm>
                                    <a:off x="658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8 w 112"/>
                                      <a:gd name="T1" fmla="*/ 37 h 62"/>
                                      <a:gd name="T2" fmla="*/ 0 w 112"/>
                                      <a:gd name="T3" fmla="*/ 0 h 62"/>
                                      <a:gd name="T4" fmla="*/ 58 w 112"/>
                                      <a:gd name="T5" fmla="*/ 37 h 62"/>
                                      <a:gd name="T6" fmla="*/ 58 w 112"/>
                                      <a:gd name="T7" fmla="*/ 37 h 62"/>
                                      <a:gd name="T8" fmla="*/ 58 w 112"/>
                                      <a:gd name="T9" fmla="*/ 37 h 62"/>
                                      <a:gd name="T10" fmla="*/ 72 w 112"/>
                                      <a:gd name="T11" fmla="*/ 37 h 62"/>
                                      <a:gd name="T12" fmla="*/ 87 w 112"/>
                                      <a:gd name="T13" fmla="*/ 42 h 62"/>
                                      <a:gd name="T14" fmla="*/ 102 w 112"/>
                                      <a:gd name="T15" fmla="*/ 50 h 62"/>
                                      <a:gd name="T16" fmla="*/ 112 w 112"/>
                                      <a:gd name="T17" fmla="*/ 62 h 62"/>
                                      <a:gd name="T18" fmla="*/ 105 w 112"/>
                                      <a:gd name="T19" fmla="*/ 62 h 62"/>
                                      <a:gd name="T20" fmla="*/ 97 w 112"/>
                                      <a:gd name="T21" fmla="*/ 62 h 62"/>
                                      <a:gd name="T22" fmla="*/ 90 w 112"/>
                                      <a:gd name="T23" fmla="*/ 62 h 62"/>
                                      <a:gd name="T24" fmla="*/ 82 w 112"/>
                                      <a:gd name="T25" fmla="*/ 60 h 62"/>
                                      <a:gd name="T26" fmla="*/ 72 w 112"/>
                                      <a:gd name="T27" fmla="*/ 55 h 62"/>
                                      <a:gd name="T28" fmla="*/ 68 w 112"/>
                                      <a:gd name="T29" fmla="*/ 50 h 62"/>
                                      <a:gd name="T30" fmla="*/ 60 w 112"/>
                                      <a:gd name="T31" fmla="*/ 45 h 62"/>
                                      <a:gd name="T32" fmla="*/ 58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8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72" y="37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2" y="62"/>
                                        </a:lnTo>
                                        <a:lnTo>
                                          <a:pt x="105" y="62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90" y="62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8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" name=""/>
                                <wps:cNvSpPr/>
                                <wps:spPr bwMode="auto">
                                  <a:xfrm>
                                    <a:off x="658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8 w 112"/>
                                      <a:gd name="T1" fmla="*/ 37 h 62"/>
                                      <a:gd name="T2" fmla="*/ 0 w 112"/>
                                      <a:gd name="T3" fmla="*/ 0 h 62"/>
                                      <a:gd name="T4" fmla="*/ 58 w 112"/>
                                      <a:gd name="T5" fmla="*/ 37 h 62"/>
                                      <a:gd name="T6" fmla="*/ 58 w 112"/>
                                      <a:gd name="T7" fmla="*/ 37 h 62"/>
                                      <a:gd name="T8" fmla="*/ 58 w 112"/>
                                      <a:gd name="T9" fmla="*/ 37 h 62"/>
                                      <a:gd name="T10" fmla="*/ 72 w 112"/>
                                      <a:gd name="T11" fmla="*/ 37 h 62"/>
                                      <a:gd name="T12" fmla="*/ 87 w 112"/>
                                      <a:gd name="T13" fmla="*/ 42 h 62"/>
                                      <a:gd name="T14" fmla="*/ 102 w 112"/>
                                      <a:gd name="T15" fmla="*/ 50 h 62"/>
                                      <a:gd name="T16" fmla="*/ 112 w 112"/>
                                      <a:gd name="T17" fmla="*/ 62 h 62"/>
                                      <a:gd name="T18" fmla="*/ 105 w 112"/>
                                      <a:gd name="T19" fmla="*/ 62 h 62"/>
                                      <a:gd name="T20" fmla="*/ 97 w 112"/>
                                      <a:gd name="T21" fmla="*/ 62 h 62"/>
                                      <a:gd name="T22" fmla="*/ 90 w 112"/>
                                      <a:gd name="T23" fmla="*/ 62 h 62"/>
                                      <a:gd name="T24" fmla="*/ 82 w 112"/>
                                      <a:gd name="T25" fmla="*/ 60 h 62"/>
                                      <a:gd name="T26" fmla="*/ 72 w 112"/>
                                      <a:gd name="T27" fmla="*/ 55 h 62"/>
                                      <a:gd name="T28" fmla="*/ 68 w 112"/>
                                      <a:gd name="T29" fmla="*/ 50 h 62"/>
                                      <a:gd name="T30" fmla="*/ 60 w 112"/>
                                      <a:gd name="T31" fmla="*/ 45 h 62"/>
                                      <a:gd name="T32" fmla="*/ 58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8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72" y="37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2" y="62"/>
                                        </a:lnTo>
                                        <a:lnTo>
                                          <a:pt x="105" y="62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90" y="62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8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"/>
                                <wps:cNvSpPr/>
                                <wps:spPr bwMode="auto">
                                  <a:xfrm>
                                    <a:off x="6610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7 w 115"/>
                                      <a:gd name="T1" fmla="*/ 32 h 60"/>
                                      <a:gd name="T2" fmla="*/ 0 w 115"/>
                                      <a:gd name="T3" fmla="*/ 0 h 60"/>
                                      <a:gd name="T4" fmla="*/ 57 w 115"/>
                                      <a:gd name="T5" fmla="*/ 32 h 60"/>
                                      <a:gd name="T6" fmla="*/ 57 w 115"/>
                                      <a:gd name="T7" fmla="*/ 32 h 60"/>
                                      <a:gd name="T8" fmla="*/ 57 w 115"/>
                                      <a:gd name="T9" fmla="*/ 32 h 60"/>
                                      <a:gd name="T10" fmla="*/ 75 w 115"/>
                                      <a:gd name="T11" fmla="*/ 35 h 60"/>
                                      <a:gd name="T12" fmla="*/ 90 w 115"/>
                                      <a:gd name="T13" fmla="*/ 40 h 60"/>
                                      <a:gd name="T14" fmla="*/ 102 w 115"/>
                                      <a:gd name="T15" fmla="*/ 47 h 60"/>
                                      <a:gd name="T16" fmla="*/ 115 w 115"/>
                                      <a:gd name="T17" fmla="*/ 57 h 60"/>
                                      <a:gd name="T18" fmla="*/ 107 w 115"/>
                                      <a:gd name="T19" fmla="*/ 60 h 60"/>
                                      <a:gd name="T20" fmla="*/ 100 w 115"/>
                                      <a:gd name="T21" fmla="*/ 60 h 60"/>
                                      <a:gd name="T22" fmla="*/ 90 w 115"/>
                                      <a:gd name="T23" fmla="*/ 60 h 60"/>
                                      <a:gd name="T24" fmla="*/ 82 w 115"/>
                                      <a:gd name="T25" fmla="*/ 55 h 60"/>
                                      <a:gd name="T26" fmla="*/ 75 w 115"/>
                                      <a:gd name="T27" fmla="*/ 52 h 60"/>
                                      <a:gd name="T28" fmla="*/ 67 w 115"/>
                                      <a:gd name="T29" fmla="*/ 47 h 60"/>
                                      <a:gd name="T30" fmla="*/ 62 w 115"/>
                                      <a:gd name="T31" fmla="*/ 40 h 60"/>
                                      <a:gd name="T32" fmla="*/ 57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7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115" y="57"/>
                                        </a:lnTo>
                                        <a:lnTo>
                                          <a:pt x="107" y="60"/>
                                        </a:lnTo>
                                        <a:lnTo>
                                          <a:pt x="100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82" y="55"/>
                                        </a:lnTo>
                                        <a:lnTo>
                                          <a:pt x="75" y="52"/>
                                        </a:lnTo>
                                        <a:lnTo>
                                          <a:pt x="67" y="47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"/>
                                <wps:cNvSpPr/>
                                <wps:spPr bwMode="auto">
                                  <a:xfrm>
                                    <a:off x="6610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7 w 115"/>
                                      <a:gd name="T1" fmla="*/ 32 h 60"/>
                                      <a:gd name="T2" fmla="*/ 0 w 115"/>
                                      <a:gd name="T3" fmla="*/ 0 h 60"/>
                                      <a:gd name="T4" fmla="*/ 57 w 115"/>
                                      <a:gd name="T5" fmla="*/ 32 h 60"/>
                                      <a:gd name="T6" fmla="*/ 57 w 115"/>
                                      <a:gd name="T7" fmla="*/ 32 h 60"/>
                                      <a:gd name="T8" fmla="*/ 57 w 115"/>
                                      <a:gd name="T9" fmla="*/ 32 h 60"/>
                                      <a:gd name="T10" fmla="*/ 75 w 115"/>
                                      <a:gd name="T11" fmla="*/ 35 h 60"/>
                                      <a:gd name="T12" fmla="*/ 90 w 115"/>
                                      <a:gd name="T13" fmla="*/ 40 h 60"/>
                                      <a:gd name="T14" fmla="*/ 102 w 115"/>
                                      <a:gd name="T15" fmla="*/ 47 h 60"/>
                                      <a:gd name="T16" fmla="*/ 115 w 115"/>
                                      <a:gd name="T17" fmla="*/ 57 h 60"/>
                                      <a:gd name="T18" fmla="*/ 107 w 115"/>
                                      <a:gd name="T19" fmla="*/ 60 h 60"/>
                                      <a:gd name="T20" fmla="*/ 100 w 115"/>
                                      <a:gd name="T21" fmla="*/ 60 h 60"/>
                                      <a:gd name="T22" fmla="*/ 90 w 115"/>
                                      <a:gd name="T23" fmla="*/ 60 h 60"/>
                                      <a:gd name="T24" fmla="*/ 82 w 115"/>
                                      <a:gd name="T25" fmla="*/ 55 h 60"/>
                                      <a:gd name="T26" fmla="*/ 75 w 115"/>
                                      <a:gd name="T27" fmla="*/ 52 h 60"/>
                                      <a:gd name="T28" fmla="*/ 67 w 115"/>
                                      <a:gd name="T29" fmla="*/ 47 h 60"/>
                                      <a:gd name="T30" fmla="*/ 62 w 115"/>
                                      <a:gd name="T31" fmla="*/ 40 h 60"/>
                                      <a:gd name="T32" fmla="*/ 57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7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115" y="57"/>
                                        </a:lnTo>
                                        <a:lnTo>
                                          <a:pt x="107" y="60"/>
                                        </a:lnTo>
                                        <a:lnTo>
                                          <a:pt x="100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82" y="55"/>
                                        </a:lnTo>
                                        <a:lnTo>
                                          <a:pt x="75" y="52"/>
                                        </a:lnTo>
                                        <a:lnTo>
                                          <a:pt x="67" y="47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"/>
                                <wps:cNvSpPr/>
                                <wps:spPr bwMode="auto">
                                  <a:xfrm>
                                    <a:off x="6543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0 h 30"/>
                                      <a:gd name="T2" fmla="*/ 0 w 60"/>
                                      <a:gd name="T3" fmla="*/ 0 h 30"/>
                                      <a:gd name="T4" fmla="*/ 6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6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" name=""/>
                                <wps:cNvSpPr/>
                                <wps:spPr bwMode="auto">
                                  <a:xfrm>
                                    <a:off x="6543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0 h 30"/>
                                      <a:gd name="T2" fmla="*/ 0 w 60"/>
                                      <a:gd name="T3" fmla="*/ 0 h 30"/>
                                      <a:gd name="T4" fmla="*/ 6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6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91" y="50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3 h 88"/>
                                      <a:gd name="T2" fmla="*/ 0 w 72"/>
                                      <a:gd name="T3" fmla="*/ 0 h 88"/>
                                      <a:gd name="T4" fmla="*/ 47 w 72"/>
                                      <a:gd name="T5" fmla="*/ 43 h 88"/>
                                      <a:gd name="T6" fmla="*/ 47 w 72"/>
                                      <a:gd name="T7" fmla="*/ 43 h 88"/>
                                      <a:gd name="T8" fmla="*/ 62 w 72"/>
                                      <a:gd name="T9" fmla="*/ 53 h 88"/>
                                      <a:gd name="T10" fmla="*/ 70 w 72"/>
                                      <a:gd name="T11" fmla="*/ 63 h 88"/>
                                      <a:gd name="T12" fmla="*/ 72 w 72"/>
                                      <a:gd name="T13" fmla="*/ 68 h 88"/>
                                      <a:gd name="T14" fmla="*/ 72 w 72"/>
                                      <a:gd name="T15" fmla="*/ 75 h 88"/>
                                      <a:gd name="T16" fmla="*/ 72 w 72"/>
                                      <a:gd name="T17" fmla="*/ 83 h 88"/>
                                      <a:gd name="T18" fmla="*/ 72 w 72"/>
                                      <a:gd name="T19" fmla="*/ 88 h 88"/>
                                      <a:gd name="T20" fmla="*/ 65 w 72"/>
                                      <a:gd name="T21" fmla="*/ 88 h 88"/>
                                      <a:gd name="T22" fmla="*/ 57 w 72"/>
                                      <a:gd name="T23" fmla="*/ 83 h 88"/>
                                      <a:gd name="T24" fmla="*/ 52 w 72"/>
                                      <a:gd name="T25" fmla="*/ 78 h 88"/>
                                      <a:gd name="T26" fmla="*/ 47 w 72"/>
                                      <a:gd name="T27" fmla="*/ 73 h 88"/>
                                      <a:gd name="T28" fmla="*/ 45 w 72"/>
                                      <a:gd name="T29" fmla="*/ 65 h 88"/>
                                      <a:gd name="T30" fmla="*/ 45 w 72"/>
                                      <a:gd name="T31" fmla="*/ 58 h 88"/>
                                      <a:gd name="T32" fmla="*/ 45 w 72"/>
                                      <a:gd name="T33" fmla="*/ 50 h 88"/>
                                      <a:gd name="T34" fmla="*/ 47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62" y="53"/>
                                        </a:lnTo>
                                        <a:lnTo>
                                          <a:pt x="70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72" y="83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45" y="58"/>
                                        </a:lnTo>
                                        <a:lnTo>
                                          <a:pt x="45" y="5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" name=""/>
                                <wps:cNvSpPr/>
                                <wps:spPr bwMode="auto">
                                  <a:xfrm>
                                    <a:off x="6491" y="50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3 h 43"/>
                                      <a:gd name="T2" fmla="*/ 0 w 47"/>
                                      <a:gd name="T3" fmla="*/ 0 h 43"/>
                                      <a:gd name="T4" fmla="*/ 47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" name=""/>
                                <wps:cNvSpPr/>
                                <wps:spPr bwMode="auto">
                                  <a:xfrm>
                                    <a:off x="6536" y="54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45"/>
                                      <a:gd name="T2" fmla="*/ 17 w 27"/>
                                      <a:gd name="T3" fmla="*/ 10 h 45"/>
                                      <a:gd name="T4" fmla="*/ 25 w 27"/>
                                      <a:gd name="T5" fmla="*/ 20 h 45"/>
                                      <a:gd name="T6" fmla="*/ 27 w 27"/>
                                      <a:gd name="T7" fmla="*/ 25 h 45"/>
                                      <a:gd name="T8" fmla="*/ 27 w 27"/>
                                      <a:gd name="T9" fmla="*/ 32 h 45"/>
                                      <a:gd name="T10" fmla="*/ 27 w 27"/>
                                      <a:gd name="T11" fmla="*/ 40 h 45"/>
                                      <a:gd name="T12" fmla="*/ 27 w 27"/>
                                      <a:gd name="T13" fmla="*/ 45 h 45"/>
                                      <a:gd name="T14" fmla="*/ 20 w 27"/>
                                      <a:gd name="T15" fmla="*/ 45 h 45"/>
                                      <a:gd name="T16" fmla="*/ 12 w 27"/>
                                      <a:gd name="T17" fmla="*/ 40 h 45"/>
                                      <a:gd name="T18" fmla="*/ 7 w 27"/>
                                      <a:gd name="T19" fmla="*/ 35 h 45"/>
                                      <a:gd name="T20" fmla="*/ 2 w 27"/>
                                      <a:gd name="T21" fmla="*/ 30 h 45"/>
                                      <a:gd name="T22" fmla="*/ 0 w 27"/>
                                      <a:gd name="T23" fmla="*/ 22 h 45"/>
                                      <a:gd name="T24" fmla="*/ 0 w 27"/>
                                      <a:gd name="T25" fmla="*/ 15 h 45"/>
                                      <a:gd name="T26" fmla="*/ 0 w 27"/>
                                      <a:gd name="T27" fmla="*/ 7 h 45"/>
                                      <a:gd name="T28" fmla="*/ 2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38" y="529"/>
                                    <a:ext cx="55" cy="95"/>
                                  </a:xfrm>
                                  <a:custGeom>
                                    <a:avLst/>
                                    <a:gdLst>
                                      <a:gd name="T0" fmla="*/ 32 w 55"/>
                                      <a:gd name="T1" fmla="*/ 50 h 95"/>
                                      <a:gd name="T2" fmla="*/ 0 w 55"/>
                                      <a:gd name="T3" fmla="*/ 0 h 95"/>
                                      <a:gd name="T4" fmla="*/ 32 w 55"/>
                                      <a:gd name="T5" fmla="*/ 50 h 95"/>
                                      <a:gd name="T6" fmla="*/ 30 w 55"/>
                                      <a:gd name="T7" fmla="*/ 50 h 95"/>
                                      <a:gd name="T8" fmla="*/ 42 w 55"/>
                                      <a:gd name="T9" fmla="*/ 57 h 95"/>
                                      <a:gd name="T10" fmla="*/ 52 w 55"/>
                                      <a:gd name="T11" fmla="*/ 70 h 95"/>
                                      <a:gd name="T12" fmla="*/ 55 w 55"/>
                                      <a:gd name="T13" fmla="*/ 82 h 95"/>
                                      <a:gd name="T14" fmla="*/ 52 w 55"/>
                                      <a:gd name="T15" fmla="*/ 95 h 95"/>
                                      <a:gd name="T16" fmla="*/ 47 w 55"/>
                                      <a:gd name="T17" fmla="*/ 92 h 95"/>
                                      <a:gd name="T18" fmla="*/ 40 w 55"/>
                                      <a:gd name="T19" fmla="*/ 90 h 95"/>
                                      <a:gd name="T20" fmla="*/ 35 w 55"/>
                                      <a:gd name="T21" fmla="*/ 85 h 95"/>
                                      <a:gd name="T22" fmla="*/ 32 w 55"/>
                                      <a:gd name="T23" fmla="*/ 77 h 95"/>
                                      <a:gd name="T24" fmla="*/ 28 w 55"/>
                                      <a:gd name="T25" fmla="*/ 72 h 95"/>
                                      <a:gd name="T26" fmla="*/ 28 w 55"/>
                                      <a:gd name="T27" fmla="*/ 65 h 95"/>
                                      <a:gd name="T28" fmla="*/ 28 w 55"/>
                                      <a:gd name="T29" fmla="*/ 57 h 95"/>
                                      <a:gd name="T30" fmla="*/ 30 w 55"/>
                                      <a:gd name="T31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5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57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40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28" y="57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" name=""/>
                                <wps:cNvSpPr/>
                                <wps:spPr bwMode="auto">
                                  <a:xfrm>
                                    <a:off x="6538" y="52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" name=""/>
                                <wps:cNvSpPr/>
                                <wps:spPr bwMode="auto">
                                  <a:xfrm>
                                    <a:off x="6566" y="57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45"/>
                                      <a:gd name="T2" fmla="*/ 14 w 27"/>
                                      <a:gd name="T3" fmla="*/ 7 h 45"/>
                                      <a:gd name="T4" fmla="*/ 24 w 27"/>
                                      <a:gd name="T5" fmla="*/ 20 h 45"/>
                                      <a:gd name="T6" fmla="*/ 27 w 27"/>
                                      <a:gd name="T7" fmla="*/ 32 h 45"/>
                                      <a:gd name="T8" fmla="*/ 24 w 27"/>
                                      <a:gd name="T9" fmla="*/ 45 h 45"/>
                                      <a:gd name="T10" fmla="*/ 19 w 27"/>
                                      <a:gd name="T11" fmla="*/ 42 h 45"/>
                                      <a:gd name="T12" fmla="*/ 12 w 27"/>
                                      <a:gd name="T13" fmla="*/ 40 h 45"/>
                                      <a:gd name="T14" fmla="*/ 7 w 27"/>
                                      <a:gd name="T15" fmla="*/ 35 h 45"/>
                                      <a:gd name="T16" fmla="*/ 4 w 27"/>
                                      <a:gd name="T17" fmla="*/ 27 h 45"/>
                                      <a:gd name="T18" fmla="*/ 0 w 27"/>
                                      <a:gd name="T19" fmla="*/ 22 h 45"/>
                                      <a:gd name="T20" fmla="*/ 0 w 27"/>
                                      <a:gd name="T21" fmla="*/ 15 h 45"/>
                                      <a:gd name="T22" fmla="*/ 0 w 27"/>
                                      <a:gd name="T23" fmla="*/ 7 h 45"/>
                                      <a:gd name="T24" fmla="*/ 2 w 27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4" y="7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4" y="45"/>
                                        </a:lnTo>
                                        <a:lnTo>
                                          <a:pt x="19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4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8" y="549"/>
                                    <a:ext cx="55" cy="97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50 h 97"/>
                                      <a:gd name="T2" fmla="*/ 0 w 55"/>
                                      <a:gd name="T3" fmla="*/ 0 h 97"/>
                                      <a:gd name="T4" fmla="*/ 30 w 55"/>
                                      <a:gd name="T5" fmla="*/ 50 h 97"/>
                                      <a:gd name="T6" fmla="*/ 30 w 55"/>
                                      <a:gd name="T7" fmla="*/ 50 h 97"/>
                                      <a:gd name="T8" fmla="*/ 42 w 55"/>
                                      <a:gd name="T9" fmla="*/ 60 h 97"/>
                                      <a:gd name="T10" fmla="*/ 50 w 55"/>
                                      <a:gd name="T11" fmla="*/ 70 h 97"/>
                                      <a:gd name="T12" fmla="*/ 55 w 55"/>
                                      <a:gd name="T13" fmla="*/ 82 h 97"/>
                                      <a:gd name="T14" fmla="*/ 52 w 55"/>
                                      <a:gd name="T15" fmla="*/ 97 h 97"/>
                                      <a:gd name="T16" fmla="*/ 45 w 55"/>
                                      <a:gd name="T17" fmla="*/ 95 h 97"/>
                                      <a:gd name="T18" fmla="*/ 40 w 55"/>
                                      <a:gd name="T19" fmla="*/ 90 h 97"/>
                                      <a:gd name="T20" fmla="*/ 35 w 55"/>
                                      <a:gd name="T21" fmla="*/ 85 h 97"/>
                                      <a:gd name="T22" fmla="*/ 30 w 55"/>
                                      <a:gd name="T23" fmla="*/ 80 h 97"/>
                                      <a:gd name="T24" fmla="*/ 27 w 55"/>
                                      <a:gd name="T25" fmla="*/ 72 h 97"/>
                                      <a:gd name="T26" fmla="*/ 27 w 55"/>
                                      <a:gd name="T27" fmla="*/ 65 h 97"/>
                                      <a:gd name="T28" fmla="*/ 27 w 55"/>
                                      <a:gd name="T29" fmla="*/ 57 h 97"/>
                                      <a:gd name="T30" fmla="*/ 30 w 55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7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60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" name=""/>
                                <wps:cNvSpPr/>
                                <wps:spPr bwMode="auto">
                                  <a:xfrm>
                                    <a:off x="6568" y="549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" name=""/>
                                <wps:cNvSpPr/>
                                <wps:spPr bwMode="auto">
                                  <a:xfrm>
                                    <a:off x="6595" y="599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3 w 28"/>
                                      <a:gd name="T1" fmla="*/ 0 h 47"/>
                                      <a:gd name="T2" fmla="*/ 15 w 28"/>
                                      <a:gd name="T3" fmla="*/ 10 h 47"/>
                                      <a:gd name="T4" fmla="*/ 23 w 28"/>
                                      <a:gd name="T5" fmla="*/ 20 h 47"/>
                                      <a:gd name="T6" fmla="*/ 28 w 28"/>
                                      <a:gd name="T7" fmla="*/ 32 h 47"/>
                                      <a:gd name="T8" fmla="*/ 25 w 28"/>
                                      <a:gd name="T9" fmla="*/ 47 h 47"/>
                                      <a:gd name="T10" fmla="*/ 18 w 28"/>
                                      <a:gd name="T11" fmla="*/ 45 h 47"/>
                                      <a:gd name="T12" fmla="*/ 13 w 28"/>
                                      <a:gd name="T13" fmla="*/ 40 h 47"/>
                                      <a:gd name="T14" fmla="*/ 8 w 28"/>
                                      <a:gd name="T15" fmla="*/ 35 h 47"/>
                                      <a:gd name="T16" fmla="*/ 3 w 28"/>
                                      <a:gd name="T17" fmla="*/ 30 h 47"/>
                                      <a:gd name="T18" fmla="*/ 0 w 28"/>
                                      <a:gd name="T19" fmla="*/ 22 h 47"/>
                                      <a:gd name="T20" fmla="*/ 0 w 28"/>
                                      <a:gd name="T21" fmla="*/ 15 h 47"/>
                                      <a:gd name="T22" fmla="*/ 0 w 28"/>
                                      <a:gd name="T23" fmla="*/ 7 h 47"/>
                                      <a:gd name="T24" fmla="*/ 3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0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6" y="489"/>
                                    <a:ext cx="75" cy="85"/>
                                  </a:xfrm>
                                  <a:custGeom>
                                    <a:avLst/>
                                    <a:gdLst>
                                      <a:gd name="T0" fmla="*/ 50 w 75"/>
                                      <a:gd name="T1" fmla="*/ 40 h 85"/>
                                      <a:gd name="T2" fmla="*/ 0 w 75"/>
                                      <a:gd name="T3" fmla="*/ 0 h 85"/>
                                      <a:gd name="T4" fmla="*/ 50 w 75"/>
                                      <a:gd name="T5" fmla="*/ 40 h 85"/>
                                      <a:gd name="T6" fmla="*/ 50 w 75"/>
                                      <a:gd name="T7" fmla="*/ 40 h 85"/>
                                      <a:gd name="T8" fmla="*/ 62 w 75"/>
                                      <a:gd name="T9" fmla="*/ 50 h 85"/>
                                      <a:gd name="T10" fmla="*/ 72 w 75"/>
                                      <a:gd name="T11" fmla="*/ 60 h 85"/>
                                      <a:gd name="T12" fmla="*/ 75 w 75"/>
                                      <a:gd name="T13" fmla="*/ 65 h 85"/>
                                      <a:gd name="T14" fmla="*/ 75 w 75"/>
                                      <a:gd name="T15" fmla="*/ 72 h 85"/>
                                      <a:gd name="T16" fmla="*/ 75 w 75"/>
                                      <a:gd name="T17" fmla="*/ 77 h 85"/>
                                      <a:gd name="T18" fmla="*/ 72 w 75"/>
                                      <a:gd name="T19" fmla="*/ 85 h 85"/>
                                      <a:gd name="T20" fmla="*/ 65 w 75"/>
                                      <a:gd name="T21" fmla="*/ 82 h 85"/>
                                      <a:gd name="T22" fmla="*/ 60 w 75"/>
                                      <a:gd name="T23" fmla="*/ 80 h 85"/>
                                      <a:gd name="T24" fmla="*/ 55 w 75"/>
                                      <a:gd name="T25" fmla="*/ 75 h 85"/>
                                      <a:gd name="T26" fmla="*/ 50 w 75"/>
                                      <a:gd name="T27" fmla="*/ 70 h 85"/>
                                      <a:gd name="T28" fmla="*/ 47 w 75"/>
                                      <a:gd name="T29" fmla="*/ 62 h 85"/>
                                      <a:gd name="T30" fmla="*/ 45 w 75"/>
                                      <a:gd name="T31" fmla="*/ 55 h 85"/>
                                      <a:gd name="T32" fmla="*/ 47 w 75"/>
                                      <a:gd name="T33" fmla="*/ 47 h 85"/>
                                      <a:gd name="T34" fmla="*/ 50 w 75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85" fill="norm" stroke="1" extrusionOk="0">
                                        <a:moveTo>
                                          <a:pt x="5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  <a:moveTo>
                                          <a:pt x="50" y="40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72" y="60"/>
                                        </a:lnTo>
                                        <a:lnTo>
                                          <a:pt x="75" y="65"/>
                                        </a:lnTo>
                                        <a:lnTo>
                                          <a:pt x="75" y="72"/>
                                        </a:lnTo>
                                        <a:lnTo>
                                          <a:pt x="75" y="77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5" y="82"/>
                                        </a:lnTo>
                                        <a:lnTo>
                                          <a:pt x="60" y="80"/>
                                        </a:lnTo>
                                        <a:lnTo>
                                          <a:pt x="55" y="75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47" y="62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7" y="47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" name=""/>
                                <wps:cNvSpPr/>
                                <wps:spPr bwMode="auto">
                                  <a:xfrm>
                                    <a:off x="6456" y="489"/>
                                    <a:ext cx="50" cy="4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40 h 40"/>
                                      <a:gd name="T2" fmla="*/ 0 w 50"/>
                                      <a:gd name="T3" fmla="*/ 0 h 40"/>
                                      <a:gd name="T4" fmla="*/ 50 w 50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0" h="40" fill="norm" stroke="1" extrusionOk="0">
                                        <a:moveTo>
                                          <a:pt x="5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" name=""/>
                                <wps:cNvSpPr/>
                                <wps:spPr bwMode="auto">
                                  <a:xfrm>
                                    <a:off x="6501" y="52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7 w 30"/>
                                      <a:gd name="T3" fmla="*/ 10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37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2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2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9" y="461"/>
                                    <a:ext cx="69" cy="95"/>
                                  </a:xfrm>
                                  <a:custGeom>
                                    <a:avLst/>
                                    <a:gdLst>
                                      <a:gd name="T0" fmla="*/ 45 w 69"/>
                                      <a:gd name="T1" fmla="*/ 50 h 95"/>
                                      <a:gd name="T2" fmla="*/ 0 w 69"/>
                                      <a:gd name="T3" fmla="*/ 0 h 95"/>
                                      <a:gd name="T4" fmla="*/ 45 w 69"/>
                                      <a:gd name="T5" fmla="*/ 50 h 95"/>
                                      <a:gd name="T6" fmla="*/ 45 w 69"/>
                                      <a:gd name="T7" fmla="*/ 50 h 95"/>
                                      <a:gd name="T8" fmla="*/ 59 w 69"/>
                                      <a:gd name="T9" fmla="*/ 58 h 95"/>
                                      <a:gd name="T10" fmla="*/ 67 w 69"/>
                                      <a:gd name="T11" fmla="*/ 68 h 95"/>
                                      <a:gd name="T12" fmla="*/ 69 w 69"/>
                                      <a:gd name="T13" fmla="*/ 75 h 95"/>
                                      <a:gd name="T14" fmla="*/ 69 w 69"/>
                                      <a:gd name="T15" fmla="*/ 80 h 95"/>
                                      <a:gd name="T16" fmla="*/ 69 w 69"/>
                                      <a:gd name="T17" fmla="*/ 88 h 95"/>
                                      <a:gd name="T18" fmla="*/ 69 w 69"/>
                                      <a:gd name="T19" fmla="*/ 95 h 95"/>
                                      <a:gd name="T20" fmla="*/ 62 w 69"/>
                                      <a:gd name="T21" fmla="*/ 93 h 95"/>
                                      <a:gd name="T22" fmla="*/ 55 w 69"/>
                                      <a:gd name="T23" fmla="*/ 88 h 95"/>
                                      <a:gd name="T24" fmla="*/ 50 w 69"/>
                                      <a:gd name="T25" fmla="*/ 85 h 95"/>
                                      <a:gd name="T26" fmla="*/ 45 w 69"/>
                                      <a:gd name="T27" fmla="*/ 78 h 95"/>
                                      <a:gd name="T28" fmla="*/ 42 w 69"/>
                                      <a:gd name="T29" fmla="*/ 73 h 95"/>
                                      <a:gd name="T30" fmla="*/ 42 w 69"/>
                                      <a:gd name="T31" fmla="*/ 65 h 95"/>
                                      <a:gd name="T32" fmla="*/ 42 w 69"/>
                                      <a:gd name="T33" fmla="*/ 58 h 95"/>
                                      <a:gd name="T34" fmla="*/ 45 w 69"/>
                                      <a:gd name="T35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9" h="95" fill="norm" stroke="1" extrusionOk="0">
                                        <a:moveTo>
                                          <a:pt x="4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  <a:moveTo>
                                          <a:pt x="45" y="50"/>
                                        </a:moveTo>
                                        <a:lnTo>
                                          <a:pt x="59" y="58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69" y="75"/>
                                        </a:lnTo>
                                        <a:lnTo>
                                          <a:pt x="69" y="80"/>
                                        </a:lnTo>
                                        <a:lnTo>
                                          <a:pt x="69" y="88"/>
                                        </a:lnTo>
                                        <a:lnTo>
                                          <a:pt x="69" y="95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5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5" y="78"/>
                                        </a:lnTo>
                                        <a:lnTo>
                                          <a:pt x="42" y="73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" name=""/>
                                <wps:cNvSpPr/>
                                <wps:spPr bwMode="auto">
                                  <a:xfrm>
                                    <a:off x="6429" y="461"/>
                                    <a:ext cx="45" cy="50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0 h 50"/>
                                      <a:gd name="T2" fmla="*/ 0 w 45"/>
                                      <a:gd name="T3" fmla="*/ 0 h 50"/>
                                      <a:gd name="T4" fmla="*/ 45 w 4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0" fill="norm" stroke="1" extrusionOk="0">
                                        <a:moveTo>
                                          <a:pt x="4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" name=""/>
                                <wps:cNvSpPr/>
                                <wps:spPr bwMode="auto">
                                  <a:xfrm>
                                    <a:off x="6471" y="511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3 w 27"/>
                                      <a:gd name="T1" fmla="*/ 0 h 45"/>
                                      <a:gd name="T2" fmla="*/ 17 w 27"/>
                                      <a:gd name="T3" fmla="*/ 8 h 45"/>
                                      <a:gd name="T4" fmla="*/ 25 w 27"/>
                                      <a:gd name="T5" fmla="*/ 18 h 45"/>
                                      <a:gd name="T6" fmla="*/ 27 w 27"/>
                                      <a:gd name="T7" fmla="*/ 25 h 45"/>
                                      <a:gd name="T8" fmla="*/ 27 w 27"/>
                                      <a:gd name="T9" fmla="*/ 30 h 45"/>
                                      <a:gd name="T10" fmla="*/ 27 w 27"/>
                                      <a:gd name="T11" fmla="*/ 38 h 45"/>
                                      <a:gd name="T12" fmla="*/ 27 w 27"/>
                                      <a:gd name="T13" fmla="*/ 45 h 45"/>
                                      <a:gd name="T14" fmla="*/ 20 w 27"/>
                                      <a:gd name="T15" fmla="*/ 43 h 45"/>
                                      <a:gd name="T16" fmla="*/ 13 w 27"/>
                                      <a:gd name="T17" fmla="*/ 38 h 45"/>
                                      <a:gd name="T18" fmla="*/ 8 w 27"/>
                                      <a:gd name="T19" fmla="*/ 35 h 45"/>
                                      <a:gd name="T20" fmla="*/ 3 w 27"/>
                                      <a:gd name="T21" fmla="*/ 28 h 45"/>
                                      <a:gd name="T22" fmla="*/ 0 w 27"/>
                                      <a:gd name="T23" fmla="*/ 23 h 45"/>
                                      <a:gd name="T24" fmla="*/ 0 w 27"/>
                                      <a:gd name="T25" fmla="*/ 15 h 45"/>
                                      <a:gd name="T26" fmla="*/ 0 w 27"/>
                                      <a:gd name="T27" fmla="*/ 8 h 45"/>
                                      <a:gd name="T28" fmla="*/ 3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3" y="3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4" y="449"/>
                                    <a:ext cx="67" cy="90"/>
                                  </a:xfrm>
                                  <a:custGeom>
                                    <a:avLst/>
                                    <a:gdLst>
                                      <a:gd name="T0" fmla="*/ 42 w 67"/>
                                      <a:gd name="T1" fmla="*/ 45 h 90"/>
                                      <a:gd name="T2" fmla="*/ 0 w 67"/>
                                      <a:gd name="T3" fmla="*/ 0 h 90"/>
                                      <a:gd name="T4" fmla="*/ 42 w 67"/>
                                      <a:gd name="T5" fmla="*/ 45 h 90"/>
                                      <a:gd name="T6" fmla="*/ 42 w 67"/>
                                      <a:gd name="T7" fmla="*/ 45 h 90"/>
                                      <a:gd name="T8" fmla="*/ 55 w 67"/>
                                      <a:gd name="T9" fmla="*/ 52 h 90"/>
                                      <a:gd name="T10" fmla="*/ 65 w 67"/>
                                      <a:gd name="T11" fmla="*/ 62 h 90"/>
                                      <a:gd name="T12" fmla="*/ 67 w 67"/>
                                      <a:gd name="T13" fmla="*/ 67 h 90"/>
                                      <a:gd name="T14" fmla="*/ 67 w 67"/>
                                      <a:gd name="T15" fmla="*/ 75 h 90"/>
                                      <a:gd name="T16" fmla="*/ 67 w 67"/>
                                      <a:gd name="T17" fmla="*/ 82 h 90"/>
                                      <a:gd name="T18" fmla="*/ 67 w 67"/>
                                      <a:gd name="T19" fmla="*/ 90 h 90"/>
                                      <a:gd name="T20" fmla="*/ 60 w 67"/>
                                      <a:gd name="T21" fmla="*/ 87 h 90"/>
                                      <a:gd name="T22" fmla="*/ 52 w 67"/>
                                      <a:gd name="T23" fmla="*/ 82 h 90"/>
                                      <a:gd name="T24" fmla="*/ 47 w 67"/>
                                      <a:gd name="T25" fmla="*/ 80 h 90"/>
                                      <a:gd name="T26" fmla="*/ 42 w 67"/>
                                      <a:gd name="T27" fmla="*/ 72 h 90"/>
                                      <a:gd name="T28" fmla="*/ 40 w 67"/>
                                      <a:gd name="T29" fmla="*/ 67 h 90"/>
                                      <a:gd name="T30" fmla="*/ 37 w 67"/>
                                      <a:gd name="T31" fmla="*/ 60 h 90"/>
                                      <a:gd name="T32" fmla="*/ 37 w 67"/>
                                      <a:gd name="T33" fmla="*/ 52 h 90"/>
                                      <a:gd name="T34" fmla="*/ 42 w 67"/>
                                      <a:gd name="T35" fmla="*/ 4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7" h="90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55" y="52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67" y="75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67" y="90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52" y="82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0" y="67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" name=""/>
                                <wps:cNvSpPr/>
                                <wps:spPr bwMode="auto">
                                  <a:xfrm>
                                    <a:off x="6404" y="44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5 h 45"/>
                                      <a:gd name="T2" fmla="*/ 0 w 42"/>
                                      <a:gd name="T3" fmla="*/ 0 h 45"/>
                                      <a:gd name="T4" fmla="*/ 42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" name=""/>
                                <wps:cNvSpPr/>
                                <wps:spPr bwMode="auto">
                                  <a:xfrm>
                                    <a:off x="6441" y="494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7 h 45"/>
                                      <a:gd name="T4" fmla="*/ 28 w 30"/>
                                      <a:gd name="T5" fmla="*/ 17 h 45"/>
                                      <a:gd name="T6" fmla="*/ 30 w 30"/>
                                      <a:gd name="T7" fmla="*/ 22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7 h 45"/>
                                      <a:gd name="T12" fmla="*/ 30 w 30"/>
                                      <a:gd name="T13" fmla="*/ 45 h 45"/>
                                      <a:gd name="T14" fmla="*/ 23 w 30"/>
                                      <a:gd name="T15" fmla="*/ 42 h 45"/>
                                      <a:gd name="T16" fmla="*/ 15 w 30"/>
                                      <a:gd name="T17" fmla="*/ 37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27 h 45"/>
                                      <a:gd name="T22" fmla="*/ 3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9" y="434"/>
                                    <a:ext cx="77" cy="82"/>
                                  </a:xfrm>
                                  <a:custGeom>
                                    <a:avLst/>
                                    <a:gdLst>
                                      <a:gd name="T0" fmla="*/ 52 w 77"/>
                                      <a:gd name="T1" fmla="*/ 40 h 82"/>
                                      <a:gd name="T2" fmla="*/ 0 w 77"/>
                                      <a:gd name="T3" fmla="*/ 0 h 82"/>
                                      <a:gd name="T4" fmla="*/ 52 w 77"/>
                                      <a:gd name="T5" fmla="*/ 40 h 82"/>
                                      <a:gd name="T6" fmla="*/ 52 w 77"/>
                                      <a:gd name="T7" fmla="*/ 37 h 82"/>
                                      <a:gd name="T8" fmla="*/ 65 w 77"/>
                                      <a:gd name="T9" fmla="*/ 47 h 82"/>
                                      <a:gd name="T10" fmla="*/ 75 w 77"/>
                                      <a:gd name="T11" fmla="*/ 57 h 82"/>
                                      <a:gd name="T12" fmla="*/ 77 w 77"/>
                                      <a:gd name="T13" fmla="*/ 62 h 82"/>
                                      <a:gd name="T14" fmla="*/ 77 w 77"/>
                                      <a:gd name="T15" fmla="*/ 70 h 82"/>
                                      <a:gd name="T16" fmla="*/ 77 w 77"/>
                                      <a:gd name="T17" fmla="*/ 75 h 82"/>
                                      <a:gd name="T18" fmla="*/ 77 w 77"/>
                                      <a:gd name="T19" fmla="*/ 82 h 82"/>
                                      <a:gd name="T20" fmla="*/ 70 w 77"/>
                                      <a:gd name="T21" fmla="*/ 82 h 82"/>
                                      <a:gd name="T22" fmla="*/ 62 w 77"/>
                                      <a:gd name="T23" fmla="*/ 77 h 82"/>
                                      <a:gd name="T24" fmla="*/ 57 w 77"/>
                                      <a:gd name="T25" fmla="*/ 72 h 82"/>
                                      <a:gd name="T26" fmla="*/ 52 w 77"/>
                                      <a:gd name="T27" fmla="*/ 67 h 82"/>
                                      <a:gd name="T28" fmla="*/ 50 w 77"/>
                                      <a:gd name="T29" fmla="*/ 60 h 82"/>
                                      <a:gd name="T30" fmla="*/ 47 w 77"/>
                                      <a:gd name="T31" fmla="*/ 55 h 82"/>
                                      <a:gd name="T32" fmla="*/ 50 w 77"/>
                                      <a:gd name="T33" fmla="*/ 47 h 82"/>
                                      <a:gd name="T34" fmla="*/ 52 w 77"/>
                                      <a:gd name="T35" fmla="*/ 3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2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  <a:moveTo>
                                          <a:pt x="52" y="37"/>
                                        </a:moveTo>
                                        <a:lnTo>
                                          <a:pt x="65" y="47"/>
                                        </a:lnTo>
                                        <a:lnTo>
                                          <a:pt x="75" y="57"/>
                                        </a:lnTo>
                                        <a:lnTo>
                                          <a:pt x="77" y="62"/>
                                        </a:lnTo>
                                        <a:lnTo>
                                          <a:pt x="77" y="70"/>
                                        </a:lnTo>
                                        <a:lnTo>
                                          <a:pt x="77" y="75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70" y="82"/>
                                        </a:lnTo>
                                        <a:lnTo>
                                          <a:pt x="62" y="77"/>
                                        </a:lnTo>
                                        <a:lnTo>
                                          <a:pt x="57" y="72"/>
                                        </a:lnTo>
                                        <a:lnTo>
                                          <a:pt x="52" y="67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0" y="47"/>
                                        </a:lnTo>
                                        <a:lnTo>
                                          <a:pt x="5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" name=""/>
                                <wps:cNvSpPr/>
                                <wps:spPr bwMode="auto">
                                  <a:xfrm>
                                    <a:off x="6359" y="434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0 h 40"/>
                                      <a:gd name="T2" fmla="*/ 0 w 52"/>
                                      <a:gd name="T3" fmla="*/ 0 h 40"/>
                                      <a:gd name="T4" fmla="*/ 52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" name=""/>
                                <wps:cNvSpPr/>
                                <wps:spPr bwMode="auto">
                                  <a:xfrm>
                                    <a:off x="6406" y="47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10 h 45"/>
                                      <a:gd name="T4" fmla="*/ 28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3 h 45"/>
                                      <a:gd name="T10" fmla="*/ 30 w 30"/>
                                      <a:gd name="T11" fmla="*/ 38 h 45"/>
                                      <a:gd name="T12" fmla="*/ 30 w 30"/>
                                      <a:gd name="T13" fmla="*/ 45 h 45"/>
                                      <a:gd name="T14" fmla="*/ 23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3 h 45"/>
                                      <a:gd name="T24" fmla="*/ 0 w 30"/>
                                      <a:gd name="T25" fmla="*/ 18 h 45"/>
                                      <a:gd name="T26" fmla="*/ 3 w 30"/>
                                      <a:gd name="T27" fmla="*/ 10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12" y="426"/>
                                    <a:ext cx="97" cy="75"/>
                                  </a:xfrm>
                                  <a:custGeom>
                                    <a:avLst/>
                                    <a:gdLst>
                                      <a:gd name="T0" fmla="*/ 62 w 97"/>
                                      <a:gd name="T1" fmla="*/ 35 h 75"/>
                                      <a:gd name="T2" fmla="*/ 0 w 97"/>
                                      <a:gd name="T3" fmla="*/ 0 h 75"/>
                                      <a:gd name="T4" fmla="*/ 62 w 97"/>
                                      <a:gd name="T5" fmla="*/ 35 h 75"/>
                                      <a:gd name="T6" fmla="*/ 62 w 97"/>
                                      <a:gd name="T7" fmla="*/ 35 h 75"/>
                                      <a:gd name="T8" fmla="*/ 77 w 97"/>
                                      <a:gd name="T9" fmla="*/ 43 h 75"/>
                                      <a:gd name="T10" fmla="*/ 90 w 97"/>
                                      <a:gd name="T11" fmla="*/ 53 h 75"/>
                                      <a:gd name="T12" fmla="*/ 92 w 97"/>
                                      <a:gd name="T13" fmla="*/ 58 h 75"/>
                                      <a:gd name="T14" fmla="*/ 94 w 97"/>
                                      <a:gd name="T15" fmla="*/ 63 h 75"/>
                                      <a:gd name="T16" fmla="*/ 97 w 97"/>
                                      <a:gd name="T17" fmla="*/ 70 h 75"/>
                                      <a:gd name="T18" fmla="*/ 97 w 97"/>
                                      <a:gd name="T19" fmla="*/ 75 h 75"/>
                                      <a:gd name="T20" fmla="*/ 87 w 97"/>
                                      <a:gd name="T21" fmla="*/ 75 h 75"/>
                                      <a:gd name="T22" fmla="*/ 80 w 97"/>
                                      <a:gd name="T23" fmla="*/ 73 h 75"/>
                                      <a:gd name="T24" fmla="*/ 72 w 97"/>
                                      <a:gd name="T25" fmla="*/ 68 h 75"/>
                                      <a:gd name="T26" fmla="*/ 67 w 97"/>
                                      <a:gd name="T27" fmla="*/ 63 h 75"/>
                                      <a:gd name="T28" fmla="*/ 62 w 97"/>
                                      <a:gd name="T29" fmla="*/ 55 h 75"/>
                                      <a:gd name="T30" fmla="*/ 60 w 97"/>
                                      <a:gd name="T31" fmla="*/ 50 h 75"/>
                                      <a:gd name="T32" fmla="*/ 60 w 97"/>
                                      <a:gd name="T33" fmla="*/ 43 h 75"/>
                                      <a:gd name="T34" fmla="*/ 62 w 97"/>
                                      <a:gd name="T35" fmla="*/ 3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7" h="75" fill="norm" stroke="1" extrusionOk="0">
                                        <a:moveTo>
                                          <a:pt x="62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  <a:moveTo>
                                          <a:pt x="62" y="35"/>
                                        </a:moveTo>
                                        <a:lnTo>
                                          <a:pt x="77" y="43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92" y="58"/>
                                        </a:lnTo>
                                        <a:lnTo>
                                          <a:pt x="94" y="63"/>
                                        </a:lnTo>
                                        <a:lnTo>
                                          <a:pt x="97" y="70"/>
                                        </a:lnTo>
                                        <a:lnTo>
                                          <a:pt x="97" y="75"/>
                                        </a:lnTo>
                                        <a:lnTo>
                                          <a:pt x="87" y="75"/>
                                        </a:lnTo>
                                        <a:lnTo>
                                          <a:pt x="80" y="7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2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60" y="43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" name=""/>
                                <wps:cNvSpPr/>
                                <wps:spPr bwMode="auto">
                                  <a:xfrm>
                                    <a:off x="6312" y="426"/>
                                    <a:ext cx="62" cy="3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5 h 35"/>
                                      <a:gd name="T2" fmla="*/ 0 w 62"/>
                                      <a:gd name="T3" fmla="*/ 0 h 35"/>
                                      <a:gd name="T4" fmla="*/ 62 w 62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5" fill="norm" stroke="1" extrusionOk="0">
                                        <a:moveTo>
                                          <a:pt x="62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" name=""/>
                                <wps:cNvSpPr/>
                                <wps:spPr bwMode="auto">
                                  <a:xfrm>
                                    <a:off x="6372" y="461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2 w 37"/>
                                      <a:gd name="T1" fmla="*/ 0 h 40"/>
                                      <a:gd name="T2" fmla="*/ 17 w 37"/>
                                      <a:gd name="T3" fmla="*/ 8 h 40"/>
                                      <a:gd name="T4" fmla="*/ 30 w 37"/>
                                      <a:gd name="T5" fmla="*/ 18 h 40"/>
                                      <a:gd name="T6" fmla="*/ 32 w 37"/>
                                      <a:gd name="T7" fmla="*/ 23 h 40"/>
                                      <a:gd name="T8" fmla="*/ 34 w 37"/>
                                      <a:gd name="T9" fmla="*/ 28 h 40"/>
                                      <a:gd name="T10" fmla="*/ 37 w 37"/>
                                      <a:gd name="T11" fmla="*/ 35 h 40"/>
                                      <a:gd name="T12" fmla="*/ 37 w 37"/>
                                      <a:gd name="T13" fmla="*/ 40 h 40"/>
                                      <a:gd name="T14" fmla="*/ 27 w 37"/>
                                      <a:gd name="T15" fmla="*/ 40 h 40"/>
                                      <a:gd name="T16" fmla="*/ 20 w 37"/>
                                      <a:gd name="T17" fmla="*/ 38 h 40"/>
                                      <a:gd name="T18" fmla="*/ 12 w 37"/>
                                      <a:gd name="T19" fmla="*/ 33 h 40"/>
                                      <a:gd name="T20" fmla="*/ 7 w 37"/>
                                      <a:gd name="T21" fmla="*/ 28 h 40"/>
                                      <a:gd name="T22" fmla="*/ 2 w 37"/>
                                      <a:gd name="T23" fmla="*/ 20 h 40"/>
                                      <a:gd name="T24" fmla="*/ 0 w 37"/>
                                      <a:gd name="T25" fmla="*/ 15 h 40"/>
                                      <a:gd name="T26" fmla="*/ 0 w 37"/>
                                      <a:gd name="T27" fmla="*/ 8 h 40"/>
                                      <a:gd name="T28" fmla="*/ 2 w 37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7" y="2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" name=""/>
                                <wps:cNvSpPr/>
                                <wps:spPr bwMode="auto">
                                  <a:xfrm>
                                    <a:off x="648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7 h 17"/>
                                      <a:gd name="T2" fmla="*/ 14 w 54"/>
                                      <a:gd name="T3" fmla="*/ 0 h 17"/>
                                      <a:gd name="T4" fmla="*/ 29 w 54"/>
                                      <a:gd name="T5" fmla="*/ 0 h 17"/>
                                      <a:gd name="T6" fmla="*/ 42 w 54"/>
                                      <a:gd name="T7" fmla="*/ 2 h 17"/>
                                      <a:gd name="T8" fmla="*/ 54 w 54"/>
                                      <a:gd name="T9" fmla="*/ 10 h 17"/>
                                      <a:gd name="T10" fmla="*/ 4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19 w 54"/>
                                      <a:gd name="T15" fmla="*/ 15 h 17"/>
                                      <a:gd name="T16" fmla="*/ 12 w 54"/>
                                      <a:gd name="T17" fmla="*/ 12 h 17"/>
                                      <a:gd name="T18" fmla="*/ 4 w 54"/>
                                      <a:gd name="T19" fmla="*/ 10 h 17"/>
                                      <a:gd name="T20" fmla="*/ 0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54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4" y="1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" name=""/>
                                <wps:cNvSpPr/>
                                <wps:spPr bwMode="auto">
                                  <a:xfrm>
                                    <a:off x="648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7 h 17"/>
                                      <a:gd name="T2" fmla="*/ 14 w 54"/>
                                      <a:gd name="T3" fmla="*/ 0 h 17"/>
                                      <a:gd name="T4" fmla="*/ 29 w 54"/>
                                      <a:gd name="T5" fmla="*/ 0 h 17"/>
                                      <a:gd name="T6" fmla="*/ 42 w 54"/>
                                      <a:gd name="T7" fmla="*/ 2 h 17"/>
                                      <a:gd name="T8" fmla="*/ 54 w 54"/>
                                      <a:gd name="T9" fmla="*/ 10 h 17"/>
                                      <a:gd name="T10" fmla="*/ 4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19 w 54"/>
                                      <a:gd name="T15" fmla="*/ 15 h 17"/>
                                      <a:gd name="T16" fmla="*/ 12 w 54"/>
                                      <a:gd name="T17" fmla="*/ 12 h 17"/>
                                      <a:gd name="T18" fmla="*/ 4 w 54"/>
                                      <a:gd name="T19" fmla="*/ 10 h 17"/>
                                      <a:gd name="T20" fmla="*/ 0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54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4" y="10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57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62 w 122"/>
                                      <a:gd name="T1" fmla="*/ 20 h 30"/>
                                      <a:gd name="T2" fmla="*/ 79 w 122"/>
                                      <a:gd name="T3" fmla="*/ 15 h 30"/>
                                      <a:gd name="T4" fmla="*/ 94 w 122"/>
                                      <a:gd name="T5" fmla="*/ 15 h 30"/>
                                      <a:gd name="T6" fmla="*/ 107 w 122"/>
                                      <a:gd name="T7" fmla="*/ 17 h 30"/>
                                      <a:gd name="T8" fmla="*/ 122 w 122"/>
                                      <a:gd name="T9" fmla="*/ 25 h 30"/>
                                      <a:gd name="T10" fmla="*/ 109 w 122"/>
                                      <a:gd name="T11" fmla="*/ 30 h 30"/>
                                      <a:gd name="T12" fmla="*/ 92 w 122"/>
                                      <a:gd name="T13" fmla="*/ 30 h 30"/>
                                      <a:gd name="T14" fmla="*/ 84 w 122"/>
                                      <a:gd name="T15" fmla="*/ 30 h 30"/>
                                      <a:gd name="T16" fmla="*/ 77 w 122"/>
                                      <a:gd name="T17" fmla="*/ 27 h 30"/>
                                      <a:gd name="T18" fmla="*/ 69 w 122"/>
                                      <a:gd name="T19" fmla="*/ 25 h 30"/>
                                      <a:gd name="T20" fmla="*/ 62 w 122"/>
                                      <a:gd name="T21" fmla="*/ 20 h 30"/>
                                      <a:gd name="T22" fmla="*/ 62 w 122"/>
                                      <a:gd name="T23" fmla="*/ 20 h 30"/>
                                      <a:gd name="T24" fmla="*/ 0 w 122"/>
                                      <a:gd name="T25" fmla="*/ 0 h 30"/>
                                      <a:gd name="T26" fmla="*/ 62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62" y="20"/>
                                        </a:moveTo>
                                        <a:lnTo>
                                          <a:pt x="79" y="15"/>
                                        </a:lnTo>
                                        <a:lnTo>
                                          <a:pt x="94" y="15"/>
                                        </a:lnTo>
                                        <a:lnTo>
                                          <a:pt x="107" y="1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84" y="30"/>
                                        </a:lnTo>
                                        <a:lnTo>
                                          <a:pt x="77" y="27"/>
                                        </a:lnTo>
                                        <a:lnTo>
                                          <a:pt x="69" y="25"/>
                                        </a:lnTo>
                                        <a:lnTo>
                                          <a:pt x="62" y="20"/>
                                        </a:lnTo>
                                        <a:close/>
                                        <a:moveTo>
                                          <a:pt x="62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" name=""/>
                                <wps:cNvSpPr/>
                                <wps:spPr bwMode="auto">
                                  <a:xfrm>
                                    <a:off x="6506" y="589"/>
                                    <a:ext cx="60" cy="15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5 h 15"/>
                                      <a:gd name="T2" fmla="*/ 17 w 60"/>
                                      <a:gd name="T3" fmla="*/ 0 h 15"/>
                                      <a:gd name="T4" fmla="*/ 32 w 60"/>
                                      <a:gd name="T5" fmla="*/ 0 h 15"/>
                                      <a:gd name="T6" fmla="*/ 45 w 60"/>
                                      <a:gd name="T7" fmla="*/ 2 h 15"/>
                                      <a:gd name="T8" fmla="*/ 60 w 60"/>
                                      <a:gd name="T9" fmla="*/ 10 h 15"/>
                                      <a:gd name="T10" fmla="*/ 47 w 60"/>
                                      <a:gd name="T11" fmla="*/ 15 h 15"/>
                                      <a:gd name="T12" fmla="*/ 30 w 60"/>
                                      <a:gd name="T13" fmla="*/ 15 h 15"/>
                                      <a:gd name="T14" fmla="*/ 22 w 60"/>
                                      <a:gd name="T15" fmla="*/ 15 h 15"/>
                                      <a:gd name="T16" fmla="*/ 15 w 60"/>
                                      <a:gd name="T17" fmla="*/ 12 h 15"/>
                                      <a:gd name="T18" fmla="*/ 7 w 60"/>
                                      <a:gd name="T19" fmla="*/ 10 h 15"/>
                                      <a:gd name="T20" fmla="*/ 0 w 60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60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60" y="10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" name=""/>
                                <wps:cNvSpPr/>
                                <wps:spPr bwMode="auto">
                                  <a:xfrm>
                                    <a:off x="6444" y="574"/>
                                    <a:ext cx="62" cy="20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0 h 20"/>
                                      <a:gd name="T2" fmla="*/ 0 w 62"/>
                                      <a:gd name="T3" fmla="*/ 0 h 20"/>
                                      <a:gd name="T4" fmla="*/ 62 w 62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0" fill="norm" stroke="1" extrusionOk="0">
                                        <a:moveTo>
                                          <a:pt x="62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" name=""/>
                                <wps:cNvSpPr/>
                                <wps:spPr bwMode="auto">
                                  <a:xfrm>
                                    <a:off x="6456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18"/>
                                      <a:gd name="T2" fmla="*/ 15 w 55"/>
                                      <a:gd name="T3" fmla="*/ 3 h 18"/>
                                      <a:gd name="T4" fmla="*/ 30 w 55"/>
                                      <a:gd name="T5" fmla="*/ 0 h 18"/>
                                      <a:gd name="T6" fmla="*/ 42 w 55"/>
                                      <a:gd name="T7" fmla="*/ 3 h 18"/>
                                      <a:gd name="T8" fmla="*/ 55 w 55"/>
                                      <a:gd name="T9" fmla="*/ 8 h 18"/>
                                      <a:gd name="T10" fmla="*/ 45 w 55"/>
                                      <a:gd name="T11" fmla="*/ 15 h 18"/>
                                      <a:gd name="T12" fmla="*/ 28 w 55"/>
                                      <a:gd name="T13" fmla="*/ 18 h 18"/>
                                      <a:gd name="T14" fmla="*/ 20 w 55"/>
                                      <a:gd name="T15" fmla="*/ 18 h 18"/>
                                      <a:gd name="T16" fmla="*/ 13 w 55"/>
                                      <a:gd name="T17" fmla="*/ 15 h 18"/>
                                      <a:gd name="T18" fmla="*/ 5 w 55"/>
                                      <a:gd name="T19" fmla="*/ 13 h 18"/>
                                      <a:gd name="T20" fmla="*/ 0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" name=""/>
                                <wps:cNvSpPr/>
                                <wps:spPr bwMode="auto">
                                  <a:xfrm>
                                    <a:off x="6456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18"/>
                                      <a:gd name="T2" fmla="*/ 15 w 55"/>
                                      <a:gd name="T3" fmla="*/ 3 h 18"/>
                                      <a:gd name="T4" fmla="*/ 30 w 55"/>
                                      <a:gd name="T5" fmla="*/ 0 h 18"/>
                                      <a:gd name="T6" fmla="*/ 42 w 55"/>
                                      <a:gd name="T7" fmla="*/ 3 h 18"/>
                                      <a:gd name="T8" fmla="*/ 55 w 55"/>
                                      <a:gd name="T9" fmla="*/ 8 h 18"/>
                                      <a:gd name="T10" fmla="*/ 45 w 55"/>
                                      <a:gd name="T11" fmla="*/ 15 h 18"/>
                                      <a:gd name="T12" fmla="*/ 28 w 55"/>
                                      <a:gd name="T13" fmla="*/ 18 h 18"/>
                                      <a:gd name="T14" fmla="*/ 20 w 55"/>
                                      <a:gd name="T15" fmla="*/ 18 h 18"/>
                                      <a:gd name="T16" fmla="*/ 13 w 55"/>
                                      <a:gd name="T17" fmla="*/ 15 h 18"/>
                                      <a:gd name="T18" fmla="*/ 5 w 55"/>
                                      <a:gd name="T19" fmla="*/ 13 h 18"/>
                                      <a:gd name="T20" fmla="*/ 0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" name=""/>
                                <wps:cNvSpPr/>
                                <wps:spPr bwMode="auto">
                                  <a:xfrm>
                                    <a:off x="6392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3 h 13"/>
                                      <a:gd name="T2" fmla="*/ 0 w 64"/>
                                      <a:gd name="T3" fmla="*/ 0 h 13"/>
                                      <a:gd name="T4" fmla="*/ 64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64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" name=""/>
                                <wps:cNvSpPr/>
                                <wps:spPr bwMode="auto">
                                  <a:xfrm>
                                    <a:off x="6392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3 h 13"/>
                                      <a:gd name="T2" fmla="*/ 0 w 64"/>
                                      <a:gd name="T3" fmla="*/ 0 h 13"/>
                                      <a:gd name="T4" fmla="*/ 64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64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" name=""/>
                                <wps:cNvSpPr/>
                                <wps:spPr bwMode="auto">
                                  <a:xfrm>
                                    <a:off x="6426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7 h 17"/>
                                      <a:gd name="T2" fmla="*/ 15 w 55"/>
                                      <a:gd name="T3" fmla="*/ 2 h 17"/>
                                      <a:gd name="T4" fmla="*/ 28 w 55"/>
                                      <a:gd name="T5" fmla="*/ 0 h 17"/>
                                      <a:gd name="T6" fmla="*/ 43 w 55"/>
                                      <a:gd name="T7" fmla="*/ 0 h 17"/>
                                      <a:gd name="T8" fmla="*/ 55 w 55"/>
                                      <a:gd name="T9" fmla="*/ 7 h 17"/>
                                      <a:gd name="T10" fmla="*/ 43 w 55"/>
                                      <a:gd name="T11" fmla="*/ 12 h 17"/>
                                      <a:gd name="T12" fmla="*/ 28 w 55"/>
                                      <a:gd name="T13" fmla="*/ 17 h 17"/>
                                      <a:gd name="T14" fmla="*/ 20 w 55"/>
                                      <a:gd name="T15" fmla="*/ 17 h 17"/>
                                      <a:gd name="T16" fmla="*/ 13 w 55"/>
                                      <a:gd name="T17" fmla="*/ 15 h 17"/>
                                      <a:gd name="T18" fmla="*/ 5 w 55"/>
                                      <a:gd name="T19" fmla="*/ 12 h 17"/>
                                      <a:gd name="T20" fmla="*/ 0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55" y="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" name=""/>
                                <wps:cNvSpPr/>
                                <wps:spPr bwMode="auto">
                                  <a:xfrm>
                                    <a:off x="6426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7 h 17"/>
                                      <a:gd name="T2" fmla="*/ 15 w 55"/>
                                      <a:gd name="T3" fmla="*/ 2 h 17"/>
                                      <a:gd name="T4" fmla="*/ 28 w 55"/>
                                      <a:gd name="T5" fmla="*/ 0 h 17"/>
                                      <a:gd name="T6" fmla="*/ 43 w 55"/>
                                      <a:gd name="T7" fmla="*/ 0 h 17"/>
                                      <a:gd name="T8" fmla="*/ 55 w 55"/>
                                      <a:gd name="T9" fmla="*/ 7 h 17"/>
                                      <a:gd name="T10" fmla="*/ 43 w 55"/>
                                      <a:gd name="T11" fmla="*/ 12 h 17"/>
                                      <a:gd name="T12" fmla="*/ 28 w 55"/>
                                      <a:gd name="T13" fmla="*/ 17 h 17"/>
                                      <a:gd name="T14" fmla="*/ 20 w 55"/>
                                      <a:gd name="T15" fmla="*/ 17 h 17"/>
                                      <a:gd name="T16" fmla="*/ 13 w 55"/>
                                      <a:gd name="T17" fmla="*/ 15 h 17"/>
                                      <a:gd name="T18" fmla="*/ 5 w 55"/>
                                      <a:gd name="T19" fmla="*/ 12 h 17"/>
                                      <a:gd name="T20" fmla="*/ 0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55" y="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" name=""/>
                                <wps:cNvSpPr/>
                                <wps:spPr bwMode="auto">
                                  <a:xfrm>
                                    <a:off x="6362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7"/>
                                      <a:gd name="T2" fmla="*/ 0 w 64"/>
                                      <a:gd name="T3" fmla="*/ 0 h 7"/>
                                      <a:gd name="T4" fmla="*/ 64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" name=""/>
                                <wps:cNvSpPr/>
                                <wps:spPr bwMode="auto">
                                  <a:xfrm>
                                    <a:off x="6362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7"/>
                                      <a:gd name="T2" fmla="*/ 0 w 64"/>
                                      <a:gd name="T3" fmla="*/ 0 h 7"/>
                                      <a:gd name="T4" fmla="*/ 64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" name=""/>
                                <wps:cNvSpPr/>
                                <wps:spPr bwMode="auto">
                                  <a:xfrm>
                                    <a:off x="6397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4 w 57"/>
                                      <a:gd name="T3" fmla="*/ 2 h 17"/>
                                      <a:gd name="T4" fmla="*/ 29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4 w 57"/>
                                      <a:gd name="T11" fmla="*/ 12 h 17"/>
                                      <a:gd name="T12" fmla="*/ 29 w 57"/>
                                      <a:gd name="T13" fmla="*/ 17 h 17"/>
                                      <a:gd name="T14" fmla="*/ 22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5 w 57"/>
                                      <a:gd name="T19" fmla="*/ 12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4" y="2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" name=""/>
                                <wps:cNvSpPr/>
                                <wps:spPr bwMode="auto">
                                  <a:xfrm>
                                    <a:off x="6397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4 w 57"/>
                                      <a:gd name="T3" fmla="*/ 2 h 17"/>
                                      <a:gd name="T4" fmla="*/ 29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4 w 57"/>
                                      <a:gd name="T11" fmla="*/ 12 h 17"/>
                                      <a:gd name="T12" fmla="*/ 29 w 57"/>
                                      <a:gd name="T13" fmla="*/ 17 h 17"/>
                                      <a:gd name="T14" fmla="*/ 22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5 w 57"/>
                                      <a:gd name="T19" fmla="*/ 12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4" y="2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" name=""/>
                                <wps:cNvSpPr/>
                                <wps:spPr bwMode="auto">
                                  <a:xfrm>
                                    <a:off x="6327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" name=""/>
                                <wps:cNvSpPr/>
                                <wps:spPr bwMode="auto">
                                  <a:xfrm>
                                    <a:off x="6327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" name=""/>
                                <wps:cNvSpPr/>
                                <wps:spPr bwMode="auto">
                                  <a:xfrm>
                                    <a:off x="6364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5 w 57"/>
                                      <a:gd name="T3" fmla="*/ 2 h 17"/>
                                      <a:gd name="T4" fmla="*/ 30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5 w 57"/>
                                      <a:gd name="T11" fmla="*/ 12 h 17"/>
                                      <a:gd name="T12" fmla="*/ 30 w 57"/>
                                      <a:gd name="T13" fmla="*/ 17 h 17"/>
                                      <a:gd name="T14" fmla="*/ 23 w 57"/>
                                      <a:gd name="T15" fmla="*/ 17 h 17"/>
                                      <a:gd name="T16" fmla="*/ 13 w 57"/>
                                      <a:gd name="T17" fmla="*/ 17 h 17"/>
                                      <a:gd name="T18" fmla="*/ 5 w 57"/>
                                      <a:gd name="T19" fmla="*/ 15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" name=""/>
                                <wps:cNvSpPr/>
                                <wps:spPr bwMode="auto">
                                  <a:xfrm>
                                    <a:off x="6364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5 w 57"/>
                                      <a:gd name="T3" fmla="*/ 2 h 17"/>
                                      <a:gd name="T4" fmla="*/ 30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5 w 57"/>
                                      <a:gd name="T11" fmla="*/ 12 h 17"/>
                                      <a:gd name="T12" fmla="*/ 30 w 57"/>
                                      <a:gd name="T13" fmla="*/ 17 h 17"/>
                                      <a:gd name="T14" fmla="*/ 23 w 57"/>
                                      <a:gd name="T15" fmla="*/ 17 h 17"/>
                                      <a:gd name="T16" fmla="*/ 13 w 57"/>
                                      <a:gd name="T17" fmla="*/ 17 h 17"/>
                                      <a:gd name="T18" fmla="*/ 5 w 57"/>
                                      <a:gd name="T19" fmla="*/ 15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" name=""/>
                                <wps:cNvSpPr/>
                                <wps:spPr bwMode="auto">
                                  <a:xfrm>
                                    <a:off x="6295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5 h 5"/>
                                      <a:gd name="T2" fmla="*/ 0 w 69"/>
                                      <a:gd name="T3" fmla="*/ 0 h 5"/>
                                      <a:gd name="T4" fmla="*/ 69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69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" name=""/>
                                <wps:cNvSpPr/>
                                <wps:spPr bwMode="auto">
                                  <a:xfrm>
                                    <a:off x="6295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5 h 5"/>
                                      <a:gd name="T2" fmla="*/ 0 w 69"/>
                                      <a:gd name="T3" fmla="*/ 0 h 5"/>
                                      <a:gd name="T4" fmla="*/ 69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69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" name=""/>
                                <wps:cNvSpPr/>
                                <wps:spPr bwMode="auto">
                                  <a:xfrm>
                                    <a:off x="6332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20"/>
                                      <a:gd name="T2" fmla="*/ 5 w 57"/>
                                      <a:gd name="T3" fmla="*/ 8 h 20"/>
                                      <a:gd name="T4" fmla="*/ 12 w 57"/>
                                      <a:gd name="T5" fmla="*/ 3 h 20"/>
                                      <a:gd name="T6" fmla="*/ 20 w 57"/>
                                      <a:gd name="T7" fmla="*/ 0 h 20"/>
                                      <a:gd name="T8" fmla="*/ 27 w 57"/>
                                      <a:gd name="T9" fmla="*/ 0 h 20"/>
                                      <a:gd name="T10" fmla="*/ 35 w 57"/>
                                      <a:gd name="T11" fmla="*/ 0 h 20"/>
                                      <a:gd name="T12" fmla="*/ 42 w 57"/>
                                      <a:gd name="T13" fmla="*/ 3 h 20"/>
                                      <a:gd name="T14" fmla="*/ 50 w 57"/>
                                      <a:gd name="T15" fmla="*/ 5 h 20"/>
                                      <a:gd name="T16" fmla="*/ 57 w 57"/>
                                      <a:gd name="T17" fmla="*/ 10 h 20"/>
                                      <a:gd name="T18" fmla="*/ 47 w 57"/>
                                      <a:gd name="T19" fmla="*/ 18 h 20"/>
                                      <a:gd name="T20" fmla="*/ 30 w 57"/>
                                      <a:gd name="T21" fmla="*/ 20 h 20"/>
                                      <a:gd name="T22" fmla="*/ 22 w 57"/>
                                      <a:gd name="T23" fmla="*/ 20 h 20"/>
                                      <a:gd name="T24" fmla="*/ 15 w 57"/>
                                      <a:gd name="T25" fmla="*/ 20 h 20"/>
                                      <a:gd name="T26" fmla="*/ 5 w 57"/>
                                      <a:gd name="T27" fmla="*/ 18 h 20"/>
                                      <a:gd name="T28" fmla="*/ 0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" name=""/>
                                <wps:cNvSpPr/>
                                <wps:spPr bwMode="auto">
                                  <a:xfrm>
                                    <a:off x="6332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20"/>
                                      <a:gd name="T2" fmla="*/ 5 w 57"/>
                                      <a:gd name="T3" fmla="*/ 8 h 20"/>
                                      <a:gd name="T4" fmla="*/ 12 w 57"/>
                                      <a:gd name="T5" fmla="*/ 3 h 20"/>
                                      <a:gd name="T6" fmla="*/ 20 w 57"/>
                                      <a:gd name="T7" fmla="*/ 0 h 20"/>
                                      <a:gd name="T8" fmla="*/ 27 w 57"/>
                                      <a:gd name="T9" fmla="*/ 0 h 20"/>
                                      <a:gd name="T10" fmla="*/ 35 w 57"/>
                                      <a:gd name="T11" fmla="*/ 0 h 20"/>
                                      <a:gd name="T12" fmla="*/ 42 w 57"/>
                                      <a:gd name="T13" fmla="*/ 3 h 20"/>
                                      <a:gd name="T14" fmla="*/ 50 w 57"/>
                                      <a:gd name="T15" fmla="*/ 5 h 20"/>
                                      <a:gd name="T16" fmla="*/ 57 w 57"/>
                                      <a:gd name="T17" fmla="*/ 10 h 20"/>
                                      <a:gd name="T18" fmla="*/ 47 w 57"/>
                                      <a:gd name="T19" fmla="*/ 18 h 20"/>
                                      <a:gd name="T20" fmla="*/ 30 w 57"/>
                                      <a:gd name="T21" fmla="*/ 20 h 20"/>
                                      <a:gd name="T22" fmla="*/ 22 w 57"/>
                                      <a:gd name="T23" fmla="*/ 20 h 20"/>
                                      <a:gd name="T24" fmla="*/ 15 w 57"/>
                                      <a:gd name="T25" fmla="*/ 20 h 20"/>
                                      <a:gd name="T26" fmla="*/ 5 w 57"/>
                                      <a:gd name="T27" fmla="*/ 18 h 20"/>
                                      <a:gd name="T28" fmla="*/ 0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" name=""/>
                                <wps:cNvSpPr/>
                                <wps:spPr bwMode="auto">
                                  <a:xfrm>
                                    <a:off x="626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" name=""/>
                                <wps:cNvSpPr/>
                                <wps:spPr bwMode="auto">
                                  <a:xfrm>
                                    <a:off x="626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" name=""/>
                                <wps:cNvSpPr/>
                                <wps:spPr bwMode="auto">
                                  <a:xfrm>
                                    <a:off x="6466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22 h 40"/>
                                      <a:gd name="T2" fmla="*/ 0 w 122"/>
                                      <a:gd name="T3" fmla="*/ 0 h 40"/>
                                      <a:gd name="T4" fmla="*/ 65 w 122"/>
                                      <a:gd name="T5" fmla="*/ 22 h 40"/>
                                      <a:gd name="T6" fmla="*/ 65 w 122"/>
                                      <a:gd name="T7" fmla="*/ 22 h 40"/>
                                      <a:gd name="T8" fmla="*/ 65 w 122"/>
                                      <a:gd name="T9" fmla="*/ 22 h 40"/>
                                      <a:gd name="T10" fmla="*/ 80 w 122"/>
                                      <a:gd name="T11" fmla="*/ 20 h 40"/>
                                      <a:gd name="T12" fmla="*/ 95 w 122"/>
                                      <a:gd name="T13" fmla="*/ 20 h 40"/>
                                      <a:gd name="T14" fmla="*/ 109 w 122"/>
                                      <a:gd name="T15" fmla="*/ 25 h 40"/>
                                      <a:gd name="T16" fmla="*/ 122 w 122"/>
                                      <a:gd name="T17" fmla="*/ 32 h 40"/>
                                      <a:gd name="T18" fmla="*/ 117 w 122"/>
                                      <a:gd name="T19" fmla="*/ 35 h 40"/>
                                      <a:gd name="T20" fmla="*/ 109 w 122"/>
                                      <a:gd name="T21" fmla="*/ 37 h 40"/>
                                      <a:gd name="T22" fmla="*/ 100 w 122"/>
                                      <a:gd name="T23" fmla="*/ 40 h 40"/>
                                      <a:gd name="T24" fmla="*/ 92 w 122"/>
                                      <a:gd name="T25" fmla="*/ 37 h 40"/>
                                      <a:gd name="T26" fmla="*/ 85 w 122"/>
                                      <a:gd name="T27" fmla="*/ 37 h 40"/>
                                      <a:gd name="T28" fmla="*/ 75 w 122"/>
                                      <a:gd name="T29" fmla="*/ 32 h 40"/>
                                      <a:gd name="T30" fmla="*/ 70 w 122"/>
                                      <a:gd name="T31" fmla="*/ 27 h 40"/>
                                      <a:gd name="T32" fmla="*/ 65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65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109" y="25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7" y="35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00" y="40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5" y="37"/>
                                        </a:lnTo>
                                        <a:lnTo>
                                          <a:pt x="75" y="32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5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" name=""/>
                                <wps:cNvSpPr/>
                                <wps:spPr bwMode="auto">
                                  <a:xfrm>
                                    <a:off x="6466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22 h 40"/>
                                      <a:gd name="T2" fmla="*/ 0 w 122"/>
                                      <a:gd name="T3" fmla="*/ 0 h 40"/>
                                      <a:gd name="T4" fmla="*/ 65 w 122"/>
                                      <a:gd name="T5" fmla="*/ 22 h 40"/>
                                      <a:gd name="T6" fmla="*/ 65 w 122"/>
                                      <a:gd name="T7" fmla="*/ 22 h 40"/>
                                      <a:gd name="T8" fmla="*/ 65 w 122"/>
                                      <a:gd name="T9" fmla="*/ 22 h 40"/>
                                      <a:gd name="T10" fmla="*/ 80 w 122"/>
                                      <a:gd name="T11" fmla="*/ 20 h 40"/>
                                      <a:gd name="T12" fmla="*/ 95 w 122"/>
                                      <a:gd name="T13" fmla="*/ 20 h 40"/>
                                      <a:gd name="T14" fmla="*/ 109 w 122"/>
                                      <a:gd name="T15" fmla="*/ 25 h 40"/>
                                      <a:gd name="T16" fmla="*/ 122 w 122"/>
                                      <a:gd name="T17" fmla="*/ 32 h 40"/>
                                      <a:gd name="T18" fmla="*/ 117 w 122"/>
                                      <a:gd name="T19" fmla="*/ 35 h 40"/>
                                      <a:gd name="T20" fmla="*/ 109 w 122"/>
                                      <a:gd name="T21" fmla="*/ 37 h 40"/>
                                      <a:gd name="T22" fmla="*/ 100 w 122"/>
                                      <a:gd name="T23" fmla="*/ 40 h 40"/>
                                      <a:gd name="T24" fmla="*/ 92 w 122"/>
                                      <a:gd name="T25" fmla="*/ 37 h 40"/>
                                      <a:gd name="T26" fmla="*/ 85 w 122"/>
                                      <a:gd name="T27" fmla="*/ 37 h 40"/>
                                      <a:gd name="T28" fmla="*/ 75 w 122"/>
                                      <a:gd name="T29" fmla="*/ 32 h 40"/>
                                      <a:gd name="T30" fmla="*/ 70 w 122"/>
                                      <a:gd name="T31" fmla="*/ 27 h 40"/>
                                      <a:gd name="T32" fmla="*/ 65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65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109" y="25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7" y="35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00" y="40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5" y="37"/>
                                        </a:lnTo>
                                        <a:lnTo>
                                          <a:pt x="75" y="32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5" y="2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" name=""/>
                                <wps:cNvSpPr/>
                                <wps:spPr bwMode="auto">
                                  <a:xfrm>
                                    <a:off x="6498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3 w 122"/>
                                      <a:gd name="T1" fmla="*/ 20 h 35"/>
                                      <a:gd name="T2" fmla="*/ 0 w 122"/>
                                      <a:gd name="T3" fmla="*/ 0 h 35"/>
                                      <a:gd name="T4" fmla="*/ 63 w 122"/>
                                      <a:gd name="T5" fmla="*/ 20 h 35"/>
                                      <a:gd name="T6" fmla="*/ 63 w 122"/>
                                      <a:gd name="T7" fmla="*/ 20 h 35"/>
                                      <a:gd name="T8" fmla="*/ 63 w 122"/>
                                      <a:gd name="T9" fmla="*/ 20 h 35"/>
                                      <a:gd name="T10" fmla="*/ 77 w 122"/>
                                      <a:gd name="T11" fmla="*/ 15 h 35"/>
                                      <a:gd name="T12" fmla="*/ 92 w 122"/>
                                      <a:gd name="T13" fmla="*/ 18 h 35"/>
                                      <a:gd name="T14" fmla="*/ 107 w 122"/>
                                      <a:gd name="T15" fmla="*/ 23 h 35"/>
                                      <a:gd name="T16" fmla="*/ 122 w 122"/>
                                      <a:gd name="T17" fmla="*/ 30 h 35"/>
                                      <a:gd name="T18" fmla="*/ 115 w 122"/>
                                      <a:gd name="T19" fmla="*/ 33 h 35"/>
                                      <a:gd name="T20" fmla="*/ 107 w 122"/>
                                      <a:gd name="T21" fmla="*/ 35 h 35"/>
                                      <a:gd name="T22" fmla="*/ 97 w 122"/>
                                      <a:gd name="T23" fmla="*/ 35 h 35"/>
                                      <a:gd name="T24" fmla="*/ 90 w 122"/>
                                      <a:gd name="T25" fmla="*/ 35 h 35"/>
                                      <a:gd name="T26" fmla="*/ 82 w 122"/>
                                      <a:gd name="T27" fmla="*/ 33 h 35"/>
                                      <a:gd name="T28" fmla="*/ 75 w 122"/>
                                      <a:gd name="T29" fmla="*/ 30 h 35"/>
                                      <a:gd name="T30" fmla="*/ 68 w 122"/>
                                      <a:gd name="T31" fmla="*/ 25 h 35"/>
                                      <a:gd name="T32" fmla="*/ 63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3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22" y="30"/>
                                        </a:lnTo>
                                        <a:lnTo>
                                          <a:pt x="115" y="33"/>
                                        </a:lnTo>
                                        <a:lnTo>
                                          <a:pt x="107" y="35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82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25"/>
                                        </a:lnTo>
                                        <a:lnTo>
                                          <a:pt x="63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" name=""/>
                                <wps:cNvSpPr/>
                                <wps:spPr bwMode="auto">
                                  <a:xfrm>
                                    <a:off x="6498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3 w 122"/>
                                      <a:gd name="T1" fmla="*/ 20 h 35"/>
                                      <a:gd name="T2" fmla="*/ 0 w 122"/>
                                      <a:gd name="T3" fmla="*/ 0 h 35"/>
                                      <a:gd name="T4" fmla="*/ 63 w 122"/>
                                      <a:gd name="T5" fmla="*/ 20 h 35"/>
                                      <a:gd name="T6" fmla="*/ 63 w 122"/>
                                      <a:gd name="T7" fmla="*/ 20 h 35"/>
                                      <a:gd name="T8" fmla="*/ 63 w 122"/>
                                      <a:gd name="T9" fmla="*/ 20 h 35"/>
                                      <a:gd name="T10" fmla="*/ 77 w 122"/>
                                      <a:gd name="T11" fmla="*/ 15 h 35"/>
                                      <a:gd name="T12" fmla="*/ 92 w 122"/>
                                      <a:gd name="T13" fmla="*/ 18 h 35"/>
                                      <a:gd name="T14" fmla="*/ 107 w 122"/>
                                      <a:gd name="T15" fmla="*/ 23 h 35"/>
                                      <a:gd name="T16" fmla="*/ 122 w 122"/>
                                      <a:gd name="T17" fmla="*/ 30 h 35"/>
                                      <a:gd name="T18" fmla="*/ 115 w 122"/>
                                      <a:gd name="T19" fmla="*/ 33 h 35"/>
                                      <a:gd name="T20" fmla="*/ 107 w 122"/>
                                      <a:gd name="T21" fmla="*/ 35 h 35"/>
                                      <a:gd name="T22" fmla="*/ 97 w 122"/>
                                      <a:gd name="T23" fmla="*/ 35 h 35"/>
                                      <a:gd name="T24" fmla="*/ 90 w 122"/>
                                      <a:gd name="T25" fmla="*/ 35 h 35"/>
                                      <a:gd name="T26" fmla="*/ 82 w 122"/>
                                      <a:gd name="T27" fmla="*/ 33 h 35"/>
                                      <a:gd name="T28" fmla="*/ 75 w 122"/>
                                      <a:gd name="T29" fmla="*/ 30 h 35"/>
                                      <a:gd name="T30" fmla="*/ 68 w 122"/>
                                      <a:gd name="T31" fmla="*/ 25 h 35"/>
                                      <a:gd name="T32" fmla="*/ 63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3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22" y="30"/>
                                        </a:lnTo>
                                        <a:lnTo>
                                          <a:pt x="115" y="33"/>
                                        </a:lnTo>
                                        <a:lnTo>
                                          <a:pt x="107" y="35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82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25"/>
                                        </a:lnTo>
                                        <a:lnTo>
                                          <a:pt x="63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" name=""/>
                                <wps:cNvSpPr/>
                                <wps:spPr bwMode="auto">
                                  <a:xfrm>
                                    <a:off x="6419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15"/>
                                      <a:gd name="T2" fmla="*/ 0 w 65"/>
                                      <a:gd name="T3" fmla="*/ 0 h 15"/>
                                      <a:gd name="T4" fmla="*/ 65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" name=""/>
                                <wps:cNvSpPr/>
                                <wps:spPr bwMode="auto">
                                  <a:xfrm>
                                    <a:off x="6419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15"/>
                                      <a:gd name="T2" fmla="*/ 0 w 65"/>
                                      <a:gd name="T3" fmla="*/ 0 h 15"/>
                                      <a:gd name="T4" fmla="*/ 65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4" y="56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3 h 88"/>
                                      <a:gd name="T2" fmla="*/ 0 w 72"/>
                                      <a:gd name="T3" fmla="*/ 0 h 88"/>
                                      <a:gd name="T4" fmla="*/ 47 w 72"/>
                                      <a:gd name="T5" fmla="*/ 43 h 88"/>
                                      <a:gd name="T6" fmla="*/ 47 w 72"/>
                                      <a:gd name="T7" fmla="*/ 43 h 88"/>
                                      <a:gd name="T8" fmla="*/ 62 w 72"/>
                                      <a:gd name="T9" fmla="*/ 50 h 88"/>
                                      <a:gd name="T10" fmla="*/ 69 w 72"/>
                                      <a:gd name="T11" fmla="*/ 63 h 88"/>
                                      <a:gd name="T12" fmla="*/ 72 w 72"/>
                                      <a:gd name="T13" fmla="*/ 68 h 88"/>
                                      <a:gd name="T14" fmla="*/ 72 w 72"/>
                                      <a:gd name="T15" fmla="*/ 75 h 88"/>
                                      <a:gd name="T16" fmla="*/ 72 w 72"/>
                                      <a:gd name="T17" fmla="*/ 80 h 88"/>
                                      <a:gd name="T18" fmla="*/ 69 w 72"/>
                                      <a:gd name="T19" fmla="*/ 88 h 88"/>
                                      <a:gd name="T20" fmla="*/ 62 w 72"/>
                                      <a:gd name="T21" fmla="*/ 85 h 88"/>
                                      <a:gd name="T22" fmla="*/ 57 w 72"/>
                                      <a:gd name="T23" fmla="*/ 83 h 88"/>
                                      <a:gd name="T24" fmla="*/ 52 w 72"/>
                                      <a:gd name="T25" fmla="*/ 78 h 88"/>
                                      <a:gd name="T26" fmla="*/ 47 w 72"/>
                                      <a:gd name="T27" fmla="*/ 73 h 88"/>
                                      <a:gd name="T28" fmla="*/ 44 w 72"/>
                                      <a:gd name="T29" fmla="*/ 65 h 88"/>
                                      <a:gd name="T30" fmla="*/ 42 w 72"/>
                                      <a:gd name="T31" fmla="*/ 58 h 88"/>
                                      <a:gd name="T32" fmla="*/ 44 w 72"/>
                                      <a:gd name="T33" fmla="*/ 50 h 88"/>
                                      <a:gd name="T34" fmla="*/ 47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69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69" y="88"/>
                                        </a:lnTo>
                                        <a:lnTo>
                                          <a:pt x="62" y="85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" name=""/>
                                <wps:cNvSpPr/>
                                <wps:spPr bwMode="auto">
                                  <a:xfrm>
                                    <a:off x="6484" y="56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3 h 43"/>
                                      <a:gd name="T2" fmla="*/ 0 w 47"/>
                                      <a:gd name="T3" fmla="*/ 0 h 43"/>
                                      <a:gd name="T4" fmla="*/ 47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" name=""/>
                                <wps:cNvSpPr/>
                                <wps:spPr bwMode="auto">
                                  <a:xfrm>
                                    <a:off x="6526" y="60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20 w 30"/>
                                      <a:gd name="T3" fmla="*/ 7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37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2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2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31" y="586"/>
                                    <a:ext cx="54" cy="97"/>
                                  </a:xfrm>
                                  <a:custGeom>
                                    <a:avLst/>
                                    <a:gdLst>
                                      <a:gd name="T0" fmla="*/ 30 w 54"/>
                                      <a:gd name="T1" fmla="*/ 53 h 97"/>
                                      <a:gd name="T2" fmla="*/ 0 w 54"/>
                                      <a:gd name="T3" fmla="*/ 0 h 97"/>
                                      <a:gd name="T4" fmla="*/ 30 w 54"/>
                                      <a:gd name="T5" fmla="*/ 53 h 97"/>
                                      <a:gd name="T6" fmla="*/ 30 w 54"/>
                                      <a:gd name="T7" fmla="*/ 50 h 97"/>
                                      <a:gd name="T8" fmla="*/ 42 w 54"/>
                                      <a:gd name="T9" fmla="*/ 60 h 97"/>
                                      <a:gd name="T10" fmla="*/ 49 w 54"/>
                                      <a:gd name="T11" fmla="*/ 70 h 97"/>
                                      <a:gd name="T12" fmla="*/ 54 w 54"/>
                                      <a:gd name="T13" fmla="*/ 82 h 97"/>
                                      <a:gd name="T14" fmla="*/ 52 w 54"/>
                                      <a:gd name="T15" fmla="*/ 97 h 97"/>
                                      <a:gd name="T16" fmla="*/ 44 w 54"/>
                                      <a:gd name="T17" fmla="*/ 95 h 97"/>
                                      <a:gd name="T18" fmla="*/ 39 w 54"/>
                                      <a:gd name="T19" fmla="*/ 90 h 97"/>
                                      <a:gd name="T20" fmla="*/ 35 w 54"/>
                                      <a:gd name="T21" fmla="*/ 85 h 97"/>
                                      <a:gd name="T22" fmla="*/ 30 w 54"/>
                                      <a:gd name="T23" fmla="*/ 80 h 97"/>
                                      <a:gd name="T24" fmla="*/ 27 w 54"/>
                                      <a:gd name="T25" fmla="*/ 73 h 97"/>
                                      <a:gd name="T26" fmla="*/ 27 w 54"/>
                                      <a:gd name="T27" fmla="*/ 65 h 97"/>
                                      <a:gd name="T28" fmla="*/ 27 w 54"/>
                                      <a:gd name="T29" fmla="*/ 58 h 97"/>
                                      <a:gd name="T30" fmla="*/ 30 w 54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4" h="97" fill="norm" stroke="1" extrusionOk="0">
                                        <a:moveTo>
                                          <a:pt x="30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3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60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54" y="82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4" y="95"/>
                                        </a:lnTo>
                                        <a:lnTo>
                                          <a:pt x="39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" name=""/>
                                <wps:cNvSpPr/>
                                <wps:spPr bwMode="auto">
                                  <a:xfrm>
                                    <a:off x="6531" y="586"/>
                                    <a:ext cx="30" cy="53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3 h 53"/>
                                      <a:gd name="T2" fmla="*/ 0 w 30"/>
                                      <a:gd name="T3" fmla="*/ 0 h 53"/>
                                      <a:gd name="T4" fmla="*/ 30 w 30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3" fill="norm" stroke="1" extrusionOk="0">
                                        <a:moveTo>
                                          <a:pt x="30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" name=""/>
                                <wps:cNvSpPr/>
                                <wps:spPr bwMode="auto">
                                  <a:xfrm>
                                    <a:off x="6558" y="636"/>
                                    <a:ext cx="27" cy="47"/>
                                  </a:xfrm>
                                  <a:custGeom>
                                    <a:avLst/>
                                    <a:gdLst>
                                      <a:gd name="T0" fmla="*/ 3 w 27"/>
                                      <a:gd name="T1" fmla="*/ 0 h 47"/>
                                      <a:gd name="T2" fmla="*/ 15 w 27"/>
                                      <a:gd name="T3" fmla="*/ 10 h 47"/>
                                      <a:gd name="T4" fmla="*/ 22 w 27"/>
                                      <a:gd name="T5" fmla="*/ 20 h 47"/>
                                      <a:gd name="T6" fmla="*/ 27 w 27"/>
                                      <a:gd name="T7" fmla="*/ 32 h 47"/>
                                      <a:gd name="T8" fmla="*/ 25 w 27"/>
                                      <a:gd name="T9" fmla="*/ 47 h 47"/>
                                      <a:gd name="T10" fmla="*/ 17 w 27"/>
                                      <a:gd name="T11" fmla="*/ 45 h 47"/>
                                      <a:gd name="T12" fmla="*/ 12 w 27"/>
                                      <a:gd name="T13" fmla="*/ 40 h 47"/>
                                      <a:gd name="T14" fmla="*/ 8 w 27"/>
                                      <a:gd name="T15" fmla="*/ 35 h 47"/>
                                      <a:gd name="T16" fmla="*/ 3 w 27"/>
                                      <a:gd name="T17" fmla="*/ 30 h 47"/>
                                      <a:gd name="T18" fmla="*/ 0 w 27"/>
                                      <a:gd name="T19" fmla="*/ 23 h 47"/>
                                      <a:gd name="T20" fmla="*/ 0 w 27"/>
                                      <a:gd name="T21" fmla="*/ 15 h 47"/>
                                      <a:gd name="T22" fmla="*/ 0 w 27"/>
                                      <a:gd name="T23" fmla="*/ 8 h 47"/>
                                      <a:gd name="T24" fmla="*/ 3 w 27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58" y="609"/>
                                    <a:ext cx="55" cy="94"/>
                                  </a:xfrm>
                                  <a:custGeom>
                                    <a:avLst/>
                                    <a:gdLst>
                                      <a:gd name="T0" fmla="*/ 32 w 55"/>
                                      <a:gd name="T1" fmla="*/ 50 h 94"/>
                                      <a:gd name="T2" fmla="*/ 0 w 55"/>
                                      <a:gd name="T3" fmla="*/ 0 h 94"/>
                                      <a:gd name="T4" fmla="*/ 32 w 55"/>
                                      <a:gd name="T5" fmla="*/ 50 h 94"/>
                                      <a:gd name="T6" fmla="*/ 32 w 55"/>
                                      <a:gd name="T7" fmla="*/ 50 h 94"/>
                                      <a:gd name="T8" fmla="*/ 45 w 55"/>
                                      <a:gd name="T9" fmla="*/ 59 h 94"/>
                                      <a:gd name="T10" fmla="*/ 52 w 55"/>
                                      <a:gd name="T11" fmla="*/ 69 h 94"/>
                                      <a:gd name="T12" fmla="*/ 55 w 55"/>
                                      <a:gd name="T13" fmla="*/ 82 h 94"/>
                                      <a:gd name="T14" fmla="*/ 55 w 55"/>
                                      <a:gd name="T15" fmla="*/ 94 h 94"/>
                                      <a:gd name="T16" fmla="*/ 47 w 55"/>
                                      <a:gd name="T17" fmla="*/ 92 h 94"/>
                                      <a:gd name="T18" fmla="*/ 42 w 55"/>
                                      <a:gd name="T19" fmla="*/ 89 h 94"/>
                                      <a:gd name="T20" fmla="*/ 37 w 55"/>
                                      <a:gd name="T21" fmla="*/ 84 h 94"/>
                                      <a:gd name="T22" fmla="*/ 32 w 55"/>
                                      <a:gd name="T23" fmla="*/ 77 h 94"/>
                                      <a:gd name="T24" fmla="*/ 30 w 55"/>
                                      <a:gd name="T25" fmla="*/ 72 h 94"/>
                                      <a:gd name="T26" fmla="*/ 27 w 55"/>
                                      <a:gd name="T27" fmla="*/ 64 h 94"/>
                                      <a:gd name="T28" fmla="*/ 30 w 55"/>
                                      <a:gd name="T29" fmla="*/ 57 h 94"/>
                                      <a:gd name="T30" fmla="*/ 32 w 55"/>
                                      <a:gd name="T31" fmla="*/ 50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4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  <a:moveTo>
                                          <a:pt x="32" y="50"/>
                                        </a:moveTo>
                                        <a:lnTo>
                                          <a:pt x="45" y="59"/>
                                        </a:lnTo>
                                        <a:lnTo>
                                          <a:pt x="52" y="69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5" y="94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42" y="89"/>
                                        </a:lnTo>
                                        <a:lnTo>
                                          <a:pt x="37" y="84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" name=""/>
                                <wps:cNvSpPr/>
                                <wps:spPr bwMode="auto">
                                  <a:xfrm>
                                    <a:off x="6558" y="60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" name=""/>
                                <wps:cNvSpPr/>
                                <wps:spPr bwMode="auto">
                                  <a:xfrm>
                                    <a:off x="6585" y="659"/>
                                    <a:ext cx="28" cy="44"/>
                                  </a:xfrm>
                                  <a:custGeom>
                                    <a:avLst/>
                                    <a:gdLst>
                                      <a:gd name="T0" fmla="*/ 5 w 28"/>
                                      <a:gd name="T1" fmla="*/ 0 h 44"/>
                                      <a:gd name="T2" fmla="*/ 18 w 28"/>
                                      <a:gd name="T3" fmla="*/ 9 h 44"/>
                                      <a:gd name="T4" fmla="*/ 25 w 28"/>
                                      <a:gd name="T5" fmla="*/ 19 h 44"/>
                                      <a:gd name="T6" fmla="*/ 28 w 28"/>
                                      <a:gd name="T7" fmla="*/ 32 h 44"/>
                                      <a:gd name="T8" fmla="*/ 28 w 28"/>
                                      <a:gd name="T9" fmla="*/ 44 h 44"/>
                                      <a:gd name="T10" fmla="*/ 20 w 28"/>
                                      <a:gd name="T11" fmla="*/ 42 h 44"/>
                                      <a:gd name="T12" fmla="*/ 15 w 28"/>
                                      <a:gd name="T13" fmla="*/ 39 h 44"/>
                                      <a:gd name="T14" fmla="*/ 10 w 28"/>
                                      <a:gd name="T15" fmla="*/ 34 h 44"/>
                                      <a:gd name="T16" fmla="*/ 5 w 28"/>
                                      <a:gd name="T17" fmla="*/ 27 h 44"/>
                                      <a:gd name="T18" fmla="*/ 3 w 28"/>
                                      <a:gd name="T19" fmla="*/ 22 h 44"/>
                                      <a:gd name="T20" fmla="*/ 0 w 28"/>
                                      <a:gd name="T21" fmla="*/ 14 h 44"/>
                                      <a:gd name="T22" fmla="*/ 3 w 28"/>
                                      <a:gd name="T23" fmla="*/ 7 h 44"/>
                                      <a:gd name="T24" fmla="*/ 5 w 28"/>
                                      <a:gd name="T25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9"/>
                                        </a:lnTo>
                                        <a:lnTo>
                                          <a:pt x="25" y="19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8" y="44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39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8" y="546"/>
                                    <a:ext cx="74" cy="88"/>
                                  </a:xfrm>
                                  <a:custGeom>
                                    <a:avLst/>
                                    <a:gdLst>
                                      <a:gd name="T0" fmla="*/ 49 w 74"/>
                                      <a:gd name="T1" fmla="*/ 43 h 88"/>
                                      <a:gd name="T2" fmla="*/ 0 w 74"/>
                                      <a:gd name="T3" fmla="*/ 0 h 88"/>
                                      <a:gd name="T4" fmla="*/ 49 w 74"/>
                                      <a:gd name="T5" fmla="*/ 43 h 88"/>
                                      <a:gd name="T6" fmla="*/ 49 w 74"/>
                                      <a:gd name="T7" fmla="*/ 43 h 88"/>
                                      <a:gd name="T8" fmla="*/ 62 w 74"/>
                                      <a:gd name="T9" fmla="*/ 50 h 88"/>
                                      <a:gd name="T10" fmla="*/ 72 w 74"/>
                                      <a:gd name="T11" fmla="*/ 63 h 88"/>
                                      <a:gd name="T12" fmla="*/ 72 w 74"/>
                                      <a:gd name="T13" fmla="*/ 68 h 88"/>
                                      <a:gd name="T14" fmla="*/ 74 w 74"/>
                                      <a:gd name="T15" fmla="*/ 73 h 88"/>
                                      <a:gd name="T16" fmla="*/ 74 w 74"/>
                                      <a:gd name="T17" fmla="*/ 80 h 88"/>
                                      <a:gd name="T18" fmla="*/ 72 w 74"/>
                                      <a:gd name="T19" fmla="*/ 88 h 88"/>
                                      <a:gd name="T20" fmla="*/ 64 w 74"/>
                                      <a:gd name="T21" fmla="*/ 85 h 88"/>
                                      <a:gd name="T22" fmla="*/ 57 w 74"/>
                                      <a:gd name="T23" fmla="*/ 83 h 88"/>
                                      <a:gd name="T24" fmla="*/ 52 w 74"/>
                                      <a:gd name="T25" fmla="*/ 78 h 88"/>
                                      <a:gd name="T26" fmla="*/ 49 w 74"/>
                                      <a:gd name="T27" fmla="*/ 70 h 88"/>
                                      <a:gd name="T28" fmla="*/ 44 w 74"/>
                                      <a:gd name="T29" fmla="*/ 65 h 88"/>
                                      <a:gd name="T30" fmla="*/ 44 w 74"/>
                                      <a:gd name="T31" fmla="*/ 58 h 88"/>
                                      <a:gd name="T32" fmla="*/ 44 w 74"/>
                                      <a:gd name="T33" fmla="*/ 50 h 88"/>
                                      <a:gd name="T34" fmla="*/ 49 w 74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88" fill="norm" stroke="1" extrusionOk="0">
                                        <a:moveTo>
                                          <a:pt x="4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  <a:moveTo>
                                          <a:pt x="49" y="43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72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4" y="73"/>
                                        </a:lnTo>
                                        <a:lnTo>
                                          <a:pt x="74" y="80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4" y="85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4" y="58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" name=""/>
                                <wps:cNvSpPr/>
                                <wps:spPr bwMode="auto">
                                  <a:xfrm>
                                    <a:off x="6448" y="546"/>
                                    <a:ext cx="49" cy="43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43 h 43"/>
                                      <a:gd name="T2" fmla="*/ 0 w 49"/>
                                      <a:gd name="T3" fmla="*/ 0 h 43"/>
                                      <a:gd name="T4" fmla="*/ 49 w 4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9" h="43" fill="norm" stroke="1" extrusionOk="0">
                                        <a:moveTo>
                                          <a:pt x="4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" name=""/>
                                <wps:cNvSpPr/>
                                <wps:spPr bwMode="auto">
                                  <a:xfrm>
                                    <a:off x="6493" y="58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7 h 45"/>
                                      <a:gd name="T4" fmla="*/ 28 w 30"/>
                                      <a:gd name="T5" fmla="*/ 20 h 45"/>
                                      <a:gd name="T6" fmla="*/ 28 w 30"/>
                                      <a:gd name="T7" fmla="*/ 25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7 h 45"/>
                                      <a:gd name="T12" fmla="*/ 28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3 w 30"/>
                                      <a:gd name="T17" fmla="*/ 40 h 45"/>
                                      <a:gd name="T18" fmla="*/ 8 w 30"/>
                                      <a:gd name="T19" fmla="*/ 35 h 45"/>
                                      <a:gd name="T20" fmla="*/ 5 w 30"/>
                                      <a:gd name="T21" fmla="*/ 27 h 45"/>
                                      <a:gd name="T22" fmla="*/ 0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7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9" y="521"/>
                                    <a:ext cx="72" cy="93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8 h 93"/>
                                      <a:gd name="T2" fmla="*/ 0 w 72"/>
                                      <a:gd name="T3" fmla="*/ 0 h 93"/>
                                      <a:gd name="T4" fmla="*/ 47 w 72"/>
                                      <a:gd name="T5" fmla="*/ 48 h 93"/>
                                      <a:gd name="T6" fmla="*/ 47 w 72"/>
                                      <a:gd name="T7" fmla="*/ 48 h 93"/>
                                      <a:gd name="T8" fmla="*/ 60 w 72"/>
                                      <a:gd name="T9" fmla="*/ 58 h 93"/>
                                      <a:gd name="T10" fmla="*/ 69 w 72"/>
                                      <a:gd name="T11" fmla="*/ 68 h 93"/>
                                      <a:gd name="T12" fmla="*/ 72 w 72"/>
                                      <a:gd name="T13" fmla="*/ 73 h 93"/>
                                      <a:gd name="T14" fmla="*/ 72 w 72"/>
                                      <a:gd name="T15" fmla="*/ 80 h 93"/>
                                      <a:gd name="T16" fmla="*/ 72 w 72"/>
                                      <a:gd name="T17" fmla="*/ 88 h 93"/>
                                      <a:gd name="T18" fmla="*/ 69 w 72"/>
                                      <a:gd name="T19" fmla="*/ 93 h 93"/>
                                      <a:gd name="T20" fmla="*/ 62 w 72"/>
                                      <a:gd name="T21" fmla="*/ 93 h 93"/>
                                      <a:gd name="T22" fmla="*/ 57 w 72"/>
                                      <a:gd name="T23" fmla="*/ 88 h 93"/>
                                      <a:gd name="T24" fmla="*/ 50 w 72"/>
                                      <a:gd name="T25" fmla="*/ 83 h 93"/>
                                      <a:gd name="T26" fmla="*/ 47 w 72"/>
                                      <a:gd name="T27" fmla="*/ 78 h 93"/>
                                      <a:gd name="T28" fmla="*/ 45 w 72"/>
                                      <a:gd name="T29" fmla="*/ 70 h 93"/>
                                      <a:gd name="T30" fmla="*/ 42 w 72"/>
                                      <a:gd name="T31" fmla="*/ 63 h 93"/>
                                      <a:gd name="T32" fmla="*/ 45 w 72"/>
                                      <a:gd name="T33" fmla="*/ 55 h 93"/>
                                      <a:gd name="T34" fmla="*/ 47 w 72"/>
                                      <a:gd name="T35" fmla="*/ 48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93" fill="norm" stroke="1" extrusionOk="0">
                                        <a:moveTo>
                                          <a:pt x="4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  <a:moveTo>
                                          <a:pt x="47" y="48"/>
                                        </a:moveTo>
                                        <a:lnTo>
                                          <a:pt x="60" y="58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72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9" y="93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57" y="88"/>
                                        </a:lnTo>
                                        <a:lnTo>
                                          <a:pt x="50" y="83"/>
                                        </a:lnTo>
                                        <a:lnTo>
                                          <a:pt x="47" y="78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2" y="63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" name=""/>
                                <wps:cNvSpPr/>
                                <wps:spPr bwMode="auto">
                                  <a:xfrm>
                                    <a:off x="6419" y="521"/>
                                    <a:ext cx="47" cy="4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8 h 48"/>
                                      <a:gd name="T2" fmla="*/ 0 w 47"/>
                                      <a:gd name="T3" fmla="*/ 0 h 48"/>
                                      <a:gd name="T4" fmla="*/ 47 w 4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8" fill="norm" stroke="1" extrusionOk="0">
                                        <a:moveTo>
                                          <a:pt x="4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" name=""/>
                                <wps:cNvSpPr/>
                                <wps:spPr bwMode="auto">
                                  <a:xfrm>
                                    <a:off x="6461" y="56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10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40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8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3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4" y="509"/>
                                    <a:ext cx="70" cy="87"/>
                                  </a:xfrm>
                                  <a:custGeom>
                                    <a:avLst/>
                                    <a:gdLst>
                                      <a:gd name="T0" fmla="*/ 42 w 70"/>
                                      <a:gd name="T1" fmla="*/ 45 h 87"/>
                                      <a:gd name="T2" fmla="*/ 0 w 70"/>
                                      <a:gd name="T3" fmla="*/ 0 h 87"/>
                                      <a:gd name="T4" fmla="*/ 42 w 70"/>
                                      <a:gd name="T5" fmla="*/ 45 h 87"/>
                                      <a:gd name="T6" fmla="*/ 42 w 70"/>
                                      <a:gd name="T7" fmla="*/ 42 h 87"/>
                                      <a:gd name="T8" fmla="*/ 57 w 70"/>
                                      <a:gd name="T9" fmla="*/ 52 h 87"/>
                                      <a:gd name="T10" fmla="*/ 65 w 70"/>
                                      <a:gd name="T11" fmla="*/ 62 h 87"/>
                                      <a:gd name="T12" fmla="*/ 67 w 70"/>
                                      <a:gd name="T13" fmla="*/ 67 h 87"/>
                                      <a:gd name="T14" fmla="*/ 70 w 70"/>
                                      <a:gd name="T15" fmla="*/ 75 h 87"/>
                                      <a:gd name="T16" fmla="*/ 70 w 70"/>
                                      <a:gd name="T17" fmla="*/ 80 h 87"/>
                                      <a:gd name="T18" fmla="*/ 67 w 70"/>
                                      <a:gd name="T19" fmla="*/ 87 h 87"/>
                                      <a:gd name="T20" fmla="*/ 60 w 70"/>
                                      <a:gd name="T21" fmla="*/ 85 h 87"/>
                                      <a:gd name="T22" fmla="*/ 55 w 70"/>
                                      <a:gd name="T23" fmla="*/ 82 h 87"/>
                                      <a:gd name="T24" fmla="*/ 47 w 70"/>
                                      <a:gd name="T25" fmla="*/ 77 h 87"/>
                                      <a:gd name="T26" fmla="*/ 42 w 70"/>
                                      <a:gd name="T27" fmla="*/ 72 h 87"/>
                                      <a:gd name="T28" fmla="*/ 40 w 70"/>
                                      <a:gd name="T29" fmla="*/ 65 h 87"/>
                                      <a:gd name="T30" fmla="*/ 40 w 70"/>
                                      <a:gd name="T31" fmla="*/ 60 h 87"/>
                                      <a:gd name="T32" fmla="*/ 40 w 70"/>
                                      <a:gd name="T33" fmla="*/ 50 h 87"/>
                                      <a:gd name="T34" fmla="*/ 42 w 70"/>
                                      <a:gd name="T35" fmla="*/ 42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0" h="87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2"/>
                                        </a:moveTo>
                                        <a:lnTo>
                                          <a:pt x="57" y="52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70" y="75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67" y="87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47" y="77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0" y="65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4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" name=""/>
                                <wps:cNvSpPr/>
                                <wps:spPr bwMode="auto">
                                  <a:xfrm>
                                    <a:off x="6394" y="50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5 h 45"/>
                                      <a:gd name="T2" fmla="*/ 0 w 42"/>
                                      <a:gd name="T3" fmla="*/ 0 h 45"/>
                                      <a:gd name="T4" fmla="*/ 42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" name=""/>
                                <wps:cNvSpPr/>
                                <wps:spPr bwMode="auto">
                                  <a:xfrm>
                                    <a:off x="6434" y="55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 w 30"/>
                                      <a:gd name="T1" fmla="*/ 0 h 45"/>
                                      <a:gd name="T2" fmla="*/ 17 w 30"/>
                                      <a:gd name="T3" fmla="*/ 10 h 45"/>
                                      <a:gd name="T4" fmla="*/ 25 w 30"/>
                                      <a:gd name="T5" fmla="*/ 20 h 45"/>
                                      <a:gd name="T6" fmla="*/ 27 w 30"/>
                                      <a:gd name="T7" fmla="*/ 25 h 45"/>
                                      <a:gd name="T8" fmla="*/ 30 w 30"/>
                                      <a:gd name="T9" fmla="*/ 33 h 45"/>
                                      <a:gd name="T10" fmla="*/ 30 w 30"/>
                                      <a:gd name="T11" fmla="*/ 38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7 w 30"/>
                                      <a:gd name="T19" fmla="*/ 35 h 45"/>
                                      <a:gd name="T20" fmla="*/ 2 w 30"/>
                                      <a:gd name="T21" fmla="*/ 30 h 45"/>
                                      <a:gd name="T22" fmla="*/ 0 w 30"/>
                                      <a:gd name="T23" fmla="*/ 23 h 45"/>
                                      <a:gd name="T24" fmla="*/ 0 w 30"/>
                                      <a:gd name="T25" fmla="*/ 18 h 45"/>
                                      <a:gd name="T26" fmla="*/ 0 w 30"/>
                                      <a:gd name="T27" fmla="*/ 8 h 45"/>
                                      <a:gd name="T28" fmla="*/ 2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491"/>
                                    <a:ext cx="77" cy="85"/>
                                  </a:xfrm>
                                  <a:custGeom>
                                    <a:avLst/>
                                    <a:gdLst>
                                      <a:gd name="T0" fmla="*/ 52 w 77"/>
                                      <a:gd name="T1" fmla="*/ 40 h 85"/>
                                      <a:gd name="T2" fmla="*/ 0 w 77"/>
                                      <a:gd name="T3" fmla="*/ 0 h 85"/>
                                      <a:gd name="T4" fmla="*/ 52 w 77"/>
                                      <a:gd name="T5" fmla="*/ 40 h 85"/>
                                      <a:gd name="T6" fmla="*/ 52 w 77"/>
                                      <a:gd name="T7" fmla="*/ 40 h 85"/>
                                      <a:gd name="T8" fmla="*/ 64 w 77"/>
                                      <a:gd name="T9" fmla="*/ 48 h 85"/>
                                      <a:gd name="T10" fmla="*/ 74 w 77"/>
                                      <a:gd name="T11" fmla="*/ 60 h 85"/>
                                      <a:gd name="T12" fmla="*/ 77 w 77"/>
                                      <a:gd name="T13" fmla="*/ 65 h 85"/>
                                      <a:gd name="T14" fmla="*/ 77 w 77"/>
                                      <a:gd name="T15" fmla="*/ 70 h 85"/>
                                      <a:gd name="T16" fmla="*/ 77 w 77"/>
                                      <a:gd name="T17" fmla="*/ 78 h 85"/>
                                      <a:gd name="T18" fmla="*/ 77 w 77"/>
                                      <a:gd name="T19" fmla="*/ 85 h 85"/>
                                      <a:gd name="T20" fmla="*/ 69 w 77"/>
                                      <a:gd name="T21" fmla="*/ 83 h 85"/>
                                      <a:gd name="T22" fmla="*/ 62 w 77"/>
                                      <a:gd name="T23" fmla="*/ 80 h 85"/>
                                      <a:gd name="T24" fmla="*/ 57 w 77"/>
                                      <a:gd name="T25" fmla="*/ 75 h 85"/>
                                      <a:gd name="T26" fmla="*/ 52 w 77"/>
                                      <a:gd name="T27" fmla="*/ 70 h 85"/>
                                      <a:gd name="T28" fmla="*/ 50 w 77"/>
                                      <a:gd name="T29" fmla="*/ 63 h 85"/>
                                      <a:gd name="T30" fmla="*/ 47 w 77"/>
                                      <a:gd name="T31" fmla="*/ 55 h 85"/>
                                      <a:gd name="T32" fmla="*/ 47 w 77"/>
                                      <a:gd name="T33" fmla="*/ 48 h 85"/>
                                      <a:gd name="T34" fmla="*/ 52 w 77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5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  <a:moveTo>
                                          <a:pt x="52" y="40"/>
                                        </a:moveTo>
                                        <a:lnTo>
                                          <a:pt x="64" y="48"/>
                                        </a:lnTo>
                                        <a:lnTo>
                                          <a:pt x="74" y="60"/>
                                        </a:lnTo>
                                        <a:lnTo>
                                          <a:pt x="77" y="65"/>
                                        </a:lnTo>
                                        <a:lnTo>
                                          <a:pt x="77" y="70"/>
                                        </a:lnTo>
                                        <a:lnTo>
                                          <a:pt x="77" y="78"/>
                                        </a:lnTo>
                                        <a:lnTo>
                                          <a:pt x="77" y="85"/>
                                        </a:lnTo>
                                        <a:lnTo>
                                          <a:pt x="69" y="83"/>
                                        </a:lnTo>
                                        <a:lnTo>
                                          <a:pt x="62" y="80"/>
                                        </a:lnTo>
                                        <a:lnTo>
                                          <a:pt x="57" y="75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0" y="63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47" y="48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" name=""/>
                                <wps:cNvSpPr/>
                                <wps:spPr bwMode="auto">
                                  <a:xfrm>
                                    <a:off x="6351" y="491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0 h 40"/>
                                      <a:gd name="T2" fmla="*/ 0 w 52"/>
                                      <a:gd name="T3" fmla="*/ 0 h 40"/>
                                      <a:gd name="T4" fmla="*/ 52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" name=""/>
                                <wps:cNvSpPr/>
                                <wps:spPr bwMode="auto">
                                  <a:xfrm>
                                    <a:off x="6399" y="53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7 w 30"/>
                                      <a:gd name="T3" fmla="*/ 8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8 h 45"/>
                                      <a:gd name="T12" fmla="*/ 30 w 30"/>
                                      <a:gd name="T13" fmla="*/ 45 h 45"/>
                                      <a:gd name="T14" fmla="*/ 22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3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8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05" y="484"/>
                                    <a:ext cx="94" cy="77"/>
                                  </a:xfrm>
                                  <a:custGeom>
                                    <a:avLst/>
                                    <a:gdLst>
                                      <a:gd name="T0" fmla="*/ 62 w 94"/>
                                      <a:gd name="T1" fmla="*/ 37 h 77"/>
                                      <a:gd name="T2" fmla="*/ 0 w 94"/>
                                      <a:gd name="T3" fmla="*/ 0 h 77"/>
                                      <a:gd name="T4" fmla="*/ 62 w 94"/>
                                      <a:gd name="T5" fmla="*/ 37 h 77"/>
                                      <a:gd name="T6" fmla="*/ 62 w 94"/>
                                      <a:gd name="T7" fmla="*/ 37 h 77"/>
                                      <a:gd name="T8" fmla="*/ 77 w 94"/>
                                      <a:gd name="T9" fmla="*/ 45 h 77"/>
                                      <a:gd name="T10" fmla="*/ 89 w 94"/>
                                      <a:gd name="T11" fmla="*/ 52 h 77"/>
                                      <a:gd name="T12" fmla="*/ 92 w 94"/>
                                      <a:gd name="T13" fmla="*/ 60 h 77"/>
                                      <a:gd name="T14" fmla="*/ 94 w 94"/>
                                      <a:gd name="T15" fmla="*/ 65 h 77"/>
                                      <a:gd name="T16" fmla="*/ 94 w 94"/>
                                      <a:gd name="T17" fmla="*/ 70 h 77"/>
                                      <a:gd name="T18" fmla="*/ 94 w 94"/>
                                      <a:gd name="T19" fmla="*/ 77 h 77"/>
                                      <a:gd name="T20" fmla="*/ 87 w 94"/>
                                      <a:gd name="T21" fmla="*/ 77 h 77"/>
                                      <a:gd name="T22" fmla="*/ 79 w 94"/>
                                      <a:gd name="T23" fmla="*/ 72 h 77"/>
                                      <a:gd name="T24" fmla="*/ 72 w 94"/>
                                      <a:gd name="T25" fmla="*/ 70 h 77"/>
                                      <a:gd name="T26" fmla="*/ 67 w 94"/>
                                      <a:gd name="T27" fmla="*/ 62 h 77"/>
                                      <a:gd name="T28" fmla="*/ 62 w 94"/>
                                      <a:gd name="T29" fmla="*/ 57 h 77"/>
                                      <a:gd name="T30" fmla="*/ 59 w 94"/>
                                      <a:gd name="T31" fmla="*/ 50 h 77"/>
                                      <a:gd name="T32" fmla="*/ 59 w 94"/>
                                      <a:gd name="T33" fmla="*/ 45 h 77"/>
                                      <a:gd name="T34" fmla="*/ 62 w 94"/>
                                      <a:gd name="T35" fmla="*/ 3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4" h="77" fill="norm" stroke="1" extrusionOk="0">
                                        <a:moveTo>
                                          <a:pt x="6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  <a:moveTo>
                                          <a:pt x="62" y="37"/>
                                        </a:moveTo>
                                        <a:lnTo>
                                          <a:pt x="77" y="45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92" y="60"/>
                                        </a:lnTo>
                                        <a:lnTo>
                                          <a:pt x="94" y="65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94" y="77"/>
                                        </a:lnTo>
                                        <a:lnTo>
                                          <a:pt x="87" y="77"/>
                                        </a:lnTo>
                                        <a:lnTo>
                                          <a:pt x="79" y="72"/>
                                        </a:lnTo>
                                        <a:lnTo>
                                          <a:pt x="72" y="70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62" y="57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9" y="45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" name=""/>
                                <wps:cNvSpPr/>
                                <wps:spPr bwMode="auto">
                                  <a:xfrm>
                                    <a:off x="6305" y="484"/>
                                    <a:ext cx="62" cy="3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7 h 37"/>
                                      <a:gd name="T2" fmla="*/ 0 w 62"/>
                                      <a:gd name="T3" fmla="*/ 0 h 37"/>
                                      <a:gd name="T4" fmla="*/ 62 w 6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7" fill="norm" stroke="1" extrusionOk="0">
                                        <a:moveTo>
                                          <a:pt x="6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" name=""/>
                                <wps:cNvSpPr/>
                                <wps:spPr bwMode="auto">
                                  <a:xfrm>
                                    <a:off x="6364" y="521"/>
                                    <a:ext cx="35" cy="40"/>
                                  </a:xfrm>
                                  <a:custGeom>
                                    <a:avLst/>
                                    <a:gdLst>
                                      <a:gd name="T0" fmla="*/ 3 w 35"/>
                                      <a:gd name="T1" fmla="*/ 0 h 40"/>
                                      <a:gd name="T2" fmla="*/ 18 w 35"/>
                                      <a:gd name="T3" fmla="*/ 8 h 40"/>
                                      <a:gd name="T4" fmla="*/ 30 w 35"/>
                                      <a:gd name="T5" fmla="*/ 15 h 40"/>
                                      <a:gd name="T6" fmla="*/ 33 w 35"/>
                                      <a:gd name="T7" fmla="*/ 23 h 40"/>
                                      <a:gd name="T8" fmla="*/ 35 w 35"/>
                                      <a:gd name="T9" fmla="*/ 28 h 40"/>
                                      <a:gd name="T10" fmla="*/ 35 w 35"/>
                                      <a:gd name="T11" fmla="*/ 33 h 40"/>
                                      <a:gd name="T12" fmla="*/ 35 w 35"/>
                                      <a:gd name="T13" fmla="*/ 40 h 40"/>
                                      <a:gd name="T14" fmla="*/ 28 w 35"/>
                                      <a:gd name="T15" fmla="*/ 40 h 40"/>
                                      <a:gd name="T16" fmla="*/ 20 w 35"/>
                                      <a:gd name="T17" fmla="*/ 35 h 40"/>
                                      <a:gd name="T18" fmla="*/ 13 w 35"/>
                                      <a:gd name="T19" fmla="*/ 33 h 40"/>
                                      <a:gd name="T20" fmla="*/ 8 w 35"/>
                                      <a:gd name="T21" fmla="*/ 25 h 40"/>
                                      <a:gd name="T22" fmla="*/ 3 w 35"/>
                                      <a:gd name="T23" fmla="*/ 20 h 40"/>
                                      <a:gd name="T24" fmla="*/ 0 w 35"/>
                                      <a:gd name="T25" fmla="*/ 13 h 40"/>
                                      <a:gd name="T26" fmla="*/ 0 w 35"/>
                                      <a:gd name="T27" fmla="*/ 8 h 40"/>
                                      <a:gd name="T28" fmla="*/ 3 w 35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5" h="40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8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5" y="33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" name=""/>
                                <wps:cNvSpPr/>
                                <wps:spPr bwMode="auto">
                                  <a:xfrm>
                                    <a:off x="6474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5"/>
                                      <a:gd name="T2" fmla="*/ 14 w 57"/>
                                      <a:gd name="T3" fmla="*/ 0 h 15"/>
                                      <a:gd name="T4" fmla="*/ 29 w 57"/>
                                      <a:gd name="T5" fmla="*/ 0 h 15"/>
                                      <a:gd name="T6" fmla="*/ 44 w 57"/>
                                      <a:gd name="T7" fmla="*/ 2 h 15"/>
                                      <a:gd name="T8" fmla="*/ 57 w 57"/>
                                      <a:gd name="T9" fmla="*/ 7 h 15"/>
                                      <a:gd name="T10" fmla="*/ 44 w 57"/>
                                      <a:gd name="T11" fmla="*/ 15 h 15"/>
                                      <a:gd name="T12" fmla="*/ 29 w 57"/>
                                      <a:gd name="T13" fmla="*/ 15 h 15"/>
                                      <a:gd name="T14" fmla="*/ 22 w 57"/>
                                      <a:gd name="T15" fmla="*/ 15 h 15"/>
                                      <a:gd name="T16" fmla="*/ 14 w 57"/>
                                      <a:gd name="T17" fmla="*/ 12 h 15"/>
                                      <a:gd name="T18" fmla="*/ 7 w 57"/>
                                      <a:gd name="T19" fmla="*/ 10 h 15"/>
                                      <a:gd name="T20" fmla="*/ 0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4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" name=""/>
                                <wps:cNvSpPr/>
                                <wps:spPr bwMode="auto">
                                  <a:xfrm>
                                    <a:off x="6474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5"/>
                                      <a:gd name="T2" fmla="*/ 14 w 57"/>
                                      <a:gd name="T3" fmla="*/ 0 h 15"/>
                                      <a:gd name="T4" fmla="*/ 29 w 57"/>
                                      <a:gd name="T5" fmla="*/ 0 h 15"/>
                                      <a:gd name="T6" fmla="*/ 44 w 57"/>
                                      <a:gd name="T7" fmla="*/ 2 h 15"/>
                                      <a:gd name="T8" fmla="*/ 57 w 57"/>
                                      <a:gd name="T9" fmla="*/ 7 h 15"/>
                                      <a:gd name="T10" fmla="*/ 44 w 57"/>
                                      <a:gd name="T11" fmla="*/ 15 h 15"/>
                                      <a:gd name="T12" fmla="*/ 29 w 57"/>
                                      <a:gd name="T13" fmla="*/ 15 h 15"/>
                                      <a:gd name="T14" fmla="*/ 22 w 57"/>
                                      <a:gd name="T15" fmla="*/ 15 h 15"/>
                                      <a:gd name="T16" fmla="*/ 14 w 57"/>
                                      <a:gd name="T17" fmla="*/ 12 h 15"/>
                                      <a:gd name="T18" fmla="*/ 7 w 57"/>
                                      <a:gd name="T19" fmla="*/ 10 h 15"/>
                                      <a:gd name="T20" fmla="*/ 0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4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4" y="63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64 w 122"/>
                                      <a:gd name="T1" fmla="*/ 20 h 30"/>
                                      <a:gd name="T2" fmla="*/ 79 w 122"/>
                                      <a:gd name="T3" fmla="*/ 15 h 30"/>
                                      <a:gd name="T4" fmla="*/ 94 w 122"/>
                                      <a:gd name="T5" fmla="*/ 15 h 30"/>
                                      <a:gd name="T6" fmla="*/ 109 w 122"/>
                                      <a:gd name="T7" fmla="*/ 17 h 30"/>
                                      <a:gd name="T8" fmla="*/ 122 w 122"/>
                                      <a:gd name="T9" fmla="*/ 25 h 30"/>
                                      <a:gd name="T10" fmla="*/ 109 w 122"/>
                                      <a:gd name="T11" fmla="*/ 30 h 30"/>
                                      <a:gd name="T12" fmla="*/ 94 w 122"/>
                                      <a:gd name="T13" fmla="*/ 30 h 30"/>
                                      <a:gd name="T14" fmla="*/ 87 w 122"/>
                                      <a:gd name="T15" fmla="*/ 30 h 30"/>
                                      <a:gd name="T16" fmla="*/ 77 w 122"/>
                                      <a:gd name="T17" fmla="*/ 27 h 30"/>
                                      <a:gd name="T18" fmla="*/ 72 w 122"/>
                                      <a:gd name="T19" fmla="*/ 22 h 30"/>
                                      <a:gd name="T20" fmla="*/ 64 w 122"/>
                                      <a:gd name="T21" fmla="*/ 20 h 30"/>
                                      <a:gd name="T22" fmla="*/ 64 w 122"/>
                                      <a:gd name="T23" fmla="*/ 20 h 30"/>
                                      <a:gd name="T24" fmla="*/ 0 w 122"/>
                                      <a:gd name="T25" fmla="*/ 0 h 30"/>
                                      <a:gd name="T26" fmla="*/ 64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64" y="20"/>
                                        </a:moveTo>
                                        <a:lnTo>
                                          <a:pt x="79" y="15"/>
                                        </a:lnTo>
                                        <a:lnTo>
                                          <a:pt x="94" y="15"/>
                                        </a:lnTo>
                                        <a:lnTo>
                                          <a:pt x="109" y="1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94" y="30"/>
                                        </a:lnTo>
                                        <a:lnTo>
                                          <a:pt x="87" y="30"/>
                                        </a:lnTo>
                                        <a:lnTo>
                                          <a:pt x="77" y="27"/>
                                        </a:lnTo>
                                        <a:lnTo>
                                          <a:pt x="72" y="22"/>
                                        </a:lnTo>
                                        <a:lnTo>
                                          <a:pt x="64" y="20"/>
                                        </a:lnTo>
                                        <a:close/>
                                        <a:moveTo>
                                          <a:pt x="64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375285" y="82550"/>
                                  <a:ext cx="404494" cy="630555"/>
                                  <a:chOff x="6252" y="544"/>
                                  <a:chExt cx="637" cy="993"/>
                                </a:xfrm>
                              </wpg:grpSpPr>
                              <wps:wsp>
                                <wps:cNvPr id="200" name=""/>
                                <wps:cNvSpPr/>
                                <wps:spPr bwMode="auto">
                                  <a:xfrm>
                                    <a:off x="6498" y="649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5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2 h 15"/>
                                      <a:gd name="T8" fmla="*/ 58 w 58"/>
                                      <a:gd name="T9" fmla="*/ 10 h 15"/>
                                      <a:gd name="T10" fmla="*/ 45 w 58"/>
                                      <a:gd name="T11" fmla="*/ 15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2 h 15"/>
                                      <a:gd name="T18" fmla="*/ 8 w 58"/>
                                      <a:gd name="T19" fmla="*/ 7 h 15"/>
                                      <a:gd name="T20" fmla="*/ 0 w 58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8" y="1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1" name=""/>
                                <wps:cNvSpPr/>
                                <wps:spPr bwMode="auto">
                                  <a:xfrm>
                                    <a:off x="6434" y="634"/>
                                    <a:ext cx="64" cy="20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20 h 20"/>
                                      <a:gd name="T2" fmla="*/ 0 w 64"/>
                                      <a:gd name="T3" fmla="*/ 0 h 20"/>
                                      <a:gd name="T4" fmla="*/ 64 w 64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20" fill="norm" stroke="1" extrusionOk="0">
                                        <a:moveTo>
                                          <a:pt x="64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2" name=""/>
                                <wps:cNvSpPr/>
                                <wps:spPr bwMode="auto">
                                  <a:xfrm>
                                    <a:off x="6448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15"/>
                                      <a:gd name="T2" fmla="*/ 15 w 54"/>
                                      <a:gd name="T3" fmla="*/ 0 h 15"/>
                                      <a:gd name="T4" fmla="*/ 30 w 54"/>
                                      <a:gd name="T5" fmla="*/ 0 h 15"/>
                                      <a:gd name="T6" fmla="*/ 42 w 54"/>
                                      <a:gd name="T7" fmla="*/ 0 h 15"/>
                                      <a:gd name="T8" fmla="*/ 54 w 54"/>
                                      <a:gd name="T9" fmla="*/ 8 h 15"/>
                                      <a:gd name="T10" fmla="*/ 4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20 w 54"/>
                                      <a:gd name="T15" fmla="*/ 15 h 15"/>
                                      <a:gd name="T16" fmla="*/ 12 w 54"/>
                                      <a:gd name="T17" fmla="*/ 15 h 15"/>
                                      <a:gd name="T18" fmla="*/ 5 w 54"/>
                                      <a:gd name="T19" fmla="*/ 10 h 15"/>
                                      <a:gd name="T20" fmla="*/ 0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3" name=""/>
                                <wps:cNvSpPr/>
                                <wps:spPr bwMode="auto">
                                  <a:xfrm>
                                    <a:off x="6448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15"/>
                                      <a:gd name="T2" fmla="*/ 15 w 54"/>
                                      <a:gd name="T3" fmla="*/ 0 h 15"/>
                                      <a:gd name="T4" fmla="*/ 30 w 54"/>
                                      <a:gd name="T5" fmla="*/ 0 h 15"/>
                                      <a:gd name="T6" fmla="*/ 42 w 54"/>
                                      <a:gd name="T7" fmla="*/ 0 h 15"/>
                                      <a:gd name="T8" fmla="*/ 54 w 54"/>
                                      <a:gd name="T9" fmla="*/ 8 h 15"/>
                                      <a:gd name="T10" fmla="*/ 4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20 w 54"/>
                                      <a:gd name="T15" fmla="*/ 15 h 15"/>
                                      <a:gd name="T16" fmla="*/ 12 w 54"/>
                                      <a:gd name="T17" fmla="*/ 15 h 15"/>
                                      <a:gd name="T18" fmla="*/ 5 w 54"/>
                                      <a:gd name="T19" fmla="*/ 10 h 15"/>
                                      <a:gd name="T20" fmla="*/ 0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4" name=""/>
                                <wps:cNvSpPr/>
                                <wps:spPr bwMode="auto">
                                  <a:xfrm>
                                    <a:off x="6384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3 h 13"/>
                                      <a:gd name="T2" fmla="*/ 0 w 65"/>
                                      <a:gd name="T3" fmla="*/ 0 h 13"/>
                                      <a:gd name="T4" fmla="*/ 65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65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5" name=""/>
                                <wps:cNvSpPr/>
                                <wps:spPr bwMode="auto">
                                  <a:xfrm>
                                    <a:off x="6384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3 h 13"/>
                                      <a:gd name="T2" fmla="*/ 0 w 65"/>
                                      <a:gd name="T3" fmla="*/ 0 h 13"/>
                                      <a:gd name="T4" fmla="*/ 65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65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" name=""/>
                                <wps:cNvSpPr/>
                                <wps:spPr bwMode="auto">
                                  <a:xfrm>
                                    <a:off x="6416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7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0 h 15"/>
                                      <a:gd name="T8" fmla="*/ 58 w 58"/>
                                      <a:gd name="T9" fmla="*/ 5 h 15"/>
                                      <a:gd name="T10" fmla="*/ 45 w 58"/>
                                      <a:gd name="T11" fmla="*/ 12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5 h 15"/>
                                      <a:gd name="T18" fmla="*/ 8 w 58"/>
                                      <a:gd name="T19" fmla="*/ 12 h 15"/>
                                      <a:gd name="T20" fmla="*/ 0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58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7" name=""/>
                                <wps:cNvSpPr/>
                                <wps:spPr bwMode="auto">
                                  <a:xfrm>
                                    <a:off x="6416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7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0 h 15"/>
                                      <a:gd name="T8" fmla="*/ 58 w 58"/>
                                      <a:gd name="T9" fmla="*/ 5 h 15"/>
                                      <a:gd name="T10" fmla="*/ 45 w 58"/>
                                      <a:gd name="T11" fmla="*/ 12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5 h 15"/>
                                      <a:gd name="T18" fmla="*/ 8 w 58"/>
                                      <a:gd name="T19" fmla="*/ 12 h 15"/>
                                      <a:gd name="T20" fmla="*/ 0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58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8" name=""/>
                                <wps:cNvSpPr/>
                                <wps:spPr bwMode="auto">
                                  <a:xfrm>
                                    <a:off x="6354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7 h 7"/>
                                      <a:gd name="T2" fmla="*/ 0 w 62"/>
                                      <a:gd name="T3" fmla="*/ 0 h 7"/>
                                      <a:gd name="T4" fmla="*/ 62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62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9" name=""/>
                                <wps:cNvSpPr/>
                                <wps:spPr bwMode="auto">
                                  <a:xfrm>
                                    <a:off x="6354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7 h 7"/>
                                      <a:gd name="T2" fmla="*/ 0 w 62"/>
                                      <a:gd name="T3" fmla="*/ 0 h 7"/>
                                      <a:gd name="T4" fmla="*/ 62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62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0" name=""/>
                                <wps:cNvSpPr/>
                                <wps:spPr bwMode="auto">
                                  <a:xfrm>
                                    <a:off x="6387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18"/>
                                      <a:gd name="T2" fmla="*/ 15 w 57"/>
                                      <a:gd name="T3" fmla="*/ 5 h 18"/>
                                      <a:gd name="T4" fmla="*/ 29 w 57"/>
                                      <a:gd name="T5" fmla="*/ 0 h 18"/>
                                      <a:gd name="T6" fmla="*/ 44 w 57"/>
                                      <a:gd name="T7" fmla="*/ 3 h 18"/>
                                      <a:gd name="T8" fmla="*/ 57 w 57"/>
                                      <a:gd name="T9" fmla="*/ 8 h 18"/>
                                      <a:gd name="T10" fmla="*/ 47 w 57"/>
                                      <a:gd name="T11" fmla="*/ 15 h 18"/>
                                      <a:gd name="T12" fmla="*/ 29 w 57"/>
                                      <a:gd name="T13" fmla="*/ 18 h 18"/>
                                      <a:gd name="T14" fmla="*/ 22 w 57"/>
                                      <a:gd name="T15" fmla="*/ 18 h 18"/>
                                      <a:gd name="T16" fmla="*/ 15 w 57"/>
                                      <a:gd name="T17" fmla="*/ 18 h 18"/>
                                      <a:gd name="T18" fmla="*/ 7 w 57"/>
                                      <a:gd name="T19" fmla="*/ 15 h 18"/>
                                      <a:gd name="T20" fmla="*/ 0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29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1" name=""/>
                                <wps:cNvSpPr/>
                                <wps:spPr bwMode="auto">
                                  <a:xfrm>
                                    <a:off x="6387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18"/>
                                      <a:gd name="T2" fmla="*/ 15 w 57"/>
                                      <a:gd name="T3" fmla="*/ 5 h 18"/>
                                      <a:gd name="T4" fmla="*/ 29 w 57"/>
                                      <a:gd name="T5" fmla="*/ 0 h 18"/>
                                      <a:gd name="T6" fmla="*/ 44 w 57"/>
                                      <a:gd name="T7" fmla="*/ 3 h 18"/>
                                      <a:gd name="T8" fmla="*/ 57 w 57"/>
                                      <a:gd name="T9" fmla="*/ 8 h 18"/>
                                      <a:gd name="T10" fmla="*/ 47 w 57"/>
                                      <a:gd name="T11" fmla="*/ 15 h 18"/>
                                      <a:gd name="T12" fmla="*/ 29 w 57"/>
                                      <a:gd name="T13" fmla="*/ 18 h 18"/>
                                      <a:gd name="T14" fmla="*/ 22 w 57"/>
                                      <a:gd name="T15" fmla="*/ 18 h 18"/>
                                      <a:gd name="T16" fmla="*/ 15 w 57"/>
                                      <a:gd name="T17" fmla="*/ 18 h 18"/>
                                      <a:gd name="T18" fmla="*/ 7 w 57"/>
                                      <a:gd name="T19" fmla="*/ 15 h 18"/>
                                      <a:gd name="T20" fmla="*/ 0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29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2" name=""/>
                                <wps:cNvSpPr/>
                                <wps:spPr bwMode="auto">
                                  <a:xfrm>
                                    <a:off x="6320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8 h 8"/>
                                      <a:gd name="T2" fmla="*/ 0 w 69"/>
                                      <a:gd name="T3" fmla="*/ 0 h 8"/>
                                      <a:gd name="T4" fmla="*/ 69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69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3" name=""/>
                                <wps:cNvSpPr/>
                                <wps:spPr bwMode="auto">
                                  <a:xfrm>
                                    <a:off x="6320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8 h 8"/>
                                      <a:gd name="T2" fmla="*/ 0 w 69"/>
                                      <a:gd name="T3" fmla="*/ 0 h 8"/>
                                      <a:gd name="T4" fmla="*/ 69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69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4" name=""/>
                                <wps:cNvSpPr/>
                                <wps:spPr bwMode="auto">
                                  <a:xfrm>
                                    <a:off x="6357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10 h 17"/>
                                      <a:gd name="T2" fmla="*/ 15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42 w 54"/>
                                      <a:gd name="T7" fmla="*/ 0 h 17"/>
                                      <a:gd name="T8" fmla="*/ 54 w 54"/>
                                      <a:gd name="T9" fmla="*/ 5 h 17"/>
                                      <a:gd name="T10" fmla="*/ 45 w 54"/>
                                      <a:gd name="T11" fmla="*/ 12 h 17"/>
                                      <a:gd name="T12" fmla="*/ 30 w 54"/>
                                      <a:gd name="T13" fmla="*/ 15 h 17"/>
                                      <a:gd name="T14" fmla="*/ 20 w 54"/>
                                      <a:gd name="T15" fmla="*/ 17 h 17"/>
                                      <a:gd name="T16" fmla="*/ 12 w 54"/>
                                      <a:gd name="T17" fmla="*/ 15 h 17"/>
                                      <a:gd name="T18" fmla="*/ 5 w 54"/>
                                      <a:gd name="T19" fmla="*/ 15 h 17"/>
                                      <a:gd name="T20" fmla="*/ 0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5" name=""/>
                                <wps:cNvSpPr/>
                                <wps:spPr bwMode="auto">
                                  <a:xfrm>
                                    <a:off x="6357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10 h 17"/>
                                      <a:gd name="T2" fmla="*/ 15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42 w 54"/>
                                      <a:gd name="T7" fmla="*/ 0 h 17"/>
                                      <a:gd name="T8" fmla="*/ 54 w 54"/>
                                      <a:gd name="T9" fmla="*/ 5 h 17"/>
                                      <a:gd name="T10" fmla="*/ 45 w 54"/>
                                      <a:gd name="T11" fmla="*/ 12 h 17"/>
                                      <a:gd name="T12" fmla="*/ 30 w 54"/>
                                      <a:gd name="T13" fmla="*/ 15 h 17"/>
                                      <a:gd name="T14" fmla="*/ 20 w 54"/>
                                      <a:gd name="T15" fmla="*/ 17 h 17"/>
                                      <a:gd name="T16" fmla="*/ 12 w 54"/>
                                      <a:gd name="T17" fmla="*/ 15 h 17"/>
                                      <a:gd name="T18" fmla="*/ 5 w 54"/>
                                      <a:gd name="T19" fmla="*/ 15 h 17"/>
                                      <a:gd name="T20" fmla="*/ 0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6" name=""/>
                                <wps:cNvSpPr/>
                                <wps:spPr bwMode="auto">
                                  <a:xfrm>
                                    <a:off x="6287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7" name=""/>
                                <wps:cNvSpPr/>
                                <wps:spPr bwMode="auto">
                                  <a:xfrm>
                                    <a:off x="6287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8" name=""/>
                                <wps:cNvSpPr/>
                                <wps:spPr bwMode="auto">
                                  <a:xfrm>
                                    <a:off x="6322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5 h 22"/>
                                      <a:gd name="T2" fmla="*/ 7 w 60"/>
                                      <a:gd name="T3" fmla="*/ 7 h 22"/>
                                      <a:gd name="T4" fmla="*/ 15 w 60"/>
                                      <a:gd name="T5" fmla="*/ 5 h 22"/>
                                      <a:gd name="T6" fmla="*/ 22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37 w 60"/>
                                      <a:gd name="T11" fmla="*/ 2 h 22"/>
                                      <a:gd name="T12" fmla="*/ 45 w 60"/>
                                      <a:gd name="T13" fmla="*/ 2 h 22"/>
                                      <a:gd name="T14" fmla="*/ 52 w 60"/>
                                      <a:gd name="T15" fmla="*/ 7 h 22"/>
                                      <a:gd name="T16" fmla="*/ 60 w 60"/>
                                      <a:gd name="T17" fmla="*/ 12 h 22"/>
                                      <a:gd name="T18" fmla="*/ 47 w 60"/>
                                      <a:gd name="T19" fmla="*/ 20 h 22"/>
                                      <a:gd name="T20" fmla="*/ 32 w 60"/>
                                      <a:gd name="T21" fmla="*/ 22 h 22"/>
                                      <a:gd name="T22" fmla="*/ 25 w 60"/>
                                      <a:gd name="T23" fmla="*/ 22 h 22"/>
                                      <a:gd name="T24" fmla="*/ 15 w 60"/>
                                      <a:gd name="T25" fmla="*/ 20 h 22"/>
                                      <a:gd name="T26" fmla="*/ 7 w 60"/>
                                      <a:gd name="T27" fmla="*/ 17 h 22"/>
                                      <a:gd name="T28" fmla="*/ 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7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60" y="12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9" name=""/>
                                <wps:cNvSpPr/>
                                <wps:spPr bwMode="auto">
                                  <a:xfrm>
                                    <a:off x="6322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5 h 22"/>
                                      <a:gd name="T2" fmla="*/ 7 w 60"/>
                                      <a:gd name="T3" fmla="*/ 7 h 22"/>
                                      <a:gd name="T4" fmla="*/ 15 w 60"/>
                                      <a:gd name="T5" fmla="*/ 5 h 22"/>
                                      <a:gd name="T6" fmla="*/ 22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37 w 60"/>
                                      <a:gd name="T11" fmla="*/ 2 h 22"/>
                                      <a:gd name="T12" fmla="*/ 45 w 60"/>
                                      <a:gd name="T13" fmla="*/ 2 h 22"/>
                                      <a:gd name="T14" fmla="*/ 52 w 60"/>
                                      <a:gd name="T15" fmla="*/ 7 h 22"/>
                                      <a:gd name="T16" fmla="*/ 60 w 60"/>
                                      <a:gd name="T17" fmla="*/ 12 h 22"/>
                                      <a:gd name="T18" fmla="*/ 47 w 60"/>
                                      <a:gd name="T19" fmla="*/ 20 h 22"/>
                                      <a:gd name="T20" fmla="*/ 32 w 60"/>
                                      <a:gd name="T21" fmla="*/ 22 h 22"/>
                                      <a:gd name="T22" fmla="*/ 25 w 60"/>
                                      <a:gd name="T23" fmla="*/ 22 h 22"/>
                                      <a:gd name="T24" fmla="*/ 15 w 60"/>
                                      <a:gd name="T25" fmla="*/ 20 h 22"/>
                                      <a:gd name="T26" fmla="*/ 7 w 60"/>
                                      <a:gd name="T27" fmla="*/ 17 h 22"/>
                                      <a:gd name="T28" fmla="*/ 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7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60" y="12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0" y="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0" name=""/>
                                <wps:cNvSpPr/>
                                <wps:spPr bwMode="auto">
                                  <a:xfrm>
                                    <a:off x="6252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1" name=""/>
                                <wps:cNvSpPr/>
                                <wps:spPr bwMode="auto">
                                  <a:xfrm>
                                    <a:off x="6252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2" name=""/>
                                <wps:cNvSpPr/>
                                <wps:spPr bwMode="auto">
                                  <a:xfrm>
                                    <a:off x="6459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62 w 121"/>
                                      <a:gd name="T1" fmla="*/ 25 h 40"/>
                                      <a:gd name="T2" fmla="*/ 0 w 121"/>
                                      <a:gd name="T3" fmla="*/ 0 h 40"/>
                                      <a:gd name="T4" fmla="*/ 62 w 121"/>
                                      <a:gd name="T5" fmla="*/ 25 h 40"/>
                                      <a:gd name="T6" fmla="*/ 62 w 121"/>
                                      <a:gd name="T7" fmla="*/ 25 h 40"/>
                                      <a:gd name="T8" fmla="*/ 62 w 121"/>
                                      <a:gd name="T9" fmla="*/ 25 h 40"/>
                                      <a:gd name="T10" fmla="*/ 79 w 121"/>
                                      <a:gd name="T11" fmla="*/ 20 h 40"/>
                                      <a:gd name="T12" fmla="*/ 94 w 121"/>
                                      <a:gd name="T13" fmla="*/ 22 h 40"/>
                                      <a:gd name="T14" fmla="*/ 109 w 121"/>
                                      <a:gd name="T15" fmla="*/ 27 h 40"/>
                                      <a:gd name="T16" fmla="*/ 121 w 121"/>
                                      <a:gd name="T17" fmla="*/ 35 h 40"/>
                                      <a:gd name="T18" fmla="*/ 114 w 121"/>
                                      <a:gd name="T19" fmla="*/ 37 h 40"/>
                                      <a:gd name="T20" fmla="*/ 107 w 121"/>
                                      <a:gd name="T21" fmla="*/ 40 h 40"/>
                                      <a:gd name="T22" fmla="*/ 99 w 121"/>
                                      <a:gd name="T23" fmla="*/ 40 h 40"/>
                                      <a:gd name="T24" fmla="*/ 92 w 121"/>
                                      <a:gd name="T25" fmla="*/ 40 h 40"/>
                                      <a:gd name="T26" fmla="*/ 82 w 121"/>
                                      <a:gd name="T27" fmla="*/ 37 h 40"/>
                                      <a:gd name="T28" fmla="*/ 74 w 121"/>
                                      <a:gd name="T29" fmla="*/ 35 h 40"/>
                                      <a:gd name="T30" fmla="*/ 69 w 121"/>
                                      <a:gd name="T31" fmla="*/ 30 h 40"/>
                                      <a:gd name="T32" fmla="*/ 62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79" y="20"/>
                                        </a:lnTo>
                                        <a:lnTo>
                                          <a:pt x="94" y="22"/>
                                        </a:lnTo>
                                        <a:lnTo>
                                          <a:pt x="109" y="27"/>
                                        </a:lnTo>
                                        <a:lnTo>
                                          <a:pt x="121" y="35"/>
                                        </a:lnTo>
                                        <a:lnTo>
                                          <a:pt x="114" y="37"/>
                                        </a:lnTo>
                                        <a:lnTo>
                                          <a:pt x="107" y="40"/>
                                        </a:lnTo>
                                        <a:lnTo>
                                          <a:pt x="99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2" y="37"/>
                                        </a:lnTo>
                                        <a:lnTo>
                                          <a:pt x="74" y="35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3" name=""/>
                                <wps:cNvSpPr/>
                                <wps:spPr bwMode="auto">
                                  <a:xfrm>
                                    <a:off x="6459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62 w 121"/>
                                      <a:gd name="T1" fmla="*/ 25 h 40"/>
                                      <a:gd name="T2" fmla="*/ 0 w 121"/>
                                      <a:gd name="T3" fmla="*/ 0 h 40"/>
                                      <a:gd name="T4" fmla="*/ 62 w 121"/>
                                      <a:gd name="T5" fmla="*/ 25 h 40"/>
                                      <a:gd name="T6" fmla="*/ 62 w 121"/>
                                      <a:gd name="T7" fmla="*/ 25 h 40"/>
                                      <a:gd name="T8" fmla="*/ 62 w 121"/>
                                      <a:gd name="T9" fmla="*/ 25 h 40"/>
                                      <a:gd name="T10" fmla="*/ 79 w 121"/>
                                      <a:gd name="T11" fmla="*/ 20 h 40"/>
                                      <a:gd name="T12" fmla="*/ 94 w 121"/>
                                      <a:gd name="T13" fmla="*/ 22 h 40"/>
                                      <a:gd name="T14" fmla="*/ 109 w 121"/>
                                      <a:gd name="T15" fmla="*/ 27 h 40"/>
                                      <a:gd name="T16" fmla="*/ 121 w 121"/>
                                      <a:gd name="T17" fmla="*/ 35 h 40"/>
                                      <a:gd name="T18" fmla="*/ 114 w 121"/>
                                      <a:gd name="T19" fmla="*/ 37 h 40"/>
                                      <a:gd name="T20" fmla="*/ 107 w 121"/>
                                      <a:gd name="T21" fmla="*/ 40 h 40"/>
                                      <a:gd name="T22" fmla="*/ 99 w 121"/>
                                      <a:gd name="T23" fmla="*/ 40 h 40"/>
                                      <a:gd name="T24" fmla="*/ 92 w 121"/>
                                      <a:gd name="T25" fmla="*/ 40 h 40"/>
                                      <a:gd name="T26" fmla="*/ 82 w 121"/>
                                      <a:gd name="T27" fmla="*/ 37 h 40"/>
                                      <a:gd name="T28" fmla="*/ 74 w 121"/>
                                      <a:gd name="T29" fmla="*/ 35 h 40"/>
                                      <a:gd name="T30" fmla="*/ 69 w 121"/>
                                      <a:gd name="T31" fmla="*/ 30 h 40"/>
                                      <a:gd name="T32" fmla="*/ 62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79" y="20"/>
                                        </a:lnTo>
                                        <a:lnTo>
                                          <a:pt x="94" y="22"/>
                                        </a:lnTo>
                                        <a:lnTo>
                                          <a:pt x="109" y="27"/>
                                        </a:lnTo>
                                        <a:lnTo>
                                          <a:pt x="121" y="35"/>
                                        </a:lnTo>
                                        <a:lnTo>
                                          <a:pt x="114" y="37"/>
                                        </a:lnTo>
                                        <a:lnTo>
                                          <a:pt x="107" y="40"/>
                                        </a:lnTo>
                                        <a:lnTo>
                                          <a:pt x="99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2" y="37"/>
                                        </a:lnTo>
                                        <a:lnTo>
                                          <a:pt x="74" y="35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2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4" name=""/>
                                <wps:cNvSpPr/>
                                <wps:spPr bwMode="auto">
                                  <a:xfrm>
                                    <a:off x="6488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17 h 35"/>
                                      <a:gd name="T2" fmla="*/ 0 w 122"/>
                                      <a:gd name="T3" fmla="*/ 0 h 35"/>
                                      <a:gd name="T4" fmla="*/ 65 w 122"/>
                                      <a:gd name="T5" fmla="*/ 17 h 35"/>
                                      <a:gd name="T6" fmla="*/ 65 w 122"/>
                                      <a:gd name="T7" fmla="*/ 17 h 35"/>
                                      <a:gd name="T8" fmla="*/ 65 w 122"/>
                                      <a:gd name="T9" fmla="*/ 17 h 35"/>
                                      <a:gd name="T10" fmla="*/ 80 w 122"/>
                                      <a:gd name="T11" fmla="*/ 15 h 35"/>
                                      <a:gd name="T12" fmla="*/ 95 w 122"/>
                                      <a:gd name="T13" fmla="*/ 15 h 35"/>
                                      <a:gd name="T14" fmla="*/ 110 w 122"/>
                                      <a:gd name="T15" fmla="*/ 20 h 35"/>
                                      <a:gd name="T16" fmla="*/ 122 w 122"/>
                                      <a:gd name="T17" fmla="*/ 27 h 35"/>
                                      <a:gd name="T18" fmla="*/ 117 w 122"/>
                                      <a:gd name="T19" fmla="*/ 32 h 35"/>
                                      <a:gd name="T20" fmla="*/ 110 w 122"/>
                                      <a:gd name="T21" fmla="*/ 35 h 35"/>
                                      <a:gd name="T22" fmla="*/ 100 w 122"/>
                                      <a:gd name="T23" fmla="*/ 35 h 35"/>
                                      <a:gd name="T24" fmla="*/ 92 w 122"/>
                                      <a:gd name="T25" fmla="*/ 35 h 35"/>
                                      <a:gd name="T26" fmla="*/ 82 w 122"/>
                                      <a:gd name="T27" fmla="*/ 32 h 35"/>
                                      <a:gd name="T28" fmla="*/ 75 w 122"/>
                                      <a:gd name="T29" fmla="*/ 30 h 35"/>
                                      <a:gd name="T30" fmla="*/ 70 w 122"/>
                                      <a:gd name="T31" fmla="*/ 25 h 35"/>
                                      <a:gd name="T32" fmla="*/ 65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5" y="1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10" y="2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17" y="32"/>
                                        </a:lnTo>
                                        <a:lnTo>
                                          <a:pt x="110" y="35"/>
                                        </a:lnTo>
                                        <a:lnTo>
                                          <a:pt x="100" y="35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25"/>
                                        </a:lnTo>
                                        <a:lnTo>
                                          <a:pt x="65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5" name=""/>
                                <wps:cNvSpPr/>
                                <wps:spPr bwMode="auto">
                                  <a:xfrm>
                                    <a:off x="6488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17 h 35"/>
                                      <a:gd name="T2" fmla="*/ 0 w 122"/>
                                      <a:gd name="T3" fmla="*/ 0 h 35"/>
                                      <a:gd name="T4" fmla="*/ 65 w 122"/>
                                      <a:gd name="T5" fmla="*/ 17 h 35"/>
                                      <a:gd name="T6" fmla="*/ 65 w 122"/>
                                      <a:gd name="T7" fmla="*/ 17 h 35"/>
                                      <a:gd name="T8" fmla="*/ 65 w 122"/>
                                      <a:gd name="T9" fmla="*/ 17 h 35"/>
                                      <a:gd name="T10" fmla="*/ 80 w 122"/>
                                      <a:gd name="T11" fmla="*/ 15 h 35"/>
                                      <a:gd name="T12" fmla="*/ 95 w 122"/>
                                      <a:gd name="T13" fmla="*/ 15 h 35"/>
                                      <a:gd name="T14" fmla="*/ 110 w 122"/>
                                      <a:gd name="T15" fmla="*/ 20 h 35"/>
                                      <a:gd name="T16" fmla="*/ 122 w 122"/>
                                      <a:gd name="T17" fmla="*/ 27 h 35"/>
                                      <a:gd name="T18" fmla="*/ 117 w 122"/>
                                      <a:gd name="T19" fmla="*/ 32 h 35"/>
                                      <a:gd name="T20" fmla="*/ 110 w 122"/>
                                      <a:gd name="T21" fmla="*/ 35 h 35"/>
                                      <a:gd name="T22" fmla="*/ 100 w 122"/>
                                      <a:gd name="T23" fmla="*/ 35 h 35"/>
                                      <a:gd name="T24" fmla="*/ 92 w 122"/>
                                      <a:gd name="T25" fmla="*/ 35 h 35"/>
                                      <a:gd name="T26" fmla="*/ 82 w 122"/>
                                      <a:gd name="T27" fmla="*/ 32 h 35"/>
                                      <a:gd name="T28" fmla="*/ 75 w 122"/>
                                      <a:gd name="T29" fmla="*/ 30 h 35"/>
                                      <a:gd name="T30" fmla="*/ 70 w 122"/>
                                      <a:gd name="T31" fmla="*/ 25 h 35"/>
                                      <a:gd name="T32" fmla="*/ 65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5" y="1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10" y="2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17" y="32"/>
                                        </a:lnTo>
                                        <a:lnTo>
                                          <a:pt x="110" y="35"/>
                                        </a:lnTo>
                                        <a:lnTo>
                                          <a:pt x="100" y="35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25"/>
                                        </a:lnTo>
                                        <a:lnTo>
                                          <a:pt x="65" y="1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6" name=""/>
                                <wps:cNvSpPr/>
                                <wps:spPr bwMode="auto">
                                  <a:xfrm>
                                    <a:off x="6411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15 h 15"/>
                                      <a:gd name="T2" fmla="*/ 0 w 63"/>
                                      <a:gd name="T3" fmla="*/ 0 h 15"/>
                                      <a:gd name="T4" fmla="*/ 63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63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7" name=""/>
                                <wps:cNvSpPr/>
                                <wps:spPr bwMode="auto">
                                  <a:xfrm>
                                    <a:off x="6411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15 h 15"/>
                                      <a:gd name="T2" fmla="*/ 0 w 63"/>
                                      <a:gd name="T3" fmla="*/ 0 h 15"/>
                                      <a:gd name="T4" fmla="*/ 63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63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1242"/>
                                    <a:ext cx="80" cy="95"/>
                                  </a:xfrm>
                                  <a:custGeom>
                                    <a:avLst/>
                                    <a:gdLst>
                                      <a:gd name="T0" fmla="*/ 42 w 80"/>
                                      <a:gd name="T1" fmla="*/ 60 h 95"/>
                                      <a:gd name="T2" fmla="*/ 80 w 80"/>
                                      <a:gd name="T3" fmla="*/ 0 h 95"/>
                                      <a:gd name="T4" fmla="*/ 42 w 80"/>
                                      <a:gd name="T5" fmla="*/ 60 h 95"/>
                                      <a:gd name="T6" fmla="*/ 42 w 80"/>
                                      <a:gd name="T7" fmla="*/ 60 h 95"/>
                                      <a:gd name="T8" fmla="*/ 35 w 80"/>
                                      <a:gd name="T9" fmla="*/ 75 h 95"/>
                                      <a:gd name="T10" fmla="*/ 27 w 80"/>
                                      <a:gd name="T11" fmla="*/ 88 h 95"/>
                                      <a:gd name="T12" fmla="*/ 20 w 80"/>
                                      <a:gd name="T13" fmla="*/ 90 h 95"/>
                                      <a:gd name="T14" fmla="*/ 15 w 80"/>
                                      <a:gd name="T15" fmla="*/ 95 h 95"/>
                                      <a:gd name="T16" fmla="*/ 8 w 80"/>
                                      <a:gd name="T17" fmla="*/ 95 h 95"/>
                                      <a:gd name="T18" fmla="*/ 0 w 80"/>
                                      <a:gd name="T19" fmla="*/ 95 h 95"/>
                                      <a:gd name="T20" fmla="*/ 0 w 80"/>
                                      <a:gd name="T21" fmla="*/ 88 h 95"/>
                                      <a:gd name="T22" fmla="*/ 3 w 80"/>
                                      <a:gd name="T23" fmla="*/ 80 h 95"/>
                                      <a:gd name="T24" fmla="*/ 8 w 80"/>
                                      <a:gd name="T25" fmla="*/ 75 h 95"/>
                                      <a:gd name="T26" fmla="*/ 13 w 80"/>
                                      <a:gd name="T27" fmla="*/ 68 h 95"/>
                                      <a:gd name="T28" fmla="*/ 18 w 80"/>
                                      <a:gd name="T29" fmla="*/ 63 h 95"/>
                                      <a:gd name="T30" fmla="*/ 25 w 80"/>
                                      <a:gd name="T31" fmla="*/ 60 h 95"/>
                                      <a:gd name="T32" fmla="*/ 35 w 80"/>
                                      <a:gd name="T33" fmla="*/ 58 h 95"/>
                                      <a:gd name="T34" fmla="*/ 42 w 80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5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5" y="75"/>
                                        </a:lnTo>
                                        <a:lnTo>
                                          <a:pt x="27" y="88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8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18" y="63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5" y="58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9" name=""/>
                                <wps:cNvSpPr/>
                                <wps:spPr bwMode="auto">
                                  <a:xfrm>
                                    <a:off x="6677" y="1242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0 h 60"/>
                                      <a:gd name="T2" fmla="*/ 38 w 38"/>
                                      <a:gd name="T3" fmla="*/ 0 h 60"/>
                                      <a:gd name="T4" fmla="*/ 0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0" name=""/>
                                <wps:cNvSpPr/>
                                <wps:spPr bwMode="auto">
                                  <a:xfrm>
                                    <a:off x="6635" y="1299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 h 37"/>
                                      <a:gd name="T2" fmla="*/ 35 w 42"/>
                                      <a:gd name="T3" fmla="*/ 17 h 37"/>
                                      <a:gd name="T4" fmla="*/ 27 w 42"/>
                                      <a:gd name="T5" fmla="*/ 30 h 37"/>
                                      <a:gd name="T6" fmla="*/ 20 w 42"/>
                                      <a:gd name="T7" fmla="*/ 32 h 37"/>
                                      <a:gd name="T8" fmla="*/ 15 w 42"/>
                                      <a:gd name="T9" fmla="*/ 37 h 37"/>
                                      <a:gd name="T10" fmla="*/ 8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3 w 42"/>
                                      <a:gd name="T17" fmla="*/ 22 h 37"/>
                                      <a:gd name="T18" fmla="*/ 8 w 42"/>
                                      <a:gd name="T19" fmla="*/ 17 h 37"/>
                                      <a:gd name="T20" fmla="*/ 13 w 42"/>
                                      <a:gd name="T21" fmla="*/ 10 h 37"/>
                                      <a:gd name="T22" fmla="*/ 18 w 42"/>
                                      <a:gd name="T23" fmla="*/ 5 h 37"/>
                                      <a:gd name="T24" fmla="*/ 25 w 42"/>
                                      <a:gd name="T25" fmla="*/ 2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0" y="1295"/>
                                    <a:ext cx="90" cy="80"/>
                                  </a:xfrm>
                                  <a:custGeom>
                                    <a:avLst/>
                                    <a:gdLst>
                                      <a:gd name="T0" fmla="*/ 43 w 90"/>
                                      <a:gd name="T1" fmla="*/ 45 h 80"/>
                                      <a:gd name="T2" fmla="*/ 90 w 90"/>
                                      <a:gd name="T3" fmla="*/ 0 h 80"/>
                                      <a:gd name="T4" fmla="*/ 43 w 90"/>
                                      <a:gd name="T5" fmla="*/ 45 h 80"/>
                                      <a:gd name="T6" fmla="*/ 43 w 90"/>
                                      <a:gd name="T7" fmla="*/ 45 h 80"/>
                                      <a:gd name="T8" fmla="*/ 35 w 90"/>
                                      <a:gd name="T9" fmla="*/ 60 h 80"/>
                                      <a:gd name="T10" fmla="*/ 25 w 90"/>
                                      <a:gd name="T11" fmla="*/ 72 h 80"/>
                                      <a:gd name="T12" fmla="*/ 13 w 90"/>
                                      <a:gd name="T13" fmla="*/ 77 h 80"/>
                                      <a:gd name="T14" fmla="*/ 0 w 90"/>
                                      <a:gd name="T15" fmla="*/ 80 h 80"/>
                                      <a:gd name="T16" fmla="*/ 0 w 90"/>
                                      <a:gd name="T17" fmla="*/ 75 h 80"/>
                                      <a:gd name="T18" fmla="*/ 3 w 90"/>
                                      <a:gd name="T19" fmla="*/ 67 h 80"/>
                                      <a:gd name="T20" fmla="*/ 8 w 90"/>
                                      <a:gd name="T21" fmla="*/ 60 h 80"/>
                                      <a:gd name="T22" fmla="*/ 13 w 90"/>
                                      <a:gd name="T23" fmla="*/ 55 h 80"/>
                                      <a:gd name="T24" fmla="*/ 20 w 90"/>
                                      <a:gd name="T25" fmla="*/ 50 h 80"/>
                                      <a:gd name="T26" fmla="*/ 28 w 90"/>
                                      <a:gd name="T27" fmla="*/ 47 h 80"/>
                                      <a:gd name="T28" fmla="*/ 35 w 90"/>
                                      <a:gd name="T29" fmla="*/ 45 h 80"/>
                                      <a:gd name="T30" fmla="*/ 43 w 90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0" h="80" fill="norm" stroke="1" extrusionOk="0">
                                        <a:moveTo>
                                          <a:pt x="43" y="45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3" y="45"/>
                                        </a:lnTo>
                                        <a:close/>
                                        <a:moveTo>
                                          <a:pt x="43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13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8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2" name=""/>
                                <wps:cNvSpPr/>
                                <wps:spPr bwMode="auto">
                                  <a:xfrm>
                                    <a:off x="6653" y="1295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5 h 45"/>
                                      <a:gd name="T2" fmla="*/ 47 w 47"/>
                                      <a:gd name="T3" fmla="*/ 0 h 45"/>
                                      <a:gd name="T4" fmla="*/ 0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3" name=""/>
                                <wps:cNvSpPr/>
                                <wps:spPr bwMode="auto">
                                  <a:xfrm>
                                    <a:off x="6610" y="1339"/>
                                    <a:ext cx="43" cy="35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5"/>
                                      <a:gd name="T2" fmla="*/ 35 w 43"/>
                                      <a:gd name="T3" fmla="*/ 15 h 35"/>
                                      <a:gd name="T4" fmla="*/ 25 w 43"/>
                                      <a:gd name="T5" fmla="*/ 27 h 35"/>
                                      <a:gd name="T6" fmla="*/ 13 w 43"/>
                                      <a:gd name="T7" fmla="*/ 32 h 35"/>
                                      <a:gd name="T8" fmla="*/ 0 w 43"/>
                                      <a:gd name="T9" fmla="*/ 35 h 35"/>
                                      <a:gd name="T10" fmla="*/ 0 w 43"/>
                                      <a:gd name="T11" fmla="*/ 30 h 35"/>
                                      <a:gd name="T12" fmla="*/ 3 w 43"/>
                                      <a:gd name="T13" fmla="*/ 22 h 35"/>
                                      <a:gd name="T14" fmla="*/ 8 w 43"/>
                                      <a:gd name="T15" fmla="*/ 15 h 35"/>
                                      <a:gd name="T16" fmla="*/ 13 w 43"/>
                                      <a:gd name="T17" fmla="*/ 10 h 35"/>
                                      <a:gd name="T18" fmla="*/ 20 w 43"/>
                                      <a:gd name="T19" fmla="*/ 5 h 35"/>
                                      <a:gd name="T20" fmla="*/ 28 w 43"/>
                                      <a:gd name="T21" fmla="*/ 2 h 35"/>
                                      <a:gd name="T22" fmla="*/ 35 w 43"/>
                                      <a:gd name="T23" fmla="*/ 0 h 35"/>
                                      <a:gd name="T24" fmla="*/ 43 w 43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5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3" y="1330"/>
                                    <a:ext cx="88" cy="80"/>
                                  </a:xfrm>
                                  <a:custGeom>
                                    <a:avLst/>
                                    <a:gdLst>
                                      <a:gd name="T0" fmla="*/ 42 w 89"/>
                                      <a:gd name="T1" fmla="*/ 45 h 80"/>
                                      <a:gd name="T2" fmla="*/ 89 w 89"/>
                                      <a:gd name="T3" fmla="*/ 0 h 80"/>
                                      <a:gd name="T4" fmla="*/ 42 w 89"/>
                                      <a:gd name="T5" fmla="*/ 45 h 80"/>
                                      <a:gd name="T6" fmla="*/ 42 w 89"/>
                                      <a:gd name="T7" fmla="*/ 45 h 80"/>
                                      <a:gd name="T8" fmla="*/ 35 w 89"/>
                                      <a:gd name="T9" fmla="*/ 60 h 80"/>
                                      <a:gd name="T10" fmla="*/ 27 w 89"/>
                                      <a:gd name="T11" fmla="*/ 70 h 80"/>
                                      <a:gd name="T12" fmla="*/ 15 w 89"/>
                                      <a:gd name="T13" fmla="*/ 77 h 80"/>
                                      <a:gd name="T14" fmla="*/ 0 w 89"/>
                                      <a:gd name="T15" fmla="*/ 80 h 80"/>
                                      <a:gd name="T16" fmla="*/ 0 w 89"/>
                                      <a:gd name="T17" fmla="*/ 75 h 80"/>
                                      <a:gd name="T18" fmla="*/ 2 w 89"/>
                                      <a:gd name="T19" fmla="*/ 67 h 80"/>
                                      <a:gd name="T20" fmla="*/ 7 w 89"/>
                                      <a:gd name="T21" fmla="*/ 60 h 80"/>
                                      <a:gd name="T22" fmla="*/ 12 w 89"/>
                                      <a:gd name="T23" fmla="*/ 55 h 80"/>
                                      <a:gd name="T24" fmla="*/ 20 w 89"/>
                                      <a:gd name="T25" fmla="*/ 50 h 80"/>
                                      <a:gd name="T26" fmla="*/ 27 w 89"/>
                                      <a:gd name="T27" fmla="*/ 47 h 80"/>
                                      <a:gd name="T28" fmla="*/ 35 w 89"/>
                                      <a:gd name="T29" fmla="*/ 45 h 80"/>
                                      <a:gd name="T30" fmla="*/ 42 w 89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0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67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5" name=""/>
                                <wps:cNvSpPr/>
                                <wps:spPr bwMode="auto">
                                  <a:xfrm>
                                    <a:off x="6635" y="1330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5 h 45"/>
                                      <a:gd name="T2" fmla="*/ 47 w 47"/>
                                      <a:gd name="T3" fmla="*/ 0 h 45"/>
                                      <a:gd name="T4" fmla="*/ 0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6" name=""/>
                                <wps:cNvSpPr/>
                                <wps:spPr bwMode="auto">
                                  <a:xfrm>
                                    <a:off x="6593" y="1375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5"/>
                                      <a:gd name="T2" fmla="*/ 35 w 42"/>
                                      <a:gd name="T3" fmla="*/ 15 h 35"/>
                                      <a:gd name="T4" fmla="*/ 27 w 42"/>
                                      <a:gd name="T5" fmla="*/ 25 h 35"/>
                                      <a:gd name="T6" fmla="*/ 15 w 42"/>
                                      <a:gd name="T7" fmla="*/ 32 h 35"/>
                                      <a:gd name="T8" fmla="*/ 0 w 42"/>
                                      <a:gd name="T9" fmla="*/ 35 h 35"/>
                                      <a:gd name="T10" fmla="*/ 0 w 42"/>
                                      <a:gd name="T11" fmla="*/ 30 h 35"/>
                                      <a:gd name="T12" fmla="*/ 2 w 42"/>
                                      <a:gd name="T13" fmla="*/ 22 h 35"/>
                                      <a:gd name="T14" fmla="*/ 7 w 42"/>
                                      <a:gd name="T15" fmla="*/ 15 h 35"/>
                                      <a:gd name="T16" fmla="*/ 12 w 42"/>
                                      <a:gd name="T17" fmla="*/ 10 h 35"/>
                                      <a:gd name="T18" fmla="*/ 20 w 42"/>
                                      <a:gd name="T19" fmla="*/ 5 h 35"/>
                                      <a:gd name="T20" fmla="*/ 27 w 42"/>
                                      <a:gd name="T21" fmla="*/ 2 h 35"/>
                                      <a:gd name="T22" fmla="*/ 35 w 42"/>
                                      <a:gd name="T23" fmla="*/ 0 h 35"/>
                                      <a:gd name="T24" fmla="*/ 42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0" y="1202"/>
                                    <a:ext cx="77" cy="98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60 h 98"/>
                                      <a:gd name="T2" fmla="*/ 77 w 77"/>
                                      <a:gd name="T3" fmla="*/ 0 h 98"/>
                                      <a:gd name="T4" fmla="*/ 42 w 77"/>
                                      <a:gd name="T5" fmla="*/ 60 h 98"/>
                                      <a:gd name="T6" fmla="*/ 42 w 77"/>
                                      <a:gd name="T7" fmla="*/ 60 h 98"/>
                                      <a:gd name="T8" fmla="*/ 35 w 77"/>
                                      <a:gd name="T9" fmla="*/ 78 h 98"/>
                                      <a:gd name="T10" fmla="*/ 27 w 77"/>
                                      <a:gd name="T11" fmla="*/ 88 h 98"/>
                                      <a:gd name="T12" fmla="*/ 20 w 77"/>
                                      <a:gd name="T13" fmla="*/ 93 h 98"/>
                                      <a:gd name="T14" fmla="*/ 15 w 77"/>
                                      <a:gd name="T15" fmla="*/ 95 h 98"/>
                                      <a:gd name="T16" fmla="*/ 7 w 77"/>
                                      <a:gd name="T17" fmla="*/ 98 h 98"/>
                                      <a:gd name="T18" fmla="*/ 0 w 77"/>
                                      <a:gd name="T19" fmla="*/ 98 h 98"/>
                                      <a:gd name="T20" fmla="*/ 0 w 77"/>
                                      <a:gd name="T21" fmla="*/ 90 h 98"/>
                                      <a:gd name="T22" fmla="*/ 3 w 77"/>
                                      <a:gd name="T23" fmla="*/ 83 h 98"/>
                                      <a:gd name="T24" fmla="*/ 7 w 77"/>
                                      <a:gd name="T25" fmla="*/ 75 h 98"/>
                                      <a:gd name="T26" fmla="*/ 12 w 77"/>
                                      <a:gd name="T27" fmla="*/ 70 h 98"/>
                                      <a:gd name="T28" fmla="*/ 17 w 77"/>
                                      <a:gd name="T29" fmla="*/ 65 h 98"/>
                                      <a:gd name="T30" fmla="*/ 25 w 77"/>
                                      <a:gd name="T31" fmla="*/ 63 h 98"/>
                                      <a:gd name="T32" fmla="*/ 35 w 77"/>
                                      <a:gd name="T33" fmla="*/ 60 h 98"/>
                                      <a:gd name="T34" fmla="*/ 42 w 77"/>
                                      <a:gd name="T35" fmla="*/ 6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98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5" y="78"/>
                                        </a:lnTo>
                                        <a:lnTo>
                                          <a:pt x="27" y="88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7" y="9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65"/>
                                        </a:lnTo>
                                        <a:lnTo>
                                          <a:pt x="25" y="63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8" name=""/>
                                <wps:cNvSpPr/>
                                <wps:spPr bwMode="auto">
                                  <a:xfrm>
                                    <a:off x="6692" y="1202"/>
                                    <a:ext cx="35" cy="60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0 h 60"/>
                                      <a:gd name="T2" fmla="*/ 35 w 35"/>
                                      <a:gd name="T3" fmla="*/ 0 h 60"/>
                                      <a:gd name="T4" fmla="*/ 0 w 3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9" name=""/>
                                <wps:cNvSpPr/>
                                <wps:spPr bwMode="auto">
                                  <a:xfrm>
                                    <a:off x="6650" y="126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8"/>
                                      <a:gd name="T2" fmla="*/ 35 w 42"/>
                                      <a:gd name="T3" fmla="*/ 18 h 38"/>
                                      <a:gd name="T4" fmla="*/ 27 w 42"/>
                                      <a:gd name="T5" fmla="*/ 28 h 38"/>
                                      <a:gd name="T6" fmla="*/ 20 w 42"/>
                                      <a:gd name="T7" fmla="*/ 33 h 38"/>
                                      <a:gd name="T8" fmla="*/ 15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3 w 42"/>
                                      <a:gd name="T17" fmla="*/ 23 h 38"/>
                                      <a:gd name="T18" fmla="*/ 7 w 42"/>
                                      <a:gd name="T19" fmla="*/ 15 h 38"/>
                                      <a:gd name="T20" fmla="*/ 12 w 42"/>
                                      <a:gd name="T21" fmla="*/ 10 h 38"/>
                                      <a:gd name="T22" fmla="*/ 17 w 42"/>
                                      <a:gd name="T23" fmla="*/ 5 h 38"/>
                                      <a:gd name="T24" fmla="*/ 25 w 42"/>
                                      <a:gd name="T25" fmla="*/ 3 h 38"/>
                                      <a:gd name="T26" fmla="*/ 35 w 42"/>
                                      <a:gd name="T27" fmla="*/ 0 h 38"/>
                                      <a:gd name="T28" fmla="*/ 42 w 42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1168"/>
                                    <a:ext cx="87" cy="94"/>
                                  </a:xfrm>
                                  <a:custGeom>
                                    <a:avLst/>
                                    <a:gdLst>
                                      <a:gd name="T0" fmla="*/ 45 w 87"/>
                                      <a:gd name="T1" fmla="*/ 59 h 94"/>
                                      <a:gd name="T2" fmla="*/ 87 w 87"/>
                                      <a:gd name="T3" fmla="*/ 0 h 94"/>
                                      <a:gd name="T4" fmla="*/ 45 w 87"/>
                                      <a:gd name="T5" fmla="*/ 59 h 94"/>
                                      <a:gd name="T6" fmla="*/ 45 w 87"/>
                                      <a:gd name="T7" fmla="*/ 59 h 94"/>
                                      <a:gd name="T8" fmla="*/ 38 w 87"/>
                                      <a:gd name="T9" fmla="*/ 74 h 94"/>
                                      <a:gd name="T10" fmla="*/ 28 w 87"/>
                                      <a:gd name="T11" fmla="*/ 84 h 94"/>
                                      <a:gd name="T12" fmla="*/ 23 w 87"/>
                                      <a:gd name="T13" fmla="*/ 89 h 94"/>
                                      <a:gd name="T14" fmla="*/ 15 w 87"/>
                                      <a:gd name="T15" fmla="*/ 92 h 94"/>
                                      <a:gd name="T16" fmla="*/ 8 w 87"/>
                                      <a:gd name="T17" fmla="*/ 94 h 94"/>
                                      <a:gd name="T18" fmla="*/ 0 w 87"/>
                                      <a:gd name="T19" fmla="*/ 94 h 94"/>
                                      <a:gd name="T20" fmla="*/ 3 w 87"/>
                                      <a:gd name="T21" fmla="*/ 87 h 94"/>
                                      <a:gd name="T22" fmla="*/ 5 w 87"/>
                                      <a:gd name="T23" fmla="*/ 79 h 94"/>
                                      <a:gd name="T24" fmla="*/ 8 w 87"/>
                                      <a:gd name="T25" fmla="*/ 72 h 94"/>
                                      <a:gd name="T26" fmla="*/ 13 w 87"/>
                                      <a:gd name="T27" fmla="*/ 67 h 94"/>
                                      <a:gd name="T28" fmla="*/ 20 w 87"/>
                                      <a:gd name="T29" fmla="*/ 62 h 94"/>
                                      <a:gd name="T30" fmla="*/ 28 w 87"/>
                                      <a:gd name="T31" fmla="*/ 59 h 94"/>
                                      <a:gd name="T32" fmla="*/ 35 w 87"/>
                                      <a:gd name="T33" fmla="*/ 57 h 94"/>
                                      <a:gd name="T34" fmla="*/ 45 w 87"/>
                                      <a:gd name="T35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7" h="94" fill="norm" stroke="1" extrusionOk="0">
                                        <a:moveTo>
                                          <a:pt x="45" y="59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45" y="59"/>
                                        </a:lnTo>
                                        <a:close/>
                                        <a:moveTo>
                                          <a:pt x="45" y="59"/>
                                        </a:moveTo>
                                        <a:lnTo>
                                          <a:pt x="38" y="74"/>
                                        </a:lnTo>
                                        <a:lnTo>
                                          <a:pt x="28" y="84"/>
                                        </a:lnTo>
                                        <a:lnTo>
                                          <a:pt x="23" y="89"/>
                                        </a:lnTo>
                                        <a:lnTo>
                                          <a:pt x="15" y="92"/>
                                        </a:lnTo>
                                        <a:lnTo>
                                          <a:pt x="8" y="94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79"/>
                                        </a:lnTo>
                                        <a:lnTo>
                                          <a:pt x="8" y="72"/>
                                        </a:lnTo>
                                        <a:lnTo>
                                          <a:pt x="13" y="67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8" y="59"/>
                                        </a:lnTo>
                                        <a:lnTo>
                                          <a:pt x="35" y="57"/>
                                        </a:lnTo>
                                        <a:lnTo>
                                          <a:pt x="45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1" name=""/>
                                <wps:cNvSpPr/>
                                <wps:spPr bwMode="auto">
                                  <a:xfrm>
                                    <a:off x="6707" y="1168"/>
                                    <a:ext cx="42" cy="59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9 h 59"/>
                                      <a:gd name="T2" fmla="*/ 42 w 42"/>
                                      <a:gd name="T3" fmla="*/ 0 h 59"/>
                                      <a:gd name="T4" fmla="*/ 0 w 42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2" name=""/>
                                <wps:cNvSpPr/>
                                <wps:spPr bwMode="auto">
                                  <a:xfrm>
                                    <a:off x="6662" y="1225"/>
                                    <a:ext cx="45" cy="37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2 h 37"/>
                                      <a:gd name="T2" fmla="*/ 38 w 45"/>
                                      <a:gd name="T3" fmla="*/ 17 h 37"/>
                                      <a:gd name="T4" fmla="*/ 28 w 45"/>
                                      <a:gd name="T5" fmla="*/ 27 h 37"/>
                                      <a:gd name="T6" fmla="*/ 23 w 45"/>
                                      <a:gd name="T7" fmla="*/ 32 h 37"/>
                                      <a:gd name="T8" fmla="*/ 15 w 45"/>
                                      <a:gd name="T9" fmla="*/ 35 h 37"/>
                                      <a:gd name="T10" fmla="*/ 8 w 45"/>
                                      <a:gd name="T11" fmla="*/ 37 h 37"/>
                                      <a:gd name="T12" fmla="*/ 0 w 45"/>
                                      <a:gd name="T13" fmla="*/ 37 h 37"/>
                                      <a:gd name="T14" fmla="*/ 3 w 45"/>
                                      <a:gd name="T15" fmla="*/ 30 h 37"/>
                                      <a:gd name="T16" fmla="*/ 5 w 45"/>
                                      <a:gd name="T17" fmla="*/ 22 h 37"/>
                                      <a:gd name="T18" fmla="*/ 8 w 45"/>
                                      <a:gd name="T19" fmla="*/ 15 h 37"/>
                                      <a:gd name="T20" fmla="*/ 13 w 45"/>
                                      <a:gd name="T21" fmla="*/ 10 h 37"/>
                                      <a:gd name="T22" fmla="*/ 20 w 45"/>
                                      <a:gd name="T23" fmla="*/ 5 h 37"/>
                                      <a:gd name="T24" fmla="*/ 28 w 45"/>
                                      <a:gd name="T25" fmla="*/ 2 h 37"/>
                                      <a:gd name="T26" fmla="*/ 35 w 45"/>
                                      <a:gd name="T27" fmla="*/ 0 h 37"/>
                                      <a:gd name="T28" fmla="*/ 45 w 45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5" h="37" fill="norm" stroke="1" extrusionOk="0">
                                        <a:moveTo>
                                          <a:pt x="45" y="2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7" y="1138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43 w 80"/>
                                      <a:gd name="T1" fmla="*/ 54 h 92"/>
                                      <a:gd name="T2" fmla="*/ 80 w 80"/>
                                      <a:gd name="T3" fmla="*/ 0 h 92"/>
                                      <a:gd name="T4" fmla="*/ 43 w 80"/>
                                      <a:gd name="T5" fmla="*/ 54 h 92"/>
                                      <a:gd name="T6" fmla="*/ 43 w 80"/>
                                      <a:gd name="T7" fmla="*/ 54 h 92"/>
                                      <a:gd name="T8" fmla="*/ 35 w 80"/>
                                      <a:gd name="T9" fmla="*/ 69 h 92"/>
                                      <a:gd name="T10" fmla="*/ 28 w 80"/>
                                      <a:gd name="T11" fmla="*/ 82 h 92"/>
                                      <a:gd name="T12" fmla="*/ 20 w 80"/>
                                      <a:gd name="T13" fmla="*/ 87 h 92"/>
                                      <a:gd name="T14" fmla="*/ 15 w 80"/>
                                      <a:gd name="T15" fmla="*/ 89 h 92"/>
                                      <a:gd name="T16" fmla="*/ 8 w 80"/>
                                      <a:gd name="T17" fmla="*/ 92 h 92"/>
                                      <a:gd name="T18" fmla="*/ 0 w 80"/>
                                      <a:gd name="T19" fmla="*/ 92 h 92"/>
                                      <a:gd name="T20" fmla="*/ 0 w 80"/>
                                      <a:gd name="T21" fmla="*/ 84 h 92"/>
                                      <a:gd name="T22" fmla="*/ 3 w 80"/>
                                      <a:gd name="T23" fmla="*/ 77 h 92"/>
                                      <a:gd name="T24" fmla="*/ 8 w 80"/>
                                      <a:gd name="T25" fmla="*/ 69 h 92"/>
                                      <a:gd name="T26" fmla="*/ 13 w 80"/>
                                      <a:gd name="T27" fmla="*/ 64 h 92"/>
                                      <a:gd name="T28" fmla="*/ 18 w 80"/>
                                      <a:gd name="T29" fmla="*/ 59 h 92"/>
                                      <a:gd name="T30" fmla="*/ 25 w 80"/>
                                      <a:gd name="T31" fmla="*/ 57 h 92"/>
                                      <a:gd name="T32" fmla="*/ 33 w 80"/>
                                      <a:gd name="T33" fmla="*/ 54 h 92"/>
                                      <a:gd name="T34" fmla="*/ 43 w 80"/>
                                      <a:gd name="T35" fmla="*/ 54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43" y="54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3" y="54"/>
                                        </a:lnTo>
                                        <a:close/>
                                        <a:moveTo>
                                          <a:pt x="43" y="54"/>
                                        </a:moveTo>
                                        <a:lnTo>
                                          <a:pt x="35" y="69"/>
                                        </a:lnTo>
                                        <a:lnTo>
                                          <a:pt x="28" y="82"/>
                                        </a:lnTo>
                                        <a:lnTo>
                                          <a:pt x="20" y="87"/>
                                        </a:lnTo>
                                        <a:lnTo>
                                          <a:pt x="15" y="89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8" y="69"/>
                                        </a:lnTo>
                                        <a:lnTo>
                                          <a:pt x="13" y="64"/>
                                        </a:lnTo>
                                        <a:lnTo>
                                          <a:pt x="18" y="59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33" y="54"/>
                                        </a:lnTo>
                                        <a:lnTo>
                                          <a:pt x="43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4" name=""/>
                                <wps:cNvSpPr/>
                                <wps:spPr bwMode="auto">
                                  <a:xfrm>
                                    <a:off x="6720" y="1138"/>
                                    <a:ext cx="37" cy="5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4 h 54"/>
                                      <a:gd name="T2" fmla="*/ 37 w 37"/>
                                      <a:gd name="T3" fmla="*/ 0 h 54"/>
                                      <a:gd name="T4" fmla="*/ 0 w 37"/>
                                      <a:gd name="T5" fmla="*/ 54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4" fill="norm" stroke="1" extrusionOk="0">
                                        <a:moveTo>
                                          <a:pt x="0" y="5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5" name=""/>
                                <wps:cNvSpPr/>
                                <wps:spPr bwMode="auto">
                                  <a:xfrm>
                                    <a:off x="6677" y="1192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8"/>
                                      <a:gd name="T2" fmla="*/ 35 w 43"/>
                                      <a:gd name="T3" fmla="*/ 15 h 38"/>
                                      <a:gd name="T4" fmla="*/ 28 w 43"/>
                                      <a:gd name="T5" fmla="*/ 28 h 38"/>
                                      <a:gd name="T6" fmla="*/ 20 w 43"/>
                                      <a:gd name="T7" fmla="*/ 33 h 38"/>
                                      <a:gd name="T8" fmla="*/ 15 w 43"/>
                                      <a:gd name="T9" fmla="*/ 35 h 38"/>
                                      <a:gd name="T10" fmla="*/ 8 w 43"/>
                                      <a:gd name="T11" fmla="*/ 38 h 38"/>
                                      <a:gd name="T12" fmla="*/ 0 w 43"/>
                                      <a:gd name="T13" fmla="*/ 38 h 38"/>
                                      <a:gd name="T14" fmla="*/ 0 w 43"/>
                                      <a:gd name="T15" fmla="*/ 30 h 38"/>
                                      <a:gd name="T16" fmla="*/ 3 w 43"/>
                                      <a:gd name="T17" fmla="*/ 23 h 38"/>
                                      <a:gd name="T18" fmla="*/ 8 w 43"/>
                                      <a:gd name="T19" fmla="*/ 15 h 38"/>
                                      <a:gd name="T20" fmla="*/ 13 w 43"/>
                                      <a:gd name="T21" fmla="*/ 10 h 38"/>
                                      <a:gd name="T22" fmla="*/ 18 w 43"/>
                                      <a:gd name="T23" fmla="*/ 5 h 38"/>
                                      <a:gd name="T24" fmla="*/ 25 w 43"/>
                                      <a:gd name="T25" fmla="*/ 3 h 38"/>
                                      <a:gd name="T26" fmla="*/ 33 w 43"/>
                                      <a:gd name="T27" fmla="*/ 0 h 38"/>
                                      <a:gd name="T28" fmla="*/ 43 w 43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2" y="1090"/>
                                    <a:ext cx="75" cy="100"/>
                                  </a:xfrm>
                                  <a:custGeom>
                                    <a:avLst/>
                                    <a:gdLst>
                                      <a:gd name="T0" fmla="*/ 43 w 75"/>
                                      <a:gd name="T1" fmla="*/ 63 h 100"/>
                                      <a:gd name="T2" fmla="*/ 75 w 75"/>
                                      <a:gd name="T3" fmla="*/ 0 h 100"/>
                                      <a:gd name="T4" fmla="*/ 43 w 75"/>
                                      <a:gd name="T5" fmla="*/ 63 h 100"/>
                                      <a:gd name="T6" fmla="*/ 43 w 75"/>
                                      <a:gd name="T7" fmla="*/ 63 h 100"/>
                                      <a:gd name="T8" fmla="*/ 38 w 75"/>
                                      <a:gd name="T9" fmla="*/ 80 h 100"/>
                                      <a:gd name="T10" fmla="*/ 28 w 75"/>
                                      <a:gd name="T11" fmla="*/ 90 h 100"/>
                                      <a:gd name="T12" fmla="*/ 23 w 75"/>
                                      <a:gd name="T13" fmla="*/ 95 h 100"/>
                                      <a:gd name="T14" fmla="*/ 15 w 75"/>
                                      <a:gd name="T15" fmla="*/ 97 h 100"/>
                                      <a:gd name="T16" fmla="*/ 8 w 75"/>
                                      <a:gd name="T17" fmla="*/ 100 h 100"/>
                                      <a:gd name="T18" fmla="*/ 0 w 75"/>
                                      <a:gd name="T19" fmla="*/ 100 h 100"/>
                                      <a:gd name="T20" fmla="*/ 0 w 75"/>
                                      <a:gd name="T21" fmla="*/ 92 h 100"/>
                                      <a:gd name="T22" fmla="*/ 3 w 75"/>
                                      <a:gd name="T23" fmla="*/ 85 h 100"/>
                                      <a:gd name="T24" fmla="*/ 8 w 75"/>
                                      <a:gd name="T25" fmla="*/ 78 h 100"/>
                                      <a:gd name="T26" fmla="*/ 13 w 75"/>
                                      <a:gd name="T27" fmla="*/ 73 h 100"/>
                                      <a:gd name="T28" fmla="*/ 18 w 75"/>
                                      <a:gd name="T29" fmla="*/ 68 h 100"/>
                                      <a:gd name="T30" fmla="*/ 25 w 75"/>
                                      <a:gd name="T31" fmla="*/ 65 h 100"/>
                                      <a:gd name="T32" fmla="*/ 35 w 75"/>
                                      <a:gd name="T33" fmla="*/ 63 h 100"/>
                                      <a:gd name="T34" fmla="*/ 43 w 75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00" fill="norm" stroke="1" extrusionOk="0">
                                        <a:moveTo>
                                          <a:pt x="43" y="63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3" y="63"/>
                                        </a:lnTo>
                                        <a:close/>
                                        <a:moveTo>
                                          <a:pt x="43" y="63"/>
                                        </a:moveTo>
                                        <a:lnTo>
                                          <a:pt x="38" y="80"/>
                                        </a:lnTo>
                                        <a:lnTo>
                                          <a:pt x="28" y="90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8" y="10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8" y="78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18" y="68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35" y="63"/>
                                        </a:lnTo>
                                        <a:lnTo>
                                          <a:pt x="43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7" name=""/>
                                <wps:cNvSpPr/>
                                <wps:spPr bwMode="auto">
                                  <a:xfrm>
                                    <a:off x="6735" y="1090"/>
                                    <a:ext cx="32" cy="63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3 h 63"/>
                                      <a:gd name="T2" fmla="*/ 32 w 32"/>
                                      <a:gd name="T3" fmla="*/ 0 h 63"/>
                                      <a:gd name="T4" fmla="*/ 0 w 3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8" name=""/>
                                <wps:cNvSpPr/>
                                <wps:spPr bwMode="auto">
                                  <a:xfrm>
                                    <a:off x="6692" y="115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38 w 43"/>
                                      <a:gd name="T3" fmla="*/ 17 h 37"/>
                                      <a:gd name="T4" fmla="*/ 28 w 43"/>
                                      <a:gd name="T5" fmla="*/ 27 h 37"/>
                                      <a:gd name="T6" fmla="*/ 23 w 43"/>
                                      <a:gd name="T7" fmla="*/ 32 h 37"/>
                                      <a:gd name="T8" fmla="*/ 15 w 43"/>
                                      <a:gd name="T9" fmla="*/ 34 h 37"/>
                                      <a:gd name="T10" fmla="*/ 8 w 43"/>
                                      <a:gd name="T11" fmla="*/ 37 h 37"/>
                                      <a:gd name="T12" fmla="*/ 0 w 43"/>
                                      <a:gd name="T13" fmla="*/ 37 h 37"/>
                                      <a:gd name="T14" fmla="*/ 0 w 43"/>
                                      <a:gd name="T15" fmla="*/ 29 h 37"/>
                                      <a:gd name="T16" fmla="*/ 3 w 43"/>
                                      <a:gd name="T17" fmla="*/ 22 h 37"/>
                                      <a:gd name="T18" fmla="*/ 8 w 43"/>
                                      <a:gd name="T19" fmla="*/ 15 h 37"/>
                                      <a:gd name="T20" fmla="*/ 13 w 43"/>
                                      <a:gd name="T21" fmla="*/ 10 h 37"/>
                                      <a:gd name="T22" fmla="*/ 18 w 43"/>
                                      <a:gd name="T23" fmla="*/ 5 h 37"/>
                                      <a:gd name="T24" fmla="*/ 25 w 43"/>
                                      <a:gd name="T25" fmla="*/ 2 h 37"/>
                                      <a:gd name="T26" fmla="*/ 35 w 43"/>
                                      <a:gd name="T27" fmla="*/ 0 h 37"/>
                                      <a:gd name="T28" fmla="*/ 43 w 43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2" y="1043"/>
                                    <a:ext cx="65" cy="117"/>
                                  </a:xfrm>
                                  <a:custGeom>
                                    <a:avLst/>
                                    <a:gdLst>
                                      <a:gd name="T0" fmla="*/ 37 w 65"/>
                                      <a:gd name="T1" fmla="*/ 70 h 117"/>
                                      <a:gd name="T2" fmla="*/ 65 w 65"/>
                                      <a:gd name="T3" fmla="*/ 0 h 117"/>
                                      <a:gd name="T4" fmla="*/ 37 w 65"/>
                                      <a:gd name="T5" fmla="*/ 70 h 117"/>
                                      <a:gd name="T6" fmla="*/ 37 w 65"/>
                                      <a:gd name="T7" fmla="*/ 70 h 117"/>
                                      <a:gd name="T8" fmla="*/ 33 w 65"/>
                                      <a:gd name="T9" fmla="*/ 87 h 117"/>
                                      <a:gd name="T10" fmla="*/ 25 w 65"/>
                                      <a:gd name="T11" fmla="*/ 102 h 117"/>
                                      <a:gd name="T12" fmla="*/ 20 w 65"/>
                                      <a:gd name="T13" fmla="*/ 107 h 117"/>
                                      <a:gd name="T14" fmla="*/ 15 w 65"/>
                                      <a:gd name="T15" fmla="*/ 112 h 117"/>
                                      <a:gd name="T16" fmla="*/ 8 w 65"/>
                                      <a:gd name="T17" fmla="*/ 115 h 117"/>
                                      <a:gd name="T18" fmla="*/ 0 w 65"/>
                                      <a:gd name="T19" fmla="*/ 117 h 117"/>
                                      <a:gd name="T20" fmla="*/ 0 w 65"/>
                                      <a:gd name="T21" fmla="*/ 107 h 117"/>
                                      <a:gd name="T22" fmla="*/ 3 w 65"/>
                                      <a:gd name="T23" fmla="*/ 100 h 117"/>
                                      <a:gd name="T24" fmla="*/ 5 w 65"/>
                                      <a:gd name="T25" fmla="*/ 92 h 117"/>
                                      <a:gd name="T26" fmla="*/ 10 w 65"/>
                                      <a:gd name="T27" fmla="*/ 85 h 117"/>
                                      <a:gd name="T28" fmla="*/ 15 w 65"/>
                                      <a:gd name="T29" fmla="*/ 77 h 117"/>
                                      <a:gd name="T30" fmla="*/ 23 w 65"/>
                                      <a:gd name="T31" fmla="*/ 75 h 117"/>
                                      <a:gd name="T32" fmla="*/ 30 w 65"/>
                                      <a:gd name="T33" fmla="*/ 72 h 117"/>
                                      <a:gd name="T34" fmla="*/ 37 w 65"/>
                                      <a:gd name="T35" fmla="*/ 7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7" fill="norm" stroke="1" extrusionOk="0">
                                        <a:moveTo>
                                          <a:pt x="37" y="70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  <a:moveTo>
                                          <a:pt x="37" y="70"/>
                                        </a:moveTo>
                                        <a:lnTo>
                                          <a:pt x="33" y="87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0" name=""/>
                                <wps:cNvSpPr/>
                                <wps:spPr bwMode="auto">
                                  <a:xfrm>
                                    <a:off x="6739" y="1043"/>
                                    <a:ext cx="28" cy="7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70 h 70"/>
                                      <a:gd name="T2" fmla="*/ 28 w 28"/>
                                      <a:gd name="T3" fmla="*/ 0 h 70"/>
                                      <a:gd name="T4" fmla="*/ 0 w 2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1" name=""/>
                                <wps:cNvSpPr/>
                                <wps:spPr bwMode="auto">
                                  <a:xfrm>
                                    <a:off x="6702" y="1113"/>
                                    <a:ext cx="37" cy="4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7"/>
                                      <a:gd name="T2" fmla="*/ 33 w 37"/>
                                      <a:gd name="T3" fmla="*/ 17 h 47"/>
                                      <a:gd name="T4" fmla="*/ 25 w 37"/>
                                      <a:gd name="T5" fmla="*/ 32 h 47"/>
                                      <a:gd name="T6" fmla="*/ 20 w 37"/>
                                      <a:gd name="T7" fmla="*/ 37 h 47"/>
                                      <a:gd name="T8" fmla="*/ 15 w 37"/>
                                      <a:gd name="T9" fmla="*/ 42 h 47"/>
                                      <a:gd name="T10" fmla="*/ 8 w 37"/>
                                      <a:gd name="T11" fmla="*/ 45 h 47"/>
                                      <a:gd name="T12" fmla="*/ 0 w 37"/>
                                      <a:gd name="T13" fmla="*/ 47 h 47"/>
                                      <a:gd name="T14" fmla="*/ 0 w 37"/>
                                      <a:gd name="T15" fmla="*/ 37 h 47"/>
                                      <a:gd name="T16" fmla="*/ 3 w 37"/>
                                      <a:gd name="T17" fmla="*/ 30 h 47"/>
                                      <a:gd name="T18" fmla="*/ 5 w 37"/>
                                      <a:gd name="T19" fmla="*/ 22 h 47"/>
                                      <a:gd name="T20" fmla="*/ 10 w 37"/>
                                      <a:gd name="T21" fmla="*/ 15 h 47"/>
                                      <a:gd name="T22" fmla="*/ 15 w 37"/>
                                      <a:gd name="T23" fmla="*/ 7 h 47"/>
                                      <a:gd name="T24" fmla="*/ 23 w 37"/>
                                      <a:gd name="T25" fmla="*/ 5 h 47"/>
                                      <a:gd name="T26" fmla="*/ 30 w 37"/>
                                      <a:gd name="T27" fmla="*/ 2 h 47"/>
                                      <a:gd name="T28" fmla="*/ 37 w 37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7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3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2" name=""/>
                                <wps:cNvSpPr/>
                                <wps:spPr bwMode="auto">
                                  <a:xfrm>
                                    <a:off x="6635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5"/>
                                      <a:gd name="T2" fmla="*/ 13 w 18"/>
                                      <a:gd name="T3" fmla="*/ 12 h 55"/>
                                      <a:gd name="T4" fmla="*/ 18 w 18"/>
                                      <a:gd name="T5" fmla="*/ 27 h 55"/>
                                      <a:gd name="T6" fmla="*/ 18 w 18"/>
                                      <a:gd name="T7" fmla="*/ 40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2 h 55"/>
                                      <a:gd name="T12" fmla="*/ 5 w 18"/>
                                      <a:gd name="T13" fmla="*/ 45 h 55"/>
                                      <a:gd name="T14" fmla="*/ 3 w 18"/>
                                      <a:gd name="T15" fmla="*/ 37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2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7 h 55"/>
                                      <a:gd name="T24" fmla="*/ 5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3" name=""/>
                                <wps:cNvSpPr/>
                                <wps:spPr bwMode="auto">
                                  <a:xfrm>
                                    <a:off x="6635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5"/>
                                      <a:gd name="T2" fmla="*/ 13 w 18"/>
                                      <a:gd name="T3" fmla="*/ 12 h 55"/>
                                      <a:gd name="T4" fmla="*/ 18 w 18"/>
                                      <a:gd name="T5" fmla="*/ 27 h 55"/>
                                      <a:gd name="T6" fmla="*/ 18 w 18"/>
                                      <a:gd name="T7" fmla="*/ 40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2 h 55"/>
                                      <a:gd name="T12" fmla="*/ 5 w 18"/>
                                      <a:gd name="T13" fmla="*/ 45 h 55"/>
                                      <a:gd name="T14" fmla="*/ 3 w 18"/>
                                      <a:gd name="T15" fmla="*/ 37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2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7 h 55"/>
                                      <a:gd name="T24" fmla="*/ 5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8" y="1215"/>
                                    <a:ext cx="17" cy="127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70 h 127"/>
                                      <a:gd name="T2" fmla="*/ 15 w 17"/>
                                      <a:gd name="T3" fmla="*/ 82 h 127"/>
                                      <a:gd name="T4" fmla="*/ 17 w 17"/>
                                      <a:gd name="T5" fmla="*/ 97 h 127"/>
                                      <a:gd name="T6" fmla="*/ 17 w 17"/>
                                      <a:gd name="T7" fmla="*/ 112 h 127"/>
                                      <a:gd name="T8" fmla="*/ 12 w 17"/>
                                      <a:gd name="T9" fmla="*/ 127 h 127"/>
                                      <a:gd name="T10" fmla="*/ 7 w 17"/>
                                      <a:gd name="T11" fmla="*/ 122 h 127"/>
                                      <a:gd name="T12" fmla="*/ 5 w 17"/>
                                      <a:gd name="T13" fmla="*/ 117 h 127"/>
                                      <a:gd name="T14" fmla="*/ 2 w 17"/>
                                      <a:gd name="T15" fmla="*/ 110 h 127"/>
                                      <a:gd name="T16" fmla="*/ 0 w 17"/>
                                      <a:gd name="T17" fmla="*/ 102 h 127"/>
                                      <a:gd name="T18" fmla="*/ 0 w 17"/>
                                      <a:gd name="T19" fmla="*/ 92 h 127"/>
                                      <a:gd name="T20" fmla="*/ 2 w 17"/>
                                      <a:gd name="T21" fmla="*/ 85 h 127"/>
                                      <a:gd name="T22" fmla="*/ 5 w 17"/>
                                      <a:gd name="T23" fmla="*/ 77 h 127"/>
                                      <a:gd name="T24" fmla="*/ 7 w 17"/>
                                      <a:gd name="T25" fmla="*/ 70 h 127"/>
                                      <a:gd name="T26" fmla="*/ 7 w 17"/>
                                      <a:gd name="T27" fmla="*/ 70 h 127"/>
                                      <a:gd name="T28" fmla="*/ 15 w 17"/>
                                      <a:gd name="T29" fmla="*/ 0 h 127"/>
                                      <a:gd name="T30" fmla="*/ 7 w 17"/>
                                      <a:gd name="T31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7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15" y="82"/>
                                        </a:lnTo>
                                        <a:lnTo>
                                          <a:pt x="17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  <a:moveTo>
                                          <a:pt x="7" y="70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"/>
                                <wps:cNvSpPr/>
                                <wps:spPr bwMode="auto">
                                  <a:xfrm>
                                    <a:off x="6618" y="1285"/>
                                    <a:ext cx="17" cy="57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7"/>
                                      <a:gd name="T2" fmla="*/ 15 w 17"/>
                                      <a:gd name="T3" fmla="*/ 12 h 57"/>
                                      <a:gd name="T4" fmla="*/ 17 w 17"/>
                                      <a:gd name="T5" fmla="*/ 27 h 57"/>
                                      <a:gd name="T6" fmla="*/ 17 w 17"/>
                                      <a:gd name="T7" fmla="*/ 42 h 57"/>
                                      <a:gd name="T8" fmla="*/ 12 w 17"/>
                                      <a:gd name="T9" fmla="*/ 57 h 57"/>
                                      <a:gd name="T10" fmla="*/ 7 w 17"/>
                                      <a:gd name="T11" fmla="*/ 52 h 57"/>
                                      <a:gd name="T12" fmla="*/ 5 w 17"/>
                                      <a:gd name="T13" fmla="*/ 47 h 57"/>
                                      <a:gd name="T14" fmla="*/ 2 w 17"/>
                                      <a:gd name="T15" fmla="*/ 40 h 57"/>
                                      <a:gd name="T16" fmla="*/ 0 w 17"/>
                                      <a:gd name="T17" fmla="*/ 32 h 57"/>
                                      <a:gd name="T18" fmla="*/ 0 w 17"/>
                                      <a:gd name="T19" fmla="*/ 22 h 57"/>
                                      <a:gd name="T20" fmla="*/ 2 w 17"/>
                                      <a:gd name="T21" fmla="*/ 15 h 57"/>
                                      <a:gd name="T22" fmla="*/ 5 w 17"/>
                                      <a:gd name="T23" fmla="*/ 7 h 57"/>
                                      <a:gd name="T24" fmla="*/ 7 w 17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7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6" name=""/>
                                <wps:cNvSpPr/>
                                <wps:spPr bwMode="auto">
                                  <a:xfrm>
                                    <a:off x="6625" y="1215"/>
                                    <a:ext cx="8" cy="70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70 h 70"/>
                                      <a:gd name="T2" fmla="*/ 8 w 8"/>
                                      <a:gd name="T3" fmla="*/ 0 h 70"/>
                                      <a:gd name="T4" fmla="*/ 0 w 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7" name=""/>
                                <wps:cNvSpPr/>
                                <wps:spPr bwMode="auto">
                                  <a:xfrm>
                                    <a:off x="6648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2"/>
                                      <a:gd name="T2" fmla="*/ 14 w 19"/>
                                      <a:gd name="T3" fmla="*/ 12 h 52"/>
                                      <a:gd name="T4" fmla="*/ 17 w 19"/>
                                      <a:gd name="T5" fmla="*/ 25 h 52"/>
                                      <a:gd name="T6" fmla="*/ 19 w 19"/>
                                      <a:gd name="T7" fmla="*/ 40 h 52"/>
                                      <a:gd name="T8" fmla="*/ 14 w 19"/>
                                      <a:gd name="T9" fmla="*/ 52 h 52"/>
                                      <a:gd name="T10" fmla="*/ 9 w 19"/>
                                      <a:gd name="T11" fmla="*/ 50 h 52"/>
                                      <a:gd name="T12" fmla="*/ 5 w 19"/>
                                      <a:gd name="T13" fmla="*/ 45 h 52"/>
                                      <a:gd name="T14" fmla="*/ 2 w 19"/>
                                      <a:gd name="T15" fmla="*/ 37 h 52"/>
                                      <a:gd name="T16" fmla="*/ 0 w 19"/>
                                      <a:gd name="T17" fmla="*/ 30 h 52"/>
                                      <a:gd name="T18" fmla="*/ 0 w 19"/>
                                      <a:gd name="T19" fmla="*/ 22 h 52"/>
                                      <a:gd name="T20" fmla="*/ 0 w 19"/>
                                      <a:gd name="T21" fmla="*/ 15 h 52"/>
                                      <a:gd name="T22" fmla="*/ 0 w 19"/>
                                      <a:gd name="T23" fmla="*/ 7 h 52"/>
                                      <a:gd name="T24" fmla="*/ 5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4" y="52"/>
                                        </a:lnTo>
                                        <a:lnTo>
                                          <a:pt x="9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8" name=""/>
                                <wps:cNvSpPr/>
                                <wps:spPr bwMode="auto">
                                  <a:xfrm>
                                    <a:off x="6648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2"/>
                                      <a:gd name="T2" fmla="*/ 14 w 19"/>
                                      <a:gd name="T3" fmla="*/ 12 h 52"/>
                                      <a:gd name="T4" fmla="*/ 17 w 19"/>
                                      <a:gd name="T5" fmla="*/ 25 h 52"/>
                                      <a:gd name="T6" fmla="*/ 19 w 19"/>
                                      <a:gd name="T7" fmla="*/ 40 h 52"/>
                                      <a:gd name="T8" fmla="*/ 14 w 19"/>
                                      <a:gd name="T9" fmla="*/ 52 h 52"/>
                                      <a:gd name="T10" fmla="*/ 9 w 19"/>
                                      <a:gd name="T11" fmla="*/ 50 h 52"/>
                                      <a:gd name="T12" fmla="*/ 5 w 19"/>
                                      <a:gd name="T13" fmla="*/ 45 h 52"/>
                                      <a:gd name="T14" fmla="*/ 2 w 19"/>
                                      <a:gd name="T15" fmla="*/ 37 h 52"/>
                                      <a:gd name="T16" fmla="*/ 0 w 19"/>
                                      <a:gd name="T17" fmla="*/ 30 h 52"/>
                                      <a:gd name="T18" fmla="*/ 0 w 19"/>
                                      <a:gd name="T19" fmla="*/ 22 h 52"/>
                                      <a:gd name="T20" fmla="*/ 0 w 19"/>
                                      <a:gd name="T21" fmla="*/ 15 h 52"/>
                                      <a:gd name="T22" fmla="*/ 0 w 19"/>
                                      <a:gd name="T23" fmla="*/ 7 h 52"/>
                                      <a:gd name="T24" fmla="*/ 5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4" y="52"/>
                                        </a:lnTo>
                                        <a:lnTo>
                                          <a:pt x="9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9" name=""/>
                                <wps:cNvSpPr/>
                                <wps:spPr bwMode="auto">
                                  <a:xfrm>
                                    <a:off x="6653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"/>
                                <wps:cNvSpPr/>
                                <wps:spPr bwMode="auto">
                                  <a:xfrm>
                                    <a:off x="6653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1" name=""/>
                                <wps:cNvSpPr/>
                                <wps:spPr bwMode="auto">
                                  <a:xfrm>
                                    <a:off x="6660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2"/>
                                      <a:gd name="T2" fmla="*/ 12 w 20"/>
                                      <a:gd name="T3" fmla="*/ 12 h 52"/>
                                      <a:gd name="T4" fmla="*/ 17 w 20"/>
                                      <a:gd name="T5" fmla="*/ 25 h 52"/>
                                      <a:gd name="T6" fmla="*/ 20 w 20"/>
                                      <a:gd name="T7" fmla="*/ 37 h 52"/>
                                      <a:gd name="T8" fmla="*/ 1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7 w 20"/>
                                      <a:gd name="T13" fmla="*/ 42 h 52"/>
                                      <a:gd name="T14" fmla="*/ 2 w 20"/>
                                      <a:gd name="T15" fmla="*/ 35 h 52"/>
                                      <a:gd name="T16" fmla="*/ 0 w 20"/>
                                      <a:gd name="T17" fmla="*/ 30 h 52"/>
                                      <a:gd name="T18" fmla="*/ 0 w 20"/>
                                      <a:gd name="T19" fmla="*/ 22 h 52"/>
                                      <a:gd name="T20" fmla="*/ 0 w 20"/>
                                      <a:gd name="T21" fmla="*/ 12 h 52"/>
                                      <a:gd name="T22" fmla="*/ 0 w 20"/>
                                      <a:gd name="T23" fmla="*/ 5 h 52"/>
                                      <a:gd name="T24" fmla="*/ 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2" name=""/>
                                <wps:cNvSpPr/>
                                <wps:spPr bwMode="auto">
                                  <a:xfrm>
                                    <a:off x="6660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2"/>
                                      <a:gd name="T2" fmla="*/ 12 w 20"/>
                                      <a:gd name="T3" fmla="*/ 12 h 52"/>
                                      <a:gd name="T4" fmla="*/ 17 w 20"/>
                                      <a:gd name="T5" fmla="*/ 25 h 52"/>
                                      <a:gd name="T6" fmla="*/ 20 w 20"/>
                                      <a:gd name="T7" fmla="*/ 37 h 52"/>
                                      <a:gd name="T8" fmla="*/ 1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7 w 20"/>
                                      <a:gd name="T13" fmla="*/ 42 h 52"/>
                                      <a:gd name="T14" fmla="*/ 2 w 20"/>
                                      <a:gd name="T15" fmla="*/ 35 h 52"/>
                                      <a:gd name="T16" fmla="*/ 0 w 20"/>
                                      <a:gd name="T17" fmla="*/ 30 h 52"/>
                                      <a:gd name="T18" fmla="*/ 0 w 20"/>
                                      <a:gd name="T19" fmla="*/ 22 h 52"/>
                                      <a:gd name="T20" fmla="*/ 0 w 20"/>
                                      <a:gd name="T21" fmla="*/ 12 h 52"/>
                                      <a:gd name="T22" fmla="*/ 0 w 20"/>
                                      <a:gd name="T23" fmla="*/ 5 h 52"/>
                                      <a:gd name="T24" fmla="*/ 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3" name=""/>
                                <wps:cNvSpPr/>
                                <wps:spPr bwMode="auto">
                                  <a:xfrm>
                                    <a:off x="666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5 h 65"/>
                                      <a:gd name="T2" fmla="*/ 0 w 2"/>
                                      <a:gd name="T3" fmla="*/ 0 h 65"/>
                                      <a:gd name="T4" fmla="*/ 2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4" name=""/>
                                <wps:cNvSpPr/>
                                <wps:spPr bwMode="auto">
                                  <a:xfrm>
                                    <a:off x="666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5 h 65"/>
                                      <a:gd name="T2" fmla="*/ 0 w 2"/>
                                      <a:gd name="T3" fmla="*/ 0 h 65"/>
                                      <a:gd name="T4" fmla="*/ 2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5" name=""/>
                                <wps:cNvSpPr/>
                                <wps:spPr bwMode="auto">
                                  <a:xfrm>
                                    <a:off x="6670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55"/>
                                      <a:gd name="T2" fmla="*/ 12 w 20"/>
                                      <a:gd name="T3" fmla="*/ 13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7 w 20"/>
                                      <a:gd name="T9" fmla="*/ 55 h 55"/>
                                      <a:gd name="T10" fmla="*/ 12 w 20"/>
                                      <a:gd name="T11" fmla="*/ 50 h 55"/>
                                      <a:gd name="T12" fmla="*/ 7 w 20"/>
                                      <a:gd name="T13" fmla="*/ 45 h 55"/>
                                      <a:gd name="T14" fmla="*/ 5 w 20"/>
                                      <a:gd name="T15" fmla="*/ 40 h 55"/>
                                      <a:gd name="T16" fmla="*/ 2 w 20"/>
                                      <a:gd name="T17" fmla="*/ 32 h 55"/>
                                      <a:gd name="T18" fmla="*/ 0 w 20"/>
                                      <a:gd name="T19" fmla="*/ 25 h 55"/>
                                      <a:gd name="T20" fmla="*/ 0 w 20"/>
                                      <a:gd name="T21" fmla="*/ 17 h 55"/>
                                      <a:gd name="T22" fmla="*/ 0 w 20"/>
                                      <a:gd name="T23" fmla="*/ 8 h 55"/>
                                      <a:gd name="T24" fmla="*/ 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6" name=""/>
                                <wps:cNvSpPr/>
                                <wps:spPr bwMode="auto">
                                  <a:xfrm>
                                    <a:off x="6670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55"/>
                                      <a:gd name="T2" fmla="*/ 12 w 20"/>
                                      <a:gd name="T3" fmla="*/ 13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7 w 20"/>
                                      <a:gd name="T9" fmla="*/ 55 h 55"/>
                                      <a:gd name="T10" fmla="*/ 12 w 20"/>
                                      <a:gd name="T11" fmla="*/ 50 h 55"/>
                                      <a:gd name="T12" fmla="*/ 7 w 20"/>
                                      <a:gd name="T13" fmla="*/ 45 h 55"/>
                                      <a:gd name="T14" fmla="*/ 5 w 20"/>
                                      <a:gd name="T15" fmla="*/ 40 h 55"/>
                                      <a:gd name="T16" fmla="*/ 2 w 20"/>
                                      <a:gd name="T17" fmla="*/ 32 h 55"/>
                                      <a:gd name="T18" fmla="*/ 0 w 20"/>
                                      <a:gd name="T19" fmla="*/ 25 h 55"/>
                                      <a:gd name="T20" fmla="*/ 0 w 20"/>
                                      <a:gd name="T21" fmla="*/ 17 h 55"/>
                                      <a:gd name="T22" fmla="*/ 0 w 20"/>
                                      <a:gd name="T23" fmla="*/ 8 h 55"/>
                                      <a:gd name="T24" fmla="*/ 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7" name=""/>
                                <wps:cNvSpPr/>
                                <wps:spPr bwMode="auto">
                                  <a:xfrm>
                                    <a:off x="6667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8" name=""/>
                                <wps:cNvSpPr/>
                                <wps:spPr bwMode="auto">
                                  <a:xfrm>
                                    <a:off x="6667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9" name=""/>
                                <wps:cNvSpPr/>
                                <wps:spPr bwMode="auto">
                                  <a:xfrm>
                                    <a:off x="6677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2"/>
                                      <a:gd name="T2" fmla="*/ 15 w 23"/>
                                      <a:gd name="T3" fmla="*/ 13 h 52"/>
                                      <a:gd name="T4" fmla="*/ 20 w 23"/>
                                      <a:gd name="T5" fmla="*/ 25 h 52"/>
                                      <a:gd name="T6" fmla="*/ 23 w 23"/>
                                      <a:gd name="T7" fmla="*/ 40 h 52"/>
                                      <a:gd name="T8" fmla="*/ 20 w 23"/>
                                      <a:gd name="T9" fmla="*/ 52 h 52"/>
                                      <a:gd name="T10" fmla="*/ 15 w 23"/>
                                      <a:gd name="T11" fmla="*/ 50 h 52"/>
                                      <a:gd name="T12" fmla="*/ 10 w 23"/>
                                      <a:gd name="T13" fmla="*/ 45 h 52"/>
                                      <a:gd name="T14" fmla="*/ 8 w 23"/>
                                      <a:gd name="T15" fmla="*/ 38 h 52"/>
                                      <a:gd name="T16" fmla="*/ 3 w 23"/>
                                      <a:gd name="T17" fmla="*/ 30 h 52"/>
                                      <a:gd name="T18" fmla="*/ 0 w 23"/>
                                      <a:gd name="T19" fmla="*/ 23 h 52"/>
                                      <a:gd name="T20" fmla="*/ 0 w 23"/>
                                      <a:gd name="T21" fmla="*/ 15 h 52"/>
                                      <a:gd name="T22" fmla="*/ 3 w 23"/>
                                      <a:gd name="T23" fmla="*/ 8 h 52"/>
                                      <a:gd name="T24" fmla="*/ 3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0" name=""/>
                                <wps:cNvSpPr/>
                                <wps:spPr bwMode="auto">
                                  <a:xfrm>
                                    <a:off x="6677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2"/>
                                      <a:gd name="T2" fmla="*/ 15 w 23"/>
                                      <a:gd name="T3" fmla="*/ 13 h 52"/>
                                      <a:gd name="T4" fmla="*/ 20 w 23"/>
                                      <a:gd name="T5" fmla="*/ 25 h 52"/>
                                      <a:gd name="T6" fmla="*/ 23 w 23"/>
                                      <a:gd name="T7" fmla="*/ 40 h 52"/>
                                      <a:gd name="T8" fmla="*/ 20 w 23"/>
                                      <a:gd name="T9" fmla="*/ 52 h 52"/>
                                      <a:gd name="T10" fmla="*/ 15 w 23"/>
                                      <a:gd name="T11" fmla="*/ 50 h 52"/>
                                      <a:gd name="T12" fmla="*/ 10 w 23"/>
                                      <a:gd name="T13" fmla="*/ 45 h 52"/>
                                      <a:gd name="T14" fmla="*/ 8 w 23"/>
                                      <a:gd name="T15" fmla="*/ 38 h 52"/>
                                      <a:gd name="T16" fmla="*/ 3 w 23"/>
                                      <a:gd name="T17" fmla="*/ 30 h 52"/>
                                      <a:gd name="T18" fmla="*/ 0 w 23"/>
                                      <a:gd name="T19" fmla="*/ 23 h 52"/>
                                      <a:gd name="T20" fmla="*/ 0 w 23"/>
                                      <a:gd name="T21" fmla="*/ 15 h 52"/>
                                      <a:gd name="T22" fmla="*/ 3 w 23"/>
                                      <a:gd name="T23" fmla="*/ 8 h 52"/>
                                      <a:gd name="T24" fmla="*/ 3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"/>
                                <wps:cNvSpPr/>
                                <wps:spPr bwMode="auto">
                                  <a:xfrm>
                                    <a:off x="6675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"/>
                                <wps:cNvSpPr/>
                                <wps:spPr bwMode="auto">
                                  <a:xfrm>
                                    <a:off x="6675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3" name=""/>
                                <wps:cNvSpPr/>
                                <wps:spPr bwMode="auto">
                                  <a:xfrm>
                                    <a:off x="6687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13 w 25"/>
                                      <a:gd name="T3" fmla="*/ 5 h 57"/>
                                      <a:gd name="T4" fmla="*/ 18 w 25"/>
                                      <a:gd name="T5" fmla="*/ 12 h 57"/>
                                      <a:gd name="T6" fmla="*/ 23 w 25"/>
                                      <a:gd name="T7" fmla="*/ 17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5 w 25"/>
                                      <a:gd name="T13" fmla="*/ 40 h 57"/>
                                      <a:gd name="T14" fmla="*/ 23 w 25"/>
                                      <a:gd name="T15" fmla="*/ 47 h 57"/>
                                      <a:gd name="T16" fmla="*/ 18 w 25"/>
                                      <a:gd name="T17" fmla="*/ 57 h 57"/>
                                      <a:gd name="T18" fmla="*/ 13 w 25"/>
                                      <a:gd name="T19" fmla="*/ 52 h 57"/>
                                      <a:gd name="T20" fmla="*/ 8 w 25"/>
                                      <a:gd name="T21" fmla="*/ 47 h 57"/>
                                      <a:gd name="T22" fmla="*/ 5 w 25"/>
                                      <a:gd name="T23" fmla="*/ 42 h 57"/>
                                      <a:gd name="T24" fmla="*/ 3 w 25"/>
                                      <a:gd name="T25" fmla="*/ 35 h 57"/>
                                      <a:gd name="T26" fmla="*/ 0 w 25"/>
                                      <a:gd name="T27" fmla="*/ 25 h 57"/>
                                      <a:gd name="T28" fmla="*/ 0 w 25"/>
                                      <a:gd name="T29" fmla="*/ 17 h 57"/>
                                      <a:gd name="T30" fmla="*/ 3 w 25"/>
                                      <a:gd name="T31" fmla="*/ 10 h 57"/>
                                      <a:gd name="T32" fmla="*/ 5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4" name=""/>
                                <wps:cNvSpPr/>
                                <wps:spPr bwMode="auto">
                                  <a:xfrm>
                                    <a:off x="6687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13 w 25"/>
                                      <a:gd name="T3" fmla="*/ 5 h 57"/>
                                      <a:gd name="T4" fmla="*/ 18 w 25"/>
                                      <a:gd name="T5" fmla="*/ 12 h 57"/>
                                      <a:gd name="T6" fmla="*/ 23 w 25"/>
                                      <a:gd name="T7" fmla="*/ 17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5 w 25"/>
                                      <a:gd name="T13" fmla="*/ 40 h 57"/>
                                      <a:gd name="T14" fmla="*/ 23 w 25"/>
                                      <a:gd name="T15" fmla="*/ 47 h 57"/>
                                      <a:gd name="T16" fmla="*/ 18 w 25"/>
                                      <a:gd name="T17" fmla="*/ 57 h 57"/>
                                      <a:gd name="T18" fmla="*/ 13 w 25"/>
                                      <a:gd name="T19" fmla="*/ 52 h 57"/>
                                      <a:gd name="T20" fmla="*/ 8 w 25"/>
                                      <a:gd name="T21" fmla="*/ 47 h 57"/>
                                      <a:gd name="T22" fmla="*/ 5 w 25"/>
                                      <a:gd name="T23" fmla="*/ 42 h 57"/>
                                      <a:gd name="T24" fmla="*/ 3 w 25"/>
                                      <a:gd name="T25" fmla="*/ 35 h 57"/>
                                      <a:gd name="T26" fmla="*/ 0 w 25"/>
                                      <a:gd name="T27" fmla="*/ 25 h 57"/>
                                      <a:gd name="T28" fmla="*/ 0 w 25"/>
                                      <a:gd name="T29" fmla="*/ 17 h 57"/>
                                      <a:gd name="T30" fmla="*/ 3 w 25"/>
                                      <a:gd name="T31" fmla="*/ 10 h 57"/>
                                      <a:gd name="T32" fmla="*/ 5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5" name=""/>
                                <wps:cNvSpPr/>
                                <wps:spPr bwMode="auto">
                                  <a:xfrm>
                                    <a:off x="669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5 h 75"/>
                                      <a:gd name="T2" fmla="*/ 0 w 2"/>
                                      <a:gd name="T3" fmla="*/ 0 h 75"/>
                                      <a:gd name="T4" fmla="*/ 2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2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6" name=""/>
                                <wps:cNvSpPr/>
                                <wps:spPr bwMode="auto">
                                  <a:xfrm>
                                    <a:off x="669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5 h 75"/>
                                      <a:gd name="T2" fmla="*/ 0 w 2"/>
                                      <a:gd name="T3" fmla="*/ 0 h 75"/>
                                      <a:gd name="T4" fmla="*/ 2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2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"/>
                                <wps:cNvSpPr/>
                                <wps:spPr bwMode="auto">
                                  <a:xfrm>
                                    <a:off x="659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0 w 23"/>
                                      <a:gd name="T1" fmla="*/ 70 h 130"/>
                                      <a:gd name="T2" fmla="*/ 23 w 23"/>
                                      <a:gd name="T3" fmla="*/ 0 h 130"/>
                                      <a:gd name="T4" fmla="*/ 10 w 23"/>
                                      <a:gd name="T5" fmla="*/ 70 h 130"/>
                                      <a:gd name="T6" fmla="*/ 10 w 23"/>
                                      <a:gd name="T7" fmla="*/ 70 h 130"/>
                                      <a:gd name="T8" fmla="*/ 10 w 23"/>
                                      <a:gd name="T9" fmla="*/ 70 h 130"/>
                                      <a:gd name="T10" fmla="*/ 18 w 23"/>
                                      <a:gd name="T11" fmla="*/ 85 h 130"/>
                                      <a:gd name="T12" fmla="*/ 20 w 23"/>
                                      <a:gd name="T13" fmla="*/ 100 h 130"/>
                                      <a:gd name="T14" fmla="*/ 18 w 23"/>
                                      <a:gd name="T15" fmla="*/ 115 h 130"/>
                                      <a:gd name="T16" fmla="*/ 10 w 23"/>
                                      <a:gd name="T17" fmla="*/ 130 h 130"/>
                                      <a:gd name="T18" fmla="*/ 5 w 23"/>
                                      <a:gd name="T19" fmla="*/ 125 h 130"/>
                                      <a:gd name="T20" fmla="*/ 3 w 23"/>
                                      <a:gd name="T21" fmla="*/ 118 h 130"/>
                                      <a:gd name="T22" fmla="*/ 0 w 23"/>
                                      <a:gd name="T23" fmla="*/ 110 h 130"/>
                                      <a:gd name="T24" fmla="*/ 0 w 23"/>
                                      <a:gd name="T25" fmla="*/ 103 h 130"/>
                                      <a:gd name="T26" fmla="*/ 0 w 23"/>
                                      <a:gd name="T27" fmla="*/ 93 h 130"/>
                                      <a:gd name="T28" fmla="*/ 3 w 23"/>
                                      <a:gd name="T29" fmla="*/ 85 h 130"/>
                                      <a:gd name="T30" fmla="*/ 5 w 23"/>
                                      <a:gd name="T31" fmla="*/ 78 h 130"/>
                                      <a:gd name="T32" fmla="*/ 10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3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8" name=""/>
                                <wps:cNvSpPr/>
                                <wps:spPr bwMode="auto">
                                  <a:xfrm>
                                    <a:off x="659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0 w 23"/>
                                      <a:gd name="T1" fmla="*/ 70 h 130"/>
                                      <a:gd name="T2" fmla="*/ 23 w 23"/>
                                      <a:gd name="T3" fmla="*/ 0 h 130"/>
                                      <a:gd name="T4" fmla="*/ 10 w 23"/>
                                      <a:gd name="T5" fmla="*/ 70 h 130"/>
                                      <a:gd name="T6" fmla="*/ 10 w 23"/>
                                      <a:gd name="T7" fmla="*/ 70 h 130"/>
                                      <a:gd name="T8" fmla="*/ 10 w 23"/>
                                      <a:gd name="T9" fmla="*/ 70 h 130"/>
                                      <a:gd name="T10" fmla="*/ 18 w 23"/>
                                      <a:gd name="T11" fmla="*/ 85 h 130"/>
                                      <a:gd name="T12" fmla="*/ 20 w 23"/>
                                      <a:gd name="T13" fmla="*/ 100 h 130"/>
                                      <a:gd name="T14" fmla="*/ 18 w 23"/>
                                      <a:gd name="T15" fmla="*/ 115 h 130"/>
                                      <a:gd name="T16" fmla="*/ 10 w 23"/>
                                      <a:gd name="T17" fmla="*/ 130 h 130"/>
                                      <a:gd name="T18" fmla="*/ 5 w 23"/>
                                      <a:gd name="T19" fmla="*/ 125 h 130"/>
                                      <a:gd name="T20" fmla="*/ 3 w 23"/>
                                      <a:gd name="T21" fmla="*/ 118 h 130"/>
                                      <a:gd name="T22" fmla="*/ 0 w 23"/>
                                      <a:gd name="T23" fmla="*/ 110 h 130"/>
                                      <a:gd name="T24" fmla="*/ 0 w 23"/>
                                      <a:gd name="T25" fmla="*/ 103 h 130"/>
                                      <a:gd name="T26" fmla="*/ 0 w 23"/>
                                      <a:gd name="T27" fmla="*/ 93 h 130"/>
                                      <a:gd name="T28" fmla="*/ 3 w 23"/>
                                      <a:gd name="T29" fmla="*/ 85 h 130"/>
                                      <a:gd name="T30" fmla="*/ 5 w 23"/>
                                      <a:gd name="T31" fmla="*/ 78 h 130"/>
                                      <a:gd name="T32" fmla="*/ 10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3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1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9" name=""/>
                                <wps:cNvSpPr/>
                                <wps:spPr bwMode="auto">
                                  <a:xfrm>
                                    <a:off x="6585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18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18 w 20"/>
                                      <a:gd name="T11" fmla="*/ 82 h 127"/>
                                      <a:gd name="T12" fmla="*/ 20 w 20"/>
                                      <a:gd name="T13" fmla="*/ 97 h 127"/>
                                      <a:gd name="T14" fmla="*/ 18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8 w 20"/>
                                      <a:gd name="T19" fmla="*/ 122 h 127"/>
                                      <a:gd name="T20" fmla="*/ 3 w 20"/>
                                      <a:gd name="T21" fmla="*/ 117 h 127"/>
                                      <a:gd name="T22" fmla="*/ 0 w 20"/>
                                      <a:gd name="T23" fmla="*/ 107 h 127"/>
                                      <a:gd name="T24" fmla="*/ 0 w 20"/>
                                      <a:gd name="T25" fmla="*/ 100 h 127"/>
                                      <a:gd name="T26" fmla="*/ 0 w 20"/>
                                      <a:gd name="T27" fmla="*/ 92 h 127"/>
                                      <a:gd name="T28" fmla="*/ 3 w 20"/>
                                      <a:gd name="T29" fmla="*/ 82 h 127"/>
                                      <a:gd name="T30" fmla="*/ 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20" y="97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0" name=""/>
                                <wps:cNvSpPr/>
                                <wps:spPr bwMode="auto">
                                  <a:xfrm>
                                    <a:off x="6585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18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18 w 20"/>
                                      <a:gd name="T11" fmla="*/ 82 h 127"/>
                                      <a:gd name="T12" fmla="*/ 20 w 20"/>
                                      <a:gd name="T13" fmla="*/ 97 h 127"/>
                                      <a:gd name="T14" fmla="*/ 18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8 w 20"/>
                                      <a:gd name="T19" fmla="*/ 122 h 127"/>
                                      <a:gd name="T20" fmla="*/ 3 w 20"/>
                                      <a:gd name="T21" fmla="*/ 117 h 127"/>
                                      <a:gd name="T22" fmla="*/ 0 w 20"/>
                                      <a:gd name="T23" fmla="*/ 107 h 127"/>
                                      <a:gd name="T24" fmla="*/ 0 w 20"/>
                                      <a:gd name="T25" fmla="*/ 100 h 127"/>
                                      <a:gd name="T26" fmla="*/ 0 w 20"/>
                                      <a:gd name="T27" fmla="*/ 92 h 127"/>
                                      <a:gd name="T28" fmla="*/ 3 w 20"/>
                                      <a:gd name="T29" fmla="*/ 82 h 127"/>
                                      <a:gd name="T30" fmla="*/ 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20" y="97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1" name=""/>
                                <wps:cNvSpPr/>
                                <wps:spPr bwMode="auto">
                                  <a:xfrm>
                                    <a:off x="6640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2" name=""/>
                                <wps:cNvSpPr/>
                                <wps:spPr bwMode="auto">
                                  <a:xfrm>
                                    <a:off x="6640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7" y="1242"/>
                                    <a:ext cx="90" cy="88"/>
                                  </a:xfrm>
                                  <a:custGeom>
                                    <a:avLst/>
                                    <a:gdLst>
                                      <a:gd name="T0" fmla="*/ 47 w 90"/>
                                      <a:gd name="T1" fmla="*/ 55 h 88"/>
                                      <a:gd name="T2" fmla="*/ 90 w 90"/>
                                      <a:gd name="T3" fmla="*/ 0 h 88"/>
                                      <a:gd name="T4" fmla="*/ 47 w 90"/>
                                      <a:gd name="T5" fmla="*/ 55 h 88"/>
                                      <a:gd name="T6" fmla="*/ 47 w 90"/>
                                      <a:gd name="T7" fmla="*/ 55 h 88"/>
                                      <a:gd name="T8" fmla="*/ 37 w 90"/>
                                      <a:gd name="T9" fmla="*/ 70 h 88"/>
                                      <a:gd name="T10" fmla="*/ 27 w 90"/>
                                      <a:gd name="T11" fmla="*/ 83 h 88"/>
                                      <a:gd name="T12" fmla="*/ 20 w 90"/>
                                      <a:gd name="T13" fmla="*/ 85 h 88"/>
                                      <a:gd name="T14" fmla="*/ 15 w 90"/>
                                      <a:gd name="T15" fmla="*/ 88 h 88"/>
                                      <a:gd name="T16" fmla="*/ 8 w 90"/>
                                      <a:gd name="T17" fmla="*/ 88 h 88"/>
                                      <a:gd name="T18" fmla="*/ 0 w 90"/>
                                      <a:gd name="T19" fmla="*/ 88 h 88"/>
                                      <a:gd name="T20" fmla="*/ 0 w 90"/>
                                      <a:gd name="T21" fmla="*/ 80 h 88"/>
                                      <a:gd name="T22" fmla="*/ 5 w 90"/>
                                      <a:gd name="T23" fmla="*/ 73 h 88"/>
                                      <a:gd name="T24" fmla="*/ 10 w 90"/>
                                      <a:gd name="T25" fmla="*/ 68 h 88"/>
                                      <a:gd name="T26" fmla="*/ 15 w 90"/>
                                      <a:gd name="T27" fmla="*/ 63 h 88"/>
                                      <a:gd name="T28" fmla="*/ 22 w 90"/>
                                      <a:gd name="T29" fmla="*/ 58 h 88"/>
                                      <a:gd name="T30" fmla="*/ 30 w 90"/>
                                      <a:gd name="T31" fmla="*/ 55 h 88"/>
                                      <a:gd name="T32" fmla="*/ 37 w 90"/>
                                      <a:gd name="T33" fmla="*/ 55 h 88"/>
                                      <a:gd name="T34" fmla="*/ 47 w 90"/>
                                      <a:gd name="T35" fmla="*/ 5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88" fill="norm" stroke="1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  <a:moveTo>
                                          <a:pt x="47" y="55"/>
                                        </a:moveTo>
                                        <a:lnTo>
                                          <a:pt x="37" y="70"/>
                                        </a:lnTo>
                                        <a:lnTo>
                                          <a:pt x="27" y="8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8" y="88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5" y="73"/>
                                        </a:lnTo>
                                        <a:lnTo>
                                          <a:pt x="10" y="68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2" y="58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4" name=""/>
                                <wps:cNvSpPr/>
                                <wps:spPr bwMode="auto">
                                  <a:xfrm>
                                    <a:off x="6774" y="1242"/>
                                    <a:ext cx="43" cy="55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5 h 55"/>
                                      <a:gd name="T2" fmla="*/ 43 w 43"/>
                                      <a:gd name="T3" fmla="*/ 0 h 55"/>
                                      <a:gd name="T4" fmla="*/ 0 w 4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5" name=""/>
                                <wps:cNvSpPr/>
                                <wps:spPr bwMode="auto">
                                  <a:xfrm>
                                    <a:off x="6727" y="1297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3"/>
                                      <a:gd name="T2" fmla="*/ 37 w 47"/>
                                      <a:gd name="T3" fmla="*/ 15 h 33"/>
                                      <a:gd name="T4" fmla="*/ 27 w 47"/>
                                      <a:gd name="T5" fmla="*/ 28 h 33"/>
                                      <a:gd name="T6" fmla="*/ 20 w 47"/>
                                      <a:gd name="T7" fmla="*/ 30 h 33"/>
                                      <a:gd name="T8" fmla="*/ 15 w 47"/>
                                      <a:gd name="T9" fmla="*/ 33 h 33"/>
                                      <a:gd name="T10" fmla="*/ 8 w 47"/>
                                      <a:gd name="T11" fmla="*/ 33 h 33"/>
                                      <a:gd name="T12" fmla="*/ 0 w 47"/>
                                      <a:gd name="T13" fmla="*/ 33 h 33"/>
                                      <a:gd name="T14" fmla="*/ 0 w 47"/>
                                      <a:gd name="T15" fmla="*/ 25 h 33"/>
                                      <a:gd name="T16" fmla="*/ 5 w 47"/>
                                      <a:gd name="T17" fmla="*/ 18 h 33"/>
                                      <a:gd name="T18" fmla="*/ 10 w 47"/>
                                      <a:gd name="T19" fmla="*/ 13 h 33"/>
                                      <a:gd name="T20" fmla="*/ 15 w 47"/>
                                      <a:gd name="T21" fmla="*/ 8 h 33"/>
                                      <a:gd name="T22" fmla="*/ 22 w 47"/>
                                      <a:gd name="T23" fmla="*/ 3 h 33"/>
                                      <a:gd name="T24" fmla="*/ 30 w 47"/>
                                      <a:gd name="T25" fmla="*/ 0 h 33"/>
                                      <a:gd name="T26" fmla="*/ 37 w 47"/>
                                      <a:gd name="T27" fmla="*/ 0 h 33"/>
                                      <a:gd name="T28" fmla="*/ 47 w 47"/>
                                      <a:gd name="T29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6" y="1292"/>
                                    <a:ext cx="100" cy="73"/>
                                  </a:xfrm>
                                  <a:custGeom>
                                    <a:avLst/>
                                    <a:gdLst>
                                      <a:gd name="T0" fmla="*/ 47 w 100"/>
                                      <a:gd name="T1" fmla="*/ 43 h 73"/>
                                      <a:gd name="T2" fmla="*/ 100 w 100"/>
                                      <a:gd name="T3" fmla="*/ 0 h 73"/>
                                      <a:gd name="T4" fmla="*/ 47 w 100"/>
                                      <a:gd name="T5" fmla="*/ 43 h 73"/>
                                      <a:gd name="T6" fmla="*/ 47 w 100"/>
                                      <a:gd name="T7" fmla="*/ 43 h 73"/>
                                      <a:gd name="T8" fmla="*/ 40 w 100"/>
                                      <a:gd name="T9" fmla="*/ 55 h 73"/>
                                      <a:gd name="T10" fmla="*/ 28 w 100"/>
                                      <a:gd name="T11" fmla="*/ 65 h 73"/>
                                      <a:gd name="T12" fmla="*/ 15 w 100"/>
                                      <a:gd name="T13" fmla="*/ 73 h 73"/>
                                      <a:gd name="T14" fmla="*/ 0 w 100"/>
                                      <a:gd name="T15" fmla="*/ 73 h 73"/>
                                      <a:gd name="T16" fmla="*/ 3 w 100"/>
                                      <a:gd name="T17" fmla="*/ 65 h 73"/>
                                      <a:gd name="T18" fmla="*/ 5 w 100"/>
                                      <a:gd name="T19" fmla="*/ 58 h 73"/>
                                      <a:gd name="T20" fmla="*/ 10 w 100"/>
                                      <a:gd name="T21" fmla="*/ 53 h 73"/>
                                      <a:gd name="T22" fmla="*/ 18 w 100"/>
                                      <a:gd name="T23" fmla="*/ 48 h 73"/>
                                      <a:gd name="T24" fmla="*/ 23 w 100"/>
                                      <a:gd name="T25" fmla="*/ 43 h 73"/>
                                      <a:gd name="T26" fmla="*/ 33 w 100"/>
                                      <a:gd name="T27" fmla="*/ 40 h 73"/>
                                      <a:gd name="T28" fmla="*/ 40 w 100"/>
                                      <a:gd name="T29" fmla="*/ 40 h 73"/>
                                      <a:gd name="T30" fmla="*/ 47 w 100"/>
                                      <a:gd name="T31" fmla="*/ 4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3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40" y="55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15" y="73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3" y="65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8" y="4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7" name=""/>
                                <wps:cNvSpPr/>
                                <wps:spPr bwMode="auto">
                                  <a:xfrm>
                                    <a:off x="6744" y="1292"/>
                                    <a:ext cx="53" cy="43"/>
                                  </a:xfrm>
                                  <a:custGeom>
                                    <a:avLst/>
                                    <a:gdLst>
                                      <a:gd name="T0" fmla="*/ 0 w 53"/>
                                      <a:gd name="T1" fmla="*/ 43 h 43"/>
                                      <a:gd name="T2" fmla="*/ 53 w 53"/>
                                      <a:gd name="T3" fmla="*/ 0 h 43"/>
                                      <a:gd name="T4" fmla="*/ 0 w 53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53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"/>
                                <wps:cNvSpPr/>
                                <wps:spPr bwMode="auto">
                                  <a:xfrm>
                                    <a:off x="6696" y="1332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33"/>
                                      <a:gd name="T2" fmla="*/ 40 w 47"/>
                                      <a:gd name="T3" fmla="*/ 15 h 33"/>
                                      <a:gd name="T4" fmla="*/ 28 w 47"/>
                                      <a:gd name="T5" fmla="*/ 25 h 33"/>
                                      <a:gd name="T6" fmla="*/ 15 w 47"/>
                                      <a:gd name="T7" fmla="*/ 33 h 33"/>
                                      <a:gd name="T8" fmla="*/ 0 w 47"/>
                                      <a:gd name="T9" fmla="*/ 33 h 33"/>
                                      <a:gd name="T10" fmla="*/ 3 w 47"/>
                                      <a:gd name="T11" fmla="*/ 25 h 33"/>
                                      <a:gd name="T12" fmla="*/ 5 w 47"/>
                                      <a:gd name="T13" fmla="*/ 18 h 33"/>
                                      <a:gd name="T14" fmla="*/ 10 w 47"/>
                                      <a:gd name="T15" fmla="*/ 13 h 33"/>
                                      <a:gd name="T16" fmla="*/ 18 w 47"/>
                                      <a:gd name="T17" fmla="*/ 8 h 33"/>
                                      <a:gd name="T18" fmla="*/ 23 w 47"/>
                                      <a:gd name="T19" fmla="*/ 3 h 33"/>
                                      <a:gd name="T20" fmla="*/ 33 w 47"/>
                                      <a:gd name="T21" fmla="*/ 0 h 33"/>
                                      <a:gd name="T22" fmla="*/ 40 w 47"/>
                                      <a:gd name="T23" fmla="*/ 0 h 33"/>
                                      <a:gd name="T24" fmla="*/ 47 w 47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0" y="1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7" y="1325"/>
                                    <a:ext cx="100" cy="72"/>
                                  </a:xfrm>
                                  <a:custGeom>
                                    <a:avLst/>
                                    <a:gdLst>
                                      <a:gd name="T0" fmla="*/ 48 w 100"/>
                                      <a:gd name="T1" fmla="*/ 42 h 72"/>
                                      <a:gd name="T2" fmla="*/ 100 w 100"/>
                                      <a:gd name="T3" fmla="*/ 0 h 72"/>
                                      <a:gd name="T4" fmla="*/ 48 w 100"/>
                                      <a:gd name="T5" fmla="*/ 42 h 72"/>
                                      <a:gd name="T6" fmla="*/ 48 w 100"/>
                                      <a:gd name="T7" fmla="*/ 42 h 72"/>
                                      <a:gd name="T8" fmla="*/ 38 w 100"/>
                                      <a:gd name="T9" fmla="*/ 55 h 72"/>
                                      <a:gd name="T10" fmla="*/ 28 w 100"/>
                                      <a:gd name="T11" fmla="*/ 65 h 72"/>
                                      <a:gd name="T12" fmla="*/ 15 w 100"/>
                                      <a:gd name="T13" fmla="*/ 72 h 72"/>
                                      <a:gd name="T14" fmla="*/ 0 w 100"/>
                                      <a:gd name="T15" fmla="*/ 72 h 72"/>
                                      <a:gd name="T16" fmla="*/ 0 w 100"/>
                                      <a:gd name="T17" fmla="*/ 65 h 72"/>
                                      <a:gd name="T18" fmla="*/ 5 w 100"/>
                                      <a:gd name="T19" fmla="*/ 60 h 72"/>
                                      <a:gd name="T20" fmla="*/ 10 w 100"/>
                                      <a:gd name="T21" fmla="*/ 52 h 72"/>
                                      <a:gd name="T22" fmla="*/ 15 w 100"/>
                                      <a:gd name="T23" fmla="*/ 47 h 72"/>
                                      <a:gd name="T24" fmla="*/ 23 w 100"/>
                                      <a:gd name="T25" fmla="*/ 45 h 72"/>
                                      <a:gd name="T26" fmla="*/ 30 w 100"/>
                                      <a:gd name="T27" fmla="*/ 42 h 72"/>
                                      <a:gd name="T28" fmla="*/ 38 w 100"/>
                                      <a:gd name="T29" fmla="*/ 40 h 72"/>
                                      <a:gd name="T30" fmla="*/ 48 w 100"/>
                                      <a:gd name="T3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2" fill="norm" stroke="1" extrusionOk="0">
                                        <a:moveTo>
                                          <a:pt x="48" y="42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48" y="42"/>
                                        </a:lnTo>
                                        <a:close/>
                                        <a:moveTo>
                                          <a:pt x="48" y="42"/>
                                        </a:moveTo>
                                        <a:lnTo>
                                          <a:pt x="38" y="55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38" y="40"/>
                                        </a:lnTo>
                                        <a:lnTo>
                                          <a:pt x="48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0" name=""/>
                                <wps:cNvSpPr/>
                                <wps:spPr bwMode="auto">
                                  <a:xfrm>
                                    <a:off x="6725" y="1325"/>
                                    <a:ext cx="52" cy="42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2 h 42"/>
                                      <a:gd name="T2" fmla="*/ 52 w 52"/>
                                      <a:gd name="T3" fmla="*/ 0 h 42"/>
                                      <a:gd name="T4" fmla="*/ 0 w 52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1" name=""/>
                                <wps:cNvSpPr/>
                                <wps:spPr bwMode="auto">
                                  <a:xfrm>
                                    <a:off x="6677" y="136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2"/>
                                      <a:gd name="T2" fmla="*/ 38 w 48"/>
                                      <a:gd name="T3" fmla="*/ 15 h 32"/>
                                      <a:gd name="T4" fmla="*/ 28 w 48"/>
                                      <a:gd name="T5" fmla="*/ 25 h 32"/>
                                      <a:gd name="T6" fmla="*/ 15 w 48"/>
                                      <a:gd name="T7" fmla="*/ 32 h 32"/>
                                      <a:gd name="T8" fmla="*/ 0 w 48"/>
                                      <a:gd name="T9" fmla="*/ 32 h 32"/>
                                      <a:gd name="T10" fmla="*/ 0 w 48"/>
                                      <a:gd name="T11" fmla="*/ 25 h 32"/>
                                      <a:gd name="T12" fmla="*/ 5 w 48"/>
                                      <a:gd name="T13" fmla="*/ 20 h 32"/>
                                      <a:gd name="T14" fmla="*/ 10 w 48"/>
                                      <a:gd name="T15" fmla="*/ 12 h 32"/>
                                      <a:gd name="T16" fmla="*/ 15 w 48"/>
                                      <a:gd name="T17" fmla="*/ 7 h 32"/>
                                      <a:gd name="T18" fmla="*/ 23 w 48"/>
                                      <a:gd name="T19" fmla="*/ 5 h 32"/>
                                      <a:gd name="T20" fmla="*/ 30 w 48"/>
                                      <a:gd name="T21" fmla="*/ 2 h 32"/>
                                      <a:gd name="T22" fmla="*/ 38 w 48"/>
                                      <a:gd name="T23" fmla="*/ 0 h 32"/>
                                      <a:gd name="T24" fmla="*/ 48 w 48"/>
                                      <a:gd name="T25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8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4" y="1202"/>
                                    <a:ext cx="90" cy="93"/>
                                  </a:xfrm>
                                  <a:custGeom>
                                    <a:avLst/>
                                    <a:gdLst>
                                      <a:gd name="T0" fmla="*/ 48 w 90"/>
                                      <a:gd name="T1" fmla="*/ 60 h 93"/>
                                      <a:gd name="T2" fmla="*/ 90 w 90"/>
                                      <a:gd name="T3" fmla="*/ 0 h 93"/>
                                      <a:gd name="T4" fmla="*/ 48 w 90"/>
                                      <a:gd name="T5" fmla="*/ 60 h 93"/>
                                      <a:gd name="T6" fmla="*/ 48 w 90"/>
                                      <a:gd name="T7" fmla="*/ 60 h 93"/>
                                      <a:gd name="T8" fmla="*/ 40 w 90"/>
                                      <a:gd name="T9" fmla="*/ 75 h 93"/>
                                      <a:gd name="T10" fmla="*/ 30 w 90"/>
                                      <a:gd name="T11" fmla="*/ 85 h 93"/>
                                      <a:gd name="T12" fmla="*/ 23 w 90"/>
                                      <a:gd name="T13" fmla="*/ 88 h 93"/>
                                      <a:gd name="T14" fmla="*/ 18 w 90"/>
                                      <a:gd name="T15" fmla="*/ 90 h 93"/>
                                      <a:gd name="T16" fmla="*/ 10 w 90"/>
                                      <a:gd name="T17" fmla="*/ 93 h 93"/>
                                      <a:gd name="T18" fmla="*/ 0 w 90"/>
                                      <a:gd name="T19" fmla="*/ 90 h 93"/>
                                      <a:gd name="T20" fmla="*/ 3 w 90"/>
                                      <a:gd name="T21" fmla="*/ 83 h 93"/>
                                      <a:gd name="T22" fmla="*/ 5 w 90"/>
                                      <a:gd name="T23" fmla="*/ 75 h 93"/>
                                      <a:gd name="T24" fmla="*/ 10 w 90"/>
                                      <a:gd name="T25" fmla="*/ 70 h 93"/>
                                      <a:gd name="T26" fmla="*/ 18 w 90"/>
                                      <a:gd name="T27" fmla="*/ 65 h 93"/>
                                      <a:gd name="T28" fmla="*/ 25 w 90"/>
                                      <a:gd name="T29" fmla="*/ 60 h 93"/>
                                      <a:gd name="T30" fmla="*/ 33 w 90"/>
                                      <a:gd name="T31" fmla="*/ 58 h 93"/>
                                      <a:gd name="T32" fmla="*/ 40 w 90"/>
                                      <a:gd name="T33" fmla="*/ 58 h 93"/>
                                      <a:gd name="T34" fmla="*/ 48 w 90"/>
                                      <a:gd name="T35" fmla="*/ 6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93" fill="norm" stroke="1" extrusionOk="0">
                                        <a:moveTo>
                                          <a:pt x="48" y="60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8" y="60"/>
                                        </a:lnTo>
                                        <a:close/>
                                        <a:moveTo>
                                          <a:pt x="48" y="60"/>
                                        </a:moveTo>
                                        <a:lnTo>
                                          <a:pt x="40" y="75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3" y="88"/>
                                        </a:lnTo>
                                        <a:lnTo>
                                          <a:pt x="18" y="90"/>
                                        </a:lnTo>
                                        <a:lnTo>
                                          <a:pt x="10" y="93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65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8"/>
                                        </a:lnTo>
                                        <a:lnTo>
                                          <a:pt x="40" y="58"/>
                                        </a:lnTo>
                                        <a:lnTo>
                                          <a:pt x="4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3" name=""/>
                                <wps:cNvSpPr/>
                                <wps:spPr bwMode="auto">
                                  <a:xfrm>
                                    <a:off x="6792" y="1202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60 h 60"/>
                                      <a:gd name="T2" fmla="*/ 42 w 42"/>
                                      <a:gd name="T3" fmla="*/ 0 h 60"/>
                                      <a:gd name="T4" fmla="*/ 0 w 4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"/>
                                <wps:cNvSpPr/>
                                <wps:spPr bwMode="auto">
                                  <a:xfrm>
                                    <a:off x="6744" y="1260"/>
                                    <a:ext cx="48" cy="35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5"/>
                                      <a:gd name="T2" fmla="*/ 40 w 48"/>
                                      <a:gd name="T3" fmla="*/ 17 h 35"/>
                                      <a:gd name="T4" fmla="*/ 30 w 48"/>
                                      <a:gd name="T5" fmla="*/ 27 h 35"/>
                                      <a:gd name="T6" fmla="*/ 23 w 48"/>
                                      <a:gd name="T7" fmla="*/ 30 h 35"/>
                                      <a:gd name="T8" fmla="*/ 18 w 48"/>
                                      <a:gd name="T9" fmla="*/ 32 h 35"/>
                                      <a:gd name="T10" fmla="*/ 10 w 48"/>
                                      <a:gd name="T11" fmla="*/ 35 h 35"/>
                                      <a:gd name="T12" fmla="*/ 0 w 48"/>
                                      <a:gd name="T13" fmla="*/ 32 h 35"/>
                                      <a:gd name="T14" fmla="*/ 3 w 48"/>
                                      <a:gd name="T15" fmla="*/ 25 h 35"/>
                                      <a:gd name="T16" fmla="*/ 5 w 48"/>
                                      <a:gd name="T17" fmla="*/ 17 h 35"/>
                                      <a:gd name="T18" fmla="*/ 10 w 48"/>
                                      <a:gd name="T19" fmla="*/ 12 h 35"/>
                                      <a:gd name="T20" fmla="*/ 18 w 48"/>
                                      <a:gd name="T21" fmla="*/ 7 h 35"/>
                                      <a:gd name="T22" fmla="*/ 25 w 48"/>
                                      <a:gd name="T23" fmla="*/ 2 h 35"/>
                                      <a:gd name="T24" fmla="*/ 33 w 48"/>
                                      <a:gd name="T25" fmla="*/ 0 h 35"/>
                                      <a:gd name="T26" fmla="*/ 40 w 48"/>
                                      <a:gd name="T27" fmla="*/ 0 h 35"/>
                                      <a:gd name="T28" fmla="*/ 48 w 48"/>
                                      <a:gd name="T29" fmla="*/ 2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5" fill="norm" stroke="1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40" y="17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8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4" y="1170"/>
                                    <a:ext cx="95" cy="87"/>
                                  </a:xfrm>
                                  <a:custGeom>
                                    <a:avLst/>
                                    <a:gdLst>
                                      <a:gd name="T0" fmla="*/ 48 w 95"/>
                                      <a:gd name="T1" fmla="*/ 57 h 87"/>
                                      <a:gd name="T2" fmla="*/ 95 w 95"/>
                                      <a:gd name="T3" fmla="*/ 0 h 87"/>
                                      <a:gd name="T4" fmla="*/ 48 w 95"/>
                                      <a:gd name="T5" fmla="*/ 57 h 87"/>
                                      <a:gd name="T6" fmla="*/ 48 w 95"/>
                                      <a:gd name="T7" fmla="*/ 57 h 87"/>
                                      <a:gd name="T8" fmla="*/ 38 w 95"/>
                                      <a:gd name="T9" fmla="*/ 72 h 87"/>
                                      <a:gd name="T10" fmla="*/ 28 w 95"/>
                                      <a:gd name="T11" fmla="*/ 82 h 87"/>
                                      <a:gd name="T12" fmla="*/ 20 w 95"/>
                                      <a:gd name="T13" fmla="*/ 85 h 87"/>
                                      <a:gd name="T14" fmla="*/ 15 w 95"/>
                                      <a:gd name="T15" fmla="*/ 87 h 87"/>
                                      <a:gd name="T16" fmla="*/ 8 w 95"/>
                                      <a:gd name="T17" fmla="*/ 87 h 87"/>
                                      <a:gd name="T18" fmla="*/ 0 w 95"/>
                                      <a:gd name="T19" fmla="*/ 87 h 87"/>
                                      <a:gd name="T20" fmla="*/ 0 w 95"/>
                                      <a:gd name="T21" fmla="*/ 80 h 87"/>
                                      <a:gd name="T22" fmla="*/ 5 w 95"/>
                                      <a:gd name="T23" fmla="*/ 72 h 87"/>
                                      <a:gd name="T24" fmla="*/ 10 w 95"/>
                                      <a:gd name="T25" fmla="*/ 67 h 87"/>
                                      <a:gd name="T26" fmla="*/ 15 w 95"/>
                                      <a:gd name="T27" fmla="*/ 62 h 87"/>
                                      <a:gd name="T28" fmla="*/ 23 w 95"/>
                                      <a:gd name="T29" fmla="*/ 57 h 87"/>
                                      <a:gd name="T30" fmla="*/ 30 w 95"/>
                                      <a:gd name="T31" fmla="*/ 55 h 87"/>
                                      <a:gd name="T32" fmla="*/ 38 w 95"/>
                                      <a:gd name="T33" fmla="*/ 55 h 87"/>
                                      <a:gd name="T34" fmla="*/ 48 w 95"/>
                                      <a:gd name="T35" fmla="*/ 5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87" fill="norm" stroke="1" extrusionOk="0">
                                        <a:moveTo>
                                          <a:pt x="48" y="57"/>
                                        </a:moveTo>
                                        <a:lnTo>
                                          <a:pt x="95" y="0"/>
                                        </a:lnTo>
                                        <a:lnTo>
                                          <a:pt x="48" y="57"/>
                                        </a:lnTo>
                                        <a:close/>
                                        <a:moveTo>
                                          <a:pt x="48" y="57"/>
                                        </a:moveTo>
                                        <a:lnTo>
                                          <a:pt x="38" y="72"/>
                                        </a:lnTo>
                                        <a:lnTo>
                                          <a:pt x="28" y="8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87"/>
                                        </a:lnTo>
                                        <a:lnTo>
                                          <a:pt x="8" y="87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3" y="57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8" y="55"/>
                                        </a:lnTo>
                                        <a:lnTo>
                                          <a:pt x="48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6" name=""/>
                                <wps:cNvSpPr/>
                                <wps:spPr bwMode="auto">
                                  <a:xfrm>
                                    <a:off x="6812" y="1170"/>
                                    <a:ext cx="47" cy="57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7 h 57"/>
                                      <a:gd name="T2" fmla="*/ 47 w 47"/>
                                      <a:gd name="T3" fmla="*/ 0 h 57"/>
                                      <a:gd name="T4" fmla="*/ 0 w 4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7" name=""/>
                                <wps:cNvSpPr/>
                                <wps:spPr bwMode="auto">
                                  <a:xfrm>
                                    <a:off x="6764" y="122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2"/>
                                      <a:gd name="T2" fmla="*/ 38 w 48"/>
                                      <a:gd name="T3" fmla="*/ 17 h 32"/>
                                      <a:gd name="T4" fmla="*/ 28 w 48"/>
                                      <a:gd name="T5" fmla="*/ 27 h 32"/>
                                      <a:gd name="T6" fmla="*/ 20 w 48"/>
                                      <a:gd name="T7" fmla="*/ 30 h 32"/>
                                      <a:gd name="T8" fmla="*/ 15 w 48"/>
                                      <a:gd name="T9" fmla="*/ 32 h 32"/>
                                      <a:gd name="T10" fmla="*/ 8 w 48"/>
                                      <a:gd name="T11" fmla="*/ 32 h 32"/>
                                      <a:gd name="T12" fmla="*/ 0 w 48"/>
                                      <a:gd name="T13" fmla="*/ 32 h 32"/>
                                      <a:gd name="T14" fmla="*/ 0 w 48"/>
                                      <a:gd name="T15" fmla="*/ 25 h 32"/>
                                      <a:gd name="T16" fmla="*/ 5 w 48"/>
                                      <a:gd name="T17" fmla="*/ 17 h 32"/>
                                      <a:gd name="T18" fmla="*/ 10 w 48"/>
                                      <a:gd name="T19" fmla="*/ 12 h 32"/>
                                      <a:gd name="T20" fmla="*/ 15 w 48"/>
                                      <a:gd name="T21" fmla="*/ 7 h 32"/>
                                      <a:gd name="T22" fmla="*/ 23 w 48"/>
                                      <a:gd name="T23" fmla="*/ 2 h 32"/>
                                      <a:gd name="T24" fmla="*/ 30 w 48"/>
                                      <a:gd name="T25" fmla="*/ 0 h 32"/>
                                      <a:gd name="T26" fmla="*/ 38 w 48"/>
                                      <a:gd name="T27" fmla="*/ 0 h 32"/>
                                      <a:gd name="T28" fmla="*/ 48 w 48"/>
                                      <a:gd name="T29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8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1143"/>
                                    <a:ext cx="88" cy="84"/>
                                  </a:xfrm>
                                  <a:custGeom>
                                    <a:avLst/>
                                    <a:gdLst>
                                      <a:gd name="T0" fmla="*/ 44 w 89"/>
                                      <a:gd name="T1" fmla="*/ 52 h 84"/>
                                      <a:gd name="T2" fmla="*/ 89 w 89"/>
                                      <a:gd name="T3" fmla="*/ 0 h 84"/>
                                      <a:gd name="T4" fmla="*/ 44 w 89"/>
                                      <a:gd name="T5" fmla="*/ 52 h 84"/>
                                      <a:gd name="T6" fmla="*/ 44 w 89"/>
                                      <a:gd name="T7" fmla="*/ 52 h 84"/>
                                      <a:gd name="T8" fmla="*/ 37 w 89"/>
                                      <a:gd name="T9" fmla="*/ 67 h 84"/>
                                      <a:gd name="T10" fmla="*/ 27 w 89"/>
                                      <a:gd name="T11" fmla="*/ 77 h 84"/>
                                      <a:gd name="T12" fmla="*/ 20 w 89"/>
                                      <a:gd name="T13" fmla="*/ 82 h 84"/>
                                      <a:gd name="T14" fmla="*/ 15 w 89"/>
                                      <a:gd name="T15" fmla="*/ 84 h 84"/>
                                      <a:gd name="T16" fmla="*/ 7 w 89"/>
                                      <a:gd name="T17" fmla="*/ 84 h 84"/>
                                      <a:gd name="T18" fmla="*/ 0 w 89"/>
                                      <a:gd name="T19" fmla="*/ 84 h 84"/>
                                      <a:gd name="T20" fmla="*/ 0 w 89"/>
                                      <a:gd name="T21" fmla="*/ 77 h 84"/>
                                      <a:gd name="T22" fmla="*/ 2 w 89"/>
                                      <a:gd name="T23" fmla="*/ 69 h 84"/>
                                      <a:gd name="T24" fmla="*/ 7 w 89"/>
                                      <a:gd name="T25" fmla="*/ 62 h 84"/>
                                      <a:gd name="T26" fmla="*/ 15 w 89"/>
                                      <a:gd name="T27" fmla="*/ 57 h 84"/>
                                      <a:gd name="T28" fmla="*/ 20 w 89"/>
                                      <a:gd name="T29" fmla="*/ 54 h 84"/>
                                      <a:gd name="T30" fmla="*/ 27 w 89"/>
                                      <a:gd name="T31" fmla="*/ 49 h 84"/>
                                      <a:gd name="T32" fmla="*/ 37 w 89"/>
                                      <a:gd name="T33" fmla="*/ 49 h 84"/>
                                      <a:gd name="T34" fmla="*/ 44 w 89"/>
                                      <a:gd name="T35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9" h="84" fill="norm" stroke="1" extrusionOk="0">
                                        <a:moveTo>
                                          <a:pt x="44" y="52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4" y="52"/>
                                        </a:lnTo>
                                        <a:close/>
                                        <a:moveTo>
                                          <a:pt x="44" y="52"/>
                                        </a:moveTo>
                                        <a:lnTo>
                                          <a:pt x="37" y="67"/>
                                        </a:lnTo>
                                        <a:lnTo>
                                          <a:pt x="27" y="77"/>
                                        </a:lnTo>
                                        <a:lnTo>
                                          <a:pt x="20" y="8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2" y="69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0" y="54"/>
                                        </a:lnTo>
                                        <a:lnTo>
                                          <a:pt x="27" y="49"/>
                                        </a:lnTo>
                                        <a:lnTo>
                                          <a:pt x="37" y="49"/>
                                        </a:lnTo>
                                        <a:lnTo>
                                          <a:pt x="4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9" name=""/>
                                <wps:cNvSpPr/>
                                <wps:spPr bwMode="auto">
                                  <a:xfrm>
                                    <a:off x="6826" y="1143"/>
                                    <a:ext cx="45" cy="52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2 h 52"/>
                                      <a:gd name="T2" fmla="*/ 45 w 45"/>
                                      <a:gd name="T3" fmla="*/ 0 h 52"/>
                                      <a:gd name="T4" fmla="*/ 0 w 4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0" name=""/>
                                <wps:cNvSpPr/>
                                <wps:spPr bwMode="auto">
                                  <a:xfrm>
                                    <a:off x="6782" y="1192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3 h 35"/>
                                      <a:gd name="T2" fmla="*/ 37 w 44"/>
                                      <a:gd name="T3" fmla="*/ 18 h 35"/>
                                      <a:gd name="T4" fmla="*/ 27 w 44"/>
                                      <a:gd name="T5" fmla="*/ 28 h 35"/>
                                      <a:gd name="T6" fmla="*/ 20 w 44"/>
                                      <a:gd name="T7" fmla="*/ 33 h 35"/>
                                      <a:gd name="T8" fmla="*/ 15 w 44"/>
                                      <a:gd name="T9" fmla="*/ 35 h 35"/>
                                      <a:gd name="T10" fmla="*/ 7 w 44"/>
                                      <a:gd name="T11" fmla="*/ 35 h 35"/>
                                      <a:gd name="T12" fmla="*/ 0 w 44"/>
                                      <a:gd name="T13" fmla="*/ 35 h 35"/>
                                      <a:gd name="T14" fmla="*/ 0 w 44"/>
                                      <a:gd name="T15" fmla="*/ 28 h 35"/>
                                      <a:gd name="T16" fmla="*/ 2 w 44"/>
                                      <a:gd name="T17" fmla="*/ 20 h 35"/>
                                      <a:gd name="T18" fmla="*/ 7 w 44"/>
                                      <a:gd name="T19" fmla="*/ 13 h 35"/>
                                      <a:gd name="T20" fmla="*/ 15 w 44"/>
                                      <a:gd name="T21" fmla="*/ 8 h 35"/>
                                      <a:gd name="T22" fmla="*/ 20 w 44"/>
                                      <a:gd name="T23" fmla="*/ 5 h 35"/>
                                      <a:gd name="T24" fmla="*/ 27 w 44"/>
                                      <a:gd name="T25" fmla="*/ 0 h 35"/>
                                      <a:gd name="T26" fmla="*/ 37 w 44"/>
                                      <a:gd name="T27" fmla="*/ 0 h 35"/>
                                      <a:gd name="T28" fmla="*/ 44 w 44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44" y="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4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9" y="1098"/>
                                    <a:ext cx="85" cy="92"/>
                                  </a:xfrm>
                                  <a:custGeom>
                                    <a:avLst/>
                                    <a:gdLst>
                                      <a:gd name="T0" fmla="*/ 47 w 85"/>
                                      <a:gd name="T1" fmla="*/ 60 h 92"/>
                                      <a:gd name="T2" fmla="*/ 85 w 85"/>
                                      <a:gd name="T3" fmla="*/ 0 h 92"/>
                                      <a:gd name="T4" fmla="*/ 47 w 85"/>
                                      <a:gd name="T5" fmla="*/ 60 h 92"/>
                                      <a:gd name="T6" fmla="*/ 47 w 85"/>
                                      <a:gd name="T7" fmla="*/ 60 h 92"/>
                                      <a:gd name="T8" fmla="*/ 40 w 85"/>
                                      <a:gd name="T9" fmla="*/ 74 h 92"/>
                                      <a:gd name="T10" fmla="*/ 30 w 85"/>
                                      <a:gd name="T11" fmla="*/ 84 h 92"/>
                                      <a:gd name="T12" fmla="*/ 22 w 85"/>
                                      <a:gd name="T13" fmla="*/ 87 h 92"/>
                                      <a:gd name="T14" fmla="*/ 18 w 85"/>
                                      <a:gd name="T15" fmla="*/ 89 h 92"/>
                                      <a:gd name="T16" fmla="*/ 10 w 85"/>
                                      <a:gd name="T17" fmla="*/ 92 h 92"/>
                                      <a:gd name="T18" fmla="*/ 0 w 85"/>
                                      <a:gd name="T19" fmla="*/ 92 h 92"/>
                                      <a:gd name="T20" fmla="*/ 3 w 85"/>
                                      <a:gd name="T21" fmla="*/ 84 h 92"/>
                                      <a:gd name="T22" fmla="*/ 5 w 85"/>
                                      <a:gd name="T23" fmla="*/ 77 h 92"/>
                                      <a:gd name="T24" fmla="*/ 10 w 85"/>
                                      <a:gd name="T25" fmla="*/ 70 h 92"/>
                                      <a:gd name="T26" fmla="*/ 15 w 85"/>
                                      <a:gd name="T27" fmla="*/ 65 h 92"/>
                                      <a:gd name="T28" fmla="*/ 22 w 85"/>
                                      <a:gd name="T29" fmla="*/ 60 h 92"/>
                                      <a:gd name="T30" fmla="*/ 30 w 85"/>
                                      <a:gd name="T31" fmla="*/ 57 h 92"/>
                                      <a:gd name="T32" fmla="*/ 40 w 85"/>
                                      <a:gd name="T33" fmla="*/ 57 h 92"/>
                                      <a:gd name="T34" fmla="*/ 47 w 85"/>
                                      <a:gd name="T35" fmla="*/ 60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5" h="92" fill="norm" stroke="1" extrusionOk="0">
                                        <a:moveTo>
                                          <a:pt x="47" y="60"/>
                                        </a:moveTo>
                                        <a:lnTo>
                                          <a:pt x="85" y="0"/>
                                        </a:lnTo>
                                        <a:lnTo>
                                          <a:pt x="47" y="60"/>
                                        </a:lnTo>
                                        <a:close/>
                                        <a:moveTo>
                                          <a:pt x="47" y="60"/>
                                        </a:moveTo>
                                        <a:lnTo>
                                          <a:pt x="40" y="74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18" y="89"/>
                                        </a:lnTo>
                                        <a:lnTo>
                                          <a:pt x="10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4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4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2" name=""/>
                                <wps:cNvSpPr/>
                                <wps:spPr bwMode="auto">
                                  <a:xfrm>
                                    <a:off x="6846" y="1098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0 h 60"/>
                                      <a:gd name="T2" fmla="*/ 38 w 38"/>
                                      <a:gd name="T3" fmla="*/ 0 h 60"/>
                                      <a:gd name="T4" fmla="*/ 0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3" name=""/>
                                <wps:cNvSpPr/>
                                <wps:spPr bwMode="auto">
                                  <a:xfrm>
                                    <a:off x="6799" y="1155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35"/>
                                      <a:gd name="T2" fmla="*/ 40 w 47"/>
                                      <a:gd name="T3" fmla="*/ 17 h 35"/>
                                      <a:gd name="T4" fmla="*/ 30 w 47"/>
                                      <a:gd name="T5" fmla="*/ 27 h 35"/>
                                      <a:gd name="T6" fmla="*/ 22 w 47"/>
                                      <a:gd name="T7" fmla="*/ 30 h 35"/>
                                      <a:gd name="T8" fmla="*/ 18 w 47"/>
                                      <a:gd name="T9" fmla="*/ 32 h 35"/>
                                      <a:gd name="T10" fmla="*/ 10 w 47"/>
                                      <a:gd name="T11" fmla="*/ 35 h 35"/>
                                      <a:gd name="T12" fmla="*/ 0 w 47"/>
                                      <a:gd name="T13" fmla="*/ 35 h 35"/>
                                      <a:gd name="T14" fmla="*/ 3 w 47"/>
                                      <a:gd name="T15" fmla="*/ 27 h 35"/>
                                      <a:gd name="T16" fmla="*/ 5 w 47"/>
                                      <a:gd name="T17" fmla="*/ 20 h 35"/>
                                      <a:gd name="T18" fmla="*/ 10 w 47"/>
                                      <a:gd name="T19" fmla="*/ 13 h 35"/>
                                      <a:gd name="T20" fmla="*/ 15 w 47"/>
                                      <a:gd name="T21" fmla="*/ 8 h 35"/>
                                      <a:gd name="T22" fmla="*/ 22 w 47"/>
                                      <a:gd name="T23" fmla="*/ 3 h 35"/>
                                      <a:gd name="T24" fmla="*/ 30 w 47"/>
                                      <a:gd name="T25" fmla="*/ 0 h 35"/>
                                      <a:gd name="T26" fmla="*/ 40 w 47"/>
                                      <a:gd name="T27" fmla="*/ 0 h 35"/>
                                      <a:gd name="T28" fmla="*/ 47 w 47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0" y="17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14" y="1050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42 w 75"/>
                                      <a:gd name="T1" fmla="*/ 68 h 110"/>
                                      <a:gd name="T2" fmla="*/ 75 w 75"/>
                                      <a:gd name="T3" fmla="*/ 0 h 110"/>
                                      <a:gd name="T4" fmla="*/ 42 w 75"/>
                                      <a:gd name="T5" fmla="*/ 68 h 110"/>
                                      <a:gd name="T6" fmla="*/ 42 w 75"/>
                                      <a:gd name="T7" fmla="*/ 68 h 110"/>
                                      <a:gd name="T8" fmla="*/ 35 w 75"/>
                                      <a:gd name="T9" fmla="*/ 85 h 110"/>
                                      <a:gd name="T10" fmla="*/ 25 w 75"/>
                                      <a:gd name="T11" fmla="*/ 98 h 110"/>
                                      <a:gd name="T12" fmla="*/ 20 w 75"/>
                                      <a:gd name="T13" fmla="*/ 103 h 110"/>
                                      <a:gd name="T14" fmla="*/ 15 w 75"/>
                                      <a:gd name="T15" fmla="*/ 105 h 110"/>
                                      <a:gd name="T16" fmla="*/ 7 w 75"/>
                                      <a:gd name="T17" fmla="*/ 108 h 110"/>
                                      <a:gd name="T18" fmla="*/ 0 w 75"/>
                                      <a:gd name="T19" fmla="*/ 110 h 110"/>
                                      <a:gd name="T20" fmla="*/ 0 w 75"/>
                                      <a:gd name="T21" fmla="*/ 100 h 110"/>
                                      <a:gd name="T22" fmla="*/ 3 w 75"/>
                                      <a:gd name="T23" fmla="*/ 93 h 110"/>
                                      <a:gd name="T24" fmla="*/ 7 w 75"/>
                                      <a:gd name="T25" fmla="*/ 85 h 110"/>
                                      <a:gd name="T26" fmla="*/ 12 w 75"/>
                                      <a:gd name="T27" fmla="*/ 78 h 110"/>
                                      <a:gd name="T28" fmla="*/ 20 w 75"/>
                                      <a:gd name="T29" fmla="*/ 73 h 110"/>
                                      <a:gd name="T30" fmla="*/ 27 w 75"/>
                                      <a:gd name="T31" fmla="*/ 70 h 110"/>
                                      <a:gd name="T32" fmla="*/ 35 w 75"/>
                                      <a:gd name="T33" fmla="*/ 68 h 110"/>
                                      <a:gd name="T34" fmla="*/ 42 w 75"/>
                                      <a:gd name="T35" fmla="*/ 68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42" y="68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2" y="68"/>
                                        </a:lnTo>
                                        <a:close/>
                                        <a:moveTo>
                                          <a:pt x="42" y="68"/>
                                        </a:moveTo>
                                        <a:lnTo>
                                          <a:pt x="35" y="85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0" y="103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3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12" y="78"/>
                                        </a:lnTo>
                                        <a:lnTo>
                                          <a:pt x="20" y="73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35" y="68"/>
                                        </a:lnTo>
                                        <a:lnTo>
                                          <a:pt x="42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5" name=""/>
                                <wps:cNvSpPr/>
                                <wps:spPr bwMode="auto">
                                  <a:xfrm>
                                    <a:off x="6856" y="1050"/>
                                    <a:ext cx="33" cy="6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68 h 68"/>
                                      <a:gd name="T2" fmla="*/ 33 w 33"/>
                                      <a:gd name="T3" fmla="*/ 0 h 68"/>
                                      <a:gd name="T4" fmla="*/ 0 w 3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6" name=""/>
                                <wps:cNvSpPr/>
                                <wps:spPr bwMode="auto">
                                  <a:xfrm>
                                    <a:off x="6814" y="1118"/>
                                    <a:ext cx="42" cy="4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2"/>
                                      <a:gd name="T2" fmla="*/ 35 w 42"/>
                                      <a:gd name="T3" fmla="*/ 17 h 42"/>
                                      <a:gd name="T4" fmla="*/ 25 w 42"/>
                                      <a:gd name="T5" fmla="*/ 30 h 42"/>
                                      <a:gd name="T6" fmla="*/ 20 w 42"/>
                                      <a:gd name="T7" fmla="*/ 35 h 42"/>
                                      <a:gd name="T8" fmla="*/ 15 w 42"/>
                                      <a:gd name="T9" fmla="*/ 37 h 42"/>
                                      <a:gd name="T10" fmla="*/ 7 w 42"/>
                                      <a:gd name="T11" fmla="*/ 40 h 42"/>
                                      <a:gd name="T12" fmla="*/ 0 w 42"/>
                                      <a:gd name="T13" fmla="*/ 42 h 42"/>
                                      <a:gd name="T14" fmla="*/ 0 w 42"/>
                                      <a:gd name="T15" fmla="*/ 32 h 42"/>
                                      <a:gd name="T16" fmla="*/ 3 w 42"/>
                                      <a:gd name="T17" fmla="*/ 25 h 42"/>
                                      <a:gd name="T18" fmla="*/ 7 w 42"/>
                                      <a:gd name="T19" fmla="*/ 17 h 42"/>
                                      <a:gd name="T20" fmla="*/ 12 w 42"/>
                                      <a:gd name="T21" fmla="*/ 10 h 42"/>
                                      <a:gd name="T22" fmla="*/ 20 w 42"/>
                                      <a:gd name="T23" fmla="*/ 5 h 42"/>
                                      <a:gd name="T24" fmla="*/ 27 w 42"/>
                                      <a:gd name="T25" fmla="*/ 2 h 42"/>
                                      <a:gd name="T26" fmla="*/ 35 w 42"/>
                                      <a:gd name="T27" fmla="*/ 0 h 42"/>
                                      <a:gd name="T28" fmla="*/ 42 w 42"/>
                                      <a:gd name="T29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42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"/>
                                <wps:cNvSpPr/>
                                <wps:spPr bwMode="auto">
                                  <a:xfrm>
                                    <a:off x="6732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17 w 20"/>
                                      <a:gd name="T3" fmla="*/ 15 h 58"/>
                                      <a:gd name="T4" fmla="*/ 20 w 20"/>
                                      <a:gd name="T5" fmla="*/ 28 h 58"/>
                                      <a:gd name="T6" fmla="*/ 17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7 w 20"/>
                                      <a:gd name="T11" fmla="*/ 53 h 58"/>
                                      <a:gd name="T12" fmla="*/ 3 w 20"/>
                                      <a:gd name="T13" fmla="*/ 45 h 58"/>
                                      <a:gd name="T14" fmla="*/ 3 w 20"/>
                                      <a:gd name="T15" fmla="*/ 38 h 58"/>
                                      <a:gd name="T16" fmla="*/ 0 w 20"/>
                                      <a:gd name="T17" fmla="*/ 30 h 58"/>
                                      <a:gd name="T18" fmla="*/ 0 w 20"/>
                                      <a:gd name="T19" fmla="*/ 23 h 58"/>
                                      <a:gd name="T20" fmla="*/ 3 w 20"/>
                                      <a:gd name="T21" fmla="*/ 15 h 58"/>
                                      <a:gd name="T22" fmla="*/ 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"/>
                                <wps:cNvSpPr/>
                                <wps:spPr bwMode="auto">
                                  <a:xfrm>
                                    <a:off x="6732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17 w 20"/>
                                      <a:gd name="T3" fmla="*/ 15 h 58"/>
                                      <a:gd name="T4" fmla="*/ 20 w 20"/>
                                      <a:gd name="T5" fmla="*/ 28 h 58"/>
                                      <a:gd name="T6" fmla="*/ 17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7 w 20"/>
                                      <a:gd name="T11" fmla="*/ 53 h 58"/>
                                      <a:gd name="T12" fmla="*/ 3 w 20"/>
                                      <a:gd name="T13" fmla="*/ 45 h 58"/>
                                      <a:gd name="T14" fmla="*/ 3 w 20"/>
                                      <a:gd name="T15" fmla="*/ 38 h 58"/>
                                      <a:gd name="T16" fmla="*/ 0 w 20"/>
                                      <a:gd name="T17" fmla="*/ 30 h 58"/>
                                      <a:gd name="T18" fmla="*/ 0 w 20"/>
                                      <a:gd name="T19" fmla="*/ 23 h 58"/>
                                      <a:gd name="T20" fmla="*/ 3 w 20"/>
                                      <a:gd name="T21" fmla="*/ 15 h 58"/>
                                      <a:gd name="T22" fmla="*/ 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2" y="1206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13 w 27"/>
                                      <a:gd name="T1" fmla="*/ 68 h 125"/>
                                      <a:gd name="T2" fmla="*/ 18 w 27"/>
                                      <a:gd name="T3" fmla="*/ 83 h 125"/>
                                      <a:gd name="T4" fmla="*/ 20 w 27"/>
                                      <a:gd name="T5" fmla="*/ 98 h 125"/>
                                      <a:gd name="T6" fmla="*/ 18 w 27"/>
                                      <a:gd name="T7" fmla="*/ 113 h 125"/>
                                      <a:gd name="T8" fmla="*/ 10 w 27"/>
                                      <a:gd name="T9" fmla="*/ 125 h 125"/>
                                      <a:gd name="T10" fmla="*/ 5 w 27"/>
                                      <a:gd name="T11" fmla="*/ 120 h 125"/>
                                      <a:gd name="T12" fmla="*/ 3 w 27"/>
                                      <a:gd name="T13" fmla="*/ 115 h 125"/>
                                      <a:gd name="T14" fmla="*/ 3 w 27"/>
                                      <a:gd name="T15" fmla="*/ 108 h 125"/>
                                      <a:gd name="T16" fmla="*/ 0 w 27"/>
                                      <a:gd name="T17" fmla="*/ 100 h 125"/>
                                      <a:gd name="T18" fmla="*/ 3 w 27"/>
                                      <a:gd name="T19" fmla="*/ 90 h 125"/>
                                      <a:gd name="T20" fmla="*/ 5 w 27"/>
                                      <a:gd name="T21" fmla="*/ 83 h 125"/>
                                      <a:gd name="T22" fmla="*/ 8 w 27"/>
                                      <a:gd name="T23" fmla="*/ 75 h 125"/>
                                      <a:gd name="T24" fmla="*/ 13 w 27"/>
                                      <a:gd name="T25" fmla="*/ 68 h 125"/>
                                      <a:gd name="T26" fmla="*/ 10 w 27"/>
                                      <a:gd name="T27" fmla="*/ 68 h 125"/>
                                      <a:gd name="T28" fmla="*/ 27 w 27"/>
                                      <a:gd name="T29" fmla="*/ 0 h 125"/>
                                      <a:gd name="T30" fmla="*/ 10 w 27"/>
                                      <a:gd name="T31" fmla="*/ 68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13" y="68"/>
                                        </a:moveTo>
                                        <a:lnTo>
                                          <a:pt x="18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8" y="113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3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0"/>
                                        </a:lnTo>
                                        <a:lnTo>
                                          <a:pt x="5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3" y="68"/>
                                        </a:lnTo>
                                        <a:close/>
                                        <a:moveTo>
                                          <a:pt x="10" y="68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1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0" name=""/>
                                <wps:cNvSpPr/>
                                <wps:spPr bwMode="auto">
                                  <a:xfrm>
                                    <a:off x="6712" y="1275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13 w 20"/>
                                      <a:gd name="T1" fmla="*/ 0 h 57"/>
                                      <a:gd name="T2" fmla="*/ 18 w 20"/>
                                      <a:gd name="T3" fmla="*/ 15 h 57"/>
                                      <a:gd name="T4" fmla="*/ 20 w 20"/>
                                      <a:gd name="T5" fmla="*/ 30 h 57"/>
                                      <a:gd name="T6" fmla="*/ 18 w 20"/>
                                      <a:gd name="T7" fmla="*/ 45 h 57"/>
                                      <a:gd name="T8" fmla="*/ 10 w 20"/>
                                      <a:gd name="T9" fmla="*/ 57 h 57"/>
                                      <a:gd name="T10" fmla="*/ 5 w 20"/>
                                      <a:gd name="T11" fmla="*/ 52 h 57"/>
                                      <a:gd name="T12" fmla="*/ 3 w 20"/>
                                      <a:gd name="T13" fmla="*/ 47 h 57"/>
                                      <a:gd name="T14" fmla="*/ 3 w 20"/>
                                      <a:gd name="T15" fmla="*/ 40 h 57"/>
                                      <a:gd name="T16" fmla="*/ 0 w 20"/>
                                      <a:gd name="T17" fmla="*/ 32 h 57"/>
                                      <a:gd name="T18" fmla="*/ 3 w 20"/>
                                      <a:gd name="T19" fmla="*/ 22 h 57"/>
                                      <a:gd name="T20" fmla="*/ 5 w 20"/>
                                      <a:gd name="T21" fmla="*/ 15 h 57"/>
                                      <a:gd name="T22" fmla="*/ 8 w 20"/>
                                      <a:gd name="T23" fmla="*/ 7 h 57"/>
                                      <a:gd name="T24" fmla="*/ 13 w 20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18" y="1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1" name=""/>
                                <wps:cNvSpPr/>
                                <wps:spPr bwMode="auto">
                                  <a:xfrm>
                                    <a:off x="6722" y="1206"/>
                                    <a:ext cx="17" cy="68"/>
                                  </a:xfrm>
                                  <a:custGeom>
                                    <a:avLst/>
                                    <a:gdLst>
                                      <a:gd name="T0" fmla="*/ 0 w 17"/>
                                      <a:gd name="T1" fmla="*/ 68 h 68"/>
                                      <a:gd name="T2" fmla="*/ 17 w 17"/>
                                      <a:gd name="T3" fmla="*/ 0 h 68"/>
                                      <a:gd name="T4" fmla="*/ 0 w 17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0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2" name=""/>
                                <wps:cNvSpPr/>
                                <wps:spPr bwMode="auto">
                                  <a:xfrm>
                                    <a:off x="6749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8 w 18"/>
                                      <a:gd name="T1" fmla="*/ 0 h 55"/>
                                      <a:gd name="T2" fmla="*/ 15 w 18"/>
                                      <a:gd name="T3" fmla="*/ 15 h 55"/>
                                      <a:gd name="T4" fmla="*/ 18 w 18"/>
                                      <a:gd name="T5" fmla="*/ 28 h 55"/>
                                      <a:gd name="T6" fmla="*/ 18 w 18"/>
                                      <a:gd name="T7" fmla="*/ 43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3 h 55"/>
                                      <a:gd name="T12" fmla="*/ 3 w 18"/>
                                      <a:gd name="T13" fmla="*/ 45 h 55"/>
                                      <a:gd name="T14" fmla="*/ 0 w 18"/>
                                      <a:gd name="T15" fmla="*/ 38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3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8 h 55"/>
                                      <a:gd name="T24" fmla="*/ 8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"/>
                                <wps:cNvSpPr/>
                                <wps:spPr bwMode="auto">
                                  <a:xfrm>
                                    <a:off x="6749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8 w 18"/>
                                      <a:gd name="T1" fmla="*/ 0 h 55"/>
                                      <a:gd name="T2" fmla="*/ 15 w 18"/>
                                      <a:gd name="T3" fmla="*/ 15 h 55"/>
                                      <a:gd name="T4" fmla="*/ 18 w 18"/>
                                      <a:gd name="T5" fmla="*/ 28 h 55"/>
                                      <a:gd name="T6" fmla="*/ 18 w 18"/>
                                      <a:gd name="T7" fmla="*/ 43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3 h 55"/>
                                      <a:gd name="T12" fmla="*/ 3 w 18"/>
                                      <a:gd name="T13" fmla="*/ 45 h 55"/>
                                      <a:gd name="T14" fmla="*/ 0 w 18"/>
                                      <a:gd name="T15" fmla="*/ 38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3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8 h 55"/>
                                      <a:gd name="T24" fmla="*/ 8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4" name=""/>
                                <wps:cNvSpPr/>
                                <wps:spPr bwMode="auto">
                                  <a:xfrm>
                                    <a:off x="6757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4 h 64"/>
                                      <a:gd name="T2" fmla="*/ 7 w 7"/>
                                      <a:gd name="T3" fmla="*/ 0 h 64"/>
                                      <a:gd name="T4" fmla="*/ 0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5" name=""/>
                                <wps:cNvSpPr/>
                                <wps:spPr bwMode="auto">
                                  <a:xfrm>
                                    <a:off x="6757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4 h 64"/>
                                      <a:gd name="T2" fmla="*/ 7 w 7"/>
                                      <a:gd name="T3" fmla="*/ 0 h 64"/>
                                      <a:gd name="T4" fmla="*/ 0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6" name=""/>
                                <wps:cNvSpPr/>
                                <wps:spPr bwMode="auto">
                                  <a:xfrm>
                                    <a:off x="6764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0 h 55"/>
                                      <a:gd name="T2" fmla="*/ 15 w 20"/>
                                      <a:gd name="T3" fmla="*/ 12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5 w 20"/>
                                      <a:gd name="T13" fmla="*/ 42 h 55"/>
                                      <a:gd name="T14" fmla="*/ 3 w 20"/>
                                      <a:gd name="T15" fmla="*/ 37 h 55"/>
                                      <a:gd name="T16" fmla="*/ 3 w 20"/>
                                      <a:gd name="T17" fmla="*/ 30 h 55"/>
                                      <a:gd name="T18" fmla="*/ 0 w 20"/>
                                      <a:gd name="T19" fmla="*/ 22 h 55"/>
                                      <a:gd name="T20" fmla="*/ 3 w 20"/>
                                      <a:gd name="T21" fmla="*/ 12 h 55"/>
                                      <a:gd name="T22" fmla="*/ 5 w 20"/>
                                      <a:gd name="T23" fmla="*/ 7 h 55"/>
                                      <a:gd name="T24" fmla="*/ 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"/>
                                <wps:cNvSpPr/>
                                <wps:spPr bwMode="auto">
                                  <a:xfrm>
                                    <a:off x="6764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0 h 55"/>
                                      <a:gd name="T2" fmla="*/ 15 w 20"/>
                                      <a:gd name="T3" fmla="*/ 12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5 w 20"/>
                                      <a:gd name="T13" fmla="*/ 42 h 55"/>
                                      <a:gd name="T14" fmla="*/ 3 w 20"/>
                                      <a:gd name="T15" fmla="*/ 37 h 55"/>
                                      <a:gd name="T16" fmla="*/ 3 w 20"/>
                                      <a:gd name="T17" fmla="*/ 30 h 55"/>
                                      <a:gd name="T18" fmla="*/ 0 w 20"/>
                                      <a:gd name="T19" fmla="*/ 22 h 55"/>
                                      <a:gd name="T20" fmla="*/ 3 w 20"/>
                                      <a:gd name="T21" fmla="*/ 12 h 55"/>
                                      <a:gd name="T22" fmla="*/ 5 w 20"/>
                                      <a:gd name="T23" fmla="*/ 7 h 55"/>
                                      <a:gd name="T24" fmla="*/ 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8" name=""/>
                                <wps:cNvSpPr/>
                                <wps:spPr bwMode="auto">
                                  <a:xfrm>
                                    <a:off x="6772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5 h 65"/>
                                      <a:gd name="T2" fmla="*/ 5 w 5"/>
                                      <a:gd name="T3" fmla="*/ 0 h 65"/>
                                      <a:gd name="T4" fmla="*/ 0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9" name=""/>
                                <wps:cNvSpPr/>
                                <wps:spPr bwMode="auto">
                                  <a:xfrm>
                                    <a:off x="6772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5 h 65"/>
                                      <a:gd name="T2" fmla="*/ 5 w 5"/>
                                      <a:gd name="T3" fmla="*/ 0 h 65"/>
                                      <a:gd name="T4" fmla="*/ 0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0" name=""/>
                                <wps:cNvSpPr/>
                                <wps:spPr bwMode="auto">
                                  <a:xfrm>
                                    <a:off x="6779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2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5 w 20"/>
                                      <a:gd name="T13" fmla="*/ 44 h 54"/>
                                      <a:gd name="T14" fmla="*/ 3 w 20"/>
                                      <a:gd name="T15" fmla="*/ 37 h 54"/>
                                      <a:gd name="T16" fmla="*/ 0 w 20"/>
                                      <a:gd name="T17" fmla="*/ 29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3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1" name=""/>
                                <wps:cNvSpPr/>
                                <wps:spPr bwMode="auto">
                                  <a:xfrm>
                                    <a:off x="6779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2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5 w 20"/>
                                      <a:gd name="T13" fmla="*/ 44 h 54"/>
                                      <a:gd name="T14" fmla="*/ 3 w 20"/>
                                      <a:gd name="T15" fmla="*/ 37 h 54"/>
                                      <a:gd name="T16" fmla="*/ 0 w 20"/>
                                      <a:gd name="T17" fmla="*/ 29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3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2" name=""/>
                                <wps:cNvSpPr/>
                                <wps:spPr bwMode="auto">
                                  <a:xfrm>
                                    <a:off x="6784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3" name=""/>
                                <wps:cNvSpPr/>
                                <wps:spPr bwMode="auto">
                                  <a:xfrm>
                                    <a:off x="6784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"/>
                                <wps:cNvSpPr/>
                                <wps:spPr bwMode="auto">
                                  <a:xfrm>
                                    <a:off x="6792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5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7 w 20"/>
                                      <a:gd name="T9" fmla="*/ 54 h 54"/>
                                      <a:gd name="T10" fmla="*/ 12 w 20"/>
                                      <a:gd name="T11" fmla="*/ 52 h 54"/>
                                      <a:gd name="T12" fmla="*/ 7 w 20"/>
                                      <a:gd name="T13" fmla="*/ 45 h 54"/>
                                      <a:gd name="T14" fmla="*/ 2 w 20"/>
                                      <a:gd name="T15" fmla="*/ 40 h 54"/>
                                      <a:gd name="T16" fmla="*/ 2 w 20"/>
                                      <a:gd name="T17" fmla="*/ 32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2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7" y="5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"/>
                                <wps:cNvSpPr/>
                                <wps:spPr bwMode="auto">
                                  <a:xfrm>
                                    <a:off x="6792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5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7 w 20"/>
                                      <a:gd name="T9" fmla="*/ 54 h 54"/>
                                      <a:gd name="T10" fmla="*/ 12 w 20"/>
                                      <a:gd name="T11" fmla="*/ 52 h 54"/>
                                      <a:gd name="T12" fmla="*/ 7 w 20"/>
                                      <a:gd name="T13" fmla="*/ 45 h 54"/>
                                      <a:gd name="T14" fmla="*/ 2 w 20"/>
                                      <a:gd name="T15" fmla="*/ 40 h 54"/>
                                      <a:gd name="T16" fmla="*/ 2 w 20"/>
                                      <a:gd name="T17" fmla="*/ 32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2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7" y="5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6" name=""/>
                                <wps:cNvSpPr/>
                                <wps:spPr bwMode="auto">
                                  <a:xfrm>
                                    <a:off x="6797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0 h 70"/>
                                      <a:gd name="T2" fmla="*/ 2 w 2"/>
                                      <a:gd name="T3" fmla="*/ 0 h 70"/>
                                      <a:gd name="T4" fmla="*/ 0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7" name=""/>
                                <wps:cNvSpPr/>
                                <wps:spPr bwMode="auto">
                                  <a:xfrm>
                                    <a:off x="6797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0 h 70"/>
                                      <a:gd name="T2" fmla="*/ 2 w 2"/>
                                      <a:gd name="T3" fmla="*/ 0 h 70"/>
                                      <a:gd name="T4" fmla="*/ 0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8" name=""/>
                                <wps:cNvSpPr/>
                                <wps:spPr bwMode="auto">
                                  <a:xfrm>
                                    <a:off x="6804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8 w 25"/>
                                      <a:gd name="T1" fmla="*/ 0 h 57"/>
                                      <a:gd name="T2" fmla="*/ 15 w 25"/>
                                      <a:gd name="T3" fmla="*/ 5 h 57"/>
                                      <a:gd name="T4" fmla="*/ 20 w 25"/>
                                      <a:gd name="T5" fmla="*/ 12 h 57"/>
                                      <a:gd name="T6" fmla="*/ 22 w 25"/>
                                      <a:gd name="T7" fmla="*/ 20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2 w 25"/>
                                      <a:gd name="T13" fmla="*/ 40 h 57"/>
                                      <a:gd name="T14" fmla="*/ 20 w 25"/>
                                      <a:gd name="T15" fmla="*/ 50 h 57"/>
                                      <a:gd name="T16" fmla="*/ 15 w 25"/>
                                      <a:gd name="T17" fmla="*/ 57 h 57"/>
                                      <a:gd name="T18" fmla="*/ 10 w 25"/>
                                      <a:gd name="T19" fmla="*/ 52 h 57"/>
                                      <a:gd name="T20" fmla="*/ 5 w 25"/>
                                      <a:gd name="T21" fmla="*/ 47 h 57"/>
                                      <a:gd name="T22" fmla="*/ 3 w 25"/>
                                      <a:gd name="T23" fmla="*/ 40 h 57"/>
                                      <a:gd name="T24" fmla="*/ 3 w 25"/>
                                      <a:gd name="T25" fmla="*/ 32 h 57"/>
                                      <a:gd name="T26" fmla="*/ 0 w 25"/>
                                      <a:gd name="T27" fmla="*/ 25 h 57"/>
                                      <a:gd name="T28" fmla="*/ 3 w 25"/>
                                      <a:gd name="T29" fmla="*/ 15 h 57"/>
                                      <a:gd name="T30" fmla="*/ 5 w 25"/>
                                      <a:gd name="T31" fmla="*/ 7 h 57"/>
                                      <a:gd name="T32" fmla="*/ 8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9" name=""/>
                                <wps:cNvSpPr/>
                                <wps:spPr bwMode="auto">
                                  <a:xfrm>
                                    <a:off x="6804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8 w 25"/>
                                      <a:gd name="T1" fmla="*/ 0 h 57"/>
                                      <a:gd name="T2" fmla="*/ 15 w 25"/>
                                      <a:gd name="T3" fmla="*/ 5 h 57"/>
                                      <a:gd name="T4" fmla="*/ 20 w 25"/>
                                      <a:gd name="T5" fmla="*/ 12 h 57"/>
                                      <a:gd name="T6" fmla="*/ 22 w 25"/>
                                      <a:gd name="T7" fmla="*/ 20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2 w 25"/>
                                      <a:gd name="T13" fmla="*/ 40 h 57"/>
                                      <a:gd name="T14" fmla="*/ 20 w 25"/>
                                      <a:gd name="T15" fmla="*/ 50 h 57"/>
                                      <a:gd name="T16" fmla="*/ 15 w 25"/>
                                      <a:gd name="T17" fmla="*/ 57 h 57"/>
                                      <a:gd name="T18" fmla="*/ 10 w 25"/>
                                      <a:gd name="T19" fmla="*/ 52 h 57"/>
                                      <a:gd name="T20" fmla="*/ 5 w 25"/>
                                      <a:gd name="T21" fmla="*/ 47 h 57"/>
                                      <a:gd name="T22" fmla="*/ 3 w 25"/>
                                      <a:gd name="T23" fmla="*/ 40 h 57"/>
                                      <a:gd name="T24" fmla="*/ 3 w 25"/>
                                      <a:gd name="T25" fmla="*/ 32 h 57"/>
                                      <a:gd name="T26" fmla="*/ 0 w 25"/>
                                      <a:gd name="T27" fmla="*/ 25 h 57"/>
                                      <a:gd name="T28" fmla="*/ 3 w 25"/>
                                      <a:gd name="T29" fmla="*/ 15 h 57"/>
                                      <a:gd name="T30" fmla="*/ 5 w 25"/>
                                      <a:gd name="T31" fmla="*/ 7 h 57"/>
                                      <a:gd name="T32" fmla="*/ 8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"/>
                                <wps:cNvSpPr/>
                                <wps:spPr bwMode="auto">
                                  <a:xfrm>
                                    <a:off x="6812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1" name=""/>
                                <wps:cNvSpPr/>
                                <wps:spPr bwMode="auto">
                                  <a:xfrm>
                                    <a:off x="6812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2" name=""/>
                                <wps:cNvSpPr/>
                                <wps:spPr bwMode="auto">
                                  <a:xfrm>
                                    <a:off x="6690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67 h 127"/>
                                      <a:gd name="T2" fmla="*/ 37 w 37"/>
                                      <a:gd name="T3" fmla="*/ 0 h 127"/>
                                      <a:gd name="T4" fmla="*/ 17 w 37"/>
                                      <a:gd name="T5" fmla="*/ 67 h 127"/>
                                      <a:gd name="T6" fmla="*/ 17 w 37"/>
                                      <a:gd name="T7" fmla="*/ 67 h 127"/>
                                      <a:gd name="T8" fmla="*/ 17 w 37"/>
                                      <a:gd name="T9" fmla="*/ 67 h 127"/>
                                      <a:gd name="T10" fmla="*/ 22 w 37"/>
                                      <a:gd name="T11" fmla="*/ 82 h 127"/>
                                      <a:gd name="T12" fmla="*/ 22 w 37"/>
                                      <a:gd name="T13" fmla="*/ 97 h 127"/>
                                      <a:gd name="T14" fmla="*/ 17 w 37"/>
                                      <a:gd name="T15" fmla="*/ 112 h 127"/>
                                      <a:gd name="T16" fmla="*/ 10 w 37"/>
                                      <a:gd name="T17" fmla="*/ 127 h 127"/>
                                      <a:gd name="T18" fmla="*/ 5 w 37"/>
                                      <a:gd name="T19" fmla="*/ 120 h 127"/>
                                      <a:gd name="T20" fmla="*/ 2 w 37"/>
                                      <a:gd name="T21" fmla="*/ 115 h 127"/>
                                      <a:gd name="T22" fmla="*/ 2 w 37"/>
                                      <a:gd name="T23" fmla="*/ 105 h 127"/>
                                      <a:gd name="T24" fmla="*/ 0 w 37"/>
                                      <a:gd name="T25" fmla="*/ 97 h 127"/>
                                      <a:gd name="T26" fmla="*/ 2 w 37"/>
                                      <a:gd name="T27" fmla="*/ 90 h 127"/>
                                      <a:gd name="T28" fmla="*/ 5 w 37"/>
                                      <a:gd name="T29" fmla="*/ 80 h 127"/>
                                      <a:gd name="T30" fmla="*/ 10 w 37"/>
                                      <a:gd name="T31" fmla="*/ 72 h 127"/>
                                      <a:gd name="T32" fmla="*/ 17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17" y="6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3" name=""/>
                                <wps:cNvSpPr/>
                                <wps:spPr bwMode="auto">
                                  <a:xfrm>
                                    <a:off x="6690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67 h 127"/>
                                      <a:gd name="T2" fmla="*/ 37 w 37"/>
                                      <a:gd name="T3" fmla="*/ 0 h 127"/>
                                      <a:gd name="T4" fmla="*/ 17 w 37"/>
                                      <a:gd name="T5" fmla="*/ 67 h 127"/>
                                      <a:gd name="T6" fmla="*/ 17 w 37"/>
                                      <a:gd name="T7" fmla="*/ 67 h 127"/>
                                      <a:gd name="T8" fmla="*/ 17 w 37"/>
                                      <a:gd name="T9" fmla="*/ 67 h 127"/>
                                      <a:gd name="T10" fmla="*/ 22 w 37"/>
                                      <a:gd name="T11" fmla="*/ 82 h 127"/>
                                      <a:gd name="T12" fmla="*/ 22 w 37"/>
                                      <a:gd name="T13" fmla="*/ 97 h 127"/>
                                      <a:gd name="T14" fmla="*/ 17 w 37"/>
                                      <a:gd name="T15" fmla="*/ 112 h 127"/>
                                      <a:gd name="T16" fmla="*/ 10 w 37"/>
                                      <a:gd name="T17" fmla="*/ 127 h 127"/>
                                      <a:gd name="T18" fmla="*/ 5 w 37"/>
                                      <a:gd name="T19" fmla="*/ 120 h 127"/>
                                      <a:gd name="T20" fmla="*/ 2 w 37"/>
                                      <a:gd name="T21" fmla="*/ 115 h 127"/>
                                      <a:gd name="T22" fmla="*/ 2 w 37"/>
                                      <a:gd name="T23" fmla="*/ 105 h 127"/>
                                      <a:gd name="T24" fmla="*/ 0 w 37"/>
                                      <a:gd name="T25" fmla="*/ 97 h 127"/>
                                      <a:gd name="T26" fmla="*/ 2 w 37"/>
                                      <a:gd name="T27" fmla="*/ 90 h 127"/>
                                      <a:gd name="T28" fmla="*/ 5 w 37"/>
                                      <a:gd name="T29" fmla="*/ 80 h 127"/>
                                      <a:gd name="T30" fmla="*/ 10 w 37"/>
                                      <a:gd name="T31" fmla="*/ 72 h 127"/>
                                      <a:gd name="T32" fmla="*/ 17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17" y="6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4" name=""/>
                                <wps:cNvSpPr/>
                                <wps:spPr bwMode="auto">
                                  <a:xfrm>
                                    <a:off x="6672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3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20 w 30"/>
                                      <a:gd name="T11" fmla="*/ 80 h 125"/>
                                      <a:gd name="T12" fmla="*/ 20 w 30"/>
                                      <a:gd name="T13" fmla="*/ 95 h 125"/>
                                      <a:gd name="T14" fmla="*/ 18 w 30"/>
                                      <a:gd name="T15" fmla="*/ 112 h 125"/>
                                      <a:gd name="T16" fmla="*/ 10 w 30"/>
                                      <a:gd name="T17" fmla="*/ 125 h 125"/>
                                      <a:gd name="T18" fmla="*/ 5 w 30"/>
                                      <a:gd name="T19" fmla="*/ 120 h 125"/>
                                      <a:gd name="T20" fmla="*/ 3 w 30"/>
                                      <a:gd name="T21" fmla="*/ 112 h 125"/>
                                      <a:gd name="T22" fmla="*/ 0 w 30"/>
                                      <a:gd name="T23" fmla="*/ 105 h 125"/>
                                      <a:gd name="T24" fmla="*/ 0 w 30"/>
                                      <a:gd name="T25" fmla="*/ 97 h 125"/>
                                      <a:gd name="T26" fmla="*/ 3 w 30"/>
                                      <a:gd name="T27" fmla="*/ 87 h 125"/>
                                      <a:gd name="T28" fmla="*/ 5 w 30"/>
                                      <a:gd name="T29" fmla="*/ 80 h 125"/>
                                      <a:gd name="T30" fmla="*/ 1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5" name=""/>
                                <wps:cNvSpPr/>
                                <wps:spPr bwMode="auto">
                                  <a:xfrm>
                                    <a:off x="6672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3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20 w 30"/>
                                      <a:gd name="T11" fmla="*/ 80 h 125"/>
                                      <a:gd name="T12" fmla="*/ 20 w 30"/>
                                      <a:gd name="T13" fmla="*/ 95 h 125"/>
                                      <a:gd name="T14" fmla="*/ 18 w 30"/>
                                      <a:gd name="T15" fmla="*/ 112 h 125"/>
                                      <a:gd name="T16" fmla="*/ 10 w 30"/>
                                      <a:gd name="T17" fmla="*/ 125 h 125"/>
                                      <a:gd name="T18" fmla="*/ 5 w 30"/>
                                      <a:gd name="T19" fmla="*/ 120 h 125"/>
                                      <a:gd name="T20" fmla="*/ 3 w 30"/>
                                      <a:gd name="T21" fmla="*/ 112 h 125"/>
                                      <a:gd name="T22" fmla="*/ 0 w 30"/>
                                      <a:gd name="T23" fmla="*/ 105 h 125"/>
                                      <a:gd name="T24" fmla="*/ 0 w 30"/>
                                      <a:gd name="T25" fmla="*/ 97 h 125"/>
                                      <a:gd name="T26" fmla="*/ 3 w 30"/>
                                      <a:gd name="T27" fmla="*/ 87 h 125"/>
                                      <a:gd name="T28" fmla="*/ 5 w 30"/>
                                      <a:gd name="T29" fmla="*/ 80 h 125"/>
                                      <a:gd name="T30" fmla="*/ 1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5" y="6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6" name=""/>
                                <wps:cNvSpPr/>
                                <wps:spPr bwMode="auto">
                                  <a:xfrm>
                                    <a:off x="6742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5 h 65"/>
                                      <a:gd name="T2" fmla="*/ 10 w 10"/>
                                      <a:gd name="T3" fmla="*/ 0 h 65"/>
                                      <a:gd name="T4" fmla="*/ 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7" name=""/>
                                <wps:cNvSpPr/>
                                <wps:spPr bwMode="auto">
                                  <a:xfrm>
                                    <a:off x="6742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5 h 65"/>
                                      <a:gd name="T2" fmla="*/ 10 w 10"/>
                                      <a:gd name="T3" fmla="*/ 0 h 65"/>
                                      <a:gd name="T4" fmla="*/ 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5" y="1235"/>
                                    <a:ext cx="79" cy="95"/>
                                  </a:xfrm>
                                  <a:custGeom>
                                    <a:avLst/>
                                    <a:gdLst>
                                      <a:gd name="T0" fmla="*/ 42 w 79"/>
                                      <a:gd name="T1" fmla="*/ 60 h 95"/>
                                      <a:gd name="T2" fmla="*/ 79 w 79"/>
                                      <a:gd name="T3" fmla="*/ 0 h 95"/>
                                      <a:gd name="T4" fmla="*/ 42 w 79"/>
                                      <a:gd name="T5" fmla="*/ 60 h 95"/>
                                      <a:gd name="T6" fmla="*/ 42 w 79"/>
                                      <a:gd name="T7" fmla="*/ 60 h 95"/>
                                      <a:gd name="T8" fmla="*/ 37 w 79"/>
                                      <a:gd name="T9" fmla="*/ 75 h 95"/>
                                      <a:gd name="T10" fmla="*/ 27 w 79"/>
                                      <a:gd name="T11" fmla="*/ 87 h 95"/>
                                      <a:gd name="T12" fmla="*/ 20 w 79"/>
                                      <a:gd name="T13" fmla="*/ 90 h 95"/>
                                      <a:gd name="T14" fmla="*/ 15 w 79"/>
                                      <a:gd name="T15" fmla="*/ 92 h 95"/>
                                      <a:gd name="T16" fmla="*/ 7 w 79"/>
                                      <a:gd name="T17" fmla="*/ 95 h 95"/>
                                      <a:gd name="T18" fmla="*/ 0 w 79"/>
                                      <a:gd name="T19" fmla="*/ 95 h 95"/>
                                      <a:gd name="T20" fmla="*/ 0 w 79"/>
                                      <a:gd name="T21" fmla="*/ 87 h 95"/>
                                      <a:gd name="T22" fmla="*/ 2 w 79"/>
                                      <a:gd name="T23" fmla="*/ 80 h 95"/>
                                      <a:gd name="T24" fmla="*/ 7 w 79"/>
                                      <a:gd name="T25" fmla="*/ 75 h 95"/>
                                      <a:gd name="T26" fmla="*/ 12 w 79"/>
                                      <a:gd name="T27" fmla="*/ 67 h 95"/>
                                      <a:gd name="T28" fmla="*/ 20 w 79"/>
                                      <a:gd name="T29" fmla="*/ 62 h 95"/>
                                      <a:gd name="T30" fmla="*/ 27 w 79"/>
                                      <a:gd name="T31" fmla="*/ 60 h 95"/>
                                      <a:gd name="T32" fmla="*/ 35 w 79"/>
                                      <a:gd name="T33" fmla="*/ 57 h 95"/>
                                      <a:gd name="T34" fmla="*/ 42 w 79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95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79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7" y="7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92"/>
                                        </a:lnTo>
                                        <a:lnTo>
                                          <a:pt x="7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5" y="57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"/>
                                <wps:cNvSpPr/>
                                <wps:spPr bwMode="auto">
                                  <a:xfrm>
                                    <a:off x="6737" y="1235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0 h 60"/>
                                      <a:gd name="T2" fmla="*/ 37 w 37"/>
                                      <a:gd name="T3" fmla="*/ 0 h 60"/>
                                      <a:gd name="T4" fmla="*/ 0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"/>
                                <wps:cNvSpPr/>
                                <wps:spPr bwMode="auto">
                                  <a:xfrm>
                                    <a:off x="6695" y="129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8"/>
                                      <a:gd name="T2" fmla="*/ 37 w 42"/>
                                      <a:gd name="T3" fmla="*/ 18 h 38"/>
                                      <a:gd name="T4" fmla="*/ 27 w 42"/>
                                      <a:gd name="T5" fmla="*/ 30 h 38"/>
                                      <a:gd name="T6" fmla="*/ 20 w 42"/>
                                      <a:gd name="T7" fmla="*/ 33 h 38"/>
                                      <a:gd name="T8" fmla="*/ 15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2 w 42"/>
                                      <a:gd name="T17" fmla="*/ 23 h 38"/>
                                      <a:gd name="T18" fmla="*/ 7 w 42"/>
                                      <a:gd name="T19" fmla="*/ 18 h 38"/>
                                      <a:gd name="T20" fmla="*/ 12 w 42"/>
                                      <a:gd name="T21" fmla="*/ 10 h 38"/>
                                      <a:gd name="T22" fmla="*/ 20 w 42"/>
                                      <a:gd name="T23" fmla="*/ 5 h 38"/>
                                      <a:gd name="T24" fmla="*/ 27 w 42"/>
                                      <a:gd name="T25" fmla="*/ 3 h 38"/>
                                      <a:gd name="T26" fmla="*/ 35 w 42"/>
                                      <a:gd name="T27" fmla="*/ 0 h 38"/>
                                      <a:gd name="T28" fmla="*/ 42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1285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2 w 89"/>
                                      <a:gd name="T1" fmla="*/ 47 h 82"/>
                                      <a:gd name="T2" fmla="*/ 89 w 89"/>
                                      <a:gd name="T3" fmla="*/ 0 h 82"/>
                                      <a:gd name="T4" fmla="*/ 42 w 89"/>
                                      <a:gd name="T5" fmla="*/ 47 h 82"/>
                                      <a:gd name="T6" fmla="*/ 42 w 89"/>
                                      <a:gd name="T7" fmla="*/ 47 h 82"/>
                                      <a:gd name="T8" fmla="*/ 37 w 89"/>
                                      <a:gd name="T9" fmla="*/ 62 h 82"/>
                                      <a:gd name="T10" fmla="*/ 27 w 89"/>
                                      <a:gd name="T11" fmla="*/ 72 h 82"/>
                                      <a:gd name="T12" fmla="*/ 15 w 89"/>
                                      <a:gd name="T13" fmla="*/ 80 h 82"/>
                                      <a:gd name="T14" fmla="*/ 0 w 89"/>
                                      <a:gd name="T15" fmla="*/ 82 h 82"/>
                                      <a:gd name="T16" fmla="*/ 0 w 89"/>
                                      <a:gd name="T17" fmla="*/ 75 h 82"/>
                                      <a:gd name="T18" fmla="*/ 2 w 89"/>
                                      <a:gd name="T19" fmla="*/ 70 h 82"/>
                                      <a:gd name="T20" fmla="*/ 7 w 89"/>
                                      <a:gd name="T21" fmla="*/ 62 h 82"/>
                                      <a:gd name="T22" fmla="*/ 12 w 89"/>
                                      <a:gd name="T23" fmla="*/ 57 h 82"/>
                                      <a:gd name="T24" fmla="*/ 20 w 89"/>
                                      <a:gd name="T25" fmla="*/ 52 h 82"/>
                                      <a:gd name="T26" fmla="*/ 27 w 89"/>
                                      <a:gd name="T27" fmla="*/ 50 h 82"/>
                                      <a:gd name="T28" fmla="*/ 35 w 89"/>
                                      <a:gd name="T29" fmla="*/ 47 h 82"/>
                                      <a:gd name="T30" fmla="*/ 42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2" y="47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2" y="47"/>
                                        </a:lnTo>
                                        <a:close/>
                                        <a:moveTo>
                                          <a:pt x="42" y="47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42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"/>
                                <wps:cNvSpPr/>
                                <wps:spPr bwMode="auto">
                                  <a:xfrm>
                                    <a:off x="6712" y="1285"/>
                                    <a:ext cx="47" cy="47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7 h 47"/>
                                      <a:gd name="T2" fmla="*/ 47 w 47"/>
                                      <a:gd name="T3" fmla="*/ 0 h 47"/>
                                      <a:gd name="T4" fmla="*/ 0 w 47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7" fill="norm" stroke="1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3" name=""/>
                                <wps:cNvSpPr/>
                                <wps:spPr bwMode="auto">
                                  <a:xfrm>
                                    <a:off x="6670" y="1332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5"/>
                                      <a:gd name="T2" fmla="*/ 37 w 42"/>
                                      <a:gd name="T3" fmla="*/ 15 h 35"/>
                                      <a:gd name="T4" fmla="*/ 27 w 42"/>
                                      <a:gd name="T5" fmla="*/ 25 h 35"/>
                                      <a:gd name="T6" fmla="*/ 15 w 42"/>
                                      <a:gd name="T7" fmla="*/ 33 h 35"/>
                                      <a:gd name="T8" fmla="*/ 0 w 42"/>
                                      <a:gd name="T9" fmla="*/ 35 h 35"/>
                                      <a:gd name="T10" fmla="*/ 0 w 42"/>
                                      <a:gd name="T11" fmla="*/ 28 h 35"/>
                                      <a:gd name="T12" fmla="*/ 2 w 42"/>
                                      <a:gd name="T13" fmla="*/ 23 h 35"/>
                                      <a:gd name="T14" fmla="*/ 7 w 42"/>
                                      <a:gd name="T15" fmla="*/ 15 h 35"/>
                                      <a:gd name="T16" fmla="*/ 12 w 42"/>
                                      <a:gd name="T17" fmla="*/ 10 h 35"/>
                                      <a:gd name="T18" fmla="*/ 20 w 42"/>
                                      <a:gd name="T19" fmla="*/ 5 h 35"/>
                                      <a:gd name="T20" fmla="*/ 27 w 42"/>
                                      <a:gd name="T21" fmla="*/ 3 h 35"/>
                                      <a:gd name="T22" fmla="*/ 35 w 42"/>
                                      <a:gd name="T23" fmla="*/ 0 h 35"/>
                                      <a:gd name="T24" fmla="*/ 42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1320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4 w 89"/>
                                      <a:gd name="T1" fmla="*/ 47 h 82"/>
                                      <a:gd name="T2" fmla="*/ 89 w 89"/>
                                      <a:gd name="T3" fmla="*/ 0 h 82"/>
                                      <a:gd name="T4" fmla="*/ 44 w 89"/>
                                      <a:gd name="T5" fmla="*/ 47 h 82"/>
                                      <a:gd name="T6" fmla="*/ 44 w 89"/>
                                      <a:gd name="T7" fmla="*/ 47 h 82"/>
                                      <a:gd name="T8" fmla="*/ 37 w 89"/>
                                      <a:gd name="T9" fmla="*/ 62 h 82"/>
                                      <a:gd name="T10" fmla="*/ 27 w 89"/>
                                      <a:gd name="T11" fmla="*/ 72 h 82"/>
                                      <a:gd name="T12" fmla="*/ 14 w 89"/>
                                      <a:gd name="T13" fmla="*/ 80 h 82"/>
                                      <a:gd name="T14" fmla="*/ 0 w 89"/>
                                      <a:gd name="T15" fmla="*/ 82 h 82"/>
                                      <a:gd name="T16" fmla="*/ 0 w 89"/>
                                      <a:gd name="T17" fmla="*/ 75 h 82"/>
                                      <a:gd name="T18" fmla="*/ 4 w 89"/>
                                      <a:gd name="T19" fmla="*/ 70 h 82"/>
                                      <a:gd name="T20" fmla="*/ 7 w 89"/>
                                      <a:gd name="T21" fmla="*/ 62 h 82"/>
                                      <a:gd name="T22" fmla="*/ 12 w 89"/>
                                      <a:gd name="T23" fmla="*/ 57 h 82"/>
                                      <a:gd name="T24" fmla="*/ 19 w 89"/>
                                      <a:gd name="T25" fmla="*/ 52 h 82"/>
                                      <a:gd name="T26" fmla="*/ 27 w 89"/>
                                      <a:gd name="T27" fmla="*/ 47 h 82"/>
                                      <a:gd name="T28" fmla="*/ 34 w 89"/>
                                      <a:gd name="T29" fmla="*/ 47 h 82"/>
                                      <a:gd name="T30" fmla="*/ 44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  <a:moveTo>
                                          <a:pt x="44" y="47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4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4" y="7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19" y="52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4" y="47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5" name=""/>
                                <wps:cNvSpPr/>
                                <wps:spPr bwMode="auto">
                                  <a:xfrm>
                                    <a:off x="6696" y="1320"/>
                                    <a:ext cx="45" cy="47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47 h 47"/>
                                      <a:gd name="T2" fmla="*/ 45 w 45"/>
                                      <a:gd name="T3" fmla="*/ 0 h 47"/>
                                      <a:gd name="T4" fmla="*/ 0 w 45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47" fill="norm" stroke="1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6" name=""/>
                                <wps:cNvSpPr/>
                                <wps:spPr bwMode="auto">
                                  <a:xfrm>
                                    <a:off x="6653" y="1367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35"/>
                                      <a:gd name="T2" fmla="*/ 37 w 44"/>
                                      <a:gd name="T3" fmla="*/ 15 h 35"/>
                                      <a:gd name="T4" fmla="*/ 27 w 44"/>
                                      <a:gd name="T5" fmla="*/ 25 h 35"/>
                                      <a:gd name="T6" fmla="*/ 14 w 44"/>
                                      <a:gd name="T7" fmla="*/ 33 h 35"/>
                                      <a:gd name="T8" fmla="*/ 0 w 44"/>
                                      <a:gd name="T9" fmla="*/ 35 h 35"/>
                                      <a:gd name="T10" fmla="*/ 0 w 44"/>
                                      <a:gd name="T11" fmla="*/ 28 h 35"/>
                                      <a:gd name="T12" fmla="*/ 4 w 44"/>
                                      <a:gd name="T13" fmla="*/ 23 h 35"/>
                                      <a:gd name="T14" fmla="*/ 7 w 44"/>
                                      <a:gd name="T15" fmla="*/ 15 h 35"/>
                                      <a:gd name="T16" fmla="*/ 12 w 44"/>
                                      <a:gd name="T17" fmla="*/ 10 h 35"/>
                                      <a:gd name="T18" fmla="*/ 19 w 44"/>
                                      <a:gd name="T19" fmla="*/ 5 h 35"/>
                                      <a:gd name="T20" fmla="*/ 27 w 44"/>
                                      <a:gd name="T21" fmla="*/ 0 h 35"/>
                                      <a:gd name="T22" fmla="*/ 34 w 44"/>
                                      <a:gd name="T23" fmla="*/ 0 h 35"/>
                                      <a:gd name="T24" fmla="*/ 44 w 4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4" y="3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4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9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0" y="1192"/>
                                    <a:ext cx="77" cy="100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63 h 100"/>
                                      <a:gd name="T2" fmla="*/ 77 w 77"/>
                                      <a:gd name="T3" fmla="*/ 0 h 100"/>
                                      <a:gd name="T4" fmla="*/ 42 w 77"/>
                                      <a:gd name="T5" fmla="*/ 63 h 100"/>
                                      <a:gd name="T6" fmla="*/ 42 w 77"/>
                                      <a:gd name="T7" fmla="*/ 63 h 100"/>
                                      <a:gd name="T8" fmla="*/ 37 w 77"/>
                                      <a:gd name="T9" fmla="*/ 80 h 100"/>
                                      <a:gd name="T10" fmla="*/ 27 w 77"/>
                                      <a:gd name="T11" fmla="*/ 90 h 100"/>
                                      <a:gd name="T12" fmla="*/ 22 w 77"/>
                                      <a:gd name="T13" fmla="*/ 95 h 100"/>
                                      <a:gd name="T14" fmla="*/ 15 w 77"/>
                                      <a:gd name="T15" fmla="*/ 98 h 100"/>
                                      <a:gd name="T16" fmla="*/ 7 w 77"/>
                                      <a:gd name="T17" fmla="*/ 100 h 100"/>
                                      <a:gd name="T18" fmla="*/ 0 w 77"/>
                                      <a:gd name="T19" fmla="*/ 100 h 100"/>
                                      <a:gd name="T20" fmla="*/ 0 w 77"/>
                                      <a:gd name="T21" fmla="*/ 93 h 100"/>
                                      <a:gd name="T22" fmla="*/ 2 w 77"/>
                                      <a:gd name="T23" fmla="*/ 85 h 100"/>
                                      <a:gd name="T24" fmla="*/ 7 w 77"/>
                                      <a:gd name="T25" fmla="*/ 78 h 100"/>
                                      <a:gd name="T26" fmla="*/ 12 w 77"/>
                                      <a:gd name="T27" fmla="*/ 73 h 100"/>
                                      <a:gd name="T28" fmla="*/ 20 w 77"/>
                                      <a:gd name="T29" fmla="*/ 68 h 100"/>
                                      <a:gd name="T30" fmla="*/ 27 w 77"/>
                                      <a:gd name="T31" fmla="*/ 63 h 100"/>
                                      <a:gd name="T32" fmla="*/ 34 w 77"/>
                                      <a:gd name="T33" fmla="*/ 63 h 100"/>
                                      <a:gd name="T34" fmla="*/ 42 w 77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100" fill="norm" stroke="1" extrusionOk="0">
                                        <a:moveTo>
                                          <a:pt x="42" y="63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63"/>
                                        </a:lnTo>
                                        <a:close/>
                                        <a:moveTo>
                                          <a:pt x="42" y="63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5" y="98"/>
                                        </a:lnTo>
                                        <a:lnTo>
                                          <a:pt x="7" y="10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8"/>
                                        </a:lnTo>
                                        <a:lnTo>
                                          <a:pt x="12" y="73"/>
                                        </a:lnTo>
                                        <a:lnTo>
                                          <a:pt x="20" y="68"/>
                                        </a:lnTo>
                                        <a:lnTo>
                                          <a:pt x="27" y="63"/>
                                        </a:lnTo>
                                        <a:lnTo>
                                          <a:pt x="34" y="63"/>
                                        </a:lnTo>
                                        <a:lnTo>
                                          <a:pt x="4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8" name=""/>
                                <wps:cNvSpPr/>
                                <wps:spPr bwMode="auto">
                                  <a:xfrm>
                                    <a:off x="6752" y="1192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3 h 63"/>
                                      <a:gd name="T2" fmla="*/ 35 w 35"/>
                                      <a:gd name="T3" fmla="*/ 0 h 63"/>
                                      <a:gd name="T4" fmla="*/ 0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9" name=""/>
                                <wps:cNvSpPr/>
                                <wps:spPr bwMode="auto">
                                  <a:xfrm>
                                    <a:off x="6710" y="125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7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2 w 42"/>
                                      <a:gd name="T17" fmla="*/ 22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20 w 42"/>
                                      <a:gd name="T23" fmla="*/ 5 h 37"/>
                                      <a:gd name="T24" fmla="*/ 27 w 42"/>
                                      <a:gd name="T25" fmla="*/ 0 h 37"/>
                                      <a:gd name="T26" fmla="*/ 34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5" y="1158"/>
                                    <a:ext cx="84" cy="97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62 h 97"/>
                                      <a:gd name="T2" fmla="*/ 84 w 84"/>
                                      <a:gd name="T3" fmla="*/ 0 h 97"/>
                                      <a:gd name="T4" fmla="*/ 42 w 84"/>
                                      <a:gd name="T5" fmla="*/ 62 h 97"/>
                                      <a:gd name="T6" fmla="*/ 42 w 84"/>
                                      <a:gd name="T7" fmla="*/ 62 h 97"/>
                                      <a:gd name="T8" fmla="*/ 34 w 84"/>
                                      <a:gd name="T9" fmla="*/ 77 h 97"/>
                                      <a:gd name="T10" fmla="*/ 27 w 84"/>
                                      <a:gd name="T11" fmla="*/ 87 h 97"/>
                                      <a:gd name="T12" fmla="*/ 19 w 84"/>
                                      <a:gd name="T13" fmla="*/ 92 h 97"/>
                                      <a:gd name="T14" fmla="*/ 14 w 84"/>
                                      <a:gd name="T15" fmla="*/ 94 h 97"/>
                                      <a:gd name="T16" fmla="*/ 7 w 84"/>
                                      <a:gd name="T17" fmla="*/ 97 h 97"/>
                                      <a:gd name="T18" fmla="*/ 0 w 84"/>
                                      <a:gd name="T19" fmla="*/ 97 h 97"/>
                                      <a:gd name="T20" fmla="*/ 0 w 84"/>
                                      <a:gd name="T21" fmla="*/ 89 h 97"/>
                                      <a:gd name="T22" fmla="*/ 2 w 84"/>
                                      <a:gd name="T23" fmla="*/ 82 h 97"/>
                                      <a:gd name="T24" fmla="*/ 7 w 84"/>
                                      <a:gd name="T25" fmla="*/ 74 h 97"/>
                                      <a:gd name="T26" fmla="*/ 12 w 84"/>
                                      <a:gd name="T27" fmla="*/ 69 h 97"/>
                                      <a:gd name="T28" fmla="*/ 17 w 84"/>
                                      <a:gd name="T29" fmla="*/ 64 h 97"/>
                                      <a:gd name="T30" fmla="*/ 24 w 84"/>
                                      <a:gd name="T31" fmla="*/ 62 h 97"/>
                                      <a:gd name="T32" fmla="*/ 34 w 84"/>
                                      <a:gd name="T33" fmla="*/ 59 h 97"/>
                                      <a:gd name="T34" fmla="*/ 42 w 84"/>
                                      <a:gd name="T35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4" h="97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34" y="7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19" y="92"/>
                                        </a:lnTo>
                                        <a:lnTo>
                                          <a:pt x="14" y="94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74"/>
                                        </a:lnTo>
                                        <a:lnTo>
                                          <a:pt x="12" y="69"/>
                                        </a:lnTo>
                                        <a:lnTo>
                                          <a:pt x="17" y="64"/>
                                        </a:lnTo>
                                        <a:lnTo>
                                          <a:pt x="24" y="62"/>
                                        </a:lnTo>
                                        <a:lnTo>
                                          <a:pt x="34" y="59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1" name=""/>
                                <wps:cNvSpPr/>
                                <wps:spPr bwMode="auto">
                                  <a:xfrm>
                                    <a:off x="6767" y="1158"/>
                                    <a:ext cx="42" cy="6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62 h 62"/>
                                      <a:gd name="T2" fmla="*/ 42 w 42"/>
                                      <a:gd name="T3" fmla="*/ 0 h 62"/>
                                      <a:gd name="T4" fmla="*/ 0 w 4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2" name=""/>
                                <wps:cNvSpPr/>
                                <wps:spPr bwMode="auto">
                                  <a:xfrm>
                                    <a:off x="6725" y="1217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8"/>
                                      <a:gd name="T2" fmla="*/ 34 w 42"/>
                                      <a:gd name="T3" fmla="*/ 18 h 38"/>
                                      <a:gd name="T4" fmla="*/ 27 w 42"/>
                                      <a:gd name="T5" fmla="*/ 28 h 38"/>
                                      <a:gd name="T6" fmla="*/ 19 w 42"/>
                                      <a:gd name="T7" fmla="*/ 33 h 38"/>
                                      <a:gd name="T8" fmla="*/ 14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2 w 42"/>
                                      <a:gd name="T17" fmla="*/ 23 h 38"/>
                                      <a:gd name="T18" fmla="*/ 7 w 42"/>
                                      <a:gd name="T19" fmla="*/ 15 h 38"/>
                                      <a:gd name="T20" fmla="*/ 12 w 42"/>
                                      <a:gd name="T21" fmla="*/ 10 h 38"/>
                                      <a:gd name="T22" fmla="*/ 17 w 42"/>
                                      <a:gd name="T23" fmla="*/ 5 h 38"/>
                                      <a:gd name="T24" fmla="*/ 24 w 42"/>
                                      <a:gd name="T25" fmla="*/ 3 h 38"/>
                                      <a:gd name="T26" fmla="*/ 34 w 42"/>
                                      <a:gd name="T27" fmla="*/ 0 h 38"/>
                                      <a:gd name="T28" fmla="*/ 42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4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19" y="33"/>
                                        </a:lnTo>
                                        <a:lnTo>
                                          <a:pt x="14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4" y="3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7" y="1130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42 w 80"/>
                                      <a:gd name="T1" fmla="*/ 55 h 92"/>
                                      <a:gd name="T2" fmla="*/ 80 w 80"/>
                                      <a:gd name="T3" fmla="*/ 0 h 92"/>
                                      <a:gd name="T4" fmla="*/ 42 w 80"/>
                                      <a:gd name="T5" fmla="*/ 55 h 92"/>
                                      <a:gd name="T6" fmla="*/ 42 w 80"/>
                                      <a:gd name="T7" fmla="*/ 55 h 92"/>
                                      <a:gd name="T8" fmla="*/ 37 w 80"/>
                                      <a:gd name="T9" fmla="*/ 70 h 92"/>
                                      <a:gd name="T10" fmla="*/ 27 w 80"/>
                                      <a:gd name="T11" fmla="*/ 82 h 92"/>
                                      <a:gd name="T12" fmla="*/ 22 w 80"/>
                                      <a:gd name="T13" fmla="*/ 87 h 92"/>
                                      <a:gd name="T14" fmla="*/ 15 w 80"/>
                                      <a:gd name="T15" fmla="*/ 90 h 92"/>
                                      <a:gd name="T16" fmla="*/ 7 w 80"/>
                                      <a:gd name="T17" fmla="*/ 92 h 92"/>
                                      <a:gd name="T18" fmla="*/ 0 w 80"/>
                                      <a:gd name="T19" fmla="*/ 92 h 92"/>
                                      <a:gd name="T20" fmla="*/ 0 w 80"/>
                                      <a:gd name="T21" fmla="*/ 85 h 92"/>
                                      <a:gd name="T22" fmla="*/ 2 w 80"/>
                                      <a:gd name="T23" fmla="*/ 77 h 92"/>
                                      <a:gd name="T24" fmla="*/ 7 w 80"/>
                                      <a:gd name="T25" fmla="*/ 70 h 92"/>
                                      <a:gd name="T26" fmla="*/ 12 w 80"/>
                                      <a:gd name="T27" fmla="*/ 65 h 92"/>
                                      <a:gd name="T28" fmla="*/ 17 w 80"/>
                                      <a:gd name="T29" fmla="*/ 60 h 92"/>
                                      <a:gd name="T30" fmla="*/ 25 w 80"/>
                                      <a:gd name="T31" fmla="*/ 55 h 92"/>
                                      <a:gd name="T32" fmla="*/ 35 w 80"/>
                                      <a:gd name="T33" fmla="*/ 55 h 92"/>
                                      <a:gd name="T34" fmla="*/ 42 w 80"/>
                                      <a:gd name="T35" fmla="*/ 5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42" y="55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  <a:moveTo>
                                          <a:pt x="42" y="55"/>
                                        </a:moveTo>
                                        <a:lnTo>
                                          <a:pt x="37" y="7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2" y="65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4" name=""/>
                                <wps:cNvSpPr/>
                                <wps:spPr bwMode="auto">
                                  <a:xfrm>
                                    <a:off x="6779" y="1130"/>
                                    <a:ext cx="38" cy="55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5 h 55"/>
                                      <a:gd name="T2" fmla="*/ 38 w 38"/>
                                      <a:gd name="T3" fmla="*/ 0 h 55"/>
                                      <a:gd name="T4" fmla="*/ 0 w 38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5" name=""/>
                                <wps:cNvSpPr/>
                                <wps:spPr bwMode="auto">
                                  <a:xfrm>
                                    <a:off x="6737" y="118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5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2 w 42"/>
                                      <a:gd name="T17" fmla="*/ 22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17 w 42"/>
                                      <a:gd name="T23" fmla="*/ 5 h 37"/>
                                      <a:gd name="T24" fmla="*/ 25 w 42"/>
                                      <a:gd name="T25" fmla="*/ 0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2" y="1083"/>
                                    <a:ext cx="74" cy="99"/>
                                  </a:xfrm>
                                  <a:custGeom>
                                    <a:avLst/>
                                    <a:gdLst>
                                      <a:gd name="T0" fmla="*/ 42 w 74"/>
                                      <a:gd name="T1" fmla="*/ 62 h 99"/>
                                      <a:gd name="T2" fmla="*/ 74 w 74"/>
                                      <a:gd name="T3" fmla="*/ 0 h 99"/>
                                      <a:gd name="T4" fmla="*/ 42 w 74"/>
                                      <a:gd name="T5" fmla="*/ 62 h 99"/>
                                      <a:gd name="T6" fmla="*/ 42 w 74"/>
                                      <a:gd name="T7" fmla="*/ 62 h 99"/>
                                      <a:gd name="T8" fmla="*/ 37 w 74"/>
                                      <a:gd name="T9" fmla="*/ 80 h 99"/>
                                      <a:gd name="T10" fmla="*/ 27 w 74"/>
                                      <a:gd name="T11" fmla="*/ 89 h 99"/>
                                      <a:gd name="T12" fmla="*/ 22 w 74"/>
                                      <a:gd name="T13" fmla="*/ 94 h 99"/>
                                      <a:gd name="T14" fmla="*/ 15 w 74"/>
                                      <a:gd name="T15" fmla="*/ 97 h 99"/>
                                      <a:gd name="T16" fmla="*/ 7 w 74"/>
                                      <a:gd name="T17" fmla="*/ 99 h 99"/>
                                      <a:gd name="T18" fmla="*/ 0 w 74"/>
                                      <a:gd name="T19" fmla="*/ 99 h 99"/>
                                      <a:gd name="T20" fmla="*/ 2 w 74"/>
                                      <a:gd name="T21" fmla="*/ 92 h 99"/>
                                      <a:gd name="T22" fmla="*/ 2 w 74"/>
                                      <a:gd name="T23" fmla="*/ 85 h 99"/>
                                      <a:gd name="T24" fmla="*/ 7 w 74"/>
                                      <a:gd name="T25" fmla="*/ 77 h 99"/>
                                      <a:gd name="T26" fmla="*/ 12 w 74"/>
                                      <a:gd name="T27" fmla="*/ 72 h 99"/>
                                      <a:gd name="T28" fmla="*/ 20 w 74"/>
                                      <a:gd name="T29" fmla="*/ 67 h 99"/>
                                      <a:gd name="T30" fmla="*/ 27 w 74"/>
                                      <a:gd name="T31" fmla="*/ 65 h 99"/>
                                      <a:gd name="T32" fmla="*/ 35 w 74"/>
                                      <a:gd name="T33" fmla="*/ 62 h 99"/>
                                      <a:gd name="T34" fmla="*/ 42 w 74"/>
                                      <a:gd name="T35" fmla="*/ 62 h 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99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27" y="89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7" y="99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2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2" y="72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7" name=""/>
                                <wps:cNvSpPr/>
                                <wps:spPr bwMode="auto">
                                  <a:xfrm>
                                    <a:off x="6794" y="1083"/>
                                    <a:ext cx="32" cy="62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2 h 62"/>
                                      <a:gd name="T2" fmla="*/ 32 w 32"/>
                                      <a:gd name="T3" fmla="*/ 0 h 62"/>
                                      <a:gd name="T4" fmla="*/ 0 w 3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8" name=""/>
                                <wps:cNvSpPr/>
                                <wps:spPr bwMode="auto">
                                  <a:xfrm>
                                    <a:off x="6752" y="1144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8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2 w 42"/>
                                      <a:gd name="T15" fmla="*/ 30 h 37"/>
                                      <a:gd name="T16" fmla="*/ 2 w 42"/>
                                      <a:gd name="T17" fmla="*/ 23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20 w 42"/>
                                      <a:gd name="T23" fmla="*/ 5 h 37"/>
                                      <a:gd name="T24" fmla="*/ 27 w 42"/>
                                      <a:gd name="T25" fmla="*/ 3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2" y="1035"/>
                                    <a:ext cx="64" cy="118"/>
                                  </a:xfrm>
                                  <a:custGeom>
                                    <a:avLst/>
                                    <a:gdLst>
                                      <a:gd name="T0" fmla="*/ 37 w 64"/>
                                      <a:gd name="T1" fmla="*/ 70 h 118"/>
                                      <a:gd name="T2" fmla="*/ 64 w 64"/>
                                      <a:gd name="T3" fmla="*/ 0 h 118"/>
                                      <a:gd name="T4" fmla="*/ 37 w 64"/>
                                      <a:gd name="T5" fmla="*/ 70 h 118"/>
                                      <a:gd name="T6" fmla="*/ 37 w 64"/>
                                      <a:gd name="T7" fmla="*/ 70 h 118"/>
                                      <a:gd name="T8" fmla="*/ 32 w 64"/>
                                      <a:gd name="T9" fmla="*/ 88 h 118"/>
                                      <a:gd name="T10" fmla="*/ 25 w 64"/>
                                      <a:gd name="T11" fmla="*/ 103 h 118"/>
                                      <a:gd name="T12" fmla="*/ 20 w 64"/>
                                      <a:gd name="T13" fmla="*/ 108 h 118"/>
                                      <a:gd name="T14" fmla="*/ 15 w 64"/>
                                      <a:gd name="T15" fmla="*/ 113 h 118"/>
                                      <a:gd name="T16" fmla="*/ 7 w 64"/>
                                      <a:gd name="T17" fmla="*/ 115 h 118"/>
                                      <a:gd name="T18" fmla="*/ 0 w 64"/>
                                      <a:gd name="T19" fmla="*/ 118 h 118"/>
                                      <a:gd name="T20" fmla="*/ 0 w 64"/>
                                      <a:gd name="T21" fmla="*/ 108 h 118"/>
                                      <a:gd name="T22" fmla="*/ 2 w 64"/>
                                      <a:gd name="T23" fmla="*/ 100 h 118"/>
                                      <a:gd name="T24" fmla="*/ 5 w 64"/>
                                      <a:gd name="T25" fmla="*/ 93 h 118"/>
                                      <a:gd name="T26" fmla="*/ 10 w 64"/>
                                      <a:gd name="T27" fmla="*/ 85 h 118"/>
                                      <a:gd name="T28" fmla="*/ 15 w 64"/>
                                      <a:gd name="T29" fmla="*/ 78 h 118"/>
                                      <a:gd name="T30" fmla="*/ 22 w 64"/>
                                      <a:gd name="T31" fmla="*/ 75 h 118"/>
                                      <a:gd name="T32" fmla="*/ 30 w 64"/>
                                      <a:gd name="T33" fmla="*/ 70 h 118"/>
                                      <a:gd name="T34" fmla="*/ 37 w 64"/>
                                      <a:gd name="T35" fmla="*/ 7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18" fill="norm" stroke="1" extrusionOk="0">
                                        <a:moveTo>
                                          <a:pt x="37" y="70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  <a:moveTo>
                                          <a:pt x="37" y="70"/>
                                        </a:moveTo>
                                        <a:lnTo>
                                          <a:pt x="32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0" y="118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0" name=""/>
                                <wps:cNvSpPr/>
                                <wps:spPr bwMode="auto">
                                  <a:xfrm>
                                    <a:off x="6799" y="1035"/>
                                    <a:ext cx="27" cy="70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70 h 70"/>
                                      <a:gd name="T2" fmla="*/ 27 w 27"/>
                                      <a:gd name="T3" fmla="*/ 0 h 70"/>
                                      <a:gd name="T4" fmla="*/ 0 w 2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1" name=""/>
                                <wps:cNvSpPr/>
                                <wps:spPr bwMode="auto">
                                  <a:xfrm>
                                    <a:off x="6762" y="1105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8"/>
                                      <a:gd name="T2" fmla="*/ 32 w 37"/>
                                      <a:gd name="T3" fmla="*/ 18 h 48"/>
                                      <a:gd name="T4" fmla="*/ 25 w 37"/>
                                      <a:gd name="T5" fmla="*/ 33 h 48"/>
                                      <a:gd name="T6" fmla="*/ 20 w 37"/>
                                      <a:gd name="T7" fmla="*/ 38 h 48"/>
                                      <a:gd name="T8" fmla="*/ 15 w 37"/>
                                      <a:gd name="T9" fmla="*/ 43 h 48"/>
                                      <a:gd name="T10" fmla="*/ 7 w 37"/>
                                      <a:gd name="T11" fmla="*/ 45 h 48"/>
                                      <a:gd name="T12" fmla="*/ 0 w 37"/>
                                      <a:gd name="T13" fmla="*/ 48 h 48"/>
                                      <a:gd name="T14" fmla="*/ 0 w 37"/>
                                      <a:gd name="T15" fmla="*/ 38 h 48"/>
                                      <a:gd name="T16" fmla="*/ 2 w 37"/>
                                      <a:gd name="T17" fmla="*/ 30 h 48"/>
                                      <a:gd name="T18" fmla="*/ 5 w 37"/>
                                      <a:gd name="T19" fmla="*/ 23 h 48"/>
                                      <a:gd name="T20" fmla="*/ 10 w 37"/>
                                      <a:gd name="T21" fmla="*/ 15 h 48"/>
                                      <a:gd name="T22" fmla="*/ 15 w 37"/>
                                      <a:gd name="T23" fmla="*/ 8 h 48"/>
                                      <a:gd name="T24" fmla="*/ 22 w 37"/>
                                      <a:gd name="T25" fmla="*/ 5 h 48"/>
                                      <a:gd name="T26" fmla="*/ 30 w 37"/>
                                      <a:gd name="T27" fmla="*/ 0 h 48"/>
                                      <a:gd name="T28" fmla="*/ 37 w 37"/>
                                      <a:gd name="T29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2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2" name=""/>
                                <wps:cNvSpPr/>
                                <wps:spPr bwMode="auto">
                                  <a:xfrm>
                                    <a:off x="6695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5"/>
                                      <a:gd name="T2" fmla="*/ 15 w 17"/>
                                      <a:gd name="T3" fmla="*/ 13 h 55"/>
                                      <a:gd name="T4" fmla="*/ 17 w 17"/>
                                      <a:gd name="T5" fmla="*/ 28 h 55"/>
                                      <a:gd name="T6" fmla="*/ 17 w 17"/>
                                      <a:gd name="T7" fmla="*/ 40 h 55"/>
                                      <a:gd name="T8" fmla="*/ 12 w 17"/>
                                      <a:gd name="T9" fmla="*/ 55 h 55"/>
                                      <a:gd name="T10" fmla="*/ 10 w 17"/>
                                      <a:gd name="T11" fmla="*/ 50 h 55"/>
                                      <a:gd name="T12" fmla="*/ 5 w 17"/>
                                      <a:gd name="T13" fmla="*/ 45 h 55"/>
                                      <a:gd name="T14" fmla="*/ 2 w 17"/>
                                      <a:gd name="T15" fmla="*/ 38 h 55"/>
                                      <a:gd name="T16" fmla="*/ 0 w 17"/>
                                      <a:gd name="T17" fmla="*/ 30 h 55"/>
                                      <a:gd name="T18" fmla="*/ 0 w 17"/>
                                      <a:gd name="T19" fmla="*/ 23 h 55"/>
                                      <a:gd name="T20" fmla="*/ 0 w 17"/>
                                      <a:gd name="T21" fmla="*/ 15 h 55"/>
                                      <a:gd name="T22" fmla="*/ 2 w 17"/>
                                      <a:gd name="T23" fmla="*/ 8 h 55"/>
                                      <a:gd name="T24" fmla="*/ 5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3" name=""/>
                                <wps:cNvSpPr/>
                                <wps:spPr bwMode="auto">
                                  <a:xfrm>
                                    <a:off x="6695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5"/>
                                      <a:gd name="T2" fmla="*/ 15 w 17"/>
                                      <a:gd name="T3" fmla="*/ 13 h 55"/>
                                      <a:gd name="T4" fmla="*/ 17 w 17"/>
                                      <a:gd name="T5" fmla="*/ 28 h 55"/>
                                      <a:gd name="T6" fmla="*/ 17 w 17"/>
                                      <a:gd name="T7" fmla="*/ 40 h 55"/>
                                      <a:gd name="T8" fmla="*/ 12 w 17"/>
                                      <a:gd name="T9" fmla="*/ 55 h 55"/>
                                      <a:gd name="T10" fmla="*/ 10 w 17"/>
                                      <a:gd name="T11" fmla="*/ 50 h 55"/>
                                      <a:gd name="T12" fmla="*/ 5 w 17"/>
                                      <a:gd name="T13" fmla="*/ 45 h 55"/>
                                      <a:gd name="T14" fmla="*/ 2 w 17"/>
                                      <a:gd name="T15" fmla="*/ 38 h 55"/>
                                      <a:gd name="T16" fmla="*/ 0 w 17"/>
                                      <a:gd name="T17" fmla="*/ 30 h 55"/>
                                      <a:gd name="T18" fmla="*/ 0 w 17"/>
                                      <a:gd name="T19" fmla="*/ 23 h 55"/>
                                      <a:gd name="T20" fmla="*/ 0 w 17"/>
                                      <a:gd name="T21" fmla="*/ 15 h 55"/>
                                      <a:gd name="T22" fmla="*/ 2 w 17"/>
                                      <a:gd name="T23" fmla="*/ 8 h 55"/>
                                      <a:gd name="T24" fmla="*/ 5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0" y="1206"/>
                                    <a:ext cx="17" cy="128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70 h 128"/>
                                      <a:gd name="T2" fmla="*/ 12 w 17"/>
                                      <a:gd name="T3" fmla="*/ 83 h 128"/>
                                      <a:gd name="T4" fmla="*/ 17 w 17"/>
                                      <a:gd name="T5" fmla="*/ 98 h 128"/>
                                      <a:gd name="T6" fmla="*/ 15 w 17"/>
                                      <a:gd name="T7" fmla="*/ 113 h 128"/>
                                      <a:gd name="T8" fmla="*/ 10 w 17"/>
                                      <a:gd name="T9" fmla="*/ 128 h 128"/>
                                      <a:gd name="T10" fmla="*/ 7 w 17"/>
                                      <a:gd name="T11" fmla="*/ 123 h 128"/>
                                      <a:gd name="T12" fmla="*/ 2 w 17"/>
                                      <a:gd name="T13" fmla="*/ 118 h 128"/>
                                      <a:gd name="T14" fmla="*/ 0 w 17"/>
                                      <a:gd name="T15" fmla="*/ 110 h 128"/>
                                      <a:gd name="T16" fmla="*/ 0 w 17"/>
                                      <a:gd name="T17" fmla="*/ 103 h 128"/>
                                      <a:gd name="T18" fmla="*/ 0 w 17"/>
                                      <a:gd name="T19" fmla="*/ 93 h 128"/>
                                      <a:gd name="T20" fmla="*/ 0 w 17"/>
                                      <a:gd name="T21" fmla="*/ 85 h 128"/>
                                      <a:gd name="T22" fmla="*/ 2 w 17"/>
                                      <a:gd name="T23" fmla="*/ 78 h 128"/>
                                      <a:gd name="T24" fmla="*/ 5 w 17"/>
                                      <a:gd name="T25" fmla="*/ 70 h 128"/>
                                      <a:gd name="T26" fmla="*/ 5 w 17"/>
                                      <a:gd name="T27" fmla="*/ 70 h 128"/>
                                      <a:gd name="T28" fmla="*/ 12 w 17"/>
                                      <a:gd name="T29" fmla="*/ 0 h 128"/>
                                      <a:gd name="T30" fmla="*/ 5 w 17"/>
                                      <a:gd name="T31" fmla="*/ 7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8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12" y="83"/>
                                        </a:lnTo>
                                        <a:lnTo>
                                          <a:pt x="17" y="9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10" y="128"/>
                                        </a:lnTo>
                                        <a:lnTo>
                                          <a:pt x="7" y="123"/>
                                        </a:lnTo>
                                        <a:lnTo>
                                          <a:pt x="2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2" y="78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  <a:moveTo>
                                          <a:pt x="5" y="7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5" name=""/>
                                <wps:cNvSpPr/>
                                <wps:spPr bwMode="auto">
                                  <a:xfrm>
                                    <a:off x="6680" y="1277"/>
                                    <a:ext cx="17" cy="58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8"/>
                                      <a:gd name="T2" fmla="*/ 12 w 17"/>
                                      <a:gd name="T3" fmla="*/ 13 h 58"/>
                                      <a:gd name="T4" fmla="*/ 17 w 17"/>
                                      <a:gd name="T5" fmla="*/ 28 h 58"/>
                                      <a:gd name="T6" fmla="*/ 15 w 17"/>
                                      <a:gd name="T7" fmla="*/ 43 h 58"/>
                                      <a:gd name="T8" fmla="*/ 10 w 17"/>
                                      <a:gd name="T9" fmla="*/ 58 h 58"/>
                                      <a:gd name="T10" fmla="*/ 7 w 17"/>
                                      <a:gd name="T11" fmla="*/ 53 h 58"/>
                                      <a:gd name="T12" fmla="*/ 2 w 17"/>
                                      <a:gd name="T13" fmla="*/ 48 h 58"/>
                                      <a:gd name="T14" fmla="*/ 0 w 17"/>
                                      <a:gd name="T15" fmla="*/ 40 h 58"/>
                                      <a:gd name="T16" fmla="*/ 0 w 17"/>
                                      <a:gd name="T17" fmla="*/ 33 h 58"/>
                                      <a:gd name="T18" fmla="*/ 0 w 17"/>
                                      <a:gd name="T19" fmla="*/ 23 h 58"/>
                                      <a:gd name="T20" fmla="*/ 0 w 17"/>
                                      <a:gd name="T21" fmla="*/ 15 h 58"/>
                                      <a:gd name="T22" fmla="*/ 2 w 17"/>
                                      <a:gd name="T23" fmla="*/ 8 h 58"/>
                                      <a:gd name="T24" fmla="*/ 5 w 17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8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6" name=""/>
                                <wps:cNvSpPr/>
                                <wps:spPr bwMode="auto">
                                  <a:xfrm>
                                    <a:off x="6685" y="1206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7" name=""/>
                                <wps:cNvSpPr/>
                                <wps:spPr bwMode="auto">
                                  <a:xfrm>
                                    <a:off x="6707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3"/>
                                      <a:gd name="T2" fmla="*/ 15 w 20"/>
                                      <a:gd name="T3" fmla="*/ 13 h 53"/>
                                      <a:gd name="T4" fmla="*/ 20 w 20"/>
                                      <a:gd name="T5" fmla="*/ 25 h 53"/>
                                      <a:gd name="T6" fmla="*/ 20 w 20"/>
                                      <a:gd name="T7" fmla="*/ 40 h 53"/>
                                      <a:gd name="T8" fmla="*/ 1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8 w 20"/>
                                      <a:gd name="T13" fmla="*/ 43 h 53"/>
                                      <a:gd name="T14" fmla="*/ 3 w 20"/>
                                      <a:gd name="T15" fmla="*/ 38 h 53"/>
                                      <a:gd name="T16" fmla="*/ 0 w 20"/>
                                      <a:gd name="T17" fmla="*/ 30 h 53"/>
                                      <a:gd name="T18" fmla="*/ 0 w 20"/>
                                      <a:gd name="T19" fmla="*/ 23 h 53"/>
                                      <a:gd name="T20" fmla="*/ 0 w 20"/>
                                      <a:gd name="T21" fmla="*/ 15 h 53"/>
                                      <a:gd name="T22" fmla="*/ 3 w 20"/>
                                      <a:gd name="T23" fmla="*/ 5 h 53"/>
                                      <a:gd name="T24" fmla="*/ 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8" name=""/>
                                <wps:cNvSpPr/>
                                <wps:spPr bwMode="auto">
                                  <a:xfrm>
                                    <a:off x="6707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3"/>
                                      <a:gd name="T2" fmla="*/ 15 w 20"/>
                                      <a:gd name="T3" fmla="*/ 13 h 53"/>
                                      <a:gd name="T4" fmla="*/ 20 w 20"/>
                                      <a:gd name="T5" fmla="*/ 25 h 53"/>
                                      <a:gd name="T6" fmla="*/ 20 w 20"/>
                                      <a:gd name="T7" fmla="*/ 40 h 53"/>
                                      <a:gd name="T8" fmla="*/ 1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8 w 20"/>
                                      <a:gd name="T13" fmla="*/ 43 h 53"/>
                                      <a:gd name="T14" fmla="*/ 3 w 20"/>
                                      <a:gd name="T15" fmla="*/ 38 h 53"/>
                                      <a:gd name="T16" fmla="*/ 0 w 20"/>
                                      <a:gd name="T17" fmla="*/ 30 h 53"/>
                                      <a:gd name="T18" fmla="*/ 0 w 20"/>
                                      <a:gd name="T19" fmla="*/ 23 h 53"/>
                                      <a:gd name="T20" fmla="*/ 0 w 20"/>
                                      <a:gd name="T21" fmla="*/ 15 h 53"/>
                                      <a:gd name="T22" fmla="*/ 3 w 20"/>
                                      <a:gd name="T23" fmla="*/ 5 h 53"/>
                                      <a:gd name="T24" fmla="*/ 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9" name=""/>
                                <wps:cNvSpPr/>
                                <wps:spPr bwMode="auto">
                                  <a:xfrm>
                                    <a:off x="6712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0" name=""/>
                                <wps:cNvSpPr/>
                                <wps:spPr bwMode="auto">
                                  <a:xfrm>
                                    <a:off x="6712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1" name=""/>
                                <wps:cNvSpPr/>
                                <wps:spPr bwMode="auto">
                                  <a:xfrm>
                                    <a:off x="6720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5"/>
                                      <a:gd name="T2" fmla="*/ 15 w 19"/>
                                      <a:gd name="T3" fmla="*/ 12 h 55"/>
                                      <a:gd name="T4" fmla="*/ 19 w 19"/>
                                      <a:gd name="T5" fmla="*/ 27 h 55"/>
                                      <a:gd name="T6" fmla="*/ 19 w 19"/>
                                      <a:gd name="T7" fmla="*/ 40 h 55"/>
                                      <a:gd name="T8" fmla="*/ 17 w 19"/>
                                      <a:gd name="T9" fmla="*/ 55 h 55"/>
                                      <a:gd name="T10" fmla="*/ 12 w 19"/>
                                      <a:gd name="T11" fmla="*/ 50 h 55"/>
                                      <a:gd name="T12" fmla="*/ 7 w 19"/>
                                      <a:gd name="T13" fmla="*/ 45 h 55"/>
                                      <a:gd name="T14" fmla="*/ 2 w 19"/>
                                      <a:gd name="T15" fmla="*/ 37 h 55"/>
                                      <a:gd name="T16" fmla="*/ 0 w 19"/>
                                      <a:gd name="T17" fmla="*/ 32 h 55"/>
                                      <a:gd name="T18" fmla="*/ 0 w 19"/>
                                      <a:gd name="T19" fmla="*/ 22 h 55"/>
                                      <a:gd name="T20" fmla="*/ 0 w 19"/>
                                      <a:gd name="T21" fmla="*/ 15 h 55"/>
                                      <a:gd name="T22" fmla="*/ 2 w 19"/>
                                      <a:gd name="T23" fmla="*/ 7 h 55"/>
                                      <a:gd name="T24" fmla="*/ 5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2" name=""/>
                                <wps:cNvSpPr/>
                                <wps:spPr bwMode="auto">
                                  <a:xfrm>
                                    <a:off x="6720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5"/>
                                      <a:gd name="T2" fmla="*/ 15 w 19"/>
                                      <a:gd name="T3" fmla="*/ 12 h 55"/>
                                      <a:gd name="T4" fmla="*/ 19 w 19"/>
                                      <a:gd name="T5" fmla="*/ 27 h 55"/>
                                      <a:gd name="T6" fmla="*/ 19 w 19"/>
                                      <a:gd name="T7" fmla="*/ 40 h 55"/>
                                      <a:gd name="T8" fmla="*/ 17 w 19"/>
                                      <a:gd name="T9" fmla="*/ 55 h 55"/>
                                      <a:gd name="T10" fmla="*/ 12 w 19"/>
                                      <a:gd name="T11" fmla="*/ 50 h 55"/>
                                      <a:gd name="T12" fmla="*/ 7 w 19"/>
                                      <a:gd name="T13" fmla="*/ 45 h 55"/>
                                      <a:gd name="T14" fmla="*/ 2 w 19"/>
                                      <a:gd name="T15" fmla="*/ 37 h 55"/>
                                      <a:gd name="T16" fmla="*/ 0 w 19"/>
                                      <a:gd name="T17" fmla="*/ 32 h 55"/>
                                      <a:gd name="T18" fmla="*/ 0 w 19"/>
                                      <a:gd name="T19" fmla="*/ 22 h 55"/>
                                      <a:gd name="T20" fmla="*/ 0 w 19"/>
                                      <a:gd name="T21" fmla="*/ 15 h 55"/>
                                      <a:gd name="T22" fmla="*/ 2 w 19"/>
                                      <a:gd name="T23" fmla="*/ 7 h 55"/>
                                      <a:gd name="T24" fmla="*/ 5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3" name=""/>
                                <wps:cNvSpPr/>
                                <wps:spPr bwMode="auto">
                                  <a:xfrm>
                                    <a:off x="6720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4 h 64"/>
                                      <a:gd name="T2" fmla="*/ 0 w 5"/>
                                      <a:gd name="T3" fmla="*/ 0 h 64"/>
                                      <a:gd name="T4" fmla="*/ 5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5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4" name=""/>
                                <wps:cNvSpPr/>
                                <wps:spPr bwMode="auto">
                                  <a:xfrm>
                                    <a:off x="6720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4 h 64"/>
                                      <a:gd name="T2" fmla="*/ 0 w 5"/>
                                      <a:gd name="T3" fmla="*/ 0 h 64"/>
                                      <a:gd name="T4" fmla="*/ 5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5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5" name=""/>
                                <wps:cNvSpPr/>
                                <wps:spPr bwMode="auto">
                                  <a:xfrm>
                                    <a:off x="673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4"/>
                                      <a:gd name="T2" fmla="*/ 12 w 22"/>
                                      <a:gd name="T3" fmla="*/ 12 h 54"/>
                                      <a:gd name="T4" fmla="*/ 19 w 22"/>
                                      <a:gd name="T5" fmla="*/ 24 h 54"/>
                                      <a:gd name="T6" fmla="*/ 22 w 22"/>
                                      <a:gd name="T7" fmla="*/ 39 h 54"/>
                                      <a:gd name="T8" fmla="*/ 19 w 22"/>
                                      <a:gd name="T9" fmla="*/ 54 h 54"/>
                                      <a:gd name="T10" fmla="*/ 14 w 22"/>
                                      <a:gd name="T11" fmla="*/ 49 h 54"/>
                                      <a:gd name="T12" fmla="*/ 9 w 22"/>
                                      <a:gd name="T13" fmla="*/ 44 h 54"/>
                                      <a:gd name="T14" fmla="*/ 5 w 22"/>
                                      <a:gd name="T15" fmla="*/ 39 h 54"/>
                                      <a:gd name="T16" fmla="*/ 2 w 22"/>
                                      <a:gd name="T17" fmla="*/ 32 h 54"/>
                                      <a:gd name="T18" fmla="*/ 0 w 22"/>
                                      <a:gd name="T19" fmla="*/ 24 h 54"/>
                                      <a:gd name="T20" fmla="*/ 0 w 22"/>
                                      <a:gd name="T21" fmla="*/ 15 h 54"/>
                                      <a:gd name="T22" fmla="*/ 0 w 22"/>
                                      <a:gd name="T23" fmla="*/ 7 h 54"/>
                                      <a:gd name="T24" fmla="*/ 2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9" y="24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19" y="54"/>
                                        </a:lnTo>
                                        <a:lnTo>
                                          <a:pt x="14" y="49"/>
                                        </a:lnTo>
                                        <a:lnTo>
                                          <a:pt x="9" y="44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6" name=""/>
                                <wps:cNvSpPr/>
                                <wps:spPr bwMode="auto">
                                  <a:xfrm>
                                    <a:off x="673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4"/>
                                      <a:gd name="T2" fmla="*/ 12 w 22"/>
                                      <a:gd name="T3" fmla="*/ 12 h 54"/>
                                      <a:gd name="T4" fmla="*/ 19 w 22"/>
                                      <a:gd name="T5" fmla="*/ 24 h 54"/>
                                      <a:gd name="T6" fmla="*/ 22 w 22"/>
                                      <a:gd name="T7" fmla="*/ 39 h 54"/>
                                      <a:gd name="T8" fmla="*/ 19 w 22"/>
                                      <a:gd name="T9" fmla="*/ 54 h 54"/>
                                      <a:gd name="T10" fmla="*/ 14 w 22"/>
                                      <a:gd name="T11" fmla="*/ 49 h 54"/>
                                      <a:gd name="T12" fmla="*/ 9 w 22"/>
                                      <a:gd name="T13" fmla="*/ 44 h 54"/>
                                      <a:gd name="T14" fmla="*/ 5 w 22"/>
                                      <a:gd name="T15" fmla="*/ 39 h 54"/>
                                      <a:gd name="T16" fmla="*/ 2 w 22"/>
                                      <a:gd name="T17" fmla="*/ 32 h 54"/>
                                      <a:gd name="T18" fmla="*/ 0 w 22"/>
                                      <a:gd name="T19" fmla="*/ 24 h 54"/>
                                      <a:gd name="T20" fmla="*/ 0 w 22"/>
                                      <a:gd name="T21" fmla="*/ 15 h 54"/>
                                      <a:gd name="T22" fmla="*/ 0 w 22"/>
                                      <a:gd name="T23" fmla="*/ 7 h 54"/>
                                      <a:gd name="T24" fmla="*/ 2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9" y="24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19" y="54"/>
                                        </a:lnTo>
                                        <a:lnTo>
                                          <a:pt x="14" y="49"/>
                                        </a:lnTo>
                                        <a:lnTo>
                                          <a:pt x="9" y="44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7" name=""/>
                                <wps:cNvSpPr/>
                                <wps:spPr bwMode="auto">
                                  <a:xfrm>
                                    <a:off x="6727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8 h 68"/>
                                      <a:gd name="T2" fmla="*/ 0 w 5"/>
                                      <a:gd name="T3" fmla="*/ 0 h 68"/>
                                      <a:gd name="T4" fmla="*/ 5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5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8" name=""/>
                                <wps:cNvSpPr/>
                                <wps:spPr bwMode="auto">
                                  <a:xfrm>
                                    <a:off x="6727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8 h 68"/>
                                      <a:gd name="T2" fmla="*/ 0 w 5"/>
                                      <a:gd name="T3" fmla="*/ 0 h 68"/>
                                      <a:gd name="T4" fmla="*/ 5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5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9" name=""/>
                                <wps:cNvSpPr/>
                                <wps:spPr bwMode="auto">
                                  <a:xfrm>
                                    <a:off x="6737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2"/>
                                      <a:gd name="T2" fmla="*/ 15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2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10 w 25"/>
                                      <a:gd name="T13" fmla="*/ 45 h 52"/>
                                      <a:gd name="T14" fmla="*/ 7 w 25"/>
                                      <a:gd name="T15" fmla="*/ 37 h 52"/>
                                      <a:gd name="T16" fmla="*/ 5 w 25"/>
                                      <a:gd name="T17" fmla="*/ 30 h 52"/>
                                      <a:gd name="T18" fmla="*/ 2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5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0" name=""/>
                                <wps:cNvSpPr/>
                                <wps:spPr bwMode="auto">
                                  <a:xfrm>
                                    <a:off x="6737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2"/>
                                      <a:gd name="T2" fmla="*/ 15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2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10 w 25"/>
                                      <a:gd name="T13" fmla="*/ 45 h 52"/>
                                      <a:gd name="T14" fmla="*/ 7 w 25"/>
                                      <a:gd name="T15" fmla="*/ 37 h 52"/>
                                      <a:gd name="T16" fmla="*/ 5 w 25"/>
                                      <a:gd name="T17" fmla="*/ 30 h 52"/>
                                      <a:gd name="T18" fmla="*/ 2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5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1" name=""/>
                                <wps:cNvSpPr/>
                                <wps:spPr bwMode="auto">
                                  <a:xfrm>
                                    <a:off x="6735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2" name=""/>
                                <wps:cNvSpPr/>
                                <wps:spPr bwMode="auto">
                                  <a:xfrm>
                                    <a:off x="6735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3" name=""/>
                                <wps:cNvSpPr/>
                                <wps:spPr bwMode="auto">
                                  <a:xfrm>
                                    <a:off x="6749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8"/>
                                      <a:gd name="T2" fmla="*/ 10 w 23"/>
                                      <a:gd name="T3" fmla="*/ 5 h 58"/>
                                      <a:gd name="T4" fmla="*/ 15 w 23"/>
                                      <a:gd name="T5" fmla="*/ 13 h 58"/>
                                      <a:gd name="T6" fmla="*/ 20 w 23"/>
                                      <a:gd name="T7" fmla="*/ 18 h 58"/>
                                      <a:gd name="T8" fmla="*/ 23 w 23"/>
                                      <a:gd name="T9" fmla="*/ 25 h 58"/>
                                      <a:gd name="T10" fmla="*/ 23 w 23"/>
                                      <a:gd name="T11" fmla="*/ 33 h 58"/>
                                      <a:gd name="T12" fmla="*/ 23 w 23"/>
                                      <a:gd name="T13" fmla="*/ 40 h 58"/>
                                      <a:gd name="T14" fmla="*/ 20 w 23"/>
                                      <a:gd name="T15" fmla="*/ 48 h 58"/>
                                      <a:gd name="T16" fmla="*/ 15 w 23"/>
                                      <a:gd name="T17" fmla="*/ 58 h 58"/>
                                      <a:gd name="T18" fmla="*/ 10 w 23"/>
                                      <a:gd name="T19" fmla="*/ 53 h 58"/>
                                      <a:gd name="T20" fmla="*/ 8 w 23"/>
                                      <a:gd name="T21" fmla="*/ 48 h 58"/>
                                      <a:gd name="T22" fmla="*/ 3 w 23"/>
                                      <a:gd name="T23" fmla="*/ 40 h 58"/>
                                      <a:gd name="T24" fmla="*/ 0 w 23"/>
                                      <a:gd name="T25" fmla="*/ 33 h 58"/>
                                      <a:gd name="T26" fmla="*/ 0 w 23"/>
                                      <a:gd name="T27" fmla="*/ 25 h 58"/>
                                      <a:gd name="T28" fmla="*/ 0 w 23"/>
                                      <a:gd name="T29" fmla="*/ 18 h 58"/>
                                      <a:gd name="T30" fmla="*/ 0 w 23"/>
                                      <a:gd name="T31" fmla="*/ 8 h 58"/>
                                      <a:gd name="T32" fmla="*/ 3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4" name=""/>
                                <wps:cNvSpPr/>
                                <wps:spPr bwMode="auto">
                                  <a:xfrm>
                                    <a:off x="6749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8"/>
                                      <a:gd name="T2" fmla="*/ 10 w 23"/>
                                      <a:gd name="T3" fmla="*/ 5 h 58"/>
                                      <a:gd name="T4" fmla="*/ 15 w 23"/>
                                      <a:gd name="T5" fmla="*/ 13 h 58"/>
                                      <a:gd name="T6" fmla="*/ 20 w 23"/>
                                      <a:gd name="T7" fmla="*/ 18 h 58"/>
                                      <a:gd name="T8" fmla="*/ 23 w 23"/>
                                      <a:gd name="T9" fmla="*/ 25 h 58"/>
                                      <a:gd name="T10" fmla="*/ 23 w 23"/>
                                      <a:gd name="T11" fmla="*/ 33 h 58"/>
                                      <a:gd name="T12" fmla="*/ 23 w 23"/>
                                      <a:gd name="T13" fmla="*/ 40 h 58"/>
                                      <a:gd name="T14" fmla="*/ 20 w 23"/>
                                      <a:gd name="T15" fmla="*/ 48 h 58"/>
                                      <a:gd name="T16" fmla="*/ 15 w 23"/>
                                      <a:gd name="T17" fmla="*/ 58 h 58"/>
                                      <a:gd name="T18" fmla="*/ 10 w 23"/>
                                      <a:gd name="T19" fmla="*/ 53 h 58"/>
                                      <a:gd name="T20" fmla="*/ 8 w 23"/>
                                      <a:gd name="T21" fmla="*/ 48 h 58"/>
                                      <a:gd name="T22" fmla="*/ 3 w 23"/>
                                      <a:gd name="T23" fmla="*/ 40 h 58"/>
                                      <a:gd name="T24" fmla="*/ 0 w 23"/>
                                      <a:gd name="T25" fmla="*/ 33 h 58"/>
                                      <a:gd name="T26" fmla="*/ 0 w 23"/>
                                      <a:gd name="T27" fmla="*/ 25 h 58"/>
                                      <a:gd name="T28" fmla="*/ 0 w 23"/>
                                      <a:gd name="T29" fmla="*/ 18 h 58"/>
                                      <a:gd name="T30" fmla="*/ 0 w 23"/>
                                      <a:gd name="T31" fmla="*/ 8 h 58"/>
                                      <a:gd name="T32" fmla="*/ 3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5" name=""/>
                                <wps:cNvSpPr/>
                                <wps:spPr bwMode="auto">
                                  <a:xfrm>
                                    <a:off x="6752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6" name=""/>
                                <wps:cNvSpPr/>
                                <wps:spPr bwMode="auto">
                                  <a:xfrm>
                                    <a:off x="6752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7" name=""/>
                                <wps:cNvSpPr/>
                                <wps:spPr bwMode="auto">
                                  <a:xfrm>
                                    <a:off x="6660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2 w 25"/>
                                      <a:gd name="T1" fmla="*/ 70 h 130"/>
                                      <a:gd name="T2" fmla="*/ 25 w 25"/>
                                      <a:gd name="T3" fmla="*/ 0 h 130"/>
                                      <a:gd name="T4" fmla="*/ 12 w 25"/>
                                      <a:gd name="T5" fmla="*/ 70 h 130"/>
                                      <a:gd name="T6" fmla="*/ 12 w 25"/>
                                      <a:gd name="T7" fmla="*/ 70 h 130"/>
                                      <a:gd name="T8" fmla="*/ 12 w 25"/>
                                      <a:gd name="T9" fmla="*/ 70 h 130"/>
                                      <a:gd name="T10" fmla="*/ 17 w 25"/>
                                      <a:gd name="T11" fmla="*/ 85 h 130"/>
                                      <a:gd name="T12" fmla="*/ 20 w 25"/>
                                      <a:gd name="T13" fmla="*/ 100 h 130"/>
                                      <a:gd name="T14" fmla="*/ 17 w 25"/>
                                      <a:gd name="T15" fmla="*/ 115 h 130"/>
                                      <a:gd name="T16" fmla="*/ 12 w 25"/>
                                      <a:gd name="T17" fmla="*/ 130 h 130"/>
                                      <a:gd name="T18" fmla="*/ 7 w 25"/>
                                      <a:gd name="T19" fmla="*/ 125 h 130"/>
                                      <a:gd name="T20" fmla="*/ 2 w 25"/>
                                      <a:gd name="T21" fmla="*/ 117 h 130"/>
                                      <a:gd name="T22" fmla="*/ 0 w 25"/>
                                      <a:gd name="T23" fmla="*/ 110 h 130"/>
                                      <a:gd name="T24" fmla="*/ 0 w 25"/>
                                      <a:gd name="T25" fmla="*/ 102 h 130"/>
                                      <a:gd name="T26" fmla="*/ 0 w 25"/>
                                      <a:gd name="T27" fmla="*/ 92 h 130"/>
                                      <a:gd name="T28" fmla="*/ 2 w 25"/>
                                      <a:gd name="T29" fmla="*/ 85 h 130"/>
                                      <a:gd name="T30" fmla="*/ 5 w 25"/>
                                      <a:gd name="T31" fmla="*/ 77 h 130"/>
                                      <a:gd name="T32" fmla="*/ 12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7" y="125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8" name=""/>
                                <wps:cNvSpPr/>
                                <wps:spPr bwMode="auto">
                                  <a:xfrm>
                                    <a:off x="6660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2 w 25"/>
                                      <a:gd name="T1" fmla="*/ 70 h 130"/>
                                      <a:gd name="T2" fmla="*/ 25 w 25"/>
                                      <a:gd name="T3" fmla="*/ 0 h 130"/>
                                      <a:gd name="T4" fmla="*/ 12 w 25"/>
                                      <a:gd name="T5" fmla="*/ 70 h 130"/>
                                      <a:gd name="T6" fmla="*/ 12 w 25"/>
                                      <a:gd name="T7" fmla="*/ 70 h 130"/>
                                      <a:gd name="T8" fmla="*/ 12 w 25"/>
                                      <a:gd name="T9" fmla="*/ 70 h 130"/>
                                      <a:gd name="T10" fmla="*/ 17 w 25"/>
                                      <a:gd name="T11" fmla="*/ 85 h 130"/>
                                      <a:gd name="T12" fmla="*/ 20 w 25"/>
                                      <a:gd name="T13" fmla="*/ 100 h 130"/>
                                      <a:gd name="T14" fmla="*/ 17 w 25"/>
                                      <a:gd name="T15" fmla="*/ 115 h 130"/>
                                      <a:gd name="T16" fmla="*/ 12 w 25"/>
                                      <a:gd name="T17" fmla="*/ 130 h 130"/>
                                      <a:gd name="T18" fmla="*/ 7 w 25"/>
                                      <a:gd name="T19" fmla="*/ 125 h 130"/>
                                      <a:gd name="T20" fmla="*/ 2 w 25"/>
                                      <a:gd name="T21" fmla="*/ 117 h 130"/>
                                      <a:gd name="T22" fmla="*/ 0 w 25"/>
                                      <a:gd name="T23" fmla="*/ 110 h 130"/>
                                      <a:gd name="T24" fmla="*/ 0 w 25"/>
                                      <a:gd name="T25" fmla="*/ 102 h 130"/>
                                      <a:gd name="T26" fmla="*/ 0 w 25"/>
                                      <a:gd name="T27" fmla="*/ 92 h 130"/>
                                      <a:gd name="T28" fmla="*/ 2 w 25"/>
                                      <a:gd name="T29" fmla="*/ 85 h 130"/>
                                      <a:gd name="T30" fmla="*/ 5 w 25"/>
                                      <a:gd name="T31" fmla="*/ 77 h 130"/>
                                      <a:gd name="T32" fmla="*/ 12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7" y="125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2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9" name=""/>
                                <wps:cNvSpPr/>
                                <wps:spPr bwMode="auto">
                                  <a:xfrm>
                                    <a:off x="6645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68 h 128"/>
                                      <a:gd name="T2" fmla="*/ 20 w 20"/>
                                      <a:gd name="T3" fmla="*/ 0 h 128"/>
                                      <a:gd name="T4" fmla="*/ 12 w 20"/>
                                      <a:gd name="T5" fmla="*/ 68 h 128"/>
                                      <a:gd name="T6" fmla="*/ 12 w 20"/>
                                      <a:gd name="T7" fmla="*/ 68 h 128"/>
                                      <a:gd name="T8" fmla="*/ 12 w 20"/>
                                      <a:gd name="T9" fmla="*/ 68 h 128"/>
                                      <a:gd name="T10" fmla="*/ 17 w 20"/>
                                      <a:gd name="T11" fmla="*/ 83 h 128"/>
                                      <a:gd name="T12" fmla="*/ 20 w 20"/>
                                      <a:gd name="T13" fmla="*/ 98 h 128"/>
                                      <a:gd name="T14" fmla="*/ 17 w 20"/>
                                      <a:gd name="T15" fmla="*/ 113 h 128"/>
                                      <a:gd name="T16" fmla="*/ 12 w 20"/>
                                      <a:gd name="T17" fmla="*/ 128 h 128"/>
                                      <a:gd name="T18" fmla="*/ 8 w 20"/>
                                      <a:gd name="T19" fmla="*/ 123 h 128"/>
                                      <a:gd name="T20" fmla="*/ 3 w 20"/>
                                      <a:gd name="T21" fmla="*/ 115 h 128"/>
                                      <a:gd name="T22" fmla="*/ 0 w 20"/>
                                      <a:gd name="T23" fmla="*/ 108 h 128"/>
                                      <a:gd name="T24" fmla="*/ 0 w 20"/>
                                      <a:gd name="T25" fmla="*/ 100 h 128"/>
                                      <a:gd name="T26" fmla="*/ 0 w 20"/>
                                      <a:gd name="T27" fmla="*/ 93 h 128"/>
                                      <a:gd name="T28" fmla="*/ 3 w 20"/>
                                      <a:gd name="T29" fmla="*/ 83 h 128"/>
                                      <a:gd name="T30" fmla="*/ 8 w 20"/>
                                      <a:gd name="T31" fmla="*/ 75 h 128"/>
                                      <a:gd name="T32" fmla="*/ 12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12" y="68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7" y="113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8" y="12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2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0" name=""/>
                                <wps:cNvSpPr/>
                                <wps:spPr bwMode="auto">
                                  <a:xfrm>
                                    <a:off x="6645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68 h 128"/>
                                      <a:gd name="T2" fmla="*/ 20 w 20"/>
                                      <a:gd name="T3" fmla="*/ 0 h 128"/>
                                      <a:gd name="T4" fmla="*/ 12 w 20"/>
                                      <a:gd name="T5" fmla="*/ 68 h 128"/>
                                      <a:gd name="T6" fmla="*/ 12 w 20"/>
                                      <a:gd name="T7" fmla="*/ 68 h 128"/>
                                      <a:gd name="T8" fmla="*/ 12 w 20"/>
                                      <a:gd name="T9" fmla="*/ 68 h 128"/>
                                      <a:gd name="T10" fmla="*/ 17 w 20"/>
                                      <a:gd name="T11" fmla="*/ 83 h 128"/>
                                      <a:gd name="T12" fmla="*/ 20 w 20"/>
                                      <a:gd name="T13" fmla="*/ 98 h 128"/>
                                      <a:gd name="T14" fmla="*/ 17 w 20"/>
                                      <a:gd name="T15" fmla="*/ 113 h 128"/>
                                      <a:gd name="T16" fmla="*/ 12 w 20"/>
                                      <a:gd name="T17" fmla="*/ 128 h 128"/>
                                      <a:gd name="T18" fmla="*/ 8 w 20"/>
                                      <a:gd name="T19" fmla="*/ 123 h 128"/>
                                      <a:gd name="T20" fmla="*/ 3 w 20"/>
                                      <a:gd name="T21" fmla="*/ 115 h 128"/>
                                      <a:gd name="T22" fmla="*/ 0 w 20"/>
                                      <a:gd name="T23" fmla="*/ 108 h 128"/>
                                      <a:gd name="T24" fmla="*/ 0 w 20"/>
                                      <a:gd name="T25" fmla="*/ 100 h 128"/>
                                      <a:gd name="T26" fmla="*/ 0 w 20"/>
                                      <a:gd name="T27" fmla="*/ 93 h 128"/>
                                      <a:gd name="T28" fmla="*/ 3 w 20"/>
                                      <a:gd name="T29" fmla="*/ 83 h 128"/>
                                      <a:gd name="T30" fmla="*/ 8 w 20"/>
                                      <a:gd name="T31" fmla="*/ 75 h 128"/>
                                      <a:gd name="T32" fmla="*/ 12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12" y="68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7" y="113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8" y="12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2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1" name=""/>
                                <wps:cNvSpPr/>
                                <wps:spPr bwMode="auto">
                                  <a:xfrm>
                                    <a:off x="6700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7 h 67"/>
                                      <a:gd name="T2" fmla="*/ 5 w 5"/>
                                      <a:gd name="T3" fmla="*/ 0 h 67"/>
                                      <a:gd name="T4" fmla="*/ 0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2" name=""/>
                                <wps:cNvSpPr/>
                                <wps:spPr bwMode="auto">
                                  <a:xfrm>
                                    <a:off x="6700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7 h 67"/>
                                      <a:gd name="T2" fmla="*/ 5 w 5"/>
                                      <a:gd name="T3" fmla="*/ 0 h 67"/>
                                      <a:gd name="T4" fmla="*/ 0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7" y="1477"/>
                                    <a:ext cx="104" cy="32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22 h 32"/>
                                      <a:gd name="T2" fmla="*/ 104 w 104"/>
                                      <a:gd name="T3" fmla="*/ 0 h 32"/>
                                      <a:gd name="T4" fmla="*/ 47 w 104"/>
                                      <a:gd name="T5" fmla="*/ 22 h 32"/>
                                      <a:gd name="T6" fmla="*/ 49 w 104"/>
                                      <a:gd name="T7" fmla="*/ 22 h 32"/>
                                      <a:gd name="T8" fmla="*/ 34 w 104"/>
                                      <a:gd name="T9" fmla="*/ 30 h 32"/>
                                      <a:gd name="T10" fmla="*/ 24 w 104"/>
                                      <a:gd name="T11" fmla="*/ 32 h 32"/>
                                      <a:gd name="T12" fmla="*/ 12 w 104"/>
                                      <a:gd name="T13" fmla="*/ 30 h 32"/>
                                      <a:gd name="T14" fmla="*/ 0 w 104"/>
                                      <a:gd name="T15" fmla="*/ 25 h 32"/>
                                      <a:gd name="T16" fmla="*/ 5 w 104"/>
                                      <a:gd name="T17" fmla="*/ 20 h 32"/>
                                      <a:gd name="T18" fmla="*/ 10 w 104"/>
                                      <a:gd name="T19" fmla="*/ 17 h 32"/>
                                      <a:gd name="T20" fmla="*/ 17 w 104"/>
                                      <a:gd name="T21" fmla="*/ 15 h 32"/>
                                      <a:gd name="T22" fmla="*/ 22 w 104"/>
                                      <a:gd name="T23" fmla="*/ 12 h 32"/>
                                      <a:gd name="T24" fmla="*/ 29 w 104"/>
                                      <a:gd name="T25" fmla="*/ 12 h 32"/>
                                      <a:gd name="T26" fmla="*/ 37 w 104"/>
                                      <a:gd name="T27" fmla="*/ 15 h 32"/>
                                      <a:gd name="T28" fmla="*/ 42 w 104"/>
                                      <a:gd name="T29" fmla="*/ 17 h 32"/>
                                      <a:gd name="T30" fmla="*/ 49 w 104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32" fill="norm" stroke="1" extrusionOk="0">
                                        <a:moveTo>
                                          <a:pt x="47" y="22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22"/>
                                        </a:lnTo>
                                        <a:close/>
                                        <a:moveTo>
                                          <a:pt x="49" y="22"/>
                                        </a:moveTo>
                                        <a:lnTo>
                                          <a:pt x="34" y="3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9" y="1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49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4" name=""/>
                                <wps:cNvSpPr/>
                                <wps:spPr bwMode="auto">
                                  <a:xfrm>
                                    <a:off x="6434" y="1477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2 h 22"/>
                                      <a:gd name="T2" fmla="*/ 57 w 57"/>
                                      <a:gd name="T3" fmla="*/ 0 h 22"/>
                                      <a:gd name="T4" fmla="*/ 0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5" name=""/>
                                <wps:cNvSpPr/>
                                <wps:spPr bwMode="auto">
                                  <a:xfrm>
                                    <a:off x="6387" y="1489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0 h 20"/>
                                      <a:gd name="T2" fmla="*/ 34 w 49"/>
                                      <a:gd name="T3" fmla="*/ 18 h 20"/>
                                      <a:gd name="T4" fmla="*/ 24 w 49"/>
                                      <a:gd name="T5" fmla="*/ 20 h 20"/>
                                      <a:gd name="T6" fmla="*/ 12 w 49"/>
                                      <a:gd name="T7" fmla="*/ 18 h 20"/>
                                      <a:gd name="T8" fmla="*/ 0 w 49"/>
                                      <a:gd name="T9" fmla="*/ 13 h 20"/>
                                      <a:gd name="T10" fmla="*/ 5 w 49"/>
                                      <a:gd name="T11" fmla="*/ 8 h 20"/>
                                      <a:gd name="T12" fmla="*/ 10 w 49"/>
                                      <a:gd name="T13" fmla="*/ 5 h 20"/>
                                      <a:gd name="T14" fmla="*/ 17 w 49"/>
                                      <a:gd name="T15" fmla="*/ 3 h 20"/>
                                      <a:gd name="T16" fmla="*/ 22 w 49"/>
                                      <a:gd name="T17" fmla="*/ 0 h 20"/>
                                      <a:gd name="T18" fmla="*/ 29 w 49"/>
                                      <a:gd name="T19" fmla="*/ 0 h 20"/>
                                      <a:gd name="T20" fmla="*/ 37 w 49"/>
                                      <a:gd name="T21" fmla="*/ 3 h 20"/>
                                      <a:gd name="T22" fmla="*/ 42 w 49"/>
                                      <a:gd name="T23" fmla="*/ 5 h 20"/>
                                      <a:gd name="T24" fmla="*/ 49 w 49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49" y="10"/>
                                        </a:moveTo>
                                        <a:lnTo>
                                          <a:pt x="34" y="18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9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150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2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5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7" name=""/>
                                <wps:cNvSpPr/>
                                <wps:spPr bwMode="auto">
                                  <a:xfrm>
                                    <a:off x="6399" y="150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8" name=""/>
                                <wps:cNvSpPr/>
                                <wps:spPr bwMode="auto">
                                  <a:xfrm>
                                    <a:off x="6351" y="150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2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5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22" y="1519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5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5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19735" y="185420"/>
                                  <a:ext cx="287020" cy="549910"/>
                                  <a:chOff x="6322" y="706"/>
                                  <a:chExt cx="452" cy="866"/>
                                </a:xfrm>
                              </wpg:grpSpPr>
                              <wps:wsp>
                                <wps:cNvPr id="400" name=""/>
                                <wps:cNvSpPr/>
                                <wps:spPr bwMode="auto">
                                  <a:xfrm>
                                    <a:off x="6369" y="1519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1" name=""/>
                                <wps:cNvSpPr/>
                                <wps:spPr bwMode="auto">
                                  <a:xfrm>
                                    <a:off x="6322" y="151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5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5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6" y="1457"/>
                                    <a:ext cx="105" cy="35"/>
                                  </a:xfrm>
                                  <a:custGeom>
                                    <a:avLst/>
                                    <a:gdLst>
                                      <a:gd name="T0" fmla="*/ 50 w 105"/>
                                      <a:gd name="T1" fmla="*/ 25 h 35"/>
                                      <a:gd name="T2" fmla="*/ 105 w 105"/>
                                      <a:gd name="T3" fmla="*/ 0 h 35"/>
                                      <a:gd name="T4" fmla="*/ 50 w 105"/>
                                      <a:gd name="T5" fmla="*/ 25 h 35"/>
                                      <a:gd name="T6" fmla="*/ 50 w 105"/>
                                      <a:gd name="T7" fmla="*/ 25 h 35"/>
                                      <a:gd name="T8" fmla="*/ 38 w 105"/>
                                      <a:gd name="T9" fmla="*/ 30 h 35"/>
                                      <a:gd name="T10" fmla="*/ 25 w 105"/>
                                      <a:gd name="T11" fmla="*/ 35 h 35"/>
                                      <a:gd name="T12" fmla="*/ 13 w 105"/>
                                      <a:gd name="T13" fmla="*/ 32 h 35"/>
                                      <a:gd name="T14" fmla="*/ 0 w 105"/>
                                      <a:gd name="T15" fmla="*/ 27 h 35"/>
                                      <a:gd name="T16" fmla="*/ 5 w 105"/>
                                      <a:gd name="T17" fmla="*/ 22 h 35"/>
                                      <a:gd name="T18" fmla="*/ 10 w 105"/>
                                      <a:gd name="T19" fmla="*/ 17 h 35"/>
                                      <a:gd name="T20" fmla="*/ 18 w 105"/>
                                      <a:gd name="T21" fmla="*/ 15 h 35"/>
                                      <a:gd name="T22" fmla="*/ 25 w 105"/>
                                      <a:gd name="T23" fmla="*/ 15 h 35"/>
                                      <a:gd name="T24" fmla="*/ 30 w 105"/>
                                      <a:gd name="T25" fmla="*/ 15 h 35"/>
                                      <a:gd name="T26" fmla="*/ 38 w 105"/>
                                      <a:gd name="T27" fmla="*/ 15 h 35"/>
                                      <a:gd name="T28" fmla="*/ 45 w 105"/>
                                      <a:gd name="T29" fmla="*/ 20 h 35"/>
                                      <a:gd name="T30" fmla="*/ 50 w 105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5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8" y="30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3" name=""/>
                                <wps:cNvSpPr/>
                                <wps:spPr bwMode="auto">
                                  <a:xfrm>
                                    <a:off x="6466" y="1457"/>
                                    <a:ext cx="55" cy="25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5 h 25"/>
                                      <a:gd name="T2" fmla="*/ 55 w 55"/>
                                      <a:gd name="T3" fmla="*/ 0 h 25"/>
                                      <a:gd name="T4" fmla="*/ 0 w 5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4" name=""/>
                                <wps:cNvSpPr/>
                                <wps:spPr bwMode="auto">
                                  <a:xfrm>
                                    <a:off x="6416" y="1472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8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17 h 20"/>
                                      <a:gd name="T8" fmla="*/ 0 w 50"/>
                                      <a:gd name="T9" fmla="*/ 12 h 20"/>
                                      <a:gd name="T10" fmla="*/ 5 w 50"/>
                                      <a:gd name="T11" fmla="*/ 7 h 20"/>
                                      <a:gd name="T12" fmla="*/ 10 w 50"/>
                                      <a:gd name="T13" fmla="*/ 2 h 20"/>
                                      <a:gd name="T14" fmla="*/ 18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8 w 50"/>
                                      <a:gd name="T21" fmla="*/ 0 h 20"/>
                                      <a:gd name="T22" fmla="*/ 45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6" y="1444"/>
                                    <a:ext cx="106" cy="28"/>
                                  </a:xfrm>
                                  <a:custGeom>
                                    <a:avLst/>
                                    <a:gdLst>
                                      <a:gd name="T0" fmla="*/ 47 w 107"/>
                                      <a:gd name="T1" fmla="*/ 18 h 28"/>
                                      <a:gd name="T2" fmla="*/ 107 w 107"/>
                                      <a:gd name="T3" fmla="*/ 0 h 28"/>
                                      <a:gd name="T4" fmla="*/ 47 w 107"/>
                                      <a:gd name="T5" fmla="*/ 18 h 28"/>
                                      <a:gd name="T6" fmla="*/ 47 w 107"/>
                                      <a:gd name="T7" fmla="*/ 18 h 28"/>
                                      <a:gd name="T8" fmla="*/ 35 w 107"/>
                                      <a:gd name="T9" fmla="*/ 25 h 28"/>
                                      <a:gd name="T10" fmla="*/ 23 w 107"/>
                                      <a:gd name="T11" fmla="*/ 28 h 28"/>
                                      <a:gd name="T12" fmla="*/ 10 w 107"/>
                                      <a:gd name="T13" fmla="*/ 28 h 28"/>
                                      <a:gd name="T14" fmla="*/ 0 w 107"/>
                                      <a:gd name="T15" fmla="*/ 23 h 28"/>
                                      <a:gd name="T16" fmla="*/ 5 w 107"/>
                                      <a:gd name="T17" fmla="*/ 18 h 28"/>
                                      <a:gd name="T18" fmla="*/ 10 w 107"/>
                                      <a:gd name="T19" fmla="*/ 13 h 28"/>
                                      <a:gd name="T20" fmla="*/ 15 w 107"/>
                                      <a:gd name="T21" fmla="*/ 10 h 28"/>
                                      <a:gd name="T22" fmla="*/ 23 w 107"/>
                                      <a:gd name="T23" fmla="*/ 10 h 28"/>
                                      <a:gd name="T24" fmla="*/ 30 w 107"/>
                                      <a:gd name="T25" fmla="*/ 10 h 28"/>
                                      <a:gd name="T26" fmla="*/ 35 w 107"/>
                                      <a:gd name="T27" fmla="*/ 10 h 28"/>
                                      <a:gd name="T28" fmla="*/ 42 w 107"/>
                                      <a:gd name="T29" fmla="*/ 13 h 28"/>
                                      <a:gd name="T30" fmla="*/ 47 w 107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28" fill="norm" stroke="1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47" y="18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3" y="28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3" y="10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6" name=""/>
                                <wps:cNvSpPr/>
                                <wps:spPr bwMode="auto">
                                  <a:xfrm>
                                    <a:off x="6493" y="1444"/>
                                    <a:ext cx="60" cy="1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8 h 18"/>
                                      <a:gd name="T2" fmla="*/ 60 w 60"/>
                                      <a:gd name="T3" fmla="*/ 0 h 18"/>
                                      <a:gd name="T4" fmla="*/ 0 w 60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18" fill="norm" stroke="1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7" name=""/>
                                <wps:cNvSpPr/>
                                <wps:spPr bwMode="auto">
                                  <a:xfrm>
                                    <a:off x="6446" y="145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3 w 47"/>
                                      <a:gd name="T5" fmla="*/ 18 h 18"/>
                                      <a:gd name="T6" fmla="*/ 10 w 47"/>
                                      <a:gd name="T7" fmla="*/ 18 h 18"/>
                                      <a:gd name="T8" fmla="*/ 0 w 47"/>
                                      <a:gd name="T9" fmla="*/ 13 h 18"/>
                                      <a:gd name="T10" fmla="*/ 5 w 47"/>
                                      <a:gd name="T11" fmla="*/ 8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3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71" y="1429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18 h 28"/>
                                      <a:gd name="T2" fmla="*/ 102 w 102"/>
                                      <a:gd name="T3" fmla="*/ 0 h 28"/>
                                      <a:gd name="T4" fmla="*/ 47 w 102"/>
                                      <a:gd name="T5" fmla="*/ 18 h 28"/>
                                      <a:gd name="T6" fmla="*/ 50 w 102"/>
                                      <a:gd name="T7" fmla="*/ 18 h 28"/>
                                      <a:gd name="T8" fmla="*/ 37 w 102"/>
                                      <a:gd name="T9" fmla="*/ 25 h 28"/>
                                      <a:gd name="T10" fmla="*/ 25 w 102"/>
                                      <a:gd name="T11" fmla="*/ 28 h 28"/>
                                      <a:gd name="T12" fmla="*/ 13 w 102"/>
                                      <a:gd name="T13" fmla="*/ 28 h 28"/>
                                      <a:gd name="T14" fmla="*/ 0 w 102"/>
                                      <a:gd name="T15" fmla="*/ 23 h 28"/>
                                      <a:gd name="T16" fmla="*/ 5 w 102"/>
                                      <a:gd name="T17" fmla="*/ 18 h 28"/>
                                      <a:gd name="T18" fmla="*/ 10 w 102"/>
                                      <a:gd name="T19" fmla="*/ 13 h 28"/>
                                      <a:gd name="T20" fmla="*/ 17 w 102"/>
                                      <a:gd name="T21" fmla="*/ 10 h 28"/>
                                      <a:gd name="T22" fmla="*/ 22 w 102"/>
                                      <a:gd name="T23" fmla="*/ 8 h 28"/>
                                      <a:gd name="T24" fmla="*/ 30 w 102"/>
                                      <a:gd name="T25" fmla="*/ 8 h 28"/>
                                      <a:gd name="T26" fmla="*/ 37 w 102"/>
                                      <a:gd name="T27" fmla="*/ 10 h 28"/>
                                      <a:gd name="T28" fmla="*/ 42 w 102"/>
                                      <a:gd name="T29" fmla="*/ 13 h 28"/>
                                      <a:gd name="T30" fmla="*/ 50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50" y="18"/>
                                        </a:moveTo>
                                        <a:lnTo>
                                          <a:pt x="37" y="2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3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5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9" name=""/>
                                <wps:cNvSpPr/>
                                <wps:spPr bwMode="auto">
                                  <a:xfrm>
                                    <a:off x="6518" y="1429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18 h 18"/>
                                      <a:gd name="T2" fmla="*/ 55 w 55"/>
                                      <a:gd name="T3" fmla="*/ 0 h 18"/>
                                      <a:gd name="T4" fmla="*/ 0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0" name=""/>
                                <wps:cNvSpPr/>
                                <wps:spPr bwMode="auto">
                                  <a:xfrm>
                                    <a:off x="6471" y="143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7 w 50"/>
                                      <a:gd name="T3" fmla="*/ 17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20 h 20"/>
                                      <a:gd name="T8" fmla="*/ 0 w 50"/>
                                      <a:gd name="T9" fmla="*/ 15 h 20"/>
                                      <a:gd name="T10" fmla="*/ 5 w 50"/>
                                      <a:gd name="T11" fmla="*/ 10 h 20"/>
                                      <a:gd name="T12" fmla="*/ 10 w 50"/>
                                      <a:gd name="T13" fmla="*/ 5 h 20"/>
                                      <a:gd name="T14" fmla="*/ 17 w 50"/>
                                      <a:gd name="T15" fmla="*/ 2 h 20"/>
                                      <a:gd name="T16" fmla="*/ 22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7 w 50"/>
                                      <a:gd name="T21" fmla="*/ 2 h 20"/>
                                      <a:gd name="T22" fmla="*/ 42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3" y="1401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48 w 102"/>
                                      <a:gd name="T1" fmla="*/ 25 h 37"/>
                                      <a:gd name="T2" fmla="*/ 102 w 102"/>
                                      <a:gd name="T3" fmla="*/ 0 h 37"/>
                                      <a:gd name="T4" fmla="*/ 48 w 102"/>
                                      <a:gd name="T5" fmla="*/ 25 h 37"/>
                                      <a:gd name="T6" fmla="*/ 48 w 102"/>
                                      <a:gd name="T7" fmla="*/ 25 h 37"/>
                                      <a:gd name="T8" fmla="*/ 35 w 102"/>
                                      <a:gd name="T9" fmla="*/ 32 h 37"/>
                                      <a:gd name="T10" fmla="*/ 23 w 102"/>
                                      <a:gd name="T11" fmla="*/ 37 h 37"/>
                                      <a:gd name="T12" fmla="*/ 10 w 102"/>
                                      <a:gd name="T13" fmla="*/ 35 h 37"/>
                                      <a:gd name="T14" fmla="*/ 0 w 102"/>
                                      <a:gd name="T15" fmla="*/ 30 h 37"/>
                                      <a:gd name="T16" fmla="*/ 3 w 102"/>
                                      <a:gd name="T17" fmla="*/ 25 h 37"/>
                                      <a:gd name="T18" fmla="*/ 10 w 102"/>
                                      <a:gd name="T19" fmla="*/ 20 h 37"/>
                                      <a:gd name="T20" fmla="*/ 15 w 102"/>
                                      <a:gd name="T21" fmla="*/ 18 h 37"/>
                                      <a:gd name="T22" fmla="*/ 23 w 102"/>
                                      <a:gd name="T23" fmla="*/ 18 h 37"/>
                                      <a:gd name="T24" fmla="*/ 28 w 102"/>
                                      <a:gd name="T25" fmla="*/ 18 h 37"/>
                                      <a:gd name="T26" fmla="*/ 35 w 102"/>
                                      <a:gd name="T27" fmla="*/ 18 h 37"/>
                                      <a:gd name="T28" fmla="*/ 43 w 102"/>
                                      <a:gd name="T29" fmla="*/ 20 h 37"/>
                                      <a:gd name="T30" fmla="*/ 48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48" y="2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8" y="25"/>
                                        </a:lnTo>
                                        <a:close/>
                                        <a:moveTo>
                                          <a:pt x="48" y="25"/>
                                        </a:moveTo>
                                        <a:lnTo>
                                          <a:pt x="35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20"/>
                                        </a:lnTo>
                                        <a:lnTo>
                                          <a:pt x="4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2" name=""/>
                                <wps:cNvSpPr/>
                                <wps:spPr bwMode="auto">
                                  <a:xfrm>
                                    <a:off x="6551" y="1401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5 h 25"/>
                                      <a:gd name="T2" fmla="*/ 54 w 54"/>
                                      <a:gd name="T3" fmla="*/ 0 h 25"/>
                                      <a:gd name="T4" fmla="*/ 0 w 54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3" name=""/>
                                <wps:cNvSpPr/>
                                <wps:spPr bwMode="auto">
                                  <a:xfrm>
                                    <a:off x="6503" y="1420"/>
                                    <a:ext cx="48" cy="19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7 h 19"/>
                                      <a:gd name="T2" fmla="*/ 35 w 48"/>
                                      <a:gd name="T3" fmla="*/ 14 h 19"/>
                                      <a:gd name="T4" fmla="*/ 23 w 48"/>
                                      <a:gd name="T5" fmla="*/ 19 h 19"/>
                                      <a:gd name="T6" fmla="*/ 10 w 48"/>
                                      <a:gd name="T7" fmla="*/ 17 h 19"/>
                                      <a:gd name="T8" fmla="*/ 0 w 48"/>
                                      <a:gd name="T9" fmla="*/ 12 h 19"/>
                                      <a:gd name="T10" fmla="*/ 3 w 48"/>
                                      <a:gd name="T11" fmla="*/ 7 h 19"/>
                                      <a:gd name="T12" fmla="*/ 10 w 48"/>
                                      <a:gd name="T13" fmla="*/ 2 h 19"/>
                                      <a:gd name="T14" fmla="*/ 15 w 48"/>
                                      <a:gd name="T15" fmla="*/ 0 h 19"/>
                                      <a:gd name="T16" fmla="*/ 23 w 48"/>
                                      <a:gd name="T17" fmla="*/ 0 h 19"/>
                                      <a:gd name="T18" fmla="*/ 28 w 48"/>
                                      <a:gd name="T19" fmla="*/ 0 h 19"/>
                                      <a:gd name="T20" fmla="*/ 35 w 48"/>
                                      <a:gd name="T21" fmla="*/ 0 h 19"/>
                                      <a:gd name="T22" fmla="*/ 43 w 48"/>
                                      <a:gd name="T23" fmla="*/ 2 h 19"/>
                                      <a:gd name="T24" fmla="*/ 48 w 48"/>
                                      <a:gd name="T25" fmla="*/ 7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9" fill="norm" stroke="1" extrusionOk="0">
                                        <a:moveTo>
                                          <a:pt x="48" y="7"/>
                                        </a:moveTo>
                                        <a:lnTo>
                                          <a:pt x="35" y="14"/>
                                        </a:lnTo>
                                        <a:lnTo>
                                          <a:pt x="23" y="19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26" y="1367"/>
                                    <a:ext cx="102" cy="53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38 h 53"/>
                                      <a:gd name="T2" fmla="*/ 102 w 102"/>
                                      <a:gd name="T3" fmla="*/ 0 h 53"/>
                                      <a:gd name="T4" fmla="*/ 47 w 102"/>
                                      <a:gd name="T5" fmla="*/ 38 h 53"/>
                                      <a:gd name="T6" fmla="*/ 49 w 102"/>
                                      <a:gd name="T7" fmla="*/ 38 h 53"/>
                                      <a:gd name="T8" fmla="*/ 35 w 102"/>
                                      <a:gd name="T9" fmla="*/ 45 h 53"/>
                                      <a:gd name="T10" fmla="*/ 22 w 102"/>
                                      <a:gd name="T11" fmla="*/ 50 h 53"/>
                                      <a:gd name="T12" fmla="*/ 12 w 102"/>
                                      <a:gd name="T13" fmla="*/ 53 h 53"/>
                                      <a:gd name="T14" fmla="*/ 0 w 102"/>
                                      <a:gd name="T15" fmla="*/ 50 h 53"/>
                                      <a:gd name="T16" fmla="*/ 5 w 102"/>
                                      <a:gd name="T17" fmla="*/ 43 h 53"/>
                                      <a:gd name="T18" fmla="*/ 10 w 102"/>
                                      <a:gd name="T19" fmla="*/ 38 h 53"/>
                                      <a:gd name="T20" fmla="*/ 15 w 102"/>
                                      <a:gd name="T21" fmla="*/ 35 h 53"/>
                                      <a:gd name="T22" fmla="*/ 22 w 102"/>
                                      <a:gd name="T23" fmla="*/ 33 h 53"/>
                                      <a:gd name="T24" fmla="*/ 30 w 102"/>
                                      <a:gd name="T25" fmla="*/ 30 h 53"/>
                                      <a:gd name="T26" fmla="*/ 37 w 102"/>
                                      <a:gd name="T27" fmla="*/ 30 h 53"/>
                                      <a:gd name="T28" fmla="*/ 42 w 102"/>
                                      <a:gd name="T29" fmla="*/ 33 h 53"/>
                                      <a:gd name="T30" fmla="*/ 49 w 102"/>
                                      <a:gd name="T31" fmla="*/ 3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3" fill="norm" stroke="1" extrusionOk="0">
                                        <a:moveTo>
                                          <a:pt x="47" y="3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38"/>
                                        </a:lnTo>
                                        <a:close/>
                                        <a:moveTo>
                                          <a:pt x="49" y="38"/>
                                        </a:moveTo>
                                        <a:lnTo>
                                          <a:pt x="35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7" y="30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49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5" name=""/>
                                <wps:cNvSpPr/>
                                <wps:spPr bwMode="auto">
                                  <a:xfrm>
                                    <a:off x="6572" y="1367"/>
                                    <a:ext cx="55" cy="3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8 h 38"/>
                                      <a:gd name="T2" fmla="*/ 55 w 55"/>
                                      <a:gd name="T3" fmla="*/ 0 h 38"/>
                                      <a:gd name="T4" fmla="*/ 0 w 55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38" fill="norm" stroke="1" extrusionOk="0">
                                        <a:moveTo>
                                          <a:pt x="0" y="3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6" name=""/>
                                <wps:cNvSpPr/>
                                <wps:spPr bwMode="auto">
                                  <a:xfrm>
                                    <a:off x="6526" y="1397"/>
                                    <a:ext cx="49" cy="23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8 h 23"/>
                                      <a:gd name="T2" fmla="*/ 35 w 49"/>
                                      <a:gd name="T3" fmla="*/ 15 h 23"/>
                                      <a:gd name="T4" fmla="*/ 22 w 49"/>
                                      <a:gd name="T5" fmla="*/ 20 h 23"/>
                                      <a:gd name="T6" fmla="*/ 12 w 49"/>
                                      <a:gd name="T7" fmla="*/ 23 h 23"/>
                                      <a:gd name="T8" fmla="*/ 0 w 49"/>
                                      <a:gd name="T9" fmla="*/ 20 h 23"/>
                                      <a:gd name="T10" fmla="*/ 5 w 49"/>
                                      <a:gd name="T11" fmla="*/ 13 h 23"/>
                                      <a:gd name="T12" fmla="*/ 10 w 49"/>
                                      <a:gd name="T13" fmla="*/ 8 h 23"/>
                                      <a:gd name="T14" fmla="*/ 15 w 49"/>
                                      <a:gd name="T15" fmla="*/ 5 h 23"/>
                                      <a:gd name="T16" fmla="*/ 22 w 49"/>
                                      <a:gd name="T17" fmla="*/ 3 h 23"/>
                                      <a:gd name="T18" fmla="*/ 30 w 49"/>
                                      <a:gd name="T19" fmla="*/ 0 h 23"/>
                                      <a:gd name="T20" fmla="*/ 37 w 49"/>
                                      <a:gd name="T21" fmla="*/ 0 h 23"/>
                                      <a:gd name="T22" fmla="*/ 42 w 49"/>
                                      <a:gd name="T23" fmla="*/ 3 h 23"/>
                                      <a:gd name="T24" fmla="*/ 49 w 49"/>
                                      <a:gd name="T25" fmla="*/ 8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3" fill="norm" stroke="1" extrusionOk="0">
                                        <a:moveTo>
                                          <a:pt x="49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7" name=""/>
                                <wps:cNvSpPr/>
                                <wps:spPr bwMode="auto">
                                  <a:xfrm>
                                    <a:off x="6411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0"/>
                                      <a:gd name="T2" fmla="*/ 23 w 23"/>
                                      <a:gd name="T3" fmla="*/ 13 h 40"/>
                                      <a:gd name="T4" fmla="*/ 18 w 23"/>
                                      <a:gd name="T5" fmla="*/ 23 h 40"/>
                                      <a:gd name="T6" fmla="*/ 10 w 23"/>
                                      <a:gd name="T7" fmla="*/ 33 h 40"/>
                                      <a:gd name="T8" fmla="*/ 0 w 23"/>
                                      <a:gd name="T9" fmla="*/ 40 h 40"/>
                                      <a:gd name="T10" fmla="*/ 0 w 23"/>
                                      <a:gd name="T11" fmla="*/ 30 h 40"/>
                                      <a:gd name="T12" fmla="*/ 3 w 23"/>
                                      <a:gd name="T13" fmla="*/ 18 h 40"/>
                                      <a:gd name="T14" fmla="*/ 13 w 23"/>
                                      <a:gd name="T15" fmla="*/ 8 h 40"/>
                                      <a:gd name="T16" fmla="*/ 23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8" name=""/>
                                <wps:cNvSpPr/>
                                <wps:spPr bwMode="auto">
                                  <a:xfrm>
                                    <a:off x="6411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0"/>
                                      <a:gd name="T2" fmla="*/ 23 w 23"/>
                                      <a:gd name="T3" fmla="*/ 13 h 40"/>
                                      <a:gd name="T4" fmla="*/ 18 w 23"/>
                                      <a:gd name="T5" fmla="*/ 23 h 40"/>
                                      <a:gd name="T6" fmla="*/ 10 w 23"/>
                                      <a:gd name="T7" fmla="*/ 33 h 40"/>
                                      <a:gd name="T8" fmla="*/ 0 w 23"/>
                                      <a:gd name="T9" fmla="*/ 40 h 40"/>
                                      <a:gd name="T10" fmla="*/ 0 w 23"/>
                                      <a:gd name="T11" fmla="*/ 30 h 40"/>
                                      <a:gd name="T12" fmla="*/ 3 w 23"/>
                                      <a:gd name="T13" fmla="*/ 18 h 40"/>
                                      <a:gd name="T14" fmla="*/ 13 w 23"/>
                                      <a:gd name="T15" fmla="*/ 8 h 40"/>
                                      <a:gd name="T16" fmla="*/ 23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2" y="1420"/>
                                    <a:ext cx="67" cy="82"/>
                                  </a:xfrm>
                                  <a:custGeom>
                                    <a:avLst/>
                                    <a:gdLst>
                                      <a:gd name="T0" fmla="*/ 27 w 67"/>
                                      <a:gd name="T1" fmla="*/ 42 h 82"/>
                                      <a:gd name="T2" fmla="*/ 24 w 67"/>
                                      <a:gd name="T3" fmla="*/ 54 h 82"/>
                                      <a:gd name="T4" fmla="*/ 20 w 67"/>
                                      <a:gd name="T5" fmla="*/ 64 h 82"/>
                                      <a:gd name="T6" fmla="*/ 12 w 67"/>
                                      <a:gd name="T7" fmla="*/ 74 h 82"/>
                                      <a:gd name="T8" fmla="*/ 0 w 67"/>
                                      <a:gd name="T9" fmla="*/ 82 h 82"/>
                                      <a:gd name="T10" fmla="*/ 2 w 67"/>
                                      <a:gd name="T11" fmla="*/ 72 h 82"/>
                                      <a:gd name="T12" fmla="*/ 7 w 67"/>
                                      <a:gd name="T13" fmla="*/ 59 h 82"/>
                                      <a:gd name="T14" fmla="*/ 15 w 67"/>
                                      <a:gd name="T15" fmla="*/ 49 h 82"/>
                                      <a:gd name="T16" fmla="*/ 27 w 67"/>
                                      <a:gd name="T17" fmla="*/ 42 h 82"/>
                                      <a:gd name="T18" fmla="*/ 27 w 67"/>
                                      <a:gd name="T19" fmla="*/ 42 h 82"/>
                                      <a:gd name="T20" fmla="*/ 67 w 67"/>
                                      <a:gd name="T21" fmla="*/ 0 h 82"/>
                                      <a:gd name="T22" fmla="*/ 27 w 67"/>
                                      <a:gd name="T23" fmla="*/ 4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2" fill="norm" stroke="1" extrusionOk="0">
                                        <a:moveTo>
                                          <a:pt x="27" y="42"/>
                                        </a:moveTo>
                                        <a:lnTo>
                                          <a:pt x="24" y="54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12" y="74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7" y="59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27" y="42"/>
                                        </a:lnTo>
                                        <a:close/>
                                        <a:moveTo>
                                          <a:pt x="27" y="42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0" name=""/>
                                <wps:cNvSpPr/>
                                <wps:spPr bwMode="auto">
                                  <a:xfrm>
                                    <a:off x="6382" y="1462"/>
                                    <a:ext cx="27" cy="40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0"/>
                                      <a:gd name="T2" fmla="*/ 24 w 27"/>
                                      <a:gd name="T3" fmla="*/ 12 h 40"/>
                                      <a:gd name="T4" fmla="*/ 20 w 27"/>
                                      <a:gd name="T5" fmla="*/ 22 h 40"/>
                                      <a:gd name="T6" fmla="*/ 12 w 27"/>
                                      <a:gd name="T7" fmla="*/ 32 h 40"/>
                                      <a:gd name="T8" fmla="*/ 0 w 27"/>
                                      <a:gd name="T9" fmla="*/ 40 h 40"/>
                                      <a:gd name="T10" fmla="*/ 2 w 27"/>
                                      <a:gd name="T11" fmla="*/ 30 h 40"/>
                                      <a:gd name="T12" fmla="*/ 7 w 27"/>
                                      <a:gd name="T13" fmla="*/ 17 h 40"/>
                                      <a:gd name="T14" fmla="*/ 15 w 27"/>
                                      <a:gd name="T15" fmla="*/ 7 h 40"/>
                                      <a:gd name="T16" fmla="*/ 27 w 27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0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2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1" name=""/>
                                <wps:cNvSpPr/>
                                <wps:spPr bwMode="auto">
                                  <a:xfrm>
                                    <a:off x="6409" y="1420"/>
                                    <a:ext cx="40" cy="42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2 h 42"/>
                                      <a:gd name="T2" fmla="*/ 40 w 40"/>
                                      <a:gd name="T3" fmla="*/ 0 h 42"/>
                                      <a:gd name="T4" fmla="*/ 0 w 40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2" name=""/>
                                <wps:cNvSpPr/>
                                <wps:spPr bwMode="auto">
                                  <a:xfrm>
                                    <a:off x="6436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3"/>
                                      <a:gd name="T2" fmla="*/ 23 w 23"/>
                                      <a:gd name="T3" fmla="*/ 13 h 43"/>
                                      <a:gd name="T4" fmla="*/ 18 w 23"/>
                                      <a:gd name="T5" fmla="*/ 25 h 43"/>
                                      <a:gd name="T6" fmla="*/ 10 w 23"/>
                                      <a:gd name="T7" fmla="*/ 35 h 43"/>
                                      <a:gd name="T8" fmla="*/ 0 w 23"/>
                                      <a:gd name="T9" fmla="*/ 43 h 43"/>
                                      <a:gd name="T10" fmla="*/ 0 w 23"/>
                                      <a:gd name="T11" fmla="*/ 30 h 43"/>
                                      <a:gd name="T12" fmla="*/ 3 w 23"/>
                                      <a:gd name="T13" fmla="*/ 18 h 43"/>
                                      <a:gd name="T14" fmla="*/ 10 w 23"/>
                                      <a:gd name="T15" fmla="*/ 8 h 43"/>
                                      <a:gd name="T16" fmla="*/ 23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3" name=""/>
                                <wps:cNvSpPr/>
                                <wps:spPr bwMode="auto">
                                  <a:xfrm>
                                    <a:off x="6436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3"/>
                                      <a:gd name="T2" fmla="*/ 23 w 23"/>
                                      <a:gd name="T3" fmla="*/ 13 h 43"/>
                                      <a:gd name="T4" fmla="*/ 18 w 23"/>
                                      <a:gd name="T5" fmla="*/ 25 h 43"/>
                                      <a:gd name="T6" fmla="*/ 10 w 23"/>
                                      <a:gd name="T7" fmla="*/ 35 h 43"/>
                                      <a:gd name="T8" fmla="*/ 0 w 23"/>
                                      <a:gd name="T9" fmla="*/ 43 h 43"/>
                                      <a:gd name="T10" fmla="*/ 0 w 23"/>
                                      <a:gd name="T11" fmla="*/ 30 h 43"/>
                                      <a:gd name="T12" fmla="*/ 3 w 23"/>
                                      <a:gd name="T13" fmla="*/ 18 h 43"/>
                                      <a:gd name="T14" fmla="*/ 10 w 23"/>
                                      <a:gd name="T15" fmla="*/ 8 h 43"/>
                                      <a:gd name="T16" fmla="*/ 23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4" name=""/>
                                <wps:cNvSpPr/>
                                <wps:spPr bwMode="auto">
                                  <a:xfrm>
                                    <a:off x="645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44 h 44"/>
                                      <a:gd name="T2" fmla="*/ 34 w 34"/>
                                      <a:gd name="T3" fmla="*/ 0 h 44"/>
                                      <a:gd name="T4" fmla="*/ 0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5" name=""/>
                                <wps:cNvSpPr/>
                                <wps:spPr bwMode="auto">
                                  <a:xfrm>
                                    <a:off x="645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44 h 44"/>
                                      <a:gd name="T2" fmla="*/ 34 w 34"/>
                                      <a:gd name="T3" fmla="*/ 0 h 44"/>
                                      <a:gd name="T4" fmla="*/ 0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6" name=""/>
                                <wps:cNvSpPr/>
                                <wps:spPr bwMode="auto">
                                  <a:xfrm>
                                    <a:off x="6464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7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2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7" name=""/>
                                <wps:cNvSpPr/>
                                <wps:spPr bwMode="auto">
                                  <a:xfrm>
                                    <a:off x="6464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7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2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8" name=""/>
                                <wps:cNvSpPr/>
                                <wps:spPr bwMode="auto">
                                  <a:xfrm>
                                    <a:off x="6484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5 h 45"/>
                                      <a:gd name="T2" fmla="*/ 32 w 32"/>
                                      <a:gd name="T3" fmla="*/ 0 h 45"/>
                                      <a:gd name="T4" fmla="*/ 0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9" name=""/>
                                <wps:cNvSpPr/>
                                <wps:spPr bwMode="auto">
                                  <a:xfrm>
                                    <a:off x="6484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5 h 45"/>
                                      <a:gd name="T2" fmla="*/ 32 w 32"/>
                                      <a:gd name="T3" fmla="*/ 0 h 45"/>
                                      <a:gd name="T4" fmla="*/ 0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0" name=""/>
                                <wps:cNvSpPr/>
                                <wps:spPr bwMode="auto">
                                  <a:xfrm>
                                    <a:off x="6488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1" name=""/>
                                <wps:cNvSpPr/>
                                <wps:spPr bwMode="auto">
                                  <a:xfrm>
                                    <a:off x="6488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2" name=""/>
                                <wps:cNvSpPr/>
                                <wps:spPr bwMode="auto">
                                  <a:xfrm>
                                    <a:off x="6506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3" name=""/>
                                <wps:cNvSpPr/>
                                <wps:spPr bwMode="auto">
                                  <a:xfrm>
                                    <a:off x="6506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4" name=""/>
                                <wps:cNvSpPr/>
                                <wps:spPr bwMode="auto">
                                  <a:xfrm>
                                    <a:off x="6513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5" name=""/>
                                <wps:cNvSpPr/>
                                <wps:spPr bwMode="auto">
                                  <a:xfrm>
                                    <a:off x="6513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6" name=""/>
                                <wps:cNvSpPr/>
                                <wps:spPr bwMode="auto">
                                  <a:xfrm>
                                    <a:off x="6531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7" name=""/>
                                <wps:cNvSpPr/>
                                <wps:spPr bwMode="auto">
                                  <a:xfrm>
                                    <a:off x="6531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8" name=""/>
                                <wps:cNvSpPr/>
                                <wps:spPr bwMode="auto">
                                  <a:xfrm>
                                    <a:off x="6536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45"/>
                                      <a:gd name="T2" fmla="*/ 25 w 25"/>
                                      <a:gd name="T3" fmla="*/ 7 h 45"/>
                                      <a:gd name="T4" fmla="*/ 25 w 25"/>
                                      <a:gd name="T5" fmla="*/ 12 h 45"/>
                                      <a:gd name="T6" fmla="*/ 25 w 25"/>
                                      <a:gd name="T7" fmla="*/ 20 h 45"/>
                                      <a:gd name="T8" fmla="*/ 22 w 25"/>
                                      <a:gd name="T9" fmla="*/ 25 h 45"/>
                                      <a:gd name="T10" fmla="*/ 15 w 25"/>
                                      <a:gd name="T11" fmla="*/ 35 h 45"/>
                                      <a:gd name="T12" fmla="*/ 2 w 25"/>
                                      <a:gd name="T13" fmla="*/ 45 h 45"/>
                                      <a:gd name="T14" fmla="*/ 0 w 25"/>
                                      <a:gd name="T15" fmla="*/ 32 h 45"/>
                                      <a:gd name="T16" fmla="*/ 2 w 25"/>
                                      <a:gd name="T17" fmla="*/ 20 h 45"/>
                                      <a:gd name="T18" fmla="*/ 10 w 25"/>
                                      <a:gd name="T19" fmla="*/ 10 h 45"/>
                                      <a:gd name="T20" fmla="*/ 22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9" name=""/>
                                <wps:cNvSpPr/>
                                <wps:spPr bwMode="auto">
                                  <a:xfrm>
                                    <a:off x="6536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45"/>
                                      <a:gd name="T2" fmla="*/ 25 w 25"/>
                                      <a:gd name="T3" fmla="*/ 7 h 45"/>
                                      <a:gd name="T4" fmla="*/ 25 w 25"/>
                                      <a:gd name="T5" fmla="*/ 12 h 45"/>
                                      <a:gd name="T6" fmla="*/ 25 w 25"/>
                                      <a:gd name="T7" fmla="*/ 20 h 45"/>
                                      <a:gd name="T8" fmla="*/ 22 w 25"/>
                                      <a:gd name="T9" fmla="*/ 25 h 45"/>
                                      <a:gd name="T10" fmla="*/ 15 w 25"/>
                                      <a:gd name="T11" fmla="*/ 35 h 45"/>
                                      <a:gd name="T12" fmla="*/ 2 w 25"/>
                                      <a:gd name="T13" fmla="*/ 45 h 45"/>
                                      <a:gd name="T14" fmla="*/ 0 w 25"/>
                                      <a:gd name="T15" fmla="*/ 32 h 45"/>
                                      <a:gd name="T16" fmla="*/ 2 w 25"/>
                                      <a:gd name="T17" fmla="*/ 20 h 45"/>
                                      <a:gd name="T18" fmla="*/ 10 w 25"/>
                                      <a:gd name="T19" fmla="*/ 10 h 45"/>
                                      <a:gd name="T20" fmla="*/ 22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0" name=""/>
                                <wps:cNvSpPr/>
                                <wps:spPr bwMode="auto">
                                  <a:xfrm>
                                    <a:off x="6558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1" name=""/>
                                <wps:cNvSpPr/>
                                <wps:spPr bwMode="auto">
                                  <a:xfrm>
                                    <a:off x="6558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2" name=""/>
                                <wps:cNvSpPr/>
                                <wps:spPr bwMode="auto">
                                  <a:xfrm>
                                    <a:off x="6354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8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3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8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8 w 75"/>
                                      <a:gd name="T29" fmla="*/ 47 h 82"/>
                                      <a:gd name="T30" fmla="*/ 23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3" name=""/>
                                <wps:cNvSpPr/>
                                <wps:spPr bwMode="auto">
                                  <a:xfrm>
                                    <a:off x="6354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8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3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8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8 w 75"/>
                                      <a:gd name="T29" fmla="*/ 47 h 82"/>
                                      <a:gd name="T30" fmla="*/ 23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4" name=""/>
                                <wps:cNvSpPr/>
                                <wps:spPr bwMode="auto">
                                  <a:xfrm>
                                    <a:off x="6324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33 w 73"/>
                                      <a:gd name="T1" fmla="*/ 40 h 80"/>
                                      <a:gd name="T2" fmla="*/ 73 w 73"/>
                                      <a:gd name="T3" fmla="*/ 0 h 80"/>
                                      <a:gd name="T4" fmla="*/ 33 w 73"/>
                                      <a:gd name="T5" fmla="*/ 40 h 80"/>
                                      <a:gd name="T6" fmla="*/ 33 w 73"/>
                                      <a:gd name="T7" fmla="*/ 40 h 80"/>
                                      <a:gd name="T8" fmla="*/ 33 w 73"/>
                                      <a:gd name="T9" fmla="*/ 40 h 80"/>
                                      <a:gd name="T10" fmla="*/ 30 w 73"/>
                                      <a:gd name="T11" fmla="*/ 53 h 80"/>
                                      <a:gd name="T12" fmla="*/ 23 w 73"/>
                                      <a:gd name="T13" fmla="*/ 65 h 80"/>
                                      <a:gd name="T14" fmla="*/ 13 w 73"/>
                                      <a:gd name="T15" fmla="*/ 73 h 80"/>
                                      <a:gd name="T16" fmla="*/ 3 w 73"/>
                                      <a:gd name="T17" fmla="*/ 80 h 80"/>
                                      <a:gd name="T18" fmla="*/ 0 w 73"/>
                                      <a:gd name="T19" fmla="*/ 75 h 80"/>
                                      <a:gd name="T20" fmla="*/ 3 w 73"/>
                                      <a:gd name="T21" fmla="*/ 68 h 80"/>
                                      <a:gd name="T22" fmla="*/ 5 w 73"/>
                                      <a:gd name="T23" fmla="*/ 63 h 80"/>
                                      <a:gd name="T24" fmla="*/ 8 w 73"/>
                                      <a:gd name="T25" fmla="*/ 55 h 80"/>
                                      <a:gd name="T26" fmla="*/ 13 w 73"/>
                                      <a:gd name="T27" fmla="*/ 50 h 80"/>
                                      <a:gd name="T28" fmla="*/ 18 w 73"/>
                                      <a:gd name="T29" fmla="*/ 45 h 80"/>
                                      <a:gd name="T30" fmla="*/ 25 w 73"/>
                                      <a:gd name="T31" fmla="*/ 43 h 80"/>
                                      <a:gd name="T32" fmla="*/ 33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3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5" name=""/>
                                <wps:cNvSpPr/>
                                <wps:spPr bwMode="auto">
                                  <a:xfrm>
                                    <a:off x="6324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33 w 73"/>
                                      <a:gd name="T1" fmla="*/ 40 h 80"/>
                                      <a:gd name="T2" fmla="*/ 73 w 73"/>
                                      <a:gd name="T3" fmla="*/ 0 h 80"/>
                                      <a:gd name="T4" fmla="*/ 33 w 73"/>
                                      <a:gd name="T5" fmla="*/ 40 h 80"/>
                                      <a:gd name="T6" fmla="*/ 33 w 73"/>
                                      <a:gd name="T7" fmla="*/ 40 h 80"/>
                                      <a:gd name="T8" fmla="*/ 33 w 73"/>
                                      <a:gd name="T9" fmla="*/ 40 h 80"/>
                                      <a:gd name="T10" fmla="*/ 30 w 73"/>
                                      <a:gd name="T11" fmla="*/ 53 h 80"/>
                                      <a:gd name="T12" fmla="*/ 23 w 73"/>
                                      <a:gd name="T13" fmla="*/ 65 h 80"/>
                                      <a:gd name="T14" fmla="*/ 13 w 73"/>
                                      <a:gd name="T15" fmla="*/ 73 h 80"/>
                                      <a:gd name="T16" fmla="*/ 3 w 73"/>
                                      <a:gd name="T17" fmla="*/ 80 h 80"/>
                                      <a:gd name="T18" fmla="*/ 0 w 73"/>
                                      <a:gd name="T19" fmla="*/ 75 h 80"/>
                                      <a:gd name="T20" fmla="*/ 3 w 73"/>
                                      <a:gd name="T21" fmla="*/ 68 h 80"/>
                                      <a:gd name="T22" fmla="*/ 5 w 73"/>
                                      <a:gd name="T23" fmla="*/ 63 h 80"/>
                                      <a:gd name="T24" fmla="*/ 8 w 73"/>
                                      <a:gd name="T25" fmla="*/ 55 h 80"/>
                                      <a:gd name="T26" fmla="*/ 13 w 73"/>
                                      <a:gd name="T27" fmla="*/ 50 h 80"/>
                                      <a:gd name="T28" fmla="*/ 18 w 73"/>
                                      <a:gd name="T29" fmla="*/ 45 h 80"/>
                                      <a:gd name="T30" fmla="*/ 25 w 73"/>
                                      <a:gd name="T31" fmla="*/ 43 h 80"/>
                                      <a:gd name="T32" fmla="*/ 33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3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6" name=""/>
                                <wps:cNvSpPr/>
                                <wps:spPr bwMode="auto">
                                  <a:xfrm>
                                    <a:off x="6434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7" name=""/>
                                <wps:cNvSpPr/>
                                <wps:spPr bwMode="auto">
                                  <a:xfrm>
                                    <a:off x="6434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4" y="1529"/>
                                    <a:ext cx="104" cy="23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15 h 23"/>
                                      <a:gd name="T2" fmla="*/ 104 w 104"/>
                                      <a:gd name="T3" fmla="*/ 0 h 23"/>
                                      <a:gd name="T4" fmla="*/ 47 w 104"/>
                                      <a:gd name="T5" fmla="*/ 15 h 23"/>
                                      <a:gd name="T6" fmla="*/ 47 w 104"/>
                                      <a:gd name="T7" fmla="*/ 15 h 23"/>
                                      <a:gd name="T8" fmla="*/ 34 w 104"/>
                                      <a:gd name="T9" fmla="*/ 20 h 23"/>
                                      <a:gd name="T10" fmla="*/ 22 w 104"/>
                                      <a:gd name="T11" fmla="*/ 23 h 23"/>
                                      <a:gd name="T12" fmla="*/ 10 w 104"/>
                                      <a:gd name="T13" fmla="*/ 20 h 23"/>
                                      <a:gd name="T14" fmla="*/ 0 w 104"/>
                                      <a:gd name="T15" fmla="*/ 13 h 23"/>
                                      <a:gd name="T16" fmla="*/ 5 w 104"/>
                                      <a:gd name="T17" fmla="*/ 10 h 23"/>
                                      <a:gd name="T18" fmla="*/ 10 w 104"/>
                                      <a:gd name="T19" fmla="*/ 5 h 23"/>
                                      <a:gd name="T20" fmla="*/ 17 w 104"/>
                                      <a:gd name="T21" fmla="*/ 3 h 23"/>
                                      <a:gd name="T22" fmla="*/ 25 w 104"/>
                                      <a:gd name="T23" fmla="*/ 3 h 23"/>
                                      <a:gd name="T24" fmla="*/ 30 w 104"/>
                                      <a:gd name="T25" fmla="*/ 5 h 23"/>
                                      <a:gd name="T26" fmla="*/ 37 w 104"/>
                                      <a:gd name="T27" fmla="*/ 5 h 23"/>
                                      <a:gd name="T28" fmla="*/ 42 w 104"/>
                                      <a:gd name="T29" fmla="*/ 10 h 23"/>
                                      <a:gd name="T30" fmla="*/ 47 w 104"/>
                                      <a:gd name="T31" fmla="*/ 15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3" fill="norm" stroke="1" extrusionOk="0">
                                        <a:moveTo>
                                          <a:pt x="47" y="15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15"/>
                                        </a:lnTo>
                                        <a:close/>
                                        <a:moveTo>
                                          <a:pt x="47" y="15"/>
                                        </a:moveTo>
                                        <a:lnTo>
                                          <a:pt x="34" y="2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4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9" name=""/>
                                <wps:cNvSpPr/>
                                <wps:spPr bwMode="auto">
                                  <a:xfrm>
                                    <a:off x="6501" y="15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5 h 15"/>
                                      <a:gd name="T2" fmla="*/ 57 w 57"/>
                                      <a:gd name="T3" fmla="*/ 0 h 15"/>
                                      <a:gd name="T4" fmla="*/ 0 w 57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0" name=""/>
                                <wps:cNvSpPr/>
                                <wps:spPr bwMode="auto">
                                  <a:xfrm>
                                    <a:off x="6454" y="153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4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7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2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4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6" y="1542"/>
                                    <a:ext cx="105" cy="17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12 h 17"/>
                                      <a:gd name="T2" fmla="*/ 105 w 105"/>
                                      <a:gd name="T3" fmla="*/ 10 h 17"/>
                                      <a:gd name="T4" fmla="*/ 48 w 105"/>
                                      <a:gd name="T5" fmla="*/ 12 h 17"/>
                                      <a:gd name="T6" fmla="*/ 48 w 105"/>
                                      <a:gd name="T7" fmla="*/ 12 h 17"/>
                                      <a:gd name="T8" fmla="*/ 35 w 105"/>
                                      <a:gd name="T9" fmla="*/ 17 h 17"/>
                                      <a:gd name="T10" fmla="*/ 23 w 105"/>
                                      <a:gd name="T11" fmla="*/ 17 h 17"/>
                                      <a:gd name="T12" fmla="*/ 10 w 105"/>
                                      <a:gd name="T13" fmla="*/ 15 h 17"/>
                                      <a:gd name="T14" fmla="*/ 0 w 105"/>
                                      <a:gd name="T15" fmla="*/ 10 h 17"/>
                                      <a:gd name="T16" fmla="*/ 5 w 105"/>
                                      <a:gd name="T17" fmla="*/ 5 h 17"/>
                                      <a:gd name="T18" fmla="*/ 10 w 105"/>
                                      <a:gd name="T19" fmla="*/ 2 h 17"/>
                                      <a:gd name="T20" fmla="*/ 18 w 105"/>
                                      <a:gd name="T21" fmla="*/ 0 h 17"/>
                                      <a:gd name="T22" fmla="*/ 23 w 105"/>
                                      <a:gd name="T23" fmla="*/ 0 h 17"/>
                                      <a:gd name="T24" fmla="*/ 30 w 105"/>
                                      <a:gd name="T25" fmla="*/ 2 h 17"/>
                                      <a:gd name="T26" fmla="*/ 38 w 105"/>
                                      <a:gd name="T27" fmla="*/ 2 h 17"/>
                                      <a:gd name="T28" fmla="*/ 43 w 105"/>
                                      <a:gd name="T29" fmla="*/ 7 h 17"/>
                                      <a:gd name="T30" fmla="*/ 48 w 105"/>
                                      <a:gd name="T31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17" fill="norm" stroke="1" extrusionOk="0">
                                        <a:moveTo>
                                          <a:pt x="48" y="12"/>
                                        </a:moveTo>
                                        <a:lnTo>
                                          <a:pt x="105" y="10"/>
                                        </a:lnTo>
                                        <a:lnTo>
                                          <a:pt x="48" y="12"/>
                                        </a:lnTo>
                                        <a:close/>
                                        <a:moveTo>
                                          <a:pt x="48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43" y="7"/>
                                        </a:lnTo>
                                        <a:lnTo>
                                          <a:pt x="48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2" name=""/>
                                <wps:cNvSpPr/>
                                <wps:spPr bwMode="auto">
                                  <a:xfrm>
                                    <a:off x="6464" y="1552"/>
                                    <a:ext cx="57" cy="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2"/>
                                      <a:gd name="T2" fmla="*/ 57 w 57"/>
                                      <a:gd name="T3" fmla="*/ 0 h 2"/>
                                      <a:gd name="T4" fmla="*/ 0 w 57"/>
                                      <a:gd name="T5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3" name=""/>
                                <wps:cNvSpPr/>
                                <wps:spPr bwMode="auto">
                                  <a:xfrm>
                                    <a:off x="6416" y="1542"/>
                                    <a:ext cx="48" cy="17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2 h 17"/>
                                      <a:gd name="T2" fmla="*/ 35 w 48"/>
                                      <a:gd name="T3" fmla="*/ 17 h 17"/>
                                      <a:gd name="T4" fmla="*/ 23 w 48"/>
                                      <a:gd name="T5" fmla="*/ 17 h 17"/>
                                      <a:gd name="T6" fmla="*/ 10 w 48"/>
                                      <a:gd name="T7" fmla="*/ 15 h 17"/>
                                      <a:gd name="T8" fmla="*/ 0 w 48"/>
                                      <a:gd name="T9" fmla="*/ 10 h 17"/>
                                      <a:gd name="T10" fmla="*/ 5 w 48"/>
                                      <a:gd name="T11" fmla="*/ 5 h 17"/>
                                      <a:gd name="T12" fmla="*/ 10 w 48"/>
                                      <a:gd name="T13" fmla="*/ 2 h 17"/>
                                      <a:gd name="T14" fmla="*/ 18 w 48"/>
                                      <a:gd name="T15" fmla="*/ 0 h 17"/>
                                      <a:gd name="T16" fmla="*/ 23 w 48"/>
                                      <a:gd name="T17" fmla="*/ 0 h 17"/>
                                      <a:gd name="T18" fmla="*/ 30 w 48"/>
                                      <a:gd name="T19" fmla="*/ 2 h 17"/>
                                      <a:gd name="T20" fmla="*/ 38 w 48"/>
                                      <a:gd name="T21" fmla="*/ 2 h 17"/>
                                      <a:gd name="T22" fmla="*/ 43 w 48"/>
                                      <a:gd name="T23" fmla="*/ 7 h 17"/>
                                      <a:gd name="T24" fmla="*/ 48 w 48"/>
                                      <a:gd name="T25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7" fill="norm" stroke="1" extrusionOk="0">
                                        <a:moveTo>
                                          <a:pt x="48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43" y="7"/>
                                        </a:lnTo>
                                        <a:lnTo>
                                          <a:pt x="48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4" y="1554"/>
                                    <a:ext cx="104" cy="18"/>
                                  </a:xfrm>
                                  <a:custGeom>
                                    <a:avLst/>
                                    <a:gdLst>
                                      <a:gd name="T0" fmla="*/ 50 w 104"/>
                                      <a:gd name="T1" fmla="*/ 13 h 18"/>
                                      <a:gd name="T2" fmla="*/ 104 w 104"/>
                                      <a:gd name="T3" fmla="*/ 10 h 18"/>
                                      <a:gd name="T4" fmla="*/ 50 w 104"/>
                                      <a:gd name="T5" fmla="*/ 13 h 18"/>
                                      <a:gd name="T6" fmla="*/ 50 w 104"/>
                                      <a:gd name="T7" fmla="*/ 13 h 18"/>
                                      <a:gd name="T8" fmla="*/ 35 w 104"/>
                                      <a:gd name="T9" fmla="*/ 18 h 18"/>
                                      <a:gd name="T10" fmla="*/ 22 w 104"/>
                                      <a:gd name="T11" fmla="*/ 18 h 18"/>
                                      <a:gd name="T12" fmla="*/ 13 w 104"/>
                                      <a:gd name="T13" fmla="*/ 15 h 18"/>
                                      <a:gd name="T14" fmla="*/ 0 w 104"/>
                                      <a:gd name="T15" fmla="*/ 10 h 18"/>
                                      <a:gd name="T16" fmla="*/ 5 w 104"/>
                                      <a:gd name="T17" fmla="*/ 5 h 18"/>
                                      <a:gd name="T18" fmla="*/ 13 w 104"/>
                                      <a:gd name="T19" fmla="*/ 3 h 18"/>
                                      <a:gd name="T20" fmla="*/ 18 w 104"/>
                                      <a:gd name="T21" fmla="*/ 0 h 18"/>
                                      <a:gd name="T22" fmla="*/ 25 w 104"/>
                                      <a:gd name="T23" fmla="*/ 0 h 18"/>
                                      <a:gd name="T24" fmla="*/ 32 w 104"/>
                                      <a:gd name="T25" fmla="*/ 0 h 18"/>
                                      <a:gd name="T26" fmla="*/ 37 w 104"/>
                                      <a:gd name="T27" fmla="*/ 3 h 18"/>
                                      <a:gd name="T28" fmla="*/ 45 w 104"/>
                                      <a:gd name="T29" fmla="*/ 8 h 18"/>
                                      <a:gd name="T30" fmla="*/ 50 w 104"/>
                                      <a:gd name="T3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18" fill="norm" stroke="1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104" y="10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  <a:moveTo>
                                          <a:pt x="50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5" name=""/>
                                <wps:cNvSpPr/>
                                <wps:spPr bwMode="auto">
                                  <a:xfrm>
                                    <a:off x="6434" y="1564"/>
                                    <a:ext cx="54" cy="3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 h 3"/>
                                      <a:gd name="T2" fmla="*/ 54 w 54"/>
                                      <a:gd name="T3" fmla="*/ 0 h 3"/>
                                      <a:gd name="T4" fmla="*/ 0 w 54"/>
                                      <a:gd name="T5" fmla="*/ 3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6" name=""/>
                                <wps:cNvSpPr/>
                                <wps:spPr bwMode="auto">
                                  <a:xfrm>
                                    <a:off x="6384" y="1554"/>
                                    <a:ext cx="50" cy="18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3 h 18"/>
                                      <a:gd name="T2" fmla="*/ 35 w 50"/>
                                      <a:gd name="T3" fmla="*/ 18 h 18"/>
                                      <a:gd name="T4" fmla="*/ 22 w 50"/>
                                      <a:gd name="T5" fmla="*/ 18 h 18"/>
                                      <a:gd name="T6" fmla="*/ 13 w 50"/>
                                      <a:gd name="T7" fmla="*/ 15 h 18"/>
                                      <a:gd name="T8" fmla="*/ 0 w 50"/>
                                      <a:gd name="T9" fmla="*/ 10 h 18"/>
                                      <a:gd name="T10" fmla="*/ 5 w 50"/>
                                      <a:gd name="T11" fmla="*/ 5 h 18"/>
                                      <a:gd name="T12" fmla="*/ 13 w 50"/>
                                      <a:gd name="T13" fmla="*/ 3 h 18"/>
                                      <a:gd name="T14" fmla="*/ 18 w 50"/>
                                      <a:gd name="T15" fmla="*/ 0 h 18"/>
                                      <a:gd name="T16" fmla="*/ 25 w 50"/>
                                      <a:gd name="T17" fmla="*/ 0 h 18"/>
                                      <a:gd name="T18" fmla="*/ 32 w 50"/>
                                      <a:gd name="T19" fmla="*/ 0 h 18"/>
                                      <a:gd name="T20" fmla="*/ 37 w 50"/>
                                      <a:gd name="T21" fmla="*/ 3 h 18"/>
                                      <a:gd name="T22" fmla="*/ 45 w 50"/>
                                      <a:gd name="T23" fmla="*/ 8 h 18"/>
                                      <a:gd name="T24" fmla="*/ 50 w 50"/>
                                      <a:gd name="T25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18" fill="norm" stroke="1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6" y="1509"/>
                                    <a:ext cx="104" cy="28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20 h 28"/>
                                      <a:gd name="T2" fmla="*/ 104 w 104"/>
                                      <a:gd name="T3" fmla="*/ 0 h 28"/>
                                      <a:gd name="T4" fmla="*/ 47 w 104"/>
                                      <a:gd name="T5" fmla="*/ 20 h 28"/>
                                      <a:gd name="T6" fmla="*/ 47 w 104"/>
                                      <a:gd name="T7" fmla="*/ 20 h 28"/>
                                      <a:gd name="T8" fmla="*/ 35 w 104"/>
                                      <a:gd name="T9" fmla="*/ 25 h 28"/>
                                      <a:gd name="T10" fmla="*/ 22 w 104"/>
                                      <a:gd name="T11" fmla="*/ 28 h 28"/>
                                      <a:gd name="T12" fmla="*/ 10 w 104"/>
                                      <a:gd name="T13" fmla="*/ 25 h 28"/>
                                      <a:gd name="T14" fmla="*/ 0 w 104"/>
                                      <a:gd name="T15" fmla="*/ 18 h 28"/>
                                      <a:gd name="T16" fmla="*/ 5 w 104"/>
                                      <a:gd name="T17" fmla="*/ 13 h 28"/>
                                      <a:gd name="T18" fmla="*/ 10 w 104"/>
                                      <a:gd name="T19" fmla="*/ 10 h 28"/>
                                      <a:gd name="T20" fmla="*/ 17 w 104"/>
                                      <a:gd name="T21" fmla="*/ 8 h 28"/>
                                      <a:gd name="T22" fmla="*/ 25 w 104"/>
                                      <a:gd name="T23" fmla="*/ 8 h 28"/>
                                      <a:gd name="T24" fmla="*/ 30 w 104"/>
                                      <a:gd name="T25" fmla="*/ 8 h 28"/>
                                      <a:gd name="T26" fmla="*/ 37 w 104"/>
                                      <a:gd name="T27" fmla="*/ 10 h 28"/>
                                      <a:gd name="T28" fmla="*/ 42 w 104"/>
                                      <a:gd name="T29" fmla="*/ 15 h 28"/>
                                      <a:gd name="T30" fmla="*/ 47 w 104"/>
                                      <a:gd name="T31" fmla="*/ 2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8" fill="norm" stroke="1" extrusionOk="0">
                                        <a:moveTo>
                                          <a:pt x="47" y="20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  <a:moveTo>
                                          <a:pt x="47" y="20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8" name=""/>
                                <wps:cNvSpPr/>
                                <wps:spPr bwMode="auto">
                                  <a:xfrm>
                                    <a:off x="6533" y="1509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0 h 20"/>
                                      <a:gd name="T2" fmla="*/ 57 w 57"/>
                                      <a:gd name="T3" fmla="*/ 0 h 20"/>
                                      <a:gd name="T4" fmla="*/ 0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9" name=""/>
                                <wps:cNvSpPr/>
                                <wps:spPr bwMode="auto">
                                  <a:xfrm>
                                    <a:off x="6486" y="1516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5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5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16" y="1502"/>
                                    <a:ext cx="109" cy="20"/>
                                  </a:xfrm>
                                  <a:custGeom>
                                    <a:avLst/>
                                    <a:gdLst>
                                      <a:gd name="T0" fmla="*/ 47 w 109"/>
                                      <a:gd name="T1" fmla="*/ 12 h 20"/>
                                      <a:gd name="T2" fmla="*/ 109 w 109"/>
                                      <a:gd name="T3" fmla="*/ 0 h 20"/>
                                      <a:gd name="T4" fmla="*/ 47 w 109"/>
                                      <a:gd name="T5" fmla="*/ 12 h 20"/>
                                      <a:gd name="T6" fmla="*/ 47 w 109"/>
                                      <a:gd name="T7" fmla="*/ 12 h 20"/>
                                      <a:gd name="T8" fmla="*/ 35 w 109"/>
                                      <a:gd name="T9" fmla="*/ 17 h 20"/>
                                      <a:gd name="T10" fmla="*/ 22 w 109"/>
                                      <a:gd name="T11" fmla="*/ 20 h 20"/>
                                      <a:gd name="T12" fmla="*/ 10 w 109"/>
                                      <a:gd name="T13" fmla="*/ 17 h 20"/>
                                      <a:gd name="T14" fmla="*/ 0 w 109"/>
                                      <a:gd name="T15" fmla="*/ 10 h 20"/>
                                      <a:gd name="T16" fmla="*/ 5 w 109"/>
                                      <a:gd name="T17" fmla="*/ 7 h 20"/>
                                      <a:gd name="T18" fmla="*/ 10 w 109"/>
                                      <a:gd name="T19" fmla="*/ 2 h 20"/>
                                      <a:gd name="T20" fmla="*/ 17 w 109"/>
                                      <a:gd name="T21" fmla="*/ 2 h 20"/>
                                      <a:gd name="T22" fmla="*/ 25 w 109"/>
                                      <a:gd name="T23" fmla="*/ 0 h 20"/>
                                      <a:gd name="T24" fmla="*/ 30 w 109"/>
                                      <a:gd name="T25" fmla="*/ 2 h 20"/>
                                      <a:gd name="T26" fmla="*/ 37 w 109"/>
                                      <a:gd name="T27" fmla="*/ 2 h 20"/>
                                      <a:gd name="T28" fmla="*/ 42 w 109"/>
                                      <a:gd name="T29" fmla="*/ 7 h 20"/>
                                      <a:gd name="T30" fmla="*/ 47 w 109"/>
                                      <a:gd name="T31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1" name=""/>
                                <wps:cNvSpPr/>
                                <wps:spPr bwMode="auto">
                                  <a:xfrm>
                                    <a:off x="6563" y="1502"/>
                                    <a:ext cx="62" cy="12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12 h 12"/>
                                      <a:gd name="T2" fmla="*/ 62 w 62"/>
                                      <a:gd name="T3" fmla="*/ 0 h 12"/>
                                      <a:gd name="T4" fmla="*/ 0 w 62"/>
                                      <a:gd name="T5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12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2" name=""/>
                                <wps:cNvSpPr/>
                                <wps:spPr bwMode="auto">
                                  <a:xfrm>
                                    <a:off x="6516" y="150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5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7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2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2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3" y="1489"/>
                                    <a:ext cx="105" cy="20"/>
                                  </a:xfrm>
                                  <a:custGeom>
                                    <a:avLst/>
                                    <a:gdLst>
                                      <a:gd name="T0" fmla="*/ 47 w 105"/>
                                      <a:gd name="T1" fmla="*/ 13 h 20"/>
                                      <a:gd name="T2" fmla="*/ 105 w 105"/>
                                      <a:gd name="T3" fmla="*/ 0 h 20"/>
                                      <a:gd name="T4" fmla="*/ 47 w 105"/>
                                      <a:gd name="T5" fmla="*/ 13 h 20"/>
                                      <a:gd name="T6" fmla="*/ 47 w 105"/>
                                      <a:gd name="T7" fmla="*/ 13 h 20"/>
                                      <a:gd name="T8" fmla="*/ 35 w 105"/>
                                      <a:gd name="T9" fmla="*/ 18 h 20"/>
                                      <a:gd name="T10" fmla="*/ 23 w 105"/>
                                      <a:gd name="T11" fmla="*/ 20 h 20"/>
                                      <a:gd name="T12" fmla="*/ 10 w 105"/>
                                      <a:gd name="T13" fmla="*/ 18 h 20"/>
                                      <a:gd name="T14" fmla="*/ 0 w 105"/>
                                      <a:gd name="T15" fmla="*/ 10 h 20"/>
                                      <a:gd name="T16" fmla="*/ 5 w 105"/>
                                      <a:gd name="T17" fmla="*/ 8 h 20"/>
                                      <a:gd name="T18" fmla="*/ 10 w 105"/>
                                      <a:gd name="T19" fmla="*/ 3 h 20"/>
                                      <a:gd name="T20" fmla="*/ 18 w 105"/>
                                      <a:gd name="T21" fmla="*/ 0 h 20"/>
                                      <a:gd name="T22" fmla="*/ 25 w 105"/>
                                      <a:gd name="T23" fmla="*/ 0 h 20"/>
                                      <a:gd name="T24" fmla="*/ 30 w 105"/>
                                      <a:gd name="T25" fmla="*/ 0 h 20"/>
                                      <a:gd name="T26" fmla="*/ 37 w 105"/>
                                      <a:gd name="T27" fmla="*/ 3 h 20"/>
                                      <a:gd name="T28" fmla="*/ 42 w 105"/>
                                      <a:gd name="T29" fmla="*/ 8 h 20"/>
                                      <a:gd name="T30" fmla="*/ 47 w 105"/>
                                      <a:gd name="T31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20" fill="norm" stroke="1" extrusionOk="0">
                                        <a:moveTo>
                                          <a:pt x="47" y="13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  <a:moveTo>
                                          <a:pt x="47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4" name=""/>
                                <wps:cNvSpPr/>
                                <wps:spPr bwMode="auto">
                                  <a:xfrm>
                                    <a:off x="6590" y="1489"/>
                                    <a:ext cx="58" cy="13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13 h 13"/>
                                      <a:gd name="T2" fmla="*/ 58 w 58"/>
                                      <a:gd name="T3" fmla="*/ 0 h 13"/>
                                      <a:gd name="T4" fmla="*/ 0 w 58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5" name=""/>
                                <wps:cNvSpPr/>
                                <wps:spPr bwMode="auto">
                                  <a:xfrm>
                                    <a:off x="6543" y="1489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3 h 20"/>
                                      <a:gd name="T2" fmla="*/ 35 w 47"/>
                                      <a:gd name="T3" fmla="*/ 18 h 20"/>
                                      <a:gd name="T4" fmla="*/ 23 w 47"/>
                                      <a:gd name="T5" fmla="*/ 20 h 20"/>
                                      <a:gd name="T6" fmla="*/ 10 w 47"/>
                                      <a:gd name="T7" fmla="*/ 18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8 h 20"/>
                                      <a:gd name="T12" fmla="*/ 10 w 47"/>
                                      <a:gd name="T13" fmla="*/ 3 h 20"/>
                                      <a:gd name="T14" fmla="*/ 18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3 h 20"/>
                                      <a:gd name="T22" fmla="*/ 42 w 47"/>
                                      <a:gd name="T23" fmla="*/ 8 h 20"/>
                                      <a:gd name="T24" fmla="*/ 47 w 47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5" y="1463"/>
                                    <a:ext cx="105" cy="30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20 h 30"/>
                                      <a:gd name="T2" fmla="*/ 105 w 105"/>
                                      <a:gd name="T3" fmla="*/ 0 h 30"/>
                                      <a:gd name="T4" fmla="*/ 48 w 105"/>
                                      <a:gd name="T5" fmla="*/ 20 h 30"/>
                                      <a:gd name="T6" fmla="*/ 48 w 105"/>
                                      <a:gd name="T7" fmla="*/ 20 h 30"/>
                                      <a:gd name="T8" fmla="*/ 35 w 105"/>
                                      <a:gd name="T9" fmla="*/ 28 h 30"/>
                                      <a:gd name="T10" fmla="*/ 23 w 105"/>
                                      <a:gd name="T11" fmla="*/ 30 h 30"/>
                                      <a:gd name="T12" fmla="*/ 10 w 105"/>
                                      <a:gd name="T13" fmla="*/ 28 h 30"/>
                                      <a:gd name="T14" fmla="*/ 0 w 105"/>
                                      <a:gd name="T15" fmla="*/ 20 h 30"/>
                                      <a:gd name="T16" fmla="*/ 5 w 105"/>
                                      <a:gd name="T17" fmla="*/ 15 h 30"/>
                                      <a:gd name="T18" fmla="*/ 10 w 105"/>
                                      <a:gd name="T19" fmla="*/ 13 h 30"/>
                                      <a:gd name="T20" fmla="*/ 18 w 105"/>
                                      <a:gd name="T21" fmla="*/ 10 h 30"/>
                                      <a:gd name="T22" fmla="*/ 25 w 105"/>
                                      <a:gd name="T23" fmla="*/ 10 h 30"/>
                                      <a:gd name="T24" fmla="*/ 30 w 105"/>
                                      <a:gd name="T25" fmla="*/ 10 h 30"/>
                                      <a:gd name="T26" fmla="*/ 38 w 105"/>
                                      <a:gd name="T27" fmla="*/ 13 h 30"/>
                                      <a:gd name="T28" fmla="*/ 43 w 105"/>
                                      <a:gd name="T29" fmla="*/ 15 h 30"/>
                                      <a:gd name="T30" fmla="*/ 48 w 105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0" fill="norm" stroke="1" extrusionOk="0">
                                        <a:moveTo>
                                          <a:pt x="48" y="20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8" y="20"/>
                                        </a:lnTo>
                                        <a:close/>
                                        <a:moveTo>
                                          <a:pt x="48" y="20"/>
                                        </a:moveTo>
                                        <a:lnTo>
                                          <a:pt x="35" y="28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8" y="13"/>
                                        </a:lnTo>
                                        <a:lnTo>
                                          <a:pt x="43" y="15"/>
                                        </a:lnTo>
                                        <a:lnTo>
                                          <a:pt x="48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7" name=""/>
                                <wps:cNvSpPr/>
                                <wps:spPr bwMode="auto">
                                  <a:xfrm>
                                    <a:off x="6623" y="1463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0 h 20"/>
                                      <a:gd name="T2" fmla="*/ 57 w 57"/>
                                      <a:gd name="T3" fmla="*/ 0 h 20"/>
                                      <a:gd name="T4" fmla="*/ 0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8" name=""/>
                                <wps:cNvSpPr/>
                                <wps:spPr bwMode="auto">
                                  <a:xfrm>
                                    <a:off x="6575" y="147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0 h 20"/>
                                      <a:gd name="T2" fmla="*/ 35 w 48"/>
                                      <a:gd name="T3" fmla="*/ 18 h 20"/>
                                      <a:gd name="T4" fmla="*/ 23 w 48"/>
                                      <a:gd name="T5" fmla="*/ 20 h 20"/>
                                      <a:gd name="T6" fmla="*/ 10 w 48"/>
                                      <a:gd name="T7" fmla="*/ 18 h 20"/>
                                      <a:gd name="T8" fmla="*/ 0 w 48"/>
                                      <a:gd name="T9" fmla="*/ 10 h 20"/>
                                      <a:gd name="T10" fmla="*/ 5 w 48"/>
                                      <a:gd name="T11" fmla="*/ 5 h 20"/>
                                      <a:gd name="T12" fmla="*/ 10 w 48"/>
                                      <a:gd name="T13" fmla="*/ 3 h 20"/>
                                      <a:gd name="T14" fmla="*/ 18 w 48"/>
                                      <a:gd name="T15" fmla="*/ 0 h 20"/>
                                      <a:gd name="T16" fmla="*/ 25 w 48"/>
                                      <a:gd name="T17" fmla="*/ 0 h 20"/>
                                      <a:gd name="T18" fmla="*/ 30 w 48"/>
                                      <a:gd name="T19" fmla="*/ 0 h 20"/>
                                      <a:gd name="T20" fmla="*/ 38 w 48"/>
                                      <a:gd name="T21" fmla="*/ 3 h 20"/>
                                      <a:gd name="T22" fmla="*/ 43 w 48"/>
                                      <a:gd name="T23" fmla="*/ 5 h 20"/>
                                      <a:gd name="T24" fmla="*/ 48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48" y="1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8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9" y="1434"/>
                                    <a:ext cx="106" cy="43"/>
                                  </a:xfrm>
                                  <a:custGeom>
                                    <a:avLst/>
                                    <a:gdLst>
                                      <a:gd name="T0" fmla="*/ 50 w 107"/>
                                      <a:gd name="T1" fmla="*/ 30 h 43"/>
                                      <a:gd name="T2" fmla="*/ 107 w 107"/>
                                      <a:gd name="T3" fmla="*/ 0 h 43"/>
                                      <a:gd name="T4" fmla="*/ 50 w 107"/>
                                      <a:gd name="T5" fmla="*/ 30 h 43"/>
                                      <a:gd name="T6" fmla="*/ 50 w 107"/>
                                      <a:gd name="T7" fmla="*/ 30 h 43"/>
                                      <a:gd name="T8" fmla="*/ 38 w 107"/>
                                      <a:gd name="T9" fmla="*/ 38 h 43"/>
                                      <a:gd name="T10" fmla="*/ 23 w 107"/>
                                      <a:gd name="T11" fmla="*/ 43 h 43"/>
                                      <a:gd name="T12" fmla="*/ 13 w 107"/>
                                      <a:gd name="T13" fmla="*/ 43 h 43"/>
                                      <a:gd name="T14" fmla="*/ 0 w 107"/>
                                      <a:gd name="T15" fmla="*/ 38 h 43"/>
                                      <a:gd name="T16" fmla="*/ 5 w 107"/>
                                      <a:gd name="T17" fmla="*/ 33 h 43"/>
                                      <a:gd name="T18" fmla="*/ 10 w 107"/>
                                      <a:gd name="T19" fmla="*/ 28 h 43"/>
                                      <a:gd name="T20" fmla="*/ 18 w 107"/>
                                      <a:gd name="T21" fmla="*/ 25 h 43"/>
                                      <a:gd name="T22" fmla="*/ 25 w 107"/>
                                      <a:gd name="T23" fmla="*/ 23 h 43"/>
                                      <a:gd name="T24" fmla="*/ 33 w 107"/>
                                      <a:gd name="T25" fmla="*/ 23 h 43"/>
                                      <a:gd name="T26" fmla="*/ 40 w 107"/>
                                      <a:gd name="T27" fmla="*/ 23 h 43"/>
                                      <a:gd name="T28" fmla="*/ 45 w 107"/>
                                      <a:gd name="T29" fmla="*/ 25 h 43"/>
                                      <a:gd name="T30" fmla="*/ 50 w 107"/>
                                      <a:gd name="T31" fmla="*/ 3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43" fill="norm" stroke="1" extrusionOk="0">
                                        <a:moveTo>
                                          <a:pt x="50" y="3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50" y="30"/>
                                        </a:lnTo>
                                        <a:close/>
                                        <a:moveTo>
                                          <a:pt x="50" y="30"/>
                                        </a:moveTo>
                                        <a:lnTo>
                                          <a:pt x="38" y="3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5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0" name=""/>
                                <wps:cNvSpPr/>
                                <wps:spPr bwMode="auto">
                                  <a:xfrm>
                                    <a:off x="6650" y="1434"/>
                                    <a:ext cx="57" cy="3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30 h 30"/>
                                      <a:gd name="T2" fmla="*/ 57 w 57"/>
                                      <a:gd name="T3" fmla="*/ 0 h 30"/>
                                      <a:gd name="T4" fmla="*/ 0 w 57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1" name=""/>
                                <wps:cNvSpPr/>
                                <wps:spPr bwMode="auto">
                                  <a:xfrm>
                                    <a:off x="6599" y="145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7 h 20"/>
                                      <a:gd name="T2" fmla="*/ 38 w 50"/>
                                      <a:gd name="T3" fmla="*/ 15 h 20"/>
                                      <a:gd name="T4" fmla="*/ 23 w 50"/>
                                      <a:gd name="T5" fmla="*/ 20 h 20"/>
                                      <a:gd name="T6" fmla="*/ 13 w 50"/>
                                      <a:gd name="T7" fmla="*/ 20 h 20"/>
                                      <a:gd name="T8" fmla="*/ 0 w 50"/>
                                      <a:gd name="T9" fmla="*/ 15 h 20"/>
                                      <a:gd name="T10" fmla="*/ 5 w 50"/>
                                      <a:gd name="T11" fmla="*/ 10 h 20"/>
                                      <a:gd name="T12" fmla="*/ 10 w 50"/>
                                      <a:gd name="T13" fmla="*/ 5 h 20"/>
                                      <a:gd name="T14" fmla="*/ 18 w 50"/>
                                      <a:gd name="T15" fmla="*/ 2 h 20"/>
                                      <a:gd name="T16" fmla="*/ 25 w 50"/>
                                      <a:gd name="T17" fmla="*/ 0 h 20"/>
                                      <a:gd name="T18" fmla="*/ 33 w 50"/>
                                      <a:gd name="T19" fmla="*/ 0 h 20"/>
                                      <a:gd name="T20" fmla="*/ 40 w 50"/>
                                      <a:gd name="T21" fmla="*/ 0 h 20"/>
                                      <a:gd name="T22" fmla="*/ 45 w 50"/>
                                      <a:gd name="T23" fmla="*/ 2 h 20"/>
                                      <a:gd name="T24" fmla="*/ 5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7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2" name=""/>
                                <wps:cNvSpPr/>
                                <wps:spPr bwMode="auto">
                                  <a:xfrm>
                                    <a:off x="6479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38"/>
                                      <a:gd name="T2" fmla="*/ 24 w 27"/>
                                      <a:gd name="T3" fmla="*/ 13 h 38"/>
                                      <a:gd name="T4" fmla="*/ 19 w 27"/>
                                      <a:gd name="T5" fmla="*/ 23 h 38"/>
                                      <a:gd name="T6" fmla="*/ 9 w 27"/>
                                      <a:gd name="T7" fmla="*/ 33 h 38"/>
                                      <a:gd name="T8" fmla="*/ 0 w 27"/>
                                      <a:gd name="T9" fmla="*/ 38 h 38"/>
                                      <a:gd name="T10" fmla="*/ 0 w 27"/>
                                      <a:gd name="T11" fmla="*/ 28 h 38"/>
                                      <a:gd name="T12" fmla="*/ 5 w 27"/>
                                      <a:gd name="T13" fmla="*/ 15 h 38"/>
                                      <a:gd name="T14" fmla="*/ 14 w 27"/>
                                      <a:gd name="T15" fmla="*/ 5 h 38"/>
                                      <a:gd name="T16" fmla="*/ 27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3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9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3" name=""/>
                                <wps:cNvSpPr/>
                                <wps:spPr bwMode="auto">
                                  <a:xfrm>
                                    <a:off x="6479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38"/>
                                      <a:gd name="T2" fmla="*/ 24 w 27"/>
                                      <a:gd name="T3" fmla="*/ 13 h 38"/>
                                      <a:gd name="T4" fmla="*/ 19 w 27"/>
                                      <a:gd name="T5" fmla="*/ 23 h 38"/>
                                      <a:gd name="T6" fmla="*/ 9 w 27"/>
                                      <a:gd name="T7" fmla="*/ 33 h 38"/>
                                      <a:gd name="T8" fmla="*/ 0 w 27"/>
                                      <a:gd name="T9" fmla="*/ 38 h 38"/>
                                      <a:gd name="T10" fmla="*/ 0 w 27"/>
                                      <a:gd name="T11" fmla="*/ 28 h 38"/>
                                      <a:gd name="T12" fmla="*/ 5 w 27"/>
                                      <a:gd name="T13" fmla="*/ 15 h 38"/>
                                      <a:gd name="T14" fmla="*/ 14 w 27"/>
                                      <a:gd name="T15" fmla="*/ 5 h 38"/>
                                      <a:gd name="T16" fmla="*/ 27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3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9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8" y="1467"/>
                                    <a:ext cx="74" cy="75"/>
                                  </a:xfrm>
                                  <a:custGeom>
                                    <a:avLst/>
                                    <a:gdLst>
                                      <a:gd name="T0" fmla="*/ 30 w 74"/>
                                      <a:gd name="T1" fmla="*/ 37 h 75"/>
                                      <a:gd name="T2" fmla="*/ 27 w 74"/>
                                      <a:gd name="T3" fmla="*/ 50 h 75"/>
                                      <a:gd name="T4" fmla="*/ 22 w 74"/>
                                      <a:gd name="T5" fmla="*/ 60 h 75"/>
                                      <a:gd name="T6" fmla="*/ 12 w 74"/>
                                      <a:gd name="T7" fmla="*/ 70 h 75"/>
                                      <a:gd name="T8" fmla="*/ 0 w 74"/>
                                      <a:gd name="T9" fmla="*/ 75 h 75"/>
                                      <a:gd name="T10" fmla="*/ 2 w 74"/>
                                      <a:gd name="T11" fmla="*/ 65 h 75"/>
                                      <a:gd name="T12" fmla="*/ 7 w 74"/>
                                      <a:gd name="T13" fmla="*/ 52 h 75"/>
                                      <a:gd name="T14" fmla="*/ 17 w 74"/>
                                      <a:gd name="T15" fmla="*/ 42 h 75"/>
                                      <a:gd name="T16" fmla="*/ 30 w 74"/>
                                      <a:gd name="T17" fmla="*/ 37 h 75"/>
                                      <a:gd name="T18" fmla="*/ 30 w 74"/>
                                      <a:gd name="T19" fmla="*/ 37 h 75"/>
                                      <a:gd name="T20" fmla="*/ 74 w 74"/>
                                      <a:gd name="T21" fmla="*/ 0 h 75"/>
                                      <a:gd name="T22" fmla="*/ 30 w 74"/>
                                      <a:gd name="T23" fmla="*/ 37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75" fill="norm" stroke="1" extrusionOk="0">
                                        <a:moveTo>
                                          <a:pt x="30" y="37"/>
                                        </a:moveTo>
                                        <a:lnTo>
                                          <a:pt x="27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65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30" y="37"/>
                                        </a:lnTo>
                                        <a:close/>
                                        <a:moveTo>
                                          <a:pt x="30" y="37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3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5" name=""/>
                                <wps:cNvSpPr/>
                                <wps:spPr bwMode="auto">
                                  <a:xfrm>
                                    <a:off x="6448" y="1504"/>
                                    <a:ext cx="30" cy="38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38"/>
                                      <a:gd name="T2" fmla="*/ 27 w 30"/>
                                      <a:gd name="T3" fmla="*/ 13 h 38"/>
                                      <a:gd name="T4" fmla="*/ 22 w 30"/>
                                      <a:gd name="T5" fmla="*/ 23 h 38"/>
                                      <a:gd name="T6" fmla="*/ 12 w 30"/>
                                      <a:gd name="T7" fmla="*/ 33 h 38"/>
                                      <a:gd name="T8" fmla="*/ 0 w 30"/>
                                      <a:gd name="T9" fmla="*/ 38 h 38"/>
                                      <a:gd name="T10" fmla="*/ 2 w 30"/>
                                      <a:gd name="T11" fmla="*/ 28 h 38"/>
                                      <a:gd name="T12" fmla="*/ 7 w 30"/>
                                      <a:gd name="T13" fmla="*/ 15 h 38"/>
                                      <a:gd name="T14" fmla="*/ 17 w 30"/>
                                      <a:gd name="T15" fmla="*/ 5 h 38"/>
                                      <a:gd name="T16" fmla="*/ 30 w 30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38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13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6" name=""/>
                                <wps:cNvSpPr/>
                                <wps:spPr bwMode="auto">
                                  <a:xfrm>
                                    <a:off x="6479" y="1467"/>
                                    <a:ext cx="44" cy="37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37 h 37"/>
                                      <a:gd name="T2" fmla="*/ 44 w 44"/>
                                      <a:gd name="T3" fmla="*/ 0 h 37"/>
                                      <a:gd name="T4" fmla="*/ 0 w 44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7" name=""/>
                                <wps:cNvSpPr/>
                                <wps:spPr bwMode="auto">
                                  <a:xfrm>
                                    <a:off x="6506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2 h 40"/>
                                      <a:gd name="T4" fmla="*/ 20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27 h 40"/>
                                      <a:gd name="T12" fmla="*/ 5 w 25"/>
                                      <a:gd name="T13" fmla="*/ 17 h 40"/>
                                      <a:gd name="T14" fmla="*/ 15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8" name=""/>
                                <wps:cNvSpPr/>
                                <wps:spPr bwMode="auto">
                                  <a:xfrm>
                                    <a:off x="6506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2 h 40"/>
                                      <a:gd name="T4" fmla="*/ 20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27 h 40"/>
                                      <a:gd name="T12" fmla="*/ 5 w 25"/>
                                      <a:gd name="T13" fmla="*/ 17 h 40"/>
                                      <a:gd name="T14" fmla="*/ 15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9" name=""/>
                                <wps:cNvSpPr/>
                                <wps:spPr bwMode="auto">
                                  <a:xfrm>
                                    <a:off x="6531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0 h 40"/>
                                      <a:gd name="T2" fmla="*/ 42 w 42"/>
                                      <a:gd name="T3" fmla="*/ 0 h 40"/>
                                      <a:gd name="T4" fmla="*/ 0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0" name=""/>
                                <wps:cNvSpPr/>
                                <wps:spPr bwMode="auto">
                                  <a:xfrm>
                                    <a:off x="6531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0 h 40"/>
                                      <a:gd name="T2" fmla="*/ 42 w 42"/>
                                      <a:gd name="T3" fmla="*/ 0 h 40"/>
                                      <a:gd name="T4" fmla="*/ 0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1" name=""/>
                                <wps:cNvSpPr/>
                                <wps:spPr bwMode="auto">
                                  <a:xfrm>
                                    <a:off x="6536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2 w 25"/>
                                      <a:gd name="T3" fmla="*/ 12 h 40"/>
                                      <a:gd name="T4" fmla="*/ 17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7 h 40"/>
                                      <a:gd name="T14" fmla="*/ 12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2" name=""/>
                                <wps:cNvSpPr/>
                                <wps:spPr bwMode="auto">
                                  <a:xfrm>
                                    <a:off x="6536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2 w 25"/>
                                      <a:gd name="T3" fmla="*/ 12 h 40"/>
                                      <a:gd name="T4" fmla="*/ 17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7 h 40"/>
                                      <a:gd name="T14" fmla="*/ 12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3" name=""/>
                                <wps:cNvSpPr/>
                                <wps:spPr bwMode="auto">
                                  <a:xfrm>
                                    <a:off x="6558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0 h 40"/>
                                      <a:gd name="T2" fmla="*/ 37 w 37"/>
                                      <a:gd name="T3" fmla="*/ 0 h 40"/>
                                      <a:gd name="T4" fmla="*/ 0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4" name=""/>
                                <wps:cNvSpPr/>
                                <wps:spPr bwMode="auto">
                                  <a:xfrm>
                                    <a:off x="6558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0 h 40"/>
                                      <a:gd name="T2" fmla="*/ 37 w 37"/>
                                      <a:gd name="T3" fmla="*/ 0 h 40"/>
                                      <a:gd name="T4" fmla="*/ 0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5" name=""/>
                                <wps:cNvSpPr/>
                                <wps:spPr bwMode="auto">
                                  <a:xfrm>
                                    <a:off x="6561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22 w 22"/>
                                      <a:gd name="T3" fmla="*/ 12 h 42"/>
                                      <a:gd name="T4" fmla="*/ 19 w 22"/>
                                      <a:gd name="T5" fmla="*/ 25 h 42"/>
                                      <a:gd name="T6" fmla="*/ 12 w 22"/>
                                      <a:gd name="T7" fmla="*/ 35 h 42"/>
                                      <a:gd name="T8" fmla="*/ 2 w 22"/>
                                      <a:gd name="T9" fmla="*/ 42 h 42"/>
                                      <a:gd name="T10" fmla="*/ 0 w 22"/>
                                      <a:gd name="T11" fmla="*/ 30 h 42"/>
                                      <a:gd name="T12" fmla="*/ 5 w 22"/>
                                      <a:gd name="T13" fmla="*/ 17 h 42"/>
                                      <a:gd name="T14" fmla="*/ 12 w 22"/>
                                      <a:gd name="T15" fmla="*/ 7 h 42"/>
                                      <a:gd name="T16" fmla="*/ 22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6" name=""/>
                                <wps:cNvSpPr/>
                                <wps:spPr bwMode="auto">
                                  <a:xfrm>
                                    <a:off x="6561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22 w 22"/>
                                      <a:gd name="T3" fmla="*/ 12 h 42"/>
                                      <a:gd name="T4" fmla="*/ 19 w 22"/>
                                      <a:gd name="T5" fmla="*/ 25 h 42"/>
                                      <a:gd name="T6" fmla="*/ 12 w 22"/>
                                      <a:gd name="T7" fmla="*/ 35 h 42"/>
                                      <a:gd name="T8" fmla="*/ 2 w 22"/>
                                      <a:gd name="T9" fmla="*/ 42 h 42"/>
                                      <a:gd name="T10" fmla="*/ 0 w 22"/>
                                      <a:gd name="T11" fmla="*/ 30 h 42"/>
                                      <a:gd name="T12" fmla="*/ 5 w 22"/>
                                      <a:gd name="T13" fmla="*/ 17 h 42"/>
                                      <a:gd name="T14" fmla="*/ 12 w 22"/>
                                      <a:gd name="T15" fmla="*/ 7 h 42"/>
                                      <a:gd name="T16" fmla="*/ 22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7" name=""/>
                                <wps:cNvSpPr/>
                                <wps:spPr bwMode="auto">
                                  <a:xfrm>
                                    <a:off x="6583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5 h 45"/>
                                      <a:gd name="T2" fmla="*/ 37 w 37"/>
                                      <a:gd name="T3" fmla="*/ 0 h 45"/>
                                      <a:gd name="T4" fmla="*/ 0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8" name=""/>
                                <wps:cNvSpPr/>
                                <wps:spPr bwMode="auto">
                                  <a:xfrm>
                                    <a:off x="6583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5 h 45"/>
                                      <a:gd name="T2" fmla="*/ 37 w 37"/>
                                      <a:gd name="T3" fmla="*/ 0 h 45"/>
                                      <a:gd name="T4" fmla="*/ 0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9" name=""/>
                                <wps:cNvSpPr/>
                                <wps:spPr bwMode="auto">
                                  <a:xfrm>
                                    <a:off x="6588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5 h 43"/>
                                      <a:gd name="T4" fmla="*/ 17 w 22"/>
                                      <a:gd name="T5" fmla="*/ 25 h 43"/>
                                      <a:gd name="T6" fmla="*/ 12 w 22"/>
                                      <a:gd name="T7" fmla="*/ 35 h 43"/>
                                      <a:gd name="T8" fmla="*/ 2 w 22"/>
                                      <a:gd name="T9" fmla="*/ 43 h 43"/>
                                      <a:gd name="T10" fmla="*/ 0 w 22"/>
                                      <a:gd name="T11" fmla="*/ 33 h 43"/>
                                      <a:gd name="T12" fmla="*/ 5 w 22"/>
                                      <a:gd name="T13" fmla="*/ 20 h 43"/>
                                      <a:gd name="T14" fmla="*/ 12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0" name=""/>
                                <wps:cNvSpPr/>
                                <wps:spPr bwMode="auto">
                                  <a:xfrm>
                                    <a:off x="6588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5 h 43"/>
                                      <a:gd name="T4" fmla="*/ 17 w 22"/>
                                      <a:gd name="T5" fmla="*/ 25 h 43"/>
                                      <a:gd name="T6" fmla="*/ 12 w 22"/>
                                      <a:gd name="T7" fmla="*/ 35 h 43"/>
                                      <a:gd name="T8" fmla="*/ 2 w 22"/>
                                      <a:gd name="T9" fmla="*/ 43 h 43"/>
                                      <a:gd name="T10" fmla="*/ 0 w 22"/>
                                      <a:gd name="T11" fmla="*/ 33 h 43"/>
                                      <a:gd name="T12" fmla="*/ 5 w 22"/>
                                      <a:gd name="T13" fmla="*/ 20 h 43"/>
                                      <a:gd name="T14" fmla="*/ 12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1" name=""/>
                                <wps:cNvSpPr/>
                                <wps:spPr bwMode="auto">
                                  <a:xfrm>
                                    <a:off x="6610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44 h 44"/>
                                      <a:gd name="T2" fmla="*/ 38 w 38"/>
                                      <a:gd name="T3" fmla="*/ 0 h 44"/>
                                      <a:gd name="T4" fmla="*/ 0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2" name=""/>
                                <wps:cNvSpPr/>
                                <wps:spPr bwMode="auto">
                                  <a:xfrm>
                                    <a:off x="6610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44 h 44"/>
                                      <a:gd name="T2" fmla="*/ 38 w 38"/>
                                      <a:gd name="T3" fmla="*/ 0 h 44"/>
                                      <a:gd name="T4" fmla="*/ 0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3" name=""/>
                                <wps:cNvSpPr/>
                                <wps:spPr bwMode="auto">
                                  <a:xfrm>
                                    <a:off x="6613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39"/>
                                      <a:gd name="T2" fmla="*/ 27 w 27"/>
                                      <a:gd name="T3" fmla="*/ 7 h 39"/>
                                      <a:gd name="T4" fmla="*/ 27 w 27"/>
                                      <a:gd name="T5" fmla="*/ 12 h 39"/>
                                      <a:gd name="T6" fmla="*/ 27 w 27"/>
                                      <a:gd name="T7" fmla="*/ 19 h 39"/>
                                      <a:gd name="T8" fmla="*/ 25 w 27"/>
                                      <a:gd name="T9" fmla="*/ 24 h 39"/>
                                      <a:gd name="T10" fmla="*/ 15 w 27"/>
                                      <a:gd name="T11" fmla="*/ 34 h 39"/>
                                      <a:gd name="T12" fmla="*/ 0 w 27"/>
                                      <a:gd name="T13" fmla="*/ 39 h 39"/>
                                      <a:gd name="T14" fmla="*/ 0 w 27"/>
                                      <a:gd name="T15" fmla="*/ 29 h 39"/>
                                      <a:gd name="T16" fmla="*/ 5 w 27"/>
                                      <a:gd name="T17" fmla="*/ 17 h 39"/>
                                      <a:gd name="T18" fmla="*/ 15 w 27"/>
                                      <a:gd name="T19" fmla="*/ 7 h 39"/>
                                      <a:gd name="T20" fmla="*/ 25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7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7" y="19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4" name=""/>
                                <wps:cNvSpPr/>
                                <wps:spPr bwMode="auto">
                                  <a:xfrm>
                                    <a:off x="6613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39"/>
                                      <a:gd name="T2" fmla="*/ 27 w 27"/>
                                      <a:gd name="T3" fmla="*/ 7 h 39"/>
                                      <a:gd name="T4" fmla="*/ 27 w 27"/>
                                      <a:gd name="T5" fmla="*/ 12 h 39"/>
                                      <a:gd name="T6" fmla="*/ 27 w 27"/>
                                      <a:gd name="T7" fmla="*/ 19 h 39"/>
                                      <a:gd name="T8" fmla="*/ 25 w 27"/>
                                      <a:gd name="T9" fmla="*/ 24 h 39"/>
                                      <a:gd name="T10" fmla="*/ 15 w 27"/>
                                      <a:gd name="T11" fmla="*/ 34 h 39"/>
                                      <a:gd name="T12" fmla="*/ 0 w 27"/>
                                      <a:gd name="T13" fmla="*/ 39 h 39"/>
                                      <a:gd name="T14" fmla="*/ 0 w 27"/>
                                      <a:gd name="T15" fmla="*/ 29 h 39"/>
                                      <a:gd name="T16" fmla="*/ 5 w 27"/>
                                      <a:gd name="T17" fmla="*/ 17 h 39"/>
                                      <a:gd name="T18" fmla="*/ 15 w 27"/>
                                      <a:gd name="T19" fmla="*/ 7 h 39"/>
                                      <a:gd name="T20" fmla="*/ 25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7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7" y="19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5" name=""/>
                                <wps:cNvSpPr/>
                                <wps:spPr bwMode="auto">
                                  <a:xfrm>
                                    <a:off x="6638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8 h 48"/>
                                      <a:gd name="T2" fmla="*/ 42 w 42"/>
                                      <a:gd name="T3" fmla="*/ 0 h 48"/>
                                      <a:gd name="T4" fmla="*/ 0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6" name=""/>
                                <wps:cNvSpPr/>
                                <wps:spPr bwMode="auto">
                                  <a:xfrm>
                                    <a:off x="6638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8 h 48"/>
                                      <a:gd name="T2" fmla="*/ 42 w 42"/>
                                      <a:gd name="T3" fmla="*/ 0 h 48"/>
                                      <a:gd name="T4" fmla="*/ 0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7" name=""/>
                                <wps:cNvSpPr/>
                                <wps:spPr bwMode="auto">
                                  <a:xfrm>
                                    <a:off x="641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35 w 84"/>
                                      <a:gd name="T1" fmla="*/ 37 h 72"/>
                                      <a:gd name="T2" fmla="*/ 84 w 84"/>
                                      <a:gd name="T3" fmla="*/ 0 h 72"/>
                                      <a:gd name="T4" fmla="*/ 35 w 84"/>
                                      <a:gd name="T5" fmla="*/ 37 h 72"/>
                                      <a:gd name="T6" fmla="*/ 35 w 84"/>
                                      <a:gd name="T7" fmla="*/ 37 h 72"/>
                                      <a:gd name="T8" fmla="*/ 35 w 84"/>
                                      <a:gd name="T9" fmla="*/ 37 h 72"/>
                                      <a:gd name="T10" fmla="*/ 30 w 84"/>
                                      <a:gd name="T11" fmla="*/ 50 h 72"/>
                                      <a:gd name="T12" fmla="*/ 22 w 84"/>
                                      <a:gd name="T13" fmla="*/ 60 h 72"/>
                                      <a:gd name="T14" fmla="*/ 12 w 84"/>
                                      <a:gd name="T15" fmla="*/ 67 h 72"/>
                                      <a:gd name="T16" fmla="*/ 0 w 84"/>
                                      <a:gd name="T17" fmla="*/ 72 h 72"/>
                                      <a:gd name="T18" fmla="*/ 0 w 84"/>
                                      <a:gd name="T19" fmla="*/ 67 h 72"/>
                                      <a:gd name="T20" fmla="*/ 2 w 84"/>
                                      <a:gd name="T21" fmla="*/ 62 h 72"/>
                                      <a:gd name="T22" fmla="*/ 5 w 84"/>
                                      <a:gd name="T23" fmla="*/ 55 h 72"/>
                                      <a:gd name="T24" fmla="*/ 10 w 84"/>
                                      <a:gd name="T25" fmla="*/ 50 h 72"/>
                                      <a:gd name="T26" fmla="*/ 15 w 84"/>
                                      <a:gd name="T27" fmla="*/ 45 h 72"/>
                                      <a:gd name="T28" fmla="*/ 22 w 84"/>
                                      <a:gd name="T29" fmla="*/ 40 h 72"/>
                                      <a:gd name="T30" fmla="*/ 27 w 84"/>
                                      <a:gd name="T31" fmla="*/ 37 h 72"/>
                                      <a:gd name="T32" fmla="*/ 35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35" y="37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8" name=""/>
                                <wps:cNvSpPr/>
                                <wps:spPr bwMode="auto">
                                  <a:xfrm>
                                    <a:off x="641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35 w 84"/>
                                      <a:gd name="T1" fmla="*/ 37 h 72"/>
                                      <a:gd name="T2" fmla="*/ 84 w 84"/>
                                      <a:gd name="T3" fmla="*/ 0 h 72"/>
                                      <a:gd name="T4" fmla="*/ 35 w 84"/>
                                      <a:gd name="T5" fmla="*/ 37 h 72"/>
                                      <a:gd name="T6" fmla="*/ 35 w 84"/>
                                      <a:gd name="T7" fmla="*/ 37 h 72"/>
                                      <a:gd name="T8" fmla="*/ 35 w 84"/>
                                      <a:gd name="T9" fmla="*/ 37 h 72"/>
                                      <a:gd name="T10" fmla="*/ 30 w 84"/>
                                      <a:gd name="T11" fmla="*/ 50 h 72"/>
                                      <a:gd name="T12" fmla="*/ 22 w 84"/>
                                      <a:gd name="T13" fmla="*/ 60 h 72"/>
                                      <a:gd name="T14" fmla="*/ 12 w 84"/>
                                      <a:gd name="T15" fmla="*/ 67 h 72"/>
                                      <a:gd name="T16" fmla="*/ 0 w 84"/>
                                      <a:gd name="T17" fmla="*/ 72 h 72"/>
                                      <a:gd name="T18" fmla="*/ 0 w 84"/>
                                      <a:gd name="T19" fmla="*/ 67 h 72"/>
                                      <a:gd name="T20" fmla="*/ 2 w 84"/>
                                      <a:gd name="T21" fmla="*/ 62 h 72"/>
                                      <a:gd name="T22" fmla="*/ 5 w 84"/>
                                      <a:gd name="T23" fmla="*/ 55 h 72"/>
                                      <a:gd name="T24" fmla="*/ 10 w 84"/>
                                      <a:gd name="T25" fmla="*/ 50 h 72"/>
                                      <a:gd name="T26" fmla="*/ 15 w 84"/>
                                      <a:gd name="T27" fmla="*/ 45 h 72"/>
                                      <a:gd name="T28" fmla="*/ 22 w 84"/>
                                      <a:gd name="T29" fmla="*/ 40 h 72"/>
                                      <a:gd name="T30" fmla="*/ 27 w 84"/>
                                      <a:gd name="T31" fmla="*/ 37 h 72"/>
                                      <a:gd name="T32" fmla="*/ 35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35" y="37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9" name=""/>
                                <wps:cNvSpPr/>
                                <wps:spPr bwMode="auto">
                                  <a:xfrm>
                                    <a:off x="6389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35 w 80"/>
                                      <a:gd name="T1" fmla="*/ 38 h 75"/>
                                      <a:gd name="T2" fmla="*/ 80 w 80"/>
                                      <a:gd name="T3" fmla="*/ 0 h 75"/>
                                      <a:gd name="T4" fmla="*/ 35 w 80"/>
                                      <a:gd name="T5" fmla="*/ 38 h 75"/>
                                      <a:gd name="T6" fmla="*/ 35 w 80"/>
                                      <a:gd name="T7" fmla="*/ 38 h 75"/>
                                      <a:gd name="T8" fmla="*/ 35 w 80"/>
                                      <a:gd name="T9" fmla="*/ 38 h 75"/>
                                      <a:gd name="T10" fmla="*/ 30 w 80"/>
                                      <a:gd name="T11" fmla="*/ 50 h 75"/>
                                      <a:gd name="T12" fmla="*/ 22 w 80"/>
                                      <a:gd name="T13" fmla="*/ 60 h 75"/>
                                      <a:gd name="T14" fmla="*/ 13 w 80"/>
                                      <a:gd name="T15" fmla="*/ 68 h 75"/>
                                      <a:gd name="T16" fmla="*/ 0 w 80"/>
                                      <a:gd name="T17" fmla="*/ 75 h 75"/>
                                      <a:gd name="T18" fmla="*/ 0 w 80"/>
                                      <a:gd name="T19" fmla="*/ 68 h 75"/>
                                      <a:gd name="T20" fmla="*/ 3 w 80"/>
                                      <a:gd name="T21" fmla="*/ 63 h 75"/>
                                      <a:gd name="T22" fmla="*/ 5 w 80"/>
                                      <a:gd name="T23" fmla="*/ 58 h 75"/>
                                      <a:gd name="T24" fmla="*/ 10 w 80"/>
                                      <a:gd name="T25" fmla="*/ 50 h 75"/>
                                      <a:gd name="T26" fmla="*/ 15 w 80"/>
                                      <a:gd name="T27" fmla="*/ 45 h 75"/>
                                      <a:gd name="T28" fmla="*/ 22 w 80"/>
                                      <a:gd name="T29" fmla="*/ 43 h 75"/>
                                      <a:gd name="T30" fmla="*/ 27 w 80"/>
                                      <a:gd name="T31" fmla="*/ 40 h 75"/>
                                      <a:gd name="T32" fmla="*/ 3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35" y="38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3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0" name=""/>
                                <wps:cNvSpPr/>
                                <wps:spPr bwMode="auto">
                                  <a:xfrm>
                                    <a:off x="6389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35 w 80"/>
                                      <a:gd name="T1" fmla="*/ 38 h 75"/>
                                      <a:gd name="T2" fmla="*/ 80 w 80"/>
                                      <a:gd name="T3" fmla="*/ 0 h 75"/>
                                      <a:gd name="T4" fmla="*/ 35 w 80"/>
                                      <a:gd name="T5" fmla="*/ 38 h 75"/>
                                      <a:gd name="T6" fmla="*/ 35 w 80"/>
                                      <a:gd name="T7" fmla="*/ 38 h 75"/>
                                      <a:gd name="T8" fmla="*/ 35 w 80"/>
                                      <a:gd name="T9" fmla="*/ 38 h 75"/>
                                      <a:gd name="T10" fmla="*/ 30 w 80"/>
                                      <a:gd name="T11" fmla="*/ 50 h 75"/>
                                      <a:gd name="T12" fmla="*/ 22 w 80"/>
                                      <a:gd name="T13" fmla="*/ 60 h 75"/>
                                      <a:gd name="T14" fmla="*/ 13 w 80"/>
                                      <a:gd name="T15" fmla="*/ 68 h 75"/>
                                      <a:gd name="T16" fmla="*/ 0 w 80"/>
                                      <a:gd name="T17" fmla="*/ 75 h 75"/>
                                      <a:gd name="T18" fmla="*/ 0 w 80"/>
                                      <a:gd name="T19" fmla="*/ 68 h 75"/>
                                      <a:gd name="T20" fmla="*/ 3 w 80"/>
                                      <a:gd name="T21" fmla="*/ 63 h 75"/>
                                      <a:gd name="T22" fmla="*/ 5 w 80"/>
                                      <a:gd name="T23" fmla="*/ 58 h 75"/>
                                      <a:gd name="T24" fmla="*/ 10 w 80"/>
                                      <a:gd name="T25" fmla="*/ 50 h 75"/>
                                      <a:gd name="T26" fmla="*/ 15 w 80"/>
                                      <a:gd name="T27" fmla="*/ 45 h 75"/>
                                      <a:gd name="T28" fmla="*/ 22 w 80"/>
                                      <a:gd name="T29" fmla="*/ 43 h 75"/>
                                      <a:gd name="T30" fmla="*/ 27 w 80"/>
                                      <a:gd name="T31" fmla="*/ 40 h 75"/>
                                      <a:gd name="T32" fmla="*/ 3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35" y="38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35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1" name=""/>
                                <wps:cNvSpPr/>
                                <wps:spPr bwMode="auto">
                                  <a:xfrm>
                                    <a:off x="6506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7 h 37"/>
                                      <a:gd name="T2" fmla="*/ 42 w 42"/>
                                      <a:gd name="T3" fmla="*/ 0 h 37"/>
                                      <a:gd name="T4" fmla="*/ 0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2" name=""/>
                                <wps:cNvSpPr/>
                                <wps:spPr bwMode="auto">
                                  <a:xfrm>
                                    <a:off x="6506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7 h 37"/>
                                      <a:gd name="T2" fmla="*/ 42 w 42"/>
                                      <a:gd name="T3" fmla="*/ 0 h 37"/>
                                      <a:gd name="T4" fmla="*/ 0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1" y="1502"/>
                                    <a:ext cx="105" cy="32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22 h 32"/>
                                      <a:gd name="T2" fmla="*/ 105 w 105"/>
                                      <a:gd name="T3" fmla="*/ 0 h 32"/>
                                      <a:gd name="T4" fmla="*/ 48 w 105"/>
                                      <a:gd name="T5" fmla="*/ 22 h 32"/>
                                      <a:gd name="T6" fmla="*/ 48 w 105"/>
                                      <a:gd name="T7" fmla="*/ 22 h 32"/>
                                      <a:gd name="T8" fmla="*/ 35 w 105"/>
                                      <a:gd name="T9" fmla="*/ 30 h 32"/>
                                      <a:gd name="T10" fmla="*/ 23 w 105"/>
                                      <a:gd name="T11" fmla="*/ 32 h 32"/>
                                      <a:gd name="T12" fmla="*/ 13 w 105"/>
                                      <a:gd name="T13" fmla="*/ 30 h 32"/>
                                      <a:gd name="T14" fmla="*/ 0 w 105"/>
                                      <a:gd name="T15" fmla="*/ 25 h 32"/>
                                      <a:gd name="T16" fmla="*/ 5 w 105"/>
                                      <a:gd name="T17" fmla="*/ 20 h 32"/>
                                      <a:gd name="T18" fmla="*/ 10 w 105"/>
                                      <a:gd name="T19" fmla="*/ 17 h 32"/>
                                      <a:gd name="T20" fmla="*/ 18 w 105"/>
                                      <a:gd name="T21" fmla="*/ 15 h 32"/>
                                      <a:gd name="T22" fmla="*/ 23 w 105"/>
                                      <a:gd name="T23" fmla="*/ 12 h 32"/>
                                      <a:gd name="T24" fmla="*/ 30 w 105"/>
                                      <a:gd name="T25" fmla="*/ 12 h 32"/>
                                      <a:gd name="T26" fmla="*/ 38 w 105"/>
                                      <a:gd name="T27" fmla="*/ 15 h 32"/>
                                      <a:gd name="T28" fmla="*/ 43 w 105"/>
                                      <a:gd name="T29" fmla="*/ 17 h 32"/>
                                      <a:gd name="T30" fmla="*/ 48 w 105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2" fill="norm" stroke="1" extrusionOk="0">
                                        <a:moveTo>
                                          <a:pt x="48" y="22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8" y="22"/>
                                        </a:lnTo>
                                        <a:close/>
                                        <a:moveTo>
                                          <a:pt x="48" y="22"/>
                                        </a:moveTo>
                                        <a:lnTo>
                                          <a:pt x="35" y="30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23" y="12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48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4" name=""/>
                                <wps:cNvSpPr/>
                                <wps:spPr bwMode="auto">
                                  <a:xfrm>
                                    <a:off x="6479" y="1502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2 h 22"/>
                                      <a:gd name="T2" fmla="*/ 57 w 57"/>
                                      <a:gd name="T3" fmla="*/ 0 h 22"/>
                                      <a:gd name="T4" fmla="*/ 0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5" name=""/>
                                <wps:cNvSpPr/>
                                <wps:spPr bwMode="auto">
                                  <a:xfrm>
                                    <a:off x="6431" y="151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0 h 20"/>
                                      <a:gd name="T2" fmla="*/ 35 w 48"/>
                                      <a:gd name="T3" fmla="*/ 18 h 20"/>
                                      <a:gd name="T4" fmla="*/ 23 w 48"/>
                                      <a:gd name="T5" fmla="*/ 20 h 20"/>
                                      <a:gd name="T6" fmla="*/ 13 w 48"/>
                                      <a:gd name="T7" fmla="*/ 18 h 20"/>
                                      <a:gd name="T8" fmla="*/ 0 w 48"/>
                                      <a:gd name="T9" fmla="*/ 13 h 20"/>
                                      <a:gd name="T10" fmla="*/ 5 w 48"/>
                                      <a:gd name="T11" fmla="*/ 8 h 20"/>
                                      <a:gd name="T12" fmla="*/ 10 w 48"/>
                                      <a:gd name="T13" fmla="*/ 5 h 20"/>
                                      <a:gd name="T14" fmla="*/ 18 w 48"/>
                                      <a:gd name="T15" fmla="*/ 3 h 20"/>
                                      <a:gd name="T16" fmla="*/ 23 w 48"/>
                                      <a:gd name="T17" fmla="*/ 0 h 20"/>
                                      <a:gd name="T18" fmla="*/ 30 w 48"/>
                                      <a:gd name="T19" fmla="*/ 0 h 20"/>
                                      <a:gd name="T20" fmla="*/ 38 w 48"/>
                                      <a:gd name="T21" fmla="*/ 3 h 20"/>
                                      <a:gd name="T22" fmla="*/ 43 w 48"/>
                                      <a:gd name="T23" fmla="*/ 5 h 20"/>
                                      <a:gd name="T24" fmla="*/ 48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48" y="1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8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7" y="1529"/>
                                    <a:ext cx="101" cy="18"/>
                                  </a:xfrm>
                                  <a:custGeom>
                                    <a:avLst/>
                                    <a:gdLst>
                                      <a:gd name="T0" fmla="*/ 47 w 101"/>
                                      <a:gd name="T1" fmla="*/ 8 h 18"/>
                                      <a:gd name="T2" fmla="*/ 101 w 101"/>
                                      <a:gd name="T3" fmla="*/ 0 h 18"/>
                                      <a:gd name="T4" fmla="*/ 47 w 101"/>
                                      <a:gd name="T5" fmla="*/ 8 h 18"/>
                                      <a:gd name="T6" fmla="*/ 47 w 101"/>
                                      <a:gd name="T7" fmla="*/ 8 h 18"/>
                                      <a:gd name="T8" fmla="*/ 34 w 101"/>
                                      <a:gd name="T9" fmla="*/ 15 h 18"/>
                                      <a:gd name="T10" fmla="*/ 22 w 101"/>
                                      <a:gd name="T11" fmla="*/ 18 h 18"/>
                                      <a:gd name="T12" fmla="*/ 9 w 101"/>
                                      <a:gd name="T13" fmla="*/ 15 h 18"/>
                                      <a:gd name="T14" fmla="*/ 0 w 101"/>
                                      <a:gd name="T15" fmla="*/ 10 h 18"/>
                                      <a:gd name="T16" fmla="*/ 2 w 101"/>
                                      <a:gd name="T17" fmla="*/ 5 h 18"/>
                                      <a:gd name="T18" fmla="*/ 9 w 101"/>
                                      <a:gd name="T19" fmla="*/ 3 h 18"/>
                                      <a:gd name="T20" fmla="*/ 14 w 101"/>
                                      <a:gd name="T21" fmla="*/ 0 h 18"/>
                                      <a:gd name="T22" fmla="*/ 22 w 101"/>
                                      <a:gd name="T23" fmla="*/ 0 h 18"/>
                                      <a:gd name="T24" fmla="*/ 29 w 101"/>
                                      <a:gd name="T25" fmla="*/ 0 h 18"/>
                                      <a:gd name="T26" fmla="*/ 34 w 101"/>
                                      <a:gd name="T27" fmla="*/ 0 h 18"/>
                                      <a:gd name="T28" fmla="*/ 42 w 101"/>
                                      <a:gd name="T29" fmla="*/ 3 h 18"/>
                                      <a:gd name="T30" fmla="*/ 47 w 101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1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1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4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7" name=""/>
                                <wps:cNvSpPr/>
                                <wps:spPr bwMode="auto">
                                  <a:xfrm>
                                    <a:off x="6444" y="1529"/>
                                    <a:ext cx="54" cy="8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8"/>
                                      <a:gd name="T2" fmla="*/ 54 w 54"/>
                                      <a:gd name="T3" fmla="*/ 0 h 8"/>
                                      <a:gd name="T4" fmla="*/ 0 w 54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8" name=""/>
                                <wps:cNvSpPr/>
                                <wps:spPr bwMode="auto">
                                  <a:xfrm>
                                    <a:off x="6397" y="152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4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9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2 w 47"/>
                                      <a:gd name="T11" fmla="*/ 5 h 18"/>
                                      <a:gd name="T12" fmla="*/ 9 w 47"/>
                                      <a:gd name="T13" fmla="*/ 3 h 18"/>
                                      <a:gd name="T14" fmla="*/ 14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29 w 47"/>
                                      <a:gd name="T19" fmla="*/ 0 h 18"/>
                                      <a:gd name="T20" fmla="*/ 34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4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7" y="154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5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3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0" name=""/>
                                <wps:cNvSpPr/>
                                <wps:spPr bwMode="auto">
                                  <a:xfrm>
                                    <a:off x="6414" y="154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1" name=""/>
                                <wps:cNvSpPr/>
                                <wps:spPr bwMode="auto">
                                  <a:xfrm>
                                    <a:off x="6367" y="154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5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1" y="1479"/>
                                    <a:ext cx="105" cy="38"/>
                                  </a:xfrm>
                                  <a:custGeom>
                                    <a:avLst/>
                                    <a:gdLst>
                                      <a:gd name="T0" fmla="*/ 47 w 105"/>
                                      <a:gd name="T1" fmla="*/ 25 h 38"/>
                                      <a:gd name="T2" fmla="*/ 105 w 105"/>
                                      <a:gd name="T3" fmla="*/ 0 h 38"/>
                                      <a:gd name="T4" fmla="*/ 47 w 105"/>
                                      <a:gd name="T5" fmla="*/ 25 h 38"/>
                                      <a:gd name="T6" fmla="*/ 50 w 105"/>
                                      <a:gd name="T7" fmla="*/ 25 h 38"/>
                                      <a:gd name="T8" fmla="*/ 37 w 105"/>
                                      <a:gd name="T9" fmla="*/ 33 h 38"/>
                                      <a:gd name="T10" fmla="*/ 25 w 105"/>
                                      <a:gd name="T11" fmla="*/ 38 h 38"/>
                                      <a:gd name="T12" fmla="*/ 13 w 105"/>
                                      <a:gd name="T13" fmla="*/ 35 h 38"/>
                                      <a:gd name="T14" fmla="*/ 0 w 105"/>
                                      <a:gd name="T15" fmla="*/ 30 h 38"/>
                                      <a:gd name="T16" fmla="*/ 5 w 105"/>
                                      <a:gd name="T17" fmla="*/ 25 h 38"/>
                                      <a:gd name="T18" fmla="*/ 10 w 105"/>
                                      <a:gd name="T19" fmla="*/ 20 h 38"/>
                                      <a:gd name="T20" fmla="*/ 18 w 105"/>
                                      <a:gd name="T21" fmla="*/ 18 h 38"/>
                                      <a:gd name="T22" fmla="*/ 25 w 105"/>
                                      <a:gd name="T23" fmla="*/ 18 h 38"/>
                                      <a:gd name="T24" fmla="*/ 30 w 105"/>
                                      <a:gd name="T25" fmla="*/ 18 h 38"/>
                                      <a:gd name="T26" fmla="*/ 37 w 105"/>
                                      <a:gd name="T27" fmla="*/ 18 h 38"/>
                                      <a:gd name="T28" fmla="*/ 42 w 105"/>
                                      <a:gd name="T29" fmla="*/ 23 h 38"/>
                                      <a:gd name="T30" fmla="*/ 50 w 105"/>
                                      <a:gd name="T31" fmla="*/ 25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8" fill="norm" stroke="1" extrusionOk="0">
                                        <a:moveTo>
                                          <a:pt x="47" y="25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7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3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2" y="23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3" name=""/>
                                <wps:cNvSpPr/>
                                <wps:spPr bwMode="auto">
                                  <a:xfrm>
                                    <a:off x="6508" y="1479"/>
                                    <a:ext cx="58" cy="2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25 h 25"/>
                                      <a:gd name="T2" fmla="*/ 58 w 58"/>
                                      <a:gd name="T3" fmla="*/ 0 h 25"/>
                                      <a:gd name="T4" fmla="*/ 0 w 5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4" name=""/>
                                <wps:cNvSpPr/>
                                <wps:spPr bwMode="auto">
                                  <a:xfrm>
                                    <a:off x="6461" y="149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7 h 20"/>
                                      <a:gd name="T2" fmla="*/ 37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17 h 20"/>
                                      <a:gd name="T8" fmla="*/ 0 w 50"/>
                                      <a:gd name="T9" fmla="*/ 12 h 20"/>
                                      <a:gd name="T10" fmla="*/ 5 w 50"/>
                                      <a:gd name="T11" fmla="*/ 7 h 20"/>
                                      <a:gd name="T12" fmla="*/ 10 w 50"/>
                                      <a:gd name="T13" fmla="*/ 2 h 20"/>
                                      <a:gd name="T14" fmla="*/ 18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7 w 50"/>
                                      <a:gd name="T21" fmla="*/ 0 h 20"/>
                                      <a:gd name="T22" fmla="*/ 42 w 50"/>
                                      <a:gd name="T23" fmla="*/ 5 h 20"/>
                                      <a:gd name="T24" fmla="*/ 5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7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91" y="1467"/>
                                    <a:ext cx="106" cy="30"/>
                                  </a:xfrm>
                                  <a:custGeom>
                                    <a:avLst/>
                                    <a:gdLst>
                                      <a:gd name="T0" fmla="*/ 47 w 107"/>
                                      <a:gd name="T1" fmla="*/ 20 h 30"/>
                                      <a:gd name="T2" fmla="*/ 107 w 107"/>
                                      <a:gd name="T3" fmla="*/ 0 h 30"/>
                                      <a:gd name="T4" fmla="*/ 47 w 107"/>
                                      <a:gd name="T5" fmla="*/ 20 h 30"/>
                                      <a:gd name="T6" fmla="*/ 47 w 107"/>
                                      <a:gd name="T7" fmla="*/ 20 h 30"/>
                                      <a:gd name="T8" fmla="*/ 35 w 107"/>
                                      <a:gd name="T9" fmla="*/ 27 h 30"/>
                                      <a:gd name="T10" fmla="*/ 22 w 107"/>
                                      <a:gd name="T11" fmla="*/ 30 h 30"/>
                                      <a:gd name="T12" fmla="*/ 10 w 107"/>
                                      <a:gd name="T13" fmla="*/ 30 h 30"/>
                                      <a:gd name="T14" fmla="*/ 0 w 107"/>
                                      <a:gd name="T15" fmla="*/ 25 h 30"/>
                                      <a:gd name="T16" fmla="*/ 5 w 107"/>
                                      <a:gd name="T17" fmla="*/ 20 h 30"/>
                                      <a:gd name="T18" fmla="*/ 10 w 107"/>
                                      <a:gd name="T19" fmla="*/ 15 h 30"/>
                                      <a:gd name="T20" fmla="*/ 15 w 107"/>
                                      <a:gd name="T21" fmla="*/ 12 h 30"/>
                                      <a:gd name="T22" fmla="*/ 22 w 107"/>
                                      <a:gd name="T23" fmla="*/ 12 h 30"/>
                                      <a:gd name="T24" fmla="*/ 30 w 107"/>
                                      <a:gd name="T25" fmla="*/ 12 h 30"/>
                                      <a:gd name="T26" fmla="*/ 35 w 107"/>
                                      <a:gd name="T27" fmla="*/ 12 h 30"/>
                                      <a:gd name="T28" fmla="*/ 42 w 107"/>
                                      <a:gd name="T29" fmla="*/ 15 h 30"/>
                                      <a:gd name="T30" fmla="*/ 47 w 107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30" fill="norm" stroke="1" extrusionOk="0">
                                        <a:moveTo>
                                          <a:pt x="47" y="2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  <a:moveTo>
                                          <a:pt x="47" y="20"/>
                                        </a:moveTo>
                                        <a:lnTo>
                                          <a:pt x="35" y="2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6" name=""/>
                                <wps:cNvSpPr/>
                                <wps:spPr bwMode="auto">
                                  <a:xfrm>
                                    <a:off x="6538" y="1467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0 h 20"/>
                                      <a:gd name="T2" fmla="*/ 60 w 60"/>
                                      <a:gd name="T3" fmla="*/ 0 h 20"/>
                                      <a:gd name="T4" fmla="*/ 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7" name=""/>
                                <wps:cNvSpPr/>
                                <wps:spPr bwMode="auto">
                                  <a:xfrm>
                                    <a:off x="6491" y="147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8 h 18"/>
                                      <a:gd name="T8" fmla="*/ 0 w 47"/>
                                      <a:gd name="T9" fmla="*/ 13 h 18"/>
                                      <a:gd name="T10" fmla="*/ 5 w 47"/>
                                      <a:gd name="T11" fmla="*/ 8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16" y="1454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18 h 28"/>
                                      <a:gd name="T2" fmla="*/ 102 w 102"/>
                                      <a:gd name="T3" fmla="*/ 0 h 28"/>
                                      <a:gd name="T4" fmla="*/ 47 w 102"/>
                                      <a:gd name="T5" fmla="*/ 18 h 28"/>
                                      <a:gd name="T6" fmla="*/ 47 w 102"/>
                                      <a:gd name="T7" fmla="*/ 18 h 28"/>
                                      <a:gd name="T8" fmla="*/ 35 w 102"/>
                                      <a:gd name="T9" fmla="*/ 25 h 28"/>
                                      <a:gd name="T10" fmla="*/ 25 w 102"/>
                                      <a:gd name="T11" fmla="*/ 28 h 28"/>
                                      <a:gd name="T12" fmla="*/ 12 w 102"/>
                                      <a:gd name="T13" fmla="*/ 28 h 28"/>
                                      <a:gd name="T14" fmla="*/ 0 w 102"/>
                                      <a:gd name="T15" fmla="*/ 23 h 28"/>
                                      <a:gd name="T16" fmla="*/ 5 w 102"/>
                                      <a:gd name="T17" fmla="*/ 18 h 28"/>
                                      <a:gd name="T18" fmla="*/ 10 w 102"/>
                                      <a:gd name="T19" fmla="*/ 13 h 28"/>
                                      <a:gd name="T20" fmla="*/ 17 w 102"/>
                                      <a:gd name="T21" fmla="*/ 10 h 28"/>
                                      <a:gd name="T22" fmla="*/ 22 w 102"/>
                                      <a:gd name="T23" fmla="*/ 8 h 28"/>
                                      <a:gd name="T24" fmla="*/ 30 w 102"/>
                                      <a:gd name="T25" fmla="*/ 8 h 28"/>
                                      <a:gd name="T26" fmla="*/ 37 w 102"/>
                                      <a:gd name="T27" fmla="*/ 10 h 28"/>
                                      <a:gd name="T28" fmla="*/ 42 w 102"/>
                                      <a:gd name="T29" fmla="*/ 13 h 28"/>
                                      <a:gd name="T30" fmla="*/ 47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47" y="18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9" name=""/>
                                <wps:cNvSpPr/>
                                <wps:spPr bwMode="auto">
                                  <a:xfrm>
                                    <a:off x="6563" y="1454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18 h 18"/>
                                      <a:gd name="T2" fmla="*/ 55 w 55"/>
                                      <a:gd name="T3" fmla="*/ 0 h 18"/>
                                      <a:gd name="T4" fmla="*/ 0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0" name=""/>
                                <wps:cNvSpPr/>
                                <wps:spPr bwMode="auto">
                                  <a:xfrm>
                                    <a:off x="6516" y="146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0 h 20"/>
                                      <a:gd name="T2" fmla="*/ 35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12 w 47"/>
                                      <a:gd name="T7" fmla="*/ 20 h 20"/>
                                      <a:gd name="T8" fmla="*/ 0 w 47"/>
                                      <a:gd name="T9" fmla="*/ 15 h 20"/>
                                      <a:gd name="T10" fmla="*/ 5 w 47"/>
                                      <a:gd name="T11" fmla="*/ 10 h 20"/>
                                      <a:gd name="T12" fmla="*/ 10 w 47"/>
                                      <a:gd name="T13" fmla="*/ 5 h 20"/>
                                      <a:gd name="T14" fmla="*/ 17 w 47"/>
                                      <a:gd name="T15" fmla="*/ 2 h 20"/>
                                      <a:gd name="T16" fmla="*/ 22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5 h 20"/>
                                      <a:gd name="T24" fmla="*/ 47 w 47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0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6" y="1427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49 w 102"/>
                                      <a:gd name="T1" fmla="*/ 25 h 37"/>
                                      <a:gd name="T2" fmla="*/ 102 w 102"/>
                                      <a:gd name="T3" fmla="*/ 0 h 37"/>
                                      <a:gd name="T4" fmla="*/ 49 w 102"/>
                                      <a:gd name="T5" fmla="*/ 25 h 37"/>
                                      <a:gd name="T6" fmla="*/ 49 w 102"/>
                                      <a:gd name="T7" fmla="*/ 25 h 37"/>
                                      <a:gd name="T8" fmla="*/ 37 w 102"/>
                                      <a:gd name="T9" fmla="*/ 32 h 37"/>
                                      <a:gd name="T10" fmla="*/ 24 w 102"/>
                                      <a:gd name="T11" fmla="*/ 37 h 37"/>
                                      <a:gd name="T12" fmla="*/ 12 w 102"/>
                                      <a:gd name="T13" fmla="*/ 35 h 37"/>
                                      <a:gd name="T14" fmla="*/ 0 w 102"/>
                                      <a:gd name="T15" fmla="*/ 30 h 37"/>
                                      <a:gd name="T16" fmla="*/ 5 w 102"/>
                                      <a:gd name="T17" fmla="*/ 25 h 37"/>
                                      <a:gd name="T18" fmla="*/ 10 w 102"/>
                                      <a:gd name="T19" fmla="*/ 20 h 37"/>
                                      <a:gd name="T20" fmla="*/ 17 w 102"/>
                                      <a:gd name="T21" fmla="*/ 17 h 37"/>
                                      <a:gd name="T22" fmla="*/ 24 w 102"/>
                                      <a:gd name="T23" fmla="*/ 17 h 37"/>
                                      <a:gd name="T24" fmla="*/ 29 w 102"/>
                                      <a:gd name="T25" fmla="*/ 17 h 37"/>
                                      <a:gd name="T26" fmla="*/ 37 w 102"/>
                                      <a:gd name="T27" fmla="*/ 17 h 37"/>
                                      <a:gd name="T28" fmla="*/ 44 w 102"/>
                                      <a:gd name="T29" fmla="*/ 20 h 37"/>
                                      <a:gd name="T30" fmla="*/ 49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49" y="2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9" y="25"/>
                                        </a:lnTo>
                                        <a:close/>
                                        <a:moveTo>
                                          <a:pt x="49" y="25"/>
                                        </a:moveTo>
                                        <a:lnTo>
                                          <a:pt x="37" y="32"/>
                                        </a:lnTo>
                                        <a:lnTo>
                                          <a:pt x="24" y="37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24" y="17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20"/>
                                        </a:lnTo>
                                        <a:lnTo>
                                          <a:pt x="4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2" name=""/>
                                <wps:cNvSpPr/>
                                <wps:spPr bwMode="auto">
                                  <a:xfrm>
                                    <a:off x="6595" y="1427"/>
                                    <a:ext cx="53" cy="25"/>
                                  </a:xfrm>
                                  <a:custGeom>
                                    <a:avLst/>
                                    <a:gdLst>
                                      <a:gd name="T0" fmla="*/ 0 w 53"/>
                                      <a:gd name="T1" fmla="*/ 25 h 25"/>
                                      <a:gd name="T2" fmla="*/ 53 w 53"/>
                                      <a:gd name="T3" fmla="*/ 0 h 25"/>
                                      <a:gd name="T4" fmla="*/ 0 w 53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3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3" name=""/>
                                <wps:cNvSpPr/>
                                <wps:spPr bwMode="auto">
                                  <a:xfrm>
                                    <a:off x="6546" y="1444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8 h 20"/>
                                      <a:gd name="T2" fmla="*/ 37 w 49"/>
                                      <a:gd name="T3" fmla="*/ 15 h 20"/>
                                      <a:gd name="T4" fmla="*/ 24 w 49"/>
                                      <a:gd name="T5" fmla="*/ 20 h 20"/>
                                      <a:gd name="T6" fmla="*/ 12 w 49"/>
                                      <a:gd name="T7" fmla="*/ 18 h 20"/>
                                      <a:gd name="T8" fmla="*/ 0 w 49"/>
                                      <a:gd name="T9" fmla="*/ 13 h 20"/>
                                      <a:gd name="T10" fmla="*/ 5 w 49"/>
                                      <a:gd name="T11" fmla="*/ 8 h 20"/>
                                      <a:gd name="T12" fmla="*/ 10 w 49"/>
                                      <a:gd name="T13" fmla="*/ 3 h 20"/>
                                      <a:gd name="T14" fmla="*/ 17 w 49"/>
                                      <a:gd name="T15" fmla="*/ 0 h 20"/>
                                      <a:gd name="T16" fmla="*/ 24 w 49"/>
                                      <a:gd name="T17" fmla="*/ 0 h 20"/>
                                      <a:gd name="T18" fmla="*/ 29 w 49"/>
                                      <a:gd name="T19" fmla="*/ 0 h 20"/>
                                      <a:gd name="T20" fmla="*/ 37 w 49"/>
                                      <a:gd name="T21" fmla="*/ 0 h 20"/>
                                      <a:gd name="T22" fmla="*/ 44 w 49"/>
                                      <a:gd name="T23" fmla="*/ 3 h 20"/>
                                      <a:gd name="T24" fmla="*/ 49 w 49"/>
                                      <a:gd name="T25" fmla="*/ 8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49" y="8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49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1392"/>
                                    <a:ext cx="102" cy="52"/>
                                  </a:xfrm>
                                  <a:custGeom>
                                    <a:avLst/>
                                    <a:gdLst>
                                      <a:gd name="T0" fmla="*/ 48 w 102"/>
                                      <a:gd name="T1" fmla="*/ 35 h 52"/>
                                      <a:gd name="T2" fmla="*/ 102 w 102"/>
                                      <a:gd name="T3" fmla="*/ 0 h 52"/>
                                      <a:gd name="T4" fmla="*/ 48 w 102"/>
                                      <a:gd name="T5" fmla="*/ 35 h 52"/>
                                      <a:gd name="T6" fmla="*/ 48 w 102"/>
                                      <a:gd name="T7" fmla="*/ 35 h 52"/>
                                      <a:gd name="T8" fmla="*/ 35 w 102"/>
                                      <a:gd name="T9" fmla="*/ 45 h 52"/>
                                      <a:gd name="T10" fmla="*/ 23 w 102"/>
                                      <a:gd name="T11" fmla="*/ 50 h 52"/>
                                      <a:gd name="T12" fmla="*/ 13 w 102"/>
                                      <a:gd name="T13" fmla="*/ 52 h 52"/>
                                      <a:gd name="T14" fmla="*/ 0 w 102"/>
                                      <a:gd name="T15" fmla="*/ 47 h 52"/>
                                      <a:gd name="T16" fmla="*/ 5 w 102"/>
                                      <a:gd name="T17" fmla="*/ 42 h 52"/>
                                      <a:gd name="T18" fmla="*/ 10 w 102"/>
                                      <a:gd name="T19" fmla="*/ 37 h 52"/>
                                      <a:gd name="T20" fmla="*/ 15 w 102"/>
                                      <a:gd name="T21" fmla="*/ 35 h 52"/>
                                      <a:gd name="T22" fmla="*/ 23 w 102"/>
                                      <a:gd name="T23" fmla="*/ 32 h 52"/>
                                      <a:gd name="T24" fmla="*/ 30 w 102"/>
                                      <a:gd name="T25" fmla="*/ 30 h 52"/>
                                      <a:gd name="T26" fmla="*/ 38 w 102"/>
                                      <a:gd name="T27" fmla="*/ 30 h 52"/>
                                      <a:gd name="T28" fmla="*/ 43 w 102"/>
                                      <a:gd name="T29" fmla="*/ 32 h 52"/>
                                      <a:gd name="T30" fmla="*/ 48 w 102"/>
                                      <a:gd name="T31" fmla="*/ 35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2" fill="norm" stroke="1" extrusionOk="0">
                                        <a:moveTo>
                                          <a:pt x="48" y="3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8" y="35"/>
                                        </a:lnTo>
                                        <a:close/>
                                        <a:moveTo>
                                          <a:pt x="48" y="35"/>
                                        </a:moveTo>
                                        <a:lnTo>
                                          <a:pt x="35" y="45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8" y="30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48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5" name=""/>
                                <wps:cNvSpPr/>
                                <wps:spPr bwMode="auto">
                                  <a:xfrm>
                                    <a:off x="6618" y="1392"/>
                                    <a:ext cx="54" cy="3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5 h 35"/>
                                      <a:gd name="T2" fmla="*/ 54 w 54"/>
                                      <a:gd name="T3" fmla="*/ 0 h 35"/>
                                      <a:gd name="T4" fmla="*/ 0 w 54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5" fill="norm" stroke="1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6" name=""/>
                                <wps:cNvSpPr/>
                                <wps:spPr bwMode="auto">
                                  <a:xfrm>
                                    <a:off x="6570" y="1422"/>
                                    <a:ext cx="48" cy="22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5 h 22"/>
                                      <a:gd name="T2" fmla="*/ 35 w 48"/>
                                      <a:gd name="T3" fmla="*/ 15 h 22"/>
                                      <a:gd name="T4" fmla="*/ 23 w 48"/>
                                      <a:gd name="T5" fmla="*/ 20 h 22"/>
                                      <a:gd name="T6" fmla="*/ 13 w 48"/>
                                      <a:gd name="T7" fmla="*/ 22 h 22"/>
                                      <a:gd name="T8" fmla="*/ 0 w 48"/>
                                      <a:gd name="T9" fmla="*/ 17 h 22"/>
                                      <a:gd name="T10" fmla="*/ 5 w 48"/>
                                      <a:gd name="T11" fmla="*/ 12 h 22"/>
                                      <a:gd name="T12" fmla="*/ 10 w 48"/>
                                      <a:gd name="T13" fmla="*/ 7 h 22"/>
                                      <a:gd name="T14" fmla="*/ 15 w 48"/>
                                      <a:gd name="T15" fmla="*/ 5 h 22"/>
                                      <a:gd name="T16" fmla="*/ 23 w 48"/>
                                      <a:gd name="T17" fmla="*/ 2 h 22"/>
                                      <a:gd name="T18" fmla="*/ 30 w 48"/>
                                      <a:gd name="T19" fmla="*/ 0 h 22"/>
                                      <a:gd name="T20" fmla="*/ 38 w 48"/>
                                      <a:gd name="T21" fmla="*/ 0 h 22"/>
                                      <a:gd name="T22" fmla="*/ 43 w 48"/>
                                      <a:gd name="T23" fmla="*/ 2 h 22"/>
                                      <a:gd name="T24" fmla="*/ 48 w 48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2" fill="norm" stroke="1" extrusionOk="0">
                                        <a:moveTo>
                                          <a:pt x="48" y="5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8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7" name=""/>
                                <wps:cNvSpPr/>
                                <wps:spPr bwMode="auto">
                                  <a:xfrm>
                                    <a:off x="6454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3 h 40"/>
                                      <a:gd name="T4" fmla="*/ 20 w 25"/>
                                      <a:gd name="T5" fmla="*/ 23 h 40"/>
                                      <a:gd name="T6" fmla="*/ 12 w 25"/>
                                      <a:gd name="T7" fmla="*/ 33 h 40"/>
                                      <a:gd name="T8" fmla="*/ 2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8 h 40"/>
                                      <a:gd name="T14" fmla="*/ 15 w 25"/>
                                      <a:gd name="T15" fmla="*/ 8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3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8" name=""/>
                                <wps:cNvSpPr/>
                                <wps:spPr bwMode="auto">
                                  <a:xfrm>
                                    <a:off x="6454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3 h 40"/>
                                      <a:gd name="T4" fmla="*/ 20 w 25"/>
                                      <a:gd name="T5" fmla="*/ 23 h 40"/>
                                      <a:gd name="T6" fmla="*/ 12 w 25"/>
                                      <a:gd name="T7" fmla="*/ 33 h 40"/>
                                      <a:gd name="T8" fmla="*/ 2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8 h 40"/>
                                      <a:gd name="T14" fmla="*/ 15 w 25"/>
                                      <a:gd name="T15" fmla="*/ 8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3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6" y="1444"/>
                                    <a:ext cx="67" cy="83"/>
                                  </a:xfrm>
                                  <a:custGeom>
                                    <a:avLst/>
                                    <a:gdLst>
                                      <a:gd name="T0" fmla="*/ 28 w 67"/>
                                      <a:gd name="T1" fmla="*/ 43 h 83"/>
                                      <a:gd name="T2" fmla="*/ 25 w 67"/>
                                      <a:gd name="T3" fmla="*/ 55 h 83"/>
                                      <a:gd name="T4" fmla="*/ 20 w 67"/>
                                      <a:gd name="T5" fmla="*/ 65 h 83"/>
                                      <a:gd name="T6" fmla="*/ 13 w 67"/>
                                      <a:gd name="T7" fmla="*/ 75 h 83"/>
                                      <a:gd name="T8" fmla="*/ 0 w 67"/>
                                      <a:gd name="T9" fmla="*/ 83 h 83"/>
                                      <a:gd name="T10" fmla="*/ 0 w 67"/>
                                      <a:gd name="T11" fmla="*/ 73 h 83"/>
                                      <a:gd name="T12" fmla="*/ 8 w 67"/>
                                      <a:gd name="T13" fmla="*/ 60 h 83"/>
                                      <a:gd name="T14" fmla="*/ 15 w 67"/>
                                      <a:gd name="T15" fmla="*/ 50 h 83"/>
                                      <a:gd name="T16" fmla="*/ 28 w 67"/>
                                      <a:gd name="T17" fmla="*/ 43 h 83"/>
                                      <a:gd name="T18" fmla="*/ 28 w 67"/>
                                      <a:gd name="T19" fmla="*/ 43 h 83"/>
                                      <a:gd name="T20" fmla="*/ 67 w 67"/>
                                      <a:gd name="T21" fmla="*/ 0 h 83"/>
                                      <a:gd name="T22" fmla="*/ 28 w 67"/>
                                      <a:gd name="T23" fmla="*/ 43 h 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3" fill="norm" stroke="1" extrusionOk="0">
                                        <a:moveTo>
                                          <a:pt x="28" y="43"/>
                                        </a:moveTo>
                                        <a:lnTo>
                                          <a:pt x="25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8" y="43"/>
                                        </a:lnTo>
                                        <a:close/>
                                        <a:moveTo>
                                          <a:pt x="28" y="4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8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0" name=""/>
                                <wps:cNvSpPr/>
                                <wps:spPr bwMode="auto">
                                  <a:xfrm>
                                    <a:off x="6426" y="1487"/>
                                    <a:ext cx="28" cy="4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0 h 40"/>
                                      <a:gd name="T2" fmla="*/ 25 w 28"/>
                                      <a:gd name="T3" fmla="*/ 12 h 40"/>
                                      <a:gd name="T4" fmla="*/ 20 w 28"/>
                                      <a:gd name="T5" fmla="*/ 22 h 40"/>
                                      <a:gd name="T6" fmla="*/ 13 w 28"/>
                                      <a:gd name="T7" fmla="*/ 32 h 40"/>
                                      <a:gd name="T8" fmla="*/ 0 w 28"/>
                                      <a:gd name="T9" fmla="*/ 40 h 40"/>
                                      <a:gd name="T10" fmla="*/ 0 w 28"/>
                                      <a:gd name="T11" fmla="*/ 30 h 40"/>
                                      <a:gd name="T12" fmla="*/ 8 w 28"/>
                                      <a:gd name="T13" fmla="*/ 17 h 40"/>
                                      <a:gd name="T14" fmla="*/ 15 w 28"/>
                                      <a:gd name="T15" fmla="*/ 7 h 40"/>
                                      <a:gd name="T16" fmla="*/ 28 w 28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8" h="40" fill="norm" stroke="1" extrusionOk="0">
                                        <a:moveTo>
                                          <a:pt x="28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1" name=""/>
                                <wps:cNvSpPr/>
                                <wps:spPr bwMode="auto">
                                  <a:xfrm>
                                    <a:off x="6454" y="1444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43 h 43"/>
                                      <a:gd name="T2" fmla="*/ 39 w 39"/>
                                      <a:gd name="T3" fmla="*/ 0 h 43"/>
                                      <a:gd name="T4" fmla="*/ 0 w 3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2" name=""/>
                                <wps:cNvSpPr/>
                                <wps:spPr bwMode="auto">
                                  <a:xfrm>
                                    <a:off x="6481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3 h 43"/>
                                      <a:gd name="T4" fmla="*/ 17 w 22"/>
                                      <a:gd name="T5" fmla="*/ 25 h 43"/>
                                      <a:gd name="T6" fmla="*/ 10 w 22"/>
                                      <a:gd name="T7" fmla="*/ 33 h 43"/>
                                      <a:gd name="T8" fmla="*/ 0 w 22"/>
                                      <a:gd name="T9" fmla="*/ 43 h 43"/>
                                      <a:gd name="T10" fmla="*/ 0 w 22"/>
                                      <a:gd name="T11" fmla="*/ 30 h 43"/>
                                      <a:gd name="T12" fmla="*/ 3 w 22"/>
                                      <a:gd name="T13" fmla="*/ 18 h 43"/>
                                      <a:gd name="T14" fmla="*/ 10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3" name=""/>
                                <wps:cNvSpPr/>
                                <wps:spPr bwMode="auto">
                                  <a:xfrm>
                                    <a:off x="6481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3 h 43"/>
                                      <a:gd name="T4" fmla="*/ 17 w 22"/>
                                      <a:gd name="T5" fmla="*/ 25 h 43"/>
                                      <a:gd name="T6" fmla="*/ 10 w 22"/>
                                      <a:gd name="T7" fmla="*/ 33 h 43"/>
                                      <a:gd name="T8" fmla="*/ 0 w 22"/>
                                      <a:gd name="T9" fmla="*/ 43 h 43"/>
                                      <a:gd name="T10" fmla="*/ 0 w 22"/>
                                      <a:gd name="T11" fmla="*/ 30 h 43"/>
                                      <a:gd name="T12" fmla="*/ 3 w 22"/>
                                      <a:gd name="T13" fmla="*/ 18 h 43"/>
                                      <a:gd name="T14" fmla="*/ 10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4" name=""/>
                                <wps:cNvSpPr/>
                                <wps:spPr bwMode="auto">
                                  <a:xfrm>
                                    <a:off x="6503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44 h 44"/>
                                      <a:gd name="T2" fmla="*/ 35 w 35"/>
                                      <a:gd name="T3" fmla="*/ 0 h 44"/>
                                      <a:gd name="T4" fmla="*/ 0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5" name=""/>
                                <wps:cNvSpPr/>
                                <wps:spPr bwMode="auto">
                                  <a:xfrm>
                                    <a:off x="6503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44 h 44"/>
                                      <a:gd name="T2" fmla="*/ 35 w 35"/>
                                      <a:gd name="T3" fmla="*/ 0 h 44"/>
                                      <a:gd name="T4" fmla="*/ 0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6" name=""/>
                                <wps:cNvSpPr/>
                                <wps:spPr bwMode="auto">
                                  <a:xfrm>
                                    <a:off x="6508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8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3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7" name=""/>
                                <wps:cNvSpPr/>
                                <wps:spPr bwMode="auto">
                                  <a:xfrm>
                                    <a:off x="6508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8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3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8" name=""/>
                                <wps:cNvSpPr/>
                                <wps:spPr bwMode="auto">
                                  <a:xfrm>
                                    <a:off x="6528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45 h 45"/>
                                      <a:gd name="T2" fmla="*/ 33 w 33"/>
                                      <a:gd name="T3" fmla="*/ 0 h 45"/>
                                      <a:gd name="T4" fmla="*/ 0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9" name=""/>
                                <wps:cNvSpPr/>
                                <wps:spPr bwMode="auto">
                                  <a:xfrm>
                                    <a:off x="6528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45 h 45"/>
                                      <a:gd name="T2" fmla="*/ 33 w 33"/>
                                      <a:gd name="T3" fmla="*/ 0 h 45"/>
                                      <a:gd name="T4" fmla="*/ 0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0" name=""/>
                                <wps:cNvSpPr/>
                                <wps:spPr bwMode="auto">
                                  <a:xfrm>
                                    <a:off x="6533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3"/>
                                      <a:gd name="T2" fmla="*/ 20 w 20"/>
                                      <a:gd name="T3" fmla="*/ 13 h 43"/>
                                      <a:gd name="T4" fmla="*/ 18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3 w 20"/>
                                      <a:gd name="T9" fmla="*/ 43 h 43"/>
                                      <a:gd name="T10" fmla="*/ 0 w 20"/>
                                      <a:gd name="T11" fmla="*/ 33 h 43"/>
                                      <a:gd name="T12" fmla="*/ 3 w 20"/>
                                      <a:gd name="T13" fmla="*/ 20 h 43"/>
                                      <a:gd name="T14" fmla="*/ 8 w 20"/>
                                      <a:gd name="T15" fmla="*/ 8 h 43"/>
                                      <a:gd name="T16" fmla="*/ 18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1" name=""/>
                                <wps:cNvSpPr/>
                                <wps:spPr bwMode="auto">
                                  <a:xfrm>
                                    <a:off x="6533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3"/>
                                      <a:gd name="T2" fmla="*/ 20 w 20"/>
                                      <a:gd name="T3" fmla="*/ 13 h 43"/>
                                      <a:gd name="T4" fmla="*/ 18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3 w 20"/>
                                      <a:gd name="T9" fmla="*/ 43 h 43"/>
                                      <a:gd name="T10" fmla="*/ 0 w 20"/>
                                      <a:gd name="T11" fmla="*/ 33 h 43"/>
                                      <a:gd name="T12" fmla="*/ 3 w 20"/>
                                      <a:gd name="T13" fmla="*/ 20 h 43"/>
                                      <a:gd name="T14" fmla="*/ 8 w 20"/>
                                      <a:gd name="T15" fmla="*/ 8 h 43"/>
                                      <a:gd name="T16" fmla="*/ 18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2" name=""/>
                                <wps:cNvSpPr/>
                                <wps:spPr bwMode="auto">
                                  <a:xfrm>
                                    <a:off x="6551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9 h 49"/>
                                      <a:gd name="T2" fmla="*/ 32 w 32"/>
                                      <a:gd name="T3" fmla="*/ 0 h 49"/>
                                      <a:gd name="T4" fmla="*/ 0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0" y="49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3" name=""/>
                                <wps:cNvSpPr/>
                                <wps:spPr bwMode="auto">
                                  <a:xfrm>
                                    <a:off x="6551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9 h 49"/>
                                      <a:gd name="T2" fmla="*/ 32 w 32"/>
                                      <a:gd name="T3" fmla="*/ 0 h 49"/>
                                      <a:gd name="T4" fmla="*/ 0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0" y="49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4" name=""/>
                                <wps:cNvSpPr/>
                                <wps:spPr bwMode="auto">
                                  <a:xfrm>
                                    <a:off x="6558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7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7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19 h 42"/>
                                      <a:gd name="T14" fmla="*/ 8 w 20"/>
                                      <a:gd name="T15" fmla="*/ 7 h 42"/>
                                      <a:gd name="T16" fmla="*/ 17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5" name=""/>
                                <wps:cNvSpPr/>
                                <wps:spPr bwMode="auto">
                                  <a:xfrm>
                                    <a:off x="6558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7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7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19 h 42"/>
                                      <a:gd name="T14" fmla="*/ 8 w 20"/>
                                      <a:gd name="T15" fmla="*/ 7 h 42"/>
                                      <a:gd name="T16" fmla="*/ 17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6" name=""/>
                                <wps:cNvSpPr/>
                                <wps:spPr bwMode="auto">
                                  <a:xfrm>
                                    <a:off x="6575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0 h 50"/>
                                      <a:gd name="T2" fmla="*/ 33 w 33"/>
                                      <a:gd name="T3" fmla="*/ 0 h 50"/>
                                      <a:gd name="T4" fmla="*/ 0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7" name=""/>
                                <wps:cNvSpPr/>
                                <wps:spPr bwMode="auto">
                                  <a:xfrm>
                                    <a:off x="6575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0 h 50"/>
                                      <a:gd name="T2" fmla="*/ 33 w 33"/>
                                      <a:gd name="T3" fmla="*/ 0 h 50"/>
                                      <a:gd name="T4" fmla="*/ 0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8" name=""/>
                                <wps:cNvSpPr/>
                                <wps:spPr bwMode="auto">
                                  <a:xfrm>
                                    <a:off x="6580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44"/>
                                      <a:gd name="T2" fmla="*/ 25 w 25"/>
                                      <a:gd name="T3" fmla="*/ 7 h 44"/>
                                      <a:gd name="T4" fmla="*/ 25 w 25"/>
                                      <a:gd name="T5" fmla="*/ 12 h 44"/>
                                      <a:gd name="T6" fmla="*/ 25 w 25"/>
                                      <a:gd name="T7" fmla="*/ 20 h 44"/>
                                      <a:gd name="T8" fmla="*/ 23 w 25"/>
                                      <a:gd name="T9" fmla="*/ 25 h 44"/>
                                      <a:gd name="T10" fmla="*/ 15 w 25"/>
                                      <a:gd name="T11" fmla="*/ 35 h 44"/>
                                      <a:gd name="T12" fmla="*/ 0 w 25"/>
                                      <a:gd name="T13" fmla="*/ 44 h 44"/>
                                      <a:gd name="T14" fmla="*/ 0 w 25"/>
                                      <a:gd name="T15" fmla="*/ 32 h 44"/>
                                      <a:gd name="T16" fmla="*/ 3 w 25"/>
                                      <a:gd name="T17" fmla="*/ 20 h 44"/>
                                      <a:gd name="T18" fmla="*/ 10 w 25"/>
                                      <a:gd name="T19" fmla="*/ 10 h 44"/>
                                      <a:gd name="T20" fmla="*/ 23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9" name=""/>
                                <wps:cNvSpPr/>
                                <wps:spPr bwMode="auto">
                                  <a:xfrm>
                                    <a:off x="6580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44"/>
                                      <a:gd name="T2" fmla="*/ 25 w 25"/>
                                      <a:gd name="T3" fmla="*/ 7 h 44"/>
                                      <a:gd name="T4" fmla="*/ 25 w 25"/>
                                      <a:gd name="T5" fmla="*/ 12 h 44"/>
                                      <a:gd name="T6" fmla="*/ 25 w 25"/>
                                      <a:gd name="T7" fmla="*/ 20 h 44"/>
                                      <a:gd name="T8" fmla="*/ 23 w 25"/>
                                      <a:gd name="T9" fmla="*/ 25 h 44"/>
                                      <a:gd name="T10" fmla="*/ 15 w 25"/>
                                      <a:gd name="T11" fmla="*/ 35 h 44"/>
                                      <a:gd name="T12" fmla="*/ 0 w 25"/>
                                      <a:gd name="T13" fmla="*/ 44 h 44"/>
                                      <a:gd name="T14" fmla="*/ 0 w 25"/>
                                      <a:gd name="T15" fmla="*/ 32 h 44"/>
                                      <a:gd name="T16" fmla="*/ 3 w 25"/>
                                      <a:gd name="T17" fmla="*/ 20 h 44"/>
                                      <a:gd name="T18" fmla="*/ 10 w 25"/>
                                      <a:gd name="T19" fmla="*/ 10 h 44"/>
                                      <a:gd name="T20" fmla="*/ 23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0" name=""/>
                                <wps:cNvSpPr/>
                                <wps:spPr bwMode="auto">
                                  <a:xfrm>
                                    <a:off x="6603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1" name=""/>
                                <wps:cNvSpPr/>
                                <wps:spPr bwMode="auto">
                                  <a:xfrm>
                                    <a:off x="6603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2" name=""/>
                                <wps:cNvSpPr/>
                                <wps:spPr bwMode="auto">
                                  <a:xfrm>
                                    <a:off x="6399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7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2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5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7 w 75"/>
                                      <a:gd name="T29" fmla="*/ 47 h 82"/>
                                      <a:gd name="T30" fmla="*/ 22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3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3" name=""/>
                                <wps:cNvSpPr/>
                                <wps:spPr bwMode="auto">
                                  <a:xfrm>
                                    <a:off x="6399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7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2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5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7 w 75"/>
                                      <a:gd name="T29" fmla="*/ 47 h 82"/>
                                      <a:gd name="T30" fmla="*/ 22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30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4" name=""/>
                                <wps:cNvSpPr/>
                                <wps:spPr bwMode="auto">
                                  <a:xfrm>
                                    <a:off x="6369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3 w 72"/>
                                      <a:gd name="T1" fmla="*/ 40 h 80"/>
                                      <a:gd name="T2" fmla="*/ 72 w 72"/>
                                      <a:gd name="T3" fmla="*/ 0 h 80"/>
                                      <a:gd name="T4" fmla="*/ 33 w 72"/>
                                      <a:gd name="T5" fmla="*/ 40 h 80"/>
                                      <a:gd name="T6" fmla="*/ 33 w 72"/>
                                      <a:gd name="T7" fmla="*/ 40 h 80"/>
                                      <a:gd name="T8" fmla="*/ 33 w 72"/>
                                      <a:gd name="T9" fmla="*/ 40 h 80"/>
                                      <a:gd name="T10" fmla="*/ 30 w 72"/>
                                      <a:gd name="T11" fmla="*/ 53 h 80"/>
                                      <a:gd name="T12" fmla="*/ 23 w 72"/>
                                      <a:gd name="T13" fmla="*/ 65 h 80"/>
                                      <a:gd name="T14" fmla="*/ 13 w 72"/>
                                      <a:gd name="T15" fmla="*/ 73 h 80"/>
                                      <a:gd name="T16" fmla="*/ 0 w 72"/>
                                      <a:gd name="T17" fmla="*/ 80 h 80"/>
                                      <a:gd name="T18" fmla="*/ 0 w 72"/>
                                      <a:gd name="T19" fmla="*/ 75 h 80"/>
                                      <a:gd name="T20" fmla="*/ 3 w 72"/>
                                      <a:gd name="T21" fmla="*/ 68 h 80"/>
                                      <a:gd name="T22" fmla="*/ 5 w 72"/>
                                      <a:gd name="T23" fmla="*/ 63 h 80"/>
                                      <a:gd name="T24" fmla="*/ 8 w 72"/>
                                      <a:gd name="T25" fmla="*/ 55 h 80"/>
                                      <a:gd name="T26" fmla="*/ 13 w 72"/>
                                      <a:gd name="T27" fmla="*/ 50 h 80"/>
                                      <a:gd name="T28" fmla="*/ 18 w 72"/>
                                      <a:gd name="T29" fmla="*/ 45 h 80"/>
                                      <a:gd name="T30" fmla="*/ 25 w 72"/>
                                      <a:gd name="T31" fmla="*/ 43 h 80"/>
                                      <a:gd name="T32" fmla="*/ 33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5" name=""/>
                                <wps:cNvSpPr/>
                                <wps:spPr bwMode="auto">
                                  <a:xfrm>
                                    <a:off x="6369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3 w 72"/>
                                      <a:gd name="T1" fmla="*/ 40 h 80"/>
                                      <a:gd name="T2" fmla="*/ 72 w 72"/>
                                      <a:gd name="T3" fmla="*/ 0 h 80"/>
                                      <a:gd name="T4" fmla="*/ 33 w 72"/>
                                      <a:gd name="T5" fmla="*/ 40 h 80"/>
                                      <a:gd name="T6" fmla="*/ 33 w 72"/>
                                      <a:gd name="T7" fmla="*/ 40 h 80"/>
                                      <a:gd name="T8" fmla="*/ 33 w 72"/>
                                      <a:gd name="T9" fmla="*/ 40 h 80"/>
                                      <a:gd name="T10" fmla="*/ 30 w 72"/>
                                      <a:gd name="T11" fmla="*/ 53 h 80"/>
                                      <a:gd name="T12" fmla="*/ 23 w 72"/>
                                      <a:gd name="T13" fmla="*/ 65 h 80"/>
                                      <a:gd name="T14" fmla="*/ 13 w 72"/>
                                      <a:gd name="T15" fmla="*/ 73 h 80"/>
                                      <a:gd name="T16" fmla="*/ 0 w 72"/>
                                      <a:gd name="T17" fmla="*/ 80 h 80"/>
                                      <a:gd name="T18" fmla="*/ 0 w 72"/>
                                      <a:gd name="T19" fmla="*/ 75 h 80"/>
                                      <a:gd name="T20" fmla="*/ 3 w 72"/>
                                      <a:gd name="T21" fmla="*/ 68 h 80"/>
                                      <a:gd name="T22" fmla="*/ 5 w 72"/>
                                      <a:gd name="T23" fmla="*/ 63 h 80"/>
                                      <a:gd name="T24" fmla="*/ 8 w 72"/>
                                      <a:gd name="T25" fmla="*/ 55 h 80"/>
                                      <a:gd name="T26" fmla="*/ 13 w 72"/>
                                      <a:gd name="T27" fmla="*/ 50 h 80"/>
                                      <a:gd name="T28" fmla="*/ 18 w 72"/>
                                      <a:gd name="T29" fmla="*/ 45 h 80"/>
                                      <a:gd name="T30" fmla="*/ 25 w 72"/>
                                      <a:gd name="T31" fmla="*/ 43 h 80"/>
                                      <a:gd name="T32" fmla="*/ 33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6" name=""/>
                                <wps:cNvSpPr/>
                                <wps:spPr bwMode="auto">
                                  <a:xfrm>
                                    <a:off x="6479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7" name=""/>
                                <wps:cNvSpPr/>
                                <wps:spPr bwMode="auto">
                                  <a:xfrm>
                                    <a:off x="6479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2" y="908"/>
                                    <a:ext cx="25" cy="132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75 h 132"/>
                                      <a:gd name="T2" fmla="*/ 17 w 25"/>
                                      <a:gd name="T3" fmla="*/ 0 h 132"/>
                                      <a:gd name="T4" fmla="*/ 22 w 25"/>
                                      <a:gd name="T5" fmla="*/ 75 h 132"/>
                                      <a:gd name="T6" fmla="*/ 22 w 25"/>
                                      <a:gd name="T7" fmla="*/ 75 h 132"/>
                                      <a:gd name="T8" fmla="*/ 25 w 25"/>
                                      <a:gd name="T9" fmla="*/ 92 h 132"/>
                                      <a:gd name="T10" fmla="*/ 25 w 25"/>
                                      <a:gd name="T11" fmla="*/ 107 h 132"/>
                                      <a:gd name="T12" fmla="*/ 22 w 25"/>
                                      <a:gd name="T13" fmla="*/ 115 h 132"/>
                                      <a:gd name="T14" fmla="*/ 17 w 25"/>
                                      <a:gd name="T15" fmla="*/ 120 h 132"/>
                                      <a:gd name="T16" fmla="*/ 12 w 25"/>
                                      <a:gd name="T17" fmla="*/ 125 h 132"/>
                                      <a:gd name="T18" fmla="*/ 7 w 25"/>
                                      <a:gd name="T19" fmla="*/ 132 h 132"/>
                                      <a:gd name="T20" fmla="*/ 3 w 25"/>
                                      <a:gd name="T21" fmla="*/ 125 h 132"/>
                                      <a:gd name="T22" fmla="*/ 0 w 25"/>
                                      <a:gd name="T23" fmla="*/ 115 h 132"/>
                                      <a:gd name="T24" fmla="*/ 0 w 25"/>
                                      <a:gd name="T25" fmla="*/ 107 h 132"/>
                                      <a:gd name="T26" fmla="*/ 0 w 25"/>
                                      <a:gd name="T27" fmla="*/ 100 h 132"/>
                                      <a:gd name="T28" fmla="*/ 3 w 25"/>
                                      <a:gd name="T29" fmla="*/ 92 h 132"/>
                                      <a:gd name="T30" fmla="*/ 7 w 25"/>
                                      <a:gd name="T31" fmla="*/ 85 h 132"/>
                                      <a:gd name="T32" fmla="*/ 12 w 25"/>
                                      <a:gd name="T33" fmla="*/ 77 h 132"/>
                                      <a:gd name="T34" fmla="*/ 22 w 25"/>
                                      <a:gd name="T35" fmla="*/ 75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2" fill="norm" stroke="1" extrusionOk="0">
                                        <a:moveTo>
                                          <a:pt x="22" y="7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22" y="75"/>
                                        </a:lnTo>
                                        <a:close/>
                                        <a:moveTo>
                                          <a:pt x="22" y="75"/>
                                        </a:moveTo>
                                        <a:lnTo>
                                          <a:pt x="25" y="92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2" y="115"/>
                                        </a:lnTo>
                                        <a:lnTo>
                                          <a:pt x="17" y="120"/>
                                        </a:lnTo>
                                        <a:lnTo>
                                          <a:pt x="12" y="125"/>
                                        </a:lnTo>
                                        <a:lnTo>
                                          <a:pt x="7" y="132"/>
                                        </a:lnTo>
                                        <a:lnTo>
                                          <a:pt x="3" y="125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2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9" name=""/>
                                <wps:cNvSpPr/>
                                <wps:spPr bwMode="auto">
                                  <a:xfrm>
                                    <a:off x="6749" y="908"/>
                                    <a:ext cx="5" cy="7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5 h 75"/>
                                      <a:gd name="T2" fmla="*/ 0 w 5"/>
                                      <a:gd name="T3" fmla="*/ 0 h 75"/>
                                      <a:gd name="T4" fmla="*/ 5 w 5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5" fill="norm" stroke="1" extrusionOk="0">
                                        <a:moveTo>
                                          <a:pt x="5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0" name=""/>
                                <wps:cNvSpPr/>
                                <wps:spPr bwMode="auto">
                                  <a:xfrm>
                                    <a:off x="6732" y="9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7"/>
                                      <a:gd name="T2" fmla="*/ 25 w 25"/>
                                      <a:gd name="T3" fmla="*/ 17 h 57"/>
                                      <a:gd name="T4" fmla="*/ 25 w 25"/>
                                      <a:gd name="T5" fmla="*/ 32 h 57"/>
                                      <a:gd name="T6" fmla="*/ 22 w 25"/>
                                      <a:gd name="T7" fmla="*/ 40 h 57"/>
                                      <a:gd name="T8" fmla="*/ 17 w 25"/>
                                      <a:gd name="T9" fmla="*/ 45 h 57"/>
                                      <a:gd name="T10" fmla="*/ 12 w 25"/>
                                      <a:gd name="T11" fmla="*/ 50 h 57"/>
                                      <a:gd name="T12" fmla="*/ 7 w 25"/>
                                      <a:gd name="T13" fmla="*/ 57 h 57"/>
                                      <a:gd name="T14" fmla="*/ 3 w 25"/>
                                      <a:gd name="T15" fmla="*/ 50 h 57"/>
                                      <a:gd name="T16" fmla="*/ 0 w 25"/>
                                      <a:gd name="T17" fmla="*/ 40 h 57"/>
                                      <a:gd name="T18" fmla="*/ 0 w 25"/>
                                      <a:gd name="T19" fmla="*/ 32 h 57"/>
                                      <a:gd name="T20" fmla="*/ 0 w 25"/>
                                      <a:gd name="T21" fmla="*/ 25 h 57"/>
                                      <a:gd name="T22" fmla="*/ 3 w 25"/>
                                      <a:gd name="T23" fmla="*/ 17 h 57"/>
                                      <a:gd name="T24" fmla="*/ 7 w 25"/>
                                      <a:gd name="T25" fmla="*/ 10 h 57"/>
                                      <a:gd name="T26" fmla="*/ 12 w 25"/>
                                      <a:gd name="T27" fmla="*/ 2 h 57"/>
                                      <a:gd name="T28" fmla="*/ 22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5" y="963"/>
                                    <a:ext cx="32" cy="122"/>
                                  </a:xfrm>
                                  <a:custGeom>
                                    <a:avLst/>
                                    <a:gdLst>
                                      <a:gd name="T0" fmla="*/ 19 w 32"/>
                                      <a:gd name="T1" fmla="*/ 67 h 122"/>
                                      <a:gd name="T2" fmla="*/ 32 w 32"/>
                                      <a:gd name="T3" fmla="*/ 0 h 122"/>
                                      <a:gd name="T4" fmla="*/ 19 w 32"/>
                                      <a:gd name="T5" fmla="*/ 67 h 122"/>
                                      <a:gd name="T6" fmla="*/ 19 w 32"/>
                                      <a:gd name="T7" fmla="*/ 67 h 122"/>
                                      <a:gd name="T8" fmla="*/ 24 w 32"/>
                                      <a:gd name="T9" fmla="*/ 82 h 122"/>
                                      <a:gd name="T10" fmla="*/ 22 w 32"/>
                                      <a:gd name="T11" fmla="*/ 100 h 122"/>
                                      <a:gd name="T12" fmla="*/ 19 w 32"/>
                                      <a:gd name="T13" fmla="*/ 105 h 122"/>
                                      <a:gd name="T14" fmla="*/ 17 w 32"/>
                                      <a:gd name="T15" fmla="*/ 112 h 122"/>
                                      <a:gd name="T16" fmla="*/ 12 w 32"/>
                                      <a:gd name="T17" fmla="*/ 117 h 122"/>
                                      <a:gd name="T18" fmla="*/ 4 w 32"/>
                                      <a:gd name="T19" fmla="*/ 122 h 122"/>
                                      <a:gd name="T20" fmla="*/ 2 w 32"/>
                                      <a:gd name="T21" fmla="*/ 117 h 122"/>
                                      <a:gd name="T22" fmla="*/ 0 w 32"/>
                                      <a:gd name="T23" fmla="*/ 107 h 122"/>
                                      <a:gd name="T24" fmla="*/ 0 w 32"/>
                                      <a:gd name="T25" fmla="*/ 100 h 122"/>
                                      <a:gd name="T26" fmla="*/ 0 w 32"/>
                                      <a:gd name="T27" fmla="*/ 92 h 122"/>
                                      <a:gd name="T28" fmla="*/ 2 w 32"/>
                                      <a:gd name="T29" fmla="*/ 85 h 122"/>
                                      <a:gd name="T30" fmla="*/ 7 w 32"/>
                                      <a:gd name="T31" fmla="*/ 77 h 122"/>
                                      <a:gd name="T32" fmla="*/ 12 w 32"/>
                                      <a:gd name="T33" fmla="*/ 70 h 122"/>
                                      <a:gd name="T34" fmla="*/ 19 w 32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2" fill="norm" stroke="1" extrusionOk="0">
                                        <a:moveTo>
                                          <a:pt x="19" y="67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19" y="67"/>
                                        </a:lnTo>
                                        <a:close/>
                                        <a:moveTo>
                                          <a:pt x="19" y="67"/>
                                        </a:moveTo>
                                        <a:lnTo>
                                          <a:pt x="24" y="82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19" y="10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4" y="122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9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2" name=""/>
                                <wps:cNvSpPr/>
                                <wps:spPr bwMode="auto">
                                  <a:xfrm>
                                    <a:off x="6754" y="963"/>
                                    <a:ext cx="13" cy="67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67 h 67"/>
                                      <a:gd name="T2" fmla="*/ 13 w 13"/>
                                      <a:gd name="T3" fmla="*/ 0 h 67"/>
                                      <a:gd name="T4" fmla="*/ 0 w 1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3" name=""/>
                                <wps:cNvSpPr/>
                                <wps:spPr bwMode="auto">
                                  <a:xfrm>
                                    <a:off x="6735" y="1030"/>
                                    <a:ext cx="24" cy="55"/>
                                  </a:xfrm>
                                  <a:custGeom>
                                    <a:avLst/>
                                    <a:gdLst>
                                      <a:gd name="T0" fmla="*/ 19 w 24"/>
                                      <a:gd name="T1" fmla="*/ 0 h 55"/>
                                      <a:gd name="T2" fmla="*/ 24 w 24"/>
                                      <a:gd name="T3" fmla="*/ 15 h 55"/>
                                      <a:gd name="T4" fmla="*/ 22 w 24"/>
                                      <a:gd name="T5" fmla="*/ 33 h 55"/>
                                      <a:gd name="T6" fmla="*/ 19 w 24"/>
                                      <a:gd name="T7" fmla="*/ 38 h 55"/>
                                      <a:gd name="T8" fmla="*/ 17 w 24"/>
                                      <a:gd name="T9" fmla="*/ 45 h 55"/>
                                      <a:gd name="T10" fmla="*/ 12 w 24"/>
                                      <a:gd name="T11" fmla="*/ 50 h 55"/>
                                      <a:gd name="T12" fmla="*/ 4 w 24"/>
                                      <a:gd name="T13" fmla="*/ 55 h 55"/>
                                      <a:gd name="T14" fmla="*/ 2 w 24"/>
                                      <a:gd name="T15" fmla="*/ 50 h 55"/>
                                      <a:gd name="T16" fmla="*/ 0 w 24"/>
                                      <a:gd name="T17" fmla="*/ 40 h 55"/>
                                      <a:gd name="T18" fmla="*/ 0 w 24"/>
                                      <a:gd name="T19" fmla="*/ 33 h 55"/>
                                      <a:gd name="T20" fmla="*/ 0 w 24"/>
                                      <a:gd name="T21" fmla="*/ 25 h 55"/>
                                      <a:gd name="T22" fmla="*/ 2 w 24"/>
                                      <a:gd name="T23" fmla="*/ 18 h 55"/>
                                      <a:gd name="T24" fmla="*/ 7 w 24"/>
                                      <a:gd name="T25" fmla="*/ 10 h 55"/>
                                      <a:gd name="T26" fmla="*/ 12 w 24"/>
                                      <a:gd name="T27" fmla="*/ 3 h 55"/>
                                      <a:gd name="T28" fmla="*/ 19 w 24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4" h="55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24" y="1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9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4" y="55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9" y="1003"/>
                                    <a:ext cx="35" cy="122"/>
                                  </a:xfrm>
                                  <a:custGeom>
                                    <a:avLst/>
                                    <a:gdLst>
                                      <a:gd name="T0" fmla="*/ 23 w 35"/>
                                      <a:gd name="T1" fmla="*/ 67 h 122"/>
                                      <a:gd name="T2" fmla="*/ 35 w 35"/>
                                      <a:gd name="T3" fmla="*/ 0 h 122"/>
                                      <a:gd name="T4" fmla="*/ 23 w 35"/>
                                      <a:gd name="T5" fmla="*/ 67 h 122"/>
                                      <a:gd name="T6" fmla="*/ 23 w 35"/>
                                      <a:gd name="T7" fmla="*/ 67 h 122"/>
                                      <a:gd name="T8" fmla="*/ 25 w 35"/>
                                      <a:gd name="T9" fmla="*/ 82 h 122"/>
                                      <a:gd name="T10" fmla="*/ 25 w 35"/>
                                      <a:gd name="T11" fmla="*/ 100 h 122"/>
                                      <a:gd name="T12" fmla="*/ 23 w 35"/>
                                      <a:gd name="T13" fmla="*/ 105 h 122"/>
                                      <a:gd name="T14" fmla="*/ 18 w 35"/>
                                      <a:gd name="T15" fmla="*/ 112 h 122"/>
                                      <a:gd name="T16" fmla="*/ 13 w 35"/>
                                      <a:gd name="T17" fmla="*/ 117 h 122"/>
                                      <a:gd name="T18" fmla="*/ 8 w 35"/>
                                      <a:gd name="T19" fmla="*/ 122 h 122"/>
                                      <a:gd name="T20" fmla="*/ 3 w 35"/>
                                      <a:gd name="T21" fmla="*/ 117 h 122"/>
                                      <a:gd name="T22" fmla="*/ 3 w 35"/>
                                      <a:gd name="T23" fmla="*/ 110 h 122"/>
                                      <a:gd name="T24" fmla="*/ 0 w 35"/>
                                      <a:gd name="T25" fmla="*/ 100 h 122"/>
                                      <a:gd name="T26" fmla="*/ 3 w 35"/>
                                      <a:gd name="T27" fmla="*/ 92 h 122"/>
                                      <a:gd name="T28" fmla="*/ 5 w 35"/>
                                      <a:gd name="T29" fmla="*/ 85 h 122"/>
                                      <a:gd name="T30" fmla="*/ 10 w 35"/>
                                      <a:gd name="T31" fmla="*/ 77 h 122"/>
                                      <a:gd name="T32" fmla="*/ 15 w 35"/>
                                      <a:gd name="T33" fmla="*/ 70 h 122"/>
                                      <a:gd name="T34" fmla="*/ 23 w 35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5" h="122" fill="norm" stroke="1" extrusionOk="0">
                                        <a:moveTo>
                                          <a:pt x="23" y="67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23" y="67"/>
                                        </a:lnTo>
                                        <a:close/>
                                        <a:moveTo>
                                          <a:pt x="23" y="67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5" y="100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3" y="11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3" y="11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77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5" name=""/>
                                <wps:cNvSpPr/>
                                <wps:spPr bwMode="auto">
                                  <a:xfrm>
                                    <a:off x="6762" y="1003"/>
                                    <a:ext cx="12" cy="67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67 h 67"/>
                                      <a:gd name="T2" fmla="*/ 12 w 12"/>
                                      <a:gd name="T3" fmla="*/ 0 h 67"/>
                                      <a:gd name="T4" fmla="*/ 0 w 12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6" name=""/>
                                <wps:cNvSpPr/>
                                <wps:spPr bwMode="auto">
                                  <a:xfrm>
                                    <a:off x="6739" y="1070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5"/>
                                      <a:gd name="T2" fmla="*/ 25 w 25"/>
                                      <a:gd name="T3" fmla="*/ 15 h 55"/>
                                      <a:gd name="T4" fmla="*/ 25 w 25"/>
                                      <a:gd name="T5" fmla="*/ 33 h 55"/>
                                      <a:gd name="T6" fmla="*/ 23 w 25"/>
                                      <a:gd name="T7" fmla="*/ 38 h 55"/>
                                      <a:gd name="T8" fmla="*/ 18 w 25"/>
                                      <a:gd name="T9" fmla="*/ 45 h 55"/>
                                      <a:gd name="T10" fmla="*/ 13 w 25"/>
                                      <a:gd name="T11" fmla="*/ 50 h 55"/>
                                      <a:gd name="T12" fmla="*/ 8 w 25"/>
                                      <a:gd name="T13" fmla="*/ 55 h 55"/>
                                      <a:gd name="T14" fmla="*/ 3 w 25"/>
                                      <a:gd name="T15" fmla="*/ 50 h 55"/>
                                      <a:gd name="T16" fmla="*/ 3 w 25"/>
                                      <a:gd name="T17" fmla="*/ 43 h 55"/>
                                      <a:gd name="T18" fmla="*/ 0 w 25"/>
                                      <a:gd name="T19" fmla="*/ 33 h 55"/>
                                      <a:gd name="T20" fmla="*/ 3 w 25"/>
                                      <a:gd name="T21" fmla="*/ 25 h 55"/>
                                      <a:gd name="T22" fmla="*/ 5 w 25"/>
                                      <a:gd name="T23" fmla="*/ 18 h 55"/>
                                      <a:gd name="T24" fmla="*/ 10 w 25"/>
                                      <a:gd name="T25" fmla="*/ 10 h 55"/>
                                      <a:gd name="T26" fmla="*/ 15 w 25"/>
                                      <a:gd name="T27" fmla="*/ 3 h 55"/>
                                      <a:gd name="T28" fmla="*/ 23 w 25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3" y="38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0" y="866"/>
                                    <a:ext cx="27" cy="132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74 h 132"/>
                                      <a:gd name="T2" fmla="*/ 15 w 27"/>
                                      <a:gd name="T3" fmla="*/ 0 h 132"/>
                                      <a:gd name="T4" fmla="*/ 22 w 27"/>
                                      <a:gd name="T5" fmla="*/ 74 h 132"/>
                                      <a:gd name="T6" fmla="*/ 22 w 27"/>
                                      <a:gd name="T7" fmla="*/ 74 h 132"/>
                                      <a:gd name="T8" fmla="*/ 27 w 27"/>
                                      <a:gd name="T9" fmla="*/ 92 h 132"/>
                                      <a:gd name="T10" fmla="*/ 24 w 27"/>
                                      <a:gd name="T11" fmla="*/ 107 h 132"/>
                                      <a:gd name="T12" fmla="*/ 22 w 27"/>
                                      <a:gd name="T13" fmla="*/ 114 h 132"/>
                                      <a:gd name="T14" fmla="*/ 19 w 27"/>
                                      <a:gd name="T15" fmla="*/ 119 h 132"/>
                                      <a:gd name="T16" fmla="*/ 15 w 27"/>
                                      <a:gd name="T17" fmla="*/ 127 h 132"/>
                                      <a:gd name="T18" fmla="*/ 7 w 27"/>
                                      <a:gd name="T19" fmla="*/ 132 h 132"/>
                                      <a:gd name="T20" fmla="*/ 5 w 27"/>
                                      <a:gd name="T21" fmla="*/ 124 h 132"/>
                                      <a:gd name="T22" fmla="*/ 2 w 27"/>
                                      <a:gd name="T23" fmla="*/ 117 h 132"/>
                                      <a:gd name="T24" fmla="*/ 0 w 27"/>
                                      <a:gd name="T25" fmla="*/ 107 h 132"/>
                                      <a:gd name="T26" fmla="*/ 2 w 27"/>
                                      <a:gd name="T27" fmla="*/ 99 h 132"/>
                                      <a:gd name="T28" fmla="*/ 5 w 27"/>
                                      <a:gd name="T29" fmla="*/ 92 h 132"/>
                                      <a:gd name="T30" fmla="*/ 10 w 27"/>
                                      <a:gd name="T31" fmla="*/ 84 h 132"/>
                                      <a:gd name="T32" fmla="*/ 15 w 27"/>
                                      <a:gd name="T33" fmla="*/ 77 h 132"/>
                                      <a:gd name="T34" fmla="*/ 22 w 27"/>
                                      <a:gd name="T35" fmla="*/ 74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2" fill="norm" stroke="1" extrusionOk="0">
                                        <a:moveTo>
                                          <a:pt x="22" y="74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2" y="74"/>
                                        </a:lnTo>
                                        <a:close/>
                                        <a:moveTo>
                                          <a:pt x="22" y="74"/>
                                        </a:moveTo>
                                        <a:lnTo>
                                          <a:pt x="27" y="92"/>
                                        </a:lnTo>
                                        <a:lnTo>
                                          <a:pt x="24" y="107"/>
                                        </a:lnTo>
                                        <a:lnTo>
                                          <a:pt x="22" y="114"/>
                                        </a:lnTo>
                                        <a:lnTo>
                                          <a:pt x="19" y="119"/>
                                        </a:lnTo>
                                        <a:lnTo>
                                          <a:pt x="15" y="127"/>
                                        </a:lnTo>
                                        <a:lnTo>
                                          <a:pt x="7" y="132"/>
                                        </a:lnTo>
                                        <a:lnTo>
                                          <a:pt x="5" y="124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2" y="99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10" y="84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2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8" name=""/>
                                <wps:cNvSpPr/>
                                <wps:spPr bwMode="auto">
                                  <a:xfrm>
                                    <a:off x="6735" y="866"/>
                                    <a:ext cx="7" cy="74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4 h 74"/>
                                      <a:gd name="T2" fmla="*/ 0 w 7"/>
                                      <a:gd name="T3" fmla="*/ 0 h 74"/>
                                      <a:gd name="T4" fmla="*/ 7 w 7"/>
                                      <a:gd name="T5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4" fill="norm" stroke="1" extrusionOk="0">
                                        <a:moveTo>
                                          <a:pt x="7" y="7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9" name=""/>
                                <wps:cNvSpPr/>
                                <wps:spPr bwMode="auto">
                                  <a:xfrm>
                                    <a:off x="6720" y="940"/>
                                    <a:ext cx="27" cy="58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0 h 58"/>
                                      <a:gd name="T2" fmla="*/ 27 w 27"/>
                                      <a:gd name="T3" fmla="*/ 18 h 58"/>
                                      <a:gd name="T4" fmla="*/ 24 w 27"/>
                                      <a:gd name="T5" fmla="*/ 33 h 58"/>
                                      <a:gd name="T6" fmla="*/ 22 w 27"/>
                                      <a:gd name="T7" fmla="*/ 40 h 58"/>
                                      <a:gd name="T8" fmla="*/ 19 w 27"/>
                                      <a:gd name="T9" fmla="*/ 45 h 58"/>
                                      <a:gd name="T10" fmla="*/ 15 w 27"/>
                                      <a:gd name="T11" fmla="*/ 53 h 58"/>
                                      <a:gd name="T12" fmla="*/ 7 w 27"/>
                                      <a:gd name="T13" fmla="*/ 58 h 58"/>
                                      <a:gd name="T14" fmla="*/ 5 w 27"/>
                                      <a:gd name="T15" fmla="*/ 50 h 58"/>
                                      <a:gd name="T16" fmla="*/ 2 w 27"/>
                                      <a:gd name="T17" fmla="*/ 43 h 58"/>
                                      <a:gd name="T18" fmla="*/ 0 w 27"/>
                                      <a:gd name="T19" fmla="*/ 33 h 58"/>
                                      <a:gd name="T20" fmla="*/ 2 w 27"/>
                                      <a:gd name="T21" fmla="*/ 25 h 58"/>
                                      <a:gd name="T22" fmla="*/ 5 w 27"/>
                                      <a:gd name="T23" fmla="*/ 18 h 58"/>
                                      <a:gd name="T24" fmla="*/ 10 w 27"/>
                                      <a:gd name="T25" fmla="*/ 10 h 58"/>
                                      <a:gd name="T26" fmla="*/ 15 w 27"/>
                                      <a:gd name="T27" fmla="*/ 3 h 58"/>
                                      <a:gd name="T28" fmla="*/ 22 w 27"/>
                                      <a:gd name="T2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8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9" y="4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7" y="58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0" y="823"/>
                                    <a:ext cx="27" cy="135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78 h 135"/>
                                      <a:gd name="T2" fmla="*/ 22 w 27"/>
                                      <a:gd name="T3" fmla="*/ 0 h 135"/>
                                      <a:gd name="T4" fmla="*/ 22 w 27"/>
                                      <a:gd name="T5" fmla="*/ 78 h 135"/>
                                      <a:gd name="T6" fmla="*/ 22 w 27"/>
                                      <a:gd name="T7" fmla="*/ 78 h 135"/>
                                      <a:gd name="T8" fmla="*/ 27 w 27"/>
                                      <a:gd name="T9" fmla="*/ 95 h 135"/>
                                      <a:gd name="T10" fmla="*/ 25 w 27"/>
                                      <a:gd name="T11" fmla="*/ 110 h 135"/>
                                      <a:gd name="T12" fmla="*/ 22 w 27"/>
                                      <a:gd name="T13" fmla="*/ 117 h 135"/>
                                      <a:gd name="T14" fmla="*/ 20 w 27"/>
                                      <a:gd name="T15" fmla="*/ 122 h 135"/>
                                      <a:gd name="T16" fmla="*/ 15 w 27"/>
                                      <a:gd name="T17" fmla="*/ 130 h 135"/>
                                      <a:gd name="T18" fmla="*/ 7 w 27"/>
                                      <a:gd name="T19" fmla="*/ 135 h 135"/>
                                      <a:gd name="T20" fmla="*/ 2 w 27"/>
                                      <a:gd name="T21" fmla="*/ 127 h 135"/>
                                      <a:gd name="T22" fmla="*/ 0 w 27"/>
                                      <a:gd name="T23" fmla="*/ 120 h 135"/>
                                      <a:gd name="T24" fmla="*/ 0 w 27"/>
                                      <a:gd name="T25" fmla="*/ 110 h 135"/>
                                      <a:gd name="T26" fmla="*/ 2 w 27"/>
                                      <a:gd name="T27" fmla="*/ 102 h 135"/>
                                      <a:gd name="T28" fmla="*/ 5 w 27"/>
                                      <a:gd name="T29" fmla="*/ 95 h 135"/>
                                      <a:gd name="T30" fmla="*/ 7 w 27"/>
                                      <a:gd name="T31" fmla="*/ 88 h 135"/>
                                      <a:gd name="T32" fmla="*/ 15 w 27"/>
                                      <a:gd name="T33" fmla="*/ 80 h 135"/>
                                      <a:gd name="T34" fmla="*/ 22 w 27"/>
                                      <a:gd name="T35" fmla="*/ 78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5" fill="norm" stroke="1" extrusionOk="0">
                                        <a:moveTo>
                                          <a:pt x="22" y="78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22" y="78"/>
                                        </a:lnTo>
                                        <a:close/>
                                        <a:moveTo>
                                          <a:pt x="22" y="78"/>
                                        </a:moveTo>
                                        <a:lnTo>
                                          <a:pt x="27" y="95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7" y="135"/>
                                        </a:lnTo>
                                        <a:lnTo>
                                          <a:pt x="2" y="127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5" y="95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2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1" name=""/>
                                <wps:cNvSpPr/>
                                <wps:spPr bwMode="auto">
                                  <a:xfrm>
                                    <a:off x="6732" y="823"/>
                                    <a:ext cx="1" cy="78"/>
                                  </a:xfrm>
                                  <a:custGeom>
                                    <a:avLst/>
                                    <a:gdLst>
                                      <a:gd name="T0" fmla="*/ 78 h 78"/>
                                      <a:gd name="T1" fmla="*/ 0 h 78"/>
                                      <a:gd name="T2" fmla="*/ 78 h 78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8" fill="norm" stroke="1" extrusionOk="0">
                                        <a:moveTo>
                                          <a:pt x="0" y="7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2" name=""/>
                                <wps:cNvSpPr/>
                                <wps:spPr bwMode="auto">
                                  <a:xfrm>
                                    <a:off x="6710" y="901"/>
                                    <a:ext cx="27" cy="57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0 h 57"/>
                                      <a:gd name="T2" fmla="*/ 27 w 27"/>
                                      <a:gd name="T3" fmla="*/ 17 h 57"/>
                                      <a:gd name="T4" fmla="*/ 25 w 27"/>
                                      <a:gd name="T5" fmla="*/ 32 h 57"/>
                                      <a:gd name="T6" fmla="*/ 22 w 27"/>
                                      <a:gd name="T7" fmla="*/ 39 h 57"/>
                                      <a:gd name="T8" fmla="*/ 20 w 27"/>
                                      <a:gd name="T9" fmla="*/ 44 h 57"/>
                                      <a:gd name="T10" fmla="*/ 15 w 27"/>
                                      <a:gd name="T11" fmla="*/ 52 h 57"/>
                                      <a:gd name="T12" fmla="*/ 7 w 27"/>
                                      <a:gd name="T13" fmla="*/ 57 h 57"/>
                                      <a:gd name="T14" fmla="*/ 2 w 27"/>
                                      <a:gd name="T15" fmla="*/ 49 h 57"/>
                                      <a:gd name="T16" fmla="*/ 0 w 27"/>
                                      <a:gd name="T17" fmla="*/ 42 h 57"/>
                                      <a:gd name="T18" fmla="*/ 0 w 27"/>
                                      <a:gd name="T19" fmla="*/ 32 h 57"/>
                                      <a:gd name="T20" fmla="*/ 2 w 27"/>
                                      <a:gd name="T21" fmla="*/ 24 h 57"/>
                                      <a:gd name="T22" fmla="*/ 5 w 27"/>
                                      <a:gd name="T23" fmla="*/ 17 h 57"/>
                                      <a:gd name="T24" fmla="*/ 7 w 27"/>
                                      <a:gd name="T25" fmla="*/ 10 h 57"/>
                                      <a:gd name="T26" fmla="*/ 15 w 27"/>
                                      <a:gd name="T27" fmla="*/ 2 h 57"/>
                                      <a:gd name="T28" fmla="*/ 22 w 27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7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7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20" y="44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2" y="49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2" y="793"/>
                                    <a:ext cx="25" cy="12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70 h 127"/>
                                      <a:gd name="T2" fmla="*/ 20 w 25"/>
                                      <a:gd name="T3" fmla="*/ 0 h 127"/>
                                      <a:gd name="T4" fmla="*/ 20 w 25"/>
                                      <a:gd name="T5" fmla="*/ 70 h 127"/>
                                      <a:gd name="T6" fmla="*/ 20 w 25"/>
                                      <a:gd name="T7" fmla="*/ 70 h 127"/>
                                      <a:gd name="T8" fmla="*/ 25 w 25"/>
                                      <a:gd name="T9" fmla="*/ 88 h 127"/>
                                      <a:gd name="T10" fmla="*/ 25 w 25"/>
                                      <a:gd name="T11" fmla="*/ 103 h 127"/>
                                      <a:gd name="T12" fmla="*/ 23 w 25"/>
                                      <a:gd name="T13" fmla="*/ 110 h 127"/>
                                      <a:gd name="T14" fmla="*/ 18 w 25"/>
                                      <a:gd name="T15" fmla="*/ 118 h 127"/>
                                      <a:gd name="T16" fmla="*/ 13 w 25"/>
                                      <a:gd name="T17" fmla="*/ 123 h 127"/>
                                      <a:gd name="T18" fmla="*/ 8 w 25"/>
                                      <a:gd name="T19" fmla="*/ 127 h 127"/>
                                      <a:gd name="T20" fmla="*/ 3 w 25"/>
                                      <a:gd name="T21" fmla="*/ 120 h 127"/>
                                      <a:gd name="T22" fmla="*/ 0 w 25"/>
                                      <a:gd name="T23" fmla="*/ 113 h 127"/>
                                      <a:gd name="T24" fmla="*/ 0 w 25"/>
                                      <a:gd name="T25" fmla="*/ 105 h 127"/>
                                      <a:gd name="T26" fmla="*/ 0 w 25"/>
                                      <a:gd name="T27" fmla="*/ 98 h 127"/>
                                      <a:gd name="T28" fmla="*/ 3 w 25"/>
                                      <a:gd name="T29" fmla="*/ 88 h 127"/>
                                      <a:gd name="T30" fmla="*/ 8 w 25"/>
                                      <a:gd name="T31" fmla="*/ 80 h 127"/>
                                      <a:gd name="T32" fmla="*/ 13 w 25"/>
                                      <a:gd name="T33" fmla="*/ 75 h 127"/>
                                      <a:gd name="T34" fmla="*/ 20 w 25"/>
                                      <a:gd name="T35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7" fill="norm" stroke="1" extrusionOk="0">
                                        <a:moveTo>
                                          <a:pt x="20" y="70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0" y="70"/>
                                        </a:lnTo>
                                        <a:close/>
                                        <a:moveTo>
                                          <a:pt x="20" y="70"/>
                                        </a:moveTo>
                                        <a:lnTo>
                                          <a:pt x="25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18" y="118"/>
                                        </a:lnTo>
                                        <a:lnTo>
                                          <a:pt x="13" y="123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3" y="120"/>
                                        </a:lnTo>
                                        <a:lnTo>
                                          <a:pt x="0" y="113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8" y="80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2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4" name=""/>
                                <wps:cNvSpPr/>
                                <wps:spPr bwMode="auto">
                                  <a:xfrm>
                                    <a:off x="6722" y="793"/>
                                    <a:ext cx="1" cy="70"/>
                                  </a:xfrm>
                                  <a:custGeom>
                                    <a:avLst/>
                                    <a:gdLst>
                                      <a:gd name="T0" fmla="*/ 70 h 70"/>
                                      <a:gd name="T1" fmla="*/ 0 h 70"/>
                                      <a:gd name="T2" fmla="*/ 70 h 70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5" name=""/>
                                <wps:cNvSpPr/>
                                <wps:spPr bwMode="auto">
                                  <a:xfrm>
                                    <a:off x="6702" y="86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25 w 25"/>
                                      <a:gd name="T3" fmla="*/ 18 h 57"/>
                                      <a:gd name="T4" fmla="*/ 25 w 25"/>
                                      <a:gd name="T5" fmla="*/ 33 h 57"/>
                                      <a:gd name="T6" fmla="*/ 23 w 25"/>
                                      <a:gd name="T7" fmla="*/ 40 h 57"/>
                                      <a:gd name="T8" fmla="*/ 18 w 25"/>
                                      <a:gd name="T9" fmla="*/ 48 h 57"/>
                                      <a:gd name="T10" fmla="*/ 13 w 25"/>
                                      <a:gd name="T11" fmla="*/ 53 h 57"/>
                                      <a:gd name="T12" fmla="*/ 8 w 25"/>
                                      <a:gd name="T13" fmla="*/ 57 h 57"/>
                                      <a:gd name="T14" fmla="*/ 3 w 25"/>
                                      <a:gd name="T15" fmla="*/ 50 h 57"/>
                                      <a:gd name="T16" fmla="*/ 0 w 25"/>
                                      <a:gd name="T17" fmla="*/ 43 h 57"/>
                                      <a:gd name="T18" fmla="*/ 0 w 25"/>
                                      <a:gd name="T19" fmla="*/ 35 h 57"/>
                                      <a:gd name="T20" fmla="*/ 0 w 25"/>
                                      <a:gd name="T21" fmla="*/ 28 h 57"/>
                                      <a:gd name="T22" fmla="*/ 3 w 25"/>
                                      <a:gd name="T23" fmla="*/ 18 h 57"/>
                                      <a:gd name="T24" fmla="*/ 8 w 25"/>
                                      <a:gd name="T25" fmla="*/ 10 h 57"/>
                                      <a:gd name="T26" fmla="*/ 13 w 25"/>
                                      <a:gd name="T27" fmla="*/ 5 h 57"/>
                                      <a:gd name="T28" fmla="*/ 20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5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18" y="4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0" y="748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73 h 130"/>
                                      <a:gd name="T2" fmla="*/ 10 w 25"/>
                                      <a:gd name="T3" fmla="*/ 0 h 130"/>
                                      <a:gd name="T4" fmla="*/ 22 w 25"/>
                                      <a:gd name="T5" fmla="*/ 73 h 130"/>
                                      <a:gd name="T6" fmla="*/ 22 w 25"/>
                                      <a:gd name="T7" fmla="*/ 73 h 130"/>
                                      <a:gd name="T8" fmla="*/ 25 w 25"/>
                                      <a:gd name="T9" fmla="*/ 90 h 130"/>
                                      <a:gd name="T10" fmla="*/ 25 w 25"/>
                                      <a:gd name="T11" fmla="*/ 105 h 130"/>
                                      <a:gd name="T12" fmla="*/ 22 w 25"/>
                                      <a:gd name="T13" fmla="*/ 113 h 130"/>
                                      <a:gd name="T14" fmla="*/ 20 w 25"/>
                                      <a:gd name="T15" fmla="*/ 118 h 130"/>
                                      <a:gd name="T16" fmla="*/ 15 w 25"/>
                                      <a:gd name="T17" fmla="*/ 125 h 130"/>
                                      <a:gd name="T18" fmla="*/ 7 w 25"/>
                                      <a:gd name="T19" fmla="*/ 130 h 130"/>
                                      <a:gd name="T20" fmla="*/ 5 w 25"/>
                                      <a:gd name="T21" fmla="*/ 123 h 130"/>
                                      <a:gd name="T22" fmla="*/ 2 w 25"/>
                                      <a:gd name="T23" fmla="*/ 115 h 130"/>
                                      <a:gd name="T24" fmla="*/ 0 w 25"/>
                                      <a:gd name="T25" fmla="*/ 108 h 130"/>
                                      <a:gd name="T26" fmla="*/ 0 w 25"/>
                                      <a:gd name="T27" fmla="*/ 98 h 130"/>
                                      <a:gd name="T28" fmla="*/ 2 w 25"/>
                                      <a:gd name="T29" fmla="*/ 90 h 130"/>
                                      <a:gd name="T30" fmla="*/ 7 w 25"/>
                                      <a:gd name="T31" fmla="*/ 83 h 130"/>
                                      <a:gd name="T32" fmla="*/ 15 w 25"/>
                                      <a:gd name="T33" fmla="*/ 78 h 130"/>
                                      <a:gd name="T34" fmla="*/ 22 w 25"/>
                                      <a:gd name="T35" fmla="*/ 73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22" y="73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22" y="73"/>
                                        </a:lnTo>
                                        <a:close/>
                                        <a:moveTo>
                                          <a:pt x="22" y="73"/>
                                        </a:moveTo>
                                        <a:lnTo>
                                          <a:pt x="25" y="90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2" y="113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15" y="125"/>
                                        </a:lnTo>
                                        <a:lnTo>
                                          <a:pt x="7" y="130"/>
                                        </a:lnTo>
                                        <a:lnTo>
                                          <a:pt x="5" y="123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7" y="83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22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7" name=""/>
                                <wps:cNvSpPr/>
                                <wps:spPr bwMode="auto">
                                  <a:xfrm>
                                    <a:off x="6700" y="748"/>
                                    <a:ext cx="12" cy="73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73 h 73"/>
                                      <a:gd name="T2" fmla="*/ 0 w 12"/>
                                      <a:gd name="T3" fmla="*/ 0 h 73"/>
                                      <a:gd name="T4" fmla="*/ 12 w 12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73" fill="norm" stroke="1" extrusionOk="0">
                                        <a:moveTo>
                                          <a:pt x="12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8" name=""/>
                                <wps:cNvSpPr/>
                                <wps:spPr bwMode="auto">
                                  <a:xfrm>
                                    <a:off x="6690" y="821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7"/>
                                      <a:gd name="T2" fmla="*/ 25 w 25"/>
                                      <a:gd name="T3" fmla="*/ 17 h 57"/>
                                      <a:gd name="T4" fmla="*/ 25 w 25"/>
                                      <a:gd name="T5" fmla="*/ 32 h 57"/>
                                      <a:gd name="T6" fmla="*/ 22 w 25"/>
                                      <a:gd name="T7" fmla="*/ 40 h 57"/>
                                      <a:gd name="T8" fmla="*/ 20 w 25"/>
                                      <a:gd name="T9" fmla="*/ 45 h 57"/>
                                      <a:gd name="T10" fmla="*/ 15 w 25"/>
                                      <a:gd name="T11" fmla="*/ 52 h 57"/>
                                      <a:gd name="T12" fmla="*/ 7 w 25"/>
                                      <a:gd name="T13" fmla="*/ 57 h 57"/>
                                      <a:gd name="T14" fmla="*/ 5 w 25"/>
                                      <a:gd name="T15" fmla="*/ 50 h 57"/>
                                      <a:gd name="T16" fmla="*/ 2 w 25"/>
                                      <a:gd name="T17" fmla="*/ 42 h 57"/>
                                      <a:gd name="T18" fmla="*/ 0 w 25"/>
                                      <a:gd name="T19" fmla="*/ 35 h 57"/>
                                      <a:gd name="T20" fmla="*/ 0 w 25"/>
                                      <a:gd name="T21" fmla="*/ 25 h 57"/>
                                      <a:gd name="T22" fmla="*/ 2 w 25"/>
                                      <a:gd name="T23" fmla="*/ 17 h 57"/>
                                      <a:gd name="T24" fmla="*/ 7 w 25"/>
                                      <a:gd name="T25" fmla="*/ 10 h 57"/>
                                      <a:gd name="T26" fmla="*/ 15 w 25"/>
                                      <a:gd name="T27" fmla="*/ 5 h 57"/>
                                      <a:gd name="T28" fmla="*/ 22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706"/>
                                    <a:ext cx="30" cy="140"/>
                                  </a:xfrm>
                                  <a:custGeom>
                                    <a:avLst/>
                                    <a:gdLst>
                                      <a:gd name="T0" fmla="*/ 22 w 30"/>
                                      <a:gd name="T1" fmla="*/ 77 h 140"/>
                                      <a:gd name="T2" fmla="*/ 0 w 30"/>
                                      <a:gd name="T3" fmla="*/ 0 h 140"/>
                                      <a:gd name="T4" fmla="*/ 22 w 30"/>
                                      <a:gd name="T5" fmla="*/ 77 h 140"/>
                                      <a:gd name="T6" fmla="*/ 22 w 30"/>
                                      <a:gd name="T7" fmla="*/ 77 h 140"/>
                                      <a:gd name="T8" fmla="*/ 27 w 30"/>
                                      <a:gd name="T9" fmla="*/ 95 h 140"/>
                                      <a:gd name="T10" fmla="*/ 30 w 30"/>
                                      <a:gd name="T11" fmla="*/ 112 h 140"/>
                                      <a:gd name="T12" fmla="*/ 30 w 30"/>
                                      <a:gd name="T13" fmla="*/ 120 h 140"/>
                                      <a:gd name="T14" fmla="*/ 27 w 30"/>
                                      <a:gd name="T15" fmla="*/ 127 h 140"/>
                                      <a:gd name="T16" fmla="*/ 22 w 30"/>
                                      <a:gd name="T17" fmla="*/ 132 h 140"/>
                                      <a:gd name="T18" fmla="*/ 17 w 30"/>
                                      <a:gd name="T19" fmla="*/ 140 h 140"/>
                                      <a:gd name="T20" fmla="*/ 12 w 30"/>
                                      <a:gd name="T21" fmla="*/ 132 h 140"/>
                                      <a:gd name="T22" fmla="*/ 10 w 30"/>
                                      <a:gd name="T23" fmla="*/ 122 h 140"/>
                                      <a:gd name="T24" fmla="*/ 7 w 30"/>
                                      <a:gd name="T25" fmla="*/ 115 h 140"/>
                                      <a:gd name="T26" fmla="*/ 7 w 30"/>
                                      <a:gd name="T27" fmla="*/ 105 h 140"/>
                                      <a:gd name="T28" fmla="*/ 7 w 30"/>
                                      <a:gd name="T29" fmla="*/ 97 h 140"/>
                                      <a:gd name="T30" fmla="*/ 10 w 30"/>
                                      <a:gd name="T31" fmla="*/ 90 h 140"/>
                                      <a:gd name="T32" fmla="*/ 15 w 30"/>
                                      <a:gd name="T33" fmla="*/ 82 h 140"/>
                                      <a:gd name="T34" fmla="*/ 22 w 30"/>
                                      <a:gd name="T35" fmla="*/ 7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40" fill="norm" stroke="1" extrusionOk="0">
                                        <a:moveTo>
                                          <a:pt x="22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  <a:moveTo>
                                          <a:pt x="22" y="77"/>
                                        </a:moveTo>
                                        <a:lnTo>
                                          <a:pt x="27" y="95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2" y="132"/>
                                        </a:lnTo>
                                        <a:lnTo>
                                          <a:pt x="17" y="140"/>
                                        </a:lnTo>
                                        <a:lnTo>
                                          <a:pt x="12" y="132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10" y="90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0" name=""/>
                                <wps:cNvSpPr/>
                                <wps:spPr bwMode="auto">
                                  <a:xfrm>
                                    <a:off x="6670" y="706"/>
                                    <a:ext cx="22" cy="77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77 h 77"/>
                                      <a:gd name="T2" fmla="*/ 0 w 22"/>
                                      <a:gd name="T3" fmla="*/ 0 h 77"/>
                                      <a:gd name="T4" fmla="*/ 22 w 22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77" fill="norm" stroke="1" extrusionOk="0">
                                        <a:moveTo>
                                          <a:pt x="22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1" name=""/>
                                <wps:cNvSpPr/>
                                <wps:spPr bwMode="auto">
                                  <a:xfrm>
                                    <a:off x="6677" y="783"/>
                                    <a:ext cx="23" cy="63"/>
                                  </a:xfrm>
                                  <a:custGeom>
                                    <a:avLst/>
                                    <a:gdLst>
                                      <a:gd name="T0" fmla="*/ 15 w 23"/>
                                      <a:gd name="T1" fmla="*/ 0 h 63"/>
                                      <a:gd name="T2" fmla="*/ 20 w 23"/>
                                      <a:gd name="T3" fmla="*/ 18 h 63"/>
                                      <a:gd name="T4" fmla="*/ 23 w 23"/>
                                      <a:gd name="T5" fmla="*/ 35 h 63"/>
                                      <a:gd name="T6" fmla="*/ 23 w 23"/>
                                      <a:gd name="T7" fmla="*/ 43 h 63"/>
                                      <a:gd name="T8" fmla="*/ 20 w 23"/>
                                      <a:gd name="T9" fmla="*/ 50 h 63"/>
                                      <a:gd name="T10" fmla="*/ 15 w 23"/>
                                      <a:gd name="T11" fmla="*/ 55 h 63"/>
                                      <a:gd name="T12" fmla="*/ 10 w 23"/>
                                      <a:gd name="T13" fmla="*/ 63 h 63"/>
                                      <a:gd name="T14" fmla="*/ 5 w 23"/>
                                      <a:gd name="T15" fmla="*/ 55 h 63"/>
                                      <a:gd name="T16" fmla="*/ 3 w 23"/>
                                      <a:gd name="T17" fmla="*/ 45 h 63"/>
                                      <a:gd name="T18" fmla="*/ 0 w 23"/>
                                      <a:gd name="T19" fmla="*/ 38 h 63"/>
                                      <a:gd name="T20" fmla="*/ 0 w 23"/>
                                      <a:gd name="T21" fmla="*/ 28 h 63"/>
                                      <a:gd name="T22" fmla="*/ 0 w 23"/>
                                      <a:gd name="T23" fmla="*/ 20 h 63"/>
                                      <a:gd name="T24" fmla="*/ 3 w 23"/>
                                      <a:gd name="T25" fmla="*/ 13 h 63"/>
                                      <a:gd name="T26" fmla="*/ 8 w 23"/>
                                      <a:gd name="T27" fmla="*/ 5 h 63"/>
                                      <a:gd name="T28" fmla="*/ 15 w 23"/>
                                      <a:gd name="T29" fmla="*/ 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" h="63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20" y="18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2" name=""/>
                                <wps:cNvSpPr/>
                                <wps:spPr bwMode="auto">
                                  <a:xfrm>
                                    <a:off x="6692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5"/>
                                      <a:gd name="T2" fmla="*/ 15 w 40"/>
                                      <a:gd name="T3" fmla="*/ 7 h 45"/>
                                      <a:gd name="T4" fmla="*/ 28 w 40"/>
                                      <a:gd name="T5" fmla="*/ 17 h 45"/>
                                      <a:gd name="T6" fmla="*/ 35 w 40"/>
                                      <a:gd name="T7" fmla="*/ 30 h 45"/>
                                      <a:gd name="T8" fmla="*/ 40 w 40"/>
                                      <a:gd name="T9" fmla="*/ 45 h 45"/>
                                      <a:gd name="T10" fmla="*/ 35 w 40"/>
                                      <a:gd name="T11" fmla="*/ 42 h 45"/>
                                      <a:gd name="T12" fmla="*/ 28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15 w 40"/>
                                      <a:gd name="T17" fmla="*/ 30 h 45"/>
                                      <a:gd name="T18" fmla="*/ 10 w 40"/>
                                      <a:gd name="T19" fmla="*/ 25 h 45"/>
                                      <a:gd name="T20" fmla="*/ 5 w 40"/>
                                      <a:gd name="T21" fmla="*/ 17 h 45"/>
                                      <a:gd name="T22" fmla="*/ 3 w 40"/>
                                      <a:gd name="T23" fmla="*/ 10 h 45"/>
                                      <a:gd name="T24" fmla="*/ 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3" name=""/>
                                <wps:cNvSpPr/>
                                <wps:spPr bwMode="auto">
                                  <a:xfrm>
                                    <a:off x="6692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5"/>
                                      <a:gd name="T2" fmla="*/ 15 w 40"/>
                                      <a:gd name="T3" fmla="*/ 7 h 45"/>
                                      <a:gd name="T4" fmla="*/ 28 w 40"/>
                                      <a:gd name="T5" fmla="*/ 17 h 45"/>
                                      <a:gd name="T6" fmla="*/ 35 w 40"/>
                                      <a:gd name="T7" fmla="*/ 30 h 45"/>
                                      <a:gd name="T8" fmla="*/ 40 w 40"/>
                                      <a:gd name="T9" fmla="*/ 45 h 45"/>
                                      <a:gd name="T10" fmla="*/ 35 w 40"/>
                                      <a:gd name="T11" fmla="*/ 42 h 45"/>
                                      <a:gd name="T12" fmla="*/ 28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15 w 40"/>
                                      <a:gd name="T17" fmla="*/ 30 h 45"/>
                                      <a:gd name="T18" fmla="*/ 10 w 40"/>
                                      <a:gd name="T19" fmla="*/ 25 h 45"/>
                                      <a:gd name="T20" fmla="*/ 5 w 40"/>
                                      <a:gd name="T21" fmla="*/ 17 h 45"/>
                                      <a:gd name="T22" fmla="*/ 3 w 40"/>
                                      <a:gd name="T23" fmla="*/ 10 h 45"/>
                                      <a:gd name="T24" fmla="*/ 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935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35 w 75"/>
                                      <a:gd name="T1" fmla="*/ 63 h 110"/>
                                      <a:gd name="T2" fmla="*/ 50 w 75"/>
                                      <a:gd name="T3" fmla="*/ 70 h 110"/>
                                      <a:gd name="T4" fmla="*/ 63 w 75"/>
                                      <a:gd name="T5" fmla="*/ 80 h 110"/>
                                      <a:gd name="T6" fmla="*/ 70 w 75"/>
                                      <a:gd name="T7" fmla="*/ 93 h 110"/>
                                      <a:gd name="T8" fmla="*/ 75 w 75"/>
                                      <a:gd name="T9" fmla="*/ 110 h 110"/>
                                      <a:gd name="T10" fmla="*/ 68 w 75"/>
                                      <a:gd name="T11" fmla="*/ 108 h 110"/>
                                      <a:gd name="T12" fmla="*/ 63 w 75"/>
                                      <a:gd name="T13" fmla="*/ 105 h 110"/>
                                      <a:gd name="T14" fmla="*/ 55 w 75"/>
                                      <a:gd name="T15" fmla="*/ 100 h 110"/>
                                      <a:gd name="T16" fmla="*/ 50 w 75"/>
                                      <a:gd name="T17" fmla="*/ 95 h 110"/>
                                      <a:gd name="T18" fmla="*/ 45 w 75"/>
                                      <a:gd name="T19" fmla="*/ 88 h 110"/>
                                      <a:gd name="T20" fmla="*/ 40 w 75"/>
                                      <a:gd name="T21" fmla="*/ 80 h 110"/>
                                      <a:gd name="T22" fmla="*/ 38 w 75"/>
                                      <a:gd name="T23" fmla="*/ 70 h 110"/>
                                      <a:gd name="T24" fmla="*/ 35 w 75"/>
                                      <a:gd name="T25" fmla="*/ 63 h 110"/>
                                      <a:gd name="T26" fmla="*/ 35 w 75"/>
                                      <a:gd name="T27" fmla="*/ 63 h 110"/>
                                      <a:gd name="T28" fmla="*/ 0 w 75"/>
                                      <a:gd name="T29" fmla="*/ 0 h 110"/>
                                      <a:gd name="T30" fmla="*/ 35 w 75"/>
                                      <a:gd name="T31" fmla="*/ 63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50" y="70"/>
                                        </a:lnTo>
                                        <a:lnTo>
                                          <a:pt x="63" y="80"/>
                                        </a:lnTo>
                                        <a:lnTo>
                                          <a:pt x="70" y="93"/>
                                        </a:lnTo>
                                        <a:lnTo>
                                          <a:pt x="75" y="110"/>
                                        </a:lnTo>
                                        <a:lnTo>
                                          <a:pt x="68" y="108"/>
                                        </a:lnTo>
                                        <a:lnTo>
                                          <a:pt x="63" y="105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50" y="95"/>
                                        </a:lnTo>
                                        <a:lnTo>
                                          <a:pt x="45" y="88"/>
                                        </a:lnTo>
                                        <a:lnTo>
                                          <a:pt x="40" y="80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5" name=""/>
                                <wps:cNvSpPr/>
                                <wps:spPr bwMode="auto">
                                  <a:xfrm>
                                    <a:off x="6696" y="998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7"/>
                                      <a:gd name="T2" fmla="*/ 15 w 40"/>
                                      <a:gd name="T3" fmla="*/ 7 h 47"/>
                                      <a:gd name="T4" fmla="*/ 28 w 40"/>
                                      <a:gd name="T5" fmla="*/ 17 h 47"/>
                                      <a:gd name="T6" fmla="*/ 35 w 40"/>
                                      <a:gd name="T7" fmla="*/ 30 h 47"/>
                                      <a:gd name="T8" fmla="*/ 40 w 40"/>
                                      <a:gd name="T9" fmla="*/ 47 h 47"/>
                                      <a:gd name="T10" fmla="*/ 33 w 40"/>
                                      <a:gd name="T11" fmla="*/ 45 h 47"/>
                                      <a:gd name="T12" fmla="*/ 28 w 40"/>
                                      <a:gd name="T13" fmla="*/ 42 h 47"/>
                                      <a:gd name="T14" fmla="*/ 20 w 40"/>
                                      <a:gd name="T15" fmla="*/ 37 h 47"/>
                                      <a:gd name="T16" fmla="*/ 15 w 40"/>
                                      <a:gd name="T17" fmla="*/ 32 h 47"/>
                                      <a:gd name="T18" fmla="*/ 10 w 40"/>
                                      <a:gd name="T19" fmla="*/ 25 h 47"/>
                                      <a:gd name="T20" fmla="*/ 5 w 40"/>
                                      <a:gd name="T21" fmla="*/ 17 h 47"/>
                                      <a:gd name="T22" fmla="*/ 3 w 40"/>
                                      <a:gd name="T23" fmla="*/ 7 h 47"/>
                                      <a:gd name="T24" fmla="*/ 0 w 40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7"/>
                                        </a:lnTo>
                                        <a:lnTo>
                                          <a:pt x="33" y="45"/>
                                        </a:lnTo>
                                        <a:lnTo>
                                          <a:pt x="28" y="4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6" name=""/>
                                <wps:cNvSpPr/>
                                <wps:spPr bwMode="auto">
                                  <a:xfrm>
                                    <a:off x="6662" y="935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3 h 63"/>
                                      <a:gd name="T2" fmla="*/ 0 w 35"/>
                                      <a:gd name="T3" fmla="*/ 0 h 63"/>
                                      <a:gd name="T4" fmla="*/ 35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7" name=""/>
                                <wps:cNvSpPr/>
                                <wps:spPr bwMode="auto">
                                  <a:xfrm>
                                    <a:off x="668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5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8 h 40"/>
                                      <a:gd name="T14" fmla="*/ 20 w 42"/>
                                      <a:gd name="T15" fmla="*/ 33 h 40"/>
                                      <a:gd name="T16" fmla="*/ 15 w 42"/>
                                      <a:gd name="T17" fmla="*/ 28 h 40"/>
                                      <a:gd name="T18" fmla="*/ 7 w 42"/>
                                      <a:gd name="T19" fmla="*/ 23 h 40"/>
                                      <a:gd name="T20" fmla="*/ 5 w 42"/>
                                      <a:gd name="T21" fmla="*/ 15 h 40"/>
                                      <a:gd name="T22" fmla="*/ 0 w 42"/>
                                      <a:gd name="T23" fmla="*/ 8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8" name=""/>
                                <wps:cNvSpPr/>
                                <wps:spPr bwMode="auto">
                                  <a:xfrm>
                                    <a:off x="668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5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8 h 40"/>
                                      <a:gd name="T14" fmla="*/ 20 w 42"/>
                                      <a:gd name="T15" fmla="*/ 33 h 40"/>
                                      <a:gd name="T16" fmla="*/ 15 w 42"/>
                                      <a:gd name="T17" fmla="*/ 28 h 40"/>
                                      <a:gd name="T18" fmla="*/ 7 w 42"/>
                                      <a:gd name="T19" fmla="*/ 23 h 40"/>
                                      <a:gd name="T20" fmla="*/ 5 w 42"/>
                                      <a:gd name="T21" fmla="*/ 15 h 40"/>
                                      <a:gd name="T22" fmla="*/ 0 w 42"/>
                                      <a:gd name="T23" fmla="*/ 8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9" name=""/>
                                <wps:cNvSpPr/>
                                <wps:spPr bwMode="auto">
                                  <a:xfrm>
                                    <a:off x="6645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9 h 59"/>
                                      <a:gd name="T2" fmla="*/ 0 w 40"/>
                                      <a:gd name="T3" fmla="*/ 0 h 59"/>
                                      <a:gd name="T4" fmla="*/ 4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40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0" name=""/>
                                <wps:cNvSpPr/>
                                <wps:spPr bwMode="auto">
                                  <a:xfrm>
                                    <a:off x="6645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9 h 59"/>
                                      <a:gd name="T2" fmla="*/ 0 w 40"/>
                                      <a:gd name="T3" fmla="*/ 0 h 59"/>
                                      <a:gd name="T4" fmla="*/ 4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40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1" name=""/>
                                <wps:cNvSpPr/>
                                <wps:spPr bwMode="auto">
                                  <a:xfrm>
                                    <a:off x="6672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15 w 43"/>
                                      <a:gd name="T3" fmla="*/ 5 h 37"/>
                                      <a:gd name="T4" fmla="*/ 28 w 43"/>
                                      <a:gd name="T5" fmla="*/ 13 h 37"/>
                                      <a:gd name="T6" fmla="*/ 38 w 43"/>
                                      <a:gd name="T7" fmla="*/ 25 h 37"/>
                                      <a:gd name="T8" fmla="*/ 43 w 43"/>
                                      <a:gd name="T9" fmla="*/ 37 h 37"/>
                                      <a:gd name="T10" fmla="*/ 38 w 43"/>
                                      <a:gd name="T11" fmla="*/ 37 h 37"/>
                                      <a:gd name="T12" fmla="*/ 30 w 43"/>
                                      <a:gd name="T13" fmla="*/ 35 h 37"/>
                                      <a:gd name="T14" fmla="*/ 23 w 43"/>
                                      <a:gd name="T15" fmla="*/ 32 h 37"/>
                                      <a:gd name="T16" fmla="*/ 15 w 43"/>
                                      <a:gd name="T17" fmla="*/ 27 h 37"/>
                                      <a:gd name="T18" fmla="*/ 10 w 43"/>
                                      <a:gd name="T19" fmla="*/ 23 h 37"/>
                                      <a:gd name="T20" fmla="*/ 5 w 43"/>
                                      <a:gd name="T21" fmla="*/ 15 h 37"/>
                                      <a:gd name="T22" fmla="*/ 3 w 43"/>
                                      <a:gd name="T23" fmla="*/ 8 h 37"/>
                                      <a:gd name="T24" fmla="*/ 0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3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38" y="37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2" name=""/>
                                <wps:cNvSpPr/>
                                <wps:spPr bwMode="auto">
                                  <a:xfrm>
                                    <a:off x="6672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15 w 43"/>
                                      <a:gd name="T3" fmla="*/ 5 h 37"/>
                                      <a:gd name="T4" fmla="*/ 28 w 43"/>
                                      <a:gd name="T5" fmla="*/ 13 h 37"/>
                                      <a:gd name="T6" fmla="*/ 38 w 43"/>
                                      <a:gd name="T7" fmla="*/ 25 h 37"/>
                                      <a:gd name="T8" fmla="*/ 43 w 43"/>
                                      <a:gd name="T9" fmla="*/ 37 h 37"/>
                                      <a:gd name="T10" fmla="*/ 38 w 43"/>
                                      <a:gd name="T11" fmla="*/ 37 h 37"/>
                                      <a:gd name="T12" fmla="*/ 30 w 43"/>
                                      <a:gd name="T13" fmla="*/ 35 h 37"/>
                                      <a:gd name="T14" fmla="*/ 23 w 43"/>
                                      <a:gd name="T15" fmla="*/ 32 h 37"/>
                                      <a:gd name="T16" fmla="*/ 15 w 43"/>
                                      <a:gd name="T17" fmla="*/ 27 h 37"/>
                                      <a:gd name="T18" fmla="*/ 10 w 43"/>
                                      <a:gd name="T19" fmla="*/ 23 h 37"/>
                                      <a:gd name="T20" fmla="*/ 5 w 43"/>
                                      <a:gd name="T21" fmla="*/ 15 h 37"/>
                                      <a:gd name="T22" fmla="*/ 3 w 43"/>
                                      <a:gd name="T23" fmla="*/ 8 h 37"/>
                                      <a:gd name="T24" fmla="*/ 0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3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38" y="37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3" name=""/>
                                <wps:cNvSpPr/>
                                <wps:spPr bwMode="auto">
                                  <a:xfrm>
                                    <a:off x="663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2 h 52"/>
                                      <a:gd name="T2" fmla="*/ 0 w 42"/>
                                      <a:gd name="T3" fmla="*/ 0 h 52"/>
                                      <a:gd name="T4" fmla="*/ 42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4" name=""/>
                                <wps:cNvSpPr/>
                                <wps:spPr bwMode="auto">
                                  <a:xfrm>
                                    <a:off x="663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2 h 52"/>
                                      <a:gd name="T2" fmla="*/ 0 w 42"/>
                                      <a:gd name="T3" fmla="*/ 0 h 52"/>
                                      <a:gd name="T4" fmla="*/ 42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5" name=""/>
                                <wps:cNvSpPr/>
                                <wps:spPr bwMode="auto">
                                  <a:xfrm>
                                    <a:off x="6660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5"/>
                                      <a:gd name="T2" fmla="*/ 17 w 47"/>
                                      <a:gd name="T3" fmla="*/ 2 h 35"/>
                                      <a:gd name="T4" fmla="*/ 30 w 47"/>
                                      <a:gd name="T5" fmla="*/ 10 h 35"/>
                                      <a:gd name="T6" fmla="*/ 40 w 47"/>
                                      <a:gd name="T7" fmla="*/ 22 h 35"/>
                                      <a:gd name="T8" fmla="*/ 47 w 47"/>
                                      <a:gd name="T9" fmla="*/ 35 h 35"/>
                                      <a:gd name="T10" fmla="*/ 40 w 47"/>
                                      <a:gd name="T11" fmla="*/ 35 h 35"/>
                                      <a:gd name="T12" fmla="*/ 32 w 47"/>
                                      <a:gd name="T13" fmla="*/ 35 h 35"/>
                                      <a:gd name="T14" fmla="*/ 25 w 47"/>
                                      <a:gd name="T15" fmla="*/ 30 h 35"/>
                                      <a:gd name="T16" fmla="*/ 17 w 47"/>
                                      <a:gd name="T17" fmla="*/ 25 h 35"/>
                                      <a:gd name="T18" fmla="*/ 12 w 47"/>
                                      <a:gd name="T19" fmla="*/ 20 h 35"/>
                                      <a:gd name="T20" fmla="*/ 5 w 47"/>
                                      <a:gd name="T21" fmla="*/ 15 h 35"/>
                                      <a:gd name="T22" fmla="*/ 2 w 47"/>
                                      <a:gd name="T23" fmla="*/ 7 h 35"/>
                                      <a:gd name="T24" fmla="*/ 0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6" name=""/>
                                <wps:cNvSpPr/>
                                <wps:spPr bwMode="auto">
                                  <a:xfrm>
                                    <a:off x="6660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5"/>
                                      <a:gd name="T2" fmla="*/ 17 w 47"/>
                                      <a:gd name="T3" fmla="*/ 2 h 35"/>
                                      <a:gd name="T4" fmla="*/ 30 w 47"/>
                                      <a:gd name="T5" fmla="*/ 10 h 35"/>
                                      <a:gd name="T6" fmla="*/ 40 w 47"/>
                                      <a:gd name="T7" fmla="*/ 22 h 35"/>
                                      <a:gd name="T8" fmla="*/ 47 w 47"/>
                                      <a:gd name="T9" fmla="*/ 35 h 35"/>
                                      <a:gd name="T10" fmla="*/ 40 w 47"/>
                                      <a:gd name="T11" fmla="*/ 35 h 35"/>
                                      <a:gd name="T12" fmla="*/ 32 w 47"/>
                                      <a:gd name="T13" fmla="*/ 35 h 35"/>
                                      <a:gd name="T14" fmla="*/ 25 w 47"/>
                                      <a:gd name="T15" fmla="*/ 30 h 35"/>
                                      <a:gd name="T16" fmla="*/ 17 w 47"/>
                                      <a:gd name="T17" fmla="*/ 25 h 35"/>
                                      <a:gd name="T18" fmla="*/ 12 w 47"/>
                                      <a:gd name="T19" fmla="*/ 20 h 35"/>
                                      <a:gd name="T20" fmla="*/ 5 w 47"/>
                                      <a:gd name="T21" fmla="*/ 15 h 35"/>
                                      <a:gd name="T22" fmla="*/ 2 w 47"/>
                                      <a:gd name="T23" fmla="*/ 7 h 35"/>
                                      <a:gd name="T24" fmla="*/ 0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7" name=""/>
                                <wps:cNvSpPr/>
                                <wps:spPr bwMode="auto">
                                  <a:xfrm>
                                    <a:off x="6613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8 h 58"/>
                                      <a:gd name="T2" fmla="*/ 0 w 47"/>
                                      <a:gd name="T3" fmla="*/ 0 h 58"/>
                                      <a:gd name="T4" fmla="*/ 47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4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8" name=""/>
                                <wps:cNvSpPr/>
                                <wps:spPr bwMode="auto">
                                  <a:xfrm>
                                    <a:off x="6613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8 h 58"/>
                                      <a:gd name="T2" fmla="*/ 0 w 47"/>
                                      <a:gd name="T3" fmla="*/ 0 h 58"/>
                                      <a:gd name="T4" fmla="*/ 47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4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9" name=""/>
                                <wps:cNvSpPr/>
                                <wps:spPr bwMode="auto">
                                  <a:xfrm>
                                    <a:off x="6645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8"/>
                                      <a:gd name="T2" fmla="*/ 17 w 47"/>
                                      <a:gd name="T3" fmla="*/ 5 h 38"/>
                                      <a:gd name="T4" fmla="*/ 30 w 47"/>
                                      <a:gd name="T5" fmla="*/ 13 h 38"/>
                                      <a:gd name="T6" fmla="*/ 40 w 47"/>
                                      <a:gd name="T7" fmla="*/ 23 h 38"/>
                                      <a:gd name="T8" fmla="*/ 47 w 47"/>
                                      <a:gd name="T9" fmla="*/ 38 h 38"/>
                                      <a:gd name="T10" fmla="*/ 40 w 47"/>
                                      <a:gd name="T11" fmla="*/ 38 h 38"/>
                                      <a:gd name="T12" fmla="*/ 32 w 47"/>
                                      <a:gd name="T13" fmla="*/ 35 h 38"/>
                                      <a:gd name="T14" fmla="*/ 25 w 47"/>
                                      <a:gd name="T15" fmla="*/ 33 h 38"/>
                                      <a:gd name="T16" fmla="*/ 20 w 47"/>
                                      <a:gd name="T17" fmla="*/ 28 h 38"/>
                                      <a:gd name="T18" fmla="*/ 12 w 47"/>
                                      <a:gd name="T19" fmla="*/ 23 h 38"/>
                                      <a:gd name="T20" fmla="*/ 8 w 47"/>
                                      <a:gd name="T21" fmla="*/ 15 h 38"/>
                                      <a:gd name="T22" fmla="*/ 3 w 47"/>
                                      <a:gd name="T23" fmla="*/ 8 h 38"/>
                                      <a:gd name="T24" fmla="*/ 0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0" y="38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40055" y="45720"/>
                                  <a:ext cx="323850" cy="661035"/>
                                  <a:chOff x="6354" y="486"/>
                                  <a:chExt cx="510" cy="1041"/>
                                </a:xfrm>
                              </wpg:grpSpPr>
                              <wps:wsp>
                                <wps:cNvPr id="600" name=""/>
                                <wps:cNvSpPr/>
                                <wps:spPr bwMode="auto">
                                  <a:xfrm>
                                    <a:off x="6645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8"/>
                                      <a:gd name="T2" fmla="*/ 17 w 47"/>
                                      <a:gd name="T3" fmla="*/ 5 h 38"/>
                                      <a:gd name="T4" fmla="*/ 30 w 47"/>
                                      <a:gd name="T5" fmla="*/ 13 h 38"/>
                                      <a:gd name="T6" fmla="*/ 40 w 47"/>
                                      <a:gd name="T7" fmla="*/ 23 h 38"/>
                                      <a:gd name="T8" fmla="*/ 47 w 47"/>
                                      <a:gd name="T9" fmla="*/ 38 h 38"/>
                                      <a:gd name="T10" fmla="*/ 40 w 47"/>
                                      <a:gd name="T11" fmla="*/ 38 h 38"/>
                                      <a:gd name="T12" fmla="*/ 32 w 47"/>
                                      <a:gd name="T13" fmla="*/ 35 h 38"/>
                                      <a:gd name="T14" fmla="*/ 25 w 47"/>
                                      <a:gd name="T15" fmla="*/ 33 h 38"/>
                                      <a:gd name="T16" fmla="*/ 20 w 47"/>
                                      <a:gd name="T17" fmla="*/ 28 h 38"/>
                                      <a:gd name="T18" fmla="*/ 12 w 47"/>
                                      <a:gd name="T19" fmla="*/ 23 h 38"/>
                                      <a:gd name="T20" fmla="*/ 8 w 47"/>
                                      <a:gd name="T21" fmla="*/ 15 h 38"/>
                                      <a:gd name="T22" fmla="*/ 3 w 47"/>
                                      <a:gd name="T23" fmla="*/ 8 h 38"/>
                                      <a:gd name="T24" fmla="*/ 0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0" y="38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1" name=""/>
                                <wps:cNvSpPr/>
                                <wps:spPr bwMode="auto">
                                  <a:xfrm>
                                    <a:off x="6598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5 h 55"/>
                                      <a:gd name="T2" fmla="*/ 0 w 47"/>
                                      <a:gd name="T3" fmla="*/ 0 h 55"/>
                                      <a:gd name="T4" fmla="*/ 47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2" name=""/>
                                <wps:cNvSpPr/>
                                <wps:spPr bwMode="auto">
                                  <a:xfrm>
                                    <a:off x="6598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5 h 55"/>
                                      <a:gd name="T2" fmla="*/ 0 w 47"/>
                                      <a:gd name="T3" fmla="*/ 0 h 55"/>
                                      <a:gd name="T4" fmla="*/ 47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3" name=""/>
                                <wps:cNvSpPr/>
                                <wps:spPr bwMode="auto">
                                  <a:xfrm>
                                    <a:off x="6633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40"/>
                                      <a:gd name="T2" fmla="*/ 10 w 44"/>
                                      <a:gd name="T3" fmla="*/ 0 h 40"/>
                                      <a:gd name="T4" fmla="*/ 17 w 44"/>
                                      <a:gd name="T5" fmla="*/ 2 h 40"/>
                                      <a:gd name="T6" fmla="*/ 24 w 44"/>
                                      <a:gd name="T7" fmla="*/ 5 h 40"/>
                                      <a:gd name="T8" fmla="*/ 29 w 44"/>
                                      <a:gd name="T9" fmla="*/ 10 h 40"/>
                                      <a:gd name="T10" fmla="*/ 34 w 44"/>
                                      <a:gd name="T11" fmla="*/ 15 h 40"/>
                                      <a:gd name="T12" fmla="*/ 39 w 44"/>
                                      <a:gd name="T13" fmla="*/ 22 h 40"/>
                                      <a:gd name="T14" fmla="*/ 42 w 44"/>
                                      <a:gd name="T15" fmla="*/ 30 h 40"/>
                                      <a:gd name="T16" fmla="*/ 44 w 44"/>
                                      <a:gd name="T17" fmla="*/ 40 h 40"/>
                                      <a:gd name="T18" fmla="*/ 39 w 44"/>
                                      <a:gd name="T19" fmla="*/ 40 h 40"/>
                                      <a:gd name="T20" fmla="*/ 32 w 44"/>
                                      <a:gd name="T21" fmla="*/ 37 h 40"/>
                                      <a:gd name="T22" fmla="*/ 24 w 44"/>
                                      <a:gd name="T23" fmla="*/ 35 h 40"/>
                                      <a:gd name="T24" fmla="*/ 17 w 44"/>
                                      <a:gd name="T25" fmla="*/ 30 h 40"/>
                                      <a:gd name="T26" fmla="*/ 12 w 44"/>
                                      <a:gd name="T27" fmla="*/ 22 h 40"/>
                                      <a:gd name="T28" fmla="*/ 5 w 44"/>
                                      <a:gd name="T29" fmla="*/ 15 h 40"/>
                                      <a:gd name="T30" fmla="*/ 2 w 44"/>
                                      <a:gd name="T31" fmla="*/ 7 h 40"/>
                                      <a:gd name="T32" fmla="*/ 0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4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4" name=""/>
                                <wps:cNvSpPr/>
                                <wps:spPr bwMode="auto">
                                  <a:xfrm>
                                    <a:off x="6633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40"/>
                                      <a:gd name="T2" fmla="*/ 10 w 44"/>
                                      <a:gd name="T3" fmla="*/ 0 h 40"/>
                                      <a:gd name="T4" fmla="*/ 17 w 44"/>
                                      <a:gd name="T5" fmla="*/ 2 h 40"/>
                                      <a:gd name="T6" fmla="*/ 24 w 44"/>
                                      <a:gd name="T7" fmla="*/ 5 h 40"/>
                                      <a:gd name="T8" fmla="*/ 29 w 44"/>
                                      <a:gd name="T9" fmla="*/ 10 h 40"/>
                                      <a:gd name="T10" fmla="*/ 34 w 44"/>
                                      <a:gd name="T11" fmla="*/ 15 h 40"/>
                                      <a:gd name="T12" fmla="*/ 39 w 44"/>
                                      <a:gd name="T13" fmla="*/ 22 h 40"/>
                                      <a:gd name="T14" fmla="*/ 42 w 44"/>
                                      <a:gd name="T15" fmla="*/ 30 h 40"/>
                                      <a:gd name="T16" fmla="*/ 44 w 44"/>
                                      <a:gd name="T17" fmla="*/ 40 h 40"/>
                                      <a:gd name="T18" fmla="*/ 39 w 44"/>
                                      <a:gd name="T19" fmla="*/ 40 h 40"/>
                                      <a:gd name="T20" fmla="*/ 32 w 44"/>
                                      <a:gd name="T21" fmla="*/ 37 h 40"/>
                                      <a:gd name="T22" fmla="*/ 24 w 44"/>
                                      <a:gd name="T23" fmla="*/ 35 h 40"/>
                                      <a:gd name="T24" fmla="*/ 17 w 44"/>
                                      <a:gd name="T25" fmla="*/ 30 h 40"/>
                                      <a:gd name="T26" fmla="*/ 12 w 44"/>
                                      <a:gd name="T27" fmla="*/ 22 h 40"/>
                                      <a:gd name="T28" fmla="*/ 5 w 44"/>
                                      <a:gd name="T29" fmla="*/ 15 h 40"/>
                                      <a:gd name="T30" fmla="*/ 2 w 44"/>
                                      <a:gd name="T31" fmla="*/ 7 h 40"/>
                                      <a:gd name="T32" fmla="*/ 0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4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5" name=""/>
                                <wps:cNvSpPr/>
                                <wps:spPr bwMode="auto">
                                  <a:xfrm>
                                    <a:off x="6585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63 h 63"/>
                                      <a:gd name="T2" fmla="*/ 0 w 48"/>
                                      <a:gd name="T3" fmla="*/ 0 h 63"/>
                                      <a:gd name="T4" fmla="*/ 48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48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6" name=""/>
                                <wps:cNvSpPr/>
                                <wps:spPr bwMode="auto">
                                  <a:xfrm>
                                    <a:off x="6585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63 h 63"/>
                                      <a:gd name="T2" fmla="*/ 0 w 48"/>
                                      <a:gd name="T3" fmla="*/ 0 h 63"/>
                                      <a:gd name="T4" fmla="*/ 48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48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7" name=""/>
                                <wps:cNvSpPr/>
                                <wps:spPr bwMode="auto">
                                  <a:xfrm>
                                    <a:off x="6670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2 w 69"/>
                                      <a:gd name="T1" fmla="*/ 67 h 120"/>
                                      <a:gd name="T2" fmla="*/ 0 w 69"/>
                                      <a:gd name="T3" fmla="*/ 0 h 120"/>
                                      <a:gd name="T4" fmla="*/ 32 w 69"/>
                                      <a:gd name="T5" fmla="*/ 67 h 120"/>
                                      <a:gd name="T6" fmla="*/ 32 w 69"/>
                                      <a:gd name="T7" fmla="*/ 67 h 120"/>
                                      <a:gd name="T8" fmla="*/ 32 w 69"/>
                                      <a:gd name="T9" fmla="*/ 67 h 120"/>
                                      <a:gd name="T10" fmla="*/ 47 w 69"/>
                                      <a:gd name="T11" fmla="*/ 75 h 120"/>
                                      <a:gd name="T12" fmla="*/ 57 w 69"/>
                                      <a:gd name="T13" fmla="*/ 87 h 120"/>
                                      <a:gd name="T14" fmla="*/ 65 w 69"/>
                                      <a:gd name="T15" fmla="*/ 102 h 120"/>
                                      <a:gd name="T16" fmla="*/ 69 w 69"/>
                                      <a:gd name="T17" fmla="*/ 120 h 120"/>
                                      <a:gd name="T18" fmla="*/ 62 w 69"/>
                                      <a:gd name="T19" fmla="*/ 117 h 120"/>
                                      <a:gd name="T20" fmla="*/ 55 w 69"/>
                                      <a:gd name="T21" fmla="*/ 115 h 120"/>
                                      <a:gd name="T22" fmla="*/ 47 w 69"/>
                                      <a:gd name="T23" fmla="*/ 107 h 120"/>
                                      <a:gd name="T24" fmla="*/ 42 w 69"/>
                                      <a:gd name="T25" fmla="*/ 102 h 120"/>
                                      <a:gd name="T26" fmla="*/ 37 w 69"/>
                                      <a:gd name="T27" fmla="*/ 95 h 120"/>
                                      <a:gd name="T28" fmla="*/ 35 w 69"/>
                                      <a:gd name="T29" fmla="*/ 85 h 120"/>
                                      <a:gd name="T30" fmla="*/ 32 w 69"/>
                                      <a:gd name="T31" fmla="*/ 77 h 120"/>
                                      <a:gd name="T32" fmla="*/ 32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9" y="120"/>
                                        </a:lnTo>
                                        <a:lnTo>
                                          <a:pt x="62" y="117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8" name=""/>
                                <wps:cNvSpPr/>
                                <wps:spPr bwMode="auto">
                                  <a:xfrm>
                                    <a:off x="6670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2 w 69"/>
                                      <a:gd name="T1" fmla="*/ 67 h 120"/>
                                      <a:gd name="T2" fmla="*/ 0 w 69"/>
                                      <a:gd name="T3" fmla="*/ 0 h 120"/>
                                      <a:gd name="T4" fmla="*/ 32 w 69"/>
                                      <a:gd name="T5" fmla="*/ 67 h 120"/>
                                      <a:gd name="T6" fmla="*/ 32 w 69"/>
                                      <a:gd name="T7" fmla="*/ 67 h 120"/>
                                      <a:gd name="T8" fmla="*/ 32 w 69"/>
                                      <a:gd name="T9" fmla="*/ 67 h 120"/>
                                      <a:gd name="T10" fmla="*/ 47 w 69"/>
                                      <a:gd name="T11" fmla="*/ 75 h 120"/>
                                      <a:gd name="T12" fmla="*/ 57 w 69"/>
                                      <a:gd name="T13" fmla="*/ 87 h 120"/>
                                      <a:gd name="T14" fmla="*/ 65 w 69"/>
                                      <a:gd name="T15" fmla="*/ 102 h 120"/>
                                      <a:gd name="T16" fmla="*/ 69 w 69"/>
                                      <a:gd name="T17" fmla="*/ 120 h 120"/>
                                      <a:gd name="T18" fmla="*/ 62 w 69"/>
                                      <a:gd name="T19" fmla="*/ 117 h 120"/>
                                      <a:gd name="T20" fmla="*/ 55 w 69"/>
                                      <a:gd name="T21" fmla="*/ 115 h 120"/>
                                      <a:gd name="T22" fmla="*/ 47 w 69"/>
                                      <a:gd name="T23" fmla="*/ 107 h 120"/>
                                      <a:gd name="T24" fmla="*/ 42 w 69"/>
                                      <a:gd name="T25" fmla="*/ 102 h 120"/>
                                      <a:gd name="T26" fmla="*/ 37 w 69"/>
                                      <a:gd name="T27" fmla="*/ 95 h 120"/>
                                      <a:gd name="T28" fmla="*/ 35 w 69"/>
                                      <a:gd name="T29" fmla="*/ 85 h 120"/>
                                      <a:gd name="T30" fmla="*/ 32 w 69"/>
                                      <a:gd name="T31" fmla="*/ 77 h 120"/>
                                      <a:gd name="T32" fmla="*/ 32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9" y="120"/>
                                        </a:lnTo>
                                        <a:lnTo>
                                          <a:pt x="62" y="117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2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9" name=""/>
                                <wps:cNvSpPr/>
                                <wps:spPr bwMode="auto">
                                  <a:xfrm>
                                    <a:off x="6677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5 w 72"/>
                                      <a:gd name="T1" fmla="*/ 62 h 112"/>
                                      <a:gd name="T2" fmla="*/ 0 w 72"/>
                                      <a:gd name="T3" fmla="*/ 0 h 112"/>
                                      <a:gd name="T4" fmla="*/ 35 w 72"/>
                                      <a:gd name="T5" fmla="*/ 62 h 112"/>
                                      <a:gd name="T6" fmla="*/ 35 w 72"/>
                                      <a:gd name="T7" fmla="*/ 62 h 112"/>
                                      <a:gd name="T8" fmla="*/ 35 w 72"/>
                                      <a:gd name="T9" fmla="*/ 62 h 112"/>
                                      <a:gd name="T10" fmla="*/ 50 w 72"/>
                                      <a:gd name="T11" fmla="*/ 70 h 112"/>
                                      <a:gd name="T12" fmla="*/ 60 w 72"/>
                                      <a:gd name="T13" fmla="*/ 82 h 112"/>
                                      <a:gd name="T14" fmla="*/ 67 w 72"/>
                                      <a:gd name="T15" fmla="*/ 97 h 112"/>
                                      <a:gd name="T16" fmla="*/ 72 w 72"/>
                                      <a:gd name="T17" fmla="*/ 112 h 112"/>
                                      <a:gd name="T18" fmla="*/ 65 w 72"/>
                                      <a:gd name="T19" fmla="*/ 112 h 112"/>
                                      <a:gd name="T20" fmla="*/ 58 w 72"/>
                                      <a:gd name="T21" fmla="*/ 107 h 112"/>
                                      <a:gd name="T22" fmla="*/ 50 w 72"/>
                                      <a:gd name="T23" fmla="*/ 102 h 112"/>
                                      <a:gd name="T24" fmla="*/ 45 w 72"/>
                                      <a:gd name="T25" fmla="*/ 95 h 112"/>
                                      <a:gd name="T26" fmla="*/ 40 w 72"/>
                                      <a:gd name="T27" fmla="*/ 87 h 112"/>
                                      <a:gd name="T28" fmla="*/ 35 w 72"/>
                                      <a:gd name="T29" fmla="*/ 80 h 112"/>
                                      <a:gd name="T30" fmla="*/ 35 w 72"/>
                                      <a:gd name="T31" fmla="*/ 70 h 112"/>
                                      <a:gd name="T32" fmla="*/ 35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7" y="97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8" y="10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5" y="70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0" name=""/>
                                <wps:cNvSpPr/>
                                <wps:spPr bwMode="auto">
                                  <a:xfrm>
                                    <a:off x="6677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5 w 72"/>
                                      <a:gd name="T1" fmla="*/ 62 h 112"/>
                                      <a:gd name="T2" fmla="*/ 0 w 72"/>
                                      <a:gd name="T3" fmla="*/ 0 h 112"/>
                                      <a:gd name="T4" fmla="*/ 35 w 72"/>
                                      <a:gd name="T5" fmla="*/ 62 h 112"/>
                                      <a:gd name="T6" fmla="*/ 35 w 72"/>
                                      <a:gd name="T7" fmla="*/ 62 h 112"/>
                                      <a:gd name="T8" fmla="*/ 35 w 72"/>
                                      <a:gd name="T9" fmla="*/ 62 h 112"/>
                                      <a:gd name="T10" fmla="*/ 50 w 72"/>
                                      <a:gd name="T11" fmla="*/ 70 h 112"/>
                                      <a:gd name="T12" fmla="*/ 60 w 72"/>
                                      <a:gd name="T13" fmla="*/ 82 h 112"/>
                                      <a:gd name="T14" fmla="*/ 67 w 72"/>
                                      <a:gd name="T15" fmla="*/ 97 h 112"/>
                                      <a:gd name="T16" fmla="*/ 72 w 72"/>
                                      <a:gd name="T17" fmla="*/ 112 h 112"/>
                                      <a:gd name="T18" fmla="*/ 65 w 72"/>
                                      <a:gd name="T19" fmla="*/ 112 h 112"/>
                                      <a:gd name="T20" fmla="*/ 58 w 72"/>
                                      <a:gd name="T21" fmla="*/ 107 h 112"/>
                                      <a:gd name="T22" fmla="*/ 50 w 72"/>
                                      <a:gd name="T23" fmla="*/ 102 h 112"/>
                                      <a:gd name="T24" fmla="*/ 45 w 72"/>
                                      <a:gd name="T25" fmla="*/ 95 h 112"/>
                                      <a:gd name="T26" fmla="*/ 40 w 72"/>
                                      <a:gd name="T27" fmla="*/ 87 h 112"/>
                                      <a:gd name="T28" fmla="*/ 35 w 72"/>
                                      <a:gd name="T29" fmla="*/ 80 h 112"/>
                                      <a:gd name="T30" fmla="*/ 35 w 72"/>
                                      <a:gd name="T31" fmla="*/ 70 h 112"/>
                                      <a:gd name="T32" fmla="*/ 35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7" y="97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8" y="10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5" y="70"/>
                                        </a:lnTo>
                                        <a:lnTo>
                                          <a:pt x="35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1" name=""/>
                                <wps:cNvSpPr/>
                                <wps:spPr bwMode="auto">
                                  <a:xfrm>
                                    <a:off x="6655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7 h 57"/>
                                      <a:gd name="T2" fmla="*/ 0 w 37"/>
                                      <a:gd name="T3" fmla="*/ 0 h 57"/>
                                      <a:gd name="T4" fmla="*/ 37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3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2" name=""/>
                                <wps:cNvSpPr/>
                                <wps:spPr bwMode="auto">
                                  <a:xfrm>
                                    <a:off x="6655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7 h 57"/>
                                      <a:gd name="T2" fmla="*/ 0 w 37"/>
                                      <a:gd name="T3" fmla="*/ 0 h 57"/>
                                      <a:gd name="T4" fmla="*/ 37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3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871"/>
                                    <a:ext cx="27" cy="122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69 h 122"/>
                                      <a:gd name="T2" fmla="*/ 27 w 27"/>
                                      <a:gd name="T3" fmla="*/ 0 h 122"/>
                                      <a:gd name="T4" fmla="*/ 25 w 27"/>
                                      <a:gd name="T5" fmla="*/ 69 h 122"/>
                                      <a:gd name="T6" fmla="*/ 25 w 27"/>
                                      <a:gd name="T7" fmla="*/ 69 h 122"/>
                                      <a:gd name="T8" fmla="*/ 27 w 27"/>
                                      <a:gd name="T9" fmla="*/ 87 h 122"/>
                                      <a:gd name="T10" fmla="*/ 25 w 27"/>
                                      <a:gd name="T11" fmla="*/ 102 h 122"/>
                                      <a:gd name="T12" fmla="*/ 20 w 27"/>
                                      <a:gd name="T13" fmla="*/ 109 h 122"/>
                                      <a:gd name="T14" fmla="*/ 17 w 27"/>
                                      <a:gd name="T15" fmla="*/ 114 h 122"/>
                                      <a:gd name="T16" fmla="*/ 10 w 27"/>
                                      <a:gd name="T17" fmla="*/ 119 h 122"/>
                                      <a:gd name="T18" fmla="*/ 5 w 27"/>
                                      <a:gd name="T19" fmla="*/ 122 h 122"/>
                                      <a:gd name="T20" fmla="*/ 3 w 27"/>
                                      <a:gd name="T21" fmla="*/ 117 h 122"/>
                                      <a:gd name="T22" fmla="*/ 0 w 27"/>
                                      <a:gd name="T23" fmla="*/ 107 h 122"/>
                                      <a:gd name="T24" fmla="*/ 0 w 27"/>
                                      <a:gd name="T25" fmla="*/ 99 h 122"/>
                                      <a:gd name="T26" fmla="*/ 3 w 27"/>
                                      <a:gd name="T27" fmla="*/ 92 h 122"/>
                                      <a:gd name="T28" fmla="*/ 5 w 27"/>
                                      <a:gd name="T29" fmla="*/ 84 h 122"/>
                                      <a:gd name="T30" fmla="*/ 10 w 27"/>
                                      <a:gd name="T31" fmla="*/ 79 h 122"/>
                                      <a:gd name="T32" fmla="*/ 17 w 27"/>
                                      <a:gd name="T33" fmla="*/ 74 h 122"/>
                                      <a:gd name="T34" fmla="*/ 25 w 27"/>
                                      <a:gd name="T35" fmla="*/ 69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2" fill="norm" stroke="1" extrusionOk="0">
                                        <a:moveTo>
                                          <a:pt x="25" y="69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25" y="69"/>
                                        </a:lnTo>
                                        <a:close/>
                                        <a:moveTo>
                                          <a:pt x="25" y="69"/>
                                        </a:moveTo>
                                        <a:lnTo>
                                          <a:pt x="27" y="87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0" y="109"/>
                                        </a:lnTo>
                                        <a:lnTo>
                                          <a:pt x="17" y="114"/>
                                        </a:lnTo>
                                        <a:lnTo>
                                          <a:pt x="10" y="119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4"/>
                                        </a:lnTo>
                                        <a:lnTo>
                                          <a:pt x="10" y="79"/>
                                        </a:lnTo>
                                        <a:lnTo>
                                          <a:pt x="17" y="74"/>
                                        </a:lnTo>
                                        <a:lnTo>
                                          <a:pt x="25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4" name=""/>
                                <wps:cNvSpPr/>
                                <wps:spPr bwMode="auto">
                                  <a:xfrm>
                                    <a:off x="6829" y="871"/>
                                    <a:ext cx="2" cy="69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9 h 69"/>
                                      <a:gd name="T2" fmla="*/ 2 w 2"/>
                                      <a:gd name="T3" fmla="*/ 0 h 69"/>
                                      <a:gd name="T4" fmla="*/ 0 w 2"/>
                                      <a:gd name="T5" fmla="*/ 69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9" fill="norm" stroke="1" extrusionOk="0">
                                        <a:moveTo>
                                          <a:pt x="0" y="69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5" name=""/>
                                <wps:cNvSpPr/>
                                <wps:spPr bwMode="auto">
                                  <a:xfrm>
                                    <a:off x="6804" y="940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3"/>
                                      <a:gd name="T2" fmla="*/ 27 w 27"/>
                                      <a:gd name="T3" fmla="*/ 18 h 53"/>
                                      <a:gd name="T4" fmla="*/ 25 w 27"/>
                                      <a:gd name="T5" fmla="*/ 33 h 53"/>
                                      <a:gd name="T6" fmla="*/ 20 w 27"/>
                                      <a:gd name="T7" fmla="*/ 40 h 53"/>
                                      <a:gd name="T8" fmla="*/ 17 w 27"/>
                                      <a:gd name="T9" fmla="*/ 45 h 53"/>
                                      <a:gd name="T10" fmla="*/ 10 w 27"/>
                                      <a:gd name="T11" fmla="*/ 50 h 53"/>
                                      <a:gd name="T12" fmla="*/ 5 w 27"/>
                                      <a:gd name="T13" fmla="*/ 53 h 53"/>
                                      <a:gd name="T14" fmla="*/ 3 w 27"/>
                                      <a:gd name="T15" fmla="*/ 48 h 53"/>
                                      <a:gd name="T16" fmla="*/ 0 w 27"/>
                                      <a:gd name="T17" fmla="*/ 38 h 53"/>
                                      <a:gd name="T18" fmla="*/ 0 w 27"/>
                                      <a:gd name="T19" fmla="*/ 30 h 53"/>
                                      <a:gd name="T20" fmla="*/ 3 w 27"/>
                                      <a:gd name="T21" fmla="*/ 23 h 53"/>
                                      <a:gd name="T22" fmla="*/ 5 w 27"/>
                                      <a:gd name="T23" fmla="*/ 15 h 53"/>
                                      <a:gd name="T24" fmla="*/ 10 w 27"/>
                                      <a:gd name="T25" fmla="*/ 10 h 53"/>
                                      <a:gd name="T26" fmla="*/ 17 w 27"/>
                                      <a:gd name="T27" fmla="*/ 5 h 53"/>
                                      <a:gd name="T28" fmla="*/ 25 w 27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2" y="92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24 w 42"/>
                                      <a:gd name="T1" fmla="*/ 65 h 115"/>
                                      <a:gd name="T2" fmla="*/ 42 w 42"/>
                                      <a:gd name="T3" fmla="*/ 0 h 115"/>
                                      <a:gd name="T4" fmla="*/ 24 w 42"/>
                                      <a:gd name="T5" fmla="*/ 65 h 115"/>
                                      <a:gd name="T6" fmla="*/ 24 w 42"/>
                                      <a:gd name="T7" fmla="*/ 62 h 115"/>
                                      <a:gd name="T8" fmla="*/ 24 w 42"/>
                                      <a:gd name="T9" fmla="*/ 80 h 115"/>
                                      <a:gd name="T10" fmla="*/ 22 w 42"/>
                                      <a:gd name="T11" fmla="*/ 95 h 115"/>
                                      <a:gd name="T12" fmla="*/ 15 w 42"/>
                                      <a:gd name="T13" fmla="*/ 107 h 115"/>
                                      <a:gd name="T14" fmla="*/ 2 w 42"/>
                                      <a:gd name="T15" fmla="*/ 115 h 115"/>
                                      <a:gd name="T16" fmla="*/ 0 w 42"/>
                                      <a:gd name="T17" fmla="*/ 110 h 115"/>
                                      <a:gd name="T18" fmla="*/ 0 w 42"/>
                                      <a:gd name="T19" fmla="*/ 102 h 115"/>
                                      <a:gd name="T20" fmla="*/ 0 w 42"/>
                                      <a:gd name="T21" fmla="*/ 92 h 115"/>
                                      <a:gd name="T22" fmla="*/ 2 w 42"/>
                                      <a:gd name="T23" fmla="*/ 85 h 115"/>
                                      <a:gd name="T24" fmla="*/ 5 w 42"/>
                                      <a:gd name="T25" fmla="*/ 77 h 115"/>
                                      <a:gd name="T26" fmla="*/ 10 w 42"/>
                                      <a:gd name="T27" fmla="*/ 72 h 115"/>
                                      <a:gd name="T28" fmla="*/ 17 w 42"/>
                                      <a:gd name="T29" fmla="*/ 67 h 115"/>
                                      <a:gd name="T30" fmla="*/ 24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24" y="6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4" y="65"/>
                                        </a:lnTo>
                                        <a:close/>
                                        <a:moveTo>
                                          <a:pt x="24" y="62"/>
                                        </a:moveTo>
                                        <a:lnTo>
                                          <a:pt x="24" y="8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4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7" name=""/>
                                <wps:cNvSpPr/>
                                <wps:spPr bwMode="auto">
                                  <a:xfrm>
                                    <a:off x="6826" y="923"/>
                                    <a:ext cx="18" cy="65"/>
                                  </a:xfrm>
                                  <a:custGeom>
                                    <a:avLst/>
                                    <a:gdLst>
                                      <a:gd name="T0" fmla="*/ 0 w 18"/>
                                      <a:gd name="T1" fmla="*/ 65 h 65"/>
                                      <a:gd name="T2" fmla="*/ 18 w 18"/>
                                      <a:gd name="T3" fmla="*/ 0 h 65"/>
                                      <a:gd name="T4" fmla="*/ 0 w 1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8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8" name=""/>
                                <wps:cNvSpPr/>
                                <wps:spPr bwMode="auto">
                                  <a:xfrm>
                                    <a:off x="6802" y="985"/>
                                    <a:ext cx="24" cy="53"/>
                                  </a:xfrm>
                                  <a:custGeom>
                                    <a:avLst/>
                                    <a:gdLst>
                                      <a:gd name="T0" fmla="*/ 24 w 24"/>
                                      <a:gd name="T1" fmla="*/ 0 h 53"/>
                                      <a:gd name="T2" fmla="*/ 24 w 24"/>
                                      <a:gd name="T3" fmla="*/ 18 h 53"/>
                                      <a:gd name="T4" fmla="*/ 22 w 24"/>
                                      <a:gd name="T5" fmla="*/ 33 h 53"/>
                                      <a:gd name="T6" fmla="*/ 15 w 24"/>
                                      <a:gd name="T7" fmla="*/ 45 h 53"/>
                                      <a:gd name="T8" fmla="*/ 2 w 24"/>
                                      <a:gd name="T9" fmla="*/ 53 h 53"/>
                                      <a:gd name="T10" fmla="*/ 0 w 24"/>
                                      <a:gd name="T11" fmla="*/ 48 h 53"/>
                                      <a:gd name="T12" fmla="*/ 0 w 24"/>
                                      <a:gd name="T13" fmla="*/ 40 h 53"/>
                                      <a:gd name="T14" fmla="*/ 0 w 24"/>
                                      <a:gd name="T15" fmla="*/ 30 h 53"/>
                                      <a:gd name="T16" fmla="*/ 2 w 24"/>
                                      <a:gd name="T17" fmla="*/ 23 h 53"/>
                                      <a:gd name="T18" fmla="*/ 5 w 24"/>
                                      <a:gd name="T19" fmla="*/ 15 h 53"/>
                                      <a:gd name="T20" fmla="*/ 10 w 24"/>
                                      <a:gd name="T21" fmla="*/ 10 h 53"/>
                                      <a:gd name="T22" fmla="*/ 17 w 24"/>
                                      <a:gd name="T23" fmla="*/ 5 h 53"/>
                                      <a:gd name="T24" fmla="*/ 24 w 24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4" h="53" fill="norm" stroke="1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24" y="1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" y="53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96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25 w 42"/>
                                      <a:gd name="T1" fmla="*/ 62 h 115"/>
                                      <a:gd name="T2" fmla="*/ 42 w 42"/>
                                      <a:gd name="T3" fmla="*/ 0 h 115"/>
                                      <a:gd name="T4" fmla="*/ 25 w 42"/>
                                      <a:gd name="T5" fmla="*/ 62 h 115"/>
                                      <a:gd name="T6" fmla="*/ 25 w 42"/>
                                      <a:gd name="T7" fmla="*/ 62 h 115"/>
                                      <a:gd name="T8" fmla="*/ 25 w 42"/>
                                      <a:gd name="T9" fmla="*/ 77 h 115"/>
                                      <a:gd name="T10" fmla="*/ 22 w 42"/>
                                      <a:gd name="T11" fmla="*/ 92 h 115"/>
                                      <a:gd name="T12" fmla="*/ 15 w 42"/>
                                      <a:gd name="T13" fmla="*/ 105 h 115"/>
                                      <a:gd name="T14" fmla="*/ 3 w 42"/>
                                      <a:gd name="T15" fmla="*/ 115 h 115"/>
                                      <a:gd name="T16" fmla="*/ 0 w 42"/>
                                      <a:gd name="T17" fmla="*/ 107 h 115"/>
                                      <a:gd name="T18" fmla="*/ 0 w 42"/>
                                      <a:gd name="T19" fmla="*/ 100 h 115"/>
                                      <a:gd name="T20" fmla="*/ 0 w 42"/>
                                      <a:gd name="T21" fmla="*/ 92 h 115"/>
                                      <a:gd name="T22" fmla="*/ 3 w 42"/>
                                      <a:gd name="T23" fmla="*/ 85 h 115"/>
                                      <a:gd name="T24" fmla="*/ 5 w 42"/>
                                      <a:gd name="T25" fmla="*/ 77 h 115"/>
                                      <a:gd name="T26" fmla="*/ 10 w 42"/>
                                      <a:gd name="T27" fmla="*/ 70 h 115"/>
                                      <a:gd name="T28" fmla="*/ 17 w 42"/>
                                      <a:gd name="T29" fmla="*/ 65 h 115"/>
                                      <a:gd name="T30" fmla="*/ 25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  <a:moveTo>
                                          <a:pt x="25" y="62"/>
                                        </a:moveTo>
                                        <a:lnTo>
                                          <a:pt x="25" y="77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7" y="65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0" name=""/>
                                <wps:cNvSpPr/>
                                <wps:spPr bwMode="auto">
                                  <a:xfrm>
                                    <a:off x="6829" y="963"/>
                                    <a:ext cx="17" cy="62"/>
                                  </a:xfrm>
                                  <a:custGeom>
                                    <a:avLst/>
                                    <a:gdLst>
                                      <a:gd name="T0" fmla="*/ 0 w 17"/>
                                      <a:gd name="T1" fmla="*/ 62 h 62"/>
                                      <a:gd name="T2" fmla="*/ 17 w 17"/>
                                      <a:gd name="T3" fmla="*/ 0 h 62"/>
                                      <a:gd name="T4" fmla="*/ 0 w 1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1" name=""/>
                                <wps:cNvSpPr/>
                                <wps:spPr bwMode="auto">
                                  <a:xfrm>
                                    <a:off x="6804" y="1025"/>
                                    <a:ext cx="25" cy="53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53"/>
                                      <a:gd name="T2" fmla="*/ 25 w 25"/>
                                      <a:gd name="T3" fmla="*/ 15 h 53"/>
                                      <a:gd name="T4" fmla="*/ 22 w 25"/>
                                      <a:gd name="T5" fmla="*/ 30 h 53"/>
                                      <a:gd name="T6" fmla="*/ 15 w 25"/>
                                      <a:gd name="T7" fmla="*/ 43 h 53"/>
                                      <a:gd name="T8" fmla="*/ 3 w 25"/>
                                      <a:gd name="T9" fmla="*/ 53 h 53"/>
                                      <a:gd name="T10" fmla="*/ 0 w 25"/>
                                      <a:gd name="T11" fmla="*/ 45 h 53"/>
                                      <a:gd name="T12" fmla="*/ 0 w 25"/>
                                      <a:gd name="T13" fmla="*/ 38 h 53"/>
                                      <a:gd name="T14" fmla="*/ 0 w 25"/>
                                      <a:gd name="T15" fmla="*/ 30 h 53"/>
                                      <a:gd name="T16" fmla="*/ 3 w 25"/>
                                      <a:gd name="T17" fmla="*/ 23 h 53"/>
                                      <a:gd name="T18" fmla="*/ 5 w 25"/>
                                      <a:gd name="T19" fmla="*/ 15 h 53"/>
                                      <a:gd name="T20" fmla="*/ 10 w 25"/>
                                      <a:gd name="T21" fmla="*/ 8 h 53"/>
                                      <a:gd name="T22" fmla="*/ 17 w 25"/>
                                      <a:gd name="T23" fmla="*/ 3 h 53"/>
                                      <a:gd name="T24" fmla="*/ 25 w 25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3" y="53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9" y="831"/>
                                    <a:ext cx="25" cy="12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70 h 122"/>
                                      <a:gd name="T2" fmla="*/ 22 w 25"/>
                                      <a:gd name="T3" fmla="*/ 0 h 122"/>
                                      <a:gd name="T4" fmla="*/ 25 w 25"/>
                                      <a:gd name="T5" fmla="*/ 70 h 122"/>
                                      <a:gd name="T6" fmla="*/ 25 w 25"/>
                                      <a:gd name="T7" fmla="*/ 70 h 122"/>
                                      <a:gd name="T8" fmla="*/ 25 w 25"/>
                                      <a:gd name="T9" fmla="*/ 87 h 122"/>
                                      <a:gd name="T10" fmla="*/ 22 w 25"/>
                                      <a:gd name="T11" fmla="*/ 102 h 122"/>
                                      <a:gd name="T12" fmla="*/ 20 w 25"/>
                                      <a:gd name="T13" fmla="*/ 107 h 122"/>
                                      <a:gd name="T14" fmla="*/ 15 w 25"/>
                                      <a:gd name="T15" fmla="*/ 112 h 122"/>
                                      <a:gd name="T16" fmla="*/ 10 w 25"/>
                                      <a:gd name="T17" fmla="*/ 117 h 122"/>
                                      <a:gd name="T18" fmla="*/ 5 w 25"/>
                                      <a:gd name="T19" fmla="*/ 122 h 122"/>
                                      <a:gd name="T20" fmla="*/ 0 w 25"/>
                                      <a:gd name="T21" fmla="*/ 114 h 122"/>
                                      <a:gd name="T22" fmla="*/ 0 w 25"/>
                                      <a:gd name="T23" fmla="*/ 107 h 122"/>
                                      <a:gd name="T24" fmla="*/ 0 w 25"/>
                                      <a:gd name="T25" fmla="*/ 99 h 122"/>
                                      <a:gd name="T26" fmla="*/ 3 w 25"/>
                                      <a:gd name="T27" fmla="*/ 92 h 122"/>
                                      <a:gd name="T28" fmla="*/ 5 w 25"/>
                                      <a:gd name="T29" fmla="*/ 85 h 122"/>
                                      <a:gd name="T30" fmla="*/ 10 w 25"/>
                                      <a:gd name="T31" fmla="*/ 77 h 122"/>
                                      <a:gd name="T32" fmla="*/ 15 w 25"/>
                                      <a:gd name="T33" fmla="*/ 72 h 122"/>
                                      <a:gd name="T34" fmla="*/ 25 w 25"/>
                                      <a:gd name="T35" fmla="*/ 70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2" fill="norm" stroke="1" extrusionOk="0">
                                        <a:moveTo>
                                          <a:pt x="25" y="70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  <a:moveTo>
                                          <a:pt x="25" y="70"/>
                                        </a:moveTo>
                                        <a:lnTo>
                                          <a:pt x="25" y="8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10" y="11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77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3" name=""/>
                                <wps:cNvSpPr/>
                                <wps:spPr bwMode="auto">
                                  <a:xfrm>
                                    <a:off x="6820" y="831"/>
                                    <a:ext cx="3" cy="70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70 h 70"/>
                                      <a:gd name="T2" fmla="*/ 0 w 3"/>
                                      <a:gd name="T3" fmla="*/ 0 h 70"/>
                                      <a:gd name="T4" fmla="*/ 3 w 3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70" fill="norm" stroke="1" extrusionOk="0">
                                        <a:moveTo>
                                          <a:pt x="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4" name=""/>
                                <wps:cNvSpPr/>
                                <wps:spPr bwMode="auto">
                                  <a:xfrm>
                                    <a:off x="6799" y="90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52"/>
                                      <a:gd name="T2" fmla="*/ 25 w 25"/>
                                      <a:gd name="T3" fmla="*/ 17 h 52"/>
                                      <a:gd name="T4" fmla="*/ 22 w 25"/>
                                      <a:gd name="T5" fmla="*/ 32 h 52"/>
                                      <a:gd name="T6" fmla="*/ 20 w 25"/>
                                      <a:gd name="T7" fmla="*/ 37 h 52"/>
                                      <a:gd name="T8" fmla="*/ 15 w 25"/>
                                      <a:gd name="T9" fmla="*/ 42 h 52"/>
                                      <a:gd name="T10" fmla="*/ 10 w 25"/>
                                      <a:gd name="T11" fmla="*/ 47 h 52"/>
                                      <a:gd name="T12" fmla="*/ 5 w 25"/>
                                      <a:gd name="T13" fmla="*/ 52 h 52"/>
                                      <a:gd name="T14" fmla="*/ 0 w 25"/>
                                      <a:gd name="T15" fmla="*/ 44 h 52"/>
                                      <a:gd name="T16" fmla="*/ 0 w 25"/>
                                      <a:gd name="T17" fmla="*/ 37 h 52"/>
                                      <a:gd name="T18" fmla="*/ 0 w 25"/>
                                      <a:gd name="T19" fmla="*/ 29 h 52"/>
                                      <a:gd name="T20" fmla="*/ 3 w 25"/>
                                      <a:gd name="T21" fmla="*/ 22 h 52"/>
                                      <a:gd name="T22" fmla="*/ 5 w 25"/>
                                      <a:gd name="T23" fmla="*/ 15 h 52"/>
                                      <a:gd name="T24" fmla="*/ 10 w 25"/>
                                      <a:gd name="T25" fmla="*/ 7 h 52"/>
                                      <a:gd name="T26" fmla="*/ 15 w 25"/>
                                      <a:gd name="T27" fmla="*/ 2 h 52"/>
                                      <a:gd name="T28" fmla="*/ 25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2" y="788"/>
                                    <a:ext cx="32" cy="125"/>
                                  </a:xfrm>
                                  <a:custGeom>
                                    <a:avLst/>
                                    <a:gdLst>
                                      <a:gd name="T0" fmla="*/ 25 w 32"/>
                                      <a:gd name="T1" fmla="*/ 73 h 125"/>
                                      <a:gd name="T2" fmla="*/ 32 w 32"/>
                                      <a:gd name="T3" fmla="*/ 0 h 125"/>
                                      <a:gd name="T4" fmla="*/ 25 w 32"/>
                                      <a:gd name="T5" fmla="*/ 73 h 125"/>
                                      <a:gd name="T6" fmla="*/ 25 w 32"/>
                                      <a:gd name="T7" fmla="*/ 73 h 125"/>
                                      <a:gd name="T8" fmla="*/ 27 w 32"/>
                                      <a:gd name="T9" fmla="*/ 90 h 125"/>
                                      <a:gd name="T10" fmla="*/ 25 w 32"/>
                                      <a:gd name="T11" fmla="*/ 105 h 125"/>
                                      <a:gd name="T12" fmla="*/ 22 w 32"/>
                                      <a:gd name="T13" fmla="*/ 110 h 125"/>
                                      <a:gd name="T14" fmla="*/ 17 w 32"/>
                                      <a:gd name="T15" fmla="*/ 118 h 125"/>
                                      <a:gd name="T16" fmla="*/ 12 w 32"/>
                                      <a:gd name="T17" fmla="*/ 123 h 125"/>
                                      <a:gd name="T18" fmla="*/ 5 w 32"/>
                                      <a:gd name="T19" fmla="*/ 125 h 125"/>
                                      <a:gd name="T20" fmla="*/ 2 w 32"/>
                                      <a:gd name="T21" fmla="*/ 120 h 125"/>
                                      <a:gd name="T22" fmla="*/ 0 w 32"/>
                                      <a:gd name="T23" fmla="*/ 110 h 125"/>
                                      <a:gd name="T24" fmla="*/ 0 w 32"/>
                                      <a:gd name="T25" fmla="*/ 103 h 125"/>
                                      <a:gd name="T26" fmla="*/ 2 w 32"/>
                                      <a:gd name="T27" fmla="*/ 95 h 125"/>
                                      <a:gd name="T28" fmla="*/ 7 w 32"/>
                                      <a:gd name="T29" fmla="*/ 88 h 125"/>
                                      <a:gd name="T30" fmla="*/ 12 w 32"/>
                                      <a:gd name="T31" fmla="*/ 83 h 125"/>
                                      <a:gd name="T32" fmla="*/ 17 w 32"/>
                                      <a:gd name="T33" fmla="*/ 78 h 125"/>
                                      <a:gd name="T34" fmla="*/ 25 w 32"/>
                                      <a:gd name="T35" fmla="*/ 73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5" fill="norm" stroke="1" extrusionOk="0">
                                        <a:moveTo>
                                          <a:pt x="25" y="73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5" y="73"/>
                                        </a:lnTo>
                                        <a:close/>
                                        <a:moveTo>
                                          <a:pt x="25" y="73"/>
                                        </a:moveTo>
                                        <a:lnTo>
                                          <a:pt x="27" y="90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2" y="110"/>
                                        </a:lnTo>
                                        <a:lnTo>
                                          <a:pt x="17" y="11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5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2" y="83"/>
                                        </a:lnTo>
                                        <a:lnTo>
                                          <a:pt x="17" y="78"/>
                                        </a:lnTo>
                                        <a:lnTo>
                                          <a:pt x="25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6" name=""/>
                                <wps:cNvSpPr/>
                                <wps:spPr bwMode="auto">
                                  <a:xfrm>
                                    <a:off x="6817" y="788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7" name=""/>
                                <wps:cNvSpPr/>
                                <wps:spPr bwMode="auto">
                                  <a:xfrm>
                                    <a:off x="6792" y="861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2"/>
                                      <a:gd name="T2" fmla="*/ 27 w 27"/>
                                      <a:gd name="T3" fmla="*/ 17 h 52"/>
                                      <a:gd name="T4" fmla="*/ 25 w 27"/>
                                      <a:gd name="T5" fmla="*/ 32 h 52"/>
                                      <a:gd name="T6" fmla="*/ 22 w 27"/>
                                      <a:gd name="T7" fmla="*/ 37 h 52"/>
                                      <a:gd name="T8" fmla="*/ 17 w 27"/>
                                      <a:gd name="T9" fmla="*/ 45 h 52"/>
                                      <a:gd name="T10" fmla="*/ 12 w 27"/>
                                      <a:gd name="T11" fmla="*/ 50 h 52"/>
                                      <a:gd name="T12" fmla="*/ 5 w 27"/>
                                      <a:gd name="T13" fmla="*/ 52 h 52"/>
                                      <a:gd name="T14" fmla="*/ 2 w 27"/>
                                      <a:gd name="T15" fmla="*/ 47 h 52"/>
                                      <a:gd name="T16" fmla="*/ 0 w 27"/>
                                      <a:gd name="T17" fmla="*/ 37 h 52"/>
                                      <a:gd name="T18" fmla="*/ 0 w 27"/>
                                      <a:gd name="T19" fmla="*/ 30 h 52"/>
                                      <a:gd name="T20" fmla="*/ 2 w 27"/>
                                      <a:gd name="T21" fmla="*/ 22 h 52"/>
                                      <a:gd name="T22" fmla="*/ 7 w 27"/>
                                      <a:gd name="T23" fmla="*/ 15 h 52"/>
                                      <a:gd name="T24" fmla="*/ 12 w 27"/>
                                      <a:gd name="T25" fmla="*/ 10 h 52"/>
                                      <a:gd name="T26" fmla="*/ 17 w 27"/>
                                      <a:gd name="T27" fmla="*/ 5 h 52"/>
                                      <a:gd name="T28" fmla="*/ 25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9" y="761"/>
                                    <a:ext cx="30" cy="117"/>
                                  </a:xfrm>
                                  <a:custGeom>
                                    <a:avLst/>
                                    <a:gdLst>
                                      <a:gd name="T0" fmla="*/ 23 w 30"/>
                                      <a:gd name="T1" fmla="*/ 65 h 117"/>
                                      <a:gd name="T2" fmla="*/ 30 w 30"/>
                                      <a:gd name="T3" fmla="*/ 0 h 117"/>
                                      <a:gd name="T4" fmla="*/ 23 w 30"/>
                                      <a:gd name="T5" fmla="*/ 65 h 117"/>
                                      <a:gd name="T6" fmla="*/ 23 w 30"/>
                                      <a:gd name="T7" fmla="*/ 65 h 117"/>
                                      <a:gd name="T8" fmla="*/ 25 w 30"/>
                                      <a:gd name="T9" fmla="*/ 82 h 117"/>
                                      <a:gd name="T10" fmla="*/ 23 w 30"/>
                                      <a:gd name="T11" fmla="*/ 97 h 117"/>
                                      <a:gd name="T12" fmla="*/ 20 w 30"/>
                                      <a:gd name="T13" fmla="*/ 102 h 117"/>
                                      <a:gd name="T14" fmla="*/ 15 w 30"/>
                                      <a:gd name="T15" fmla="*/ 110 h 117"/>
                                      <a:gd name="T16" fmla="*/ 10 w 30"/>
                                      <a:gd name="T17" fmla="*/ 115 h 117"/>
                                      <a:gd name="T18" fmla="*/ 5 w 30"/>
                                      <a:gd name="T19" fmla="*/ 117 h 117"/>
                                      <a:gd name="T20" fmla="*/ 0 w 30"/>
                                      <a:gd name="T21" fmla="*/ 112 h 117"/>
                                      <a:gd name="T22" fmla="*/ 0 w 30"/>
                                      <a:gd name="T23" fmla="*/ 105 h 117"/>
                                      <a:gd name="T24" fmla="*/ 0 w 30"/>
                                      <a:gd name="T25" fmla="*/ 95 h 117"/>
                                      <a:gd name="T26" fmla="*/ 0 w 30"/>
                                      <a:gd name="T27" fmla="*/ 87 h 117"/>
                                      <a:gd name="T28" fmla="*/ 5 w 30"/>
                                      <a:gd name="T29" fmla="*/ 80 h 117"/>
                                      <a:gd name="T30" fmla="*/ 8 w 30"/>
                                      <a:gd name="T31" fmla="*/ 75 h 117"/>
                                      <a:gd name="T32" fmla="*/ 15 w 30"/>
                                      <a:gd name="T33" fmla="*/ 70 h 117"/>
                                      <a:gd name="T34" fmla="*/ 23 w 30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17" fill="norm" stroke="1" extrusionOk="0">
                                        <a:moveTo>
                                          <a:pt x="23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  <a:moveTo>
                                          <a:pt x="23" y="65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3" y="9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0" y="115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9" name=""/>
                                <wps:cNvSpPr/>
                                <wps:spPr bwMode="auto">
                                  <a:xfrm>
                                    <a:off x="6812" y="761"/>
                                    <a:ext cx="7" cy="6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5 h 65"/>
                                      <a:gd name="T2" fmla="*/ 7 w 7"/>
                                      <a:gd name="T3" fmla="*/ 0 h 65"/>
                                      <a:gd name="T4" fmla="*/ 0 w 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0" name=""/>
                                <wps:cNvSpPr/>
                                <wps:spPr bwMode="auto">
                                  <a:xfrm>
                                    <a:off x="6789" y="826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2"/>
                                      <a:gd name="T2" fmla="*/ 25 w 25"/>
                                      <a:gd name="T3" fmla="*/ 17 h 52"/>
                                      <a:gd name="T4" fmla="*/ 23 w 25"/>
                                      <a:gd name="T5" fmla="*/ 32 h 52"/>
                                      <a:gd name="T6" fmla="*/ 20 w 25"/>
                                      <a:gd name="T7" fmla="*/ 37 h 52"/>
                                      <a:gd name="T8" fmla="*/ 15 w 25"/>
                                      <a:gd name="T9" fmla="*/ 45 h 52"/>
                                      <a:gd name="T10" fmla="*/ 10 w 25"/>
                                      <a:gd name="T11" fmla="*/ 50 h 52"/>
                                      <a:gd name="T12" fmla="*/ 5 w 25"/>
                                      <a:gd name="T13" fmla="*/ 52 h 52"/>
                                      <a:gd name="T14" fmla="*/ 0 w 25"/>
                                      <a:gd name="T15" fmla="*/ 47 h 52"/>
                                      <a:gd name="T16" fmla="*/ 0 w 25"/>
                                      <a:gd name="T17" fmla="*/ 40 h 52"/>
                                      <a:gd name="T18" fmla="*/ 0 w 25"/>
                                      <a:gd name="T19" fmla="*/ 30 h 52"/>
                                      <a:gd name="T20" fmla="*/ 0 w 25"/>
                                      <a:gd name="T21" fmla="*/ 22 h 52"/>
                                      <a:gd name="T22" fmla="*/ 5 w 25"/>
                                      <a:gd name="T23" fmla="*/ 15 h 52"/>
                                      <a:gd name="T24" fmla="*/ 8 w 25"/>
                                      <a:gd name="T25" fmla="*/ 10 h 52"/>
                                      <a:gd name="T26" fmla="*/ 15 w 25"/>
                                      <a:gd name="T27" fmla="*/ 5 h 52"/>
                                      <a:gd name="T28" fmla="*/ 23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713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70 h 125"/>
                                      <a:gd name="T2" fmla="*/ 20 w 27"/>
                                      <a:gd name="T3" fmla="*/ 0 h 125"/>
                                      <a:gd name="T4" fmla="*/ 25 w 27"/>
                                      <a:gd name="T5" fmla="*/ 70 h 125"/>
                                      <a:gd name="T6" fmla="*/ 25 w 27"/>
                                      <a:gd name="T7" fmla="*/ 70 h 125"/>
                                      <a:gd name="T8" fmla="*/ 27 w 27"/>
                                      <a:gd name="T9" fmla="*/ 88 h 125"/>
                                      <a:gd name="T10" fmla="*/ 25 w 27"/>
                                      <a:gd name="T11" fmla="*/ 103 h 125"/>
                                      <a:gd name="T12" fmla="*/ 22 w 27"/>
                                      <a:gd name="T13" fmla="*/ 110 h 125"/>
                                      <a:gd name="T14" fmla="*/ 17 w 27"/>
                                      <a:gd name="T15" fmla="*/ 115 h 125"/>
                                      <a:gd name="T16" fmla="*/ 12 w 27"/>
                                      <a:gd name="T17" fmla="*/ 120 h 125"/>
                                      <a:gd name="T18" fmla="*/ 5 w 27"/>
                                      <a:gd name="T19" fmla="*/ 125 h 125"/>
                                      <a:gd name="T20" fmla="*/ 2 w 27"/>
                                      <a:gd name="T21" fmla="*/ 118 h 125"/>
                                      <a:gd name="T22" fmla="*/ 0 w 27"/>
                                      <a:gd name="T23" fmla="*/ 110 h 125"/>
                                      <a:gd name="T24" fmla="*/ 0 w 27"/>
                                      <a:gd name="T25" fmla="*/ 103 h 125"/>
                                      <a:gd name="T26" fmla="*/ 2 w 27"/>
                                      <a:gd name="T27" fmla="*/ 93 h 125"/>
                                      <a:gd name="T28" fmla="*/ 5 w 27"/>
                                      <a:gd name="T29" fmla="*/ 85 h 125"/>
                                      <a:gd name="T30" fmla="*/ 10 w 27"/>
                                      <a:gd name="T31" fmla="*/ 80 h 125"/>
                                      <a:gd name="T32" fmla="*/ 17 w 27"/>
                                      <a:gd name="T33" fmla="*/ 75 h 125"/>
                                      <a:gd name="T34" fmla="*/ 25 w 27"/>
                                      <a:gd name="T35" fmla="*/ 70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25" y="70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  <a:moveTo>
                                          <a:pt x="25" y="70"/>
                                        </a:moveTo>
                                        <a:lnTo>
                                          <a:pt x="27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2" y="11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2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3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2" name=""/>
                                <wps:cNvSpPr/>
                                <wps:spPr bwMode="auto">
                                  <a:xfrm>
                                    <a:off x="6802" y="713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3" name=""/>
                                <wps:cNvSpPr/>
                                <wps:spPr bwMode="auto">
                                  <a:xfrm>
                                    <a:off x="6782" y="783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5"/>
                                      <a:gd name="T2" fmla="*/ 27 w 27"/>
                                      <a:gd name="T3" fmla="*/ 18 h 55"/>
                                      <a:gd name="T4" fmla="*/ 25 w 27"/>
                                      <a:gd name="T5" fmla="*/ 33 h 55"/>
                                      <a:gd name="T6" fmla="*/ 22 w 27"/>
                                      <a:gd name="T7" fmla="*/ 40 h 55"/>
                                      <a:gd name="T8" fmla="*/ 17 w 27"/>
                                      <a:gd name="T9" fmla="*/ 45 h 55"/>
                                      <a:gd name="T10" fmla="*/ 12 w 27"/>
                                      <a:gd name="T11" fmla="*/ 50 h 55"/>
                                      <a:gd name="T12" fmla="*/ 5 w 27"/>
                                      <a:gd name="T13" fmla="*/ 55 h 55"/>
                                      <a:gd name="T14" fmla="*/ 2 w 27"/>
                                      <a:gd name="T15" fmla="*/ 48 h 55"/>
                                      <a:gd name="T16" fmla="*/ 0 w 27"/>
                                      <a:gd name="T17" fmla="*/ 40 h 55"/>
                                      <a:gd name="T18" fmla="*/ 0 w 27"/>
                                      <a:gd name="T19" fmla="*/ 33 h 55"/>
                                      <a:gd name="T20" fmla="*/ 2 w 27"/>
                                      <a:gd name="T21" fmla="*/ 23 h 55"/>
                                      <a:gd name="T22" fmla="*/ 5 w 27"/>
                                      <a:gd name="T23" fmla="*/ 15 h 55"/>
                                      <a:gd name="T24" fmla="*/ 10 w 27"/>
                                      <a:gd name="T25" fmla="*/ 10 h 55"/>
                                      <a:gd name="T26" fmla="*/ 17 w 27"/>
                                      <a:gd name="T27" fmla="*/ 5 h 55"/>
                                      <a:gd name="T28" fmla="*/ 25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4" y="671"/>
                                    <a:ext cx="20" cy="135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77 h 135"/>
                                      <a:gd name="T2" fmla="*/ 5 w 20"/>
                                      <a:gd name="T3" fmla="*/ 0 h 135"/>
                                      <a:gd name="T4" fmla="*/ 18 w 20"/>
                                      <a:gd name="T5" fmla="*/ 77 h 135"/>
                                      <a:gd name="T6" fmla="*/ 18 w 20"/>
                                      <a:gd name="T7" fmla="*/ 75 h 135"/>
                                      <a:gd name="T8" fmla="*/ 20 w 20"/>
                                      <a:gd name="T9" fmla="*/ 95 h 135"/>
                                      <a:gd name="T10" fmla="*/ 20 w 20"/>
                                      <a:gd name="T11" fmla="*/ 110 h 135"/>
                                      <a:gd name="T12" fmla="*/ 20 w 20"/>
                                      <a:gd name="T13" fmla="*/ 117 h 135"/>
                                      <a:gd name="T14" fmla="*/ 15 w 20"/>
                                      <a:gd name="T15" fmla="*/ 122 h 135"/>
                                      <a:gd name="T16" fmla="*/ 13 w 20"/>
                                      <a:gd name="T17" fmla="*/ 130 h 135"/>
                                      <a:gd name="T18" fmla="*/ 8 w 20"/>
                                      <a:gd name="T19" fmla="*/ 135 h 135"/>
                                      <a:gd name="T20" fmla="*/ 3 w 20"/>
                                      <a:gd name="T21" fmla="*/ 127 h 135"/>
                                      <a:gd name="T22" fmla="*/ 0 w 20"/>
                                      <a:gd name="T23" fmla="*/ 117 h 135"/>
                                      <a:gd name="T24" fmla="*/ 0 w 20"/>
                                      <a:gd name="T25" fmla="*/ 110 h 135"/>
                                      <a:gd name="T26" fmla="*/ 0 w 20"/>
                                      <a:gd name="T27" fmla="*/ 102 h 135"/>
                                      <a:gd name="T28" fmla="*/ 0 w 20"/>
                                      <a:gd name="T29" fmla="*/ 92 h 135"/>
                                      <a:gd name="T30" fmla="*/ 5 w 20"/>
                                      <a:gd name="T31" fmla="*/ 85 h 135"/>
                                      <a:gd name="T32" fmla="*/ 10 w 20"/>
                                      <a:gd name="T33" fmla="*/ 80 h 135"/>
                                      <a:gd name="T34" fmla="*/ 18 w 20"/>
                                      <a:gd name="T35" fmla="*/ 7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0" h="135" fill="norm" stroke="1" extrusionOk="0">
                                        <a:moveTo>
                                          <a:pt x="18" y="7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18" y="77"/>
                                        </a:lnTo>
                                        <a:close/>
                                        <a:moveTo>
                                          <a:pt x="18" y="75"/>
                                        </a:moveTo>
                                        <a:lnTo>
                                          <a:pt x="20" y="95"/>
                                        </a:lnTo>
                                        <a:lnTo>
                                          <a:pt x="20" y="110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15" y="122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8" y="135"/>
                                        </a:lnTo>
                                        <a:lnTo>
                                          <a:pt x="3" y="127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8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5" name=""/>
                                <wps:cNvSpPr/>
                                <wps:spPr bwMode="auto">
                                  <a:xfrm>
                                    <a:off x="6779" y="671"/>
                                    <a:ext cx="13" cy="77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77 h 77"/>
                                      <a:gd name="T2" fmla="*/ 0 w 13"/>
                                      <a:gd name="T3" fmla="*/ 0 h 77"/>
                                      <a:gd name="T4" fmla="*/ 13 w 13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77" fill="norm" stroke="1" extrusionOk="0">
                                        <a:moveTo>
                                          <a:pt x="13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6" name=""/>
                                <wps:cNvSpPr/>
                                <wps:spPr bwMode="auto">
                                  <a:xfrm>
                                    <a:off x="6774" y="746"/>
                                    <a:ext cx="20" cy="60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60"/>
                                      <a:gd name="T2" fmla="*/ 20 w 20"/>
                                      <a:gd name="T3" fmla="*/ 20 h 60"/>
                                      <a:gd name="T4" fmla="*/ 20 w 20"/>
                                      <a:gd name="T5" fmla="*/ 35 h 60"/>
                                      <a:gd name="T6" fmla="*/ 20 w 20"/>
                                      <a:gd name="T7" fmla="*/ 42 h 60"/>
                                      <a:gd name="T8" fmla="*/ 15 w 20"/>
                                      <a:gd name="T9" fmla="*/ 47 h 60"/>
                                      <a:gd name="T10" fmla="*/ 13 w 20"/>
                                      <a:gd name="T11" fmla="*/ 55 h 60"/>
                                      <a:gd name="T12" fmla="*/ 8 w 20"/>
                                      <a:gd name="T13" fmla="*/ 60 h 60"/>
                                      <a:gd name="T14" fmla="*/ 3 w 20"/>
                                      <a:gd name="T15" fmla="*/ 52 h 60"/>
                                      <a:gd name="T16" fmla="*/ 0 w 20"/>
                                      <a:gd name="T17" fmla="*/ 42 h 60"/>
                                      <a:gd name="T18" fmla="*/ 0 w 20"/>
                                      <a:gd name="T19" fmla="*/ 35 h 60"/>
                                      <a:gd name="T20" fmla="*/ 0 w 20"/>
                                      <a:gd name="T21" fmla="*/ 27 h 60"/>
                                      <a:gd name="T22" fmla="*/ 0 w 20"/>
                                      <a:gd name="T23" fmla="*/ 17 h 60"/>
                                      <a:gd name="T24" fmla="*/ 5 w 20"/>
                                      <a:gd name="T25" fmla="*/ 10 h 60"/>
                                      <a:gd name="T26" fmla="*/ 10 w 20"/>
                                      <a:gd name="T27" fmla="*/ 5 h 60"/>
                                      <a:gd name="T28" fmla="*/ 18 w 20"/>
                                      <a:gd name="T29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0" h="60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2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7" name=""/>
                                <wps:cNvSpPr/>
                                <wps:spPr bwMode="auto">
                                  <a:xfrm>
                                    <a:off x="6772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5"/>
                                      <a:gd name="T2" fmla="*/ 15 w 35"/>
                                      <a:gd name="T3" fmla="*/ 7 h 45"/>
                                      <a:gd name="T4" fmla="*/ 25 w 35"/>
                                      <a:gd name="T5" fmla="*/ 17 h 45"/>
                                      <a:gd name="T6" fmla="*/ 32 w 35"/>
                                      <a:gd name="T7" fmla="*/ 30 h 45"/>
                                      <a:gd name="T8" fmla="*/ 35 w 35"/>
                                      <a:gd name="T9" fmla="*/ 45 h 45"/>
                                      <a:gd name="T10" fmla="*/ 30 w 35"/>
                                      <a:gd name="T11" fmla="*/ 42 h 45"/>
                                      <a:gd name="T12" fmla="*/ 22 w 35"/>
                                      <a:gd name="T13" fmla="*/ 40 h 45"/>
                                      <a:gd name="T14" fmla="*/ 17 w 35"/>
                                      <a:gd name="T15" fmla="*/ 35 h 45"/>
                                      <a:gd name="T16" fmla="*/ 12 w 35"/>
                                      <a:gd name="T17" fmla="*/ 30 h 45"/>
                                      <a:gd name="T18" fmla="*/ 7 w 35"/>
                                      <a:gd name="T19" fmla="*/ 22 h 45"/>
                                      <a:gd name="T20" fmla="*/ 2 w 35"/>
                                      <a:gd name="T21" fmla="*/ 15 h 45"/>
                                      <a:gd name="T22" fmla="*/ 2 w 35"/>
                                      <a:gd name="T23" fmla="*/ 7 h 45"/>
                                      <a:gd name="T24" fmla="*/ 0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8" name=""/>
                                <wps:cNvSpPr/>
                                <wps:spPr bwMode="auto">
                                  <a:xfrm>
                                    <a:off x="6772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5"/>
                                      <a:gd name="T2" fmla="*/ 15 w 35"/>
                                      <a:gd name="T3" fmla="*/ 7 h 45"/>
                                      <a:gd name="T4" fmla="*/ 25 w 35"/>
                                      <a:gd name="T5" fmla="*/ 17 h 45"/>
                                      <a:gd name="T6" fmla="*/ 32 w 35"/>
                                      <a:gd name="T7" fmla="*/ 30 h 45"/>
                                      <a:gd name="T8" fmla="*/ 35 w 35"/>
                                      <a:gd name="T9" fmla="*/ 45 h 45"/>
                                      <a:gd name="T10" fmla="*/ 30 w 35"/>
                                      <a:gd name="T11" fmla="*/ 42 h 45"/>
                                      <a:gd name="T12" fmla="*/ 22 w 35"/>
                                      <a:gd name="T13" fmla="*/ 40 h 45"/>
                                      <a:gd name="T14" fmla="*/ 17 w 35"/>
                                      <a:gd name="T15" fmla="*/ 35 h 45"/>
                                      <a:gd name="T16" fmla="*/ 12 w 35"/>
                                      <a:gd name="T17" fmla="*/ 30 h 45"/>
                                      <a:gd name="T18" fmla="*/ 7 w 35"/>
                                      <a:gd name="T19" fmla="*/ 22 h 45"/>
                                      <a:gd name="T20" fmla="*/ 2 w 35"/>
                                      <a:gd name="T21" fmla="*/ 15 h 45"/>
                                      <a:gd name="T22" fmla="*/ 2 w 35"/>
                                      <a:gd name="T23" fmla="*/ 7 h 45"/>
                                      <a:gd name="T24" fmla="*/ 0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7" y="888"/>
                                    <a:ext cx="60" cy="110"/>
                                  </a:xfrm>
                                  <a:custGeom>
                                    <a:avLst/>
                                    <a:gdLst>
                                      <a:gd name="T0" fmla="*/ 27 w 60"/>
                                      <a:gd name="T1" fmla="*/ 62 h 110"/>
                                      <a:gd name="T2" fmla="*/ 40 w 60"/>
                                      <a:gd name="T3" fmla="*/ 70 h 110"/>
                                      <a:gd name="T4" fmla="*/ 50 w 60"/>
                                      <a:gd name="T5" fmla="*/ 82 h 110"/>
                                      <a:gd name="T6" fmla="*/ 57 w 60"/>
                                      <a:gd name="T7" fmla="*/ 95 h 110"/>
                                      <a:gd name="T8" fmla="*/ 60 w 60"/>
                                      <a:gd name="T9" fmla="*/ 110 h 110"/>
                                      <a:gd name="T10" fmla="*/ 55 w 60"/>
                                      <a:gd name="T11" fmla="*/ 110 h 110"/>
                                      <a:gd name="T12" fmla="*/ 47 w 60"/>
                                      <a:gd name="T13" fmla="*/ 105 h 110"/>
                                      <a:gd name="T14" fmla="*/ 42 w 60"/>
                                      <a:gd name="T15" fmla="*/ 100 h 110"/>
                                      <a:gd name="T16" fmla="*/ 37 w 60"/>
                                      <a:gd name="T17" fmla="*/ 95 h 110"/>
                                      <a:gd name="T18" fmla="*/ 32 w 60"/>
                                      <a:gd name="T19" fmla="*/ 87 h 110"/>
                                      <a:gd name="T20" fmla="*/ 30 w 60"/>
                                      <a:gd name="T21" fmla="*/ 80 h 110"/>
                                      <a:gd name="T22" fmla="*/ 27 w 60"/>
                                      <a:gd name="T23" fmla="*/ 70 h 110"/>
                                      <a:gd name="T24" fmla="*/ 27 w 60"/>
                                      <a:gd name="T25" fmla="*/ 62 h 110"/>
                                      <a:gd name="T26" fmla="*/ 27 w 60"/>
                                      <a:gd name="T27" fmla="*/ 62 h 110"/>
                                      <a:gd name="T28" fmla="*/ 0 w 60"/>
                                      <a:gd name="T29" fmla="*/ 0 h 110"/>
                                      <a:gd name="T30" fmla="*/ 27 w 60"/>
                                      <a:gd name="T31" fmla="*/ 62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0" h="110" fill="norm" stroke="1" extrusionOk="0">
                                        <a:moveTo>
                                          <a:pt x="27" y="62"/>
                                        </a:moveTo>
                                        <a:lnTo>
                                          <a:pt x="40" y="70"/>
                                        </a:lnTo>
                                        <a:lnTo>
                                          <a:pt x="50" y="82"/>
                                        </a:lnTo>
                                        <a:lnTo>
                                          <a:pt x="57" y="95"/>
                                        </a:lnTo>
                                        <a:lnTo>
                                          <a:pt x="60" y="110"/>
                                        </a:lnTo>
                                        <a:lnTo>
                                          <a:pt x="55" y="110"/>
                                        </a:lnTo>
                                        <a:lnTo>
                                          <a:pt x="47" y="105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27" y="62"/>
                                        </a:lnTo>
                                        <a:close/>
                                        <a:moveTo>
                                          <a:pt x="2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0" name=""/>
                                <wps:cNvSpPr/>
                                <wps:spPr bwMode="auto">
                                  <a:xfrm>
                                    <a:off x="6774" y="950"/>
                                    <a:ext cx="33" cy="4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48"/>
                                      <a:gd name="T2" fmla="*/ 13 w 33"/>
                                      <a:gd name="T3" fmla="*/ 8 h 48"/>
                                      <a:gd name="T4" fmla="*/ 23 w 33"/>
                                      <a:gd name="T5" fmla="*/ 20 h 48"/>
                                      <a:gd name="T6" fmla="*/ 30 w 33"/>
                                      <a:gd name="T7" fmla="*/ 33 h 48"/>
                                      <a:gd name="T8" fmla="*/ 33 w 33"/>
                                      <a:gd name="T9" fmla="*/ 48 h 48"/>
                                      <a:gd name="T10" fmla="*/ 28 w 33"/>
                                      <a:gd name="T11" fmla="*/ 48 h 48"/>
                                      <a:gd name="T12" fmla="*/ 20 w 33"/>
                                      <a:gd name="T13" fmla="*/ 43 h 48"/>
                                      <a:gd name="T14" fmla="*/ 15 w 33"/>
                                      <a:gd name="T15" fmla="*/ 38 h 48"/>
                                      <a:gd name="T16" fmla="*/ 10 w 33"/>
                                      <a:gd name="T17" fmla="*/ 33 h 48"/>
                                      <a:gd name="T18" fmla="*/ 5 w 33"/>
                                      <a:gd name="T19" fmla="*/ 25 h 48"/>
                                      <a:gd name="T20" fmla="*/ 3 w 33"/>
                                      <a:gd name="T21" fmla="*/ 18 h 48"/>
                                      <a:gd name="T22" fmla="*/ 0 w 33"/>
                                      <a:gd name="T23" fmla="*/ 8 h 48"/>
                                      <a:gd name="T24" fmla="*/ 0 w 33"/>
                                      <a:gd name="T25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3" h="4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3" y="48"/>
                                        </a:lnTo>
                                        <a:lnTo>
                                          <a:pt x="28" y="4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1" name=""/>
                                <wps:cNvSpPr/>
                                <wps:spPr bwMode="auto">
                                  <a:xfrm>
                                    <a:off x="6747" y="888"/>
                                    <a:ext cx="27" cy="62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62 h 62"/>
                                      <a:gd name="T2" fmla="*/ 0 w 27"/>
                                      <a:gd name="T3" fmla="*/ 0 h 62"/>
                                      <a:gd name="T4" fmla="*/ 27 w 2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62" fill="norm" stroke="1" extrusionOk="0">
                                        <a:moveTo>
                                          <a:pt x="2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2" name=""/>
                                <wps:cNvSpPr/>
                                <wps:spPr bwMode="auto">
                                  <a:xfrm>
                                    <a:off x="6769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2"/>
                                      <a:gd name="T2" fmla="*/ 13 w 35"/>
                                      <a:gd name="T3" fmla="*/ 7 h 42"/>
                                      <a:gd name="T4" fmla="*/ 25 w 35"/>
                                      <a:gd name="T5" fmla="*/ 15 h 42"/>
                                      <a:gd name="T6" fmla="*/ 33 w 35"/>
                                      <a:gd name="T7" fmla="*/ 27 h 42"/>
                                      <a:gd name="T8" fmla="*/ 35 w 35"/>
                                      <a:gd name="T9" fmla="*/ 42 h 42"/>
                                      <a:gd name="T10" fmla="*/ 28 w 35"/>
                                      <a:gd name="T11" fmla="*/ 39 h 42"/>
                                      <a:gd name="T12" fmla="*/ 23 w 35"/>
                                      <a:gd name="T13" fmla="*/ 37 h 42"/>
                                      <a:gd name="T14" fmla="*/ 15 w 35"/>
                                      <a:gd name="T15" fmla="*/ 34 h 42"/>
                                      <a:gd name="T16" fmla="*/ 10 w 35"/>
                                      <a:gd name="T17" fmla="*/ 27 h 42"/>
                                      <a:gd name="T18" fmla="*/ 5 w 35"/>
                                      <a:gd name="T19" fmla="*/ 22 h 42"/>
                                      <a:gd name="T20" fmla="*/ 3 w 35"/>
                                      <a:gd name="T21" fmla="*/ 15 h 42"/>
                                      <a:gd name="T22" fmla="*/ 0 w 35"/>
                                      <a:gd name="T23" fmla="*/ 7 h 42"/>
                                      <a:gd name="T24" fmla="*/ 0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3" y="2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39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3" name=""/>
                                <wps:cNvSpPr/>
                                <wps:spPr bwMode="auto">
                                  <a:xfrm>
                                    <a:off x="6769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2"/>
                                      <a:gd name="T2" fmla="*/ 13 w 35"/>
                                      <a:gd name="T3" fmla="*/ 7 h 42"/>
                                      <a:gd name="T4" fmla="*/ 25 w 35"/>
                                      <a:gd name="T5" fmla="*/ 15 h 42"/>
                                      <a:gd name="T6" fmla="*/ 33 w 35"/>
                                      <a:gd name="T7" fmla="*/ 27 h 42"/>
                                      <a:gd name="T8" fmla="*/ 35 w 35"/>
                                      <a:gd name="T9" fmla="*/ 42 h 42"/>
                                      <a:gd name="T10" fmla="*/ 28 w 35"/>
                                      <a:gd name="T11" fmla="*/ 39 h 42"/>
                                      <a:gd name="T12" fmla="*/ 23 w 35"/>
                                      <a:gd name="T13" fmla="*/ 37 h 42"/>
                                      <a:gd name="T14" fmla="*/ 15 w 35"/>
                                      <a:gd name="T15" fmla="*/ 34 h 42"/>
                                      <a:gd name="T16" fmla="*/ 10 w 35"/>
                                      <a:gd name="T17" fmla="*/ 27 h 42"/>
                                      <a:gd name="T18" fmla="*/ 5 w 35"/>
                                      <a:gd name="T19" fmla="*/ 22 h 42"/>
                                      <a:gd name="T20" fmla="*/ 3 w 35"/>
                                      <a:gd name="T21" fmla="*/ 15 h 42"/>
                                      <a:gd name="T22" fmla="*/ 0 w 35"/>
                                      <a:gd name="T23" fmla="*/ 7 h 42"/>
                                      <a:gd name="T24" fmla="*/ 0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3" y="2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39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4" name=""/>
                                <wps:cNvSpPr/>
                                <wps:spPr bwMode="auto">
                                  <a:xfrm>
                                    <a:off x="6737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0 h 60"/>
                                      <a:gd name="T2" fmla="*/ 0 w 32"/>
                                      <a:gd name="T3" fmla="*/ 0 h 60"/>
                                      <a:gd name="T4" fmla="*/ 32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3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5" name=""/>
                                <wps:cNvSpPr/>
                                <wps:spPr bwMode="auto">
                                  <a:xfrm>
                                    <a:off x="6737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0 h 60"/>
                                      <a:gd name="T2" fmla="*/ 0 w 32"/>
                                      <a:gd name="T3" fmla="*/ 0 h 60"/>
                                      <a:gd name="T4" fmla="*/ 32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3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6" name=""/>
                                <wps:cNvSpPr/>
                                <wps:spPr bwMode="auto">
                                  <a:xfrm>
                                    <a:off x="6762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3"/>
                                      <a:gd name="T2" fmla="*/ 15 w 37"/>
                                      <a:gd name="T3" fmla="*/ 8 h 43"/>
                                      <a:gd name="T4" fmla="*/ 25 w 37"/>
                                      <a:gd name="T5" fmla="*/ 15 h 43"/>
                                      <a:gd name="T6" fmla="*/ 32 w 37"/>
                                      <a:gd name="T7" fmla="*/ 28 h 43"/>
                                      <a:gd name="T8" fmla="*/ 37 w 37"/>
                                      <a:gd name="T9" fmla="*/ 43 h 43"/>
                                      <a:gd name="T10" fmla="*/ 30 w 37"/>
                                      <a:gd name="T11" fmla="*/ 40 h 43"/>
                                      <a:gd name="T12" fmla="*/ 22 w 37"/>
                                      <a:gd name="T13" fmla="*/ 38 h 43"/>
                                      <a:gd name="T14" fmla="*/ 17 w 37"/>
                                      <a:gd name="T15" fmla="*/ 35 h 43"/>
                                      <a:gd name="T16" fmla="*/ 12 w 37"/>
                                      <a:gd name="T17" fmla="*/ 28 h 43"/>
                                      <a:gd name="T18" fmla="*/ 7 w 37"/>
                                      <a:gd name="T19" fmla="*/ 23 h 43"/>
                                      <a:gd name="T20" fmla="*/ 2 w 37"/>
                                      <a:gd name="T21" fmla="*/ 15 h 43"/>
                                      <a:gd name="T22" fmla="*/ 0 w 37"/>
                                      <a:gd name="T23" fmla="*/ 8 h 43"/>
                                      <a:gd name="T24" fmla="*/ 0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28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7" name=""/>
                                <wps:cNvSpPr/>
                                <wps:spPr bwMode="auto">
                                  <a:xfrm>
                                    <a:off x="6762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3"/>
                                      <a:gd name="T2" fmla="*/ 15 w 37"/>
                                      <a:gd name="T3" fmla="*/ 8 h 43"/>
                                      <a:gd name="T4" fmla="*/ 25 w 37"/>
                                      <a:gd name="T5" fmla="*/ 15 h 43"/>
                                      <a:gd name="T6" fmla="*/ 32 w 37"/>
                                      <a:gd name="T7" fmla="*/ 28 h 43"/>
                                      <a:gd name="T8" fmla="*/ 37 w 37"/>
                                      <a:gd name="T9" fmla="*/ 43 h 43"/>
                                      <a:gd name="T10" fmla="*/ 30 w 37"/>
                                      <a:gd name="T11" fmla="*/ 40 h 43"/>
                                      <a:gd name="T12" fmla="*/ 22 w 37"/>
                                      <a:gd name="T13" fmla="*/ 38 h 43"/>
                                      <a:gd name="T14" fmla="*/ 17 w 37"/>
                                      <a:gd name="T15" fmla="*/ 35 h 43"/>
                                      <a:gd name="T16" fmla="*/ 12 w 37"/>
                                      <a:gd name="T17" fmla="*/ 28 h 43"/>
                                      <a:gd name="T18" fmla="*/ 7 w 37"/>
                                      <a:gd name="T19" fmla="*/ 23 h 43"/>
                                      <a:gd name="T20" fmla="*/ 2 w 37"/>
                                      <a:gd name="T21" fmla="*/ 15 h 43"/>
                                      <a:gd name="T22" fmla="*/ 0 w 37"/>
                                      <a:gd name="T23" fmla="*/ 8 h 43"/>
                                      <a:gd name="T24" fmla="*/ 0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28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8" name=""/>
                                <wps:cNvSpPr/>
                                <wps:spPr bwMode="auto">
                                  <a:xfrm>
                                    <a:off x="6727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5 h 55"/>
                                      <a:gd name="T2" fmla="*/ 0 w 35"/>
                                      <a:gd name="T3" fmla="*/ 0 h 55"/>
                                      <a:gd name="T4" fmla="*/ 35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3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9" name=""/>
                                <wps:cNvSpPr/>
                                <wps:spPr bwMode="auto">
                                  <a:xfrm>
                                    <a:off x="6727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5 h 55"/>
                                      <a:gd name="T2" fmla="*/ 0 w 35"/>
                                      <a:gd name="T3" fmla="*/ 0 h 55"/>
                                      <a:gd name="T4" fmla="*/ 35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3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0" name=""/>
                                <wps:cNvSpPr/>
                                <wps:spPr bwMode="auto">
                                  <a:xfrm>
                                    <a:off x="6752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7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7 h 40"/>
                                      <a:gd name="T14" fmla="*/ 22 w 42"/>
                                      <a:gd name="T15" fmla="*/ 32 h 40"/>
                                      <a:gd name="T16" fmla="*/ 15 w 42"/>
                                      <a:gd name="T17" fmla="*/ 27 h 40"/>
                                      <a:gd name="T18" fmla="*/ 10 w 42"/>
                                      <a:gd name="T19" fmla="*/ 22 h 40"/>
                                      <a:gd name="T20" fmla="*/ 5 w 42"/>
                                      <a:gd name="T21" fmla="*/ 15 h 40"/>
                                      <a:gd name="T22" fmla="*/ 2 w 42"/>
                                      <a:gd name="T23" fmla="*/ 7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1" name=""/>
                                <wps:cNvSpPr/>
                                <wps:spPr bwMode="auto">
                                  <a:xfrm>
                                    <a:off x="6752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7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7 h 40"/>
                                      <a:gd name="T14" fmla="*/ 22 w 42"/>
                                      <a:gd name="T15" fmla="*/ 32 h 40"/>
                                      <a:gd name="T16" fmla="*/ 15 w 42"/>
                                      <a:gd name="T17" fmla="*/ 27 h 40"/>
                                      <a:gd name="T18" fmla="*/ 10 w 42"/>
                                      <a:gd name="T19" fmla="*/ 22 h 40"/>
                                      <a:gd name="T20" fmla="*/ 5 w 42"/>
                                      <a:gd name="T21" fmla="*/ 15 h 40"/>
                                      <a:gd name="T22" fmla="*/ 2 w 42"/>
                                      <a:gd name="T23" fmla="*/ 7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2" name=""/>
                                <wps:cNvSpPr/>
                                <wps:spPr bwMode="auto">
                                  <a:xfrm>
                                    <a:off x="6714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8 h 58"/>
                                      <a:gd name="T2" fmla="*/ 0 w 37"/>
                                      <a:gd name="T3" fmla="*/ 0 h 58"/>
                                      <a:gd name="T4" fmla="*/ 37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3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3" name=""/>
                                <wps:cNvSpPr/>
                                <wps:spPr bwMode="auto">
                                  <a:xfrm>
                                    <a:off x="6714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8 h 58"/>
                                      <a:gd name="T2" fmla="*/ 0 w 37"/>
                                      <a:gd name="T3" fmla="*/ 0 h 58"/>
                                      <a:gd name="T4" fmla="*/ 37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3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4" name=""/>
                                <wps:cNvSpPr/>
                                <wps:spPr bwMode="auto">
                                  <a:xfrm>
                                    <a:off x="6742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17 w 42"/>
                                      <a:gd name="T3" fmla="*/ 5 h 37"/>
                                      <a:gd name="T4" fmla="*/ 27 w 42"/>
                                      <a:gd name="T5" fmla="*/ 15 h 37"/>
                                      <a:gd name="T6" fmla="*/ 37 w 42"/>
                                      <a:gd name="T7" fmla="*/ 25 h 37"/>
                                      <a:gd name="T8" fmla="*/ 42 w 42"/>
                                      <a:gd name="T9" fmla="*/ 37 h 37"/>
                                      <a:gd name="T10" fmla="*/ 35 w 42"/>
                                      <a:gd name="T11" fmla="*/ 37 h 37"/>
                                      <a:gd name="T12" fmla="*/ 27 w 42"/>
                                      <a:gd name="T13" fmla="*/ 35 h 37"/>
                                      <a:gd name="T14" fmla="*/ 22 w 42"/>
                                      <a:gd name="T15" fmla="*/ 32 h 37"/>
                                      <a:gd name="T16" fmla="*/ 15 w 42"/>
                                      <a:gd name="T17" fmla="*/ 27 h 37"/>
                                      <a:gd name="T18" fmla="*/ 10 w 42"/>
                                      <a:gd name="T19" fmla="*/ 22 h 37"/>
                                      <a:gd name="T20" fmla="*/ 5 w 42"/>
                                      <a:gd name="T21" fmla="*/ 15 h 37"/>
                                      <a:gd name="T22" fmla="*/ 2 w 42"/>
                                      <a:gd name="T23" fmla="*/ 7 h 37"/>
                                      <a:gd name="T24" fmla="*/ 0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5" name=""/>
                                <wps:cNvSpPr/>
                                <wps:spPr bwMode="auto">
                                  <a:xfrm>
                                    <a:off x="6742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17 w 42"/>
                                      <a:gd name="T3" fmla="*/ 5 h 37"/>
                                      <a:gd name="T4" fmla="*/ 27 w 42"/>
                                      <a:gd name="T5" fmla="*/ 15 h 37"/>
                                      <a:gd name="T6" fmla="*/ 37 w 42"/>
                                      <a:gd name="T7" fmla="*/ 25 h 37"/>
                                      <a:gd name="T8" fmla="*/ 42 w 42"/>
                                      <a:gd name="T9" fmla="*/ 37 h 37"/>
                                      <a:gd name="T10" fmla="*/ 35 w 42"/>
                                      <a:gd name="T11" fmla="*/ 37 h 37"/>
                                      <a:gd name="T12" fmla="*/ 27 w 42"/>
                                      <a:gd name="T13" fmla="*/ 35 h 37"/>
                                      <a:gd name="T14" fmla="*/ 22 w 42"/>
                                      <a:gd name="T15" fmla="*/ 32 h 37"/>
                                      <a:gd name="T16" fmla="*/ 15 w 42"/>
                                      <a:gd name="T17" fmla="*/ 27 h 37"/>
                                      <a:gd name="T18" fmla="*/ 10 w 42"/>
                                      <a:gd name="T19" fmla="*/ 22 h 37"/>
                                      <a:gd name="T20" fmla="*/ 5 w 42"/>
                                      <a:gd name="T21" fmla="*/ 15 h 37"/>
                                      <a:gd name="T22" fmla="*/ 2 w 42"/>
                                      <a:gd name="T23" fmla="*/ 7 h 37"/>
                                      <a:gd name="T24" fmla="*/ 0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6" name=""/>
                                <wps:cNvSpPr/>
                                <wps:spPr bwMode="auto">
                                  <a:xfrm>
                                    <a:off x="6705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8 h 58"/>
                                      <a:gd name="T2" fmla="*/ 0 w 39"/>
                                      <a:gd name="T3" fmla="*/ 0 h 58"/>
                                      <a:gd name="T4" fmla="*/ 39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39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7" name=""/>
                                <wps:cNvSpPr/>
                                <wps:spPr bwMode="auto">
                                  <a:xfrm>
                                    <a:off x="6705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8 h 58"/>
                                      <a:gd name="T2" fmla="*/ 0 w 39"/>
                                      <a:gd name="T3" fmla="*/ 0 h 58"/>
                                      <a:gd name="T4" fmla="*/ 39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39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8" name=""/>
                                <wps:cNvSpPr/>
                                <wps:spPr bwMode="auto">
                                  <a:xfrm>
                                    <a:off x="6735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0 h 43"/>
                                      <a:gd name="T2" fmla="*/ 7 w 39"/>
                                      <a:gd name="T3" fmla="*/ 0 h 43"/>
                                      <a:gd name="T4" fmla="*/ 17 w 39"/>
                                      <a:gd name="T5" fmla="*/ 3 h 43"/>
                                      <a:gd name="T6" fmla="*/ 22 w 39"/>
                                      <a:gd name="T7" fmla="*/ 8 h 43"/>
                                      <a:gd name="T8" fmla="*/ 27 w 39"/>
                                      <a:gd name="T9" fmla="*/ 13 h 43"/>
                                      <a:gd name="T10" fmla="*/ 32 w 39"/>
                                      <a:gd name="T11" fmla="*/ 18 h 43"/>
                                      <a:gd name="T12" fmla="*/ 34 w 39"/>
                                      <a:gd name="T13" fmla="*/ 25 h 43"/>
                                      <a:gd name="T14" fmla="*/ 37 w 39"/>
                                      <a:gd name="T15" fmla="*/ 33 h 43"/>
                                      <a:gd name="T16" fmla="*/ 39 w 39"/>
                                      <a:gd name="T17" fmla="*/ 43 h 43"/>
                                      <a:gd name="T18" fmla="*/ 32 w 39"/>
                                      <a:gd name="T19" fmla="*/ 43 h 43"/>
                                      <a:gd name="T20" fmla="*/ 27 w 39"/>
                                      <a:gd name="T21" fmla="*/ 40 h 43"/>
                                      <a:gd name="T22" fmla="*/ 19 w 39"/>
                                      <a:gd name="T23" fmla="*/ 35 h 43"/>
                                      <a:gd name="T24" fmla="*/ 14 w 39"/>
                                      <a:gd name="T25" fmla="*/ 30 h 43"/>
                                      <a:gd name="T26" fmla="*/ 9 w 39"/>
                                      <a:gd name="T27" fmla="*/ 23 h 43"/>
                                      <a:gd name="T28" fmla="*/ 4 w 39"/>
                                      <a:gd name="T29" fmla="*/ 15 h 43"/>
                                      <a:gd name="T30" fmla="*/ 2 w 39"/>
                                      <a:gd name="T31" fmla="*/ 8 h 43"/>
                                      <a:gd name="T32" fmla="*/ 0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4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3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14" y="30"/>
                                        </a:lnTo>
                                        <a:lnTo>
                                          <a:pt x="9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9" name=""/>
                                <wps:cNvSpPr/>
                                <wps:spPr bwMode="auto">
                                  <a:xfrm>
                                    <a:off x="6735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0 h 43"/>
                                      <a:gd name="T2" fmla="*/ 7 w 39"/>
                                      <a:gd name="T3" fmla="*/ 0 h 43"/>
                                      <a:gd name="T4" fmla="*/ 17 w 39"/>
                                      <a:gd name="T5" fmla="*/ 3 h 43"/>
                                      <a:gd name="T6" fmla="*/ 22 w 39"/>
                                      <a:gd name="T7" fmla="*/ 8 h 43"/>
                                      <a:gd name="T8" fmla="*/ 27 w 39"/>
                                      <a:gd name="T9" fmla="*/ 13 h 43"/>
                                      <a:gd name="T10" fmla="*/ 32 w 39"/>
                                      <a:gd name="T11" fmla="*/ 18 h 43"/>
                                      <a:gd name="T12" fmla="*/ 34 w 39"/>
                                      <a:gd name="T13" fmla="*/ 25 h 43"/>
                                      <a:gd name="T14" fmla="*/ 37 w 39"/>
                                      <a:gd name="T15" fmla="*/ 33 h 43"/>
                                      <a:gd name="T16" fmla="*/ 39 w 39"/>
                                      <a:gd name="T17" fmla="*/ 43 h 43"/>
                                      <a:gd name="T18" fmla="*/ 32 w 39"/>
                                      <a:gd name="T19" fmla="*/ 43 h 43"/>
                                      <a:gd name="T20" fmla="*/ 27 w 39"/>
                                      <a:gd name="T21" fmla="*/ 40 h 43"/>
                                      <a:gd name="T22" fmla="*/ 19 w 39"/>
                                      <a:gd name="T23" fmla="*/ 35 h 43"/>
                                      <a:gd name="T24" fmla="*/ 14 w 39"/>
                                      <a:gd name="T25" fmla="*/ 30 h 43"/>
                                      <a:gd name="T26" fmla="*/ 9 w 39"/>
                                      <a:gd name="T27" fmla="*/ 23 h 43"/>
                                      <a:gd name="T28" fmla="*/ 4 w 39"/>
                                      <a:gd name="T29" fmla="*/ 15 h 43"/>
                                      <a:gd name="T30" fmla="*/ 2 w 39"/>
                                      <a:gd name="T31" fmla="*/ 8 h 43"/>
                                      <a:gd name="T32" fmla="*/ 0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4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3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14" y="30"/>
                                        </a:lnTo>
                                        <a:lnTo>
                                          <a:pt x="9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0" name=""/>
                                <wps:cNvSpPr/>
                                <wps:spPr bwMode="auto">
                                  <a:xfrm>
                                    <a:off x="6696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5 h 65"/>
                                      <a:gd name="T2" fmla="*/ 0 w 38"/>
                                      <a:gd name="T3" fmla="*/ 0 h 65"/>
                                      <a:gd name="T4" fmla="*/ 38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3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1" name=""/>
                                <wps:cNvSpPr/>
                                <wps:spPr bwMode="auto">
                                  <a:xfrm>
                                    <a:off x="6696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5 h 65"/>
                                      <a:gd name="T2" fmla="*/ 0 w 38"/>
                                      <a:gd name="T3" fmla="*/ 0 h 65"/>
                                      <a:gd name="T4" fmla="*/ 38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3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2" name=""/>
                                <wps:cNvSpPr/>
                                <wps:spPr bwMode="auto">
                                  <a:xfrm>
                                    <a:off x="6752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5 w 52"/>
                                      <a:gd name="T1" fmla="*/ 67 h 119"/>
                                      <a:gd name="T2" fmla="*/ 0 w 52"/>
                                      <a:gd name="T3" fmla="*/ 0 h 119"/>
                                      <a:gd name="T4" fmla="*/ 25 w 52"/>
                                      <a:gd name="T5" fmla="*/ 67 h 119"/>
                                      <a:gd name="T6" fmla="*/ 25 w 52"/>
                                      <a:gd name="T7" fmla="*/ 67 h 119"/>
                                      <a:gd name="T8" fmla="*/ 25 w 52"/>
                                      <a:gd name="T9" fmla="*/ 64 h 119"/>
                                      <a:gd name="T10" fmla="*/ 37 w 52"/>
                                      <a:gd name="T11" fmla="*/ 74 h 119"/>
                                      <a:gd name="T12" fmla="*/ 45 w 52"/>
                                      <a:gd name="T13" fmla="*/ 87 h 119"/>
                                      <a:gd name="T14" fmla="*/ 52 w 52"/>
                                      <a:gd name="T15" fmla="*/ 102 h 119"/>
                                      <a:gd name="T16" fmla="*/ 52 w 52"/>
                                      <a:gd name="T17" fmla="*/ 119 h 119"/>
                                      <a:gd name="T18" fmla="*/ 47 w 52"/>
                                      <a:gd name="T19" fmla="*/ 117 h 119"/>
                                      <a:gd name="T20" fmla="*/ 40 w 52"/>
                                      <a:gd name="T21" fmla="*/ 112 h 119"/>
                                      <a:gd name="T22" fmla="*/ 35 w 52"/>
                                      <a:gd name="T23" fmla="*/ 107 h 119"/>
                                      <a:gd name="T24" fmla="*/ 30 w 52"/>
                                      <a:gd name="T25" fmla="*/ 99 h 119"/>
                                      <a:gd name="T26" fmla="*/ 25 w 52"/>
                                      <a:gd name="T27" fmla="*/ 92 h 119"/>
                                      <a:gd name="T28" fmla="*/ 22 w 52"/>
                                      <a:gd name="T29" fmla="*/ 84 h 119"/>
                                      <a:gd name="T30" fmla="*/ 22 w 52"/>
                                      <a:gd name="T31" fmla="*/ 74 h 119"/>
                                      <a:gd name="T32" fmla="*/ 25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4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2" y="119"/>
                                        </a:lnTo>
                                        <a:lnTo>
                                          <a:pt x="47" y="117"/>
                                        </a:lnTo>
                                        <a:lnTo>
                                          <a:pt x="40" y="112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30" y="9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4"/>
                                        </a:lnTo>
                                        <a:lnTo>
                                          <a:pt x="2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3" name=""/>
                                <wps:cNvSpPr/>
                                <wps:spPr bwMode="auto">
                                  <a:xfrm>
                                    <a:off x="6752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5 w 52"/>
                                      <a:gd name="T1" fmla="*/ 67 h 119"/>
                                      <a:gd name="T2" fmla="*/ 0 w 52"/>
                                      <a:gd name="T3" fmla="*/ 0 h 119"/>
                                      <a:gd name="T4" fmla="*/ 25 w 52"/>
                                      <a:gd name="T5" fmla="*/ 67 h 119"/>
                                      <a:gd name="T6" fmla="*/ 25 w 52"/>
                                      <a:gd name="T7" fmla="*/ 67 h 119"/>
                                      <a:gd name="T8" fmla="*/ 25 w 52"/>
                                      <a:gd name="T9" fmla="*/ 64 h 119"/>
                                      <a:gd name="T10" fmla="*/ 37 w 52"/>
                                      <a:gd name="T11" fmla="*/ 74 h 119"/>
                                      <a:gd name="T12" fmla="*/ 45 w 52"/>
                                      <a:gd name="T13" fmla="*/ 87 h 119"/>
                                      <a:gd name="T14" fmla="*/ 52 w 52"/>
                                      <a:gd name="T15" fmla="*/ 102 h 119"/>
                                      <a:gd name="T16" fmla="*/ 52 w 52"/>
                                      <a:gd name="T17" fmla="*/ 119 h 119"/>
                                      <a:gd name="T18" fmla="*/ 47 w 52"/>
                                      <a:gd name="T19" fmla="*/ 117 h 119"/>
                                      <a:gd name="T20" fmla="*/ 40 w 52"/>
                                      <a:gd name="T21" fmla="*/ 112 h 119"/>
                                      <a:gd name="T22" fmla="*/ 35 w 52"/>
                                      <a:gd name="T23" fmla="*/ 107 h 119"/>
                                      <a:gd name="T24" fmla="*/ 30 w 52"/>
                                      <a:gd name="T25" fmla="*/ 99 h 119"/>
                                      <a:gd name="T26" fmla="*/ 25 w 52"/>
                                      <a:gd name="T27" fmla="*/ 92 h 119"/>
                                      <a:gd name="T28" fmla="*/ 22 w 52"/>
                                      <a:gd name="T29" fmla="*/ 84 h 119"/>
                                      <a:gd name="T30" fmla="*/ 22 w 52"/>
                                      <a:gd name="T31" fmla="*/ 74 h 119"/>
                                      <a:gd name="T32" fmla="*/ 25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4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2" y="119"/>
                                        </a:lnTo>
                                        <a:lnTo>
                                          <a:pt x="47" y="117"/>
                                        </a:lnTo>
                                        <a:lnTo>
                                          <a:pt x="40" y="112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30" y="9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4"/>
                                        </a:lnTo>
                                        <a:lnTo>
                                          <a:pt x="25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4" name=""/>
                                <wps:cNvSpPr/>
                                <wps:spPr bwMode="auto">
                                  <a:xfrm>
                                    <a:off x="6754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62 h 115"/>
                                      <a:gd name="T2" fmla="*/ 0 w 55"/>
                                      <a:gd name="T3" fmla="*/ 0 h 115"/>
                                      <a:gd name="T4" fmla="*/ 25 w 55"/>
                                      <a:gd name="T5" fmla="*/ 62 h 115"/>
                                      <a:gd name="T6" fmla="*/ 25 w 55"/>
                                      <a:gd name="T7" fmla="*/ 62 h 115"/>
                                      <a:gd name="T8" fmla="*/ 25 w 55"/>
                                      <a:gd name="T9" fmla="*/ 62 h 115"/>
                                      <a:gd name="T10" fmla="*/ 38 w 55"/>
                                      <a:gd name="T11" fmla="*/ 72 h 115"/>
                                      <a:gd name="T12" fmla="*/ 48 w 55"/>
                                      <a:gd name="T13" fmla="*/ 85 h 115"/>
                                      <a:gd name="T14" fmla="*/ 53 w 55"/>
                                      <a:gd name="T15" fmla="*/ 100 h 115"/>
                                      <a:gd name="T16" fmla="*/ 55 w 55"/>
                                      <a:gd name="T17" fmla="*/ 115 h 115"/>
                                      <a:gd name="T18" fmla="*/ 50 w 55"/>
                                      <a:gd name="T19" fmla="*/ 112 h 115"/>
                                      <a:gd name="T20" fmla="*/ 43 w 55"/>
                                      <a:gd name="T21" fmla="*/ 107 h 115"/>
                                      <a:gd name="T22" fmla="*/ 38 w 55"/>
                                      <a:gd name="T23" fmla="*/ 102 h 115"/>
                                      <a:gd name="T24" fmla="*/ 33 w 55"/>
                                      <a:gd name="T25" fmla="*/ 95 h 115"/>
                                      <a:gd name="T26" fmla="*/ 28 w 55"/>
                                      <a:gd name="T27" fmla="*/ 87 h 115"/>
                                      <a:gd name="T28" fmla="*/ 25 w 55"/>
                                      <a:gd name="T29" fmla="*/ 80 h 115"/>
                                      <a:gd name="T30" fmla="*/ 25 w 55"/>
                                      <a:gd name="T31" fmla="*/ 70 h 115"/>
                                      <a:gd name="T32" fmla="*/ 25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8" y="85"/>
                                        </a:lnTo>
                                        <a:lnTo>
                                          <a:pt x="53" y="100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43" y="107"/>
                                        </a:lnTo>
                                        <a:lnTo>
                                          <a:pt x="38" y="102"/>
                                        </a:lnTo>
                                        <a:lnTo>
                                          <a:pt x="3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5" name=""/>
                                <wps:cNvSpPr/>
                                <wps:spPr bwMode="auto">
                                  <a:xfrm>
                                    <a:off x="6754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62 h 115"/>
                                      <a:gd name="T2" fmla="*/ 0 w 55"/>
                                      <a:gd name="T3" fmla="*/ 0 h 115"/>
                                      <a:gd name="T4" fmla="*/ 25 w 55"/>
                                      <a:gd name="T5" fmla="*/ 62 h 115"/>
                                      <a:gd name="T6" fmla="*/ 25 w 55"/>
                                      <a:gd name="T7" fmla="*/ 62 h 115"/>
                                      <a:gd name="T8" fmla="*/ 25 w 55"/>
                                      <a:gd name="T9" fmla="*/ 62 h 115"/>
                                      <a:gd name="T10" fmla="*/ 38 w 55"/>
                                      <a:gd name="T11" fmla="*/ 72 h 115"/>
                                      <a:gd name="T12" fmla="*/ 48 w 55"/>
                                      <a:gd name="T13" fmla="*/ 85 h 115"/>
                                      <a:gd name="T14" fmla="*/ 53 w 55"/>
                                      <a:gd name="T15" fmla="*/ 100 h 115"/>
                                      <a:gd name="T16" fmla="*/ 55 w 55"/>
                                      <a:gd name="T17" fmla="*/ 115 h 115"/>
                                      <a:gd name="T18" fmla="*/ 50 w 55"/>
                                      <a:gd name="T19" fmla="*/ 112 h 115"/>
                                      <a:gd name="T20" fmla="*/ 43 w 55"/>
                                      <a:gd name="T21" fmla="*/ 107 h 115"/>
                                      <a:gd name="T22" fmla="*/ 38 w 55"/>
                                      <a:gd name="T23" fmla="*/ 102 h 115"/>
                                      <a:gd name="T24" fmla="*/ 33 w 55"/>
                                      <a:gd name="T25" fmla="*/ 95 h 115"/>
                                      <a:gd name="T26" fmla="*/ 28 w 55"/>
                                      <a:gd name="T27" fmla="*/ 87 h 115"/>
                                      <a:gd name="T28" fmla="*/ 25 w 55"/>
                                      <a:gd name="T29" fmla="*/ 80 h 115"/>
                                      <a:gd name="T30" fmla="*/ 25 w 55"/>
                                      <a:gd name="T31" fmla="*/ 70 h 115"/>
                                      <a:gd name="T32" fmla="*/ 25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8" y="85"/>
                                        </a:lnTo>
                                        <a:lnTo>
                                          <a:pt x="53" y="100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43" y="107"/>
                                        </a:lnTo>
                                        <a:lnTo>
                                          <a:pt x="38" y="102"/>
                                        </a:lnTo>
                                        <a:lnTo>
                                          <a:pt x="3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5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6" name=""/>
                                <wps:cNvSpPr/>
                                <wps:spPr bwMode="auto">
                                  <a:xfrm>
                                    <a:off x="6744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60 h 60"/>
                                      <a:gd name="T2" fmla="*/ 0 w 28"/>
                                      <a:gd name="T3" fmla="*/ 0 h 60"/>
                                      <a:gd name="T4" fmla="*/ 28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2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7" name=""/>
                                <wps:cNvSpPr/>
                                <wps:spPr bwMode="auto">
                                  <a:xfrm>
                                    <a:off x="6744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60 h 60"/>
                                      <a:gd name="T2" fmla="*/ 0 w 28"/>
                                      <a:gd name="T3" fmla="*/ 0 h 60"/>
                                      <a:gd name="T4" fmla="*/ 28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2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8" name=""/>
                                <wps:cNvSpPr/>
                                <wps:spPr bwMode="auto">
                                  <a:xfrm>
                                    <a:off x="635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3 w 294"/>
                                      <a:gd name="T1" fmla="*/ 80 h 120"/>
                                      <a:gd name="T2" fmla="*/ 0 w 294"/>
                                      <a:gd name="T3" fmla="*/ 70 h 120"/>
                                      <a:gd name="T4" fmla="*/ 3 w 294"/>
                                      <a:gd name="T5" fmla="*/ 60 h 120"/>
                                      <a:gd name="T6" fmla="*/ 5 w 294"/>
                                      <a:gd name="T7" fmla="*/ 50 h 120"/>
                                      <a:gd name="T8" fmla="*/ 13 w 294"/>
                                      <a:gd name="T9" fmla="*/ 42 h 120"/>
                                      <a:gd name="T10" fmla="*/ 23 w 294"/>
                                      <a:gd name="T11" fmla="*/ 37 h 120"/>
                                      <a:gd name="T12" fmla="*/ 38 w 294"/>
                                      <a:gd name="T13" fmla="*/ 32 h 120"/>
                                      <a:gd name="T14" fmla="*/ 52 w 294"/>
                                      <a:gd name="T15" fmla="*/ 27 h 120"/>
                                      <a:gd name="T16" fmla="*/ 72 w 294"/>
                                      <a:gd name="T17" fmla="*/ 27 h 120"/>
                                      <a:gd name="T18" fmla="*/ 80 w 294"/>
                                      <a:gd name="T19" fmla="*/ 22 h 120"/>
                                      <a:gd name="T20" fmla="*/ 87 w 294"/>
                                      <a:gd name="T21" fmla="*/ 20 h 120"/>
                                      <a:gd name="T22" fmla="*/ 92 w 294"/>
                                      <a:gd name="T23" fmla="*/ 13 h 120"/>
                                      <a:gd name="T24" fmla="*/ 100 w 294"/>
                                      <a:gd name="T25" fmla="*/ 8 h 120"/>
                                      <a:gd name="T26" fmla="*/ 107 w 294"/>
                                      <a:gd name="T27" fmla="*/ 3 h 120"/>
                                      <a:gd name="T28" fmla="*/ 115 w 294"/>
                                      <a:gd name="T29" fmla="*/ 0 h 120"/>
                                      <a:gd name="T30" fmla="*/ 125 w 294"/>
                                      <a:gd name="T31" fmla="*/ 0 h 120"/>
                                      <a:gd name="T32" fmla="*/ 134 w 294"/>
                                      <a:gd name="T33" fmla="*/ 3 h 120"/>
                                      <a:gd name="T34" fmla="*/ 144 w 294"/>
                                      <a:gd name="T35" fmla="*/ 5 h 120"/>
                                      <a:gd name="T36" fmla="*/ 157 w 294"/>
                                      <a:gd name="T37" fmla="*/ 10 h 120"/>
                                      <a:gd name="T38" fmla="*/ 182 w 294"/>
                                      <a:gd name="T39" fmla="*/ 22 h 120"/>
                                      <a:gd name="T40" fmla="*/ 209 w 294"/>
                                      <a:gd name="T41" fmla="*/ 35 h 120"/>
                                      <a:gd name="T42" fmla="*/ 236 w 294"/>
                                      <a:gd name="T43" fmla="*/ 47 h 120"/>
                                      <a:gd name="T44" fmla="*/ 264 w 294"/>
                                      <a:gd name="T45" fmla="*/ 57 h 120"/>
                                      <a:gd name="T46" fmla="*/ 271 w 294"/>
                                      <a:gd name="T47" fmla="*/ 60 h 120"/>
                                      <a:gd name="T48" fmla="*/ 279 w 294"/>
                                      <a:gd name="T49" fmla="*/ 57 h 120"/>
                                      <a:gd name="T50" fmla="*/ 281 w 294"/>
                                      <a:gd name="T51" fmla="*/ 57 h 120"/>
                                      <a:gd name="T52" fmla="*/ 286 w 294"/>
                                      <a:gd name="T53" fmla="*/ 55 h 120"/>
                                      <a:gd name="T54" fmla="*/ 286 w 294"/>
                                      <a:gd name="T55" fmla="*/ 45 h 120"/>
                                      <a:gd name="T56" fmla="*/ 281 w 294"/>
                                      <a:gd name="T57" fmla="*/ 30 h 120"/>
                                      <a:gd name="T58" fmla="*/ 286 w 294"/>
                                      <a:gd name="T59" fmla="*/ 35 h 120"/>
                                      <a:gd name="T60" fmla="*/ 291 w 294"/>
                                      <a:gd name="T61" fmla="*/ 40 h 120"/>
                                      <a:gd name="T62" fmla="*/ 291 w 294"/>
                                      <a:gd name="T63" fmla="*/ 45 h 120"/>
                                      <a:gd name="T64" fmla="*/ 294 w 294"/>
                                      <a:gd name="T65" fmla="*/ 52 h 120"/>
                                      <a:gd name="T66" fmla="*/ 291 w 294"/>
                                      <a:gd name="T67" fmla="*/ 57 h 120"/>
                                      <a:gd name="T68" fmla="*/ 286 w 294"/>
                                      <a:gd name="T69" fmla="*/ 62 h 120"/>
                                      <a:gd name="T70" fmla="*/ 279 w 294"/>
                                      <a:gd name="T71" fmla="*/ 67 h 120"/>
                                      <a:gd name="T72" fmla="*/ 271 w 294"/>
                                      <a:gd name="T73" fmla="*/ 72 h 120"/>
                                      <a:gd name="T74" fmla="*/ 259 w 294"/>
                                      <a:gd name="T75" fmla="*/ 80 h 120"/>
                                      <a:gd name="T76" fmla="*/ 249 w 294"/>
                                      <a:gd name="T77" fmla="*/ 87 h 120"/>
                                      <a:gd name="T78" fmla="*/ 239 w 294"/>
                                      <a:gd name="T79" fmla="*/ 97 h 120"/>
                                      <a:gd name="T80" fmla="*/ 229 w 294"/>
                                      <a:gd name="T81" fmla="*/ 112 h 120"/>
                                      <a:gd name="T82" fmla="*/ 224 w 294"/>
                                      <a:gd name="T83" fmla="*/ 115 h 120"/>
                                      <a:gd name="T84" fmla="*/ 219 w 294"/>
                                      <a:gd name="T85" fmla="*/ 120 h 120"/>
                                      <a:gd name="T86" fmla="*/ 209 w 294"/>
                                      <a:gd name="T87" fmla="*/ 120 h 120"/>
                                      <a:gd name="T88" fmla="*/ 194 w 294"/>
                                      <a:gd name="T89" fmla="*/ 117 h 120"/>
                                      <a:gd name="T90" fmla="*/ 177 w 294"/>
                                      <a:gd name="T91" fmla="*/ 112 h 120"/>
                                      <a:gd name="T92" fmla="*/ 159 w 294"/>
                                      <a:gd name="T93" fmla="*/ 105 h 120"/>
                                      <a:gd name="T94" fmla="*/ 144 w 294"/>
                                      <a:gd name="T95" fmla="*/ 95 h 120"/>
                                      <a:gd name="T96" fmla="*/ 130 w 294"/>
                                      <a:gd name="T97" fmla="*/ 85 h 120"/>
                                      <a:gd name="T98" fmla="*/ 112 w 294"/>
                                      <a:gd name="T99" fmla="*/ 75 h 120"/>
                                      <a:gd name="T100" fmla="*/ 97 w 294"/>
                                      <a:gd name="T101" fmla="*/ 62 h 120"/>
                                      <a:gd name="T102" fmla="*/ 80 w 294"/>
                                      <a:gd name="T103" fmla="*/ 55 h 120"/>
                                      <a:gd name="T104" fmla="*/ 62 w 294"/>
                                      <a:gd name="T105" fmla="*/ 47 h 120"/>
                                      <a:gd name="T106" fmla="*/ 52 w 294"/>
                                      <a:gd name="T107" fmla="*/ 45 h 120"/>
                                      <a:gd name="T108" fmla="*/ 43 w 294"/>
                                      <a:gd name="T109" fmla="*/ 45 h 120"/>
                                      <a:gd name="T110" fmla="*/ 35 w 294"/>
                                      <a:gd name="T111" fmla="*/ 45 h 120"/>
                                      <a:gd name="T112" fmla="*/ 28 w 294"/>
                                      <a:gd name="T113" fmla="*/ 50 h 120"/>
                                      <a:gd name="T114" fmla="*/ 20 w 294"/>
                                      <a:gd name="T115" fmla="*/ 55 h 120"/>
                                      <a:gd name="T116" fmla="*/ 13 w 294"/>
                                      <a:gd name="T117" fmla="*/ 62 h 120"/>
                                      <a:gd name="T118" fmla="*/ 8 w 294"/>
                                      <a:gd name="T119" fmla="*/ 70 h 120"/>
                                      <a:gd name="T120" fmla="*/ 3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3" y="80"/>
                                        </a:moveTo>
                                        <a:lnTo>
                                          <a:pt x="0" y="7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38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72" y="27"/>
                                        </a:lnTo>
                                        <a:lnTo>
                                          <a:pt x="80" y="22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15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57" y="10"/>
                                        </a:lnTo>
                                        <a:lnTo>
                                          <a:pt x="182" y="2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36" y="47"/>
                                        </a:lnTo>
                                        <a:lnTo>
                                          <a:pt x="264" y="57"/>
                                        </a:lnTo>
                                        <a:lnTo>
                                          <a:pt x="271" y="60"/>
                                        </a:lnTo>
                                        <a:lnTo>
                                          <a:pt x="279" y="57"/>
                                        </a:lnTo>
                                        <a:lnTo>
                                          <a:pt x="281" y="57"/>
                                        </a:lnTo>
                                        <a:lnTo>
                                          <a:pt x="286" y="55"/>
                                        </a:lnTo>
                                        <a:lnTo>
                                          <a:pt x="286" y="45"/>
                                        </a:lnTo>
                                        <a:lnTo>
                                          <a:pt x="281" y="30"/>
                                        </a:lnTo>
                                        <a:lnTo>
                                          <a:pt x="286" y="35"/>
                                        </a:lnTo>
                                        <a:lnTo>
                                          <a:pt x="291" y="40"/>
                                        </a:lnTo>
                                        <a:lnTo>
                                          <a:pt x="291" y="45"/>
                                        </a:lnTo>
                                        <a:lnTo>
                                          <a:pt x="294" y="52"/>
                                        </a:lnTo>
                                        <a:lnTo>
                                          <a:pt x="291" y="57"/>
                                        </a:lnTo>
                                        <a:lnTo>
                                          <a:pt x="286" y="62"/>
                                        </a:lnTo>
                                        <a:lnTo>
                                          <a:pt x="279" y="67"/>
                                        </a:lnTo>
                                        <a:lnTo>
                                          <a:pt x="271" y="72"/>
                                        </a:lnTo>
                                        <a:lnTo>
                                          <a:pt x="259" y="80"/>
                                        </a:lnTo>
                                        <a:lnTo>
                                          <a:pt x="249" y="87"/>
                                        </a:lnTo>
                                        <a:lnTo>
                                          <a:pt x="239" y="97"/>
                                        </a:lnTo>
                                        <a:lnTo>
                                          <a:pt x="229" y="112"/>
                                        </a:lnTo>
                                        <a:lnTo>
                                          <a:pt x="224" y="115"/>
                                        </a:lnTo>
                                        <a:lnTo>
                                          <a:pt x="219" y="120"/>
                                        </a:lnTo>
                                        <a:lnTo>
                                          <a:pt x="209" y="120"/>
                                        </a:lnTo>
                                        <a:lnTo>
                                          <a:pt x="194" y="117"/>
                                        </a:lnTo>
                                        <a:lnTo>
                                          <a:pt x="177" y="112"/>
                                        </a:lnTo>
                                        <a:lnTo>
                                          <a:pt x="159" y="105"/>
                                        </a:lnTo>
                                        <a:lnTo>
                                          <a:pt x="144" y="95"/>
                                        </a:lnTo>
                                        <a:lnTo>
                                          <a:pt x="130" y="85"/>
                                        </a:lnTo>
                                        <a:lnTo>
                                          <a:pt x="112" y="75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80" y="55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43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8" y="70"/>
                                        </a:lnTo>
                                        <a:lnTo>
                                          <a:pt x="3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9" name=""/>
                                <wps:cNvSpPr/>
                                <wps:spPr bwMode="auto">
                                  <a:xfrm>
                                    <a:off x="635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3 w 294"/>
                                      <a:gd name="T1" fmla="*/ 80 h 120"/>
                                      <a:gd name="T2" fmla="*/ 0 w 294"/>
                                      <a:gd name="T3" fmla="*/ 70 h 120"/>
                                      <a:gd name="T4" fmla="*/ 3 w 294"/>
                                      <a:gd name="T5" fmla="*/ 60 h 120"/>
                                      <a:gd name="T6" fmla="*/ 5 w 294"/>
                                      <a:gd name="T7" fmla="*/ 50 h 120"/>
                                      <a:gd name="T8" fmla="*/ 13 w 294"/>
                                      <a:gd name="T9" fmla="*/ 42 h 120"/>
                                      <a:gd name="T10" fmla="*/ 23 w 294"/>
                                      <a:gd name="T11" fmla="*/ 37 h 120"/>
                                      <a:gd name="T12" fmla="*/ 38 w 294"/>
                                      <a:gd name="T13" fmla="*/ 32 h 120"/>
                                      <a:gd name="T14" fmla="*/ 52 w 294"/>
                                      <a:gd name="T15" fmla="*/ 27 h 120"/>
                                      <a:gd name="T16" fmla="*/ 72 w 294"/>
                                      <a:gd name="T17" fmla="*/ 27 h 120"/>
                                      <a:gd name="T18" fmla="*/ 80 w 294"/>
                                      <a:gd name="T19" fmla="*/ 22 h 120"/>
                                      <a:gd name="T20" fmla="*/ 87 w 294"/>
                                      <a:gd name="T21" fmla="*/ 20 h 120"/>
                                      <a:gd name="T22" fmla="*/ 92 w 294"/>
                                      <a:gd name="T23" fmla="*/ 13 h 120"/>
                                      <a:gd name="T24" fmla="*/ 100 w 294"/>
                                      <a:gd name="T25" fmla="*/ 8 h 120"/>
                                      <a:gd name="T26" fmla="*/ 107 w 294"/>
                                      <a:gd name="T27" fmla="*/ 3 h 120"/>
                                      <a:gd name="T28" fmla="*/ 115 w 294"/>
                                      <a:gd name="T29" fmla="*/ 0 h 120"/>
                                      <a:gd name="T30" fmla="*/ 125 w 294"/>
                                      <a:gd name="T31" fmla="*/ 0 h 120"/>
                                      <a:gd name="T32" fmla="*/ 134 w 294"/>
                                      <a:gd name="T33" fmla="*/ 3 h 120"/>
                                      <a:gd name="T34" fmla="*/ 144 w 294"/>
                                      <a:gd name="T35" fmla="*/ 5 h 120"/>
                                      <a:gd name="T36" fmla="*/ 157 w 294"/>
                                      <a:gd name="T37" fmla="*/ 10 h 120"/>
                                      <a:gd name="T38" fmla="*/ 182 w 294"/>
                                      <a:gd name="T39" fmla="*/ 22 h 120"/>
                                      <a:gd name="T40" fmla="*/ 209 w 294"/>
                                      <a:gd name="T41" fmla="*/ 35 h 120"/>
                                      <a:gd name="T42" fmla="*/ 236 w 294"/>
                                      <a:gd name="T43" fmla="*/ 47 h 120"/>
                                      <a:gd name="T44" fmla="*/ 264 w 294"/>
                                      <a:gd name="T45" fmla="*/ 57 h 120"/>
                                      <a:gd name="T46" fmla="*/ 271 w 294"/>
                                      <a:gd name="T47" fmla="*/ 60 h 120"/>
                                      <a:gd name="T48" fmla="*/ 279 w 294"/>
                                      <a:gd name="T49" fmla="*/ 57 h 120"/>
                                      <a:gd name="T50" fmla="*/ 281 w 294"/>
                                      <a:gd name="T51" fmla="*/ 57 h 120"/>
                                      <a:gd name="T52" fmla="*/ 286 w 294"/>
                                      <a:gd name="T53" fmla="*/ 55 h 120"/>
                                      <a:gd name="T54" fmla="*/ 286 w 294"/>
                                      <a:gd name="T55" fmla="*/ 45 h 120"/>
                                      <a:gd name="T56" fmla="*/ 281 w 294"/>
                                      <a:gd name="T57" fmla="*/ 30 h 120"/>
                                      <a:gd name="T58" fmla="*/ 286 w 294"/>
                                      <a:gd name="T59" fmla="*/ 35 h 120"/>
                                      <a:gd name="T60" fmla="*/ 291 w 294"/>
                                      <a:gd name="T61" fmla="*/ 40 h 120"/>
                                      <a:gd name="T62" fmla="*/ 291 w 294"/>
                                      <a:gd name="T63" fmla="*/ 45 h 120"/>
                                      <a:gd name="T64" fmla="*/ 294 w 294"/>
                                      <a:gd name="T65" fmla="*/ 52 h 120"/>
                                      <a:gd name="T66" fmla="*/ 291 w 294"/>
                                      <a:gd name="T67" fmla="*/ 57 h 120"/>
                                      <a:gd name="T68" fmla="*/ 286 w 294"/>
                                      <a:gd name="T69" fmla="*/ 62 h 120"/>
                                      <a:gd name="T70" fmla="*/ 279 w 294"/>
                                      <a:gd name="T71" fmla="*/ 67 h 120"/>
                                      <a:gd name="T72" fmla="*/ 271 w 294"/>
                                      <a:gd name="T73" fmla="*/ 72 h 120"/>
                                      <a:gd name="T74" fmla="*/ 259 w 294"/>
                                      <a:gd name="T75" fmla="*/ 80 h 120"/>
                                      <a:gd name="T76" fmla="*/ 249 w 294"/>
                                      <a:gd name="T77" fmla="*/ 87 h 120"/>
                                      <a:gd name="T78" fmla="*/ 239 w 294"/>
                                      <a:gd name="T79" fmla="*/ 97 h 120"/>
                                      <a:gd name="T80" fmla="*/ 229 w 294"/>
                                      <a:gd name="T81" fmla="*/ 112 h 120"/>
                                      <a:gd name="T82" fmla="*/ 224 w 294"/>
                                      <a:gd name="T83" fmla="*/ 115 h 120"/>
                                      <a:gd name="T84" fmla="*/ 219 w 294"/>
                                      <a:gd name="T85" fmla="*/ 120 h 120"/>
                                      <a:gd name="T86" fmla="*/ 209 w 294"/>
                                      <a:gd name="T87" fmla="*/ 120 h 120"/>
                                      <a:gd name="T88" fmla="*/ 194 w 294"/>
                                      <a:gd name="T89" fmla="*/ 117 h 120"/>
                                      <a:gd name="T90" fmla="*/ 177 w 294"/>
                                      <a:gd name="T91" fmla="*/ 112 h 120"/>
                                      <a:gd name="T92" fmla="*/ 159 w 294"/>
                                      <a:gd name="T93" fmla="*/ 105 h 120"/>
                                      <a:gd name="T94" fmla="*/ 144 w 294"/>
                                      <a:gd name="T95" fmla="*/ 95 h 120"/>
                                      <a:gd name="T96" fmla="*/ 130 w 294"/>
                                      <a:gd name="T97" fmla="*/ 85 h 120"/>
                                      <a:gd name="T98" fmla="*/ 112 w 294"/>
                                      <a:gd name="T99" fmla="*/ 75 h 120"/>
                                      <a:gd name="T100" fmla="*/ 97 w 294"/>
                                      <a:gd name="T101" fmla="*/ 62 h 120"/>
                                      <a:gd name="T102" fmla="*/ 80 w 294"/>
                                      <a:gd name="T103" fmla="*/ 55 h 120"/>
                                      <a:gd name="T104" fmla="*/ 62 w 294"/>
                                      <a:gd name="T105" fmla="*/ 47 h 120"/>
                                      <a:gd name="T106" fmla="*/ 52 w 294"/>
                                      <a:gd name="T107" fmla="*/ 45 h 120"/>
                                      <a:gd name="T108" fmla="*/ 43 w 294"/>
                                      <a:gd name="T109" fmla="*/ 45 h 120"/>
                                      <a:gd name="T110" fmla="*/ 35 w 294"/>
                                      <a:gd name="T111" fmla="*/ 45 h 120"/>
                                      <a:gd name="T112" fmla="*/ 28 w 294"/>
                                      <a:gd name="T113" fmla="*/ 50 h 120"/>
                                      <a:gd name="T114" fmla="*/ 20 w 294"/>
                                      <a:gd name="T115" fmla="*/ 55 h 120"/>
                                      <a:gd name="T116" fmla="*/ 13 w 294"/>
                                      <a:gd name="T117" fmla="*/ 62 h 120"/>
                                      <a:gd name="T118" fmla="*/ 8 w 294"/>
                                      <a:gd name="T119" fmla="*/ 70 h 120"/>
                                      <a:gd name="T120" fmla="*/ 3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3" y="80"/>
                                        </a:moveTo>
                                        <a:lnTo>
                                          <a:pt x="0" y="7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38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72" y="27"/>
                                        </a:lnTo>
                                        <a:lnTo>
                                          <a:pt x="80" y="22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15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57" y="10"/>
                                        </a:lnTo>
                                        <a:lnTo>
                                          <a:pt x="182" y="2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36" y="47"/>
                                        </a:lnTo>
                                        <a:lnTo>
                                          <a:pt x="264" y="57"/>
                                        </a:lnTo>
                                        <a:lnTo>
                                          <a:pt x="271" y="60"/>
                                        </a:lnTo>
                                        <a:lnTo>
                                          <a:pt x="279" y="57"/>
                                        </a:lnTo>
                                        <a:lnTo>
                                          <a:pt x="281" y="57"/>
                                        </a:lnTo>
                                        <a:lnTo>
                                          <a:pt x="286" y="55"/>
                                        </a:lnTo>
                                        <a:lnTo>
                                          <a:pt x="286" y="45"/>
                                        </a:lnTo>
                                        <a:lnTo>
                                          <a:pt x="281" y="30"/>
                                        </a:lnTo>
                                        <a:lnTo>
                                          <a:pt x="286" y="35"/>
                                        </a:lnTo>
                                        <a:lnTo>
                                          <a:pt x="291" y="40"/>
                                        </a:lnTo>
                                        <a:lnTo>
                                          <a:pt x="291" y="45"/>
                                        </a:lnTo>
                                        <a:lnTo>
                                          <a:pt x="294" y="52"/>
                                        </a:lnTo>
                                        <a:lnTo>
                                          <a:pt x="291" y="57"/>
                                        </a:lnTo>
                                        <a:lnTo>
                                          <a:pt x="286" y="62"/>
                                        </a:lnTo>
                                        <a:lnTo>
                                          <a:pt x="279" y="67"/>
                                        </a:lnTo>
                                        <a:lnTo>
                                          <a:pt x="271" y="72"/>
                                        </a:lnTo>
                                        <a:lnTo>
                                          <a:pt x="259" y="80"/>
                                        </a:lnTo>
                                        <a:lnTo>
                                          <a:pt x="249" y="87"/>
                                        </a:lnTo>
                                        <a:lnTo>
                                          <a:pt x="239" y="97"/>
                                        </a:lnTo>
                                        <a:lnTo>
                                          <a:pt x="229" y="112"/>
                                        </a:lnTo>
                                        <a:lnTo>
                                          <a:pt x="224" y="115"/>
                                        </a:lnTo>
                                        <a:lnTo>
                                          <a:pt x="219" y="120"/>
                                        </a:lnTo>
                                        <a:lnTo>
                                          <a:pt x="209" y="120"/>
                                        </a:lnTo>
                                        <a:lnTo>
                                          <a:pt x="194" y="117"/>
                                        </a:lnTo>
                                        <a:lnTo>
                                          <a:pt x="177" y="112"/>
                                        </a:lnTo>
                                        <a:lnTo>
                                          <a:pt x="159" y="105"/>
                                        </a:lnTo>
                                        <a:lnTo>
                                          <a:pt x="144" y="95"/>
                                        </a:lnTo>
                                        <a:lnTo>
                                          <a:pt x="130" y="85"/>
                                        </a:lnTo>
                                        <a:lnTo>
                                          <a:pt x="112" y="75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80" y="55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43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8" y="70"/>
                                        </a:lnTo>
                                        <a:lnTo>
                                          <a:pt x="3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0" name=""/>
                                <wps:cNvSpPr/>
                                <wps:spPr bwMode="auto">
                                  <a:xfrm>
                                    <a:off x="6501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 w 268"/>
                                      <a:gd name="T1" fmla="*/ 115 h 115"/>
                                      <a:gd name="T2" fmla="*/ 0 w 268"/>
                                      <a:gd name="T3" fmla="*/ 113 h 115"/>
                                      <a:gd name="T4" fmla="*/ 0 w 268"/>
                                      <a:gd name="T5" fmla="*/ 108 h 115"/>
                                      <a:gd name="T6" fmla="*/ 0 w 268"/>
                                      <a:gd name="T7" fmla="*/ 103 h 115"/>
                                      <a:gd name="T8" fmla="*/ 2 w 268"/>
                                      <a:gd name="T9" fmla="*/ 98 h 115"/>
                                      <a:gd name="T10" fmla="*/ 5 w 268"/>
                                      <a:gd name="T11" fmla="*/ 93 h 115"/>
                                      <a:gd name="T12" fmla="*/ 10 w 268"/>
                                      <a:gd name="T13" fmla="*/ 85 h 115"/>
                                      <a:gd name="T14" fmla="*/ 15 w 268"/>
                                      <a:gd name="T15" fmla="*/ 83 h 115"/>
                                      <a:gd name="T16" fmla="*/ 22 w 268"/>
                                      <a:gd name="T17" fmla="*/ 78 h 115"/>
                                      <a:gd name="T18" fmla="*/ 37 w 268"/>
                                      <a:gd name="T19" fmla="*/ 75 h 115"/>
                                      <a:gd name="T20" fmla="*/ 45 w 268"/>
                                      <a:gd name="T21" fmla="*/ 70 h 115"/>
                                      <a:gd name="T22" fmla="*/ 52 w 268"/>
                                      <a:gd name="T23" fmla="*/ 63 h 115"/>
                                      <a:gd name="T24" fmla="*/ 57 w 268"/>
                                      <a:gd name="T25" fmla="*/ 58 h 115"/>
                                      <a:gd name="T26" fmla="*/ 65 w 268"/>
                                      <a:gd name="T27" fmla="*/ 45 h 115"/>
                                      <a:gd name="T28" fmla="*/ 72 w 268"/>
                                      <a:gd name="T29" fmla="*/ 35 h 115"/>
                                      <a:gd name="T30" fmla="*/ 79 w 268"/>
                                      <a:gd name="T31" fmla="*/ 30 h 115"/>
                                      <a:gd name="T32" fmla="*/ 87 w 268"/>
                                      <a:gd name="T33" fmla="*/ 25 h 115"/>
                                      <a:gd name="T34" fmla="*/ 97 w 268"/>
                                      <a:gd name="T35" fmla="*/ 23 h 115"/>
                                      <a:gd name="T36" fmla="*/ 107 w 268"/>
                                      <a:gd name="T37" fmla="*/ 20 h 115"/>
                                      <a:gd name="T38" fmla="*/ 132 w 268"/>
                                      <a:gd name="T39" fmla="*/ 20 h 115"/>
                                      <a:gd name="T40" fmla="*/ 156 w 268"/>
                                      <a:gd name="T41" fmla="*/ 23 h 115"/>
                                      <a:gd name="T42" fmla="*/ 206 w 268"/>
                                      <a:gd name="T43" fmla="*/ 30 h 115"/>
                                      <a:gd name="T44" fmla="*/ 243 w 268"/>
                                      <a:gd name="T45" fmla="*/ 33 h 115"/>
                                      <a:gd name="T46" fmla="*/ 248 w 268"/>
                                      <a:gd name="T47" fmla="*/ 30 h 115"/>
                                      <a:gd name="T48" fmla="*/ 256 w 268"/>
                                      <a:gd name="T49" fmla="*/ 30 h 115"/>
                                      <a:gd name="T50" fmla="*/ 258 w 268"/>
                                      <a:gd name="T51" fmla="*/ 28 h 115"/>
                                      <a:gd name="T52" fmla="*/ 261 w 268"/>
                                      <a:gd name="T53" fmla="*/ 23 h 115"/>
                                      <a:gd name="T54" fmla="*/ 261 w 268"/>
                                      <a:gd name="T55" fmla="*/ 13 h 115"/>
                                      <a:gd name="T56" fmla="*/ 253 w 268"/>
                                      <a:gd name="T57" fmla="*/ 0 h 115"/>
                                      <a:gd name="T58" fmla="*/ 258 w 268"/>
                                      <a:gd name="T59" fmla="*/ 5 h 115"/>
                                      <a:gd name="T60" fmla="*/ 263 w 268"/>
                                      <a:gd name="T61" fmla="*/ 8 h 115"/>
                                      <a:gd name="T62" fmla="*/ 266 w 268"/>
                                      <a:gd name="T63" fmla="*/ 13 h 115"/>
                                      <a:gd name="T64" fmla="*/ 268 w 268"/>
                                      <a:gd name="T65" fmla="*/ 20 h 115"/>
                                      <a:gd name="T66" fmla="*/ 268 w 268"/>
                                      <a:gd name="T67" fmla="*/ 25 h 115"/>
                                      <a:gd name="T68" fmla="*/ 263 w 268"/>
                                      <a:gd name="T69" fmla="*/ 30 h 115"/>
                                      <a:gd name="T70" fmla="*/ 258 w 268"/>
                                      <a:gd name="T71" fmla="*/ 38 h 115"/>
                                      <a:gd name="T72" fmla="*/ 251 w 268"/>
                                      <a:gd name="T73" fmla="*/ 43 h 115"/>
                                      <a:gd name="T74" fmla="*/ 243 w 268"/>
                                      <a:gd name="T75" fmla="*/ 55 h 115"/>
                                      <a:gd name="T76" fmla="*/ 236 w 268"/>
                                      <a:gd name="T77" fmla="*/ 63 h 115"/>
                                      <a:gd name="T78" fmla="*/ 229 w 268"/>
                                      <a:gd name="T79" fmla="*/ 75 h 115"/>
                                      <a:gd name="T80" fmla="*/ 221 w 268"/>
                                      <a:gd name="T81" fmla="*/ 93 h 115"/>
                                      <a:gd name="T82" fmla="*/ 219 w 268"/>
                                      <a:gd name="T83" fmla="*/ 95 h 115"/>
                                      <a:gd name="T84" fmla="*/ 219 w 268"/>
                                      <a:gd name="T85" fmla="*/ 100 h 115"/>
                                      <a:gd name="T86" fmla="*/ 211 w 268"/>
                                      <a:gd name="T87" fmla="*/ 105 h 115"/>
                                      <a:gd name="T88" fmla="*/ 196 w 268"/>
                                      <a:gd name="T89" fmla="*/ 110 h 115"/>
                                      <a:gd name="T90" fmla="*/ 166 w 268"/>
                                      <a:gd name="T91" fmla="*/ 110 h 115"/>
                                      <a:gd name="T92" fmla="*/ 139 w 268"/>
                                      <a:gd name="T93" fmla="*/ 108 h 115"/>
                                      <a:gd name="T94" fmla="*/ 107 w 268"/>
                                      <a:gd name="T95" fmla="*/ 100 h 115"/>
                                      <a:gd name="T96" fmla="*/ 65 w 268"/>
                                      <a:gd name="T97" fmla="*/ 88 h 115"/>
                                      <a:gd name="T98" fmla="*/ 50 w 268"/>
                                      <a:gd name="T99" fmla="*/ 85 h 115"/>
                                      <a:gd name="T100" fmla="*/ 35 w 268"/>
                                      <a:gd name="T101" fmla="*/ 88 h 115"/>
                                      <a:gd name="T102" fmla="*/ 27 w 268"/>
                                      <a:gd name="T103" fmla="*/ 90 h 115"/>
                                      <a:gd name="T104" fmla="*/ 20 w 268"/>
                                      <a:gd name="T105" fmla="*/ 95 h 115"/>
                                      <a:gd name="T106" fmla="*/ 12 w 268"/>
                                      <a:gd name="T107" fmla="*/ 105 h 115"/>
                                      <a:gd name="T108" fmla="*/ 2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" y="115"/>
                                        </a:moveTo>
                                        <a:lnTo>
                                          <a:pt x="0" y="113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97" y="23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56" y="23"/>
                                        </a:lnTo>
                                        <a:lnTo>
                                          <a:pt x="206" y="30"/>
                                        </a:lnTo>
                                        <a:lnTo>
                                          <a:pt x="243" y="33"/>
                                        </a:lnTo>
                                        <a:lnTo>
                                          <a:pt x="248" y="30"/>
                                        </a:lnTo>
                                        <a:lnTo>
                                          <a:pt x="256" y="30"/>
                                        </a:lnTo>
                                        <a:lnTo>
                                          <a:pt x="258" y="28"/>
                                        </a:lnTo>
                                        <a:lnTo>
                                          <a:pt x="261" y="23"/>
                                        </a:lnTo>
                                        <a:lnTo>
                                          <a:pt x="261" y="13"/>
                                        </a:lnTo>
                                        <a:lnTo>
                                          <a:pt x="253" y="0"/>
                                        </a:lnTo>
                                        <a:lnTo>
                                          <a:pt x="258" y="5"/>
                                        </a:lnTo>
                                        <a:lnTo>
                                          <a:pt x="263" y="8"/>
                                        </a:lnTo>
                                        <a:lnTo>
                                          <a:pt x="266" y="13"/>
                                        </a:lnTo>
                                        <a:lnTo>
                                          <a:pt x="268" y="20"/>
                                        </a:lnTo>
                                        <a:lnTo>
                                          <a:pt x="268" y="25"/>
                                        </a:lnTo>
                                        <a:lnTo>
                                          <a:pt x="263" y="30"/>
                                        </a:lnTo>
                                        <a:lnTo>
                                          <a:pt x="258" y="38"/>
                                        </a:lnTo>
                                        <a:lnTo>
                                          <a:pt x="251" y="43"/>
                                        </a:lnTo>
                                        <a:lnTo>
                                          <a:pt x="243" y="55"/>
                                        </a:lnTo>
                                        <a:lnTo>
                                          <a:pt x="236" y="63"/>
                                        </a:lnTo>
                                        <a:lnTo>
                                          <a:pt x="229" y="75"/>
                                        </a:lnTo>
                                        <a:lnTo>
                                          <a:pt x="221" y="93"/>
                                        </a:lnTo>
                                        <a:lnTo>
                                          <a:pt x="219" y="95"/>
                                        </a:lnTo>
                                        <a:lnTo>
                                          <a:pt x="219" y="100"/>
                                        </a:lnTo>
                                        <a:lnTo>
                                          <a:pt x="211" y="105"/>
                                        </a:lnTo>
                                        <a:lnTo>
                                          <a:pt x="196" y="110"/>
                                        </a:lnTo>
                                        <a:lnTo>
                                          <a:pt x="166" y="110"/>
                                        </a:lnTo>
                                        <a:lnTo>
                                          <a:pt x="139" y="108"/>
                                        </a:lnTo>
                                        <a:lnTo>
                                          <a:pt x="107" y="10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1" name=""/>
                                <wps:cNvSpPr/>
                                <wps:spPr bwMode="auto">
                                  <a:xfrm>
                                    <a:off x="6501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 w 268"/>
                                      <a:gd name="T1" fmla="*/ 115 h 115"/>
                                      <a:gd name="T2" fmla="*/ 0 w 268"/>
                                      <a:gd name="T3" fmla="*/ 113 h 115"/>
                                      <a:gd name="T4" fmla="*/ 0 w 268"/>
                                      <a:gd name="T5" fmla="*/ 108 h 115"/>
                                      <a:gd name="T6" fmla="*/ 0 w 268"/>
                                      <a:gd name="T7" fmla="*/ 103 h 115"/>
                                      <a:gd name="T8" fmla="*/ 2 w 268"/>
                                      <a:gd name="T9" fmla="*/ 98 h 115"/>
                                      <a:gd name="T10" fmla="*/ 5 w 268"/>
                                      <a:gd name="T11" fmla="*/ 93 h 115"/>
                                      <a:gd name="T12" fmla="*/ 10 w 268"/>
                                      <a:gd name="T13" fmla="*/ 85 h 115"/>
                                      <a:gd name="T14" fmla="*/ 15 w 268"/>
                                      <a:gd name="T15" fmla="*/ 83 h 115"/>
                                      <a:gd name="T16" fmla="*/ 22 w 268"/>
                                      <a:gd name="T17" fmla="*/ 78 h 115"/>
                                      <a:gd name="T18" fmla="*/ 37 w 268"/>
                                      <a:gd name="T19" fmla="*/ 75 h 115"/>
                                      <a:gd name="T20" fmla="*/ 45 w 268"/>
                                      <a:gd name="T21" fmla="*/ 70 h 115"/>
                                      <a:gd name="T22" fmla="*/ 52 w 268"/>
                                      <a:gd name="T23" fmla="*/ 63 h 115"/>
                                      <a:gd name="T24" fmla="*/ 57 w 268"/>
                                      <a:gd name="T25" fmla="*/ 58 h 115"/>
                                      <a:gd name="T26" fmla="*/ 65 w 268"/>
                                      <a:gd name="T27" fmla="*/ 45 h 115"/>
                                      <a:gd name="T28" fmla="*/ 72 w 268"/>
                                      <a:gd name="T29" fmla="*/ 35 h 115"/>
                                      <a:gd name="T30" fmla="*/ 79 w 268"/>
                                      <a:gd name="T31" fmla="*/ 30 h 115"/>
                                      <a:gd name="T32" fmla="*/ 87 w 268"/>
                                      <a:gd name="T33" fmla="*/ 25 h 115"/>
                                      <a:gd name="T34" fmla="*/ 97 w 268"/>
                                      <a:gd name="T35" fmla="*/ 23 h 115"/>
                                      <a:gd name="T36" fmla="*/ 107 w 268"/>
                                      <a:gd name="T37" fmla="*/ 20 h 115"/>
                                      <a:gd name="T38" fmla="*/ 132 w 268"/>
                                      <a:gd name="T39" fmla="*/ 20 h 115"/>
                                      <a:gd name="T40" fmla="*/ 156 w 268"/>
                                      <a:gd name="T41" fmla="*/ 23 h 115"/>
                                      <a:gd name="T42" fmla="*/ 206 w 268"/>
                                      <a:gd name="T43" fmla="*/ 30 h 115"/>
                                      <a:gd name="T44" fmla="*/ 243 w 268"/>
                                      <a:gd name="T45" fmla="*/ 33 h 115"/>
                                      <a:gd name="T46" fmla="*/ 248 w 268"/>
                                      <a:gd name="T47" fmla="*/ 30 h 115"/>
                                      <a:gd name="T48" fmla="*/ 256 w 268"/>
                                      <a:gd name="T49" fmla="*/ 30 h 115"/>
                                      <a:gd name="T50" fmla="*/ 258 w 268"/>
                                      <a:gd name="T51" fmla="*/ 28 h 115"/>
                                      <a:gd name="T52" fmla="*/ 261 w 268"/>
                                      <a:gd name="T53" fmla="*/ 23 h 115"/>
                                      <a:gd name="T54" fmla="*/ 261 w 268"/>
                                      <a:gd name="T55" fmla="*/ 13 h 115"/>
                                      <a:gd name="T56" fmla="*/ 253 w 268"/>
                                      <a:gd name="T57" fmla="*/ 0 h 115"/>
                                      <a:gd name="T58" fmla="*/ 258 w 268"/>
                                      <a:gd name="T59" fmla="*/ 5 h 115"/>
                                      <a:gd name="T60" fmla="*/ 263 w 268"/>
                                      <a:gd name="T61" fmla="*/ 8 h 115"/>
                                      <a:gd name="T62" fmla="*/ 266 w 268"/>
                                      <a:gd name="T63" fmla="*/ 13 h 115"/>
                                      <a:gd name="T64" fmla="*/ 268 w 268"/>
                                      <a:gd name="T65" fmla="*/ 20 h 115"/>
                                      <a:gd name="T66" fmla="*/ 268 w 268"/>
                                      <a:gd name="T67" fmla="*/ 25 h 115"/>
                                      <a:gd name="T68" fmla="*/ 263 w 268"/>
                                      <a:gd name="T69" fmla="*/ 30 h 115"/>
                                      <a:gd name="T70" fmla="*/ 258 w 268"/>
                                      <a:gd name="T71" fmla="*/ 38 h 115"/>
                                      <a:gd name="T72" fmla="*/ 251 w 268"/>
                                      <a:gd name="T73" fmla="*/ 43 h 115"/>
                                      <a:gd name="T74" fmla="*/ 243 w 268"/>
                                      <a:gd name="T75" fmla="*/ 55 h 115"/>
                                      <a:gd name="T76" fmla="*/ 236 w 268"/>
                                      <a:gd name="T77" fmla="*/ 63 h 115"/>
                                      <a:gd name="T78" fmla="*/ 229 w 268"/>
                                      <a:gd name="T79" fmla="*/ 75 h 115"/>
                                      <a:gd name="T80" fmla="*/ 221 w 268"/>
                                      <a:gd name="T81" fmla="*/ 93 h 115"/>
                                      <a:gd name="T82" fmla="*/ 219 w 268"/>
                                      <a:gd name="T83" fmla="*/ 95 h 115"/>
                                      <a:gd name="T84" fmla="*/ 219 w 268"/>
                                      <a:gd name="T85" fmla="*/ 100 h 115"/>
                                      <a:gd name="T86" fmla="*/ 211 w 268"/>
                                      <a:gd name="T87" fmla="*/ 105 h 115"/>
                                      <a:gd name="T88" fmla="*/ 196 w 268"/>
                                      <a:gd name="T89" fmla="*/ 110 h 115"/>
                                      <a:gd name="T90" fmla="*/ 166 w 268"/>
                                      <a:gd name="T91" fmla="*/ 110 h 115"/>
                                      <a:gd name="T92" fmla="*/ 139 w 268"/>
                                      <a:gd name="T93" fmla="*/ 108 h 115"/>
                                      <a:gd name="T94" fmla="*/ 107 w 268"/>
                                      <a:gd name="T95" fmla="*/ 100 h 115"/>
                                      <a:gd name="T96" fmla="*/ 65 w 268"/>
                                      <a:gd name="T97" fmla="*/ 88 h 115"/>
                                      <a:gd name="T98" fmla="*/ 50 w 268"/>
                                      <a:gd name="T99" fmla="*/ 85 h 115"/>
                                      <a:gd name="T100" fmla="*/ 35 w 268"/>
                                      <a:gd name="T101" fmla="*/ 88 h 115"/>
                                      <a:gd name="T102" fmla="*/ 27 w 268"/>
                                      <a:gd name="T103" fmla="*/ 90 h 115"/>
                                      <a:gd name="T104" fmla="*/ 20 w 268"/>
                                      <a:gd name="T105" fmla="*/ 95 h 115"/>
                                      <a:gd name="T106" fmla="*/ 12 w 268"/>
                                      <a:gd name="T107" fmla="*/ 105 h 115"/>
                                      <a:gd name="T108" fmla="*/ 2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" y="115"/>
                                        </a:moveTo>
                                        <a:lnTo>
                                          <a:pt x="0" y="113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97" y="23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56" y="23"/>
                                        </a:lnTo>
                                        <a:lnTo>
                                          <a:pt x="206" y="30"/>
                                        </a:lnTo>
                                        <a:lnTo>
                                          <a:pt x="243" y="33"/>
                                        </a:lnTo>
                                        <a:lnTo>
                                          <a:pt x="248" y="30"/>
                                        </a:lnTo>
                                        <a:lnTo>
                                          <a:pt x="256" y="30"/>
                                        </a:lnTo>
                                        <a:lnTo>
                                          <a:pt x="258" y="28"/>
                                        </a:lnTo>
                                        <a:lnTo>
                                          <a:pt x="261" y="23"/>
                                        </a:lnTo>
                                        <a:lnTo>
                                          <a:pt x="261" y="13"/>
                                        </a:lnTo>
                                        <a:lnTo>
                                          <a:pt x="253" y="0"/>
                                        </a:lnTo>
                                        <a:lnTo>
                                          <a:pt x="258" y="5"/>
                                        </a:lnTo>
                                        <a:lnTo>
                                          <a:pt x="263" y="8"/>
                                        </a:lnTo>
                                        <a:lnTo>
                                          <a:pt x="266" y="13"/>
                                        </a:lnTo>
                                        <a:lnTo>
                                          <a:pt x="268" y="20"/>
                                        </a:lnTo>
                                        <a:lnTo>
                                          <a:pt x="268" y="25"/>
                                        </a:lnTo>
                                        <a:lnTo>
                                          <a:pt x="263" y="30"/>
                                        </a:lnTo>
                                        <a:lnTo>
                                          <a:pt x="258" y="38"/>
                                        </a:lnTo>
                                        <a:lnTo>
                                          <a:pt x="251" y="43"/>
                                        </a:lnTo>
                                        <a:lnTo>
                                          <a:pt x="243" y="55"/>
                                        </a:lnTo>
                                        <a:lnTo>
                                          <a:pt x="236" y="63"/>
                                        </a:lnTo>
                                        <a:lnTo>
                                          <a:pt x="229" y="75"/>
                                        </a:lnTo>
                                        <a:lnTo>
                                          <a:pt x="221" y="93"/>
                                        </a:lnTo>
                                        <a:lnTo>
                                          <a:pt x="219" y="95"/>
                                        </a:lnTo>
                                        <a:lnTo>
                                          <a:pt x="219" y="100"/>
                                        </a:lnTo>
                                        <a:lnTo>
                                          <a:pt x="211" y="105"/>
                                        </a:lnTo>
                                        <a:lnTo>
                                          <a:pt x="196" y="110"/>
                                        </a:lnTo>
                                        <a:lnTo>
                                          <a:pt x="166" y="110"/>
                                        </a:lnTo>
                                        <a:lnTo>
                                          <a:pt x="139" y="108"/>
                                        </a:lnTo>
                                        <a:lnTo>
                                          <a:pt x="107" y="10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1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2" name=""/>
                                <wps:cNvSpPr/>
                                <wps:spPr bwMode="auto">
                                  <a:xfrm>
                                    <a:off x="6593" y="1148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7 w 241"/>
                                      <a:gd name="T1" fmla="*/ 169 h 169"/>
                                      <a:gd name="T2" fmla="*/ 2 w 241"/>
                                      <a:gd name="T3" fmla="*/ 167 h 169"/>
                                      <a:gd name="T4" fmla="*/ 2 w 241"/>
                                      <a:gd name="T5" fmla="*/ 162 h 169"/>
                                      <a:gd name="T6" fmla="*/ 0 w 241"/>
                                      <a:gd name="T7" fmla="*/ 157 h 169"/>
                                      <a:gd name="T8" fmla="*/ 0 w 241"/>
                                      <a:gd name="T9" fmla="*/ 152 h 169"/>
                                      <a:gd name="T10" fmla="*/ 2 w 241"/>
                                      <a:gd name="T11" fmla="*/ 144 h 169"/>
                                      <a:gd name="T12" fmla="*/ 5 w 241"/>
                                      <a:gd name="T13" fmla="*/ 137 h 169"/>
                                      <a:gd name="T14" fmla="*/ 10 w 241"/>
                                      <a:gd name="T15" fmla="*/ 132 h 169"/>
                                      <a:gd name="T16" fmla="*/ 17 w 241"/>
                                      <a:gd name="T17" fmla="*/ 127 h 169"/>
                                      <a:gd name="T18" fmla="*/ 30 w 241"/>
                                      <a:gd name="T19" fmla="*/ 119 h 169"/>
                                      <a:gd name="T20" fmla="*/ 37 w 241"/>
                                      <a:gd name="T21" fmla="*/ 114 h 169"/>
                                      <a:gd name="T22" fmla="*/ 42 w 241"/>
                                      <a:gd name="T23" fmla="*/ 107 h 169"/>
                                      <a:gd name="T24" fmla="*/ 47 w 241"/>
                                      <a:gd name="T25" fmla="*/ 99 h 169"/>
                                      <a:gd name="T26" fmla="*/ 50 w 241"/>
                                      <a:gd name="T27" fmla="*/ 87 h 169"/>
                                      <a:gd name="T28" fmla="*/ 55 w 241"/>
                                      <a:gd name="T29" fmla="*/ 74 h 169"/>
                                      <a:gd name="T30" fmla="*/ 60 w 241"/>
                                      <a:gd name="T31" fmla="*/ 67 h 169"/>
                                      <a:gd name="T32" fmla="*/ 67 w 241"/>
                                      <a:gd name="T33" fmla="*/ 62 h 169"/>
                                      <a:gd name="T34" fmla="*/ 77 w 241"/>
                                      <a:gd name="T35" fmla="*/ 57 h 169"/>
                                      <a:gd name="T36" fmla="*/ 87 w 241"/>
                                      <a:gd name="T37" fmla="*/ 52 h 169"/>
                                      <a:gd name="T38" fmla="*/ 109 w 241"/>
                                      <a:gd name="T39" fmla="*/ 44 h 169"/>
                                      <a:gd name="T40" fmla="*/ 134 w 241"/>
                                      <a:gd name="T41" fmla="*/ 42 h 169"/>
                                      <a:gd name="T42" fmla="*/ 184 w 241"/>
                                      <a:gd name="T43" fmla="*/ 37 h 169"/>
                                      <a:gd name="T44" fmla="*/ 219 w 241"/>
                                      <a:gd name="T45" fmla="*/ 32 h 169"/>
                                      <a:gd name="T46" fmla="*/ 226 w 241"/>
                                      <a:gd name="T47" fmla="*/ 29 h 169"/>
                                      <a:gd name="T48" fmla="*/ 231 w 241"/>
                                      <a:gd name="T49" fmla="*/ 27 h 169"/>
                                      <a:gd name="T50" fmla="*/ 233 w 241"/>
                                      <a:gd name="T51" fmla="*/ 22 h 169"/>
                                      <a:gd name="T52" fmla="*/ 236 w 241"/>
                                      <a:gd name="T53" fmla="*/ 20 h 169"/>
                                      <a:gd name="T54" fmla="*/ 233 w 241"/>
                                      <a:gd name="T55" fmla="*/ 10 h 169"/>
                                      <a:gd name="T56" fmla="*/ 224 w 241"/>
                                      <a:gd name="T57" fmla="*/ 0 h 169"/>
                                      <a:gd name="T58" fmla="*/ 228 w 241"/>
                                      <a:gd name="T59" fmla="*/ 2 h 169"/>
                                      <a:gd name="T60" fmla="*/ 233 w 241"/>
                                      <a:gd name="T61" fmla="*/ 5 h 169"/>
                                      <a:gd name="T62" fmla="*/ 238 w 241"/>
                                      <a:gd name="T63" fmla="*/ 10 h 169"/>
                                      <a:gd name="T64" fmla="*/ 241 w 241"/>
                                      <a:gd name="T65" fmla="*/ 15 h 169"/>
                                      <a:gd name="T66" fmla="*/ 241 w 241"/>
                                      <a:gd name="T67" fmla="*/ 20 h 169"/>
                                      <a:gd name="T68" fmla="*/ 241 w 241"/>
                                      <a:gd name="T69" fmla="*/ 27 h 169"/>
                                      <a:gd name="T70" fmla="*/ 238 w 241"/>
                                      <a:gd name="T71" fmla="*/ 34 h 169"/>
                                      <a:gd name="T72" fmla="*/ 231 w 241"/>
                                      <a:gd name="T73" fmla="*/ 42 h 169"/>
                                      <a:gd name="T74" fmla="*/ 226 w 241"/>
                                      <a:gd name="T75" fmla="*/ 52 h 169"/>
                                      <a:gd name="T76" fmla="*/ 221 w 241"/>
                                      <a:gd name="T77" fmla="*/ 64 h 169"/>
                                      <a:gd name="T78" fmla="*/ 216 w 241"/>
                                      <a:gd name="T79" fmla="*/ 77 h 169"/>
                                      <a:gd name="T80" fmla="*/ 214 w 241"/>
                                      <a:gd name="T81" fmla="*/ 94 h 169"/>
                                      <a:gd name="T82" fmla="*/ 214 w 241"/>
                                      <a:gd name="T83" fmla="*/ 99 h 169"/>
                                      <a:gd name="T84" fmla="*/ 214 w 241"/>
                                      <a:gd name="T85" fmla="*/ 104 h 169"/>
                                      <a:gd name="T86" fmla="*/ 209 w 241"/>
                                      <a:gd name="T87" fmla="*/ 109 h 169"/>
                                      <a:gd name="T88" fmla="*/ 194 w 241"/>
                                      <a:gd name="T89" fmla="*/ 119 h 169"/>
                                      <a:gd name="T90" fmla="*/ 164 w 241"/>
                                      <a:gd name="T91" fmla="*/ 127 h 169"/>
                                      <a:gd name="T92" fmla="*/ 137 w 241"/>
                                      <a:gd name="T93" fmla="*/ 129 h 169"/>
                                      <a:gd name="T94" fmla="*/ 104 w 241"/>
                                      <a:gd name="T95" fmla="*/ 127 h 169"/>
                                      <a:gd name="T96" fmla="*/ 60 w 241"/>
                                      <a:gd name="T97" fmla="*/ 127 h 169"/>
                                      <a:gd name="T98" fmla="*/ 47 w 241"/>
                                      <a:gd name="T99" fmla="*/ 129 h 169"/>
                                      <a:gd name="T100" fmla="*/ 32 w 241"/>
                                      <a:gd name="T101" fmla="*/ 134 h 169"/>
                                      <a:gd name="T102" fmla="*/ 25 w 241"/>
                                      <a:gd name="T103" fmla="*/ 139 h 169"/>
                                      <a:gd name="T104" fmla="*/ 20 w 241"/>
                                      <a:gd name="T105" fmla="*/ 144 h 169"/>
                                      <a:gd name="T106" fmla="*/ 12 w 241"/>
                                      <a:gd name="T107" fmla="*/ 154 h 169"/>
                                      <a:gd name="T108" fmla="*/ 7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7" y="169"/>
                                        </a:moveTo>
                                        <a:lnTo>
                                          <a:pt x="2" y="167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10" y="132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7" y="114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7" y="99"/>
                                        </a:lnTo>
                                        <a:lnTo>
                                          <a:pt x="50" y="87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0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109" y="44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84" y="37"/>
                                        </a:lnTo>
                                        <a:lnTo>
                                          <a:pt x="219" y="32"/>
                                        </a:lnTo>
                                        <a:lnTo>
                                          <a:pt x="226" y="29"/>
                                        </a:lnTo>
                                        <a:lnTo>
                                          <a:pt x="231" y="27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36" y="20"/>
                                        </a:lnTo>
                                        <a:lnTo>
                                          <a:pt x="233" y="10"/>
                                        </a:lnTo>
                                        <a:lnTo>
                                          <a:pt x="224" y="0"/>
                                        </a:lnTo>
                                        <a:lnTo>
                                          <a:pt x="228" y="2"/>
                                        </a:lnTo>
                                        <a:lnTo>
                                          <a:pt x="233" y="5"/>
                                        </a:lnTo>
                                        <a:lnTo>
                                          <a:pt x="238" y="10"/>
                                        </a:lnTo>
                                        <a:lnTo>
                                          <a:pt x="241" y="15"/>
                                        </a:lnTo>
                                        <a:lnTo>
                                          <a:pt x="241" y="20"/>
                                        </a:lnTo>
                                        <a:lnTo>
                                          <a:pt x="241" y="27"/>
                                        </a:lnTo>
                                        <a:lnTo>
                                          <a:pt x="238" y="34"/>
                                        </a:lnTo>
                                        <a:lnTo>
                                          <a:pt x="231" y="42"/>
                                        </a:lnTo>
                                        <a:lnTo>
                                          <a:pt x="226" y="52"/>
                                        </a:lnTo>
                                        <a:lnTo>
                                          <a:pt x="221" y="64"/>
                                        </a:lnTo>
                                        <a:lnTo>
                                          <a:pt x="216" y="77"/>
                                        </a:lnTo>
                                        <a:lnTo>
                                          <a:pt x="214" y="94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4" y="104"/>
                                        </a:lnTo>
                                        <a:lnTo>
                                          <a:pt x="209" y="109"/>
                                        </a:lnTo>
                                        <a:lnTo>
                                          <a:pt x="194" y="119"/>
                                        </a:lnTo>
                                        <a:lnTo>
                                          <a:pt x="164" y="127"/>
                                        </a:lnTo>
                                        <a:lnTo>
                                          <a:pt x="137" y="129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60" y="127"/>
                                        </a:lnTo>
                                        <a:lnTo>
                                          <a:pt x="47" y="129"/>
                                        </a:lnTo>
                                        <a:lnTo>
                                          <a:pt x="32" y="134"/>
                                        </a:lnTo>
                                        <a:lnTo>
                                          <a:pt x="25" y="139"/>
                                        </a:lnTo>
                                        <a:lnTo>
                                          <a:pt x="20" y="144"/>
                                        </a:lnTo>
                                        <a:lnTo>
                                          <a:pt x="12" y="154"/>
                                        </a:lnTo>
                                        <a:lnTo>
                                          <a:pt x="7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3" name=""/>
                                <wps:cNvSpPr/>
                                <wps:spPr bwMode="auto">
                                  <a:xfrm>
                                    <a:off x="6593" y="1148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7 w 241"/>
                                      <a:gd name="T1" fmla="*/ 169 h 169"/>
                                      <a:gd name="T2" fmla="*/ 2 w 241"/>
                                      <a:gd name="T3" fmla="*/ 167 h 169"/>
                                      <a:gd name="T4" fmla="*/ 2 w 241"/>
                                      <a:gd name="T5" fmla="*/ 162 h 169"/>
                                      <a:gd name="T6" fmla="*/ 0 w 241"/>
                                      <a:gd name="T7" fmla="*/ 157 h 169"/>
                                      <a:gd name="T8" fmla="*/ 0 w 241"/>
                                      <a:gd name="T9" fmla="*/ 152 h 169"/>
                                      <a:gd name="T10" fmla="*/ 2 w 241"/>
                                      <a:gd name="T11" fmla="*/ 144 h 169"/>
                                      <a:gd name="T12" fmla="*/ 5 w 241"/>
                                      <a:gd name="T13" fmla="*/ 137 h 169"/>
                                      <a:gd name="T14" fmla="*/ 10 w 241"/>
                                      <a:gd name="T15" fmla="*/ 132 h 169"/>
                                      <a:gd name="T16" fmla="*/ 17 w 241"/>
                                      <a:gd name="T17" fmla="*/ 127 h 169"/>
                                      <a:gd name="T18" fmla="*/ 30 w 241"/>
                                      <a:gd name="T19" fmla="*/ 119 h 169"/>
                                      <a:gd name="T20" fmla="*/ 37 w 241"/>
                                      <a:gd name="T21" fmla="*/ 114 h 169"/>
                                      <a:gd name="T22" fmla="*/ 42 w 241"/>
                                      <a:gd name="T23" fmla="*/ 107 h 169"/>
                                      <a:gd name="T24" fmla="*/ 47 w 241"/>
                                      <a:gd name="T25" fmla="*/ 99 h 169"/>
                                      <a:gd name="T26" fmla="*/ 50 w 241"/>
                                      <a:gd name="T27" fmla="*/ 87 h 169"/>
                                      <a:gd name="T28" fmla="*/ 55 w 241"/>
                                      <a:gd name="T29" fmla="*/ 74 h 169"/>
                                      <a:gd name="T30" fmla="*/ 60 w 241"/>
                                      <a:gd name="T31" fmla="*/ 67 h 169"/>
                                      <a:gd name="T32" fmla="*/ 67 w 241"/>
                                      <a:gd name="T33" fmla="*/ 62 h 169"/>
                                      <a:gd name="T34" fmla="*/ 77 w 241"/>
                                      <a:gd name="T35" fmla="*/ 57 h 169"/>
                                      <a:gd name="T36" fmla="*/ 87 w 241"/>
                                      <a:gd name="T37" fmla="*/ 52 h 169"/>
                                      <a:gd name="T38" fmla="*/ 109 w 241"/>
                                      <a:gd name="T39" fmla="*/ 44 h 169"/>
                                      <a:gd name="T40" fmla="*/ 134 w 241"/>
                                      <a:gd name="T41" fmla="*/ 42 h 169"/>
                                      <a:gd name="T42" fmla="*/ 184 w 241"/>
                                      <a:gd name="T43" fmla="*/ 37 h 169"/>
                                      <a:gd name="T44" fmla="*/ 219 w 241"/>
                                      <a:gd name="T45" fmla="*/ 32 h 169"/>
                                      <a:gd name="T46" fmla="*/ 226 w 241"/>
                                      <a:gd name="T47" fmla="*/ 29 h 169"/>
                                      <a:gd name="T48" fmla="*/ 231 w 241"/>
                                      <a:gd name="T49" fmla="*/ 27 h 169"/>
                                      <a:gd name="T50" fmla="*/ 233 w 241"/>
                                      <a:gd name="T51" fmla="*/ 22 h 169"/>
                                      <a:gd name="T52" fmla="*/ 236 w 241"/>
                                      <a:gd name="T53" fmla="*/ 20 h 169"/>
                                      <a:gd name="T54" fmla="*/ 233 w 241"/>
                                      <a:gd name="T55" fmla="*/ 10 h 169"/>
                                      <a:gd name="T56" fmla="*/ 224 w 241"/>
                                      <a:gd name="T57" fmla="*/ 0 h 169"/>
                                      <a:gd name="T58" fmla="*/ 228 w 241"/>
                                      <a:gd name="T59" fmla="*/ 2 h 169"/>
                                      <a:gd name="T60" fmla="*/ 233 w 241"/>
                                      <a:gd name="T61" fmla="*/ 5 h 169"/>
                                      <a:gd name="T62" fmla="*/ 238 w 241"/>
                                      <a:gd name="T63" fmla="*/ 10 h 169"/>
                                      <a:gd name="T64" fmla="*/ 241 w 241"/>
                                      <a:gd name="T65" fmla="*/ 15 h 169"/>
                                      <a:gd name="T66" fmla="*/ 241 w 241"/>
                                      <a:gd name="T67" fmla="*/ 20 h 169"/>
                                      <a:gd name="T68" fmla="*/ 241 w 241"/>
                                      <a:gd name="T69" fmla="*/ 27 h 169"/>
                                      <a:gd name="T70" fmla="*/ 238 w 241"/>
                                      <a:gd name="T71" fmla="*/ 34 h 169"/>
                                      <a:gd name="T72" fmla="*/ 231 w 241"/>
                                      <a:gd name="T73" fmla="*/ 42 h 169"/>
                                      <a:gd name="T74" fmla="*/ 226 w 241"/>
                                      <a:gd name="T75" fmla="*/ 52 h 169"/>
                                      <a:gd name="T76" fmla="*/ 221 w 241"/>
                                      <a:gd name="T77" fmla="*/ 64 h 169"/>
                                      <a:gd name="T78" fmla="*/ 216 w 241"/>
                                      <a:gd name="T79" fmla="*/ 77 h 169"/>
                                      <a:gd name="T80" fmla="*/ 214 w 241"/>
                                      <a:gd name="T81" fmla="*/ 94 h 169"/>
                                      <a:gd name="T82" fmla="*/ 214 w 241"/>
                                      <a:gd name="T83" fmla="*/ 99 h 169"/>
                                      <a:gd name="T84" fmla="*/ 214 w 241"/>
                                      <a:gd name="T85" fmla="*/ 104 h 169"/>
                                      <a:gd name="T86" fmla="*/ 209 w 241"/>
                                      <a:gd name="T87" fmla="*/ 109 h 169"/>
                                      <a:gd name="T88" fmla="*/ 194 w 241"/>
                                      <a:gd name="T89" fmla="*/ 119 h 169"/>
                                      <a:gd name="T90" fmla="*/ 164 w 241"/>
                                      <a:gd name="T91" fmla="*/ 127 h 169"/>
                                      <a:gd name="T92" fmla="*/ 137 w 241"/>
                                      <a:gd name="T93" fmla="*/ 129 h 169"/>
                                      <a:gd name="T94" fmla="*/ 104 w 241"/>
                                      <a:gd name="T95" fmla="*/ 127 h 169"/>
                                      <a:gd name="T96" fmla="*/ 60 w 241"/>
                                      <a:gd name="T97" fmla="*/ 127 h 169"/>
                                      <a:gd name="T98" fmla="*/ 47 w 241"/>
                                      <a:gd name="T99" fmla="*/ 129 h 169"/>
                                      <a:gd name="T100" fmla="*/ 32 w 241"/>
                                      <a:gd name="T101" fmla="*/ 134 h 169"/>
                                      <a:gd name="T102" fmla="*/ 25 w 241"/>
                                      <a:gd name="T103" fmla="*/ 139 h 169"/>
                                      <a:gd name="T104" fmla="*/ 20 w 241"/>
                                      <a:gd name="T105" fmla="*/ 144 h 169"/>
                                      <a:gd name="T106" fmla="*/ 12 w 241"/>
                                      <a:gd name="T107" fmla="*/ 154 h 169"/>
                                      <a:gd name="T108" fmla="*/ 7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7" y="169"/>
                                        </a:moveTo>
                                        <a:lnTo>
                                          <a:pt x="2" y="167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10" y="132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7" y="114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7" y="99"/>
                                        </a:lnTo>
                                        <a:lnTo>
                                          <a:pt x="50" y="87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0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109" y="44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84" y="37"/>
                                        </a:lnTo>
                                        <a:lnTo>
                                          <a:pt x="219" y="32"/>
                                        </a:lnTo>
                                        <a:lnTo>
                                          <a:pt x="226" y="29"/>
                                        </a:lnTo>
                                        <a:lnTo>
                                          <a:pt x="231" y="27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36" y="20"/>
                                        </a:lnTo>
                                        <a:lnTo>
                                          <a:pt x="233" y="10"/>
                                        </a:lnTo>
                                        <a:lnTo>
                                          <a:pt x="224" y="0"/>
                                        </a:lnTo>
                                        <a:lnTo>
                                          <a:pt x="228" y="2"/>
                                        </a:lnTo>
                                        <a:lnTo>
                                          <a:pt x="233" y="5"/>
                                        </a:lnTo>
                                        <a:lnTo>
                                          <a:pt x="238" y="10"/>
                                        </a:lnTo>
                                        <a:lnTo>
                                          <a:pt x="241" y="15"/>
                                        </a:lnTo>
                                        <a:lnTo>
                                          <a:pt x="241" y="20"/>
                                        </a:lnTo>
                                        <a:lnTo>
                                          <a:pt x="241" y="27"/>
                                        </a:lnTo>
                                        <a:lnTo>
                                          <a:pt x="238" y="34"/>
                                        </a:lnTo>
                                        <a:lnTo>
                                          <a:pt x="231" y="42"/>
                                        </a:lnTo>
                                        <a:lnTo>
                                          <a:pt x="226" y="52"/>
                                        </a:lnTo>
                                        <a:lnTo>
                                          <a:pt x="221" y="64"/>
                                        </a:lnTo>
                                        <a:lnTo>
                                          <a:pt x="216" y="77"/>
                                        </a:lnTo>
                                        <a:lnTo>
                                          <a:pt x="214" y="94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4" y="104"/>
                                        </a:lnTo>
                                        <a:lnTo>
                                          <a:pt x="209" y="109"/>
                                        </a:lnTo>
                                        <a:lnTo>
                                          <a:pt x="194" y="119"/>
                                        </a:lnTo>
                                        <a:lnTo>
                                          <a:pt x="164" y="127"/>
                                        </a:lnTo>
                                        <a:lnTo>
                                          <a:pt x="137" y="129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60" y="127"/>
                                        </a:lnTo>
                                        <a:lnTo>
                                          <a:pt x="47" y="129"/>
                                        </a:lnTo>
                                        <a:lnTo>
                                          <a:pt x="32" y="134"/>
                                        </a:lnTo>
                                        <a:lnTo>
                                          <a:pt x="25" y="139"/>
                                        </a:lnTo>
                                        <a:lnTo>
                                          <a:pt x="20" y="144"/>
                                        </a:lnTo>
                                        <a:lnTo>
                                          <a:pt x="12" y="154"/>
                                        </a:lnTo>
                                        <a:lnTo>
                                          <a:pt x="7" y="16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4" name=""/>
                                <wps:cNvSpPr/>
                                <wps:spPr bwMode="auto">
                                  <a:xfrm>
                                    <a:off x="6643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2 w 198"/>
                                      <a:gd name="T1" fmla="*/ 234 h 234"/>
                                      <a:gd name="T2" fmla="*/ 7 w 198"/>
                                      <a:gd name="T3" fmla="*/ 232 h 234"/>
                                      <a:gd name="T4" fmla="*/ 5 w 198"/>
                                      <a:gd name="T5" fmla="*/ 229 h 234"/>
                                      <a:gd name="T6" fmla="*/ 2 w 198"/>
                                      <a:gd name="T7" fmla="*/ 224 h 234"/>
                                      <a:gd name="T8" fmla="*/ 0 w 198"/>
                                      <a:gd name="T9" fmla="*/ 219 h 234"/>
                                      <a:gd name="T10" fmla="*/ 0 w 198"/>
                                      <a:gd name="T11" fmla="*/ 212 h 234"/>
                                      <a:gd name="T12" fmla="*/ 0 w 198"/>
                                      <a:gd name="T13" fmla="*/ 204 h 234"/>
                                      <a:gd name="T14" fmla="*/ 2 w 198"/>
                                      <a:gd name="T15" fmla="*/ 197 h 234"/>
                                      <a:gd name="T16" fmla="*/ 7 w 198"/>
                                      <a:gd name="T17" fmla="*/ 190 h 234"/>
                                      <a:gd name="T18" fmla="*/ 17 w 198"/>
                                      <a:gd name="T19" fmla="*/ 180 h 234"/>
                                      <a:gd name="T20" fmla="*/ 22 w 198"/>
                                      <a:gd name="T21" fmla="*/ 170 h 234"/>
                                      <a:gd name="T22" fmla="*/ 27 w 198"/>
                                      <a:gd name="T23" fmla="*/ 162 h 234"/>
                                      <a:gd name="T24" fmla="*/ 27 w 198"/>
                                      <a:gd name="T25" fmla="*/ 155 h 234"/>
                                      <a:gd name="T26" fmla="*/ 27 w 198"/>
                                      <a:gd name="T27" fmla="*/ 140 h 234"/>
                                      <a:gd name="T28" fmla="*/ 27 w 198"/>
                                      <a:gd name="T29" fmla="*/ 127 h 234"/>
                                      <a:gd name="T30" fmla="*/ 29 w 198"/>
                                      <a:gd name="T31" fmla="*/ 117 h 234"/>
                                      <a:gd name="T32" fmla="*/ 34 w 198"/>
                                      <a:gd name="T33" fmla="*/ 110 h 234"/>
                                      <a:gd name="T34" fmla="*/ 42 w 198"/>
                                      <a:gd name="T35" fmla="*/ 102 h 234"/>
                                      <a:gd name="T36" fmla="*/ 49 w 198"/>
                                      <a:gd name="T37" fmla="*/ 95 h 234"/>
                                      <a:gd name="T38" fmla="*/ 72 w 198"/>
                                      <a:gd name="T39" fmla="*/ 80 h 234"/>
                                      <a:gd name="T40" fmla="*/ 94 w 198"/>
                                      <a:gd name="T41" fmla="*/ 70 h 234"/>
                                      <a:gd name="T42" fmla="*/ 141 w 198"/>
                                      <a:gd name="T43" fmla="*/ 50 h 234"/>
                                      <a:gd name="T44" fmla="*/ 174 w 198"/>
                                      <a:gd name="T45" fmla="*/ 32 h 234"/>
                                      <a:gd name="T46" fmla="*/ 181 w 198"/>
                                      <a:gd name="T47" fmla="*/ 27 h 234"/>
                                      <a:gd name="T48" fmla="*/ 183 w 198"/>
                                      <a:gd name="T49" fmla="*/ 22 h 234"/>
                                      <a:gd name="T50" fmla="*/ 186 w 198"/>
                                      <a:gd name="T51" fmla="*/ 20 h 234"/>
                                      <a:gd name="T52" fmla="*/ 186 w 198"/>
                                      <a:gd name="T53" fmla="*/ 15 h 234"/>
                                      <a:gd name="T54" fmla="*/ 181 w 198"/>
                                      <a:gd name="T55" fmla="*/ 7 h 234"/>
                                      <a:gd name="T56" fmla="*/ 166 w 198"/>
                                      <a:gd name="T57" fmla="*/ 0 h 234"/>
                                      <a:gd name="T58" fmla="*/ 174 w 198"/>
                                      <a:gd name="T59" fmla="*/ 0 h 234"/>
                                      <a:gd name="T60" fmla="*/ 181 w 198"/>
                                      <a:gd name="T61" fmla="*/ 0 h 234"/>
                                      <a:gd name="T62" fmla="*/ 186 w 198"/>
                                      <a:gd name="T63" fmla="*/ 2 h 234"/>
                                      <a:gd name="T64" fmla="*/ 188 w 198"/>
                                      <a:gd name="T65" fmla="*/ 7 h 234"/>
                                      <a:gd name="T66" fmla="*/ 193 w 198"/>
                                      <a:gd name="T67" fmla="*/ 12 h 234"/>
                                      <a:gd name="T68" fmla="*/ 193 w 198"/>
                                      <a:gd name="T69" fmla="*/ 20 h 234"/>
                                      <a:gd name="T70" fmla="*/ 193 w 198"/>
                                      <a:gd name="T71" fmla="*/ 27 h 234"/>
                                      <a:gd name="T72" fmla="*/ 188 w 198"/>
                                      <a:gd name="T73" fmla="*/ 37 h 234"/>
                                      <a:gd name="T74" fmla="*/ 188 w 198"/>
                                      <a:gd name="T75" fmla="*/ 50 h 234"/>
                                      <a:gd name="T76" fmla="*/ 191 w 198"/>
                                      <a:gd name="T77" fmla="*/ 62 h 234"/>
                                      <a:gd name="T78" fmla="*/ 193 w 198"/>
                                      <a:gd name="T79" fmla="*/ 77 h 234"/>
                                      <a:gd name="T80" fmla="*/ 198 w 198"/>
                                      <a:gd name="T81" fmla="*/ 95 h 234"/>
                                      <a:gd name="T82" fmla="*/ 198 w 198"/>
                                      <a:gd name="T83" fmla="*/ 100 h 234"/>
                                      <a:gd name="T84" fmla="*/ 196 w 198"/>
                                      <a:gd name="T85" fmla="*/ 105 h 234"/>
                                      <a:gd name="T86" fmla="*/ 191 w 198"/>
                                      <a:gd name="T87" fmla="*/ 112 h 234"/>
                                      <a:gd name="T88" fmla="*/ 178 w 198"/>
                                      <a:gd name="T89" fmla="*/ 125 h 234"/>
                                      <a:gd name="T90" fmla="*/ 164 w 198"/>
                                      <a:gd name="T91" fmla="*/ 135 h 234"/>
                                      <a:gd name="T92" fmla="*/ 151 w 198"/>
                                      <a:gd name="T93" fmla="*/ 142 h 234"/>
                                      <a:gd name="T94" fmla="*/ 139 w 198"/>
                                      <a:gd name="T95" fmla="*/ 147 h 234"/>
                                      <a:gd name="T96" fmla="*/ 126 w 198"/>
                                      <a:gd name="T97" fmla="*/ 152 h 234"/>
                                      <a:gd name="T98" fmla="*/ 94 w 198"/>
                                      <a:gd name="T99" fmla="*/ 162 h 234"/>
                                      <a:gd name="T100" fmla="*/ 49 w 198"/>
                                      <a:gd name="T101" fmla="*/ 177 h 234"/>
                                      <a:gd name="T102" fmla="*/ 37 w 198"/>
                                      <a:gd name="T103" fmla="*/ 182 h 234"/>
                                      <a:gd name="T104" fmla="*/ 24 w 198"/>
                                      <a:gd name="T105" fmla="*/ 192 h 234"/>
                                      <a:gd name="T106" fmla="*/ 19 w 198"/>
                                      <a:gd name="T107" fmla="*/ 197 h 234"/>
                                      <a:gd name="T108" fmla="*/ 14 w 198"/>
                                      <a:gd name="T109" fmla="*/ 207 h 234"/>
                                      <a:gd name="T110" fmla="*/ 12 w 198"/>
                                      <a:gd name="T111" fmla="*/ 219 h 234"/>
                                      <a:gd name="T112" fmla="*/ 12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2" y="234"/>
                                        </a:moveTo>
                                        <a:lnTo>
                                          <a:pt x="7" y="232"/>
                                        </a:lnTo>
                                        <a:lnTo>
                                          <a:pt x="5" y="229"/>
                                        </a:lnTo>
                                        <a:lnTo>
                                          <a:pt x="2" y="224"/>
                                        </a:lnTo>
                                        <a:lnTo>
                                          <a:pt x="0" y="219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0"/>
                                        </a:lnTo>
                                        <a:lnTo>
                                          <a:pt x="17" y="180"/>
                                        </a:lnTo>
                                        <a:lnTo>
                                          <a:pt x="22" y="170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27" y="14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34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141" y="50"/>
                                        </a:lnTo>
                                        <a:lnTo>
                                          <a:pt x="174" y="32"/>
                                        </a:lnTo>
                                        <a:lnTo>
                                          <a:pt x="181" y="27"/>
                                        </a:lnTo>
                                        <a:lnTo>
                                          <a:pt x="183" y="22"/>
                                        </a:lnTo>
                                        <a:lnTo>
                                          <a:pt x="186" y="2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1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74" y="0"/>
                                        </a:lnTo>
                                        <a:lnTo>
                                          <a:pt x="181" y="0"/>
                                        </a:lnTo>
                                        <a:lnTo>
                                          <a:pt x="186" y="2"/>
                                        </a:lnTo>
                                        <a:lnTo>
                                          <a:pt x="188" y="7"/>
                                        </a:lnTo>
                                        <a:lnTo>
                                          <a:pt x="193" y="12"/>
                                        </a:lnTo>
                                        <a:lnTo>
                                          <a:pt x="193" y="20"/>
                                        </a:lnTo>
                                        <a:lnTo>
                                          <a:pt x="193" y="27"/>
                                        </a:lnTo>
                                        <a:lnTo>
                                          <a:pt x="188" y="37"/>
                                        </a:lnTo>
                                        <a:lnTo>
                                          <a:pt x="188" y="50"/>
                                        </a:lnTo>
                                        <a:lnTo>
                                          <a:pt x="191" y="62"/>
                                        </a:lnTo>
                                        <a:lnTo>
                                          <a:pt x="193" y="77"/>
                                        </a:lnTo>
                                        <a:lnTo>
                                          <a:pt x="198" y="95"/>
                                        </a:lnTo>
                                        <a:lnTo>
                                          <a:pt x="198" y="100"/>
                                        </a:lnTo>
                                        <a:lnTo>
                                          <a:pt x="196" y="10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78" y="125"/>
                                        </a:lnTo>
                                        <a:lnTo>
                                          <a:pt x="164" y="135"/>
                                        </a:lnTo>
                                        <a:lnTo>
                                          <a:pt x="151" y="142"/>
                                        </a:lnTo>
                                        <a:lnTo>
                                          <a:pt x="139" y="147"/>
                                        </a:lnTo>
                                        <a:lnTo>
                                          <a:pt x="126" y="152"/>
                                        </a:lnTo>
                                        <a:lnTo>
                                          <a:pt x="94" y="162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37" y="182"/>
                                        </a:lnTo>
                                        <a:lnTo>
                                          <a:pt x="24" y="192"/>
                                        </a:lnTo>
                                        <a:lnTo>
                                          <a:pt x="19" y="197"/>
                                        </a:lnTo>
                                        <a:lnTo>
                                          <a:pt x="14" y="207"/>
                                        </a:lnTo>
                                        <a:lnTo>
                                          <a:pt x="12" y="219"/>
                                        </a:lnTo>
                                        <a:lnTo>
                                          <a:pt x="12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5" name=""/>
                                <wps:cNvSpPr/>
                                <wps:spPr bwMode="auto">
                                  <a:xfrm>
                                    <a:off x="6643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2 w 198"/>
                                      <a:gd name="T1" fmla="*/ 234 h 234"/>
                                      <a:gd name="T2" fmla="*/ 7 w 198"/>
                                      <a:gd name="T3" fmla="*/ 232 h 234"/>
                                      <a:gd name="T4" fmla="*/ 5 w 198"/>
                                      <a:gd name="T5" fmla="*/ 229 h 234"/>
                                      <a:gd name="T6" fmla="*/ 2 w 198"/>
                                      <a:gd name="T7" fmla="*/ 224 h 234"/>
                                      <a:gd name="T8" fmla="*/ 0 w 198"/>
                                      <a:gd name="T9" fmla="*/ 219 h 234"/>
                                      <a:gd name="T10" fmla="*/ 0 w 198"/>
                                      <a:gd name="T11" fmla="*/ 212 h 234"/>
                                      <a:gd name="T12" fmla="*/ 0 w 198"/>
                                      <a:gd name="T13" fmla="*/ 204 h 234"/>
                                      <a:gd name="T14" fmla="*/ 2 w 198"/>
                                      <a:gd name="T15" fmla="*/ 197 h 234"/>
                                      <a:gd name="T16" fmla="*/ 7 w 198"/>
                                      <a:gd name="T17" fmla="*/ 190 h 234"/>
                                      <a:gd name="T18" fmla="*/ 17 w 198"/>
                                      <a:gd name="T19" fmla="*/ 180 h 234"/>
                                      <a:gd name="T20" fmla="*/ 22 w 198"/>
                                      <a:gd name="T21" fmla="*/ 170 h 234"/>
                                      <a:gd name="T22" fmla="*/ 27 w 198"/>
                                      <a:gd name="T23" fmla="*/ 162 h 234"/>
                                      <a:gd name="T24" fmla="*/ 27 w 198"/>
                                      <a:gd name="T25" fmla="*/ 155 h 234"/>
                                      <a:gd name="T26" fmla="*/ 27 w 198"/>
                                      <a:gd name="T27" fmla="*/ 140 h 234"/>
                                      <a:gd name="T28" fmla="*/ 27 w 198"/>
                                      <a:gd name="T29" fmla="*/ 127 h 234"/>
                                      <a:gd name="T30" fmla="*/ 29 w 198"/>
                                      <a:gd name="T31" fmla="*/ 117 h 234"/>
                                      <a:gd name="T32" fmla="*/ 34 w 198"/>
                                      <a:gd name="T33" fmla="*/ 110 h 234"/>
                                      <a:gd name="T34" fmla="*/ 42 w 198"/>
                                      <a:gd name="T35" fmla="*/ 102 h 234"/>
                                      <a:gd name="T36" fmla="*/ 49 w 198"/>
                                      <a:gd name="T37" fmla="*/ 95 h 234"/>
                                      <a:gd name="T38" fmla="*/ 72 w 198"/>
                                      <a:gd name="T39" fmla="*/ 80 h 234"/>
                                      <a:gd name="T40" fmla="*/ 94 w 198"/>
                                      <a:gd name="T41" fmla="*/ 70 h 234"/>
                                      <a:gd name="T42" fmla="*/ 141 w 198"/>
                                      <a:gd name="T43" fmla="*/ 50 h 234"/>
                                      <a:gd name="T44" fmla="*/ 174 w 198"/>
                                      <a:gd name="T45" fmla="*/ 32 h 234"/>
                                      <a:gd name="T46" fmla="*/ 181 w 198"/>
                                      <a:gd name="T47" fmla="*/ 27 h 234"/>
                                      <a:gd name="T48" fmla="*/ 183 w 198"/>
                                      <a:gd name="T49" fmla="*/ 22 h 234"/>
                                      <a:gd name="T50" fmla="*/ 186 w 198"/>
                                      <a:gd name="T51" fmla="*/ 20 h 234"/>
                                      <a:gd name="T52" fmla="*/ 186 w 198"/>
                                      <a:gd name="T53" fmla="*/ 15 h 234"/>
                                      <a:gd name="T54" fmla="*/ 181 w 198"/>
                                      <a:gd name="T55" fmla="*/ 7 h 234"/>
                                      <a:gd name="T56" fmla="*/ 166 w 198"/>
                                      <a:gd name="T57" fmla="*/ 0 h 234"/>
                                      <a:gd name="T58" fmla="*/ 174 w 198"/>
                                      <a:gd name="T59" fmla="*/ 0 h 234"/>
                                      <a:gd name="T60" fmla="*/ 181 w 198"/>
                                      <a:gd name="T61" fmla="*/ 0 h 234"/>
                                      <a:gd name="T62" fmla="*/ 186 w 198"/>
                                      <a:gd name="T63" fmla="*/ 2 h 234"/>
                                      <a:gd name="T64" fmla="*/ 188 w 198"/>
                                      <a:gd name="T65" fmla="*/ 7 h 234"/>
                                      <a:gd name="T66" fmla="*/ 193 w 198"/>
                                      <a:gd name="T67" fmla="*/ 12 h 234"/>
                                      <a:gd name="T68" fmla="*/ 193 w 198"/>
                                      <a:gd name="T69" fmla="*/ 20 h 234"/>
                                      <a:gd name="T70" fmla="*/ 193 w 198"/>
                                      <a:gd name="T71" fmla="*/ 27 h 234"/>
                                      <a:gd name="T72" fmla="*/ 188 w 198"/>
                                      <a:gd name="T73" fmla="*/ 37 h 234"/>
                                      <a:gd name="T74" fmla="*/ 188 w 198"/>
                                      <a:gd name="T75" fmla="*/ 50 h 234"/>
                                      <a:gd name="T76" fmla="*/ 191 w 198"/>
                                      <a:gd name="T77" fmla="*/ 62 h 234"/>
                                      <a:gd name="T78" fmla="*/ 193 w 198"/>
                                      <a:gd name="T79" fmla="*/ 77 h 234"/>
                                      <a:gd name="T80" fmla="*/ 198 w 198"/>
                                      <a:gd name="T81" fmla="*/ 95 h 234"/>
                                      <a:gd name="T82" fmla="*/ 198 w 198"/>
                                      <a:gd name="T83" fmla="*/ 100 h 234"/>
                                      <a:gd name="T84" fmla="*/ 196 w 198"/>
                                      <a:gd name="T85" fmla="*/ 105 h 234"/>
                                      <a:gd name="T86" fmla="*/ 191 w 198"/>
                                      <a:gd name="T87" fmla="*/ 112 h 234"/>
                                      <a:gd name="T88" fmla="*/ 178 w 198"/>
                                      <a:gd name="T89" fmla="*/ 125 h 234"/>
                                      <a:gd name="T90" fmla="*/ 164 w 198"/>
                                      <a:gd name="T91" fmla="*/ 135 h 234"/>
                                      <a:gd name="T92" fmla="*/ 151 w 198"/>
                                      <a:gd name="T93" fmla="*/ 142 h 234"/>
                                      <a:gd name="T94" fmla="*/ 139 w 198"/>
                                      <a:gd name="T95" fmla="*/ 147 h 234"/>
                                      <a:gd name="T96" fmla="*/ 126 w 198"/>
                                      <a:gd name="T97" fmla="*/ 152 h 234"/>
                                      <a:gd name="T98" fmla="*/ 94 w 198"/>
                                      <a:gd name="T99" fmla="*/ 162 h 234"/>
                                      <a:gd name="T100" fmla="*/ 49 w 198"/>
                                      <a:gd name="T101" fmla="*/ 177 h 234"/>
                                      <a:gd name="T102" fmla="*/ 37 w 198"/>
                                      <a:gd name="T103" fmla="*/ 182 h 234"/>
                                      <a:gd name="T104" fmla="*/ 24 w 198"/>
                                      <a:gd name="T105" fmla="*/ 192 h 234"/>
                                      <a:gd name="T106" fmla="*/ 19 w 198"/>
                                      <a:gd name="T107" fmla="*/ 197 h 234"/>
                                      <a:gd name="T108" fmla="*/ 14 w 198"/>
                                      <a:gd name="T109" fmla="*/ 207 h 234"/>
                                      <a:gd name="T110" fmla="*/ 12 w 198"/>
                                      <a:gd name="T111" fmla="*/ 219 h 234"/>
                                      <a:gd name="T112" fmla="*/ 12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2" y="234"/>
                                        </a:moveTo>
                                        <a:lnTo>
                                          <a:pt x="7" y="232"/>
                                        </a:lnTo>
                                        <a:lnTo>
                                          <a:pt x="5" y="229"/>
                                        </a:lnTo>
                                        <a:lnTo>
                                          <a:pt x="2" y="224"/>
                                        </a:lnTo>
                                        <a:lnTo>
                                          <a:pt x="0" y="219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0"/>
                                        </a:lnTo>
                                        <a:lnTo>
                                          <a:pt x="17" y="180"/>
                                        </a:lnTo>
                                        <a:lnTo>
                                          <a:pt x="22" y="170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27" y="14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34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141" y="50"/>
                                        </a:lnTo>
                                        <a:lnTo>
                                          <a:pt x="174" y="32"/>
                                        </a:lnTo>
                                        <a:lnTo>
                                          <a:pt x="181" y="27"/>
                                        </a:lnTo>
                                        <a:lnTo>
                                          <a:pt x="183" y="22"/>
                                        </a:lnTo>
                                        <a:lnTo>
                                          <a:pt x="186" y="2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1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74" y="0"/>
                                        </a:lnTo>
                                        <a:lnTo>
                                          <a:pt x="181" y="0"/>
                                        </a:lnTo>
                                        <a:lnTo>
                                          <a:pt x="186" y="2"/>
                                        </a:lnTo>
                                        <a:lnTo>
                                          <a:pt x="188" y="7"/>
                                        </a:lnTo>
                                        <a:lnTo>
                                          <a:pt x="193" y="12"/>
                                        </a:lnTo>
                                        <a:lnTo>
                                          <a:pt x="193" y="20"/>
                                        </a:lnTo>
                                        <a:lnTo>
                                          <a:pt x="193" y="27"/>
                                        </a:lnTo>
                                        <a:lnTo>
                                          <a:pt x="188" y="37"/>
                                        </a:lnTo>
                                        <a:lnTo>
                                          <a:pt x="188" y="50"/>
                                        </a:lnTo>
                                        <a:lnTo>
                                          <a:pt x="191" y="62"/>
                                        </a:lnTo>
                                        <a:lnTo>
                                          <a:pt x="193" y="77"/>
                                        </a:lnTo>
                                        <a:lnTo>
                                          <a:pt x="198" y="95"/>
                                        </a:lnTo>
                                        <a:lnTo>
                                          <a:pt x="198" y="100"/>
                                        </a:lnTo>
                                        <a:lnTo>
                                          <a:pt x="196" y="10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78" y="125"/>
                                        </a:lnTo>
                                        <a:lnTo>
                                          <a:pt x="164" y="135"/>
                                        </a:lnTo>
                                        <a:lnTo>
                                          <a:pt x="151" y="142"/>
                                        </a:lnTo>
                                        <a:lnTo>
                                          <a:pt x="139" y="147"/>
                                        </a:lnTo>
                                        <a:lnTo>
                                          <a:pt x="126" y="152"/>
                                        </a:lnTo>
                                        <a:lnTo>
                                          <a:pt x="94" y="162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37" y="182"/>
                                        </a:lnTo>
                                        <a:lnTo>
                                          <a:pt x="24" y="192"/>
                                        </a:lnTo>
                                        <a:lnTo>
                                          <a:pt x="19" y="197"/>
                                        </a:lnTo>
                                        <a:lnTo>
                                          <a:pt x="14" y="207"/>
                                        </a:lnTo>
                                        <a:lnTo>
                                          <a:pt x="12" y="219"/>
                                        </a:lnTo>
                                        <a:lnTo>
                                          <a:pt x="12" y="23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6" name=""/>
                                <wps:cNvSpPr/>
                                <wps:spPr bwMode="auto">
                                  <a:xfrm>
                                    <a:off x="6662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8 w 162"/>
                                      <a:gd name="T1" fmla="*/ 277 h 280"/>
                                      <a:gd name="T2" fmla="*/ 13 w 162"/>
                                      <a:gd name="T3" fmla="*/ 280 h 280"/>
                                      <a:gd name="T4" fmla="*/ 10 w 162"/>
                                      <a:gd name="T5" fmla="*/ 277 h 280"/>
                                      <a:gd name="T6" fmla="*/ 5 w 162"/>
                                      <a:gd name="T7" fmla="*/ 272 h 280"/>
                                      <a:gd name="T8" fmla="*/ 3 w 162"/>
                                      <a:gd name="T9" fmla="*/ 267 h 280"/>
                                      <a:gd name="T10" fmla="*/ 0 w 162"/>
                                      <a:gd name="T11" fmla="*/ 262 h 280"/>
                                      <a:gd name="T12" fmla="*/ 0 w 162"/>
                                      <a:gd name="T13" fmla="*/ 255 h 280"/>
                                      <a:gd name="T14" fmla="*/ 0 w 162"/>
                                      <a:gd name="T15" fmla="*/ 247 h 280"/>
                                      <a:gd name="T16" fmla="*/ 3 w 162"/>
                                      <a:gd name="T17" fmla="*/ 240 h 280"/>
                                      <a:gd name="T18" fmla="*/ 10 w 162"/>
                                      <a:gd name="T19" fmla="*/ 225 h 280"/>
                                      <a:gd name="T20" fmla="*/ 13 w 162"/>
                                      <a:gd name="T21" fmla="*/ 215 h 280"/>
                                      <a:gd name="T22" fmla="*/ 13 w 162"/>
                                      <a:gd name="T23" fmla="*/ 205 h 280"/>
                                      <a:gd name="T24" fmla="*/ 13 w 162"/>
                                      <a:gd name="T25" fmla="*/ 197 h 280"/>
                                      <a:gd name="T26" fmla="*/ 8 w 162"/>
                                      <a:gd name="T27" fmla="*/ 185 h 280"/>
                                      <a:gd name="T28" fmla="*/ 3 w 162"/>
                                      <a:gd name="T29" fmla="*/ 172 h 280"/>
                                      <a:gd name="T30" fmla="*/ 5 w 162"/>
                                      <a:gd name="T31" fmla="*/ 162 h 280"/>
                                      <a:gd name="T32" fmla="*/ 8 w 162"/>
                                      <a:gd name="T33" fmla="*/ 152 h 280"/>
                                      <a:gd name="T34" fmla="*/ 13 w 162"/>
                                      <a:gd name="T35" fmla="*/ 142 h 280"/>
                                      <a:gd name="T36" fmla="*/ 18 w 162"/>
                                      <a:gd name="T37" fmla="*/ 132 h 280"/>
                                      <a:gd name="T38" fmla="*/ 35 w 162"/>
                                      <a:gd name="T39" fmla="*/ 113 h 280"/>
                                      <a:gd name="T40" fmla="*/ 55 w 162"/>
                                      <a:gd name="T41" fmla="*/ 93 h 280"/>
                                      <a:gd name="T42" fmla="*/ 95 w 162"/>
                                      <a:gd name="T43" fmla="*/ 58 h 280"/>
                                      <a:gd name="T44" fmla="*/ 122 w 162"/>
                                      <a:gd name="T45" fmla="*/ 28 h 280"/>
                                      <a:gd name="T46" fmla="*/ 127 w 162"/>
                                      <a:gd name="T47" fmla="*/ 23 h 280"/>
                                      <a:gd name="T48" fmla="*/ 130 w 162"/>
                                      <a:gd name="T49" fmla="*/ 18 h 280"/>
                                      <a:gd name="T50" fmla="*/ 130 w 162"/>
                                      <a:gd name="T51" fmla="*/ 13 h 280"/>
                                      <a:gd name="T52" fmla="*/ 127 w 162"/>
                                      <a:gd name="T53" fmla="*/ 10 h 280"/>
                                      <a:gd name="T54" fmla="*/ 120 w 162"/>
                                      <a:gd name="T55" fmla="*/ 5 h 280"/>
                                      <a:gd name="T56" fmla="*/ 105 w 162"/>
                                      <a:gd name="T57" fmla="*/ 5 h 280"/>
                                      <a:gd name="T58" fmla="*/ 112 w 162"/>
                                      <a:gd name="T59" fmla="*/ 0 h 280"/>
                                      <a:gd name="T60" fmla="*/ 117 w 162"/>
                                      <a:gd name="T61" fmla="*/ 0 h 280"/>
                                      <a:gd name="T62" fmla="*/ 125 w 162"/>
                                      <a:gd name="T63" fmla="*/ 0 h 280"/>
                                      <a:gd name="T64" fmla="*/ 130 w 162"/>
                                      <a:gd name="T65" fmla="*/ 3 h 280"/>
                                      <a:gd name="T66" fmla="*/ 135 w 162"/>
                                      <a:gd name="T67" fmla="*/ 5 h 280"/>
                                      <a:gd name="T68" fmla="*/ 137 w 162"/>
                                      <a:gd name="T69" fmla="*/ 10 h 280"/>
                                      <a:gd name="T70" fmla="*/ 140 w 162"/>
                                      <a:gd name="T71" fmla="*/ 18 h 280"/>
                                      <a:gd name="T72" fmla="*/ 137 w 162"/>
                                      <a:gd name="T73" fmla="*/ 28 h 280"/>
                                      <a:gd name="T74" fmla="*/ 142 w 162"/>
                                      <a:gd name="T75" fmla="*/ 43 h 280"/>
                                      <a:gd name="T76" fmla="*/ 145 w 162"/>
                                      <a:gd name="T77" fmla="*/ 53 h 280"/>
                                      <a:gd name="T78" fmla="*/ 152 w 162"/>
                                      <a:gd name="T79" fmla="*/ 65 h 280"/>
                                      <a:gd name="T80" fmla="*/ 162 w 162"/>
                                      <a:gd name="T81" fmla="*/ 78 h 280"/>
                                      <a:gd name="T82" fmla="*/ 162 w 162"/>
                                      <a:gd name="T83" fmla="*/ 83 h 280"/>
                                      <a:gd name="T84" fmla="*/ 162 w 162"/>
                                      <a:gd name="T85" fmla="*/ 88 h 280"/>
                                      <a:gd name="T86" fmla="*/ 157 w 162"/>
                                      <a:gd name="T87" fmla="*/ 98 h 280"/>
                                      <a:gd name="T88" fmla="*/ 150 w 162"/>
                                      <a:gd name="T89" fmla="*/ 115 h 280"/>
                                      <a:gd name="T90" fmla="*/ 130 w 162"/>
                                      <a:gd name="T91" fmla="*/ 140 h 280"/>
                                      <a:gd name="T92" fmla="*/ 107 w 162"/>
                                      <a:gd name="T93" fmla="*/ 160 h 280"/>
                                      <a:gd name="T94" fmla="*/ 80 w 162"/>
                                      <a:gd name="T95" fmla="*/ 180 h 280"/>
                                      <a:gd name="T96" fmla="*/ 40 w 162"/>
                                      <a:gd name="T97" fmla="*/ 210 h 280"/>
                                      <a:gd name="T98" fmla="*/ 28 w 162"/>
                                      <a:gd name="T99" fmla="*/ 220 h 280"/>
                                      <a:gd name="T100" fmla="*/ 20 w 162"/>
                                      <a:gd name="T101" fmla="*/ 232 h 280"/>
                                      <a:gd name="T102" fmla="*/ 15 w 162"/>
                                      <a:gd name="T103" fmla="*/ 242 h 280"/>
                                      <a:gd name="T104" fmla="*/ 15 w 162"/>
                                      <a:gd name="T105" fmla="*/ 252 h 280"/>
                                      <a:gd name="T106" fmla="*/ 15 w 162"/>
                                      <a:gd name="T107" fmla="*/ 265 h 280"/>
                                      <a:gd name="T108" fmla="*/ 18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8" y="277"/>
                                        </a:moveTo>
                                        <a:lnTo>
                                          <a:pt x="13" y="280"/>
                                        </a:lnTo>
                                        <a:lnTo>
                                          <a:pt x="10" y="277"/>
                                        </a:lnTo>
                                        <a:lnTo>
                                          <a:pt x="5" y="272"/>
                                        </a:lnTo>
                                        <a:lnTo>
                                          <a:pt x="3" y="267"/>
                                        </a:lnTo>
                                        <a:lnTo>
                                          <a:pt x="0" y="262"/>
                                        </a:lnTo>
                                        <a:lnTo>
                                          <a:pt x="0" y="255"/>
                                        </a:lnTo>
                                        <a:lnTo>
                                          <a:pt x="0" y="247"/>
                                        </a:lnTo>
                                        <a:lnTo>
                                          <a:pt x="3" y="240"/>
                                        </a:lnTo>
                                        <a:lnTo>
                                          <a:pt x="10" y="225"/>
                                        </a:lnTo>
                                        <a:lnTo>
                                          <a:pt x="13" y="215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13" y="197"/>
                                        </a:lnTo>
                                        <a:lnTo>
                                          <a:pt x="8" y="185"/>
                                        </a:lnTo>
                                        <a:lnTo>
                                          <a:pt x="3" y="172"/>
                                        </a:lnTo>
                                        <a:lnTo>
                                          <a:pt x="5" y="162"/>
                                        </a:lnTo>
                                        <a:lnTo>
                                          <a:pt x="8" y="152"/>
                                        </a:lnTo>
                                        <a:lnTo>
                                          <a:pt x="13" y="142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35" y="113"/>
                                        </a:lnTo>
                                        <a:lnTo>
                                          <a:pt x="55" y="93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122" y="28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30" y="18"/>
                                        </a:lnTo>
                                        <a:lnTo>
                                          <a:pt x="130" y="13"/>
                                        </a:lnTo>
                                        <a:lnTo>
                                          <a:pt x="127" y="10"/>
                                        </a:lnTo>
                                        <a:lnTo>
                                          <a:pt x="120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0" y="3"/>
                                        </a:lnTo>
                                        <a:lnTo>
                                          <a:pt x="135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40" y="18"/>
                                        </a:lnTo>
                                        <a:lnTo>
                                          <a:pt x="137" y="28"/>
                                        </a:lnTo>
                                        <a:lnTo>
                                          <a:pt x="142" y="43"/>
                                        </a:lnTo>
                                        <a:lnTo>
                                          <a:pt x="145" y="53"/>
                                        </a:lnTo>
                                        <a:lnTo>
                                          <a:pt x="152" y="65"/>
                                        </a:lnTo>
                                        <a:lnTo>
                                          <a:pt x="162" y="78"/>
                                        </a:lnTo>
                                        <a:lnTo>
                                          <a:pt x="162" y="83"/>
                                        </a:lnTo>
                                        <a:lnTo>
                                          <a:pt x="162" y="88"/>
                                        </a:lnTo>
                                        <a:lnTo>
                                          <a:pt x="157" y="98"/>
                                        </a:lnTo>
                                        <a:lnTo>
                                          <a:pt x="150" y="115"/>
                                        </a:lnTo>
                                        <a:lnTo>
                                          <a:pt x="130" y="140"/>
                                        </a:lnTo>
                                        <a:lnTo>
                                          <a:pt x="107" y="160"/>
                                        </a:lnTo>
                                        <a:lnTo>
                                          <a:pt x="80" y="180"/>
                                        </a:lnTo>
                                        <a:lnTo>
                                          <a:pt x="40" y="210"/>
                                        </a:lnTo>
                                        <a:lnTo>
                                          <a:pt x="28" y="220"/>
                                        </a:lnTo>
                                        <a:lnTo>
                                          <a:pt x="20" y="232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5" y="252"/>
                                        </a:lnTo>
                                        <a:lnTo>
                                          <a:pt x="15" y="265"/>
                                        </a:lnTo>
                                        <a:lnTo>
                                          <a:pt x="18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7" name=""/>
                                <wps:cNvSpPr/>
                                <wps:spPr bwMode="auto">
                                  <a:xfrm>
                                    <a:off x="6662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8 w 162"/>
                                      <a:gd name="T1" fmla="*/ 277 h 280"/>
                                      <a:gd name="T2" fmla="*/ 13 w 162"/>
                                      <a:gd name="T3" fmla="*/ 280 h 280"/>
                                      <a:gd name="T4" fmla="*/ 10 w 162"/>
                                      <a:gd name="T5" fmla="*/ 277 h 280"/>
                                      <a:gd name="T6" fmla="*/ 5 w 162"/>
                                      <a:gd name="T7" fmla="*/ 272 h 280"/>
                                      <a:gd name="T8" fmla="*/ 3 w 162"/>
                                      <a:gd name="T9" fmla="*/ 267 h 280"/>
                                      <a:gd name="T10" fmla="*/ 0 w 162"/>
                                      <a:gd name="T11" fmla="*/ 262 h 280"/>
                                      <a:gd name="T12" fmla="*/ 0 w 162"/>
                                      <a:gd name="T13" fmla="*/ 255 h 280"/>
                                      <a:gd name="T14" fmla="*/ 0 w 162"/>
                                      <a:gd name="T15" fmla="*/ 247 h 280"/>
                                      <a:gd name="T16" fmla="*/ 3 w 162"/>
                                      <a:gd name="T17" fmla="*/ 240 h 280"/>
                                      <a:gd name="T18" fmla="*/ 10 w 162"/>
                                      <a:gd name="T19" fmla="*/ 225 h 280"/>
                                      <a:gd name="T20" fmla="*/ 13 w 162"/>
                                      <a:gd name="T21" fmla="*/ 215 h 280"/>
                                      <a:gd name="T22" fmla="*/ 13 w 162"/>
                                      <a:gd name="T23" fmla="*/ 205 h 280"/>
                                      <a:gd name="T24" fmla="*/ 13 w 162"/>
                                      <a:gd name="T25" fmla="*/ 197 h 280"/>
                                      <a:gd name="T26" fmla="*/ 8 w 162"/>
                                      <a:gd name="T27" fmla="*/ 185 h 280"/>
                                      <a:gd name="T28" fmla="*/ 3 w 162"/>
                                      <a:gd name="T29" fmla="*/ 172 h 280"/>
                                      <a:gd name="T30" fmla="*/ 5 w 162"/>
                                      <a:gd name="T31" fmla="*/ 162 h 280"/>
                                      <a:gd name="T32" fmla="*/ 8 w 162"/>
                                      <a:gd name="T33" fmla="*/ 152 h 280"/>
                                      <a:gd name="T34" fmla="*/ 13 w 162"/>
                                      <a:gd name="T35" fmla="*/ 142 h 280"/>
                                      <a:gd name="T36" fmla="*/ 18 w 162"/>
                                      <a:gd name="T37" fmla="*/ 132 h 280"/>
                                      <a:gd name="T38" fmla="*/ 35 w 162"/>
                                      <a:gd name="T39" fmla="*/ 113 h 280"/>
                                      <a:gd name="T40" fmla="*/ 55 w 162"/>
                                      <a:gd name="T41" fmla="*/ 93 h 280"/>
                                      <a:gd name="T42" fmla="*/ 95 w 162"/>
                                      <a:gd name="T43" fmla="*/ 58 h 280"/>
                                      <a:gd name="T44" fmla="*/ 122 w 162"/>
                                      <a:gd name="T45" fmla="*/ 28 h 280"/>
                                      <a:gd name="T46" fmla="*/ 127 w 162"/>
                                      <a:gd name="T47" fmla="*/ 23 h 280"/>
                                      <a:gd name="T48" fmla="*/ 130 w 162"/>
                                      <a:gd name="T49" fmla="*/ 18 h 280"/>
                                      <a:gd name="T50" fmla="*/ 130 w 162"/>
                                      <a:gd name="T51" fmla="*/ 13 h 280"/>
                                      <a:gd name="T52" fmla="*/ 127 w 162"/>
                                      <a:gd name="T53" fmla="*/ 10 h 280"/>
                                      <a:gd name="T54" fmla="*/ 120 w 162"/>
                                      <a:gd name="T55" fmla="*/ 5 h 280"/>
                                      <a:gd name="T56" fmla="*/ 105 w 162"/>
                                      <a:gd name="T57" fmla="*/ 5 h 280"/>
                                      <a:gd name="T58" fmla="*/ 112 w 162"/>
                                      <a:gd name="T59" fmla="*/ 0 h 280"/>
                                      <a:gd name="T60" fmla="*/ 117 w 162"/>
                                      <a:gd name="T61" fmla="*/ 0 h 280"/>
                                      <a:gd name="T62" fmla="*/ 125 w 162"/>
                                      <a:gd name="T63" fmla="*/ 0 h 280"/>
                                      <a:gd name="T64" fmla="*/ 130 w 162"/>
                                      <a:gd name="T65" fmla="*/ 3 h 280"/>
                                      <a:gd name="T66" fmla="*/ 135 w 162"/>
                                      <a:gd name="T67" fmla="*/ 5 h 280"/>
                                      <a:gd name="T68" fmla="*/ 137 w 162"/>
                                      <a:gd name="T69" fmla="*/ 10 h 280"/>
                                      <a:gd name="T70" fmla="*/ 140 w 162"/>
                                      <a:gd name="T71" fmla="*/ 18 h 280"/>
                                      <a:gd name="T72" fmla="*/ 137 w 162"/>
                                      <a:gd name="T73" fmla="*/ 28 h 280"/>
                                      <a:gd name="T74" fmla="*/ 142 w 162"/>
                                      <a:gd name="T75" fmla="*/ 43 h 280"/>
                                      <a:gd name="T76" fmla="*/ 145 w 162"/>
                                      <a:gd name="T77" fmla="*/ 53 h 280"/>
                                      <a:gd name="T78" fmla="*/ 152 w 162"/>
                                      <a:gd name="T79" fmla="*/ 65 h 280"/>
                                      <a:gd name="T80" fmla="*/ 162 w 162"/>
                                      <a:gd name="T81" fmla="*/ 78 h 280"/>
                                      <a:gd name="T82" fmla="*/ 162 w 162"/>
                                      <a:gd name="T83" fmla="*/ 83 h 280"/>
                                      <a:gd name="T84" fmla="*/ 162 w 162"/>
                                      <a:gd name="T85" fmla="*/ 88 h 280"/>
                                      <a:gd name="T86" fmla="*/ 157 w 162"/>
                                      <a:gd name="T87" fmla="*/ 98 h 280"/>
                                      <a:gd name="T88" fmla="*/ 150 w 162"/>
                                      <a:gd name="T89" fmla="*/ 115 h 280"/>
                                      <a:gd name="T90" fmla="*/ 130 w 162"/>
                                      <a:gd name="T91" fmla="*/ 140 h 280"/>
                                      <a:gd name="T92" fmla="*/ 107 w 162"/>
                                      <a:gd name="T93" fmla="*/ 160 h 280"/>
                                      <a:gd name="T94" fmla="*/ 80 w 162"/>
                                      <a:gd name="T95" fmla="*/ 180 h 280"/>
                                      <a:gd name="T96" fmla="*/ 40 w 162"/>
                                      <a:gd name="T97" fmla="*/ 210 h 280"/>
                                      <a:gd name="T98" fmla="*/ 28 w 162"/>
                                      <a:gd name="T99" fmla="*/ 220 h 280"/>
                                      <a:gd name="T100" fmla="*/ 20 w 162"/>
                                      <a:gd name="T101" fmla="*/ 232 h 280"/>
                                      <a:gd name="T102" fmla="*/ 15 w 162"/>
                                      <a:gd name="T103" fmla="*/ 242 h 280"/>
                                      <a:gd name="T104" fmla="*/ 15 w 162"/>
                                      <a:gd name="T105" fmla="*/ 252 h 280"/>
                                      <a:gd name="T106" fmla="*/ 15 w 162"/>
                                      <a:gd name="T107" fmla="*/ 265 h 280"/>
                                      <a:gd name="T108" fmla="*/ 18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8" y="277"/>
                                        </a:moveTo>
                                        <a:lnTo>
                                          <a:pt x="13" y="280"/>
                                        </a:lnTo>
                                        <a:lnTo>
                                          <a:pt x="10" y="277"/>
                                        </a:lnTo>
                                        <a:lnTo>
                                          <a:pt x="5" y="272"/>
                                        </a:lnTo>
                                        <a:lnTo>
                                          <a:pt x="3" y="267"/>
                                        </a:lnTo>
                                        <a:lnTo>
                                          <a:pt x="0" y="262"/>
                                        </a:lnTo>
                                        <a:lnTo>
                                          <a:pt x="0" y="255"/>
                                        </a:lnTo>
                                        <a:lnTo>
                                          <a:pt x="0" y="247"/>
                                        </a:lnTo>
                                        <a:lnTo>
                                          <a:pt x="3" y="240"/>
                                        </a:lnTo>
                                        <a:lnTo>
                                          <a:pt x="10" y="225"/>
                                        </a:lnTo>
                                        <a:lnTo>
                                          <a:pt x="13" y="215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13" y="197"/>
                                        </a:lnTo>
                                        <a:lnTo>
                                          <a:pt x="8" y="185"/>
                                        </a:lnTo>
                                        <a:lnTo>
                                          <a:pt x="3" y="172"/>
                                        </a:lnTo>
                                        <a:lnTo>
                                          <a:pt x="5" y="162"/>
                                        </a:lnTo>
                                        <a:lnTo>
                                          <a:pt x="8" y="152"/>
                                        </a:lnTo>
                                        <a:lnTo>
                                          <a:pt x="13" y="142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35" y="113"/>
                                        </a:lnTo>
                                        <a:lnTo>
                                          <a:pt x="55" y="93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122" y="28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30" y="18"/>
                                        </a:lnTo>
                                        <a:lnTo>
                                          <a:pt x="130" y="13"/>
                                        </a:lnTo>
                                        <a:lnTo>
                                          <a:pt x="127" y="10"/>
                                        </a:lnTo>
                                        <a:lnTo>
                                          <a:pt x="120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0" y="3"/>
                                        </a:lnTo>
                                        <a:lnTo>
                                          <a:pt x="135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40" y="18"/>
                                        </a:lnTo>
                                        <a:lnTo>
                                          <a:pt x="137" y="28"/>
                                        </a:lnTo>
                                        <a:lnTo>
                                          <a:pt x="142" y="43"/>
                                        </a:lnTo>
                                        <a:lnTo>
                                          <a:pt x="145" y="53"/>
                                        </a:lnTo>
                                        <a:lnTo>
                                          <a:pt x="152" y="65"/>
                                        </a:lnTo>
                                        <a:lnTo>
                                          <a:pt x="162" y="78"/>
                                        </a:lnTo>
                                        <a:lnTo>
                                          <a:pt x="162" y="83"/>
                                        </a:lnTo>
                                        <a:lnTo>
                                          <a:pt x="162" y="88"/>
                                        </a:lnTo>
                                        <a:lnTo>
                                          <a:pt x="157" y="98"/>
                                        </a:lnTo>
                                        <a:lnTo>
                                          <a:pt x="150" y="115"/>
                                        </a:lnTo>
                                        <a:lnTo>
                                          <a:pt x="130" y="140"/>
                                        </a:lnTo>
                                        <a:lnTo>
                                          <a:pt x="107" y="160"/>
                                        </a:lnTo>
                                        <a:lnTo>
                                          <a:pt x="80" y="180"/>
                                        </a:lnTo>
                                        <a:lnTo>
                                          <a:pt x="40" y="210"/>
                                        </a:lnTo>
                                        <a:lnTo>
                                          <a:pt x="28" y="220"/>
                                        </a:lnTo>
                                        <a:lnTo>
                                          <a:pt x="20" y="232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5" y="252"/>
                                        </a:lnTo>
                                        <a:lnTo>
                                          <a:pt x="15" y="265"/>
                                        </a:lnTo>
                                        <a:lnTo>
                                          <a:pt x="18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8" name=""/>
                                <wps:cNvSpPr/>
                                <wps:spPr bwMode="auto">
                                  <a:xfrm>
                                    <a:off x="6635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40 w 117"/>
                                      <a:gd name="T1" fmla="*/ 247 h 247"/>
                                      <a:gd name="T2" fmla="*/ 30 w 117"/>
                                      <a:gd name="T3" fmla="*/ 247 h 247"/>
                                      <a:gd name="T4" fmla="*/ 15 w 117"/>
                                      <a:gd name="T5" fmla="*/ 242 h 247"/>
                                      <a:gd name="T6" fmla="*/ 10 w 117"/>
                                      <a:gd name="T7" fmla="*/ 237 h 247"/>
                                      <a:gd name="T8" fmla="*/ 5 w 117"/>
                                      <a:gd name="T9" fmla="*/ 232 h 247"/>
                                      <a:gd name="T10" fmla="*/ 3 w 117"/>
                                      <a:gd name="T11" fmla="*/ 224 h 247"/>
                                      <a:gd name="T12" fmla="*/ 5 w 117"/>
                                      <a:gd name="T13" fmla="*/ 217 h 247"/>
                                      <a:gd name="T14" fmla="*/ 8 w 117"/>
                                      <a:gd name="T15" fmla="*/ 204 h 247"/>
                                      <a:gd name="T16" fmla="*/ 10 w 117"/>
                                      <a:gd name="T17" fmla="*/ 194 h 247"/>
                                      <a:gd name="T18" fmla="*/ 10 w 117"/>
                                      <a:gd name="T19" fmla="*/ 189 h 247"/>
                                      <a:gd name="T20" fmla="*/ 10 w 117"/>
                                      <a:gd name="T21" fmla="*/ 182 h 247"/>
                                      <a:gd name="T22" fmla="*/ 5 w 117"/>
                                      <a:gd name="T23" fmla="*/ 172 h 247"/>
                                      <a:gd name="T24" fmla="*/ 0 w 117"/>
                                      <a:gd name="T25" fmla="*/ 162 h 247"/>
                                      <a:gd name="T26" fmla="*/ 0 w 117"/>
                                      <a:gd name="T27" fmla="*/ 154 h 247"/>
                                      <a:gd name="T28" fmla="*/ 0 w 117"/>
                                      <a:gd name="T29" fmla="*/ 144 h 247"/>
                                      <a:gd name="T30" fmla="*/ 3 w 117"/>
                                      <a:gd name="T31" fmla="*/ 134 h 247"/>
                                      <a:gd name="T32" fmla="*/ 8 w 117"/>
                                      <a:gd name="T33" fmla="*/ 127 h 247"/>
                                      <a:gd name="T34" fmla="*/ 20 w 117"/>
                                      <a:gd name="T35" fmla="*/ 107 h 247"/>
                                      <a:gd name="T36" fmla="*/ 32 w 117"/>
                                      <a:gd name="T37" fmla="*/ 87 h 247"/>
                                      <a:gd name="T38" fmla="*/ 62 w 117"/>
                                      <a:gd name="T39" fmla="*/ 52 h 247"/>
                                      <a:gd name="T40" fmla="*/ 80 w 117"/>
                                      <a:gd name="T41" fmla="*/ 27 h 247"/>
                                      <a:gd name="T42" fmla="*/ 82 w 117"/>
                                      <a:gd name="T43" fmla="*/ 17 h 247"/>
                                      <a:gd name="T44" fmla="*/ 82 w 117"/>
                                      <a:gd name="T45" fmla="*/ 10 h 247"/>
                                      <a:gd name="T46" fmla="*/ 77 w 117"/>
                                      <a:gd name="T47" fmla="*/ 7 h 247"/>
                                      <a:gd name="T48" fmla="*/ 65 w 117"/>
                                      <a:gd name="T49" fmla="*/ 7 h 247"/>
                                      <a:gd name="T50" fmla="*/ 70 w 117"/>
                                      <a:gd name="T51" fmla="*/ 2 h 247"/>
                                      <a:gd name="T52" fmla="*/ 77 w 117"/>
                                      <a:gd name="T53" fmla="*/ 2 h 247"/>
                                      <a:gd name="T54" fmla="*/ 82 w 117"/>
                                      <a:gd name="T55" fmla="*/ 0 h 247"/>
                                      <a:gd name="T56" fmla="*/ 87 w 117"/>
                                      <a:gd name="T57" fmla="*/ 2 h 247"/>
                                      <a:gd name="T58" fmla="*/ 90 w 117"/>
                                      <a:gd name="T59" fmla="*/ 5 h 247"/>
                                      <a:gd name="T60" fmla="*/ 92 w 117"/>
                                      <a:gd name="T61" fmla="*/ 10 h 247"/>
                                      <a:gd name="T62" fmla="*/ 95 w 117"/>
                                      <a:gd name="T63" fmla="*/ 17 h 247"/>
                                      <a:gd name="T64" fmla="*/ 95 w 117"/>
                                      <a:gd name="T65" fmla="*/ 27 h 247"/>
                                      <a:gd name="T66" fmla="*/ 104 w 117"/>
                                      <a:gd name="T67" fmla="*/ 39 h 247"/>
                                      <a:gd name="T68" fmla="*/ 117 w 117"/>
                                      <a:gd name="T69" fmla="*/ 54 h 247"/>
                                      <a:gd name="T70" fmla="*/ 117 w 117"/>
                                      <a:gd name="T71" fmla="*/ 62 h 247"/>
                                      <a:gd name="T72" fmla="*/ 117 w 117"/>
                                      <a:gd name="T73" fmla="*/ 69 h 247"/>
                                      <a:gd name="T74" fmla="*/ 114 w 117"/>
                                      <a:gd name="T75" fmla="*/ 82 h 247"/>
                                      <a:gd name="T76" fmla="*/ 104 w 117"/>
                                      <a:gd name="T77" fmla="*/ 97 h 247"/>
                                      <a:gd name="T78" fmla="*/ 90 w 117"/>
                                      <a:gd name="T79" fmla="*/ 119 h 247"/>
                                      <a:gd name="T80" fmla="*/ 75 w 117"/>
                                      <a:gd name="T81" fmla="*/ 137 h 247"/>
                                      <a:gd name="T82" fmla="*/ 57 w 117"/>
                                      <a:gd name="T83" fmla="*/ 157 h 247"/>
                                      <a:gd name="T84" fmla="*/ 30 w 117"/>
                                      <a:gd name="T85" fmla="*/ 187 h 247"/>
                                      <a:gd name="T86" fmla="*/ 25 w 117"/>
                                      <a:gd name="T87" fmla="*/ 192 h 247"/>
                                      <a:gd name="T88" fmla="*/ 20 w 117"/>
                                      <a:gd name="T89" fmla="*/ 199 h 247"/>
                                      <a:gd name="T90" fmla="*/ 18 w 117"/>
                                      <a:gd name="T91" fmla="*/ 207 h 247"/>
                                      <a:gd name="T92" fmla="*/ 18 w 117"/>
                                      <a:gd name="T93" fmla="*/ 217 h 247"/>
                                      <a:gd name="T94" fmla="*/ 18 w 117"/>
                                      <a:gd name="T95" fmla="*/ 227 h 247"/>
                                      <a:gd name="T96" fmla="*/ 22 w 117"/>
                                      <a:gd name="T97" fmla="*/ 234 h 247"/>
                                      <a:gd name="T98" fmla="*/ 30 w 117"/>
                                      <a:gd name="T99" fmla="*/ 242 h 247"/>
                                      <a:gd name="T100" fmla="*/ 40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40" y="247"/>
                                        </a:moveTo>
                                        <a:lnTo>
                                          <a:pt x="30" y="247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0" y="237"/>
                                        </a:lnTo>
                                        <a:lnTo>
                                          <a:pt x="5" y="232"/>
                                        </a:lnTo>
                                        <a:lnTo>
                                          <a:pt x="3" y="224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8" y="204"/>
                                        </a:lnTo>
                                        <a:lnTo>
                                          <a:pt x="10" y="194"/>
                                        </a:lnTo>
                                        <a:lnTo>
                                          <a:pt x="10" y="189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5" y="172"/>
                                        </a:lnTo>
                                        <a:lnTo>
                                          <a:pt x="0" y="162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44"/>
                                        </a:lnTo>
                                        <a:lnTo>
                                          <a:pt x="3" y="134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62" y="52"/>
                                        </a:lnTo>
                                        <a:lnTo>
                                          <a:pt x="80" y="2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65" y="7"/>
                                        </a:lnTo>
                                        <a:lnTo>
                                          <a:pt x="70" y="2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87" y="2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104" y="39"/>
                                        </a:lnTo>
                                        <a:lnTo>
                                          <a:pt x="117" y="54"/>
                                        </a:lnTo>
                                        <a:lnTo>
                                          <a:pt x="117" y="62"/>
                                        </a:lnTo>
                                        <a:lnTo>
                                          <a:pt x="117" y="69"/>
                                        </a:lnTo>
                                        <a:lnTo>
                                          <a:pt x="114" y="82"/>
                                        </a:lnTo>
                                        <a:lnTo>
                                          <a:pt x="104" y="97"/>
                                        </a:lnTo>
                                        <a:lnTo>
                                          <a:pt x="90" y="119"/>
                                        </a:lnTo>
                                        <a:lnTo>
                                          <a:pt x="75" y="137"/>
                                        </a:lnTo>
                                        <a:lnTo>
                                          <a:pt x="57" y="157"/>
                                        </a:lnTo>
                                        <a:lnTo>
                                          <a:pt x="30" y="187"/>
                                        </a:lnTo>
                                        <a:lnTo>
                                          <a:pt x="25" y="192"/>
                                        </a:lnTo>
                                        <a:lnTo>
                                          <a:pt x="20" y="199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18" y="217"/>
                                        </a:lnTo>
                                        <a:lnTo>
                                          <a:pt x="18" y="227"/>
                                        </a:lnTo>
                                        <a:lnTo>
                                          <a:pt x="22" y="234"/>
                                        </a:lnTo>
                                        <a:lnTo>
                                          <a:pt x="30" y="242"/>
                                        </a:lnTo>
                                        <a:lnTo>
                                          <a:pt x="40" y="2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9" name=""/>
                                <wps:cNvSpPr/>
                                <wps:spPr bwMode="auto">
                                  <a:xfrm>
                                    <a:off x="6635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40 w 117"/>
                                      <a:gd name="T1" fmla="*/ 247 h 247"/>
                                      <a:gd name="T2" fmla="*/ 30 w 117"/>
                                      <a:gd name="T3" fmla="*/ 247 h 247"/>
                                      <a:gd name="T4" fmla="*/ 15 w 117"/>
                                      <a:gd name="T5" fmla="*/ 242 h 247"/>
                                      <a:gd name="T6" fmla="*/ 10 w 117"/>
                                      <a:gd name="T7" fmla="*/ 237 h 247"/>
                                      <a:gd name="T8" fmla="*/ 5 w 117"/>
                                      <a:gd name="T9" fmla="*/ 232 h 247"/>
                                      <a:gd name="T10" fmla="*/ 3 w 117"/>
                                      <a:gd name="T11" fmla="*/ 224 h 247"/>
                                      <a:gd name="T12" fmla="*/ 5 w 117"/>
                                      <a:gd name="T13" fmla="*/ 217 h 247"/>
                                      <a:gd name="T14" fmla="*/ 8 w 117"/>
                                      <a:gd name="T15" fmla="*/ 204 h 247"/>
                                      <a:gd name="T16" fmla="*/ 10 w 117"/>
                                      <a:gd name="T17" fmla="*/ 194 h 247"/>
                                      <a:gd name="T18" fmla="*/ 10 w 117"/>
                                      <a:gd name="T19" fmla="*/ 189 h 247"/>
                                      <a:gd name="T20" fmla="*/ 10 w 117"/>
                                      <a:gd name="T21" fmla="*/ 182 h 247"/>
                                      <a:gd name="T22" fmla="*/ 5 w 117"/>
                                      <a:gd name="T23" fmla="*/ 172 h 247"/>
                                      <a:gd name="T24" fmla="*/ 0 w 117"/>
                                      <a:gd name="T25" fmla="*/ 162 h 247"/>
                                      <a:gd name="T26" fmla="*/ 0 w 117"/>
                                      <a:gd name="T27" fmla="*/ 154 h 247"/>
                                      <a:gd name="T28" fmla="*/ 0 w 117"/>
                                      <a:gd name="T29" fmla="*/ 144 h 247"/>
                                      <a:gd name="T30" fmla="*/ 3 w 117"/>
                                      <a:gd name="T31" fmla="*/ 134 h 247"/>
                                      <a:gd name="T32" fmla="*/ 8 w 117"/>
                                      <a:gd name="T33" fmla="*/ 127 h 247"/>
                                      <a:gd name="T34" fmla="*/ 20 w 117"/>
                                      <a:gd name="T35" fmla="*/ 107 h 247"/>
                                      <a:gd name="T36" fmla="*/ 32 w 117"/>
                                      <a:gd name="T37" fmla="*/ 87 h 247"/>
                                      <a:gd name="T38" fmla="*/ 62 w 117"/>
                                      <a:gd name="T39" fmla="*/ 52 h 247"/>
                                      <a:gd name="T40" fmla="*/ 80 w 117"/>
                                      <a:gd name="T41" fmla="*/ 27 h 247"/>
                                      <a:gd name="T42" fmla="*/ 82 w 117"/>
                                      <a:gd name="T43" fmla="*/ 17 h 247"/>
                                      <a:gd name="T44" fmla="*/ 82 w 117"/>
                                      <a:gd name="T45" fmla="*/ 10 h 247"/>
                                      <a:gd name="T46" fmla="*/ 77 w 117"/>
                                      <a:gd name="T47" fmla="*/ 7 h 247"/>
                                      <a:gd name="T48" fmla="*/ 65 w 117"/>
                                      <a:gd name="T49" fmla="*/ 7 h 247"/>
                                      <a:gd name="T50" fmla="*/ 70 w 117"/>
                                      <a:gd name="T51" fmla="*/ 2 h 247"/>
                                      <a:gd name="T52" fmla="*/ 77 w 117"/>
                                      <a:gd name="T53" fmla="*/ 2 h 247"/>
                                      <a:gd name="T54" fmla="*/ 82 w 117"/>
                                      <a:gd name="T55" fmla="*/ 0 h 247"/>
                                      <a:gd name="T56" fmla="*/ 87 w 117"/>
                                      <a:gd name="T57" fmla="*/ 2 h 247"/>
                                      <a:gd name="T58" fmla="*/ 90 w 117"/>
                                      <a:gd name="T59" fmla="*/ 5 h 247"/>
                                      <a:gd name="T60" fmla="*/ 92 w 117"/>
                                      <a:gd name="T61" fmla="*/ 10 h 247"/>
                                      <a:gd name="T62" fmla="*/ 95 w 117"/>
                                      <a:gd name="T63" fmla="*/ 17 h 247"/>
                                      <a:gd name="T64" fmla="*/ 95 w 117"/>
                                      <a:gd name="T65" fmla="*/ 27 h 247"/>
                                      <a:gd name="T66" fmla="*/ 104 w 117"/>
                                      <a:gd name="T67" fmla="*/ 39 h 247"/>
                                      <a:gd name="T68" fmla="*/ 117 w 117"/>
                                      <a:gd name="T69" fmla="*/ 54 h 247"/>
                                      <a:gd name="T70" fmla="*/ 117 w 117"/>
                                      <a:gd name="T71" fmla="*/ 62 h 247"/>
                                      <a:gd name="T72" fmla="*/ 117 w 117"/>
                                      <a:gd name="T73" fmla="*/ 69 h 247"/>
                                      <a:gd name="T74" fmla="*/ 114 w 117"/>
                                      <a:gd name="T75" fmla="*/ 82 h 247"/>
                                      <a:gd name="T76" fmla="*/ 104 w 117"/>
                                      <a:gd name="T77" fmla="*/ 97 h 247"/>
                                      <a:gd name="T78" fmla="*/ 90 w 117"/>
                                      <a:gd name="T79" fmla="*/ 119 h 247"/>
                                      <a:gd name="T80" fmla="*/ 75 w 117"/>
                                      <a:gd name="T81" fmla="*/ 137 h 247"/>
                                      <a:gd name="T82" fmla="*/ 57 w 117"/>
                                      <a:gd name="T83" fmla="*/ 157 h 247"/>
                                      <a:gd name="T84" fmla="*/ 30 w 117"/>
                                      <a:gd name="T85" fmla="*/ 187 h 247"/>
                                      <a:gd name="T86" fmla="*/ 25 w 117"/>
                                      <a:gd name="T87" fmla="*/ 192 h 247"/>
                                      <a:gd name="T88" fmla="*/ 20 w 117"/>
                                      <a:gd name="T89" fmla="*/ 199 h 247"/>
                                      <a:gd name="T90" fmla="*/ 18 w 117"/>
                                      <a:gd name="T91" fmla="*/ 207 h 247"/>
                                      <a:gd name="T92" fmla="*/ 18 w 117"/>
                                      <a:gd name="T93" fmla="*/ 217 h 247"/>
                                      <a:gd name="T94" fmla="*/ 18 w 117"/>
                                      <a:gd name="T95" fmla="*/ 227 h 247"/>
                                      <a:gd name="T96" fmla="*/ 22 w 117"/>
                                      <a:gd name="T97" fmla="*/ 234 h 247"/>
                                      <a:gd name="T98" fmla="*/ 30 w 117"/>
                                      <a:gd name="T99" fmla="*/ 242 h 247"/>
                                      <a:gd name="T100" fmla="*/ 40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40" y="247"/>
                                        </a:moveTo>
                                        <a:lnTo>
                                          <a:pt x="30" y="247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0" y="237"/>
                                        </a:lnTo>
                                        <a:lnTo>
                                          <a:pt x="5" y="232"/>
                                        </a:lnTo>
                                        <a:lnTo>
                                          <a:pt x="3" y="224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8" y="204"/>
                                        </a:lnTo>
                                        <a:lnTo>
                                          <a:pt x="10" y="194"/>
                                        </a:lnTo>
                                        <a:lnTo>
                                          <a:pt x="10" y="189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5" y="172"/>
                                        </a:lnTo>
                                        <a:lnTo>
                                          <a:pt x="0" y="162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44"/>
                                        </a:lnTo>
                                        <a:lnTo>
                                          <a:pt x="3" y="134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62" y="52"/>
                                        </a:lnTo>
                                        <a:lnTo>
                                          <a:pt x="80" y="2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65" y="7"/>
                                        </a:lnTo>
                                        <a:lnTo>
                                          <a:pt x="70" y="2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87" y="2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104" y="39"/>
                                        </a:lnTo>
                                        <a:lnTo>
                                          <a:pt x="117" y="54"/>
                                        </a:lnTo>
                                        <a:lnTo>
                                          <a:pt x="117" y="62"/>
                                        </a:lnTo>
                                        <a:lnTo>
                                          <a:pt x="117" y="69"/>
                                        </a:lnTo>
                                        <a:lnTo>
                                          <a:pt x="114" y="82"/>
                                        </a:lnTo>
                                        <a:lnTo>
                                          <a:pt x="104" y="97"/>
                                        </a:lnTo>
                                        <a:lnTo>
                                          <a:pt x="90" y="119"/>
                                        </a:lnTo>
                                        <a:lnTo>
                                          <a:pt x="75" y="137"/>
                                        </a:lnTo>
                                        <a:lnTo>
                                          <a:pt x="57" y="157"/>
                                        </a:lnTo>
                                        <a:lnTo>
                                          <a:pt x="30" y="187"/>
                                        </a:lnTo>
                                        <a:lnTo>
                                          <a:pt x="25" y="192"/>
                                        </a:lnTo>
                                        <a:lnTo>
                                          <a:pt x="20" y="199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18" y="217"/>
                                        </a:lnTo>
                                        <a:lnTo>
                                          <a:pt x="18" y="227"/>
                                        </a:lnTo>
                                        <a:lnTo>
                                          <a:pt x="22" y="234"/>
                                        </a:lnTo>
                                        <a:lnTo>
                                          <a:pt x="30" y="242"/>
                                        </a:lnTo>
                                        <a:lnTo>
                                          <a:pt x="40" y="24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0" name=""/>
                                <wps:cNvSpPr/>
                                <wps:spPr bwMode="auto">
                                  <a:xfrm>
                                    <a:off x="6578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72 w 77"/>
                                      <a:gd name="T1" fmla="*/ 237 h 239"/>
                                      <a:gd name="T2" fmla="*/ 62 w 77"/>
                                      <a:gd name="T3" fmla="*/ 239 h 239"/>
                                      <a:gd name="T4" fmla="*/ 50 w 77"/>
                                      <a:gd name="T5" fmla="*/ 237 h 239"/>
                                      <a:gd name="T6" fmla="*/ 42 w 77"/>
                                      <a:gd name="T7" fmla="*/ 234 h 239"/>
                                      <a:gd name="T8" fmla="*/ 35 w 77"/>
                                      <a:gd name="T9" fmla="*/ 229 h 239"/>
                                      <a:gd name="T10" fmla="*/ 32 w 77"/>
                                      <a:gd name="T11" fmla="*/ 224 h 239"/>
                                      <a:gd name="T12" fmla="*/ 30 w 77"/>
                                      <a:gd name="T13" fmla="*/ 217 h 239"/>
                                      <a:gd name="T14" fmla="*/ 30 w 77"/>
                                      <a:gd name="T15" fmla="*/ 204 h 239"/>
                                      <a:gd name="T16" fmla="*/ 27 w 77"/>
                                      <a:gd name="T17" fmla="*/ 194 h 239"/>
                                      <a:gd name="T18" fmla="*/ 25 w 77"/>
                                      <a:gd name="T19" fmla="*/ 189 h 239"/>
                                      <a:gd name="T20" fmla="*/ 22 w 77"/>
                                      <a:gd name="T21" fmla="*/ 184 h 239"/>
                                      <a:gd name="T22" fmla="*/ 15 w 77"/>
                                      <a:gd name="T23" fmla="*/ 177 h 239"/>
                                      <a:gd name="T24" fmla="*/ 5 w 77"/>
                                      <a:gd name="T25" fmla="*/ 167 h 239"/>
                                      <a:gd name="T26" fmla="*/ 2 w 77"/>
                                      <a:gd name="T27" fmla="*/ 159 h 239"/>
                                      <a:gd name="T28" fmla="*/ 0 w 77"/>
                                      <a:gd name="T29" fmla="*/ 152 h 239"/>
                                      <a:gd name="T30" fmla="*/ 0 w 77"/>
                                      <a:gd name="T31" fmla="*/ 142 h 239"/>
                                      <a:gd name="T32" fmla="*/ 0 w 77"/>
                                      <a:gd name="T33" fmla="*/ 132 h 239"/>
                                      <a:gd name="T34" fmla="*/ 2 w 77"/>
                                      <a:gd name="T35" fmla="*/ 112 h 239"/>
                                      <a:gd name="T36" fmla="*/ 7 w 77"/>
                                      <a:gd name="T37" fmla="*/ 92 h 239"/>
                                      <a:gd name="T38" fmla="*/ 20 w 77"/>
                                      <a:gd name="T39" fmla="*/ 52 h 239"/>
                                      <a:gd name="T40" fmla="*/ 27 w 77"/>
                                      <a:gd name="T41" fmla="*/ 25 h 239"/>
                                      <a:gd name="T42" fmla="*/ 27 w 77"/>
                                      <a:gd name="T43" fmla="*/ 15 h 239"/>
                                      <a:gd name="T44" fmla="*/ 25 w 77"/>
                                      <a:gd name="T45" fmla="*/ 10 h 239"/>
                                      <a:gd name="T46" fmla="*/ 17 w 77"/>
                                      <a:gd name="T47" fmla="*/ 7 h 239"/>
                                      <a:gd name="T48" fmla="*/ 7 w 77"/>
                                      <a:gd name="T49" fmla="*/ 10 h 239"/>
                                      <a:gd name="T50" fmla="*/ 10 w 77"/>
                                      <a:gd name="T51" fmla="*/ 5 h 239"/>
                                      <a:gd name="T52" fmla="*/ 15 w 77"/>
                                      <a:gd name="T53" fmla="*/ 2 h 239"/>
                                      <a:gd name="T54" fmla="*/ 20 w 77"/>
                                      <a:gd name="T55" fmla="*/ 0 h 239"/>
                                      <a:gd name="T56" fmla="*/ 25 w 77"/>
                                      <a:gd name="T57" fmla="*/ 0 h 239"/>
                                      <a:gd name="T58" fmla="*/ 30 w 77"/>
                                      <a:gd name="T59" fmla="*/ 2 h 239"/>
                                      <a:gd name="T60" fmla="*/ 32 w 77"/>
                                      <a:gd name="T61" fmla="*/ 5 h 239"/>
                                      <a:gd name="T62" fmla="*/ 37 w 77"/>
                                      <a:gd name="T63" fmla="*/ 12 h 239"/>
                                      <a:gd name="T64" fmla="*/ 40 w 77"/>
                                      <a:gd name="T65" fmla="*/ 20 h 239"/>
                                      <a:gd name="T66" fmla="*/ 52 w 77"/>
                                      <a:gd name="T67" fmla="*/ 30 h 239"/>
                                      <a:gd name="T68" fmla="*/ 72 w 77"/>
                                      <a:gd name="T69" fmla="*/ 42 h 239"/>
                                      <a:gd name="T70" fmla="*/ 75 w 77"/>
                                      <a:gd name="T71" fmla="*/ 47 h 239"/>
                                      <a:gd name="T72" fmla="*/ 77 w 77"/>
                                      <a:gd name="T73" fmla="*/ 55 h 239"/>
                                      <a:gd name="T74" fmla="*/ 77 w 77"/>
                                      <a:gd name="T75" fmla="*/ 67 h 239"/>
                                      <a:gd name="T76" fmla="*/ 75 w 77"/>
                                      <a:gd name="T77" fmla="*/ 82 h 239"/>
                                      <a:gd name="T78" fmla="*/ 70 w 77"/>
                                      <a:gd name="T79" fmla="*/ 107 h 239"/>
                                      <a:gd name="T80" fmla="*/ 65 w 77"/>
                                      <a:gd name="T81" fmla="*/ 127 h 239"/>
                                      <a:gd name="T82" fmla="*/ 55 w 77"/>
                                      <a:gd name="T83" fmla="*/ 149 h 239"/>
                                      <a:gd name="T84" fmla="*/ 42 w 77"/>
                                      <a:gd name="T85" fmla="*/ 182 h 239"/>
                                      <a:gd name="T86" fmla="*/ 40 w 77"/>
                                      <a:gd name="T87" fmla="*/ 189 h 239"/>
                                      <a:gd name="T88" fmla="*/ 37 w 77"/>
                                      <a:gd name="T89" fmla="*/ 197 h 239"/>
                                      <a:gd name="T90" fmla="*/ 40 w 77"/>
                                      <a:gd name="T91" fmla="*/ 204 h 239"/>
                                      <a:gd name="T92" fmla="*/ 42 w 77"/>
                                      <a:gd name="T93" fmla="*/ 212 h 239"/>
                                      <a:gd name="T94" fmla="*/ 45 w 77"/>
                                      <a:gd name="T95" fmla="*/ 222 h 239"/>
                                      <a:gd name="T96" fmla="*/ 52 w 77"/>
                                      <a:gd name="T97" fmla="*/ 227 h 239"/>
                                      <a:gd name="T98" fmla="*/ 60 w 77"/>
                                      <a:gd name="T99" fmla="*/ 232 h 239"/>
                                      <a:gd name="T100" fmla="*/ 72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72" y="237"/>
                                        </a:moveTo>
                                        <a:lnTo>
                                          <a:pt x="62" y="239"/>
                                        </a:lnTo>
                                        <a:lnTo>
                                          <a:pt x="50" y="237"/>
                                        </a:lnTo>
                                        <a:lnTo>
                                          <a:pt x="42" y="234"/>
                                        </a:lnTo>
                                        <a:lnTo>
                                          <a:pt x="35" y="229"/>
                                        </a:lnTo>
                                        <a:lnTo>
                                          <a:pt x="32" y="224"/>
                                        </a:lnTo>
                                        <a:lnTo>
                                          <a:pt x="30" y="217"/>
                                        </a:lnTo>
                                        <a:lnTo>
                                          <a:pt x="30" y="204"/>
                                        </a:lnTo>
                                        <a:lnTo>
                                          <a:pt x="27" y="194"/>
                                        </a:lnTo>
                                        <a:lnTo>
                                          <a:pt x="25" y="189"/>
                                        </a:lnTo>
                                        <a:lnTo>
                                          <a:pt x="22" y="184"/>
                                        </a:lnTo>
                                        <a:lnTo>
                                          <a:pt x="15" y="177"/>
                                        </a:lnTo>
                                        <a:lnTo>
                                          <a:pt x="5" y="16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12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47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7" y="67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0" y="107"/>
                                        </a:lnTo>
                                        <a:lnTo>
                                          <a:pt x="65" y="127"/>
                                        </a:lnTo>
                                        <a:lnTo>
                                          <a:pt x="55" y="149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37" y="197"/>
                                        </a:lnTo>
                                        <a:lnTo>
                                          <a:pt x="40" y="204"/>
                                        </a:lnTo>
                                        <a:lnTo>
                                          <a:pt x="42" y="212"/>
                                        </a:lnTo>
                                        <a:lnTo>
                                          <a:pt x="45" y="222"/>
                                        </a:lnTo>
                                        <a:lnTo>
                                          <a:pt x="52" y="227"/>
                                        </a:lnTo>
                                        <a:lnTo>
                                          <a:pt x="60" y="232"/>
                                        </a:lnTo>
                                        <a:lnTo>
                                          <a:pt x="72" y="2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1" name=""/>
                                <wps:cNvSpPr/>
                                <wps:spPr bwMode="auto">
                                  <a:xfrm>
                                    <a:off x="6578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72 w 77"/>
                                      <a:gd name="T1" fmla="*/ 237 h 239"/>
                                      <a:gd name="T2" fmla="*/ 62 w 77"/>
                                      <a:gd name="T3" fmla="*/ 239 h 239"/>
                                      <a:gd name="T4" fmla="*/ 50 w 77"/>
                                      <a:gd name="T5" fmla="*/ 237 h 239"/>
                                      <a:gd name="T6" fmla="*/ 42 w 77"/>
                                      <a:gd name="T7" fmla="*/ 234 h 239"/>
                                      <a:gd name="T8" fmla="*/ 35 w 77"/>
                                      <a:gd name="T9" fmla="*/ 229 h 239"/>
                                      <a:gd name="T10" fmla="*/ 32 w 77"/>
                                      <a:gd name="T11" fmla="*/ 224 h 239"/>
                                      <a:gd name="T12" fmla="*/ 30 w 77"/>
                                      <a:gd name="T13" fmla="*/ 217 h 239"/>
                                      <a:gd name="T14" fmla="*/ 30 w 77"/>
                                      <a:gd name="T15" fmla="*/ 204 h 239"/>
                                      <a:gd name="T16" fmla="*/ 27 w 77"/>
                                      <a:gd name="T17" fmla="*/ 194 h 239"/>
                                      <a:gd name="T18" fmla="*/ 25 w 77"/>
                                      <a:gd name="T19" fmla="*/ 189 h 239"/>
                                      <a:gd name="T20" fmla="*/ 22 w 77"/>
                                      <a:gd name="T21" fmla="*/ 184 h 239"/>
                                      <a:gd name="T22" fmla="*/ 15 w 77"/>
                                      <a:gd name="T23" fmla="*/ 177 h 239"/>
                                      <a:gd name="T24" fmla="*/ 5 w 77"/>
                                      <a:gd name="T25" fmla="*/ 167 h 239"/>
                                      <a:gd name="T26" fmla="*/ 2 w 77"/>
                                      <a:gd name="T27" fmla="*/ 159 h 239"/>
                                      <a:gd name="T28" fmla="*/ 0 w 77"/>
                                      <a:gd name="T29" fmla="*/ 152 h 239"/>
                                      <a:gd name="T30" fmla="*/ 0 w 77"/>
                                      <a:gd name="T31" fmla="*/ 142 h 239"/>
                                      <a:gd name="T32" fmla="*/ 0 w 77"/>
                                      <a:gd name="T33" fmla="*/ 132 h 239"/>
                                      <a:gd name="T34" fmla="*/ 2 w 77"/>
                                      <a:gd name="T35" fmla="*/ 112 h 239"/>
                                      <a:gd name="T36" fmla="*/ 7 w 77"/>
                                      <a:gd name="T37" fmla="*/ 92 h 239"/>
                                      <a:gd name="T38" fmla="*/ 20 w 77"/>
                                      <a:gd name="T39" fmla="*/ 52 h 239"/>
                                      <a:gd name="T40" fmla="*/ 27 w 77"/>
                                      <a:gd name="T41" fmla="*/ 25 h 239"/>
                                      <a:gd name="T42" fmla="*/ 27 w 77"/>
                                      <a:gd name="T43" fmla="*/ 15 h 239"/>
                                      <a:gd name="T44" fmla="*/ 25 w 77"/>
                                      <a:gd name="T45" fmla="*/ 10 h 239"/>
                                      <a:gd name="T46" fmla="*/ 17 w 77"/>
                                      <a:gd name="T47" fmla="*/ 7 h 239"/>
                                      <a:gd name="T48" fmla="*/ 7 w 77"/>
                                      <a:gd name="T49" fmla="*/ 10 h 239"/>
                                      <a:gd name="T50" fmla="*/ 10 w 77"/>
                                      <a:gd name="T51" fmla="*/ 5 h 239"/>
                                      <a:gd name="T52" fmla="*/ 15 w 77"/>
                                      <a:gd name="T53" fmla="*/ 2 h 239"/>
                                      <a:gd name="T54" fmla="*/ 20 w 77"/>
                                      <a:gd name="T55" fmla="*/ 0 h 239"/>
                                      <a:gd name="T56" fmla="*/ 25 w 77"/>
                                      <a:gd name="T57" fmla="*/ 0 h 239"/>
                                      <a:gd name="T58" fmla="*/ 30 w 77"/>
                                      <a:gd name="T59" fmla="*/ 2 h 239"/>
                                      <a:gd name="T60" fmla="*/ 32 w 77"/>
                                      <a:gd name="T61" fmla="*/ 5 h 239"/>
                                      <a:gd name="T62" fmla="*/ 37 w 77"/>
                                      <a:gd name="T63" fmla="*/ 12 h 239"/>
                                      <a:gd name="T64" fmla="*/ 40 w 77"/>
                                      <a:gd name="T65" fmla="*/ 20 h 239"/>
                                      <a:gd name="T66" fmla="*/ 52 w 77"/>
                                      <a:gd name="T67" fmla="*/ 30 h 239"/>
                                      <a:gd name="T68" fmla="*/ 72 w 77"/>
                                      <a:gd name="T69" fmla="*/ 42 h 239"/>
                                      <a:gd name="T70" fmla="*/ 75 w 77"/>
                                      <a:gd name="T71" fmla="*/ 47 h 239"/>
                                      <a:gd name="T72" fmla="*/ 77 w 77"/>
                                      <a:gd name="T73" fmla="*/ 55 h 239"/>
                                      <a:gd name="T74" fmla="*/ 77 w 77"/>
                                      <a:gd name="T75" fmla="*/ 67 h 239"/>
                                      <a:gd name="T76" fmla="*/ 75 w 77"/>
                                      <a:gd name="T77" fmla="*/ 82 h 239"/>
                                      <a:gd name="T78" fmla="*/ 70 w 77"/>
                                      <a:gd name="T79" fmla="*/ 107 h 239"/>
                                      <a:gd name="T80" fmla="*/ 65 w 77"/>
                                      <a:gd name="T81" fmla="*/ 127 h 239"/>
                                      <a:gd name="T82" fmla="*/ 55 w 77"/>
                                      <a:gd name="T83" fmla="*/ 149 h 239"/>
                                      <a:gd name="T84" fmla="*/ 42 w 77"/>
                                      <a:gd name="T85" fmla="*/ 182 h 239"/>
                                      <a:gd name="T86" fmla="*/ 40 w 77"/>
                                      <a:gd name="T87" fmla="*/ 189 h 239"/>
                                      <a:gd name="T88" fmla="*/ 37 w 77"/>
                                      <a:gd name="T89" fmla="*/ 197 h 239"/>
                                      <a:gd name="T90" fmla="*/ 40 w 77"/>
                                      <a:gd name="T91" fmla="*/ 204 h 239"/>
                                      <a:gd name="T92" fmla="*/ 42 w 77"/>
                                      <a:gd name="T93" fmla="*/ 212 h 239"/>
                                      <a:gd name="T94" fmla="*/ 45 w 77"/>
                                      <a:gd name="T95" fmla="*/ 222 h 239"/>
                                      <a:gd name="T96" fmla="*/ 52 w 77"/>
                                      <a:gd name="T97" fmla="*/ 227 h 239"/>
                                      <a:gd name="T98" fmla="*/ 60 w 77"/>
                                      <a:gd name="T99" fmla="*/ 232 h 239"/>
                                      <a:gd name="T100" fmla="*/ 72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72" y="237"/>
                                        </a:moveTo>
                                        <a:lnTo>
                                          <a:pt x="62" y="239"/>
                                        </a:lnTo>
                                        <a:lnTo>
                                          <a:pt x="50" y="237"/>
                                        </a:lnTo>
                                        <a:lnTo>
                                          <a:pt x="42" y="234"/>
                                        </a:lnTo>
                                        <a:lnTo>
                                          <a:pt x="35" y="229"/>
                                        </a:lnTo>
                                        <a:lnTo>
                                          <a:pt x="32" y="224"/>
                                        </a:lnTo>
                                        <a:lnTo>
                                          <a:pt x="30" y="217"/>
                                        </a:lnTo>
                                        <a:lnTo>
                                          <a:pt x="30" y="204"/>
                                        </a:lnTo>
                                        <a:lnTo>
                                          <a:pt x="27" y="194"/>
                                        </a:lnTo>
                                        <a:lnTo>
                                          <a:pt x="25" y="189"/>
                                        </a:lnTo>
                                        <a:lnTo>
                                          <a:pt x="22" y="184"/>
                                        </a:lnTo>
                                        <a:lnTo>
                                          <a:pt x="15" y="177"/>
                                        </a:lnTo>
                                        <a:lnTo>
                                          <a:pt x="5" y="16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12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47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7" y="67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0" y="107"/>
                                        </a:lnTo>
                                        <a:lnTo>
                                          <a:pt x="65" y="127"/>
                                        </a:lnTo>
                                        <a:lnTo>
                                          <a:pt x="55" y="149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37" y="197"/>
                                        </a:lnTo>
                                        <a:lnTo>
                                          <a:pt x="40" y="204"/>
                                        </a:lnTo>
                                        <a:lnTo>
                                          <a:pt x="42" y="212"/>
                                        </a:lnTo>
                                        <a:lnTo>
                                          <a:pt x="45" y="222"/>
                                        </a:lnTo>
                                        <a:lnTo>
                                          <a:pt x="52" y="227"/>
                                        </a:lnTo>
                                        <a:lnTo>
                                          <a:pt x="60" y="232"/>
                                        </a:lnTo>
                                        <a:lnTo>
                                          <a:pt x="72" y="23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2" name=""/>
                                <wps:cNvSpPr/>
                                <wps:spPr bwMode="auto">
                                  <a:xfrm>
                                    <a:off x="6454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80 h 187"/>
                                      <a:gd name="T2" fmla="*/ 104 w 112"/>
                                      <a:gd name="T3" fmla="*/ 185 h 187"/>
                                      <a:gd name="T4" fmla="*/ 92 w 112"/>
                                      <a:gd name="T5" fmla="*/ 187 h 187"/>
                                      <a:gd name="T6" fmla="*/ 87 w 112"/>
                                      <a:gd name="T7" fmla="*/ 187 h 187"/>
                                      <a:gd name="T8" fmla="*/ 79 w 112"/>
                                      <a:gd name="T9" fmla="*/ 187 h 187"/>
                                      <a:gd name="T10" fmla="*/ 74 w 112"/>
                                      <a:gd name="T11" fmla="*/ 182 h 187"/>
                                      <a:gd name="T12" fmla="*/ 72 w 112"/>
                                      <a:gd name="T13" fmla="*/ 178 h 187"/>
                                      <a:gd name="T14" fmla="*/ 64 w 112"/>
                                      <a:gd name="T15" fmla="*/ 160 h 187"/>
                                      <a:gd name="T16" fmla="*/ 57 w 112"/>
                                      <a:gd name="T17" fmla="*/ 153 h 187"/>
                                      <a:gd name="T18" fmla="*/ 47 w 112"/>
                                      <a:gd name="T19" fmla="*/ 148 h 187"/>
                                      <a:gd name="T20" fmla="*/ 39 w 112"/>
                                      <a:gd name="T21" fmla="*/ 145 h 187"/>
                                      <a:gd name="T22" fmla="*/ 30 w 112"/>
                                      <a:gd name="T23" fmla="*/ 133 h 187"/>
                                      <a:gd name="T24" fmla="*/ 25 w 112"/>
                                      <a:gd name="T25" fmla="*/ 118 h 187"/>
                                      <a:gd name="T26" fmla="*/ 22 w 112"/>
                                      <a:gd name="T27" fmla="*/ 100 h 187"/>
                                      <a:gd name="T28" fmla="*/ 22 w 112"/>
                                      <a:gd name="T29" fmla="*/ 80 h 187"/>
                                      <a:gd name="T30" fmla="*/ 25 w 112"/>
                                      <a:gd name="T31" fmla="*/ 45 h 187"/>
                                      <a:gd name="T32" fmla="*/ 22 w 112"/>
                                      <a:gd name="T33" fmla="*/ 20 h 187"/>
                                      <a:gd name="T34" fmla="*/ 20 w 112"/>
                                      <a:gd name="T35" fmla="*/ 10 h 187"/>
                                      <a:gd name="T36" fmla="*/ 15 w 112"/>
                                      <a:gd name="T37" fmla="*/ 8 h 187"/>
                                      <a:gd name="T38" fmla="*/ 10 w 112"/>
                                      <a:gd name="T39" fmla="*/ 8 h 187"/>
                                      <a:gd name="T40" fmla="*/ 0 w 112"/>
                                      <a:gd name="T41" fmla="*/ 13 h 187"/>
                                      <a:gd name="T42" fmla="*/ 7 w 112"/>
                                      <a:gd name="T43" fmla="*/ 5 h 187"/>
                                      <a:gd name="T44" fmla="*/ 15 w 112"/>
                                      <a:gd name="T45" fmla="*/ 0 h 187"/>
                                      <a:gd name="T46" fmla="*/ 17 w 112"/>
                                      <a:gd name="T47" fmla="*/ 0 h 187"/>
                                      <a:gd name="T48" fmla="*/ 22 w 112"/>
                                      <a:gd name="T49" fmla="*/ 3 h 187"/>
                                      <a:gd name="T50" fmla="*/ 27 w 112"/>
                                      <a:gd name="T51" fmla="*/ 5 h 187"/>
                                      <a:gd name="T52" fmla="*/ 32 w 112"/>
                                      <a:gd name="T53" fmla="*/ 13 h 187"/>
                                      <a:gd name="T54" fmla="*/ 44 w 112"/>
                                      <a:gd name="T55" fmla="*/ 15 h 187"/>
                                      <a:gd name="T56" fmla="*/ 64 w 112"/>
                                      <a:gd name="T57" fmla="*/ 20 h 187"/>
                                      <a:gd name="T58" fmla="*/ 67 w 112"/>
                                      <a:gd name="T59" fmla="*/ 23 h 187"/>
                                      <a:gd name="T60" fmla="*/ 72 w 112"/>
                                      <a:gd name="T61" fmla="*/ 30 h 187"/>
                                      <a:gd name="T62" fmla="*/ 74 w 112"/>
                                      <a:gd name="T63" fmla="*/ 38 h 187"/>
                                      <a:gd name="T64" fmla="*/ 77 w 112"/>
                                      <a:gd name="T65" fmla="*/ 53 h 187"/>
                                      <a:gd name="T66" fmla="*/ 79 w 112"/>
                                      <a:gd name="T67" fmla="*/ 73 h 187"/>
                                      <a:gd name="T68" fmla="*/ 77 w 112"/>
                                      <a:gd name="T69" fmla="*/ 93 h 187"/>
                                      <a:gd name="T70" fmla="*/ 77 w 112"/>
                                      <a:gd name="T71" fmla="*/ 115 h 187"/>
                                      <a:gd name="T72" fmla="*/ 74 w 112"/>
                                      <a:gd name="T73" fmla="*/ 145 h 187"/>
                                      <a:gd name="T74" fmla="*/ 72 w 112"/>
                                      <a:gd name="T75" fmla="*/ 153 h 187"/>
                                      <a:gd name="T76" fmla="*/ 74 w 112"/>
                                      <a:gd name="T77" fmla="*/ 158 h 187"/>
                                      <a:gd name="T78" fmla="*/ 77 w 112"/>
                                      <a:gd name="T79" fmla="*/ 165 h 187"/>
                                      <a:gd name="T80" fmla="*/ 79 w 112"/>
                                      <a:gd name="T81" fmla="*/ 170 h 187"/>
                                      <a:gd name="T82" fmla="*/ 87 w 112"/>
                                      <a:gd name="T83" fmla="*/ 175 h 187"/>
                                      <a:gd name="T84" fmla="*/ 92 w 112"/>
                                      <a:gd name="T85" fmla="*/ 180 h 187"/>
                                      <a:gd name="T86" fmla="*/ 102 w 112"/>
                                      <a:gd name="T87" fmla="*/ 182 h 187"/>
                                      <a:gd name="T88" fmla="*/ 112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112" y="180"/>
                                        </a:moveTo>
                                        <a:lnTo>
                                          <a:pt x="104" y="185"/>
                                        </a:lnTo>
                                        <a:lnTo>
                                          <a:pt x="92" y="18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79" y="187"/>
                                        </a:lnTo>
                                        <a:lnTo>
                                          <a:pt x="74" y="182"/>
                                        </a:lnTo>
                                        <a:lnTo>
                                          <a:pt x="72" y="17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7" y="153"/>
                                        </a:lnTo>
                                        <a:lnTo>
                                          <a:pt x="47" y="148"/>
                                        </a:lnTo>
                                        <a:lnTo>
                                          <a:pt x="39" y="145"/>
                                        </a:lnTo>
                                        <a:lnTo>
                                          <a:pt x="30" y="133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64" y="20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74" y="38"/>
                                        </a:lnTo>
                                        <a:lnTo>
                                          <a:pt x="77" y="53"/>
                                        </a:lnTo>
                                        <a:lnTo>
                                          <a:pt x="79" y="73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7" y="115"/>
                                        </a:lnTo>
                                        <a:lnTo>
                                          <a:pt x="74" y="145"/>
                                        </a:lnTo>
                                        <a:lnTo>
                                          <a:pt x="72" y="153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87" y="175"/>
                                        </a:lnTo>
                                        <a:lnTo>
                                          <a:pt x="92" y="180"/>
                                        </a:lnTo>
                                        <a:lnTo>
                                          <a:pt x="102" y="182"/>
                                        </a:lnTo>
                                        <a:lnTo>
                                          <a:pt x="112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3" name=""/>
                                <wps:cNvSpPr/>
                                <wps:spPr bwMode="auto">
                                  <a:xfrm>
                                    <a:off x="6454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80 h 187"/>
                                      <a:gd name="T2" fmla="*/ 104 w 112"/>
                                      <a:gd name="T3" fmla="*/ 185 h 187"/>
                                      <a:gd name="T4" fmla="*/ 92 w 112"/>
                                      <a:gd name="T5" fmla="*/ 187 h 187"/>
                                      <a:gd name="T6" fmla="*/ 87 w 112"/>
                                      <a:gd name="T7" fmla="*/ 187 h 187"/>
                                      <a:gd name="T8" fmla="*/ 79 w 112"/>
                                      <a:gd name="T9" fmla="*/ 187 h 187"/>
                                      <a:gd name="T10" fmla="*/ 74 w 112"/>
                                      <a:gd name="T11" fmla="*/ 182 h 187"/>
                                      <a:gd name="T12" fmla="*/ 72 w 112"/>
                                      <a:gd name="T13" fmla="*/ 178 h 187"/>
                                      <a:gd name="T14" fmla="*/ 64 w 112"/>
                                      <a:gd name="T15" fmla="*/ 160 h 187"/>
                                      <a:gd name="T16" fmla="*/ 57 w 112"/>
                                      <a:gd name="T17" fmla="*/ 153 h 187"/>
                                      <a:gd name="T18" fmla="*/ 47 w 112"/>
                                      <a:gd name="T19" fmla="*/ 148 h 187"/>
                                      <a:gd name="T20" fmla="*/ 39 w 112"/>
                                      <a:gd name="T21" fmla="*/ 145 h 187"/>
                                      <a:gd name="T22" fmla="*/ 30 w 112"/>
                                      <a:gd name="T23" fmla="*/ 133 h 187"/>
                                      <a:gd name="T24" fmla="*/ 25 w 112"/>
                                      <a:gd name="T25" fmla="*/ 118 h 187"/>
                                      <a:gd name="T26" fmla="*/ 22 w 112"/>
                                      <a:gd name="T27" fmla="*/ 100 h 187"/>
                                      <a:gd name="T28" fmla="*/ 22 w 112"/>
                                      <a:gd name="T29" fmla="*/ 80 h 187"/>
                                      <a:gd name="T30" fmla="*/ 25 w 112"/>
                                      <a:gd name="T31" fmla="*/ 45 h 187"/>
                                      <a:gd name="T32" fmla="*/ 22 w 112"/>
                                      <a:gd name="T33" fmla="*/ 20 h 187"/>
                                      <a:gd name="T34" fmla="*/ 20 w 112"/>
                                      <a:gd name="T35" fmla="*/ 10 h 187"/>
                                      <a:gd name="T36" fmla="*/ 15 w 112"/>
                                      <a:gd name="T37" fmla="*/ 8 h 187"/>
                                      <a:gd name="T38" fmla="*/ 10 w 112"/>
                                      <a:gd name="T39" fmla="*/ 8 h 187"/>
                                      <a:gd name="T40" fmla="*/ 0 w 112"/>
                                      <a:gd name="T41" fmla="*/ 13 h 187"/>
                                      <a:gd name="T42" fmla="*/ 7 w 112"/>
                                      <a:gd name="T43" fmla="*/ 5 h 187"/>
                                      <a:gd name="T44" fmla="*/ 15 w 112"/>
                                      <a:gd name="T45" fmla="*/ 0 h 187"/>
                                      <a:gd name="T46" fmla="*/ 17 w 112"/>
                                      <a:gd name="T47" fmla="*/ 0 h 187"/>
                                      <a:gd name="T48" fmla="*/ 22 w 112"/>
                                      <a:gd name="T49" fmla="*/ 3 h 187"/>
                                      <a:gd name="T50" fmla="*/ 27 w 112"/>
                                      <a:gd name="T51" fmla="*/ 5 h 187"/>
                                      <a:gd name="T52" fmla="*/ 32 w 112"/>
                                      <a:gd name="T53" fmla="*/ 13 h 187"/>
                                      <a:gd name="T54" fmla="*/ 44 w 112"/>
                                      <a:gd name="T55" fmla="*/ 15 h 187"/>
                                      <a:gd name="T56" fmla="*/ 64 w 112"/>
                                      <a:gd name="T57" fmla="*/ 20 h 187"/>
                                      <a:gd name="T58" fmla="*/ 67 w 112"/>
                                      <a:gd name="T59" fmla="*/ 23 h 187"/>
                                      <a:gd name="T60" fmla="*/ 72 w 112"/>
                                      <a:gd name="T61" fmla="*/ 30 h 187"/>
                                      <a:gd name="T62" fmla="*/ 74 w 112"/>
                                      <a:gd name="T63" fmla="*/ 38 h 187"/>
                                      <a:gd name="T64" fmla="*/ 77 w 112"/>
                                      <a:gd name="T65" fmla="*/ 53 h 187"/>
                                      <a:gd name="T66" fmla="*/ 79 w 112"/>
                                      <a:gd name="T67" fmla="*/ 73 h 187"/>
                                      <a:gd name="T68" fmla="*/ 77 w 112"/>
                                      <a:gd name="T69" fmla="*/ 93 h 187"/>
                                      <a:gd name="T70" fmla="*/ 77 w 112"/>
                                      <a:gd name="T71" fmla="*/ 115 h 187"/>
                                      <a:gd name="T72" fmla="*/ 74 w 112"/>
                                      <a:gd name="T73" fmla="*/ 145 h 187"/>
                                      <a:gd name="T74" fmla="*/ 72 w 112"/>
                                      <a:gd name="T75" fmla="*/ 153 h 187"/>
                                      <a:gd name="T76" fmla="*/ 74 w 112"/>
                                      <a:gd name="T77" fmla="*/ 158 h 187"/>
                                      <a:gd name="T78" fmla="*/ 77 w 112"/>
                                      <a:gd name="T79" fmla="*/ 165 h 187"/>
                                      <a:gd name="T80" fmla="*/ 79 w 112"/>
                                      <a:gd name="T81" fmla="*/ 170 h 187"/>
                                      <a:gd name="T82" fmla="*/ 87 w 112"/>
                                      <a:gd name="T83" fmla="*/ 175 h 187"/>
                                      <a:gd name="T84" fmla="*/ 92 w 112"/>
                                      <a:gd name="T85" fmla="*/ 180 h 187"/>
                                      <a:gd name="T86" fmla="*/ 102 w 112"/>
                                      <a:gd name="T87" fmla="*/ 182 h 187"/>
                                      <a:gd name="T88" fmla="*/ 112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112" y="180"/>
                                        </a:moveTo>
                                        <a:lnTo>
                                          <a:pt x="104" y="185"/>
                                        </a:lnTo>
                                        <a:lnTo>
                                          <a:pt x="92" y="18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79" y="187"/>
                                        </a:lnTo>
                                        <a:lnTo>
                                          <a:pt x="74" y="182"/>
                                        </a:lnTo>
                                        <a:lnTo>
                                          <a:pt x="72" y="17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7" y="153"/>
                                        </a:lnTo>
                                        <a:lnTo>
                                          <a:pt x="47" y="148"/>
                                        </a:lnTo>
                                        <a:lnTo>
                                          <a:pt x="39" y="145"/>
                                        </a:lnTo>
                                        <a:lnTo>
                                          <a:pt x="30" y="133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64" y="20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74" y="38"/>
                                        </a:lnTo>
                                        <a:lnTo>
                                          <a:pt x="77" y="53"/>
                                        </a:lnTo>
                                        <a:lnTo>
                                          <a:pt x="79" y="73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7" y="115"/>
                                        </a:lnTo>
                                        <a:lnTo>
                                          <a:pt x="74" y="145"/>
                                        </a:lnTo>
                                        <a:lnTo>
                                          <a:pt x="72" y="153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87" y="175"/>
                                        </a:lnTo>
                                        <a:lnTo>
                                          <a:pt x="92" y="180"/>
                                        </a:lnTo>
                                        <a:lnTo>
                                          <a:pt x="102" y="182"/>
                                        </a:lnTo>
                                        <a:lnTo>
                                          <a:pt x="112" y="18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4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0 w 110"/>
                                      <a:gd name="T1" fmla="*/ 222 h 222"/>
                                      <a:gd name="T2" fmla="*/ 3 w 110"/>
                                      <a:gd name="T3" fmla="*/ 220 h 222"/>
                                      <a:gd name="T4" fmla="*/ 5 w 110"/>
                                      <a:gd name="T5" fmla="*/ 220 h 222"/>
                                      <a:gd name="T6" fmla="*/ 8 w 110"/>
                                      <a:gd name="T7" fmla="*/ 220 h 222"/>
                                      <a:gd name="T8" fmla="*/ 10 w 110"/>
                                      <a:gd name="T9" fmla="*/ 222 h 222"/>
                                      <a:gd name="T10" fmla="*/ 5 w 110"/>
                                      <a:gd name="T11" fmla="*/ 222 h 222"/>
                                      <a:gd name="T12" fmla="*/ 0 w 110"/>
                                      <a:gd name="T13" fmla="*/ 222 h 222"/>
                                      <a:gd name="T14" fmla="*/ 110 w 110"/>
                                      <a:gd name="T15" fmla="*/ 5 h 222"/>
                                      <a:gd name="T16" fmla="*/ 110 w 110"/>
                                      <a:gd name="T17" fmla="*/ 0 h 222"/>
                                      <a:gd name="T18" fmla="*/ 110 w 110"/>
                                      <a:gd name="T19" fmla="*/ 5 h 222"/>
                                      <a:gd name="T20" fmla="*/ 110 w 110"/>
                                      <a:gd name="T21" fmla="*/ 5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0" y="222"/>
                                        </a:moveTo>
                                        <a:lnTo>
                                          <a:pt x="3" y="220"/>
                                        </a:lnTo>
                                        <a:lnTo>
                                          <a:pt x="5" y="220"/>
                                        </a:lnTo>
                                        <a:lnTo>
                                          <a:pt x="8" y="220"/>
                                        </a:lnTo>
                                        <a:lnTo>
                                          <a:pt x="10" y="222"/>
                                        </a:lnTo>
                                        <a:lnTo>
                                          <a:pt x="5" y="222"/>
                                        </a:lnTo>
                                        <a:lnTo>
                                          <a:pt x="0" y="222"/>
                                        </a:lnTo>
                                        <a:close/>
                                        <a:moveTo>
                                          <a:pt x="110" y="5"/>
                                        </a:moveTo>
                                        <a:lnTo>
                                          <a:pt x="110" y="0"/>
                                        </a:lnTo>
                                        <a:lnTo>
                                          <a:pt x="110" y="5"/>
                                        </a:lnTo>
                                        <a:lnTo>
                                          <a:pt x="1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7" y="963"/>
                                    <a:ext cx="106" cy="219"/>
                                  </a:xfrm>
                                  <a:custGeom>
                                    <a:avLst/>
                                    <a:gdLst>
                                      <a:gd name="T0" fmla="*/ 107 w 107"/>
                                      <a:gd name="T1" fmla="*/ 0 h 219"/>
                                      <a:gd name="T2" fmla="*/ 107 w 107"/>
                                      <a:gd name="T3" fmla="*/ 0 h 219"/>
                                      <a:gd name="T4" fmla="*/ 104 w 107"/>
                                      <a:gd name="T5" fmla="*/ 5 h 219"/>
                                      <a:gd name="T6" fmla="*/ 107 w 107"/>
                                      <a:gd name="T7" fmla="*/ 5 h 219"/>
                                      <a:gd name="T8" fmla="*/ 107 w 107"/>
                                      <a:gd name="T9" fmla="*/ 0 h 219"/>
                                      <a:gd name="T10" fmla="*/ 0 w 107"/>
                                      <a:gd name="T11" fmla="*/ 217 h 219"/>
                                      <a:gd name="T12" fmla="*/ 2 w 107"/>
                                      <a:gd name="T13" fmla="*/ 219 h 219"/>
                                      <a:gd name="T14" fmla="*/ 7 w 107"/>
                                      <a:gd name="T15" fmla="*/ 219 h 219"/>
                                      <a:gd name="T16" fmla="*/ 12 w 107"/>
                                      <a:gd name="T17" fmla="*/ 217 h 219"/>
                                      <a:gd name="T18" fmla="*/ 7 w 107"/>
                                      <a:gd name="T19" fmla="*/ 217 h 219"/>
                                      <a:gd name="T20" fmla="*/ 5 w 107"/>
                                      <a:gd name="T21" fmla="*/ 214 h 219"/>
                                      <a:gd name="T22" fmla="*/ 0 w 107"/>
                                      <a:gd name="T23" fmla="*/ 217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107" h="219" fill="norm" stroke="1" extrusionOk="0">
                                        <a:moveTo>
                                          <a:pt x="107" y="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104" y="5"/>
                                        </a:lnTo>
                                        <a:lnTo>
                                          <a:pt x="107" y="5"/>
                                        </a:lnTo>
                                        <a:lnTo>
                                          <a:pt x="107" y="0"/>
                                        </a:lnTo>
                                        <a:close/>
                                        <a:moveTo>
                                          <a:pt x="0" y="217"/>
                                        </a:moveTo>
                                        <a:lnTo>
                                          <a:pt x="2" y="219"/>
                                        </a:lnTo>
                                        <a:lnTo>
                                          <a:pt x="7" y="219"/>
                                        </a:lnTo>
                                        <a:lnTo>
                                          <a:pt x="12" y="217"/>
                                        </a:lnTo>
                                        <a:lnTo>
                                          <a:pt x="7" y="217"/>
                                        </a:lnTo>
                                        <a:lnTo>
                                          <a:pt x="5" y="214"/>
                                        </a:lnTo>
                                        <a:lnTo>
                                          <a:pt x="0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9" y="965"/>
                                    <a:ext cx="105" cy="217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0 h 217"/>
                                      <a:gd name="T2" fmla="*/ 105 w 105"/>
                                      <a:gd name="T3" fmla="*/ 0 h 217"/>
                                      <a:gd name="T4" fmla="*/ 102 w 105"/>
                                      <a:gd name="T5" fmla="*/ 5 h 217"/>
                                      <a:gd name="T6" fmla="*/ 105 w 105"/>
                                      <a:gd name="T7" fmla="*/ 5 h 217"/>
                                      <a:gd name="T8" fmla="*/ 105 w 105"/>
                                      <a:gd name="T9" fmla="*/ 0 h 217"/>
                                      <a:gd name="T10" fmla="*/ 0 w 105"/>
                                      <a:gd name="T11" fmla="*/ 215 h 217"/>
                                      <a:gd name="T12" fmla="*/ 3 w 105"/>
                                      <a:gd name="T13" fmla="*/ 215 h 217"/>
                                      <a:gd name="T14" fmla="*/ 5 w 105"/>
                                      <a:gd name="T15" fmla="*/ 217 h 217"/>
                                      <a:gd name="T16" fmla="*/ 10 w 105"/>
                                      <a:gd name="T17" fmla="*/ 215 h 217"/>
                                      <a:gd name="T18" fmla="*/ 15 w 105"/>
                                      <a:gd name="T19" fmla="*/ 215 h 217"/>
                                      <a:gd name="T20" fmla="*/ 10 w 105"/>
                                      <a:gd name="T21" fmla="*/ 212 h 217"/>
                                      <a:gd name="T22" fmla="*/ 5 w 105"/>
                                      <a:gd name="T23" fmla="*/ 210 h 217"/>
                                      <a:gd name="T24" fmla="*/ 3 w 105"/>
                                      <a:gd name="T25" fmla="*/ 212 h 217"/>
                                      <a:gd name="T26" fmla="*/ 0 w 105"/>
                                      <a:gd name="T27" fmla="*/ 215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5" h="217" fill="norm" stroke="1" extrusionOk="0">
                                        <a:moveTo>
                                          <a:pt x="105" y="0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102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05" y="0"/>
                                        </a:lnTo>
                                        <a:close/>
                                        <a:moveTo>
                                          <a:pt x="0" y="215"/>
                                        </a:moveTo>
                                        <a:lnTo>
                                          <a:pt x="3" y="215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10" y="215"/>
                                        </a:lnTo>
                                        <a:lnTo>
                                          <a:pt x="15" y="215"/>
                                        </a:lnTo>
                                        <a:lnTo>
                                          <a:pt x="10" y="212"/>
                                        </a:lnTo>
                                        <a:lnTo>
                                          <a:pt x="5" y="210"/>
                                        </a:lnTo>
                                        <a:lnTo>
                                          <a:pt x="3" y="212"/>
                                        </a:lnTo>
                                        <a:lnTo>
                                          <a:pt x="0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2" y="968"/>
                                    <a:ext cx="102" cy="212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212"/>
                                      <a:gd name="T2" fmla="*/ 99 w 102"/>
                                      <a:gd name="T3" fmla="*/ 0 h 212"/>
                                      <a:gd name="T4" fmla="*/ 99 w 102"/>
                                      <a:gd name="T5" fmla="*/ 5 h 212"/>
                                      <a:gd name="T6" fmla="*/ 102 w 102"/>
                                      <a:gd name="T7" fmla="*/ 5 h 212"/>
                                      <a:gd name="T8" fmla="*/ 102 w 102"/>
                                      <a:gd name="T9" fmla="*/ 0 h 212"/>
                                      <a:gd name="T10" fmla="*/ 0 w 102"/>
                                      <a:gd name="T11" fmla="*/ 209 h 212"/>
                                      <a:gd name="T12" fmla="*/ 2 w 102"/>
                                      <a:gd name="T13" fmla="*/ 212 h 212"/>
                                      <a:gd name="T14" fmla="*/ 7 w 102"/>
                                      <a:gd name="T15" fmla="*/ 212 h 212"/>
                                      <a:gd name="T16" fmla="*/ 12 w 102"/>
                                      <a:gd name="T17" fmla="*/ 212 h 212"/>
                                      <a:gd name="T18" fmla="*/ 20 w 102"/>
                                      <a:gd name="T19" fmla="*/ 212 h 212"/>
                                      <a:gd name="T20" fmla="*/ 12 w 102"/>
                                      <a:gd name="T21" fmla="*/ 209 h 212"/>
                                      <a:gd name="T22" fmla="*/ 2 w 102"/>
                                      <a:gd name="T23" fmla="*/ 207 h 212"/>
                                      <a:gd name="T24" fmla="*/ 2 w 102"/>
                                      <a:gd name="T25" fmla="*/ 207 h 212"/>
                                      <a:gd name="T26" fmla="*/ 0 w 102"/>
                                      <a:gd name="T27" fmla="*/ 209 h 2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2" h="212" fill="norm" stroke="1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102" y="5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0" y="209"/>
                                        </a:moveTo>
                                        <a:lnTo>
                                          <a:pt x="2" y="212"/>
                                        </a:lnTo>
                                        <a:lnTo>
                                          <a:pt x="7" y="212"/>
                                        </a:lnTo>
                                        <a:lnTo>
                                          <a:pt x="12" y="212"/>
                                        </a:lnTo>
                                        <a:lnTo>
                                          <a:pt x="20" y="212"/>
                                        </a:lnTo>
                                        <a:lnTo>
                                          <a:pt x="12" y="209"/>
                                        </a:lnTo>
                                        <a:lnTo>
                                          <a:pt x="2" y="207"/>
                                        </a:lnTo>
                                        <a:lnTo>
                                          <a:pt x="2" y="207"/>
                                        </a:lnTo>
                                        <a:lnTo>
                                          <a:pt x="0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4" y="970"/>
                                    <a:ext cx="100" cy="210"/>
                                  </a:xfrm>
                                  <a:custGeom>
                                    <a:avLst/>
                                    <a:gdLst>
                                      <a:gd name="T0" fmla="*/ 100 w 100"/>
                                      <a:gd name="T1" fmla="*/ 0 h 210"/>
                                      <a:gd name="T2" fmla="*/ 97 w 100"/>
                                      <a:gd name="T3" fmla="*/ 0 h 210"/>
                                      <a:gd name="T4" fmla="*/ 97 w 100"/>
                                      <a:gd name="T5" fmla="*/ 5 h 210"/>
                                      <a:gd name="T6" fmla="*/ 97 w 100"/>
                                      <a:gd name="T7" fmla="*/ 5 h 210"/>
                                      <a:gd name="T8" fmla="*/ 100 w 100"/>
                                      <a:gd name="T9" fmla="*/ 5 h 210"/>
                                      <a:gd name="T10" fmla="*/ 100 w 100"/>
                                      <a:gd name="T11" fmla="*/ 0 h 210"/>
                                      <a:gd name="T12" fmla="*/ 0 w 100"/>
                                      <a:gd name="T13" fmla="*/ 205 h 210"/>
                                      <a:gd name="T14" fmla="*/ 5 w 100"/>
                                      <a:gd name="T15" fmla="*/ 207 h 210"/>
                                      <a:gd name="T16" fmla="*/ 10 w 100"/>
                                      <a:gd name="T17" fmla="*/ 210 h 210"/>
                                      <a:gd name="T18" fmla="*/ 18 w 100"/>
                                      <a:gd name="T19" fmla="*/ 210 h 210"/>
                                      <a:gd name="T20" fmla="*/ 25 w 100"/>
                                      <a:gd name="T21" fmla="*/ 207 h 210"/>
                                      <a:gd name="T22" fmla="*/ 13 w 100"/>
                                      <a:gd name="T23" fmla="*/ 205 h 210"/>
                                      <a:gd name="T24" fmla="*/ 3 w 100"/>
                                      <a:gd name="T25" fmla="*/ 202 h 210"/>
                                      <a:gd name="T26" fmla="*/ 0 w 100"/>
                                      <a:gd name="T27" fmla="*/ 205 h 210"/>
                                      <a:gd name="T28" fmla="*/ 0 w 100"/>
                                      <a:gd name="T29" fmla="*/ 205 h 2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10" fill="norm" stroke="1" extrusionOk="0">
                                        <a:moveTo>
                                          <a:pt x="100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0"/>
                                        </a:lnTo>
                                        <a:close/>
                                        <a:moveTo>
                                          <a:pt x="0" y="205"/>
                                        </a:moveTo>
                                        <a:lnTo>
                                          <a:pt x="5" y="207"/>
                                        </a:lnTo>
                                        <a:lnTo>
                                          <a:pt x="10" y="210"/>
                                        </a:lnTo>
                                        <a:lnTo>
                                          <a:pt x="18" y="210"/>
                                        </a:lnTo>
                                        <a:lnTo>
                                          <a:pt x="25" y="207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3" y="202"/>
                                        </a:lnTo>
                                        <a:lnTo>
                                          <a:pt x="0" y="205"/>
                                        </a:lnTo>
                                        <a:lnTo>
                                          <a:pt x="0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4" y="973"/>
                                    <a:ext cx="100" cy="207"/>
                                  </a:xfrm>
                                  <a:custGeom>
                                    <a:avLst/>
                                    <a:gdLst>
                                      <a:gd name="T0" fmla="*/ 100 w 100"/>
                                      <a:gd name="T1" fmla="*/ 0 h 207"/>
                                      <a:gd name="T2" fmla="*/ 97 w 100"/>
                                      <a:gd name="T3" fmla="*/ 0 h 207"/>
                                      <a:gd name="T4" fmla="*/ 97 w 100"/>
                                      <a:gd name="T5" fmla="*/ 5 h 207"/>
                                      <a:gd name="T6" fmla="*/ 97 w 100"/>
                                      <a:gd name="T7" fmla="*/ 5 h 207"/>
                                      <a:gd name="T8" fmla="*/ 100 w 100"/>
                                      <a:gd name="T9" fmla="*/ 7 h 207"/>
                                      <a:gd name="T10" fmla="*/ 100 w 100"/>
                                      <a:gd name="T11" fmla="*/ 0 h 207"/>
                                      <a:gd name="T12" fmla="*/ 0 w 100"/>
                                      <a:gd name="T13" fmla="*/ 202 h 207"/>
                                      <a:gd name="T14" fmla="*/ 10 w 100"/>
                                      <a:gd name="T15" fmla="*/ 204 h 207"/>
                                      <a:gd name="T16" fmla="*/ 18 w 100"/>
                                      <a:gd name="T17" fmla="*/ 207 h 207"/>
                                      <a:gd name="T18" fmla="*/ 25 w 100"/>
                                      <a:gd name="T19" fmla="*/ 204 h 207"/>
                                      <a:gd name="T20" fmla="*/ 33 w 100"/>
                                      <a:gd name="T21" fmla="*/ 204 h 207"/>
                                      <a:gd name="T22" fmla="*/ 18 w 100"/>
                                      <a:gd name="T23" fmla="*/ 202 h 207"/>
                                      <a:gd name="T24" fmla="*/ 5 w 100"/>
                                      <a:gd name="T25" fmla="*/ 197 h 207"/>
                                      <a:gd name="T26" fmla="*/ 3 w 100"/>
                                      <a:gd name="T27" fmla="*/ 199 h 207"/>
                                      <a:gd name="T28" fmla="*/ 0 w 100"/>
                                      <a:gd name="T29" fmla="*/ 202 h 2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07" fill="norm" stroke="1" extrusionOk="0">
                                        <a:moveTo>
                                          <a:pt x="100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7"/>
                                        </a:lnTo>
                                        <a:lnTo>
                                          <a:pt x="100" y="0"/>
                                        </a:lnTo>
                                        <a:close/>
                                        <a:moveTo>
                                          <a:pt x="0" y="202"/>
                                        </a:moveTo>
                                        <a:lnTo>
                                          <a:pt x="10" y="204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25" y="204"/>
                                        </a:lnTo>
                                        <a:lnTo>
                                          <a:pt x="33" y="204"/>
                                        </a:lnTo>
                                        <a:lnTo>
                                          <a:pt x="18" y="202"/>
                                        </a:lnTo>
                                        <a:lnTo>
                                          <a:pt x="5" y="197"/>
                                        </a:lnTo>
                                        <a:lnTo>
                                          <a:pt x="3" y="199"/>
                                        </a:lnTo>
                                        <a:lnTo>
                                          <a:pt x="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7" y="975"/>
                                    <a:ext cx="97" cy="202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0 h 202"/>
                                      <a:gd name="T2" fmla="*/ 94 w 97"/>
                                      <a:gd name="T3" fmla="*/ 0 h 202"/>
                                      <a:gd name="T4" fmla="*/ 94 w 97"/>
                                      <a:gd name="T5" fmla="*/ 0 h 202"/>
                                      <a:gd name="T6" fmla="*/ 92 w 97"/>
                                      <a:gd name="T7" fmla="*/ 5 h 202"/>
                                      <a:gd name="T8" fmla="*/ 94 w 97"/>
                                      <a:gd name="T9" fmla="*/ 5 h 202"/>
                                      <a:gd name="T10" fmla="*/ 97 w 97"/>
                                      <a:gd name="T11" fmla="*/ 8 h 202"/>
                                      <a:gd name="T12" fmla="*/ 97 w 97"/>
                                      <a:gd name="T13" fmla="*/ 0 h 202"/>
                                      <a:gd name="T14" fmla="*/ 0 w 97"/>
                                      <a:gd name="T15" fmla="*/ 197 h 202"/>
                                      <a:gd name="T16" fmla="*/ 10 w 97"/>
                                      <a:gd name="T17" fmla="*/ 200 h 202"/>
                                      <a:gd name="T18" fmla="*/ 22 w 97"/>
                                      <a:gd name="T19" fmla="*/ 202 h 202"/>
                                      <a:gd name="T20" fmla="*/ 30 w 97"/>
                                      <a:gd name="T21" fmla="*/ 202 h 202"/>
                                      <a:gd name="T22" fmla="*/ 40 w 97"/>
                                      <a:gd name="T23" fmla="*/ 200 h 202"/>
                                      <a:gd name="T24" fmla="*/ 20 w 97"/>
                                      <a:gd name="T25" fmla="*/ 197 h 202"/>
                                      <a:gd name="T26" fmla="*/ 5 w 97"/>
                                      <a:gd name="T27" fmla="*/ 193 h 202"/>
                                      <a:gd name="T28" fmla="*/ 2 w 97"/>
                                      <a:gd name="T29" fmla="*/ 195 h 202"/>
                                      <a:gd name="T30" fmla="*/ 0 w 97"/>
                                      <a:gd name="T31" fmla="*/ 197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7" h="202" fill="norm" stroke="1" extrusionOk="0">
                                        <a:moveTo>
                                          <a:pt x="97" y="0"/>
                                        </a:moveTo>
                                        <a:lnTo>
                                          <a:pt x="94" y="0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97" y="0"/>
                                        </a:lnTo>
                                        <a:close/>
                                        <a:moveTo>
                                          <a:pt x="0" y="197"/>
                                        </a:moveTo>
                                        <a:lnTo>
                                          <a:pt x="10" y="200"/>
                                        </a:lnTo>
                                        <a:lnTo>
                                          <a:pt x="22" y="202"/>
                                        </a:lnTo>
                                        <a:lnTo>
                                          <a:pt x="30" y="202"/>
                                        </a:lnTo>
                                        <a:lnTo>
                                          <a:pt x="40" y="200"/>
                                        </a:lnTo>
                                        <a:lnTo>
                                          <a:pt x="20" y="197"/>
                                        </a:lnTo>
                                        <a:lnTo>
                                          <a:pt x="5" y="193"/>
                                        </a:lnTo>
                                        <a:lnTo>
                                          <a:pt x="2" y="195"/>
                                        </a:lnTo>
                                        <a:lnTo>
                                          <a:pt x="0" y="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9" y="978"/>
                                    <a:ext cx="95" cy="199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 h 199"/>
                                      <a:gd name="T2" fmla="*/ 92 w 95"/>
                                      <a:gd name="T3" fmla="*/ 0 h 199"/>
                                      <a:gd name="T4" fmla="*/ 92 w 95"/>
                                      <a:gd name="T5" fmla="*/ 0 h 199"/>
                                      <a:gd name="T6" fmla="*/ 90 w 95"/>
                                      <a:gd name="T7" fmla="*/ 5 h 199"/>
                                      <a:gd name="T8" fmla="*/ 92 w 95"/>
                                      <a:gd name="T9" fmla="*/ 5 h 199"/>
                                      <a:gd name="T10" fmla="*/ 95 w 95"/>
                                      <a:gd name="T11" fmla="*/ 7 h 199"/>
                                      <a:gd name="T12" fmla="*/ 95 w 95"/>
                                      <a:gd name="T13" fmla="*/ 2 h 199"/>
                                      <a:gd name="T14" fmla="*/ 0 w 95"/>
                                      <a:gd name="T15" fmla="*/ 192 h 199"/>
                                      <a:gd name="T16" fmla="*/ 13 w 95"/>
                                      <a:gd name="T17" fmla="*/ 197 h 199"/>
                                      <a:gd name="T18" fmla="*/ 28 w 95"/>
                                      <a:gd name="T19" fmla="*/ 199 h 199"/>
                                      <a:gd name="T20" fmla="*/ 35 w 95"/>
                                      <a:gd name="T21" fmla="*/ 197 h 199"/>
                                      <a:gd name="T22" fmla="*/ 45 w 95"/>
                                      <a:gd name="T23" fmla="*/ 194 h 199"/>
                                      <a:gd name="T24" fmla="*/ 43 w 95"/>
                                      <a:gd name="T25" fmla="*/ 194 h 199"/>
                                      <a:gd name="T26" fmla="*/ 40 w 95"/>
                                      <a:gd name="T27" fmla="*/ 194 h 199"/>
                                      <a:gd name="T28" fmla="*/ 23 w 95"/>
                                      <a:gd name="T29" fmla="*/ 194 h 199"/>
                                      <a:gd name="T30" fmla="*/ 3 w 95"/>
                                      <a:gd name="T31" fmla="*/ 190 h 199"/>
                                      <a:gd name="T32" fmla="*/ 3 w 95"/>
                                      <a:gd name="T33" fmla="*/ 190 h 199"/>
                                      <a:gd name="T34" fmla="*/ 0 w 95"/>
                                      <a:gd name="T35" fmla="*/ 192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199" fill="norm" stroke="1" extrusionOk="0">
                                        <a:moveTo>
                                          <a:pt x="95" y="2"/>
                                        </a:moveTo>
                                        <a:lnTo>
                                          <a:pt x="92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7"/>
                                        </a:lnTo>
                                        <a:lnTo>
                                          <a:pt x="95" y="2"/>
                                        </a:lnTo>
                                        <a:close/>
                                        <a:moveTo>
                                          <a:pt x="0" y="192"/>
                                        </a:moveTo>
                                        <a:lnTo>
                                          <a:pt x="13" y="197"/>
                                        </a:lnTo>
                                        <a:lnTo>
                                          <a:pt x="28" y="199"/>
                                        </a:lnTo>
                                        <a:lnTo>
                                          <a:pt x="35" y="197"/>
                                        </a:lnTo>
                                        <a:lnTo>
                                          <a:pt x="45" y="194"/>
                                        </a:lnTo>
                                        <a:lnTo>
                                          <a:pt x="43" y="194"/>
                                        </a:lnTo>
                                        <a:lnTo>
                                          <a:pt x="40" y="194"/>
                                        </a:lnTo>
                                        <a:lnTo>
                                          <a:pt x="23" y="194"/>
                                        </a:lnTo>
                                        <a:lnTo>
                                          <a:pt x="3" y="190"/>
                                        </a:lnTo>
                                        <a:lnTo>
                                          <a:pt x="3" y="190"/>
                                        </a:lnTo>
                                        <a:lnTo>
                                          <a:pt x="0" y="1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2" y="979"/>
                                    <a:ext cx="92" cy="195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3 h 195"/>
                                      <a:gd name="T2" fmla="*/ 89 w 92"/>
                                      <a:gd name="T3" fmla="*/ 0 h 195"/>
                                      <a:gd name="T4" fmla="*/ 87 w 92"/>
                                      <a:gd name="T5" fmla="*/ 0 h 195"/>
                                      <a:gd name="T6" fmla="*/ 87 w 92"/>
                                      <a:gd name="T7" fmla="*/ 5 h 195"/>
                                      <a:gd name="T8" fmla="*/ 89 w 92"/>
                                      <a:gd name="T9" fmla="*/ 8 h 195"/>
                                      <a:gd name="T10" fmla="*/ 89 w 92"/>
                                      <a:gd name="T11" fmla="*/ 8 h 195"/>
                                      <a:gd name="T12" fmla="*/ 92 w 92"/>
                                      <a:gd name="T13" fmla="*/ 3 h 195"/>
                                      <a:gd name="T14" fmla="*/ 0 w 92"/>
                                      <a:gd name="T15" fmla="*/ 188 h 195"/>
                                      <a:gd name="T16" fmla="*/ 15 w 92"/>
                                      <a:gd name="T17" fmla="*/ 192 h 195"/>
                                      <a:gd name="T18" fmla="*/ 35 w 92"/>
                                      <a:gd name="T19" fmla="*/ 195 h 195"/>
                                      <a:gd name="T20" fmla="*/ 42 w 92"/>
                                      <a:gd name="T21" fmla="*/ 192 h 195"/>
                                      <a:gd name="T22" fmla="*/ 49 w 92"/>
                                      <a:gd name="T23" fmla="*/ 190 h 195"/>
                                      <a:gd name="T24" fmla="*/ 42 w 92"/>
                                      <a:gd name="T25" fmla="*/ 190 h 195"/>
                                      <a:gd name="T26" fmla="*/ 37 w 92"/>
                                      <a:gd name="T27" fmla="*/ 190 h 195"/>
                                      <a:gd name="T28" fmla="*/ 20 w 92"/>
                                      <a:gd name="T29" fmla="*/ 190 h 195"/>
                                      <a:gd name="T30" fmla="*/ 2 w 92"/>
                                      <a:gd name="T31" fmla="*/ 185 h 195"/>
                                      <a:gd name="T32" fmla="*/ 0 w 92"/>
                                      <a:gd name="T33" fmla="*/ 188 h 195"/>
                                      <a:gd name="T34" fmla="*/ 0 w 92"/>
                                      <a:gd name="T35" fmla="*/ 188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" h="195" fill="norm" stroke="1" extrusionOk="0">
                                        <a:moveTo>
                                          <a:pt x="92" y="3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8"/>
                                        </a:lnTo>
                                        <a:lnTo>
                                          <a:pt x="89" y="8"/>
                                        </a:lnTo>
                                        <a:lnTo>
                                          <a:pt x="92" y="3"/>
                                        </a:lnTo>
                                        <a:close/>
                                        <a:moveTo>
                                          <a:pt x="0" y="188"/>
                                        </a:moveTo>
                                        <a:lnTo>
                                          <a:pt x="15" y="192"/>
                                        </a:lnTo>
                                        <a:lnTo>
                                          <a:pt x="35" y="195"/>
                                        </a:lnTo>
                                        <a:lnTo>
                                          <a:pt x="42" y="192"/>
                                        </a:lnTo>
                                        <a:lnTo>
                                          <a:pt x="49" y="190"/>
                                        </a:lnTo>
                                        <a:lnTo>
                                          <a:pt x="42" y="190"/>
                                        </a:lnTo>
                                        <a:lnTo>
                                          <a:pt x="37" y="190"/>
                                        </a:lnTo>
                                        <a:lnTo>
                                          <a:pt x="20" y="190"/>
                                        </a:lnTo>
                                        <a:lnTo>
                                          <a:pt x="2" y="185"/>
                                        </a:lnTo>
                                        <a:lnTo>
                                          <a:pt x="0" y="188"/>
                                        </a:lnTo>
                                        <a:lnTo>
                                          <a:pt x="0" y="1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2" y="983"/>
                                    <a:ext cx="92" cy="189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2 h 189"/>
                                      <a:gd name="T2" fmla="*/ 89 w 92"/>
                                      <a:gd name="T3" fmla="*/ 0 h 189"/>
                                      <a:gd name="T4" fmla="*/ 87 w 92"/>
                                      <a:gd name="T5" fmla="*/ 0 h 189"/>
                                      <a:gd name="T6" fmla="*/ 87 w 92"/>
                                      <a:gd name="T7" fmla="*/ 5 h 189"/>
                                      <a:gd name="T8" fmla="*/ 89 w 92"/>
                                      <a:gd name="T9" fmla="*/ 7 h 189"/>
                                      <a:gd name="T10" fmla="*/ 89 w 92"/>
                                      <a:gd name="T11" fmla="*/ 7 h 189"/>
                                      <a:gd name="T12" fmla="*/ 92 w 92"/>
                                      <a:gd name="T13" fmla="*/ 2 h 189"/>
                                      <a:gd name="T14" fmla="*/ 0 w 92"/>
                                      <a:gd name="T15" fmla="*/ 185 h 189"/>
                                      <a:gd name="T16" fmla="*/ 20 w 92"/>
                                      <a:gd name="T17" fmla="*/ 189 h 189"/>
                                      <a:gd name="T18" fmla="*/ 37 w 92"/>
                                      <a:gd name="T19" fmla="*/ 189 h 189"/>
                                      <a:gd name="T20" fmla="*/ 40 w 92"/>
                                      <a:gd name="T21" fmla="*/ 189 h 189"/>
                                      <a:gd name="T22" fmla="*/ 42 w 92"/>
                                      <a:gd name="T23" fmla="*/ 189 h 189"/>
                                      <a:gd name="T24" fmla="*/ 47 w 92"/>
                                      <a:gd name="T25" fmla="*/ 187 h 189"/>
                                      <a:gd name="T26" fmla="*/ 52 w 92"/>
                                      <a:gd name="T27" fmla="*/ 185 h 189"/>
                                      <a:gd name="T28" fmla="*/ 52 w 92"/>
                                      <a:gd name="T29" fmla="*/ 185 h 189"/>
                                      <a:gd name="T30" fmla="*/ 45 w 92"/>
                                      <a:gd name="T31" fmla="*/ 185 h 189"/>
                                      <a:gd name="T32" fmla="*/ 37 w 92"/>
                                      <a:gd name="T33" fmla="*/ 185 h 189"/>
                                      <a:gd name="T34" fmla="*/ 20 w 92"/>
                                      <a:gd name="T35" fmla="*/ 185 h 189"/>
                                      <a:gd name="T36" fmla="*/ 5 w 92"/>
                                      <a:gd name="T37" fmla="*/ 180 h 189"/>
                                      <a:gd name="T38" fmla="*/ 2 w 92"/>
                                      <a:gd name="T39" fmla="*/ 182 h 189"/>
                                      <a:gd name="T40" fmla="*/ 0 w 92"/>
                                      <a:gd name="T41" fmla="*/ 185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92" h="189" fill="norm" stroke="1" extrusionOk="0">
                                        <a:moveTo>
                                          <a:pt x="92" y="2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7"/>
                                        </a:lnTo>
                                        <a:lnTo>
                                          <a:pt x="89" y="7"/>
                                        </a:lnTo>
                                        <a:lnTo>
                                          <a:pt x="92" y="2"/>
                                        </a:lnTo>
                                        <a:close/>
                                        <a:moveTo>
                                          <a:pt x="0" y="185"/>
                                        </a:moveTo>
                                        <a:lnTo>
                                          <a:pt x="20" y="189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42" y="189"/>
                                        </a:lnTo>
                                        <a:lnTo>
                                          <a:pt x="47" y="187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45" y="185"/>
                                        </a:lnTo>
                                        <a:lnTo>
                                          <a:pt x="37" y="185"/>
                                        </a:lnTo>
                                        <a:lnTo>
                                          <a:pt x="20" y="185"/>
                                        </a:lnTo>
                                        <a:lnTo>
                                          <a:pt x="5" y="180"/>
                                        </a:lnTo>
                                        <a:lnTo>
                                          <a:pt x="2" y="182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4" y="985"/>
                                    <a:ext cx="87" cy="185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3 h 185"/>
                                      <a:gd name="T2" fmla="*/ 87 w 87"/>
                                      <a:gd name="T3" fmla="*/ 3 h 185"/>
                                      <a:gd name="T4" fmla="*/ 85 w 87"/>
                                      <a:gd name="T5" fmla="*/ 0 h 185"/>
                                      <a:gd name="T6" fmla="*/ 82 w 87"/>
                                      <a:gd name="T7" fmla="*/ 5 h 185"/>
                                      <a:gd name="T8" fmla="*/ 85 w 87"/>
                                      <a:gd name="T9" fmla="*/ 8 h 185"/>
                                      <a:gd name="T10" fmla="*/ 87 w 87"/>
                                      <a:gd name="T11" fmla="*/ 8 h 185"/>
                                      <a:gd name="T12" fmla="*/ 87 w 87"/>
                                      <a:gd name="T13" fmla="*/ 3 h 185"/>
                                      <a:gd name="T14" fmla="*/ 0 w 87"/>
                                      <a:gd name="T15" fmla="*/ 180 h 185"/>
                                      <a:gd name="T16" fmla="*/ 18 w 87"/>
                                      <a:gd name="T17" fmla="*/ 185 h 185"/>
                                      <a:gd name="T18" fmla="*/ 35 w 87"/>
                                      <a:gd name="T19" fmla="*/ 185 h 185"/>
                                      <a:gd name="T20" fmla="*/ 40 w 87"/>
                                      <a:gd name="T21" fmla="*/ 185 h 185"/>
                                      <a:gd name="T22" fmla="*/ 47 w 87"/>
                                      <a:gd name="T23" fmla="*/ 185 h 185"/>
                                      <a:gd name="T24" fmla="*/ 47 w 87"/>
                                      <a:gd name="T25" fmla="*/ 185 h 185"/>
                                      <a:gd name="T26" fmla="*/ 50 w 87"/>
                                      <a:gd name="T27" fmla="*/ 183 h 185"/>
                                      <a:gd name="T28" fmla="*/ 52 w 87"/>
                                      <a:gd name="T29" fmla="*/ 183 h 185"/>
                                      <a:gd name="T30" fmla="*/ 52 w 87"/>
                                      <a:gd name="T31" fmla="*/ 180 h 185"/>
                                      <a:gd name="T32" fmla="*/ 45 w 87"/>
                                      <a:gd name="T33" fmla="*/ 180 h 185"/>
                                      <a:gd name="T34" fmla="*/ 35 w 87"/>
                                      <a:gd name="T35" fmla="*/ 180 h 185"/>
                                      <a:gd name="T36" fmla="*/ 20 w 87"/>
                                      <a:gd name="T37" fmla="*/ 180 h 185"/>
                                      <a:gd name="T38" fmla="*/ 5 w 87"/>
                                      <a:gd name="T39" fmla="*/ 175 h 185"/>
                                      <a:gd name="T40" fmla="*/ 3 w 87"/>
                                      <a:gd name="T41" fmla="*/ 178 h 185"/>
                                      <a:gd name="T42" fmla="*/ 0 w 87"/>
                                      <a:gd name="T43" fmla="*/ 180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85" fill="norm" stroke="1" extrusionOk="0">
                                        <a:moveTo>
                                          <a:pt x="87" y="3"/>
                                        </a:moveTo>
                                        <a:lnTo>
                                          <a:pt x="87" y="3"/>
                                        </a:lnTo>
                                        <a:lnTo>
                                          <a:pt x="85" y="0"/>
                                        </a:lnTo>
                                        <a:lnTo>
                                          <a:pt x="82" y="5"/>
                                        </a:lnTo>
                                        <a:lnTo>
                                          <a:pt x="85" y="8"/>
                                        </a:lnTo>
                                        <a:lnTo>
                                          <a:pt x="87" y="8"/>
                                        </a:lnTo>
                                        <a:lnTo>
                                          <a:pt x="87" y="3"/>
                                        </a:lnTo>
                                        <a:close/>
                                        <a:moveTo>
                                          <a:pt x="0" y="180"/>
                                        </a:moveTo>
                                        <a:lnTo>
                                          <a:pt x="18" y="185"/>
                                        </a:lnTo>
                                        <a:lnTo>
                                          <a:pt x="35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50" y="183"/>
                                        </a:lnTo>
                                        <a:lnTo>
                                          <a:pt x="52" y="183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45" y="180"/>
                                        </a:lnTo>
                                        <a:lnTo>
                                          <a:pt x="35" y="180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5" y="175"/>
                                        </a:lnTo>
                                        <a:lnTo>
                                          <a:pt x="3" y="178"/>
                                        </a:lnTo>
                                        <a:lnTo>
                                          <a:pt x="0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7" y="988"/>
                                    <a:ext cx="84" cy="180"/>
                                  </a:xfrm>
                                  <a:custGeom>
                                    <a:avLst/>
                                    <a:gdLst>
                                      <a:gd name="T0" fmla="*/ 84 w 84"/>
                                      <a:gd name="T1" fmla="*/ 2 h 180"/>
                                      <a:gd name="T2" fmla="*/ 84 w 84"/>
                                      <a:gd name="T3" fmla="*/ 2 h 180"/>
                                      <a:gd name="T4" fmla="*/ 82 w 84"/>
                                      <a:gd name="T5" fmla="*/ 0 h 180"/>
                                      <a:gd name="T6" fmla="*/ 79 w 84"/>
                                      <a:gd name="T7" fmla="*/ 5 h 180"/>
                                      <a:gd name="T8" fmla="*/ 82 w 84"/>
                                      <a:gd name="T9" fmla="*/ 7 h 180"/>
                                      <a:gd name="T10" fmla="*/ 84 w 84"/>
                                      <a:gd name="T11" fmla="*/ 10 h 180"/>
                                      <a:gd name="T12" fmla="*/ 84 w 84"/>
                                      <a:gd name="T13" fmla="*/ 2 h 180"/>
                                      <a:gd name="T14" fmla="*/ 0 w 84"/>
                                      <a:gd name="T15" fmla="*/ 175 h 180"/>
                                      <a:gd name="T16" fmla="*/ 15 w 84"/>
                                      <a:gd name="T17" fmla="*/ 180 h 180"/>
                                      <a:gd name="T18" fmla="*/ 32 w 84"/>
                                      <a:gd name="T19" fmla="*/ 180 h 180"/>
                                      <a:gd name="T20" fmla="*/ 40 w 84"/>
                                      <a:gd name="T21" fmla="*/ 180 h 180"/>
                                      <a:gd name="T22" fmla="*/ 47 w 84"/>
                                      <a:gd name="T23" fmla="*/ 180 h 180"/>
                                      <a:gd name="T24" fmla="*/ 49 w 84"/>
                                      <a:gd name="T25" fmla="*/ 177 h 180"/>
                                      <a:gd name="T26" fmla="*/ 52 w 84"/>
                                      <a:gd name="T27" fmla="*/ 172 h 180"/>
                                      <a:gd name="T28" fmla="*/ 42 w 84"/>
                                      <a:gd name="T29" fmla="*/ 175 h 180"/>
                                      <a:gd name="T30" fmla="*/ 32 w 84"/>
                                      <a:gd name="T31" fmla="*/ 175 h 180"/>
                                      <a:gd name="T32" fmla="*/ 17 w 84"/>
                                      <a:gd name="T33" fmla="*/ 175 h 180"/>
                                      <a:gd name="T34" fmla="*/ 5 w 84"/>
                                      <a:gd name="T35" fmla="*/ 170 h 180"/>
                                      <a:gd name="T36" fmla="*/ 2 w 84"/>
                                      <a:gd name="T37" fmla="*/ 172 h 180"/>
                                      <a:gd name="T38" fmla="*/ 0 w 84"/>
                                      <a:gd name="T39" fmla="*/ 175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4" h="180" fill="norm" stroke="1" extrusionOk="0">
                                        <a:moveTo>
                                          <a:pt x="84" y="2"/>
                                        </a:moveTo>
                                        <a:lnTo>
                                          <a:pt x="84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5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4" y="10"/>
                                        </a:lnTo>
                                        <a:lnTo>
                                          <a:pt x="84" y="2"/>
                                        </a:lnTo>
                                        <a:close/>
                                        <a:moveTo>
                                          <a:pt x="0" y="175"/>
                                        </a:moveTo>
                                        <a:lnTo>
                                          <a:pt x="15" y="180"/>
                                        </a:lnTo>
                                        <a:lnTo>
                                          <a:pt x="32" y="180"/>
                                        </a:lnTo>
                                        <a:lnTo>
                                          <a:pt x="40" y="180"/>
                                        </a:lnTo>
                                        <a:lnTo>
                                          <a:pt x="47" y="180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52" y="172"/>
                                        </a:lnTo>
                                        <a:lnTo>
                                          <a:pt x="42" y="175"/>
                                        </a:lnTo>
                                        <a:lnTo>
                                          <a:pt x="32" y="175"/>
                                        </a:lnTo>
                                        <a:lnTo>
                                          <a:pt x="17" y="175"/>
                                        </a:lnTo>
                                        <a:lnTo>
                                          <a:pt x="5" y="170"/>
                                        </a:lnTo>
                                        <a:lnTo>
                                          <a:pt x="2" y="172"/>
                                        </a:lnTo>
                                        <a:lnTo>
                                          <a:pt x="0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9" y="990"/>
                                    <a:ext cx="82" cy="175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3 h 175"/>
                                      <a:gd name="T2" fmla="*/ 80 w 82"/>
                                      <a:gd name="T3" fmla="*/ 3 h 175"/>
                                      <a:gd name="T4" fmla="*/ 77 w 82"/>
                                      <a:gd name="T5" fmla="*/ 0 h 175"/>
                                      <a:gd name="T6" fmla="*/ 77 w 82"/>
                                      <a:gd name="T7" fmla="*/ 5 h 175"/>
                                      <a:gd name="T8" fmla="*/ 80 w 82"/>
                                      <a:gd name="T9" fmla="*/ 8 h 175"/>
                                      <a:gd name="T10" fmla="*/ 82 w 82"/>
                                      <a:gd name="T11" fmla="*/ 10 h 175"/>
                                      <a:gd name="T12" fmla="*/ 82 w 82"/>
                                      <a:gd name="T13" fmla="*/ 3 h 175"/>
                                      <a:gd name="T14" fmla="*/ 0 w 82"/>
                                      <a:gd name="T15" fmla="*/ 170 h 175"/>
                                      <a:gd name="T16" fmla="*/ 15 w 82"/>
                                      <a:gd name="T17" fmla="*/ 175 h 175"/>
                                      <a:gd name="T18" fmla="*/ 30 w 82"/>
                                      <a:gd name="T19" fmla="*/ 175 h 175"/>
                                      <a:gd name="T20" fmla="*/ 40 w 82"/>
                                      <a:gd name="T21" fmla="*/ 175 h 175"/>
                                      <a:gd name="T22" fmla="*/ 47 w 82"/>
                                      <a:gd name="T23" fmla="*/ 175 h 175"/>
                                      <a:gd name="T24" fmla="*/ 50 w 82"/>
                                      <a:gd name="T25" fmla="*/ 170 h 175"/>
                                      <a:gd name="T26" fmla="*/ 52 w 82"/>
                                      <a:gd name="T27" fmla="*/ 168 h 175"/>
                                      <a:gd name="T28" fmla="*/ 40 w 82"/>
                                      <a:gd name="T29" fmla="*/ 170 h 175"/>
                                      <a:gd name="T30" fmla="*/ 30 w 82"/>
                                      <a:gd name="T31" fmla="*/ 170 h 175"/>
                                      <a:gd name="T32" fmla="*/ 18 w 82"/>
                                      <a:gd name="T33" fmla="*/ 170 h 175"/>
                                      <a:gd name="T34" fmla="*/ 3 w 82"/>
                                      <a:gd name="T35" fmla="*/ 168 h 175"/>
                                      <a:gd name="T36" fmla="*/ 3 w 82"/>
                                      <a:gd name="T37" fmla="*/ 168 h 175"/>
                                      <a:gd name="T38" fmla="*/ 0 w 82"/>
                                      <a:gd name="T39" fmla="*/ 170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75" fill="norm" stroke="1" extrusionOk="0">
                                        <a:moveTo>
                                          <a:pt x="82" y="3"/>
                                        </a:moveTo>
                                        <a:lnTo>
                                          <a:pt x="80" y="3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82" y="3"/>
                                        </a:lnTo>
                                        <a:close/>
                                        <a:moveTo>
                                          <a:pt x="0" y="170"/>
                                        </a:moveTo>
                                        <a:lnTo>
                                          <a:pt x="15" y="175"/>
                                        </a:lnTo>
                                        <a:lnTo>
                                          <a:pt x="30" y="175"/>
                                        </a:lnTo>
                                        <a:lnTo>
                                          <a:pt x="40" y="175"/>
                                        </a:lnTo>
                                        <a:lnTo>
                                          <a:pt x="47" y="175"/>
                                        </a:lnTo>
                                        <a:lnTo>
                                          <a:pt x="50" y="170"/>
                                        </a:lnTo>
                                        <a:lnTo>
                                          <a:pt x="52" y="168"/>
                                        </a:lnTo>
                                        <a:lnTo>
                                          <a:pt x="40" y="170"/>
                                        </a:lnTo>
                                        <a:lnTo>
                                          <a:pt x="30" y="170"/>
                                        </a:lnTo>
                                        <a:lnTo>
                                          <a:pt x="18" y="170"/>
                                        </a:lnTo>
                                        <a:lnTo>
                                          <a:pt x="3" y="168"/>
                                        </a:lnTo>
                                        <a:lnTo>
                                          <a:pt x="3" y="168"/>
                                        </a:lnTo>
                                        <a:lnTo>
                                          <a:pt x="0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9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993"/>
                                    <a:ext cx="79" cy="170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5 h 170"/>
                                      <a:gd name="T2" fmla="*/ 77 w 79"/>
                                      <a:gd name="T3" fmla="*/ 2 h 170"/>
                                      <a:gd name="T4" fmla="*/ 74 w 79"/>
                                      <a:gd name="T5" fmla="*/ 0 h 170"/>
                                      <a:gd name="T6" fmla="*/ 74 w 79"/>
                                      <a:gd name="T7" fmla="*/ 5 h 170"/>
                                      <a:gd name="T8" fmla="*/ 77 w 79"/>
                                      <a:gd name="T9" fmla="*/ 7 h 170"/>
                                      <a:gd name="T10" fmla="*/ 79 w 79"/>
                                      <a:gd name="T11" fmla="*/ 10 h 170"/>
                                      <a:gd name="T12" fmla="*/ 79 w 79"/>
                                      <a:gd name="T13" fmla="*/ 5 h 170"/>
                                      <a:gd name="T14" fmla="*/ 0 w 79"/>
                                      <a:gd name="T15" fmla="*/ 165 h 170"/>
                                      <a:gd name="T16" fmla="*/ 12 w 79"/>
                                      <a:gd name="T17" fmla="*/ 170 h 170"/>
                                      <a:gd name="T18" fmla="*/ 27 w 79"/>
                                      <a:gd name="T19" fmla="*/ 170 h 170"/>
                                      <a:gd name="T20" fmla="*/ 37 w 79"/>
                                      <a:gd name="T21" fmla="*/ 170 h 170"/>
                                      <a:gd name="T22" fmla="*/ 47 w 79"/>
                                      <a:gd name="T23" fmla="*/ 167 h 170"/>
                                      <a:gd name="T24" fmla="*/ 49 w 79"/>
                                      <a:gd name="T25" fmla="*/ 165 h 170"/>
                                      <a:gd name="T26" fmla="*/ 49 w 79"/>
                                      <a:gd name="T27" fmla="*/ 162 h 170"/>
                                      <a:gd name="T28" fmla="*/ 39 w 79"/>
                                      <a:gd name="T29" fmla="*/ 165 h 170"/>
                                      <a:gd name="T30" fmla="*/ 27 w 79"/>
                                      <a:gd name="T31" fmla="*/ 165 h 170"/>
                                      <a:gd name="T32" fmla="*/ 15 w 79"/>
                                      <a:gd name="T33" fmla="*/ 165 h 170"/>
                                      <a:gd name="T34" fmla="*/ 2 w 79"/>
                                      <a:gd name="T35" fmla="*/ 162 h 170"/>
                                      <a:gd name="T36" fmla="*/ 0 w 79"/>
                                      <a:gd name="T37" fmla="*/ 165 h 170"/>
                                      <a:gd name="T38" fmla="*/ 0 w 79"/>
                                      <a:gd name="T39" fmla="*/ 165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70" fill="norm" stroke="1" extrusionOk="0">
                                        <a:moveTo>
                                          <a:pt x="79" y="5"/>
                                        </a:moveTo>
                                        <a:lnTo>
                                          <a:pt x="77" y="2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5"/>
                                        </a:lnTo>
                                        <a:close/>
                                        <a:moveTo>
                                          <a:pt x="0" y="165"/>
                                        </a:moveTo>
                                        <a:lnTo>
                                          <a:pt x="12" y="170"/>
                                        </a:lnTo>
                                        <a:lnTo>
                                          <a:pt x="27" y="170"/>
                                        </a:lnTo>
                                        <a:lnTo>
                                          <a:pt x="37" y="170"/>
                                        </a:lnTo>
                                        <a:lnTo>
                                          <a:pt x="47" y="167"/>
                                        </a:lnTo>
                                        <a:lnTo>
                                          <a:pt x="49" y="165"/>
                                        </a:lnTo>
                                        <a:lnTo>
                                          <a:pt x="49" y="162"/>
                                        </a:lnTo>
                                        <a:lnTo>
                                          <a:pt x="39" y="165"/>
                                        </a:lnTo>
                                        <a:lnTo>
                                          <a:pt x="27" y="165"/>
                                        </a:lnTo>
                                        <a:lnTo>
                                          <a:pt x="15" y="165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65"/>
                                        </a:lnTo>
                                        <a:lnTo>
                                          <a:pt x="0" y="1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995"/>
                                    <a:ext cx="79" cy="165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5 h 165"/>
                                      <a:gd name="T2" fmla="*/ 77 w 79"/>
                                      <a:gd name="T3" fmla="*/ 3 h 165"/>
                                      <a:gd name="T4" fmla="*/ 74 w 79"/>
                                      <a:gd name="T5" fmla="*/ 0 h 165"/>
                                      <a:gd name="T6" fmla="*/ 74 w 79"/>
                                      <a:gd name="T7" fmla="*/ 5 h 165"/>
                                      <a:gd name="T8" fmla="*/ 77 w 79"/>
                                      <a:gd name="T9" fmla="*/ 8 h 165"/>
                                      <a:gd name="T10" fmla="*/ 79 w 79"/>
                                      <a:gd name="T11" fmla="*/ 10 h 165"/>
                                      <a:gd name="T12" fmla="*/ 79 w 79"/>
                                      <a:gd name="T13" fmla="*/ 5 h 165"/>
                                      <a:gd name="T14" fmla="*/ 0 w 79"/>
                                      <a:gd name="T15" fmla="*/ 163 h 165"/>
                                      <a:gd name="T16" fmla="*/ 15 w 79"/>
                                      <a:gd name="T17" fmla="*/ 165 h 165"/>
                                      <a:gd name="T18" fmla="*/ 27 w 79"/>
                                      <a:gd name="T19" fmla="*/ 165 h 165"/>
                                      <a:gd name="T20" fmla="*/ 37 w 79"/>
                                      <a:gd name="T21" fmla="*/ 165 h 165"/>
                                      <a:gd name="T22" fmla="*/ 49 w 79"/>
                                      <a:gd name="T23" fmla="*/ 163 h 165"/>
                                      <a:gd name="T24" fmla="*/ 49 w 79"/>
                                      <a:gd name="T25" fmla="*/ 160 h 165"/>
                                      <a:gd name="T26" fmla="*/ 52 w 79"/>
                                      <a:gd name="T27" fmla="*/ 158 h 165"/>
                                      <a:gd name="T28" fmla="*/ 39 w 79"/>
                                      <a:gd name="T29" fmla="*/ 160 h 165"/>
                                      <a:gd name="T30" fmla="*/ 27 w 79"/>
                                      <a:gd name="T31" fmla="*/ 160 h 165"/>
                                      <a:gd name="T32" fmla="*/ 15 w 79"/>
                                      <a:gd name="T33" fmla="*/ 160 h 165"/>
                                      <a:gd name="T34" fmla="*/ 5 w 79"/>
                                      <a:gd name="T35" fmla="*/ 158 h 165"/>
                                      <a:gd name="T36" fmla="*/ 2 w 79"/>
                                      <a:gd name="T37" fmla="*/ 160 h 165"/>
                                      <a:gd name="T38" fmla="*/ 0 w 79"/>
                                      <a:gd name="T39" fmla="*/ 163 h 1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65" fill="norm" stroke="1" extrusionOk="0">
                                        <a:moveTo>
                                          <a:pt x="79" y="5"/>
                                        </a:moveTo>
                                        <a:lnTo>
                                          <a:pt x="77" y="3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8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5"/>
                                        </a:lnTo>
                                        <a:close/>
                                        <a:moveTo>
                                          <a:pt x="0" y="163"/>
                                        </a:moveTo>
                                        <a:lnTo>
                                          <a:pt x="15" y="165"/>
                                        </a:lnTo>
                                        <a:lnTo>
                                          <a:pt x="27" y="165"/>
                                        </a:lnTo>
                                        <a:lnTo>
                                          <a:pt x="37" y="165"/>
                                        </a:lnTo>
                                        <a:lnTo>
                                          <a:pt x="49" y="163"/>
                                        </a:lnTo>
                                        <a:lnTo>
                                          <a:pt x="49" y="160"/>
                                        </a:lnTo>
                                        <a:lnTo>
                                          <a:pt x="52" y="158"/>
                                        </a:lnTo>
                                        <a:lnTo>
                                          <a:pt x="39" y="160"/>
                                        </a:lnTo>
                                        <a:lnTo>
                                          <a:pt x="27" y="160"/>
                                        </a:lnTo>
                                        <a:lnTo>
                                          <a:pt x="15" y="160"/>
                                        </a:lnTo>
                                        <a:lnTo>
                                          <a:pt x="5" y="158"/>
                                        </a:lnTo>
                                        <a:lnTo>
                                          <a:pt x="2" y="160"/>
                                        </a:lnTo>
                                        <a:lnTo>
                                          <a:pt x="0" y="1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4" y="998"/>
                                    <a:ext cx="77" cy="160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5 h 160"/>
                                      <a:gd name="T2" fmla="*/ 75 w 77"/>
                                      <a:gd name="T3" fmla="*/ 2 h 160"/>
                                      <a:gd name="T4" fmla="*/ 72 w 77"/>
                                      <a:gd name="T5" fmla="*/ 0 h 160"/>
                                      <a:gd name="T6" fmla="*/ 70 w 77"/>
                                      <a:gd name="T7" fmla="*/ 5 h 160"/>
                                      <a:gd name="T8" fmla="*/ 75 w 77"/>
                                      <a:gd name="T9" fmla="*/ 7 h 160"/>
                                      <a:gd name="T10" fmla="*/ 77 w 77"/>
                                      <a:gd name="T11" fmla="*/ 12 h 160"/>
                                      <a:gd name="T12" fmla="*/ 77 w 77"/>
                                      <a:gd name="T13" fmla="*/ 5 h 160"/>
                                      <a:gd name="T14" fmla="*/ 0 w 77"/>
                                      <a:gd name="T15" fmla="*/ 157 h 160"/>
                                      <a:gd name="T16" fmla="*/ 13 w 77"/>
                                      <a:gd name="T17" fmla="*/ 160 h 160"/>
                                      <a:gd name="T18" fmla="*/ 25 w 77"/>
                                      <a:gd name="T19" fmla="*/ 160 h 160"/>
                                      <a:gd name="T20" fmla="*/ 37 w 77"/>
                                      <a:gd name="T21" fmla="*/ 160 h 160"/>
                                      <a:gd name="T22" fmla="*/ 47 w 77"/>
                                      <a:gd name="T23" fmla="*/ 157 h 160"/>
                                      <a:gd name="T24" fmla="*/ 50 w 77"/>
                                      <a:gd name="T25" fmla="*/ 155 h 160"/>
                                      <a:gd name="T26" fmla="*/ 52 w 77"/>
                                      <a:gd name="T27" fmla="*/ 152 h 160"/>
                                      <a:gd name="T28" fmla="*/ 40 w 77"/>
                                      <a:gd name="T29" fmla="*/ 155 h 160"/>
                                      <a:gd name="T30" fmla="*/ 25 w 77"/>
                                      <a:gd name="T31" fmla="*/ 155 h 160"/>
                                      <a:gd name="T32" fmla="*/ 15 w 77"/>
                                      <a:gd name="T33" fmla="*/ 155 h 160"/>
                                      <a:gd name="T34" fmla="*/ 5 w 77"/>
                                      <a:gd name="T35" fmla="*/ 152 h 160"/>
                                      <a:gd name="T36" fmla="*/ 3 w 77"/>
                                      <a:gd name="T37" fmla="*/ 155 h 160"/>
                                      <a:gd name="T38" fmla="*/ 0 w 77"/>
                                      <a:gd name="T39" fmla="*/ 157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60" fill="norm" stroke="1" extrusionOk="0">
                                        <a:moveTo>
                                          <a:pt x="77" y="5"/>
                                        </a:moveTo>
                                        <a:lnTo>
                                          <a:pt x="75" y="2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70" y="5"/>
                                        </a:lnTo>
                                        <a:lnTo>
                                          <a:pt x="75" y="7"/>
                                        </a:lnTo>
                                        <a:lnTo>
                                          <a:pt x="77" y="12"/>
                                        </a:lnTo>
                                        <a:lnTo>
                                          <a:pt x="77" y="5"/>
                                        </a:lnTo>
                                        <a:close/>
                                        <a:moveTo>
                                          <a:pt x="0" y="157"/>
                                        </a:moveTo>
                                        <a:lnTo>
                                          <a:pt x="13" y="160"/>
                                        </a:lnTo>
                                        <a:lnTo>
                                          <a:pt x="25" y="160"/>
                                        </a:lnTo>
                                        <a:lnTo>
                                          <a:pt x="37" y="160"/>
                                        </a:lnTo>
                                        <a:lnTo>
                                          <a:pt x="47" y="157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52" y="152"/>
                                        </a:lnTo>
                                        <a:lnTo>
                                          <a:pt x="40" y="155"/>
                                        </a:lnTo>
                                        <a:lnTo>
                                          <a:pt x="25" y="155"/>
                                        </a:lnTo>
                                        <a:lnTo>
                                          <a:pt x="15" y="155"/>
                                        </a:lnTo>
                                        <a:lnTo>
                                          <a:pt x="5" y="152"/>
                                        </a:lnTo>
                                        <a:lnTo>
                                          <a:pt x="3" y="155"/>
                                        </a:lnTo>
                                        <a:lnTo>
                                          <a:pt x="0" y="1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7" y="1000"/>
                                    <a:ext cx="74" cy="155"/>
                                  </a:xfrm>
                                  <a:custGeom>
                                    <a:avLst/>
                                    <a:gdLst>
                                      <a:gd name="T0" fmla="*/ 74 w 74"/>
                                      <a:gd name="T1" fmla="*/ 5 h 155"/>
                                      <a:gd name="T2" fmla="*/ 72 w 74"/>
                                      <a:gd name="T3" fmla="*/ 3 h 155"/>
                                      <a:gd name="T4" fmla="*/ 69 w 74"/>
                                      <a:gd name="T5" fmla="*/ 0 h 155"/>
                                      <a:gd name="T6" fmla="*/ 67 w 74"/>
                                      <a:gd name="T7" fmla="*/ 5 h 155"/>
                                      <a:gd name="T8" fmla="*/ 72 w 74"/>
                                      <a:gd name="T9" fmla="*/ 10 h 155"/>
                                      <a:gd name="T10" fmla="*/ 74 w 74"/>
                                      <a:gd name="T11" fmla="*/ 13 h 155"/>
                                      <a:gd name="T12" fmla="*/ 74 w 74"/>
                                      <a:gd name="T13" fmla="*/ 5 h 155"/>
                                      <a:gd name="T14" fmla="*/ 0 w 74"/>
                                      <a:gd name="T15" fmla="*/ 153 h 155"/>
                                      <a:gd name="T16" fmla="*/ 10 w 74"/>
                                      <a:gd name="T17" fmla="*/ 155 h 155"/>
                                      <a:gd name="T18" fmla="*/ 22 w 74"/>
                                      <a:gd name="T19" fmla="*/ 155 h 155"/>
                                      <a:gd name="T20" fmla="*/ 34 w 74"/>
                                      <a:gd name="T21" fmla="*/ 155 h 155"/>
                                      <a:gd name="T22" fmla="*/ 47 w 74"/>
                                      <a:gd name="T23" fmla="*/ 153 h 155"/>
                                      <a:gd name="T24" fmla="*/ 49 w 74"/>
                                      <a:gd name="T25" fmla="*/ 150 h 155"/>
                                      <a:gd name="T26" fmla="*/ 49 w 74"/>
                                      <a:gd name="T27" fmla="*/ 145 h 155"/>
                                      <a:gd name="T28" fmla="*/ 37 w 74"/>
                                      <a:gd name="T29" fmla="*/ 150 h 155"/>
                                      <a:gd name="T30" fmla="*/ 22 w 74"/>
                                      <a:gd name="T31" fmla="*/ 150 h 155"/>
                                      <a:gd name="T32" fmla="*/ 12 w 74"/>
                                      <a:gd name="T33" fmla="*/ 150 h 155"/>
                                      <a:gd name="T34" fmla="*/ 2 w 74"/>
                                      <a:gd name="T35" fmla="*/ 148 h 155"/>
                                      <a:gd name="T36" fmla="*/ 2 w 74"/>
                                      <a:gd name="T37" fmla="*/ 150 h 155"/>
                                      <a:gd name="T38" fmla="*/ 0 w 74"/>
                                      <a:gd name="T39" fmla="*/ 153 h 1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55" fill="norm" stroke="1" extrusionOk="0">
                                        <a:moveTo>
                                          <a:pt x="74" y="5"/>
                                        </a:moveTo>
                                        <a:lnTo>
                                          <a:pt x="72" y="3"/>
                                        </a:lnTo>
                                        <a:lnTo>
                                          <a:pt x="69" y="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13"/>
                                        </a:lnTo>
                                        <a:lnTo>
                                          <a:pt x="74" y="5"/>
                                        </a:lnTo>
                                        <a:close/>
                                        <a:moveTo>
                                          <a:pt x="0" y="153"/>
                                        </a:moveTo>
                                        <a:lnTo>
                                          <a:pt x="10" y="155"/>
                                        </a:lnTo>
                                        <a:lnTo>
                                          <a:pt x="22" y="155"/>
                                        </a:lnTo>
                                        <a:lnTo>
                                          <a:pt x="34" y="155"/>
                                        </a:lnTo>
                                        <a:lnTo>
                                          <a:pt x="47" y="153"/>
                                        </a:lnTo>
                                        <a:lnTo>
                                          <a:pt x="49" y="150"/>
                                        </a:lnTo>
                                        <a:lnTo>
                                          <a:pt x="49" y="145"/>
                                        </a:lnTo>
                                        <a:lnTo>
                                          <a:pt x="37" y="150"/>
                                        </a:lnTo>
                                        <a:lnTo>
                                          <a:pt x="22" y="150"/>
                                        </a:lnTo>
                                        <a:lnTo>
                                          <a:pt x="12" y="150"/>
                                        </a:lnTo>
                                        <a:lnTo>
                                          <a:pt x="2" y="148"/>
                                        </a:lnTo>
                                        <a:lnTo>
                                          <a:pt x="2" y="15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9" y="1003"/>
                                    <a:ext cx="72" cy="150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7 h 150"/>
                                      <a:gd name="T2" fmla="*/ 70 w 72"/>
                                      <a:gd name="T3" fmla="*/ 2 h 150"/>
                                      <a:gd name="T4" fmla="*/ 65 w 72"/>
                                      <a:gd name="T5" fmla="*/ 0 h 150"/>
                                      <a:gd name="T6" fmla="*/ 65 w 72"/>
                                      <a:gd name="T7" fmla="*/ 5 h 150"/>
                                      <a:gd name="T8" fmla="*/ 70 w 72"/>
                                      <a:gd name="T9" fmla="*/ 10 h 150"/>
                                      <a:gd name="T10" fmla="*/ 72 w 72"/>
                                      <a:gd name="T11" fmla="*/ 12 h 150"/>
                                      <a:gd name="T12" fmla="*/ 72 w 72"/>
                                      <a:gd name="T13" fmla="*/ 7 h 150"/>
                                      <a:gd name="T14" fmla="*/ 0 w 72"/>
                                      <a:gd name="T15" fmla="*/ 147 h 150"/>
                                      <a:gd name="T16" fmla="*/ 10 w 72"/>
                                      <a:gd name="T17" fmla="*/ 150 h 150"/>
                                      <a:gd name="T18" fmla="*/ 20 w 72"/>
                                      <a:gd name="T19" fmla="*/ 150 h 150"/>
                                      <a:gd name="T20" fmla="*/ 35 w 72"/>
                                      <a:gd name="T21" fmla="*/ 150 h 150"/>
                                      <a:gd name="T22" fmla="*/ 47 w 72"/>
                                      <a:gd name="T23" fmla="*/ 147 h 150"/>
                                      <a:gd name="T24" fmla="*/ 47 w 72"/>
                                      <a:gd name="T25" fmla="*/ 142 h 150"/>
                                      <a:gd name="T26" fmla="*/ 50 w 72"/>
                                      <a:gd name="T27" fmla="*/ 140 h 150"/>
                                      <a:gd name="T28" fmla="*/ 35 w 72"/>
                                      <a:gd name="T29" fmla="*/ 145 h 150"/>
                                      <a:gd name="T30" fmla="*/ 20 w 72"/>
                                      <a:gd name="T31" fmla="*/ 145 h 150"/>
                                      <a:gd name="T32" fmla="*/ 13 w 72"/>
                                      <a:gd name="T33" fmla="*/ 145 h 150"/>
                                      <a:gd name="T34" fmla="*/ 3 w 72"/>
                                      <a:gd name="T35" fmla="*/ 142 h 150"/>
                                      <a:gd name="T36" fmla="*/ 0 w 72"/>
                                      <a:gd name="T37" fmla="*/ 145 h 150"/>
                                      <a:gd name="T38" fmla="*/ 0 w 72"/>
                                      <a:gd name="T39" fmla="*/ 14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50" fill="norm" stroke="1" extrusionOk="0">
                                        <a:moveTo>
                                          <a:pt x="72" y="7"/>
                                        </a:moveTo>
                                        <a:lnTo>
                                          <a:pt x="70" y="2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72" y="12"/>
                                        </a:lnTo>
                                        <a:lnTo>
                                          <a:pt x="72" y="7"/>
                                        </a:lnTo>
                                        <a:close/>
                                        <a:moveTo>
                                          <a:pt x="0" y="147"/>
                                        </a:moveTo>
                                        <a:lnTo>
                                          <a:pt x="10" y="150"/>
                                        </a:lnTo>
                                        <a:lnTo>
                                          <a:pt x="20" y="150"/>
                                        </a:lnTo>
                                        <a:lnTo>
                                          <a:pt x="35" y="150"/>
                                        </a:lnTo>
                                        <a:lnTo>
                                          <a:pt x="47" y="147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0" y="140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20" y="145"/>
                                        </a:lnTo>
                                        <a:lnTo>
                                          <a:pt x="13" y="145"/>
                                        </a:lnTo>
                                        <a:lnTo>
                                          <a:pt x="3" y="142"/>
                                        </a:lnTo>
                                        <a:lnTo>
                                          <a:pt x="0" y="145"/>
                                        </a:lnTo>
                                        <a:lnTo>
                                          <a:pt x="0" y="1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9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9" y="1005"/>
                                    <a:ext cx="72" cy="14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8 h 145"/>
                                      <a:gd name="T2" fmla="*/ 70 w 72"/>
                                      <a:gd name="T3" fmla="*/ 5 h 145"/>
                                      <a:gd name="T4" fmla="*/ 65 w 72"/>
                                      <a:gd name="T5" fmla="*/ 0 h 145"/>
                                      <a:gd name="T6" fmla="*/ 65 w 72"/>
                                      <a:gd name="T7" fmla="*/ 5 h 145"/>
                                      <a:gd name="T8" fmla="*/ 70 w 72"/>
                                      <a:gd name="T9" fmla="*/ 10 h 145"/>
                                      <a:gd name="T10" fmla="*/ 72 w 72"/>
                                      <a:gd name="T11" fmla="*/ 13 h 145"/>
                                      <a:gd name="T12" fmla="*/ 72 w 72"/>
                                      <a:gd name="T13" fmla="*/ 8 h 145"/>
                                      <a:gd name="T14" fmla="*/ 0 w 72"/>
                                      <a:gd name="T15" fmla="*/ 143 h 145"/>
                                      <a:gd name="T16" fmla="*/ 10 w 72"/>
                                      <a:gd name="T17" fmla="*/ 145 h 145"/>
                                      <a:gd name="T18" fmla="*/ 20 w 72"/>
                                      <a:gd name="T19" fmla="*/ 145 h 145"/>
                                      <a:gd name="T20" fmla="*/ 35 w 72"/>
                                      <a:gd name="T21" fmla="*/ 145 h 145"/>
                                      <a:gd name="T22" fmla="*/ 47 w 72"/>
                                      <a:gd name="T23" fmla="*/ 140 h 145"/>
                                      <a:gd name="T24" fmla="*/ 50 w 72"/>
                                      <a:gd name="T25" fmla="*/ 138 h 145"/>
                                      <a:gd name="T26" fmla="*/ 52 w 72"/>
                                      <a:gd name="T27" fmla="*/ 135 h 145"/>
                                      <a:gd name="T28" fmla="*/ 37 w 72"/>
                                      <a:gd name="T29" fmla="*/ 140 h 145"/>
                                      <a:gd name="T30" fmla="*/ 20 w 72"/>
                                      <a:gd name="T31" fmla="*/ 140 h 145"/>
                                      <a:gd name="T32" fmla="*/ 13 w 72"/>
                                      <a:gd name="T33" fmla="*/ 140 h 145"/>
                                      <a:gd name="T34" fmla="*/ 5 w 72"/>
                                      <a:gd name="T35" fmla="*/ 140 h 145"/>
                                      <a:gd name="T36" fmla="*/ 3 w 72"/>
                                      <a:gd name="T37" fmla="*/ 140 h 145"/>
                                      <a:gd name="T38" fmla="*/ 0 w 72"/>
                                      <a:gd name="T39" fmla="*/ 143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45" fill="norm" stroke="1" extrusionOk="0">
                                        <a:moveTo>
                                          <a:pt x="72" y="8"/>
                                        </a:moveTo>
                                        <a:lnTo>
                                          <a:pt x="70" y="5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72" y="8"/>
                                        </a:lnTo>
                                        <a:close/>
                                        <a:moveTo>
                                          <a:pt x="0" y="143"/>
                                        </a:moveTo>
                                        <a:lnTo>
                                          <a:pt x="10" y="145"/>
                                        </a:lnTo>
                                        <a:lnTo>
                                          <a:pt x="20" y="145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0" y="138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37" y="140"/>
                                        </a:lnTo>
                                        <a:lnTo>
                                          <a:pt x="20" y="140"/>
                                        </a:lnTo>
                                        <a:lnTo>
                                          <a:pt x="13" y="140"/>
                                        </a:lnTo>
                                        <a:lnTo>
                                          <a:pt x="5" y="140"/>
                                        </a:lnTo>
                                        <a:lnTo>
                                          <a:pt x="3" y="14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2" y="1008"/>
                                    <a:ext cx="69" cy="140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7 h 140"/>
                                      <a:gd name="T2" fmla="*/ 67 w 69"/>
                                      <a:gd name="T3" fmla="*/ 5 h 140"/>
                                      <a:gd name="T4" fmla="*/ 62 w 69"/>
                                      <a:gd name="T5" fmla="*/ 0 h 140"/>
                                      <a:gd name="T6" fmla="*/ 59 w 69"/>
                                      <a:gd name="T7" fmla="*/ 7 h 140"/>
                                      <a:gd name="T8" fmla="*/ 64 w 69"/>
                                      <a:gd name="T9" fmla="*/ 10 h 140"/>
                                      <a:gd name="T10" fmla="*/ 69 w 69"/>
                                      <a:gd name="T11" fmla="*/ 15 h 140"/>
                                      <a:gd name="T12" fmla="*/ 69 w 69"/>
                                      <a:gd name="T13" fmla="*/ 7 h 140"/>
                                      <a:gd name="T14" fmla="*/ 0 w 69"/>
                                      <a:gd name="T15" fmla="*/ 137 h 140"/>
                                      <a:gd name="T16" fmla="*/ 10 w 69"/>
                                      <a:gd name="T17" fmla="*/ 140 h 140"/>
                                      <a:gd name="T18" fmla="*/ 17 w 69"/>
                                      <a:gd name="T19" fmla="*/ 140 h 140"/>
                                      <a:gd name="T20" fmla="*/ 32 w 69"/>
                                      <a:gd name="T21" fmla="*/ 140 h 140"/>
                                      <a:gd name="T22" fmla="*/ 47 w 69"/>
                                      <a:gd name="T23" fmla="*/ 135 h 140"/>
                                      <a:gd name="T24" fmla="*/ 49 w 69"/>
                                      <a:gd name="T25" fmla="*/ 132 h 140"/>
                                      <a:gd name="T26" fmla="*/ 49 w 69"/>
                                      <a:gd name="T27" fmla="*/ 127 h 140"/>
                                      <a:gd name="T28" fmla="*/ 34 w 69"/>
                                      <a:gd name="T29" fmla="*/ 132 h 140"/>
                                      <a:gd name="T30" fmla="*/ 17 w 69"/>
                                      <a:gd name="T31" fmla="*/ 135 h 140"/>
                                      <a:gd name="T32" fmla="*/ 10 w 69"/>
                                      <a:gd name="T33" fmla="*/ 135 h 140"/>
                                      <a:gd name="T34" fmla="*/ 5 w 69"/>
                                      <a:gd name="T35" fmla="*/ 135 h 140"/>
                                      <a:gd name="T36" fmla="*/ 2 w 69"/>
                                      <a:gd name="T37" fmla="*/ 137 h 140"/>
                                      <a:gd name="T38" fmla="*/ 0 w 69"/>
                                      <a:gd name="T39" fmla="*/ 13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9" h="140" fill="norm" stroke="1" extrusionOk="0">
                                        <a:moveTo>
                                          <a:pt x="69" y="7"/>
                                        </a:moveTo>
                                        <a:lnTo>
                                          <a:pt x="67" y="5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59" y="7"/>
                                        </a:lnTo>
                                        <a:lnTo>
                                          <a:pt x="64" y="10"/>
                                        </a:lnTo>
                                        <a:lnTo>
                                          <a:pt x="69" y="15"/>
                                        </a:lnTo>
                                        <a:lnTo>
                                          <a:pt x="69" y="7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0" y="140"/>
                                        </a:lnTo>
                                        <a:lnTo>
                                          <a:pt x="17" y="140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47" y="135"/>
                                        </a:lnTo>
                                        <a:lnTo>
                                          <a:pt x="49" y="132"/>
                                        </a:lnTo>
                                        <a:lnTo>
                                          <a:pt x="49" y="127"/>
                                        </a:lnTo>
                                        <a:lnTo>
                                          <a:pt x="34" y="132"/>
                                        </a:lnTo>
                                        <a:lnTo>
                                          <a:pt x="17" y="135"/>
                                        </a:lnTo>
                                        <a:lnTo>
                                          <a:pt x="10" y="135"/>
                                        </a:lnTo>
                                        <a:lnTo>
                                          <a:pt x="5" y="135"/>
                                        </a:lnTo>
                                        <a:lnTo>
                                          <a:pt x="2" y="137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F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4" y="1010"/>
                                    <a:ext cx="67" cy="135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8 h 135"/>
                                      <a:gd name="T2" fmla="*/ 65 w 67"/>
                                      <a:gd name="T3" fmla="*/ 5 h 135"/>
                                      <a:gd name="T4" fmla="*/ 60 w 67"/>
                                      <a:gd name="T5" fmla="*/ 0 h 135"/>
                                      <a:gd name="T6" fmla="*/ 57 w 67"/>
                                      <a:gd name="T7" fmla="*/ 8 h 135"/>
                                      <a:gd name="T8" fmla="*/ 62 w 67"/>
                                      <a:gd name="T9" fmla="*/ 10 h 135"/>
                                      <a:gd name="T10" fmla="*/ 67 w 67"/>
                                      <a:gd name="T11" fmla="*/ 15 h 135"/>
                                      <a:gd name="T12" fmla="*/ 67 w 67"/>
                                      <a:gd name="T13" fmla="*/ 8 h 135"/>
                                      <a:gd name="T14" fmla="*/ 0 w 67"/>
                                      <a:gd name="T15" fmla="*/ 135 h 135"/>
                                      <a:gd name="T16" fmla="*/ 8 w 67"/>
                                      <a:gd name="T17" fmla="*/ 135 h 135"/>
                                      <a:gd name="T18" fmla="*/ 15 w 67"/>
                                      <a:gd name="T19" fmla="*/ 135 h 135"/>
                                      <a:gd name="T20" fmla="*/ 32 w 67"/>
                                      <a:gd name="T21" fmla="*/ 135 h 135"/>
                                      <a:gd name="T22" fmla="*/ 47 w 67"/>
                                      <a:gd name="T23" fmla="*/ 130 h 135"/>
                                      <a:gd name="T24" fmla="*/ 47 w 67"/>
                                      <a:gd name="T25" fmla="*/ 125 h 135"/>
                                      <a:gd name="T26" fmla="*/ 50 w 67"/>
                                      <a:gd name="T27" fmla="*/ 123 h 135"/>
                                      <a:gd name="T28" fmla="*/ 32 w 67"/>
                                      <a:gd name="T29" fmla="*/ 128 h 135"/>
                                      <a:gd name="T30" fmla="*/ 15 w 67"/>
                                      <a:gd name="T31" fmla="*/ 130 h 135"/>
                                      <a:gd name="T32" fmla="*/ 10 w 67"/>
                                      <a:gd name="T33" fmla="*/ 130 h 135"/>
                                      <a:gd name="T34" fmla="*/ 3 w 67"/>
                                      <a:gd name="T35" fmla="*/ 130 h 135"/>
                                      <a:gd name="T36" fmla="*/ 3 w 67"/>
                                      <a:gd name="T37" fmla="*/ 133 h 135"/>
                                      <a:gd name="T38" fmla="*/ 0 w 67"/>
                                      <a:gd name="T39" fmla="*/ 13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35" fill="norm" stroke="1" extrusionOk="0">
                                        <a:moveTo>
                                          <a:pt x="67" y="8"/>
                                        </a:moveTo>
                                        <a:lnTo>
                                          <a:pt x="65" y="5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7" y="8"/>
                                        </a:lnTo>
                                        <a:close/>
                                        <a:moveTo>
                                          <a:pt x="0" y="135"/>
                                        </a:moveTo>
                                        <a:lnTo>
                                          <a:pt x="8" y="135"/>
                                        </a:lnTo>
                                        <a:lnTo>
                                          <a:pt x="15" y="135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47" y="130"/>
                                        </a:lnTo>
                                        <a:lnTo>
                                          <a:pt x="47" y="125"/>
                                        </a:lnTo>
                                        <a:lnTo>
                                          <a:pt x="50" y="123"/>
                                        </a:lnTo>
                                        <a:lnTo>
                                          <a:pt x="32" y="128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3" y="130"/>
                                        </a:lnTo>
                                        <a:lnTo>
                                          <a:pt x="3" y="133"/>
                                        </a:lnTo>
                                        <a:lnTo>
                                          <a:pt x="0" y="1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7" y="1015"/>
                                    <a:ext cx="64" cy="128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8 h 128"/>
                                      <a:gd name="T2" fmla="*/ 59 w 64"/>
                                      <a:gd name="T3" fmla="*/ 3 h 128"/>
                                      <a:gd name="T4" fmla="*/ 54 w 64"/>
                                      <a:gd name="T5" fmla="*/ 0 h 128"/>
                                      <a:gd name="T6" fmla="*/ 54 w 64"/>
                                      <a:gd name="T7" fmla="*/ 5 h 128"/>
                                      <a:gd name="T8" fmla="*/ 59 w 64"/>
                                      <a:gd name="T9" fmla="*/ 10 h 128"/>
                                      <a:gd name="T10" fmla="*/ 64 w 64"/>
                                      <a:gd name="T11" fmla="*/ 15 h 128"/>
                                      <a:gd name="T12" fmla="*/ 64 w 64"/>
                                      <a:gd name="T13" fmla="*/ 10 h 128"/>
                                      <a:gd name="T14" fmla="*/ 64 w 64"/>
                                      <a:gd name="T15" fmla="*/ 8 h 128"/>
                                      <a:gd name="T16" fmla="*/ 0 w 64"/>
                                      <a:gd name="T17" fmla="*/ 128 h 128"/>
                                      <a:gd name="T18" fmla="*/ 5 w 64"/>
                                      <a:gd name="T19" fmla="*/ 128 h 128"/>
                                      <a:gd name="T20" fmla="*/ 12 w 64"/>
                                      <a:gd name="T21" fmla="*/ 128 h 128"/>
                                      <a:gd name="T22" fmla="*/ 29 w 64"/>
                                      <a:gd name="T23" fmla="*/ 125 h 128"/>
                                      <a:gd name="T24" fmla="*/ 44 w 64"/>
                                      <a:gd name="T25" fmla="*/ 120 h 128"/>
                                      <a:gd name="T26" fmla="*/ 47 w 64"/>
                                      <a:gd name="T27" fmla="*/ 118 h 128"/>
                                      <a:gd name="T28" fmla="*/ 49 w 64"/>
                                      <a:gd name="T29" fmla="*/ 113 h 128"/>
                                      <a:gd name="T30" fmla="*/ 39 w 64"/>
                                      <a:gd name="T31" fmla="*/ 118 h 128"/>
                                      <a:gd name="T32" fmla="*/ 32 w 64"/>
                                      <a:gd name="T33" fmla="*/ 120 h 128"/>
                                      <a:gd name="T34" fmla="*/ 22 w 64"/>
                                      <a:gd name="T35" fmla="*/ 123 h 128"/>
                                      <a:gd name="T36" fmla="*/ 12 w 64"/>
                                      <a:gd name="T37" fmla="*/ 123 h 128"/>
                                      <a:gd name="T38" fmla="*/ 7 w 64"/>
                                      <a:gd name="T39" fmla="*/ 123 h 128"/>
                                      <a:gd name="T40" fmla="*/ 2 w 64"/>
                                      <a:gd name="T41" fmla="*/ 123 h 128"/>
                                      <a:gd name="T42" fmla="*/ 0 w 64"/>
                                      <a:gd name="T43" fmla="*/ 125 h 128"/>
                                      <a:gd name="T44" fmla="*/ 0 w 64"/>
                                      <a:gd name="T45" fmla="*/ 12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8" fill="norm" stroke="1" extrusionOk="0">
                                        <a:moveTo>
                                          <a:pt x="64" y="8"/>
                                        </a:moveTo>
                                        <a:lnTo>
                                          <a:pt x="59" y="3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0"/>
                                        </a:lnTo>
                                        <a:lnTo>
                                          <a:pt x="64" y="8"/>
                                        </a:lnTo>
                                        <a:close/>
                                        <a:moveTo>
                                          <a:pt x="0" y="128"/>
                                        </a:moveTo>
                                        <a:lnTo>
                                          <a:pt x="5" y="128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29" y="125"/>
                                        </a:lnTo>
                                        <a:lnTo>
                                          <a:pt x="44" y="120"/>
                                        </a:lnTo>
                                        <a:lnTo>
                                          <a:pt x="47" y="118"/>
                                        </a:lnTo>
                                        <a:lnTo>
                                          <a:pt x="49" y="113"/>
                                        </a:lnTo>
                                        <a:lnTo>
                                          <a:pt x="39" y="118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22" y="123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7" y="123"/>
                                        </a:lnTo>
                                        <a:lnTo>
                                          <a:pt x="2" y="123"/>
                                        </a:lnTo>
                                        <a:lnTo>
                                          <a:pt x="0" y="125"/>
                                        </a:lnTo>
                                        <a:lnTo>
                                          <a:pt x="0" y="1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7" y="1018"/>
                                    <a:ext cx="64" cy="122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122"/>
                                      <a:gd name="T2" fmla="*/ 59 w 64"/>
                                      <a:gd name="T3" fmla="*/ 2 h 122"/>
                                      <a:gd name="T4" fmla="*/ 54 w 64"/>
                                      <a:gd name="T5" fmla="*/ 0 h 122"/>
                                      <a:gd name="T6" fmla="*/ 54 w 64"/>
                                      <a:gd name="T7" fmla="*/ 5 h 122"/>
                                      <a:gd name="T8" fmla="*/ 59 w 64"/>
                                      <a:gd name="T9" fmla="*/ 10 h 122"/>
                                      <a:gd name="T10" fmla="*/ 64 w 64"/>
                                      <a:gd name="T11" fmla="*/ 15 h 122"/>
                                      <a:gd name="T12" fmla="*/ 64 w 64"/>
                                      <a:gd name="T13" fmla="*/ 12 h 122"/>
                                      <a:gd name="T14" fmla="*/ 64 w 64"/>
                                      <a:gd name="T15" fmla="*/ 7 h 122"/>
                                      <a:gd name="T16" fmla="*/ 0 w 64"/>
                                      <a:gd name="T17" fmla="*/ 122 h 122"/>
                                      <a:gd name="T18" fmla="*/ 7 w 64"/>
                                      <a:gd name="T19" fmla="*/ 122 h 122"/>
                                      <a:gd name="T20" fmla="*/ 12 w 64"/>
                                      <a:gd name="T21" fmla="*/ 122 h 122"/>
                                      <a:gd name="T22" fmla="*/ 29 w 64"/>
                                      <a:gd name="T23" fmla="*/ 120 h 122"/>
                                      <a:gd name="T24" fmla="*/ 47 w 64"/>
                                      <a:gd name="T25" fmla="*/ 115 h 122"/>
                                      <a:gd name="T26" fmla="*/ 49 w 64"/>
                                      <a:gd name="T27" fmla="*/ 110 h 122"/>
                                      <a:gd name="T28" fmla="*/ 49 w 64"/>
                                      <a:gd name="T29" fmla="*/ 105 h 122"/>
                                      <a:gd name="T30" fmla="*/ 42 w 64"/>
                                      <a:gd name="T31" fmla="*/ 112 h 122"/>
                                      <a:gd name="T32" fmla="*/ 32 w 64"/>
                                      <a:gd name="T33" fmla="*/ 115 h 122"/>
                                      <a:gd name="T34" fmla="*/ 22 w 64"/>
                                      <a:gd name="T35" fmla="*/ 117 h 122"/>
                                      <a:gd name="T36" fmla="*/ 12 w 64"/>
                                      <a:gd name="T37" fmla="*/ 117 h 122"/>
                                      <a:gd name="T38" fmla="*/ 7 w 64"/>
                                      <a:gd name="T39" fmla="*/ 117 h 122"/>
                                      <a:gd name="T40" fmla="*/ 5 w 64"/>
                                      <a:gd name="T41" fmla="*/ 117 h 122"/>
                                      <a:gd name="T42" fmla="*/ 2 w 64"/>
                                      <a:gd name="T43" fmla="*/ 120 h 122"/>
                                      <a:gd name="T44" fmla="*/ 0 w 64"/>
                                      <a:gd name="T45" fmla="*/ 122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2" fill="norm" stroke="1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59" y="2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2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  <a:moveTo>
                                          <a:pt x="0" y="122"/>
                                        </a:moveTo>
                                        <a:lnTo>
                                          <a:pt x="7" y="122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29" y="120"/>
                                        </a:lnTo>
                                        <a:lnTo>
                                          <a:pt x="47" y="115"/>
                                        </a:lnTo>
                                        <a:lnTo>
                                          <a:pt x="49" y="110"/>
                                        </a:lnTo>
                                        <a:lnTo>
                                          <a:pt x="49" y="105"/>
                                        </a:lnTo>
                                        <a:lnTo>
                                          <a:pt x="42" y="112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9" y="1020"/>
                                    <a:ext cx="62" cy="118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10 h 118"/>
                                      <a:gd name="T2" fmla="*/ 57 w 62"/>
                                      <a:gd name="T3" fmla="*/ 5 h 118"/>
                                      <a:gd name="T4" fmla="*/ 52 w 62"/>
                                      <a:gd name="T5" fmla="*/ 0 h 118"/>
                                      <a:gd name="T6" fmla="*/ 50 w 62"/>
                                      <a:gd name="T7" fmla="*/ 5 h 118"/>
                                      <a:gd name="T8" fmla="*/ 57 w 62"/>
                                      <a:gd name="T9" fmla="*/ 10 h 118"/>
                                      <a:gd name="T10" fmla="*/ 62 w 62"/>
                                      <a:gd name="T11" fmla="*/ 18 h 118"/>
                                      <a:gd name="T12" fmla="*/ 62 w 62"/>
                                      <a:gd name="T13" fmla="*/ 13 h 118"/>
                                      <a:gd name="T14" fmla="*/ 62 w 62"/>
                                      <a:gd name="T15" fmla="*/ 10 h 118"/>
                                      <a:gd name="T16" fmla="*/ 0 w 62"/>
                                      <a:gd name="T17" fmla="*/ 118 h 118"/>
                                      <a:gd name="T18" fmla="*/ 5 w 62"/>
                                      <a:gd name="T19" fmla="*/ 118 h 118"/>
                                      <a:gd name="T20" fmla="*/ 10 w 62"/>
                                      <a:gd name="T21" fmla="*/ 118 h 118"/>
                                      <a:gd name="T22" fmla="*/ 20 w 62"/>
                                      <a:gd name="T23" fmla="*/ 118 h 118"/>
                                      <a:gd name="T24" fmla="*/ 30 w 62"/>
                                      <a:gd name="T25" fmla="*/ 115 h 118"/>
                                      <a:gd name="T26" fmla="*/ 37 w 62"/>
                                      <a:gd name="T27" fmla="*/ 113 h 118"/>
                                      <a:gd name="T28" fmla="*/ 47 w 62"/>
                                      <a:gd name="T29" fmla="*/ 108 h 118"/>
                                      <a:gd name="T30" fmla="*/ 47 w 62"/>
                                      <a:gd name="T31" fmla="*/ 103 h 118"/>
                                      <a:gd name="T32" fmla="*/ 50 w 62"/>
                                      <a:gd name="T33" fmla="*/ 100 h 118"/>
                                      <a:gd name="T34" fmla="*/ 40 w 62"/>
                                      <a:gd name="T35" fmla="*/ 105 h 118"/>
                                      <a:gd name="T36" fmla="*/ 32 w 62"/>
                                      <a:gd name="T37" fmla="*/ 110 h 118"/>
                                      <a:gd name="T38" fmla="*/ 22 w 62"/>
                                      <a:gd name="T39" fmla="*/ 113 h 118"/>
                                      <a:gd name="T40" fmla="*/ 10 w 62"/>
                                      <a:gd name="T41" fmla="*/ 113 h 118"/>
                                      <a:gd name="T42" fmla="*/ 8 w 62"/>
                                      <a:gd name="T43" fmla="*/ 113 h 118"/>
                                      <a:gd name="T44" fmla="*/ 3 w 62"/>
                                      <a:gd name="T45" fmla="*/ 113 h 118"/>
                                      <a:gd name="T46" fmla="*/ 3 w 62"/>
                                      <a:gd name="T47" fmla="*/ 115 h 118"/>
                                      <a:gd name="T48" fmla="*/ 0 w 62"/>
                                      <a:gd name="T49" fmla="*/ 118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2" h="118" fill="norm" stroke="1" extrusionOk="0">
                                        <a:moveTo>
                                          <a:pt x="62" y="10"/>
                                        </a:moveTo>
                                        <a:lnTo>
                                          <a:pt x="57" y="5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62" y="18"/>
                                        </a:lnTo>
                                        <a:lnTo>
                                          <a:pt x="62" y="13"/>
                                        </a:lnTo>
                                        <a:lnTo>
                                          <a:pt x="62" y="10"/>
                                        </a:lnTo>
                                        <a:close/>
                                        <a:moveTo>
                                          <a:pt x="0" y="118"/>
                                        </a:moveTo>
                                        <a:lnTo>
                                          <a:pt x="5" y="118"/>
                                        </a:lnTo>
                                        <a:lnTo>
                                          <a:pt x="10" y="118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37" y="113"/>
                                        </a:lnTo>
                                        <a:lnTo>
                                          <a:pt x="47" y="108"/>
                                        </a:lnTo>
                                        <a:lnTo>
                                          <a:pt x="47" y="103"/>
                                        </a:lnTo>
                                        <a:lnTo>
                                          <a:pt x="50" y="100"/>
                                        </a:lnTo>
                                        <a:lnTo>
                                          <a:pt x="40" y="105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22" y="113"/>
                                        </a:lnTo>
                                        <a:lnTo>
                                          <a:pt x="10" y="113"/>
                                        </a:lnTo>
                                        <a:lnTo>
                                          <a:pt x="8" y="113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2" y="1023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0 h 112"/>
                                      <a:gd name="T2" fmla="*/ 54 w 59"/>
                                      <a:gd name="T3" fmla="*/ 5 h 112"/>
                                      <a:gd name="T4" fmla="*/ 49 w 59"/>
                                      <a:gd name="T5" fmla="*/ 0 h 112"/>
                                      <a:gd name="T6" fmla="*/ 47 w 59"/>
                                      <a:gd name="T7" fmla="*/ 2 h 112"/>
                                      <a:gd name="T8" fmla="*/ 47 w 59"/>
                                      <a:gd name="T9" fmla="*/ 5 h 112"/>
                                      <a:gd name="T10" fmla="*/ 54 w 59"/>
                                      <a:gd name="T11" fmla="*/ 12 h 112"/>
                                      <a:gd name="T12" fmla="*/ 59 w 59"/>
                                      <a:gd name="T13" fmla="*/ 20 h 112"/>
                                      <a:gd name="T14" fmla="*/ 59 w 59"/>
                                      <a:gd name="T15" fmla="*/ 15 h 112"/>
                                      <a:gd name="T16" fmla="*/ 59 w 59"/>
                                      <a:gd name="T17" fmla="*/ 10 h 112"/>
                                      <a:gd name="T18" fmla="*/ 0 w 59"/>
                                      <a:gd name="T19" fmla="*/ 112 h 112"/>
                                      <a:gd name="T20" fmla="*/ 2 w 59"/>
                                      <a:gd name="T21" fmla="*/ 112 h 112"/>
                                      <a:gd name="T22" fmla="*/ 7 w 59"/>
                                      <a:gd name="T23" fmla="*/ 112 h 112"/>
                                      <a:gd name="T24" fmla="*/ 17 w 59"/>
                                      <a:gd name="T25" fmla="*/ 112 h 112"/>
                                      <a:gd name="T26" fmla="*/ 27 w 59"/>
                                      <a:gd name="T27" fmla="*/ 110 h 112"/>
                                      <a:gd name="T28" fmla="*/ 37 w 59"/>
                                      <a:gd name="T29" fmla="*/ 107 h 112"/>
                                      <a:gd name="T30" fmla="*/ 44 w 59"/>
                                      <a:gd name="T31" fmla="*/ 100 h 112"/>
                                      <a:gd name="T32" fmla="*/ 47 w 59"/>
                                      <a:gd name="T33" fmla="*/ 97 h 112"/>
                                      <a:gd name="T34" fmla="*/ 47 w 59"/>
                                      <a:gd name="T35" fmla="*/ 92 h 112"/>
                                      <a:gd name="T36" fmla="*/ 39 w 59"/>
                                      <a:gd name="T37" fmla="*/ 100 h 112"/>
                                      <a:gd name="T38" fmla="*/ 29 w 59"/>
                                      <a:gd name="T39" fmla="*/ 105 h 112"/>
                                      <a:gd name="T40" fmla="*/ 19 w 59"/>
                                      <a:gd name="T41" fmla="*/ 107 h 112"/>
                                      <a:gd name="T42" fmla="*/ 7 w 59"/>
                                      <a:gd name="T43" fmla="*/ 107 h 112"/>
                                      <a:gd name="T44" fmla="*/ 5 w 59"/>
                                      <a:gd name="T45" fmla="*/ 107 h 112"/>
                                      <a:gd name="T46" fmla="*/ 2 w 59"/>
                                      <a:gd name="T47" fmla="*/ 107 h 112"/>
                                      <a:gd name="T48" fmla="*/ 0 w 59"/>
                                      <a:gd name="T49" fmla="*/ 110 h 112"/>
                                      <a:gd name="T50" fmla="*/ 0 w 59"/>
                                      <a:gd name="T51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59" y="10"/>
                                        </a:moveTo>
                                        <a:lnTo>
                                          <a:pt x="54" y="5"/>
                                        </a:lnTo>
                                        <a:lnTo>
                                          <a:pt x="49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15"/>
                                        </a:lnTo>
                                        <a:lnTo>
                                          <a:pt x="59" y="10"/>
                                        </a:lnTo>
                                        <a:close/>
                                        <a:moveTo>
                                          <a:pt x="0" y="112"/>
                                        </a:moveTo>
                                        <a:lnTo>
                                          <a:pt x="2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37" y="107"/>
                                        </a:lnTo>
                                        <a:lnTo>
                                          <a:pt x="44" y="100"/>
                                        </a:lnTo>
                                        <a:lnTo>
                                          <a:pt x="47" y="97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39" y="100"/>
                                        </a:lnTo>
                                        <a:lnTo>
                                          <a:pt x="29" y="105"/>
                                        </a:lnTo>
                                        <a:lnTo>
                                          <a:pt x="19" y="107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2" y="1025"/>
                                    <a:ext cx="59" cy="108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3 h 108"/>
                                      <a:gd name="T2" fmla="*/ 54 w 59"/>
                                      <a:gd name="T3" fmla="*/ 5 h 108"/>
                                      <a:gd name="T4" fmla="*/ 47 w 59"/>
                                      <a:gd name="T5" fmla="*/ 0 h 108"/>
                                      <a:gd name="T6" fmla="*/ 47 w 59"/>
                                      <a:gd name="T7" fmla="*/ 3 h 108"/>
                                      <a:gd name="T8" fmla="*/ 47 w 59"/>
                                      <a:gd name="T9" fmla="*/ 5 h 108"/>
                                      <a:gd name="T10" fmla="*/ 54 w 59"/>
                                      <a:gd name="T11" fmla="*/ 13 h 108"/>
                                      <a:gd name="T12" fmla="*/ 59 w 59"/>
                                      <a:gd name="T13" fmla="*/ 23 h 108"/>
                                      <a:gd name="T14" fmla="*/ 59 w 59"/>
                                      <a:gd name="T15" fmla="*/ 18 h 108"/>
                                      <a:gd name="T16" fmla="*/ 59 w 59"/>
                                      <a:gd name="T17" fmla="*/ 13 h 108"/>
                                      <a:gd name="T18" fmla="*/ 0 w 59"/>
                                      <a:gd name="T19" fmla="*/ 108 h 108"/>
                                      <a:gd name="T20" fmla="*/ 5 w 59"/>
                                      <a:gd name="T21" fmla="*/ 108 h 108"/>
                                      <a:gd name="T22" fmla="*/ 7 w 59"/>
                                      <a:gd name="T23" fmla="*/ 108 h 108"/>
                                      <a:gd name="T24" fmla="*/ 19 w 59"/>
                                      <a:gd name="T25" fmla="*/ 108 h 108"/>
                                      <a:gd name="T26" fmla="*/ 29 w 59"/>
                                      <a:gd name="T27" fmla="*/ 105 h 108"/>
                                      <a:gd name="T28" fmla="*/ 37 w 59"/>
                                      <a:gd name="T29" fmla="*/ 100 h 108"/>
                                      <a:gd name="T30" fmla="*/ 47 w 59"/>
                                      <a:gd name="T31" fmla="*/ 95 h 108"/>
                                      <a:gd name="T32" fmla="*/ 47 w 59"/>
                                      <a:gd name="T33" fmla="*/ 90 h 108"/>
                                      <a:gd name="T34" fmla="*/ 49 w 59"/>
                                      <a:gd name="T35" fmla="*/ 85 h 108"/>
                                      <a:gd name="T36" fmla="*/ 42 w 59"/>
                                      <a:gd name="T37" fmla="*/ 93 h 108"/>
                                      <a:gd name="T38" fmla="*/ 32 w 59"/>
                                      <a:gd name="T39" fmla="*/ 98 h 108"/>
                                      <a:gd name="T40" fmla="*/ 19 w 59"/>
                                      <a:gd name="T41" fmla="*/ 103 h 108"/>
                                      <a:gd name="T42" fmla="*/ 7 w 59"/>
                                      <a:gd name="T43" fmla="*/ 103 h 108"/>
                                      <a:gd name="T44" fmla="*/ 5 w 59"/>
                                      <a:gd name="T45" fmla="*/ 103 h 108"/>
                                      <a:gd name="T46" fmla="*/ 5 w 59"/>
                                      <a:gd name="T47" fmla="*/ 103 h 108"/>
                                      <a:gd name="T48" fmla="*/ 2 w 59"/>
                                      <a:gd name="T49" fmla="*/ 105 h 108"/>
                                      <a:gd name="T50" fmla="*/ 0 w 59"/>
                                      <a:gd name="T51" fmla="*/ 108 h 1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08" fill="norm" stroke="1" extrusionOk="0">
                                        <a:moveTo>
                                          <a:pt x="59" y="13"/>
                                        </a:moveTo>
                                        <a:lnTo>
                                          <a:pt x="54" y="5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7" y="3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9" y="23"/>
                                        </a:lnTo>
                                        <a:lnTo>
                                          <a:pt x="59" y="18"/>
                                        </a:lnTo>
                                        <a:lnTo>
                                          <a:pt x="59" y="13"/>
                                        </a:lnTo>
                                        <a:close/>
                                        <a:moveTo>
                                          <a:pt x="0" y="108"/>
                                        </a:moveTo>
                                        <a:lnTo>
                                          <a:pt x="5" y="108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19" y="108"/>
                                        </a:lnTo>
                                        <a:lnTo>
                                          <a:pt x="29" y="105"/>
                                        </a:lnTo>
                                        <a:lnTo>
                                          <a:pt x="37" y="100"/>
                                        </a:lnTo>
                                        <a:lnTo>
                                          <a:pt x="47" y="95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49" y="85"/>
                                        </a:lnTo>
                                        <a:lnTo>
                                          <a:pt x="42" y="93"/>
                                        </a:lnTo>
                                        <a:lnTo>
                                          <a:pt x="32" y="98"/>
                                        </a:lnTo>
                                        <a:lnTo>
                                          <a:pt x="19" y="103"/>
                                        </a:lnTo>
                                        <a:lnTo>
                                          <a:pt x="7" y="103"/>
                                        </a:lnTo>
                                        <a:lnTo>
                                          <a:pt x="5" y="103"/>
                                        </a:lnTo>
                                        <a:lnTo>
                                          <a:pt x="5" y="103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1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1028"/>
                                    <a:ext cx="57" cy="10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5 h 102"/>
                                      <a:gd name="T2" fmla="*/ 52 w 57"/>
                                      <a:gd name="T3" fmla="*/ 7 h 102"/>
                                      <a:gd name="T4" fmla="*/ 45 w 57"/>
                                      <a:gd name="T5" fmla="*/ 0 h 102"/>
                                      <a:gd name="T6" fmla="*/ 45 w 57"/>
                                      <a:gd name="T7" fmla="*/ 2 h 102"/>
                                      <a:gd name="T8" fmla="*/ 45 w 57"/>
                                      <a:gd name="T9" fmla="*/ 5 h 102"/>
                                      <a:gd name="T10" fmla="*/ 52 w 57"/>
                                      <a:gd name="T11" fmla="*/ 15 h 102"/>
                                      <a:gd name="T12" fmla="*/ 57 w 57"/>
                                      <a:gd name="T13" fmla="*/ 25 h 102"/>
                                      <a:gd name="T14" fmla="*/ 57 w 57"/>
                                      <a:gd name="T15" fmla="*/ 20 h 102"/>
                                      <a:gd name="T16" fmla="*/ 57 w 57"/>
                                      <a:gd name="T17" fmla="*/ 15 h 102"/>
                                      <a:gd name="T18" fmla="*/ 0 w 57"/>
                                      <a:gd name="T19" fmla="*/ 102 h 102"/>
                                      <a:gd name="T20" fmla="*/ 3 w 57"/>
                                      <a:gd name="T21" fmla="*/ 102 h 102"/>
                                      <a:gd name="T22" fmla="*/ 5 w 57"/>
                                      <a:gd name="T23" fmla="*/ 102 h 102"/>
                                      <a:gd name="T24" fmla="*/ 17 w 57"/>
                                      <a:gd name="T25" fmla="*/ 102 h 102"/>
                                      <a:gd name="T26" fmla="*/ 27 w 57"/>
                                      <a:gd name="T27" fmla="*/ 100 h 102"/>
                                      <a:gd name="T28" fmla="*/ 37 w 57"/>
                                      <a:gd name="T29" fmla="*/ 95 h 102"/>
                                      <a:gd name="T30" fmla="*/ 45 w 57"/>
                                      <a:gd name="T31" fmla="*/ 87 h 102"/>
                                      <a:gd name="T32" fmla="*/ 47 w 57"/>
                                      <a:gd name="T33" fmla="*/ 82 h 102"/>
                                      <a:gd name="T34" fmla="*/ 50 w 57"/>
                                      <a:gd name="T35" fmla="*/ 77 h 102"/>
                                      <a:gd name="T36" fmla="*/ 40 w 57"/>
                                      <a:gd name="T37" fmla="*/ 85 h 102"/>
                                      <a:gd name="T38" fmla="*/ 30 w 57"/>
                                      <a:gd name="T39" fmla="*/ 92 h 102"/>
                                      <a:gd name="T40" fmla="*/ 17 w 57"/>
                                      <a:gd name="T41" fmla="*/ 97 h 102"/>
                                      <a:gd name="T42" fmla="*/ 5 w 57"/>
                                      <a:gd name="T43" fmla="*/ 97 h 102"/>
                                      <a:gd name="T44" fmla="*/ 5 w 57"/>
                                      <a:gd name="T45" fmla="*/ 97 h 102"/>
                                      <a:gd name="T46" fmla="*/ 3 w 57"/>
                                      <a:gd name="T47" fmla="*/ 97 h 102"/>
                                      <a:gd name="T48" fmla="*/ 3 w 57"/>
                                      <a:gd name="T49" fmla="*/ 100 h 102"/>
                                      <a:gd name="T50" fmla="*/ 0 w 57"/>
                                      <a:gd name="T5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7" h="102" fill="norm" stroke="1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52" y="7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25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3" y="102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7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47" y="82"/>
                                        </a:lnTo>
                                        <a:lnTo>
                                          <a:pt x="50" y="77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0" y="92"/>
                                        </a:lnTo>
                                        <a:lnTo>
                                          <a:pt x="17" y="97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7" y="1030"/>
                                    <a:ext cx="54" cy="98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8 h 98"/>
                                      <a:gd name="T2" fmla="*/ 49 w 54"/>
                                      <a:gd name="T3" fmla="*/ 8 h 98"/>
                                      <a:gd name="T4" fmla="*/ 42 w 54"/>
                                      <a:gd name="T5" fmla="*/ 0 h 98"/>
                                      <a:gd name="T6" fmla="*/ 42 w 54"/>
                                      <a:gd name="T7" fmla="*/ 3 h 98"/>
                                      <a:gd name="T8" fmla="*/ 39 w 54"/>
                                      <a:gd name="T9" fmla="*/ 5 h 98"/>
                                      <a:gd name="T10" fmla="*/ 49 w 54"/>
                                      <a:gd name="T11" fmla="*/ 18 h 98"/>
                                      <a:gd name="T12" fmla="*/ 52 w 54"/>
                                      <a:gd name="T13" fmla="*/ 30 h 98"/>
                                      <a:gd name="T14" fmla="*/ 54 w 54"/>
                                      <a:gd name="T15" fmla="*/ 23 h 98"/>
                                      <a:gd name="T16" fmla="*/ 54 w 54"/>
                                      <a:gd name="T17" fmla="*/ 18 h 98"/>
                                      <a:gd name="T18" fmla="*/ 0 w 54"/>
                                      <a:gd name="T19" fmla="*/ 98 h 98"/>
                                      <a:gd name="T20" fmla="*/ 0 w 54"/>
                                      <a:gd name="T21" fmla="*/ 98 h 98"/>
                                      <a:gd name="T22" fmla="*/ 2 w 54"/>
                                      <a:gd name="T23" fmla="*/ 98 h 98"/>
                                      <a:gd name="T24" fmla="*/ 14 w 54"/>
                                      <a:gd name="T25" fmla="*/ 98 h 98"/>
                                      <a:gd name="T26" fmla="*/ 27 w 54"/>
                                      <a:gd name="T27" fmla="*/ 93 h 98"/>
                                      <a:gd name="T28" fmla="*/ 37 w 54"/>
                                      <a:gd name="T29" fmla="*/ 88 h 98"/>
                                      <a:gd name="T30" fmla="*/ 44 w 54"/>
                                      <a:gd name="T31" fmla="*/ 80 h 98"/>
                                      <a:gd name="T32" fmla="*/ 47 w 54"/>
                                      <a:gd name="T33" fmla="*/ 73 h 98"/>
                                      <a:gd name="T34" fmla="*/ 47 w 54"/>
                                      <a:gd name="T35" fmla="*/ 68 h 98"/>
                                      <a:gd name="T36" fmla="*/ 39 w 54"/>
                                      <a:gd name="T37" fmla="*/ 78 h 98"/>
                                      <a:gd name="T38" fmla="*/ 29 w 54"/>
                                      <a:gd name="T39" fmla="*/ 85 h 98"/>
                                      <a:gd name="T40" fmla="*/ 17 w 54"/>
                                      <a:gd name="T41" fmla="*/ 93 h 98"/>
                                      <a:gd name="T42" fmla="*/ 2 w 54"/>
                                      <a:gd name="T43" fmla="*/ 93 h 98"/>
                                      <a:gd name="T44" fmla="*/ 0 w 54"/>
                                      <a:gd name="T45" fmla="*/ 95 h 98"/>
                                      <a:gd name="T46" fmla="*/ 0 w 54"/>
                                      <a:gd name="T47" fmla="*/ 98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4" h="98" fill="norm" stroke="1" extrusionOk="0">
                                        <a:moveTo>
                                          <a:pt x="54" y="18"/>
                                        </a:moveTo>
                                        <a:lnTo>
                                          <a:pt x="49" y="8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9" y="18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4" y="23"/>
                                        </a:lnTo>
                                        <a:lnTo>
                                          <a:pt x="54" y="18"/>
                                        </a:lnTo>
                                        <a:close/>
                                        <a:moveTo>
                                          <a:pt x="0" y="98"/>
                                        </a:moveTo>
                                        <a:lnTo>
                                          <a:pt x="0" y="98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14" y="98"/>
                                        </a:lnTo>
                                        <a:lnTo>
                                          <a:pt x="27" y="93"/>
                                        </a:lnTo>
                                        <a:lnTo>
                                          <a:pt x="37" y="88"/>
                                        </a:lnTo>
                                        <a:lnTo>
                                          <a:pt x="44" y="80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7" y="68"/>
                                        </a:lnTo>
                                        <a:lnTo>
                                          <a:pt x="39" y="78"/>
                                        </a:lnTo>
                                        <a:lnTo>
                                          <a:pt x="29" y="85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2" y="93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7" y="1033"/>
                                    <a:ext cx="54" cy="9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0 h 92"/>
                                      <a:gd name="T2" fmla="*/ 49 w 54"/>
                                      <a:gd name="T3" fmla="*/ 10 h 92"/>
                                      <a:gd name="T4" fmla="*/ 42 w 54"/>
                                      <a:gd name="T5" fmla="*/ 0 h 92"/>
                                      <a:gd name="T6" fmla="*/ 39 w 54"/>
                                      <a:gd name="T7" fmla="*/ 2 h 92"/>
                                      <a:gd name="T8" fmla="*/ 39 w 54"/>
                                      <a:gd name="T9" fmla="*/ 5 h 92"/>
                                      <a:gd name="T10" fmla="*/ 44 w 54"/>
                                      <a:gd name="T11" fmla="*/ 12 h 92"/>
                                      <a:gd name="T12" fmla="*/ 49 w 54"/>
                                      <a:gd name="T13" fmla="*/ 20 h 92"/>
                                      <a:gd name="T14" fmla="*/ 52 w 54"/>
                                      <a:gd name="T15" fmla="*/ 30 h 92"/>
                                      <a:gd name="T16" fmla="*/ 52 w 54"/>
                                      <a:gd name="T17" fmla="*/ 40 h 92"/>
                                      <a:gd name="T18" fmla="*/ 52 w 54"/>
                                      <a:gd name="T19" fmla="*/ 40 h 92"/>
                                      <a:gd name="T20" fmla="*/ 52 w 54"/>
                                      <a:gd name="T21" fmla="*/ 30 h 92"/>
                                      <a:gd name="T22" fmla="*/ 54 w 54"/>
                                      <a:gd name="T23" fmla="*/ 20 h 92"/>
                                      <a:gd name="T24" fmla="*/ 0 w 54"/>
                                      <a:gd name="T25" fmla="*/ 92 h 92"/>
                                      <a:gd name="T26" fmla="*/ 2 w 54"/>
                                      <a:gd name="T27" fmla="*/ 92 h 92"/>
                                      <a:gd name="T28" fmla="*/ 2 w 54"/>
                                      <a:gd name="T29" fmla="*/ 92 h 92"/>
                                      <a:gd name="T30" fmla="*/ 14 w 54"/>
                                      <a:gd name="T31" fmla="*/ 92 h 92"/>
                                      <a:gd name="T32" fmla="*/ 27 w 54"/>
                                      <a:gd name="T33" fmla="*/ 87 h 92"/>
                                      <a:gd name="T34" fmla="*/ 37 w 54"/>
                                      <a:gd name="T35" fmla="*/ 80 h 92"/>
                                      <a:gd name="T36" fmla="*/ 47 w 54"/>
                                      <a:gd name="T37" fmla="*/ 72 h 92"/>
                                      <a:gd name="T38" fmla="*/ 49 w 54"/>
                                      <a:gd name="T39" fmla="*/ 62 h 92"/>
                                      <a:gd name="T40" fmla="*/ 49 w 54"/>
                                      <a:gd name="T41" fmla="*/ 52 h 92"/>
                                      <a:gd name="T42" fmla="*/ 44 w 54"/>
                                      <a:gd name="T43" fmla="*/ 65 h 92"/>
                                      <a:gd name="T44" fmla="*/ 34 w 54"/>
                                      <a:gd name="T45" fmla="*/ 77 h 92"/>
                                      <a:gd name="T46" fmla="*/ 27 w 54"/>
                                      <a:gd name="T47" fmla="*/ 82 h 92"/>
                                      <a:gd name="T48" fmla="*/ 19 w 54"/>
                                      <a:gd name="T49" fmla="*/ 85 h 92"/>
                                      <a:gd name="T50" fmla="*/ 12 w 54"/>
                                      <a:gd name="T51" fmla="*/ 87 h 92"/>
                                      <a:gd name="T52" fmla="*/ 5 w 54"/>
                                      <a:gd name="T53" fmla="*/ 87 h 92"/>
                                      <a:gd name="T54" fmla="*/ 2 w 54"/>
                                      <a:gd name="T55" fmla="*/ 90 h 92"/>
                                      <a:gd name="T56" fmla="*/ 0 w 54"/>
                                      <a:gd name="T57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4" h="92" fill="norm" stroke="1" extrusionOk="0">
                                        <a:moveTo>
                                          <a:pt x="54" y="20"/>
                                        </a:moveTo>
                                        <a:lnTo>
                                          <a:pt x="49" y="1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9" y="2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4" y="20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2" y="92"/>
                                        </a:lnTo>
                                        <a:lnTo>
                                          <a:pt x="2" y="92"/>
                                        </a:lnTo>
                                        <a:lnTo>
                                          <a:pt x="14" y="92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47" y="72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49" y="52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34" y="77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5" y="8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3" name=""/>
                                <wps:cNvSpPr/>
                                <wps:spPr bwMode="auto">
                                  <a:xfrm>
                                    <a:off x="6809" y="1035"/>
                                    <a:ext cx="50" cy="88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25 h 88"/>
                                      <a:gd name="T2" fmla="*/ 47 w 50"/>
                                      <a:gd name="T3" fmla="*/ 13 h 88"/>
                                      <a:gd name="T4" fmla="*/ 37 w 50"/>
                                      <a:gd name="T5" fmla="*/ 0 h 88"/>
                                      <a:gd name="T6" fmla="*/ 37 w 50"/>
                                      <a:gd name="T7" fmla="*/ 3 h 88"/>
                                      <a:gd name="T8" fmla="*/ 37 w 50"/>
                                      <a:gd name="T9" fmla="*/ 8 h 88"/>
                                      <a:gd name="T10" fmla="*/ 42 w 50"/>
                                      <a:gd name="T11" fmla="*/ 13 h 88"/>
                                      <a:gd name="T12" fmla="*/ 45 w 50"/>
                                      <a:gd name="T13" fmla="*/ 20 h 88"/>
                                      <a:gd name="T14" fmla="*/ 47 w 50"/>
                                      <a:gd name="T15" fmla="*/ 28 h 88"/>
                                      <a:gd name="T16" fmla="*/ 47 w 50"/>
                                      <a:gd name="T17" fmla="*/ 38 h 88"/>
                                      <a:gd name="T18" fmla="*/ 47 w 50"/>
                                      <a:gd name="T19" fmla="*/ 45 h 88"/>
                                      <a:gd name="T20" fmla="*/ 45 w 50"/>
                                      <a:gd name="T21" fmla="*/ 55 h 88"/>
                                      <a:gd name="T22" fmla="*/ 40 w 50"/>
                                      <a:gd name="T23" fmla="*/ 63 h 88"/>
                                      <a:gd name="T24" fmla="*/ 35 w 50"/>
                                      <a:gd name="T25" fmla="*/ 68 h 88"/>
                                      <a:gd name="T26" fmla="*/ 27 w 50"/>
                                      <a:gd name="T27" fmla="*/ 75 h 88"/>
                                      <a:gd name="T28" fmla="*/ 20 w 50"/>
                                      <a:gd name="T29" fmla="*/ 80 h 88"/>
                                      <a:gd name="T30" fmla="*/ 12 w 50"/>
                                      <a:gd name="T31" fmla="*/ 83 h 88"/>
                                      <a:gd name="T32" fmla="*/ 5 w 50"/>
                                      <a:gd name="T33" fmla="*/ 83 h 88"/>
                                      <a:gd name="T34" fmla="*/ 3 w 50"/>
                                      <a:gd name="T35" fmla="*/ 85 h 88"/>
                                      <a:gd name="T36" fmla="*/ 0 w 50"/>
                                      <a:gd name="T37" fmla="*/ 88 h 88"/>
                                      <a:gd name="T38" fmla="*/ 15 w 50"/>
                                      <a:gd name="T39" fmla="*/ 88 h 88"/>
                                      <a:gd name="T40" fmla="*/ 27 w 50"/>
                                      <a:gd name="T41" fmla="*/ 80 h 88"/>
                                      <a:gd name="T42" fmla="*/ 37 w 50"/>
                                      <a:gd name="T43" fmla="*/ 73 h 88"/>
                                      <a:gd name="T44" fmla="*/ 45 w 50"/>
                                      <a:gd name="T45" fmla="*/ 63 h 88"/>
                                      <a:gd name="T46" fmla="*/ 50 w 50"/>
                                      <a:gd name="T47" fmla="*/ 43 h 88"/>
                                      <a:gd name="T48" fmla="*/ 50 w 50"/>
                                      <a:gd name="T49" fmla="*/ 2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0" h="88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47" y="1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47" y="28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7" y="45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35" y="68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12" y="83"/>
                                        </a:lnTo>
                                        <a:lnTo>
                                          <a:pt x="5" y="8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37" y="73"/>
                                        </a:lnTo>
                                        <a:lnTo>
                                          <a:pt x="45" y="63"/>
                                        </a:lnTo>
                                        <a:lnTo>
                                          <a:pt x="50" y="43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4" name=""/>
                                <wps:cNvSpPr/>
                                <wps:spPr bwMode="auto">
                                  <a:xfrm>
                                    <a:off x="6812" y="1038"/>
                                    <a:ext cx="47" cy="82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5 h 82"/>
                                      <a:gd name="T2" fmla="*/ 47 w 47"/>
                                      <a:gd name="T3" fmla="*/ 25 h 82"/>
                                      <a:gd name="T4" fmla="*/ 44 w 47"/>
                                      <a:gd name="T5" fmla="*/ 15 h 82"/>
                                      <a:gd name="T6" fmla="*/ 39 w 47"/>
                                      <a:gd name="T7" fmla="*/ 7 h 82"/>
                                      <a:gd name="T8" fmla="*/ 34 w 47"/>
                                      <a:gd name="T9" fmla="*/ 0 h 82"/>
                                      <a:gd name="T10" fmla="*/ 34 w 47"/>
                                      <a:gd name="T11" fmla="*/ 5 h 82"/>
                                      <a:gd name="T12" fmla="*/ 32 w 47"/>
                                      <a:gd name="T13" fmla="*/ 7 h 82"/>
                                      <a:gd name="T14" fmla="*/ 39 w 47"/>
                                      <a:gd name="T15" fmla="*/ 20 h 82"/>
                                      <a:gd name="T16" fmla="*/ 42 w 47"/>
                                      <a:gd name="T17" fmla="*/ 35 h 82"/>
                                      <a:gd name="T18" fmla="*/ 42 w 47"/>
                                      <a:gd name="T19" fmla="*/ 42 h 82"/>
                                      <a:gd name="T20" fmla="*/ 39 w 47"/>
                                      <a:gd name="T21" fmla="*/ 50 h 82"/>
                                      <a:gd name="T22" fmla="*/ 34 w 47"/>
                                      <a:gd name="T23" fmla="*/ 57 h 82"/>
                                      <a:gd name="T24" fmla="*/ 29 w 47"/>
                                      <a:gd name="T25" fmla="*/ 62 h 82"/>
                                      <a:gd name="T26" fmla="*/ 24 w 47"/>
                                      <a:gd name="T27" fmla="*/ 70 h 82"/>
                                      <a:gd name="T28" fmla="*/ 17 w 47"/>
                                      <a:gd name="T29" fmla="*/ 72 h 82"/>
                                      <a:gd name="T30" fmla="*/ 9 w 47"/>
                                      <a:gd name="T31" fmla="*/ 77 h 82"/>
                                      <a:gd name="T32" fmla="*/ 2 w 47"/>
                                      <a:gd name="T33" fmla="*/ 77 h 82"/>
                                      <a:gd name="T34" fmla="*/ 2 w 47"/>
                                      <a:gd name="T35" fmla="*/ 80 h 82"/>
                                      <a:gd name="T36" fmla="*/ 0 w 47"/>
                                      <a:gd name="T37" fmla="*/ 82 h 82"/>
                                      <a:gd name="T38" fmla="*/ 7 w 47"/>
                                      <a:gd name="T39" fmla="*/ 82 h 82"/>
                                      <a:gd name="T40" fmla="*/ 14 w 47"/>
                                      <a:gd name="T41" fmla="*/ 80 h 82"/>
                                      <a:gd name="T42" fmla="*/ 22 w 47"/>
                                      <a:gd name="T43" fmla="*/ 77 h 82"/>
                                      <a:gd name="T44" fmla="*/ 29 w 47"/>
                                      <a:gd name="T45" fmla="*/ 72 h 82"/>
                                      <a:gd name="T46" fmla="*/ 39 w 47"/>
                                      <a:gd name="T47" fmla="*/ 60 h 82"/>
                                      <a:gd name="T48" fmla="*/ 44 w 47"/>
                                      <a:gd name="T49" fmla="*/ 47 h 82"/>
                                      <a:gd name="T50" fmla="*/ 47 w 47"/>
                                      <a:gd name="T51" fmla="*/ 40 h 82"/>
                                      <a:gd name="T52" fmla="*/ 47 w 47"/>
                                      <a:gd name="T53" fmla="*/ 35 h 82"/>
                                      <a:gd name="T54" fmla="*/ 47 w 47"/>
                                      <a:gd name="T55" fmla="*/ 35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7" h="82" fill="norm" stroke="1" extrusionOk="0">
                                        <a:moveTo>
                                          <a:pt x="47" y="35"/>
                                        </a:moveTo>
                                        <a:lnTo>
                                          <a:pt x="47" y="25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39" y="7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34" y="5"/>
                                        </a:lnTo>
                                        <a:lnTo>
                                          <a:pt x="32" y="7"/>
                                        </a:lnTo>
                                        <a:lnTo>
                                          <a:pt x="39" y="20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39" y="50"/>
                                        </a:lnTo>
                                        <a:lnTo>
                                          <a:pt x="34" y="57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24" y="70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9" y="77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7" y="82"/>
                                        </a:lnTo>
                                        <a:lnTo>
                                          <a:pt x="14" y="80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9" y="72"/>
                                        </a:lnTo>
                                        <a:lnTo>
                                          <a:pt x="39" y="60"/>
                                        </a:lnTo>
                                        <a:lnTo>
                                          <a:pt x="44" y="47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7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5" name=""/>
                                <wps:cNvSpPr/>
                                <wps:spPr bwMode="auto">
                                  <a:xfrm>
                                    <a:off x="6814" y="1043"/>
                                    <a:ext cx="42" cy="7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0 h 75"/>
                                      <a:gd name="T2" fmla="*/ 42 w 42"/>
                                      <a:gd name="T3" fmla="*/ 20 h 75"/>
                                      <a:gd name="T4" fmla="*/ 40 w 42"/>
                                      <a:gd name="T5" fmla="*/ 12 h 75"/>
                                      <a:gd name="T6" fmla="*/ 37 w 42"/>
                                      <a:gd name="T7" fmla="*/ 5 h 75"/>
                                      <a:gd name="T8" fmla="*/ 32 w 42"/>
                                      <a:gd name="T9" fmla="*/ 0 h 75"/>
                                      <a:gd name="T10" fmla="*/ 30 w 42"/>
                                      <a:gd name="T11" fmla="*/ 2 h 75"/>
                                      <a:gd name="T12" fmla="*/ 30 w 42"/>
                                      <a:gd name="T13" fmla="*/ 5 h 75"/>
                                      <a:gd name="T14" fmla="*/ 35 w 42"/>
                                      <a:gd name="T15" fmla="*/ 15 h 75"/>
                                      <a:gd name="T16" fmla="*/ 37 w 42"/>
                                      <a:gd name="T17" fmla="*/ 30 h 75"/>
                                      <a:gd name="T18" fmla="*/ 37 w 42"/>
                                      <a:gd name="T19" fmla="*/ 37 h 75"/>
                                      <a:gd name="T20" fmla="*/ 35 w 42"/>
                                      <a:gd name="T21" fmla="*/ 42 h 75"/>
                                      <a:gd name="T22" fmla="*/ 32 w 42"/>
                                      <a:gd name="T23" fmla="*/ 50 h 75"/>
                                      <a:gd name="T24" fmla="*/ 27 w 42"/>
                                      <a:gd name="T25" fmla="*/ 57 h 75"/>
                                      <a:gd name="T26" fmla="*/ 22 w 42"/>
                                      <a:gd name="T27" fmla="*/ 62 h 75"/>
                                      <a:gd name="T28" fmla="*/ 15 w 42"/>
                                      <a:gd name="T29" fmla="*/ 65 h 75"/>
                                      <a:gd name="T30" fmla="*/ 10 w 42"/>
                                      <a:gd name="T31" fmla="*/ 67 h 75"/>
                                      <a:gd name="T32" fmla="*/ 3 w 42"/>
                                      <a:gd name="T33" fmla="*/ 70 h 75"/>
                                      <a:gd name="T34" fmla="*/ 0 w 42"/>
                                      <a:gd name="T35" fmla="*/ 72 h 75"/>
                                      <a:gd name="T36" fmla="*/ 0 w 42"/>
                                      <a:gd name="T37" fmla="*/ 75 h 75"/>
                                      <a:gd name="T38" fmla="*/ 7 w 42"/>
                                      <a:gd name="T39" fmla="*/ 75 h 75"/>
                                      <a:gd name="T40" fmla="*/ 15 w 42"/>
                                      <a:gd name="T41" fmla="*/ 72 h 75"/>
                                      <a:gd name="T42" fmla="*/ 22 w 42"/>
                                      <a:gd name="T43" fmla="*/ 67 h 75"/>
                                      <a:gd name="T44" fmla="*/ 30 w 42"/>
                                      <a:gd name="T45" fmla="*/ 60 h 75"/>
                                      <a:gd name="T46" fmla="*/ 35 w 42"/>
                                      <a:gd name="T47" fmla="*/ 55 h 75"/>
                                      <a:gd name="T48" fmla="*/ 40 w 42"/>
                                      <a:gd name="T49" fmla="*/ 47 h 75"/>
                                      <a:gd name="T50" fmla="*/ 42 w 42"/>
                                      <a:gd name="T51" fmla="*/ 37 h 75"/>
                                      <a:gd name="T52" fmla="*/ 42 w 42"/>
                                      <a:gd name="T53" fmla="*/ 30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2" h="75" fill="norm" stroke="1" extrusionOk="0">
                                        <a:moveTo>
                                          <a:pt x="42" y="30"/>
                                        </a:moveTo>
                                        <a:lnTo>
                                          <a:pt x="42" y="20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30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40" y="4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6" name=""/>
                                <wps:cNvSpPr/>
                                <wps:spPr bwMode="auto">
                                  <a:xfrm>
                                    <a:off x="6814" y="1045"/>
                                    <a:ext cx="40" cy="70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28 h 70"/>
                                      <a:gd name="T2" fmla="*/ 37 w 40"/>
                                      <a:gd name="T3" fmla="*/ 13 h 70"/>
                                      <a:gd name="T4" fmla="*/ 30 w 40"/>
                                      <a:gd name="T5" fmla="*/ 0 h 70"/>
                                      <a:gd name="T6" fmla="*/ 30 w 40"/>
                                      <a:gd name="T7" fmla="*/ 3 h 70"/>
                                      <a:gd name="T8" fmla="*/ 30 w 40"/>
                                      <a:gd name="T9" fmla="*/ 5 h 70"/>
                                      <a:gd name="T10" fmla="*/ 32 w 40"/>
                                      <a:gd name="T11" fmla="*/ 15 h 70"/>
                                      <a:gd name="T12" fmla="*/ 35 w 40"/>
                                      <a:gd name="T13" fmla="*/ 28 h 70"/>
                                      <a:gd name="T14" fmla="*/ 32 w 40"/>
                                      <a:gd name="T15" fmla="*/ 40 h 70"/>
                                      <a:gd name="T16" fmla="*/ 25 w 40"/>
                                      <a:gd name="T17" fmla="*/ 53 h 70"/>
                                      <a:gd name="T18" fmla="*/ 17 w 40"/>
                                      <a:gd name="T19" fmla="*/ 60 h 70"/>
                                      <a:gd name="T20" fmla="*/ 5 w 40"/>
                                      <a:gd name="T21" fmla="*/ 65 h 70"/>
                                      <a:gd name="T22" fmla="*/ 3 w 40"/>
                                      <a:gd name="T23" fmla="*/ 68 h 70"/>
                                      <a:gd name="T24" fmla="*/ 0 w 40"/>
                                      <a:gd name="T25" fmla="*/ 70 h 70"/>
                                      <a:gd name="T26" fmla="*/ 7 w 40"/>
                                      <a:gd name="T27" fmla="*/ 70 h 70"/>
                                      <a:gd name="T28" fmla="*/ 15 w 40"/>
                                      <a:gd name="T29" fmla="*/ 65 h 70"/>
                                      <a:gd name="T30" fmla="*/ 22 w 40"/>
                                      <a:gd name="T31" fmla="*/ 63 h 70"/>
                                      <a:gd name="T32" fmla="*/ 27 w 40"/>
                                      <a:gd name="T33" fmla="*/ 55 h 70"/>
                                      <a:gd name="T34" fmla="*/ 32 w 40"/>
                                      <a:gd name="T35" fmla="*/ 50 h 70"/>
                                      <a:gd name="T36" fmla="*/ 37 w 40"/>
                                      <a:gd name="T37" fmla="*/ 43 h 70"/>
                                      <a:gd name="T38" fmla="*/ 40 w 40"/>
                                      <a:gd name="T39" fmla="*/ 35 h 70"/>
                                      <a:gd name="T40" fmla="*/ 40 w 40"/>
                                      <a:gd name="T41" fmla="*/ 28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0" h="70" fill="norm" stroke="1" extrusionOk="0">
                                        <a:moveTo>
                                          <a:pt x="40" y="28"/>
                                        </a:moveTo>
                                        <a:lnTo>
                                          <a:pt x="37" y="1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2" y="40"/>
                                        </a:lnTo>
                                        <a:lnTo>
                                          <a:pt x="25" y="53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4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7" name=""/>
                                <wps:cNvSpPr/>
                                <wps:spPr bwMode="auto">
                                  <a:xfrm>
                                    <a:off x="6817" y="1048"/>
                                    <a:ext cx="34" cy="65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25 h 65"/>
                                      <a:gd name="T2" fmla="*/ 32 w 34"/>
                                      <a:gd name="T3" fmla="*/ 10 h 65"/>
                                      <a:gd name="T4" fmla="*/ 27 w 34"/>
                                      <a:gd name="T5" fmla="*/ 0 h 65"/>
                                      <a:gd name="T6" fmla="*/ 27 w 34"/>
                                      <a:gd name="T7" fmla="*/ 2 h 65"/>
                                      <a:gd name="T8" fmla="*/ 24 w 34"/>
                                      <a:gd name="T9" fmla="*/ 7 h 65"/>
                                      <a:gd name="T10" fmla="*/ 29 w 34"/>
                                      <a:gd name="T11" fmla="*/ 15 h 65"/>
                                      <a:gd name="T12" fmla="*/ 29 w 34"/>
                                      <a:gd name="T13" fmla="*/ 25 h 65"/>
                                      <a:gd name="T14" fmla="*/ 27 w 34"/>
                                      <a:gd name="T15" fmla="*/ 35 h 65"/>
                                      <a:gd name="T16" fmla="*/ 22 w 34"/>
                                      <a:gd name="T17" fmla="*/ 47 h 65"/>
                                      <a:gd name="T18" fmla="*/ 14 w 34"/>
                                      <a:gd name="T19" fmla="*/ 55 h 65"/>
                                      <a:gd name="T20" fmla="*/ 2 w 34"/>
                                      <a:gd name="T21" fmla="*/ 60 h 65"/>
                                      <a:gd name="T22" fmla="*/ 2 w 34"/>
                                      <a:gd name="T23" fmla="*/ 62 h 65"/>
                                      <a:gd name="T24" fmla="*/ 0 w 34"/>
                                      <a:gd name="T25" fmla="*/ 65 h 65"/>
                                      <a:gd name="T26" fmla="*/ 7 w 34"/>
                                      <a:gd name="T27" fmla="*/ 62 h 65"/>
                                      <a:gd name="T28" fmla="*/ 12 w 34"/>
                                      <a:gd name="T29" fmla="*/ 60 h 65"/>
                                      <a:gd name="T30" fmla="*/ 19 w 34"/>
                                      <a:gd name="T31" fmla="*/ 57 h 65"/>
                                      <a:gd name="T32" fmla="*/ 24 w 34"/>
                                      <a:gd name="T33" fmla="*/ 52 h 65"/>
                                      <a:gd name="T34" fmla="*/ 29 w 34"/>
                                      <a:gd name="T35" fmla="*/ 45 h 65"/>
                                      <a:gd name="T36" fmla="*/ 32 w 34"/>
                                      <a:gd name="T37" fmla="*/ 37 h 65"/>
                                      <a:gd name="T38" fmla="*/ 34 w 34"/>
                                      <a:gd name="T39" fmla="*/ 32 h 65"/>
                                      <a:gd name="T40" fmla="*/ 34 w 34"/>
                                      <a:gd name="T41" fmla="*/ 2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4" h="65" fill="norm" stroke="1" extrusionOk="0">
                                        <a:moveTo>
                                          <a:pt x="34" y="25"/>
                                        </a:moveTo>
                                        <a:lnTo>
                                          <a:pt x="32" y="1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9" y="25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47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9" y="57"/>
                                        </a:lnTo>
                                        <a:lnTo>
                                          <a:pt x="24" y="52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34" y="32"/>
                                        </a:lnTo>
                                        <a:lnTo>
                                          <a:pt x="3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8" name=""/>
                                <wps:cNvSpPr/>
                                <wps:spPr bwMode="auto">
                                  <a:xfrm>
                                    <a:off x="6819" y="1050"/>
                                    <a:ext cx="30" cy="6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23 h 60"/>
                                      <a:gd name="T2" fmla="*/ 27 w 30"/>
                                      <a:gd name="T3" fmla="*/ 10 h 60"/>
                                      <a:gd name="T4" fmla="*/ 25 w 30"/>
                                      <a:gd name="T5" fmla="*/ 0 h 60"/>
                                      <a:gd name="T6" fmla="*/ 22 w 30"/>
                                      <a:gd name="T7" fmla="*/ 5 h 60"/>
                                      <a:gd name="T8" fmla="*/ 22 w 30"/>
                                      <a:gd name="T9" fmla="*/ 8 h 60"/>
                                      <a:gd name="T10" fmla="*/ 25 w 30"/>
                                      <a:gd name="T11" fmla="*/ 15 h 60"/>
                                      <a:gd name="T12" fmla="*/ 25 w 30"/>
                                      <a:gd name="T13" fmla="*/ 23 h 60"/>
                                      <a:gd name="T14" fmla="*/ 22 w 30"/>
                                      <a:gd name="T15" fmla="*/ 33 h 60"/>
                                      <a:gd name="T16" fmla="*/ 17 w 30"/>
                                      <a:gd name="T17" fmla="*/ 43 h 60"/>
                                      <a:gd name="T18" fmla="*/ 12 w 30"/>
                                      <a:gd name="T19" fmla="*/ 50 h 60"/>
                                      <a:gd name="T20" fmla="*/ 2 w 30"/>
                                      <a:gd name="T21" fmla="*/ 55 h 60"/>
                                      <a:gd name="T22" fmla="*/ 0 w 30"/>
                                      <a:gd name="T23" fmla="*/ 58 h 60"/>
                                      <a:gd name="T24" fmla="*/ 0 w 30"/>
                                      <a:gd name="T25" fmla="*/ 60 h 60"/>
                                      <a:gd name="T26" fmla="*/ 12 w 30"/>
                                      <a:gd name="T27" fmla="*/ 55 h 60"/>
                                      <a:gd name="T28" fmla="*/ 20 w 30"/>
                                      <a:gd name="T29" fmla="*/ 48 h 60"/>
                                      <a:gd name="T30" fmla="*/ 27 w 30"/>
                                      <a:gd name="T31" fmla="*/ 35 h 60"/>
                                      <a:gd name="T32" fmla="*/ 30 w 30"/>
                                      <a:gd name="T33" fmla="*/ 23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60" fill="norm" stroke="1" extrusionOk="0">
                                        <a:moveTo>
                                          <a:pt x="30" y="23"/>
                                        </a:moveTo>
                                        <a:lnTo>
                                          <a:pt x="27" y="1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9" name=""/>
                                <wps:cNvSpPr/>
                                <wps:spPr bwMode="auto">
                                  <a:xfrm>
                                    <a:off x="6819" y="1055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18 h 53"/>
                                      <a:gd name="T2" fmla="*/ 27 w 27"/>
                                      <a:gd name="T3" fmla="*/ 8 h 53"/>
                                      <a:gd name="T4" fmla="*/ 22 w 27"/>
                                      <a:gd name="T5" fmla="*/ 0 h 53"/>
                                      <a:gd name="T6" fmla="*/ 22 w 27"/>
                                      <a:gd name="T7" fmla="*/ 3 h 53"/>
                                      <a:gd name="T8" fmla="*/ 20 w 27"/>
                                      <a:gd name="T9" fmla="*/ 5 h 53"/>
                                      <a:gd name="T10" fmla="*/ 22 w 27"/>
                                      <a:gd name="T11" fmla="*/ 10 h 53"/>
                                      <a:gd name="T12" fmla="*/ 22 w 27"/>
                                      <a:gd name="T13" fmla="*/ 18 h 53"/>
                                      <a:gd name="T14" fmla="*/ 22 w 27"/>
                                      <a:gd name="T15" fmla="*/ 25 h 53"/>
                                      <a:gd name="T16" fmla="*/ 17 w 27"/>
                                      <a:gd name="T17" fmla="*/ 33 h 53"/>
                                      <a:gd name="T18" fmla="*/ 12 w 27"/>
                                      <a:gd name="T19" fmla="*/ 40 h 53"/>
                                      <a:gd name="T20" fmla="*/ 5 w 27"/>
                                      <a:gd name="T21" fmla="*/ 45 h 53"/>
                                      <a:gd name="T22" fmla="*/ 2 w 27"/>
                                      <a:gd name="T23" fmla="*/ 48 h 53"/>
                                      <a:gd name="T24" fmla="*/ 0 w 27"/>
                                      <a:gd name="T25" fmla="*/ 53 h 53"/>
                                      <a:gd name="T26" fmla="*/ 12 w 27"/>
                                      <a:gd name="T27" fmla="*/ 48 h 53"/>
                                      <a:gd name="T28" fmla="*/ 20 w 27"/>
                                      <a:gd name="T29" fmla="*/ 40 h 53"/>
                                      <a:gd name="T30" fmla="*/ 25 w 27"/>
                                      <a:gd name="T31" fmla="*/ 28 h 53"/>
                                      <a:gd name="T32" fmla="*/ 27 w 27"/>
                                      <a:gd name="T33" fmla="*/ 1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27" y="18"/>
                                        </a:moveTo>
                                        <a:lnTo>
                                          <a:pt x="27" y="8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7" y="3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12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0" name=""/>
                                <wps:cNvSpPr/>
                                <wps:spPr bwMode="auto">
                                  <a:xfrm>
                                    <a:off x="6820" y="1058"/>
                                    <a:ext cx="23" cy="47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15 h 47"/>
                                      <a:gd name="T2" fmla="*/ 23 w 23"/>
                                      <a:gd name="T3" fmla="*/ 7 h 47"/>
                                      <a:gd name="T4" fmla="*/ 20 w 23"/>
                                      <a:gd name="T5" fmla="*/ 0 h 47"/>
                                      <a:gd name="T6" fmla="*/ 18 w 23"/>
                                      <a:gd name="T7" fmla="*/ 2 h 47"/>
                                      <a:gd name="T8" fmla="*/ 18 w 23"/>
                                      <a:gd name="T9" fmla="*/ 7 h 47"/>
                                      <a:gd name="T10" fmla="*/ 18 w 23"/>
                                      <a:gd name="T11" fmla="*/ 10 h 47"/>
                                      <a:gd name="T12" fmla="*/ 18 w 23"/>
                                      <a:gd name="T13" fmla="*/ 15 h 47"/>
                                      <a:gd name="T14" fmla="*/ 18 w 23"/>
                                      <a:gd name="T15" fmla="*/ 22 h 47"/>
                                      <a:gd name="T16" fmla="*/ 15 w 23"/>
                                      <a:gd name="T17" fmla="*/ 27 h 47"/>
                                      <a:gd name="T18" fmla="*/ 10 w 23"/>
                                      <a:gd name="T19" fmla="*/ 35 h 47"/>
                                      <a:gd name="T20" fmla="*/ 5 w 23"/>
                                      <a:gd name="T21" fmla="*/ 40 h 47"/>
                                      <a:gd name="T22" fmla="*/ 3 w 23"/>
                                      <a:gd name="T23" fmla="*/ 42 h 47"/>
                                      <a:gd name="T24" fmla="*/ 0 w 23"/>
                                      <a:gd name="T25" fmla="*/ 47 h 47"/>
                                      <a:gd name="T26" fmla="*/ 10 w 23"/>
                                      <a:gd name="T27" fmla="*/ 42 h 47"/>
                                      <a:gd name="T28" fmla="*/ 15 w 23"/>
                                      <a:gd name="T29" fmla="*/ 35 h 47"/>
                                      <a:gd name="T30" fmla="*/ 20 w 23"/>
                                      <a:gd name="T31" fmla="*/ 25 h 47"/>
                                      <a:gd name="T32" fmla="*/ 23 w 23"/>
                                      <a:gd name="T33" fmla="*/ 15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47" fill="norm" stroke="1" extrusionOk="0">
                                        <a:moveTo>
                                          <a:pt x="23" y="15"/>
                                        </a:move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1" name=""/>
                                <wps:cNvSpPr/>
                                <wps:spPr bwMode="auto">
                                  <a:xfrm>
                                    <a:off x="6824" y="1060"/>
                                    <a:ext cx="17" cy="40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13 h 40"/>
                                      <a:gd name="T2" fmla="*/ 17 w 17"/>
                                      <a:gd name="T3" fmla="*/ 5 h 40"/>
                                      <a:gd name="T4" fmla="*/ 15 w 17"/>
                                      <a:gd name="T5" fmla="*/ 0 h 40"/>
                                      <a:gd name="T6" fmla="*/ 15 w 17"/>
                                      <a:gd name="T7" fmla="*/ 5 h 40"/>
                                      <a:gd name="T8" fmla="*/ 12 w 17"/>
                                      <a:gd name="T9" fmla="*/ 10 h 40"/>
                                      <a:gd name="T10" fmla="*/ 12 w 17"/>
                                      <a:gd name="T11" fmla="*/ 13 h 40"/>
                                      <a:gd name="T12" fmla="*/ 10 w 17"/>
                                      <a:gd name="T13" fmla="*/ 23 h 40"/>
                                      <a:gd name="T14" fmla="*/ 5 w 17"/>
                                      <a:gd name="T15" fmla="*/ 33 h 40"/>
                                      <a:gd name="T16" fmla="*/ 2 w 17"/>
                                      <a:gd name="T17" fmla="*/ 35 h 40"/>
                                      <a:gd name="T18" fmla="*/ 0 w 17"/>
                                      <a:gd name="T19" fmla="*/ 40 h 40"/>
                                      <a:gd name="T20" fmla="*/ 7 w 17"/>
                                      <a:gd name="T21" fmla="*/ 35 h 40"/>
                                      <a:gd name="T22" fmla="*/ 12 w 17"/>
                                      <a:gd name="T23" fmla="*/ 28 h 40"/>
                                      <a:gd name="T24" fmla="*/ 17 w 17"/>
                                      <a:gd name="T25" fmla="*/ 20 h 40"/>
                                      <a:gd name="T26" fmla="*/ 17 w 17"/>
                                      <a:gd name="T27" fmla="*/ 13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7" h="40" fill="norm" stroke="1" extrusionOk="0">
                                        <a:moveTo>
                                          <a:pt x="17" y="13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2" name=""/>
                                <wps:cNvSpPr/>
                                <wps:spPr bwMode="auto">
                                  <a:xfrm>
                                    <a:off x="6826" y="1065"/>
                                    <a:ext cx="13" cy="33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8 h 33"/>
                                      <a:gd name="T2" fmla="*/ 13 w 13"/>
                                      <a:gd name="T3" fmla="*/ 3 h 33"/>
                                      <a:gd name="T4" fmla="*/ 13 w 13"/>
                                      <a:gd name="T5" fmla="*/ 0 h 33"/>
                                      <a:gd name="T6" fmla="*/ 5 w 13"/>
                                      <a:gd name="T7" fmla="*/ 15 h 33"/>
                                      <a:gd name="T8" fmla="*/ 0 w 13"/>
                                      <a:gd name="T9" fmla="*/ 33 h 33"/>
                                      <a:gd name="T10" fmla="*/ 5 w 13"/>
                                      <a:gd name="T11" fmla="*/ 28 h 33"/>
                                      <a:gd name="T12" fmla="*/ 10 w 13"/>
                                      <a:gd name="T13" fmla="*/ 20 h 33"/>
                                      <a:gd name="T14" fmla="*/ 13 w 13"/>
                                      <a:gd name="T15" fmla="*/ 15 h 33"/>
                                      <a:gd name="T16" fmla="*/ 13 w 13"/>
                                      <a:gd name="T17" fmla="*/ 8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3" h="33" fill="norm" stroke="1" extrusionOk="0">
                                        <a:moveTo>
                                          <a:pt x="13" y="8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13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3" name=""/>
                                <wps:cNvSpPr/>
                                <wps:spPr bwMode="auto">
                                  <a:xfrm>
                                    <a:off x="6829" y="1070"/>
                                    <a:ext cx="7" cy="2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3 h 23"/>
                                      <a:gd name="T2" fmla="*/ 7 w 7"/>
                                      <a:gd name="T3" fmla="*/ 0 h 23"/>
                                      <a:gd name="T4" fmla="*/ 2 w 7"/>
                                      <a:gd name="T5" fmla="*/ 10 h 23"/>
                                      <a:gd name="T6" fmla="*/ 0 w 7"/>
                                      <a:gd name="T7" fmla="*/ 23 h 23"/>
                                      <a:gd name="T8" fmla="*/ 5 w 7"/>
                                      <a:gd name="T9" fmla="*/ 13 h 23"/>
                                      <a:gd name="T10" fmla="*/ 7 w 7"/>
                                      <a:gd name="T1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23" fill="norm" stroke="1" extrusionOk="0">
                                        <a:moveTo>
                                          <a:pt x="7" y="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4" name=""/>
                                <wps:cNvSpPr/>
                                <wps:spPr bwMode="auto">
                                  <a:xfrm>
                                    <a:off x="6754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0 w 110"/>
                                      <a:gd name="T1" fmla="*/ 222 h 222"/>
                                      <a:gd name="T2" fmla="*/ 28 w 110"/>
                                      <a:gd name="T3" fmla="*/ 198 h 222"/>
                                      <a:gd name="T4" fmla="*/ 48 w 110"/>
                                      <a:gd name="T5" fmla="*/ 173 h 222"/>
                                      <a:gd name="T6" fmla="*/ 65 w 110"/>
                                      <a:gd name="T7" fmla="*/ 150 h 222"/>
                                      <a:gd name="T8" fmla="*/ 77 w 110"/>
                                      <a:gd name="T9" fmla="*/ 125 h 222"/>
                                      <a:gd name="T10" fmla="*/ 87 w 110"/>
                                      <a:gd name="T11" fmla="*/ 98 h 222"/>
                                      <a:gd name="T12" fmla="*/ 95 w 110"/>
                                      <a:gd name="T13" fmla="*/ 70 h 222"/>
                                      <a:gd name="T14" fmla="*/ 102 w 110"/>
                                      <a:gd name="T15" fmla="*/ 38 h 222"/>
                                      <a:gd name="T16" fmla="*/ 110 w 110"/>
                                      <a:gd name="T17" fmla="*/ 0 h 222"/>
                                      <a:gd name="T18" fmla="*/ 107 w 110"/>
                                      <a:gd name="T19" fmla="*/ 58 h 222"/>
                                      <a:gd name="T20" fmla="*/ 105 w 110"/>
                                      <a:gd name="T21" fmla="*/ 110 h 222"/>
                                      <a:gd name="T22" fmla="*/ 102 w 110"/>
                                      <a:gd name="T23" fmla="*/ 135 h 222"/>
                                      <a:gd name="T24" fmla="*/ 95 w 110"/>
                                      <a:gd name="T25" fmla="*/ 158 h 222"/>
                                      <a:gd name="T26" fmla="*/ 85 w 110"/>
                                      <a:gd name="T27" fmla="*/ 183 h 222"/>
                                      <a:gd name="T28" fmla="*/ 70 w 110"/>
                                      <a:gd name="T29" fmla="*/ 208 h 222"/>
                                      <a:gd name="T30" fmla="*/ 53 w 110"/>
                                      <a:gd name="T31" fmla="*/ 215 h 222"/>
                                      <a:gd name="T32" fmla="*/ 35 w 110"/>
                                      <a:gd name="T33" fmla="*/ 217 h 222"/>
                                      <a:gd name="T34" fmla="*/ 18 w 110"/>
                                      <a:gd name="T35" fmla="*/ 220 h 222"/>
                                      <a:gd name="T36" fmla="*/ 0 w 110"/>
                                      <a:gd name="T37" fmla="*/ 222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0" y="222"/>
                                        </a:moveTo>
                                        <a:lnTo>
                                          <a:pt x="28" y="198"/>
                                        </a:lnTo>
                                        <a:lnTo>
                                          <a:pt x="48" y="173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77" y="125"/>
                                        </a:lnTo>
                                        <a:lnTo>
                                          <a:pt x="87" y="98"/>
                                        </a:lnTo>
                                        <a:lnTo>
                                          <a:pt x="95" y="70"/>
                                        </a:lnTo>
                                        <a:lnTo>
                                          <a:pt x="102" y="38"/>
                                        </a:lnTo>
                                        <a:lnTo>
                                          <a:pt x="110" y="0"/>
                                        </a:lnTo>
                                        <a:lnTo>
                                          <a:pt x="107" y="58"/>
                                        </a:lnTo>
                                        <a:lnTo>
                                          <a:pt x="105" y="110"/>
                                        </a:lnTo>
                                        <a:lnTo>
                                          <a:pt x="102" y="135"/>
                                        </a:lnTo>
                                        <a:lnTo>
                                          <a:pt x="95" y="158"/>
                                        </a:lnTo>
                                        <a:lnTo>
                                          <a:pt x="85" y="183"/>
                                        </a:lnTo>
                                        <a:lnTo>
                                          <a:pt x="70" y="208"/>
                                        </a:lnTo>
                                        <a:lnTo>
                                          <a:pt x="53" y="215"/>
                                        </a:lnTo>
                                        <a:lnTo>
                                          <a:pt x="35" y="217"/>
                                        </a:lnTo>
                                        <a:lnTo>
                                          <a:pt x="18" y="220"/>
                                        </a:lnTo>
                                        <a:lnTo>
                                          <a:pt x="0" y="2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5" name=""/>
                                <wps:cNvSpPr/>
                                <wps:spPr bwMode="auto">
                                  <a:xfrm>
                                    <a:off x="6630" y="524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5 h 5"/>
                                      <a:gd name="T2" fmla="*/ 0 w 3"/>
                                      <a:gd name="T3" fmla="*/ 0 h 5"/>
                                      <a:gd name="T4" fmla="*/ 3 w 3"/>
                                      <a:gd name="T5" fmla="*/ 5 h 5"/>
                                      <a:gd name="T6" fmla="*/ 3 w 3"/>
                                      <a:gd name="T7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3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6" name=""/>
                                <wps:cNvSpPr/>
                                <wps:spPr bwMode="auto">
                                  <a:xfrm>
                                    <a:off x="6633" y="526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2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529"/>
                                    <a:ext cx="52" cy="219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19"/>
                                      <a:gd name="T2" fmla="*/ 0 w 52"/>
                                      <a:gd name="T3" fmla="*/ 0 h 219"/>
                                      <a:gd name="T4" fmla="*/ 2 w 52"/>
                                      <a:gd name="T5" fmla="*/ 5 h 219"/>
                                      <a:gd name="T6" fmla="*/ 5 w 52"/>
                                      <a:gd name="T7" fmla="*/ 2 h 219"/>
                                      <a:gd name="T8" fmla="*/ 0 w 52"/>
                                      <a:gd name="T9" fmla="*/ 0 h 219"/>
                                      <a:gd name="T10" fmla="*/ 49 w 52"/>
                                      <a:gd name="T11" fmla="*/ 219 h 219"/>
                                      <a:gd name="T12" fmla="*/ 49 w 52"/>
                                      <a:gd name="T13" fmla="*/ 217 h 219"/>
                                      <a:gd name="T14" fmla="*/ 52 w 52"/>
                                      <a:gd name="T15" fmla="*/ 217 h 219"/>
                                      <a:gd name="T16" fmla="*/ 49 w 52"/>
                                      <a:gd name="T17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2" h="219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9" y="219"/>
                                        </a:moveTo>
                                        <a:lnTo>
                                          <a:pt x="49" y="217"/>
                                        </a:lnTo>
                                        <a:lnTo>
                                          <a:pt x="52" y="217"/>
                                        </a:lnTo>
                                        <a:lnTo>
                                          <a:pt x="49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531"/>
                                    <a:ext cx="52" cy="217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17"/>
                                      <a:gd name="T2" fmla="*/ 0 w 52"/>
                                      <a:gd name="T3" fmla="*/ 0 h 217"/>
                                      <a:gd name="T4" fmla="*/ 3 w 52"/>
                                      <a:gd name="T5" fmla="*/ 3 h 217"/>
                                      <a:gd name="T6" fmla="*/ 3 w 52"/>
                                      <a:gd name="T7" fmla="*/ 3 h 217"/>
                                      <a:gd name="T8" fmla="*/ 0 w 52"/>
                                      <a:gd name="T9" fmla="*/ 0 h 217"/>
                                      <a:gd name="T10" fmla="*/ 47 w 52"/>
                                      <a:gd name="T11" fmla="*/ 217 h 217"/>
                                      <a:gd name="T12" fmla="*/ 47 w 52"/>
                                      <a:gd name="T13" fmla="*/ 212 h 217"/>
                                      <a:gd name="T14" fmla="*/ 50 w 52"/>
                                      <a:gd name="T15" fmla="*/ 212 h 217"/>
                                      <a:gd name="T16" fmla="*/ 52 w 52"/>
                                      <a:gd name="T17" fmla="*/ 212 h 217"/>
                                      <a:gd name="T18" fmla="*/ 50 w 52"/>
                                      <a:gd name="T19" fmla="*/ 215 h 217"/>
                                      <a:gd name="T20" fmla="*/ 47 w 52"/>
                                      <a:gd name="T21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21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7" y="217"/>
                                        </a:moveTo>
                                        <a:lnTo>
                                          <a:pt x="47" y="212"/>
                                        </a:lnTo>
                                        <a:lnTo>
                                          <a:pt x="50" y="212"/>
                                        </a:lnTo>
                                        <a:lnTo>
                                          <a:pt x="52" y="212"/>
                                        </a:lnTo>
                                        <a:lnTo>
                                          <a:pt x="50" y="215"/>
                                        </a:lnTo>
                                        <a:lnTo>
                                          <a:pt x="47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531"/>
                                    <a:ext cx="55" cy="215"/>
                                  </a:xfrm>
                                  <a:custGeom>
                                    <a:avLst/>
                                    <a:gdLst>
                                      <a:gd name="T0" fmla="*/ 3 w 55"/>
                                      <a:gd name="T1" fmla="*/ 0 h 215"/>
                                      <a:gd name="T2" fmla="*/ 0 w 55"/>
                                      <a:gd name="T3" fmla="*/ 3 h 215"/>
                                      <a:gd name="T4" fmla="*/ 3 w 55"/>
                                      <a:gd name="T5" fmla="*/ 5 h 215"/>
                                      <a:gd name="T6" fmla="*/ 5 w 55"/>
                                      <a:gd name="T7" fmla="*/ 5 h 215"/>
                                      <a:gd name="T8" fmla="*/ 3 w 55"/>
                                      <a:gd name="T9" fmla="*/ 0 h 215"/>
                                      <a:gd name="T10" fmla="*/ 47 w 55"/>
                                      <a:gd name="T11" fmla="*/ 215 h 215"/>
                                      <a:gd name="T12" fmla="*/ 50 w 55"/>
                                      <a:gd name="T13" fmla="*/ 215 h 215"/>
                                      <a:gd name="T14" fmla="*/ 52 w 55"/>
                                      <a:gd name="T15" fmla="*/ 212 h 215"/>
                                      <a:gd name="T16" fmla="*/ 55 w 55"/>
                                      <a:gd name="T17" fmla="*/ 210 h 215"/>
                                      <a:gd name="T18" fmla="*/ 52 w 55"/>
                                      <a:gd name="T19" fmla="*/ 210 h 215"/>
                                      <a:gd name="T20" fmla="*/ 47 w 55"/>
                                      <a:gd name="T21" fmla="*/ 210 h 215"/>
                                      <a:gd name="T22" fmla="*/ 47 w 55"/>
                                      <a:gd name="T23" fmla="*/ 215 h 2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5" h="21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7" y="215"/>
                                        </a:moveTo>
                                        <a:lnTo>
                                          <a:pt x="50" y="215"/>
                                        </a:lnTo>
                                        <a:lnTo>
                                          <a:pt x="52" y="212"/>
                                        </a:lnTo>
                                        <a:lnTo>
                                          <a:pt x="55" y="210"/>
                                        </a:lnTo>
                                        <a:lnTo>
                                          <a:pt x="52" y="210"/>
                                        </a:lnTo>
                                        <a:lnTo>
                                          <a:pt x="47" y="210"/>
                                        </a:lnTo>
                                        <a:lnTo>
                                          <a:pt x="47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534"/>
                                    <a:ext cx="52" cy="208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09"/>
                                      <a:gd name="T2" fmla="*/ 0 w 52"/>
                                      <a:gd name="T3" fmla="*/ 0 h 209"/>
                                      <a:gd name="T4" fmla="*/ 2 w 52"/>
                                      <a:gd name="T5" fmla="*/ 5 h 209"/>
                                      <a:gd name="T6" fmla="*/ 2 w 52"/>
                                      <a:gd name="T7" fmla="*/ 5 h 209"/>
                                      <a:gd name="T8" fmla="*/ 5 w 52"/>
                                      <a:gd name="T9" fmla="*/ 5 h 209"/>
                                      <a:gd name="T10" fmla="*/ 0 w 52"/>
                                      <a:gd name="T11" fmla="*/ 0 h 209"/>
                                      <a:gd name="T12" fmla="*/ 44 w 52"/>
                                      <a:gd name="T13" fmla="*/ 209 h 209"/>
                                      <a:gd name="T14" fmla="*/ 47 w 52"/>
                                      <a:gd name="T15" fmla="*/ 209 h 209"/>
                                      <a:gd name="T16" fmla="*/ 49 w 52"/>
                                      <a:gd name="T17" fmla="*/ 209 h 209"/>
                                      <a:gd name="T18" fmla="*/ 52 w 52"/>
                                      <a:gd name="T19" fmla="*/ 207 h 209"/>
                                      <a:gd name="T20" fmla="*/ 52 w 52"/>
                                      <a:gd name="T21" fmla="*/ 204 h 209"/>
                                      <a:gd name="T22" fmla="*/ 49 w 52"/>
                                      <a:gd name="T23" fmla="*/ 204 h 209"/>
                                      <a:gd name="T24" fmla="*/ 47 w 52"/>
                                      <a:gd name="T25" fmla="*/ 204 h 209"/>
                                      <a:gd name="T26" fmla="*/ 44 w 52"/>
                                      <a:gd name="T27" fmla="*/ 209 h 2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2" h="209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4" y="209"/>
                                        </a:moveTo>
                                        <a:lnTo>
                                          <a:pt x="47" y="209"/>
                                        </a:lnTo>
                                        <a:lnTo>
                                          <a:pt x="49" y="209"/>
                                        </a:lnTo>
                                        <a:lnTo>
                                          <a:pt x="52" y="207"/>
                                        </a:lnTo>
                                        <a:lnTo>
                                          <a:pt x="52" y="204"/>
                                        </a:lnTo>
                                        <a:lnTo>
                                          <a:pt x="49" y="204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44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536"/>
                                    <a:ext cx="54" cy="205"/>
                                  </a:xfrm>
                                  <a:custGeom>
                                    <a:avLst/>
                                    <a:gdLst>
                                      <a:gd name="T0" fmla="*/ 2 w 54"/>
                                      <a:gd name="T1" fmla="*/ 0 h 205"/>
                                      <a:gd name="T2" fmla="*/ 0 w 54"/>
                                      <a:gd name="T3" fmla="*/ 0 h 205"/>
                                      <a:gd name="T4" fmla="*/ 2 w 54"/>
                                      <a:gd name="T5" fmla="*/ 5 h 205"/>
                                      <a:gd name="T6" fmla="*/ 5 w 54"/>
                                      <a:gd name="T7" fmla="*/ 5 h 205"/>
                                      <a:gd name="T8" fmla="*/ 5 w 54"/>
                                      <a:gd name="T9" fmla="*/ 5 h 205"/>
                                      <a:gd name="T10" fmla="*/ 2 w 54"/>
                                      <a:gd name="T11" fmla="*/ 0 h 205"/>
                                      <a:gd name="T12" fmla="*/ 44 w 54"/>
                                      <a:gd name="T13" fmla="*/ 205 h 205"/>
                                      <a:gd name="T14" fmla="*/ 49 w 54"/>
                                      <a:gd name="T15" fmla="*/ 205 h 205"/>
                                      <a:gd name="T16" fmla="*/ 52 w 54"/>
                                      <a:gd name="T17" fmla="*/ 205 h 205"/>
                                      <a:gd name="T18" fmla="*/ 54 w 54"/>
                                      <a:gd name="T19" fmla="*/ 202 h 205"/>
                                      <a:gd name="T20" fmla="*/ 54 w 54"/>
                                      <a:gd name="T21" fmla="*/ 200 h 205"/>
                                      <a:gd name="T22" fmla="*/ 52 w 54"/>
                                      <a:gd name="T23" fmla="*/ 200 h 205"/>
                                      <a:gd name="T24" fmla="*/ 47 w 54"/>
                                      <a:gd name="T25" fmla="*/ 200 h 205"/>
                                      <a:gd name="T26" fmla="*/ 44 w 54"/>
                                      <a:gd name="T27" fmla="*/ 205 h 2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4" h="20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4" y="205"/>
                                        </a:moveTo>
                                        <a:lnTo>
                                          <a:pt x="49" y="205"/>
                                        </a:lnTo>
                                        <a:lnTo>
                                          <a:pt x="52" y="205"/>
                                        </a:lnTo>
                                        <a:lnTo>
                                          <a:pt x="54" y="202"/>
                                        </a:lnTo>
                                        <a:lnTo>
                                          <a:pt x="54" y="200"/>
                                        </a:lnTo>
                                        <a:lnTo>
                                          <a:pt x="52" y="200"/>
                                        </a:lnTo>
                                        <a:lnTo>
                                          <a:pt x="47" y="200"/>
                                        </a:lnTo>
                                        <a:lnTo>
                                          <a:pt x="44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539"/>
                                    <a:ext cx="57" cy="199"/>
                                  </a:xfrm>
                                  <a:custGeom>
                                    <a:avLst/>
                                    <a:gdLst>
                                      <a:gd name="T0" fmla="*/ 3 w 57"/>
                                      <a:gd name="T1" fmla="*/ 0 h 199"/>
                                      <a:gd name="T2" fmla="*/ 0 w 57"/>
                                      <a:gd name="T3" fmla="*/ 0 h 199"/>
                                      <a:gd name="T4" fmla="*/ 0 w 57"/>
                                      <a:gd name="T5" fmla="*/ 0 h 199"/>
                                      <a:gd name="T6" fmla="*/ 3 w 57"/>
                                      <a:gd name="T7" fmla="*/ 5 h 199"/>
                                      <a:gd name="T8" fmla="*/ 3 w 57"/>
                                      <a:gd name="T9" fmla="*/ 5 h 199"/>
                                      <a:gd name="T10" fmla="*/ 5 w 57"/>
                                      <a:gd name="T11" fmla="*/ 5 h 199"/>
                                      <a:gd name="T12" fmla="*/ 3 w 57"/>
                                      <a:gd name="T13" fmla="*/ 0 h 199"/>
                                      <a:gd name="T14" fmla="*/ 45 w 57"/>
                                      <a:gd name="T15" fmla="*/ 199 h 199"/>
                                      <a:gd name="T16" fmla="*/ 47 w 57"/>
                                      <a:gd name="T17" fmla="*/ 199 h 199"/>
                                      <a:gd name="T18" fmla="*/ 50 w 57"/>
                                      <a:gd name="T19" fmla="*/ 199 h 199"/>
                                      <a:gd name="T20" fmla="*/ 55 w 57"/>
                                      <a:gd name="T21" fmla="*/ 197 h 199"/>
                                      <a:gd name="T22" fmla="*/ 57 w 57"/>
                                      <a:gd name="T23" fmla="*/ 194 h 199"/>
                                      <a:gd name="T24" fmla="*/ 50 w 57"/>
                                      <a:gd name="T25" fmla="*/ 194 h 199"/>
                                      <a:gd name="T26" fmla="*/ 45 w 57"/>
                                      <a:gd name="T27" fmla="*/ 194 h 199"/>
                                      <a:gd name="T28" fmla="*/ 45 w 57"/>
                                      <a:gd name="T29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19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99"/>
                                        </a:moveTo>
                                        <a:lnTo>
                                          <a:pt x="47" y="199"/>
                                        </a:lnTo>
                                        <a:lnTo>
                                          <a:pt x="50" y="199"/>
                                        </a:lnTo>
                                        <a:lnTo>
                                          <a:pt x="55" y="197"/>
                                        </a:lnTo>
                                        <a:lnTo>
                                          <a:pt x="57" y="19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45" y="194"/>
                                        </a:lnTo>
                                        <a:lnTo>
                                          <a:pt x="45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541"/>
                                    <a:ext cx="60" cy="195"/>
                                  </a:xfrm>
                                  <a:custGeom>
                                    <a:avLst/>
                                    <a:gdLst>
                                      <a:gd name="T0" fmla="*/ 3 w 60"/>
                                      <a:gd name="T1" fmla="*/ 0 h 195"/>
                                      <a:gd name="T2" fmla="*/ 3 w 60"/>
                                      <a:gd name="T3" fmla="*/ 0 h 195"/>
                                      <a:gd name="T4" fmla="*/ 0 w 60"/>
                                      <a:gd name="T5" fmla="*/ 0 h 195"/>
                                      <a:gd name="T6" fmla="*/ 3 w 60"/>
                                      <a:gd name="T7" fmla="*/ 5 h 195"/>
                                      <a:gd name="T8" fmla="*/ 5 w 60"/>
                                      <a:gd name="T9" fmla="*/ 5 h 195"/>
                                      <a:gd name="T10" fmla="*/ 8 w 60"/>
                                      <a:gd name="T11" fmla="*/ 3 h 195"/>
                                      <a:gd name="T12" fmla="*/ 3 w 60"/>
                                      <a:gd name="T13" fmla="*/ 0 h 195"/>
                                      <a:gd name="T14" fmla="*/ 45 w 60"/>
                                      <a:gd name="T15" fmla="*/ 195 h 195"/>
                                      <a:gd name="T16" fmla="*/ 50 w 60"/>
                                      <a:gd name="T17" fmla="*/ 195 h 195"/>
                                      <a:gd name="T18" fmla="*/ 52 w 60"/>
                                      <a:gd name="T19" fmla="*/ 195 h 195"/>
                                      <a:gd name="T20" fmla="*/ 57 w 60"/>
                                      <a:gd name="T21" fmla="*/ 192 h 195"/>
                                      <a:gd name="T22" fmla="*/ 60 w 60"/>
                                      <a:gd name="T23" fmla="*/ 187 h 195"/>
                                      <a:gd name="T24" fmla="*/ 52 w 60"/>
                                      <a:gd name="T25" fmla="*/ 190 h 195"/>
                                      <a:gd name="T26" fmla="*/ 45 w 60"/>
                                      <a:gd name="T27" fmla="*/ 190 h 195"/>
                                      <a:gd name="T28" fmla="*/ 45 w 60"/>
                                      <a:gd name="T29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19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95"/>
                                        </a:moveTo>
                                        <a:lnTo>
                                          <a:pt x="50" y="195"/>
                                        </a:lnTo>
                                        <a:lnTo>
                                          <a:pt x="52" y="195"/>
                                        </a:lnTo>
                                        <a:lnTo>
                                          <a:pt x="57" y="192"/>
                                        </a:lnTo>
                                        <a:lnTo>
                                          <a:pt x="60" y="187"/>
                                        </a:lnTo>
                                        <a:lnTo>
                                          <a:pt x="52" y="190"/>
                                        </a:lnTo>
                                        <a:lnTo>
                                          <a:pt x="45" y="190"/>
                                        </a:lnTo>
                                        <a:lnTo>
                                          <a:pt x="45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544"/>
                                    <a:ext cx="59" cy="189"/>
                                  </a:xfrm>
                                  <a:custGeom>
                                    <a:avLst/>
                                    <a:gdLst>
                                      <a:gd name="T0" fmla="*/ 2 w 59"/>
                                      <a:gd name="T1" fmla="*/ 0 h 189"/>
                                      <a:gd name="T2" fmla="*/ 0 w 59"/>
                                      <a:gd name="T3" fmla="*/ 0 h 189"/>
                                      <a:gd name="T4" fmla="*/ 0 w 59"/>
                                      <a:gd name="T5" fmla="*/ 0 h 189"/>
                                      <a:gd name="T6" fmla="*/ 2 w 59"/>
                                      <a:gd name="T7" fmla="*/ 5 h 189"/>
                                      <a:gd name="T8" fmla="*/ 2 w 59"/>
                                      <a:gd name="T9" fmla="*/ 2 h 189"/>
                                      <a:gd name="T10" fmla="*/ 5 w 59"/>
                                      <a:gd name="T11" fmla="*/ 2 h 189"/>
                                      <a:gd name="T12" fmla="*/ 2 w 59"/>
                                      <a:gd name="T13" fmla="*/ 0 h 189"/>
                                      <a:gd name="T14" fmla="*/ 42 w 59"/>
                                      <a:gd name="T15" fmla="*/ 189 h 189"/>
                                      <a:gd name="T16" fmla="*/ 47 w 59"/>
                                      <a:gd name="T17" fmla="*/ 189 h 189"/>
                                      <a:gd name="T18" fmla="*/ 54 w 59"/>
                                      <a:gd name="T19" fmla="*/ 189 h 189"/>
                                      <a:gd name="T20" fmla="*/ 57 w 59"/>
                                      <a:gd name="T21" fmla="*/ 184 h 189"/>
                                      <a:gd name="T22" fmla="*/ 59 w 59"/>
                                      <a:gd name="T23" fmla="*/ 182 h 189"/>
                                      <a:gd name="T24" fmla="*/ 49 w 59"/>
                                      <a:gd name="T25" fmla="*/ 184 h 189"/>
                                      <a:gd name="T26" fmla="*/ 42 w 59"/>
                                      <a:gd name="T27" fmla="*/ 184 h 189"/>
                                      <a:gd name="T28" fmla="*/ 42 w 59"/>
                                      <a:gd name="T29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9" h="18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2" y="189"/>
                                        </a:moveTo>
                                        <a:lnTo>
                                          <a:pt x="47" y="189"/>
                                        </a:lnTo>
                                        <a:lnTo>
                                          <a:pt x="54" y="189"/>
                                        </a:lnTo>
                                        <a:lnTo>
                                          <a:pt x="57" y="184"/>
                                        </a:lnTo>
                                        <a:lnTo>
                                          <a:pt x="59" y="182"/>
                                        </a:lnTo>
                                        <a:lnTo>
                                          <a:pt x="49" y="184"/>
                                        </a:lnTo>
                                        <a:lnTo>
                                          <a:pt x="42" y="184"/>
                                        </a:lnTo>
                                        <a:lnTo>
                                          <a:pt x="42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544"/>
                                    <a:ext cx="62" cy="187"/>
                                  </a:xfrm>
                                  <a:custGeom>
                                    <a:avLst/>
                                    <a:gdLst>
                                      <a:gd name="T0" fmla="*/ 5 w 62"/>
                                      <a:gd name="T1" fmla="*/ 0 h 187"/>
                                      <a:gd name="T2" fmla="*/ 2 w 62"/>
                                      <a:gd name="T3" fmla="*/ 2 h 187"/>
                                      <a:gd name="T4" fmla="*/ 0 w 62"/>
                                      <a:gd name="T5" fmla="*/ 2 h 187"/>
                                      <a:gd name="T6" fmla="*/ 2 w 62"/>
                                      <a:gd name="T7" fmla="*/ 7 h 187"/>
                                      <a:gd name="T8" fmla="*/ 5 w 62"/>
                                      <a:gd name="T9" fmla="*/ 5 h 187"/>
                                      <a:gd name="T10" fmla="*/ 7 w 62"/>
                                      <a:gd name="T11" fmla="*/ 5 h 187"/>
                                      <a:gd name="T12" fmla="*/ 5 w 62"/>
                                      <a:gd name="T13" fmla="*/ 0 h 187"/>
                                      <a:gd name="T14" fmla="*/ 42 w 62"/>
                                      <a:gd name="T15" fmla="*/ 187 h 187"/>
                                      <a:gd name="T16" fmla="*/ 49 w 62"/>
                                      <a:gd name="T17" fmla="*/ 187 h 187"/>
                                      <a:gd name="T18" fmla="*/ 57 w 62"/>
                                      <a:gd name="T19" fmla="*/ 184 h 187"/>
                                      <a:gd name="T20" fmla="*/ 59 w 62"/>
                                      <a:gd name="T21" fmla="*/ 182 h 187"/>
                                      <a:gd name="T22" fmla="*/ 62 w 62"/>
                                      <a:gd name="T23" fmla="*/ 179 h 187"/>
                                      <a:gd name="T24" fmla="*/ 52 w 62"/>
                                      <a:gd name="T25" fmla="*/ 182 h 187"/>
                                      <a:gd name="T26" fmla="*/ 42 w 62"/>
                                      <a:gd name="T27" fmla="*/ 182 h 187"/>
                                      <a:gd name="T28" fmla="*/ 42 w 62"/>
                                      <a:gd name="T29" fmla="*/ 184 h 187"/>
                                      <a:gd name="T30" fmla="*/ 42 w 62"/>
                                      <a:gd name="T31" fmla="*/ 187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2" h="18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2" y="187"/>
                                        </a:moveTo>
                                        <a:lnTo>
                                          <a:pt x="49" y="187"/>
                                        </a:lnTo>
                                        <a:lnTo>
                                          <a:pt x="57" y="184"/>
                                        </a:lnTo>
                                        <a:lnTo>
                                          <a:pt x="59" y="182"/>
                                        </a:lnTo>
                                        <a:lnTo>
                                          <a:pt x="62" y="179"/>
                                        </a:lnTo>
                                        <a:lnTo>
                                          <a:pt x="52" y="182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2" y="184"/>
                                        </a:lnTo>
                                        <a:lnTo>
                                          <a:pt x="42" y="1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5" y="546"/>
                                    <a:ext cx="62" cy="182"/>
                                  </a:xfrm>
                                  <a:custGeom>
                                    <a:avLst/>
                                    <a:gdLst>
                                      <a:gd name="T0" fmla="*/ 3 w 62"/>
                                      <a:gd name="T1" fmla="*/ 0 h 182"/>
                                      <a:gd name="T2" fmla="*/ 0 w 62"/>
                                      <a:gd name="T3" fmla="*/ 0 h 182"/>
                                      <a:gd name="T4" fmla="*/ 0 w 62"/>
                                      <a:gd name="T5" fmla="*/ 3 h 182"/>
                                      <a:gd name="T6" fmla="*/ 3 w 62"/>
                                      <a:gd name="T7" fmla="*/ 5 h 182"/>
                                      <a:gd name="T8" fmla="*/ 5 w 62"/>
                                      <a:gd name="T9" fmla="*/ 5 h 182"/>
                                      <a:gd name="T10" fmla="*/ 8 w 62"/>
                                      <a:gd name="T11" fmla="*/ 5 h 182"/>
                                      <a:gd name="T12" fmla="*/ 3 w 62"/>
                                      <a:gd name="T13" fmla="*/ 0 h 182"/>
                                      <a:gd name="T14" fmla="*/ 40 w 62"/>
                                      <a:gd name="T15" fmla="*/ 182 h 182"/>
                                      <a:gd name="T16" fmla="*/ 47 w 62"/>
                                      <a:gd name="T17" fmla="*/ 182 h 182"/>
                                      <a:gd name="T18" fmla="*/ 57 w 62"/>
                                      <a:gd name="T19" fmla="*/ 180 h 182"/>
                                      <a:gd name="T20" fmla="*/ 60 w 62"/>
                                      <a:gd name="T21" fmla="*/ 177 h 182"/>
                                      <a:gd name="T22" fmla="*/ 62 w 62"/>
                                      <a:gd name="T23" fmla="*/ 172 h 182"/>
                                      <a:gd name="T24" fmla="*/ 52 w 62"/>
                                      <a:gd name="T25" fmla="*/ 177 h 182"/>
                                      <a:gd name="T26" fmla="*/ 40 w 62"/>
                                      <a:gd name="T27" fmla="*/ 177 h 182"/>
                                      <a:gd name="T28" fmla="*/ 40 w 62"/>
                                      <a:gd name="T29" fmla="*/ 182 h 1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2" h="18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0" y="182"/>
                                        </a:moveTo>
                                        <a:lnTo>
                                          <a:pt x="47" y="182"/>
                                        </a:lnTo>
                                        <a:lnTo>
                                          <a:pt x="57" y="180"/>
                                        </a:lnTo>
                                        <a:lnTo>
                                          <a:pt x="60" y="177"/>
                                        </a:lnTo>
                                        <a:lnTo>
                                          <a:pt x="62" y="172"/>
                                        </a:lnTo>
                                        <a:lnTo>
                                          <a:pt x="52" y="177"/>
                                        </a:lnTo>
                                        <a:lnTo>
                                          <a:pt x="40" y="177"/>
                                        </a:lnTo>
                                        <a:lnTo>
                                          <a:pt x="40" y="1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5" y="549"/>
                                    <a:ext cx="65" cy="177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77"/>
                                      <a:gd name="T2" fmla="*/ 3 w 65"/>
                                      <a:gd name="T3" fmla="*/ 0 h 177"/>
                                      <a:gd name="T4" fmla="*/ 0 w 65"/>
                                      <a:gd name="T5" fmla="*/ 2 h 177"/>
                                      <a:gd name="T6" fmla="*/ 3 w 65"/>
                                      <a:gd name="T7" fmla="*/ 5 h 177"/>
                                      <a:gd name="T8" fmla="*/ 5 w 65"/>
                                      <a:gd name="T9" fmla="*/ 5 h 177"/>
                                      <a:gd name="T10" fmla="*/ 8 w 65"/>
                                      <a:gd name="T11" fmla="*/ 5 h 177"/>
                                      <a:gd name="T12" fmla="*/ 5 w 65"/>
                                      <a:gd name="T13" fmla="*/ 0 h 177"/>
                                      <a:gd name="T14" fmla="*/ 40 w 65"/>
                                      <a:gd name="T15" fmla="*/ 177 h 177"/>
                                      <a:gd name="T16" fmla="*/ 50 w 65"/>
                                      <a:gd name="T17" fmla="*/ 177 h 177"/>
                                      <a:gd name="T18" fmla="*/ 60 w 65"/>
                                      <a:gd name="T19" fmla="*/ 174 h 177"/>
                                      <a:gd name="T20" fmla="*/ 62 w 65"/>
                                      <a:gd name="T21" fmla="*/ 169 h 177"/>
                                      <a:gd name="T22" fmla="*/ 65 w 65"/>
                                      <a:gd name="T23" fmla="*/ 167 h 177"/>
                                      <a:gd name="T24" fmla="*/ 52 w 65"/>
                                      <a:gd name="T25" fmla="*/ 169 h 177"/>
                                      <a:gd name="T26" fmla="*/ 40 w 65"/>
                                      <a:gd name="T27" fmla="*/ 172 h 177"/>
                                      <a:gd name="T28" fmla="*/ 40 w 65"/>
                                      <a:gd name="T29" fmla="*/ 174 h 177"/>
                                      <a:gd name="T30" fmla="*/ 40 w 65"/>
                                      <a:gd name="T31" fmla="*/ 177 h 1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7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0" y="177"/>
                                        </a:moveTo>
                                        <a:lnTo>
                                          <a:pt x="50" y="177"/>
                                        </a:lnTo>
                                        <a:lnTo>
                                          <a:pt x="60" y="174"/>
                                        </a:lnTo>
                                        <a:lnTo>
                                          <a:pt x="62" y="169"/>
                                        </a:lnTo>
                                        <a:lnTo>
                                          <a:pt x="65" y="167"/>
                                        </a:lnTo>
                                        <a:lnTo>
                                          <a:pt x="52" y="169"/>
                                        </a:lnTo>
                                        <a:lnTo>
                                          <a:pt x="40" y="172"/>
                                        </a:lnTo>
                                        <a:lnTo>
                                          <a:pt x="40" y="174"/>
                                        </a:lnTo>
                                        <a:lnTo>
                                          <a:pt x="40" y="1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8" y="551"/>
                                    <a:ext cx="64" cy="172"/>
                                  </a:xfrm>
                                  <a:custGeom>
                                    <a:avLst/>
                                    <a:gdLst>
                                      <a:gd name="T0" fmla="*/ 5 w 64"/>
                                      <a:gd name="T1" fmla="*/ 0 h 172"/>
                                      <a:gd name="T2" fmla="*/ 2 w 64"/>
                                      <a:gd name="T3" fmla="*/ 0 h 172"/>
                                      <a:gd name="T4" fmla="*/ 0 w 64"/>
                                      <a:gd name="T5" fmla="*/ 0 h 172"/>
                                      <a:gd name="T6" fmla="*/ 2 w 64"/>
                                      <a:gd name="T7" fmla="*/ 5 h 172"/>
                                      <a:gd name="T8" fmla="*/ 5 w 64"/>
                                      <a:gd name="T9" fmla="*/ 5 h 172"/>
                                      <a:gd name="T10" fmla="*/ 7 w 64"/>
                                      <a:gd name="T11" fmla="*/ 5 h 172"/>
                                      <a:gd name="T12" fmla="*/ 5 w 64"/>
                                      <a:gd name="T13" fmla="*/ 0 h 172"/>
                                      <a:gd name="T14" fmla="*/ 37 w 64"/>
                                      <a:gd name="T15" fmla="*/ 172 h 172"/>
                                      <a:gd name="T16" fmla="*/ 49 w 64"/>
                                      <a:gd name="T17" fmla="*/ 172 h 172"/>
                                      <a:gd name="T18" fmla="*/ 59 w 64"/>
                                      <a:gd name="T19" fmla="*/ 167 h 172"/>
                                      <a:gd name="T20" fmla="*/ 62 w 64"/>
                                      <a:gd name="T21" fmla="*/ 165 h 172"/>
                                      <a:gd name="T22" fmla="*/ 64 w 64"/>
                                      <a:gd name="T23" fmla="*/ 160 h 172"/>
                                      <a:gd name="T24" fmla="*/ 52 w 64"/>
                                      <a:gd name="T25" fmla="*/ 165 h 172"/>
                                      <a:gd name="T26" fmla="*/ 37 w 64"/>
                                      <a:gd name="T27" fmla="*/ 167 h 172"/>
                                      <a:gd name="T28" fmla="*/ 37 w 64"/>
                                      <a:gd name="T29" fmla="*/ 170 h 172"/>
                                      <a:gd name="T30" fmla="*/ 37 w 64"/>
                                      <a:gd name="T31" fmla="*/ 172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4" h="17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7" y="172"/>
                                        </a:moveTo>
                                        <a:lnTo>
                                          <a:pt x="49" y="172"/>
                                        </a:lnTo>
                                        <a:lnTo>
                                          <a:pt x="59" y="167"/>
                                        </a:lnTo>
                                        <a:lnTo>
                                          <a:pt x="62" y="165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37" y="167"/>
                                        </a:lnTo>
                                        <a:lnTo>
                                          <a:pt x="37" y="170"/>
                                        </a:lnTo>
                                        <a:lnTo>
                                          <a:pt x="37" y="1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D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8" y="554"/>
                                    <a:ext cx="64" cy="167"/>
                                  </a:xfrm>
                                  <a:custGeom>
                                    <a:avLst/>
                                    <a:gdLst>
                                      <a:gd name="T0" fmla="*/ 5 w 64"/>
                                      <a:gd name="T1" fmla="*/ 0 h 167"/>
                                      <a:gd name="T2" fmla="*/ 2 w 64"/>
                                      <a:gd name="T3" fmla="*/ 0 h 167"/>
                                      <a:gd name="T4" fmla="*/ 0 w 64"/>
                                      <a:gd name="T5" fmla="*/ 0 h 167"/>
                                      <a:gd name="T6" fmla="*/ 2 w 64"/>
                                      <a:gd name="T7" fmla="*/ 2 h 167"/>
                                      <a:gd name="T8" fmla="*/ 2 w 64"/>
                                      <a:gd name="T9" fmla="*/ 5 h 167"/>
                                      <a:gd name="T10" fmla="*/ 5 w 64"/>
                                      <a:gd name="T11" fmla="*/ 5 h 167"/>
                                      <a:gd name="T12" fmla="*/ 9 w 64"/>
                                      <a:gd name="T13" fmla="*/ 2 h 167"/>
                                      <a:gd name="T14" fmla="*/ 5 w 64"/>
                                      <a:gd name="T15" fmla="*/ 0 h 167"/>
                                      <a:gd name="T16" fmla="*/ 37 w 64"/>
                                      <a:gd name="T17" fmla="*/ 167 h 167"/>
                                      <a:gd name="T18" fmla="*/ 49 w 64"/>
                                      <a:gd name="T19" fmla="*/ 164 h 167"/>
                                      <a:gd name="T20" fmla="*/ 62 w 64"/>
                                      <a:gd name="T21" fmla="*/ 162 h 167"/>
                                      <a:gd name="T22" fmla="*/ 64 w 64"/>
                                      <a:gd name="T23" fmla="*/ 157 h 167"/>
                                      <a:gd name="T24" fmla="*/ 64 w 64"/>
                                      <a:gd name="T25" fmla="*/ 154 h 167"/>
                                      <a:gd name="T26" fmla="*/ 52 w 64"/>
                                      <a:gd name="T27" fmla="*/ 159 h 167"/>
                                      <a:gd name="T28" fmla="*/ 37 w 64"/>
                                      <a:gd name="T29" fmla="*/ 162 h 167"/>
                                      <a:gd name="T30" fmla="*/ 37 w 64"/>
                                      <a:gd name="T31" fmla="*/ 164 h 167"/>
                                      <a:gd name="T32" fmla="*/ 37 w 64"/>
                                      <a:gd name="T33" fmla="*/ 167 h 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6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7" y="167"/>
                                        </a:moveTo>
                                        <a:lnTo>
                                          <a:pt x="49" y="164"/>
                                        </a:lnTo>
                                        <a:lnTo>
                                          <a:pt x="62" y="162"/>
                                        </a:lnTo>
                                        <a:lnTo>
                                          <a:pt x="64" y="157"/>
                                        </a:lnTo>
                                        <a:lnTo>
                                          <a:pt x="64" y="154"/>
                                        </a:lnTo>
                                        <a:lnTo>
                                          <a:pt x="52" y="159"/>
                                        </a:lnTo>
                                        <a:lnTo>
                                          <a:pt x="37" y="162"/>
                                        </a:lnTo>
                                        <a:lnTo>
                                          <a:pt x="37" y="164"/>
                                        </a:lnTo>
                                        <a:lnTo>
                                          <a:pt x="37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0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0" y="556"/>
                                    <a:ext cx="65" cy="162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62"/>
                                      <a:gd name="T2" fmla="*/ 3 w 65"/>
                                      <a:gd name="T3" fmla="*/ 0 h 162"/>
                                      <a:gd name="T4" fmla="*/ 0 w 65"/>
                                      <a:gd name="T5" fmla="*/ 0 h 162"/>
                                      <a:gd name="T6" fmla="*/ 3 w 65"/>
                                      <a:gd name="T7" fmla="*/ 5 h 162"/>
                                      <a:gd name="T8" fmla="*/ 5 w 65"/>
                                      <a:gd name="T9" fmla="*/ 5 h 162"/>
                                      <a:gd name="T10" fmla="*/ 7 w 65"/>
                                      <a:gd name="T11" fmla="*/ 3 h 162"/>
                                      <a:gd name="T12" fmla="*/ 5 w 65"/>
                                      <a:gd name="T13" fmla="*/ 0 h 162"/>
                                      <a:gd name="T14" fmla="*/ 35 w 65"/>
                                      <a:gd name="T15" fmla="*/ 162 h 162"/>
                                      <a:gd name="T16" fmla="*/ 50 w 65"/>
                                      <a:gd name="T17" fmla="*/ 160 h 162"/>
                                      <a:gd name="T18" fmla="*/ 62 w 65"/>
                                      <a:gd name="T19" fmla="*/ 155 h 162"/>
                                      <a:gd name="T20" fmla="*/ 62 w 65"/>
                                      <a:gd name="T21" fmla="*/ 152 h 162"/>
                                      <a:gd name="T22" fmla="*/ 65 w 65"/>
                                      <a:gd name="T23" fmla="*/ 147 h 162"/>
                                      <a:gd name="T24" fmla="*/ 52 w 65"/>
                                      <a:gd name="T25" fmla="*/ 155 h 162"/>
                                      <a:gd name="T26" fmla="*/ 37 w 65"/>
                                      <a:gd name="T27" fmla="*/ 157 h 162"/>
                                      <a:gd name="T28" fmla="*/ 35 w 65"/>
                                      <a:gd name="T29" fmla="*/ 160 h 162"/>
                                      <a:gd name="T30" fmla="*/ 35 w 65"/>
                                      <a:gd name="T31" fmla="*/ 162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6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5" y="162"/>
                                        </a:moveTo>
                                        <a:lnTo>
                                          <a:pt x="50" y="160"/>
                                        </a:lnTo>
                                        <a:lnTo>
                                          <a:pt x="62" y="155"/>
                                        </a:lnTo>
                                        <a:lnTo>
                                          <a:pt x="62" y="152"/>
                                        </a:lnTo>
                                        <a:lnTo>
                                          <a:pt x="65" y="147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35" y="160"/>
                                        </a:lnTo>
                                        <a:lnTo>
                                          <a:pt x="35" y="1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0" y="556"/>
                                    <a:ext cx="67" cy="160"/>
                                  </a:xfrm>
                                  <a:custGeom>
                                    <a:avLst/>
                                    <a:gdLst>
                                      <a:gd name="T0" fmla="*/ 7 w 67"/>
                                      <a:gd name="T1" fmla="*/ 0 h 160"/>
                                      <a:gd name="T2" fmla="*/ 3 w 67"/>
                                      <a:gd name="T3" fmla="*/ 3 h 160"/>
                                      <a:gd name="T4" fmla="*/ 0 w 67"/>
                                      <a:gd name="T5" fmla="*/ 3 h 160"/>
                                      <a:gd name="T6" fmla="*/ 3 w 67"/>
                                      <a:gd name="T7" fmla="*/ 8 h 160"/>
                                      <a:gd name="T8" fmla="*/ 5 w 67"/>
                                      <a:gd name="T9" fmla="*/ 5 h 160"/>
                                      <a:gd name="T10" fmla="*/ 10 w 67"/>
                                      <a:gd name="T11" fmla="*/ 5 h 160"/>
                                      <a:gd name="T12" fmla="*/ 7 w 67"/>
                                      <a:gd name="T13" fmla="*/ 0 h 160"/>
                                      <a:gd name="T14" fmla="*/ 35 w 67"/>
                                      <a:gd name="T15" fmla="*/ 160 h 160"/>
                                      <a:gd name="T16" fmla="*/ 50 w 67"/>
                                      <a:gd name="T17" fmla="*/ 157 h 160"/>
                                      <a:gd name="T18" fmla="*/ 62 w 67"/>
                                      <a:gd name="T19" fmla="*/ 152 h 160"/>
                                      <a:gd name="T20" fmla="*/ 65 w 67"/>
                                      <a:gd name="T21" fmla="*/ 147 h 160"/>
                                      <a:gd name="T22" fmla="*/ 67 w 67"/>
                                      <a:gd name="T23" fmla="*/ 142 h 160"/>
                                      <a:gd name="T24" fmla="*/ 52 w 67"/>
                                      <a:gd name="T25" fmla="*/ 152 h 160"/>
                                      <a:gd name="T26" fmla="*/ 37 w 67"/>
                                      <a:gd name="T27" fmla="*/ 155 h 160"/>
                                      <a:gd name="T28" fmla="*/ 37 w 67"/>
                                      <a:gd name="T29" fmla="*/ 157 h 160"/>
                                      <a:gd name="T30" fmla="*/ 35 w 67"/>
                                      <a:gd name="T31" fmla="*/ 160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5" y="160"/>
                                        </a:moveTo>
                                        <a:lnTo>
                                          <a:pt x="50" y="157"/>
                                        </a:lnTo>
                                        <a:lnTo>
                                          <a:pt x="62" y="152"/>
                                        </a:lnTo>
                                        <a:lnTo>
                                          <a:pt x="65" y="147"/>
                                        </a:lnTo>
                                        <a:lnTo>
                                          <a:pt x="67" y="142"/>
                                        </a:lnTo>
                                        <a:lnTo>
                                          <a:pt x="52" y="152"/>
                                        </a:lnTo>
                                        <a:lnTo>
                                          <a:pt x="37" y="155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35" y="1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559"/>
                                    <a:ext cx="64" cy="154"/>
                                  </a:xfrm>
                                  <a:custGeom>
                                    <a:avLst/>
                                    <a:gdLst>
                                      <a:gd name="T0" fmla="*/ 4 w 64"/>
                                      <a:gd name="T1" fmla="*/ 0 h 154"/>
                                      <a:gd name="T2" fmla="*/ 2 w 64"/>
                                      <a:gd name="T3" fmla="*/ 2 h 154"/>
                                      <a:gd name="T4" fmla="*/ 0 w 64"/>
                                      <a:gd name="T5" fmla="*/ 2 h 154"/>
                                      <a:gd name="T6" fmla="*/ 0 w 64"/>
                                      <a:gd name="T7" fmla="*/ 7 h 154"/>
                                      <a:gd name="T8" fmla="*/ 4 w 64"/>
                                      <a:gd name="T9" fmla="*/ 5 h 154"/>
                                      <a:gd name="T10" fmla="*/ 9 w 64"/>
                                      <a:gd name="T11" fmla="*/ 5 h 154"/>
                                      <a:gd name="T12" fmla="*/ 4 w 64"/>
                                      <a:gd name="T13" fmla="*/ 0 h 154"/>
                                      <a:gd name="T14" fmla="*/ 34 w 64"/>
                                      <a:gd name="T15" fmla="*/ 154 h 154"/>
                                      <a:gd name="T16" fmla="*/ 49 w 64"/>
                                      <a:gd name="T17" fmla="*/ 152 h 154"/>
                                      <a:gd name="T18" fmla="*/ 62 w 64"/>
                                      <a:gd name="T19" fmla="*/ 144 h 154"/>
                                      <a:gd name="T20" fmla="*/ 64 w 64"/>
                                      <a:gd name="T21" fmla="*/ 142 h 154"/>
                                      <a:gd name="T22" fmla="*/ 64 w 64"/>
                                      <a:gd name="T23" fmla="*/ 137 h 154"/>
                                      <a:gd name="T24" fmla="*/ 64 w 64"/>
                                      <a:gd name="T25" fmla="*/ 137 h 154"/>
                                      <a:gd name="T26" fmla="*/ 49 w 64"/>
                                      <a:gd name="T27" fmla="*/ 144 h 154"/>
                                      <a:gd name="T28" fmla="*/ 34 w 64"/>
                                      <a:gd name="T29" fmla="*/ 149 h 154"/>
                                      <a:gd name="T30" fmla="*/ 34 w 64"/>
                                      <a:gd name="T31" fmla="*/ 152 h 154"/>
                                      <a:gd name="T32" fmla="*/ 34 w 64"/>
                                      <a:gd name="T33" fmla="*/ 15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54" fill="norm" stroke="1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  <a:moveTo>
                                          <a:pt x="34" y="154"/>
                                        </a:moveTo>
                                        <a:lnTo>
                                          <a:pt x="49" y="152"/>
                                        </a:lnTo>
                                        <a:lnTo>
                                          <a:pt x="62" y="144"/>
                                        </a:lnTo>
                                        <a:lnTo>
                                          <a:pt x="64" y="142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49" y="144"/>
                                        </a:lnTo>
                                        <a:lnTo>
                                          <a:pt x="34" y="149"/>
                                        </a:lnTo>
                                        <a:lnTo>
                                          <a:pt x="34" y="152"/>
                                        </a:lnTo>
                                        <a:lnTo>
                                          <a:pt x="34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561"/>
                                    <a:ext cx="64" cy="150"/>
                                  </a:xfrm>
                                  <a:custGeom>
                                    <a:avLst/>
                                    <a:gdLst>
                                      <a:gd name="T0" fmla="*/ 7 w 64"/>
                                      <a:gd name="T1" fmla="*/ 0 h 150"/>
                                      <a:gd name="T2" fmla="*/ 2 w 64"/>
                                      <a:gd name="T3" fmla="*/ 0 h 150"/>
                                      <a:gd name="T4" fmla="*/ 0 w 64"/>
                                      <a:gd name="T5" fmla="*/ 3 h 150"/>
                                      <a:gd name="T6" fmla="*/ 2 w 64"/>
                                      <a:gd name="T7" fmla="*/ 8 h 150"/>
                                      <a:gd name="T8" fmla="*/ 7 w 64"/>
                                      <a:gd name="T9" fmla="*/ 5 h 150"/>
                                      <a:gd name="T10" fmla="*/ 9 w 64"/>
                                      <a:gd name="T11" fmla="*/ 5 h 150"/>
                                      <a:gd name="T12" fmla="*/ 9 w 64"/>
                                      <a:gd name="T13" fmla="*/ 3 h 150"/>
                                      <a:gd name="T14" fmla="*/ 7 w 64"/>
                                      <a:gd name="T15" fmla="*/ 0 h 150"/>
                                      <a:gd name="T16" fmla="*/ 34 w 64"/>
                                      <a:gd name="T17" fmla="*/ 150 h 150"/>
                                      <a:gd name="T18" fmla="*/ 49 w 64"/>
                                      <a:gd name="T19" fmla="*/ 147 h 150"/>
                                      <a:gd name="T20" fmla="*/ 64 w 64"/>
                                      <a:gd name="T21" fmla="*/ 137 h 150"/>
                                      <a:gd name="T22" fmla="*/ 64 w 64"/>
                                      <a:gd name="T23" fmla="*/ 137 h 150"/>
                                      <a:gd name="T24" fmla="*/ 64 w 64"/>
                                      <a:gd name="T25" fmla="*/ 135 h 150"/>
                                      <a:gd name="T26" fmla="*/ 64 w 64"/>
                                      <a:gd name="T27" fmla="*/ 135 h 150"/>
                                      <a:gd name="T28" fmla="*/ 64 w 64"/>
                                      <a:gd name="T29" fmla="*/ 132 h 150"/>
                                      <a:gd name="T30" fmla="*/ 49 w 64"/>
                                      <a:gd name="T31" fmla="*/ 140 h 150"/>
                                      <a:gd name="T32" fmla="*/ 34 w 64"/>
                                      <a:gd name="T33" fmla="*/ 145 h 150"/>
                                      <a:gd name="T34" fmla="*/ 34 w 64"/>
                                      <a:gd name="T35" fmla="*/ 147 h 150"/>
                                      <a:gd name="T36" fmla="*/ 34 w 64"/>
                                      <a:gd name="T37" fmla="*/ 150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64" h="1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4" y="150"/>
                                        </a:moveTo>
                                        <a:lnTo>
                                          <a:pt x="49" y="14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49" y="140"/>
                                        </a:lnTo>
                                        <a:lnTo>
                                          <a:pt x="34" y="145"/>
                                        </a:lnTo>
                                        <a:lnTo>
                                          <a:pt x="34" y="147"/>
                                        </a:lnTo>
                                        <a:lnTo>
                                          <a:pt x="34" y="1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564"/>
                                    <a:ext cx="64" cy="144"/>
                                  </a:xfrm>
                                  <a:custGeom>
                                    <a:avLst/>
                                    <a:gdLst>
                                      <a:gd name="T0" fmla="*/ 9 w 64"/>
                                      <a:gd name="T1" fmla="*/ 0 h 144"/>
                                      <a:gd name="T2" fmla="*/ 4 w 64"/>
                                      <a:gd name="T3" fmla="*/ 0 h 144"/>
                                      <a:gd name="T4" fmla="*/ 0 w 64"/>
                                      <a:gd name="T5" fmla="*/ 2 h 144"/>
                                      <a:gd name="T6" fmla="*/ 2 w 64"/>
                                      <a:gd name="T7" fmla="*/ 5 h 144"/>
                                      <a:gd name="T8" fmla="*/ 2 w 64"/>
                                      <a:gd name="T9" fmla="*/ 7 h 144"/>
                                      <a:gd name="T10" fmla="*/ 7 w 64"/>
                                      <a:gd name="T11" fmla="*/ 5 h 144"/>
                                      <a:gd name="T12" fmla="*/ 12 w 64"/>
                                      <a:gd name="T13" fmla="*/ 5 h 144"/>
                                      <a:gd name="T14" fmla="*/ 9 w 64"/>
                                      <a:gd name="T15" fmla="*/ 2 h 144"/>
                                      <a:gd name="T16" fmla="*/ 9 w 64"/>
                                      <a:gd name="T17" fmla="*/ 0 h 144"/>
                                      <a:gd name="T18" fmla="*/ 34 w 64"/>
                                      <a:gd name="T19" fmla="*/ 144 h 144"/>
                                      <a:gd name="T20" fmla="*/ 49 w 64"/>
                                      <a:gd name="T21" fmla="*/ 139 h 144"/>
                                      <a:gd name="T22" fmla="*/ 64 w 64"/>
                                      <a:gd name="T23" fmla="*/ 132 h 144"/>
                                      <a:gd name="T24" fmla="*/ 64 w 64"/>
                                      <a:gd name="T25" fmla="*/ 129 h 144"/>
                                      <a:gd name="T26" fmla="*/ 64 w 64"/>
                                      <a:gd name="T27" fmla="*/ 127 h 144"/>
                                      <a:gd name="T28" fmla="*/ 49 w 64"/>
                                      <a:gd name="T29" fmla="*/ 134 h 144"/>
                                      <a:gd name="T30" fmla="*/ 34 w 64"/>
                                      <a:gd name="T31" fmla="*/ 139 h 144"/>
                                      <a:gd name="T32" fmla="*/ 34 w 64"/>
                                      <a:gd name="T33" fmla="*/ 142 h 144"/>
                                      <a:gd name="T34" fmla="*/ 34 w 64"/>
                                      <a:gd name="T35" fmla="*/ 144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44" fill="norm" stroke="1" extrusionOk="0">
                                        <a:moveTo>
                                          <a:pt x="9" y="0"/>
                                        </a:moveTo>
                                        <a:lnTo>
                                          <a:pt x="4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9" y="0"/>
                                        </a:lnTo>
                                        <a:close/>
                                        <a:moveTo>
                                          <a:pt x="34" y="144"/>
                                        </a:moveTo>
                                        <a:lnTo>
                                          <a:pt x="49" y="139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64" y="129"/>
                                        </a:lnTo>
                                        <a:lnTo>
                                          <a:pt x="64" y="127"/>
                                        </a:lnTo>
                                        <a:lnTo>
                                          <a:pt x="49" y="134"/>
                                        </a:lnTo>
                                        <a:lnTo>
                                          <a:pt x="34" y="139"/>
                                        </a:lnTo>
                                        <a:lnTo>
                                          <a:pt x="34" y="142"/>
                                        </a:lnTo>
                                        <a:lnTo>
                                          <a:pt x="34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5" y="566"/>
                                    <a:ext cx="62" cy="140"/>
                                  </a:xfrm>
                                  <a:custGeom>
                                    <a:avLst/>
                                    <a:gdLst>
                                      <a:gd name="T0" fmla="*/ 7 w 62"/>
                                      <a:gd name="T1" fmla="*/ 0 h 140"/>
                                      <a:gd name="T2" fmla="*/ 5 w 62"/>
                                      <a:gd name="T3" fmla="*/ 0 h 140"/>
                                      <a:gd name="T4" fmla="*/ 0 w 62"/>
                                      <a:gd name="T5" fmla="*/ 3 h 140"/>
                                      <a:gd name="T6" fmla="*/ 0 w 62"/>
                                      <a:gd name="T7" fmla="*/ 5 h 140"/>
                                      <a:gd name="T8" fmla="*/ 2 w 62"/>
                                      <a:gd name="T9" fmla="*/ 5 h 140"/>
                                      <a:gd name="T10" fmla="*/ 7 w 62"/>
                                      <a:gd name="T11" fmla="*/ 5 h 140"/>
                                      <a:gd name="T12" fmla="*/ 12 w 62"/>
                                      <a:gd name="T13" fmla="*/ 5 h 140"/>
                                      <a:gd name="T14" fmla="*/ 7 w 62"/>
                                      <a:gd name="T15" fmla="*/ 0 h 140"/>
                                      <a:gd name="T16" fmla="*/ 32 w 62"/>
                                      <a:gd name="T17" fmla="*/ 140 h 140"/>
                                      <a:gd name="T18" fmla="*/ 47 w 62"/>
                                      <a:gd name="T19" fmla="*/ 135 h 140"/>
                                      <a:gd name="T20" fmla="*/ 62 w 62"/>
                                      <a:gd name="T21" fmla="*/ 127 h 140"/>
                                      <a:gd name="T22" fmla="*/ 62 w 62"/>
                                      <a:gd name="T23" fmla="*/ 125 h 140"/>
                                      <a:gd name="T24" fmla="*/ 62 w 62"/>
                                      <a:gd name="T25" fmla="*/ 122 h 140"/>
                                      <a:gd name="T26" fmla="*/ 47 w 62"/>
                                      <a:gd name="T27" fmla="*/ 130 h 140"/>
                                      <a:gd name="T28" fmla="*/ 32 w 62"/>
                                      <a:gd name="T29" fmla="*/ 135 h 140"/>
                                      <a:gd name="T30" fmla="*/ 32 w 62"/>
                                      <a:gd name="T31" fmla="*/ 137 h 140"/>
                                      <a:gd name="T32" fmla="*/ 32 w 62"/>
                                      <a:gd name="T33" fmla="*/ 14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2" h="14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2" y="140"/>
                                        </a:moveTo>
                                        <a:lnTo>
                                          <a:pt x="47" y="135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62" y="125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47" y="130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32" y="137"/>
                                        </a:lnTo>
                                        <a:lnTo>
                                          <a:pt x="32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3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5" y="569"/>
                                    <a:ext cx="62" cy="134"/>
                                  </a:xfrm>
                                  <a:custGeom>
                                    <a:avLst/>
                                    <a:gdLst>
                                      <a:gd name="T0" fmla="*/ 10 w 62"/>
                                      <a:gd name="T1" fmla="*/ 0 h 134"/>
                                      <a:gd name="T2" fmla="*/ 5 w 62"/>
                                      <a:gd name="T3" fmla="*/ 0 h 134"/>
                                      <a:gd name="T4" fmla="*/ 0 w 62"/>
                                      <a:gd name="T5" fmla="*/ 2 h 134"/>
                                      <a:gd name="T6" fmla="*/ 2 w 62"/>
                                      <a:gd name="T7" fmla="*/ 2 h 134"/>
                                      <a:gd name="T8" fmla="*/ 2 w 62"/>
                                      <a:gd name="T9" fmla="*/ 5 h 134"/>
                                      <a:gd name="T10" fmla="*/ 7 w 62"/>
                                      <a:gd name="T11" fmla="*/ 5 h 134"/>
                                      <a:gd name="T12" fmla="*/ 12 w 62"/>
                                      <a:gd name="T13" fmla="*/ 5 h 134"/>
                                      <a:gd name="T14" fmla="*/ 12 w 62"/>
                                      <a:gd name="T15" fmla="*/ 2 h 134"/>
                                      <a:gd name="T16" fmla="*/ 10 w 62"/>
                                      <a:gd name="T17" fmla="*/ 0 h 134"/>
                                      <a:gd name="T18" fmla="*/ 32 w 62"/>
                                      <a:gd name="T19" fmla="*/ 134 h 134"/>
                                      <a:gd name="T20" fmla="*/ 47 w 62"/>
                                      <a:gd name="T21" fmla="*/ 129 h 134"/>
                                      <a:gd name="T22" fmla="*/ 62 w 62"/>
                                      <a:gd name="T23" fmla="*/ 122 h 134"/>
                                      <a:gd name="T24" fmla="*/ 62 w 62"/>
                                      <a:gd name="T25" fmla="*/ 119 h 134"/>
                                      <a:gd name="T26" fmla="*/ 62 w 62"/>
                                      <a:gd name="T27" fmla="*/ 114 h 134"/>
                                      <a:gd name="T28" fmla="*/ 47 w 62"/>
                                      <a:gd name="T29" fmla="*/ 124 h 134"/>
                                      <a:gd name="T30" fmla="*/ 32 w 62"/>
                                      <a:gd name="T31" fmla="*/ 129 h 134"/>
                                      <a:gd name="T32" fmla="*/ 32 w 62"/>
                                      <a:gd name="T33" fmla="*/ 132 h 134"/>
                                      <a:gd name="T34" fmla="*/ 32 w 62"/>
                                      <a:gd name="T35" fmla="*/ 13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2" h="134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2" y="134"/>
                                        </a:moveTo>
                                        <a:lnTo>
                                          <a:pt x="47" y="129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62" y="119"/>
                                        </a:lnTo>
                                        <a:lnTo>
                                          <a:pt x="62" y="114"/>
                                        </a:lnTo>
                                        <a:lnTo>
                                          <a:pt x="47" y="124"/>
                                        </a:lnTo>
                                        <a:lnTo>
                                          <a:pt x="32" y="129"/>
                                        </a:lnTo>
                                        <a:lnTo>
                                          <a:pt x="32" y="132"/>
                                        </a:lnTo>
                                        <a:lnTo>
                                          <a:pt x="32" y="1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6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7" y="571"/>
                                    <a:ext cx="60" cy="130"/>
                                  </a:xfrm>
                                  <a:custGeom>
                                    <a:avLst/>
                                    <a:gdLst>
                                      <a:gd name="T0" fmla="*/ 10 w 60"/>
                                      <a:gd name="T1" fmla="*/ 0 h 130"/>
                                      <a:gd name="T2" fmla="*/ 5 w 60"/>
                                      <a:gd name="T3" fmla="*/ 0 h 130"/>
                                      <a:gd name="T4" fmla="*/ 0 w 60"/>
                                      <a:gd name="T5" fmla="*/ 0 h 130"/>
                                      <a:gd name="T6" fmla="*/ 0 w 60"/>
                                      <a:gd name="T7" fmla="*/ 3 h 130"/>
                                      <a:gd name="T8" fmla="*/ 3 w 60"/>
                                      <a:gd name="T9" fmla="*/ 5 h 130"/>
                                      <a:gd name="T10" fmla="*/ 8 w 60"/>
                                      <a:gd name="T11" fmla="*/ 5 h 130"/>
                                      <a:gd name="T12" fmla="*/ 13 w 60"/>
                                      <a:gd name="T13" fmla="*/ 5 h 130"/>
                                      <a:gd name="T14" fmla="*/ 10 w 60"/>
                                      <a:gd name="T15" fmla="*/ 3 h 130"/>
                                      <a:gd name="T16" fmla="*/ 10 w 60"/>
                                      <a:gd name="T17" fmla="*/ 0 h 130"/>
                                      <a:gd name="T18" fmla="*/ 30 w 60"/>
                                      <a:gd name="T19" fmla="*/ 130 h 130"/>
                                      <a:gd name="T20" fmla="*/ 45 w 60"/>
                                      <a:gd name="T21" fmla="*/ 125 h 130"/>
                                      <a:gd name="T22" fmla="*/ 60 w 60"/>
                                      <a:gd name="T23" fmla="*/ 117 h 130"/>
                                      <a:gd name="T24" fmla="*/ 60 w 60"/>
                                      <a:gd name="T25" fmla="*/ 112 h 130"/>
                                      <a:gd name="T26" fmla="*/ 60 w 60"/>
                                      <a:gd name="T27" fmla="*/ 110 h 130"/>
                                      <a:gd name="T28" fmla="*/ 45 w 60"/>
                                      <a:gd name="T29" fmla="*/ 120 h 130"/>
                                      <a:gd name="T30" fmla="*/ 30 w 60"/>
                                      <a:gd name="T31" fmla="*/ 125 h 130"/>
                                      <a:gd name="T32" fmla="*/ 30 w 60"/>
                                      <a:gd name="T33" fmla="*/ 127 h 130"/>
                                      <a:gd name="T34" fmla="*/ 30 w 60"/>
                                      <a:gd name="T35" fmla="*/ 13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3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0" y="130"/>
                                        </a:moveTo>
                                        <a:lnTo>
                                          <a:pt x="45" y="125"/>
                                        </a:lnTo>
                                        <a:lnTo>
                                          <a:pt x="60" y="117"/>
                                        </a:lnTo>
                                        <a:lnTo>
                                          <a:pt x="60" y="112"/>
                                        </a:lnTo>
                                        <a:lnTo>
                                          <a:pt x="60" y="110"/>
                                        </a:lnTo>
                                        <a:lnTo>
                                          <a:pt x="45" y="120"/>
                                        </a:lnTo>
                                        <a:lnTo>
                                          <a:pt x="30" y="125"/>
                                        </a:lnTo>
                                        <a:lnTo>
                                          <a:pt x="30" y="127"/>
                                        </a:lnTo>
                                        <a:lnTo>
                                          <a:pt x="3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A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7" y="574"/>
                                    <a:ext cx="60" cy="124"/>
                                  </a:xfrm>
                                  <a:custGeom>
                                    <a:avLst/>
                                    <a:gdLst>
                                      <a:gd name="T0" fmla="*/ 10 w 60"/>
                                      <a:gd name="T1" fmla="*/ 0 h 124"/>
                                      <a:gd name="T2" fmla="*/ 5 w 60"/>
                                      <a:gd name="T3" fmla="*/ 0 h 124"/>
                                      <a:gd name="T4" fmla="*/ 0 w 60"/>
                                      <a:gd name="T5" fmla="*/ 0 h 124"/>
                                      <a:gd name="T6" fmla="*/ 3 w 60"/>
                                      <a:gd name="T7" fmla="*/ 2 h 124"/>
                                      <a:gd name="T8" fmla="*/ 3 w 60"/>
                                      <a:gd name="T9" fmla="*/ 5 h 124"/>
                                      <a:gd name="T10" fmla="*/ 8 w 60"/>
                                      <a:gd name="T11" fmla="*/ 5 h 124"/>
                                      <a:gd name="T12" fmla="*/ 15 w 60"/>
                                      <a:gd name="T13" fmla="*/ 5 h 124"/>
                                      <a:gd name="T14" fmla="*/ 13 w 60"/>
                                      <a:gd name="T15" fmla="*/ 2 h 124"/>
                                      <a:gd name="T16" fmla="*/ 10 w 60"/>
                                      <a:gd name="T17" fmla="*/ 0 h 124"/>
                                      <a:gd name="T18" fmla="*/ 30 w 60"/>
                                      <a:gd name="T19" fmla="*/ 124 h 124"/>
                                      <a:gd name="T20" fmla="*/ 45 w 60"/>
                                      <a:gd name="T21" fmla="*/ 119 h 124"/>
                                      <a:gd name="T22" fmla="*/ 60 w 60"/>
                                      <a:gd name="T23" fmla="*/ 109 h 124"/>
                                      <a:gd name="T24" fmla="*/ 60 w 60"/>
                                      <a:gd name="T25" fmla="*/ 107 h 124"/>
                                      <a:gd name="T26" fmla="*/ 58 w 60"/>
                                      <a:gd name="T27" fmla="*/ 104 h 124"/>
                                      <a:gd name="T28" fmla="*/ 45 w 60"/>
                                      <a:gd name="T29" fmla="*/ 114 h 124"/>
                                      <a:gd name="T30" fmla="*/ 30 w 60"/>
                                      <a:gd name="T31" fmla="*/ 119 h 124"/>
                                      <a:gd name="T32" fmla="*/ 30 w 60"/>
                                      <a:gd name="T33" fmla="*/ 122 h 124"/>
                                      <a:gd name="T34" fmla="*/ 30 w 60"/>
                                      <a:gd name="T35" fmla="*/ 124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24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0" y="124"/>
                                        </a:moveTo>
                                        <a:lnTo>
                                          <a:pt x="45" y="119"/>
                                        </a:lnTo>
                                        <a:lnTo>
                                          <a:pt x="60" y="109"/>
                                        </a:lnTo>
                                        <a:lnTo>
                                          <a:pt x="60" y="107"/>
                                        </a:lnTo>
                                        <a:lnTo>
                                          <a:pt x="58" y="104"/>
                                        </a:lnTo>
                                        <a:lnTo>
                                          <a:pt x="45" y="114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0" y="122"/>
                                        </a:lnTo>
                                        <a:lnTo>
                                          <a:pt x="30" y="1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0" y="576"/>
                                    <a:ext cx="57" cy="120"/>
                                  </a:xfrm>
                                  <a:custGeom>
                                    <a:avLst/>
                                    <a:gdLst>
                                      <a:gd name="T0" fmla="*/ 10 w 57"/>
                                      <a:gd name="T1" fmla="*/ 0 h 120"/>
                                      <a:gd name="T2" fmla="*/ 5 w 57"/>
                                      <a:gd name="T3" fmla="*/ 0 h 120"/>
                                      <a:gd name="T4" fmla="*/ 0 w 57"/>
                                      <a:gd name="T5" fmla="*/ 0 h 120"/>
                                      <a:gd name="T6" fmla="*/ 0 w 57"/>
                                      <a:gd name="T7" fmla="*/ 3 h 120"/>
                                      <a:gd name="T8" fmla="*/ 2 w 57"/>
                                      <a:gd name="T9" fmla="*/ 5 h 120"/>
                                      <a:gd name="T10" fmla="*/ 7 w 57"/>
                                      <a:gd name="T11" fmla="*/ 5 h 120"/>
                                      <a:gd name="T12" fmla="*/ 12 w 57"/>
                                      <a:gd name="T13" fmla="*/ 3 h 120"/>
                                      <a:gd name="T14" fmla="*/ 12 w 57"/>
                                      <a:gd name="T15" fmla="*/ 3 h 120"/>
                                      <a:gd name="T16" fmla="*/ 10 w 57"/>
                                      <a:gd name="T17" fmla="*/ 0 h 120"/>
                                      <a:gd name="T18" fmla="*/ 27 w 57"/>
                                      <a:gd name="T19" fmla="*/ 120 h 120"/>
                                      <a:gd name="T20" fmla="*/ 42 w 57"/>
                                      <a:gd name="T21" fmla="*/ 115 h 120"/>
                                      <a:gd name="T22" fmla="*/ 57 w 57"/>
                                      <a:gd name="T23" fmla="*/ 105 h 120"/>
                                      <a:gd name="T24" fmla="*/ 55 w 57"/>
                                      <a:gd name="T25" fmla="*/ 102 h 120"/>
                                      <a:gd name="T26" fmla="*/ 55 w 57"/>
                                      <a:gd name="T27" fmla="*/ 100 h 120"/>
                                      <a:gd name="T28" fmla="*/ 42 w 57"/>
                                      <a:gd name="T29" fmla="*/ 110 h 120"/>
                                      <a:gd name="T30" fmla="*/ 27 w 57"/>
                                      <a:gd name="T31" fmla="*/ 115 h 120"/>
                                      <a:gd name="T32" fmla="*/ 27 w 57"/>
                                      <a:gd name="T33" fmla="*/ 117 h 120"/>
                                      <a:gd name="T34" fmla="*/ 27 w 57"/>
                                      <a:gd name="T35" fmla="*/ 12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2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7" y="120"/>
                                        </a:moveTo>
                                        <a:lnTo>
                                          <a:pt x="42" y="115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5" y="102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27" y="115"/>
                                        </a:lnTo>
                                        <a:lnTo>
                                          <a:pt x="27" y="117"/>
                                        </a:lnTo>
                                        <a:lnTo>
                                          <a:pt x="27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0" y="579"/>
                                    <a:ext cx="55" cy="114"/>
                                  </a:xfrm>
                                  <a:custGeom>
                                    <a:avLst/>
                                    <a:gdLst>
                                      <a:gd name="T0" fmla="*/ 12 w 55"/>
                                      <a:gd name="T1" fmla="*/ 0 h 114"/>
                                      <a:gd name="T2" fmla="*/ 5 w 55"/>
                                      <a:gd name="T3" fmla="*/ 0 h 114"/>
                                      <a:gd name="T4" fmla="*/ 0 w 55"/>
                                      <a:gd name="T5" fmla="*/ 0 h 114"/>
                                      <a:gd name="T6" fmla="*/ 2 w 55"/>
                                      <a:gd name="T7" fmla="*/ 2 h 114"/>
                                      <a:gd name="T8" fmla="*/ 2 w 55"/>
                                      <a:gd name="T9" fmla="*/ 5 h 114"/>
                                      <a:gd name="T10" fmla="*/ 7 w 55"/>
                                      <a:gd name="T11" fmla="*/ 5 h 114"/>
                                      <a:gd name="T12" fmla="*/ 15 w 55"/>
                                      <a:gd name="T13" fmla="*/ 2 h 114"/>
                                      <a:gd name="T14" fmla="*/ 15 w 55"/>
                                      <a:gd name="T15" fmla="*/ 2 h 114"/>
                                      <a:gd name="T16" fmla="*/ 12 w 55"/>
                                      <a:gd name="T17" fmla="*/ 0 h 114"/>
                                      <a:gd name="T18" fmla="*/ 12 w 55"/>
                                      <a:gd name="T19" fmla="*/ 0 h 114"/>
                                      <a:gd name="T20" fmla="*/ 27 w 55"/>
                                      <a:gd name="T21" fmla="*/ 114 h 114"/>
                                      <a:gd name="T22" fmla="*/ 42 w 55"/>
                                      <a:gd name="T23" fmla="*/ 109 h 114"/>
                                      <a:gd name="T24" fmla="*/ 55 w 55"/>
                                      <a:gd name="T25" fmla="*/ 99 h 114"/>
                                      <a:gd name="T26" fmla="*/ 55 w 55"/>
                                      <a:gd name="T27" fmla="*/ 97 h 114"/>
                                      <a:gd name="T28" fmla="*/ 55 w 55"/>
                                      <a:gd name="T29" fmla="*/ 94 h 114"/>
                                      <a:gd name="T30" fmla="*/ 42 w 55"/>
                                      <a:gd name="T31" fmla="*/ 104 h 114"/>
                                      <a:gd name="T32" fmla="*/ 27 w 55"/>
                                      <a:gd name="T33" fmla="*/ 109 h 114"/>
                                      <a:gd name="T34" fmla="*/ 27 w 55"/>
                                      <a:gd name="T35" fmla="*/ 112 h 114"/>
                                      <a:gd name="T36" fmla="*/ 27 w 55"/>
                                      <a:gd name="T37" fmla="*/ 114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55" h="114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27" y="114"/>
                                        </a:moveTo>
                                        <a:lnTo>
                                          <a:pt x="42" y="109"/>
                                        </a:lnTo>
                                        <a:lnTo>
                                          <a:pt x="55" y="99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55" y="94"/>
                                        </a:lnTo>
                                        <a:lnTo>
                                          <a:pt x="42" y="104"/>
                                        </a:lnTo>
                                        <a:lnTo>
                                          <a:pt x="27" y="109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27" y="1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579"/>
                                    <a:ext cx="53" cy="112"/>
                                  </a:xfrm>
                                  <a:custGeom>
                                    <a:avLst/>
                                    <a:gdLst>
                                      <a:gd name="T0" fmla="*/ 10 w 53"/>
                                      <a:gd name="T1" fmla="*/ 0 h 112"/>
                                      <a:gd name="T2" fmla="*/ 5 w 53"/>
                                      <a:gd name="T3" fmla="*/ 2 h 112"/>
                                      <a:gd name="T4" fmla="*/ 0 w 53"/>
                                      <a:gd name="T5" fmla="*/ 2 h 112"/>
                                      <a:gd name="T6" fmla="*/ 0 w 53"/>
                                      <a:gd name="T7" fmla="*/ 5 h 112"/>
                                      <a:gd name="T8" fmla="*/ 0 w 53"/>
                                      <a:gd name="T9" fmla="*/ 7 h 112"/>
                                      <a:gd name="T10" fmla="*/ 8 w 53"/>
                                      <a:gd name="T11" fmla="*/ 7 h 112"/>
                                      <a:gd name="T12" fmla="*/ 13 w 53"/>
                                      <a:gd name="T13" fmla="*/ 5 h 112"/>
                                      <a:gd name="T14" fmla="*/ 13 w 53"/>
                                      <a:gd name="T15" fmla="*/ 5 h 112"/>
                                      <a:gd name="T16" fmla="*/ 15 w 53"/>
                                      <a:gd name="T17" fmla="*/ 5 h 112"/>
                                      <a:gd name="T18" fmla="*/ 13 w 53"/>
                                      <a:gd name="T19" fmla="*/ 2 h 112"/>
                                      <a:gd name="T20" fmla="*/ 10 w 53"/>
                                      <a:gd name="T21" fmla="*/ 0 h 112"/>
                                      <a:gd name="T22" fmla="*/ 25 w 53"/>
                                      <a:gd name="T23" fmla="*/ 112 h 112"/>
                                      <a:gd name="T24" fmla="*/ 40 w 53"/>
                                      <a:gd name="T25" fmla="*/ 107 h 112"/>
                                      <a:gd name="T26" fmla="*/ 53 w 53"/>
                                      <a:gd name="T27" fmla="*/ 97 h 112"/>
                                      <a:gd name="T28" fmla="*/ 53 w 53"/>
                                      <a:gd name="T29" fmla="*/ 94 h 112"/>
                                      <a:gd name="T30" fmla="*/ 53 w 53"/>
                                      <a:gd name="T31" fmla="*/ 92 h 112"/>
                                      <a:gd name="T32" fmla="*/ 40 w 53"/>
                                      <a:gd name="T33" fmla="*/ 102 h 112"/>
                                      <a:gd name="T34" fmla="*/ 25 w 53"/>
                                      <a:gd name="T35" fmla="*/ 107 h 112"/>
                                      <a:gd name="T36" fmla="*/ 25 w 53"/>
                                      <a:gd name="T37" fmla="*/ 109 h 112"/>
                                      <a:gd name="T38" fmla="*/ 25 w 53"/>
                                      <a:gd name="T39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53" h="11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5" y="112"/>
                                        </a:moveTo>
                                        <a:lnTo>
                                          <a:pt x="40" y="107"/>
                                        </a:lnTo>
                                        <a:lnTo>
                                          <a:pt x="53" y="97"/>
                                        </a:lnTo>
                                        <a:lnTo>
                                          <a:pt x="53" y="94"/>
                                        </a:lnTo>
                                        <a:lnTo>
                                          <a:pt x="53" y="92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109"/>
                                        </a:lnTo>
                                        <a:lnTo>
                                          <a:pt x="25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61E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581"/>
                                    <a:ext cx="53" cy="106"/>
                                  </a:xfrm>
                                  <a:custGeom>
                                    <a:avLst/>
                                    <a:gdLst>
                                      <a:gd name="T0" fmla="*/ 13 w 53"/>
                                      <a:gd name="T1" fmla="*/ 0 h 107"/>
                                      <a:gd name="T2" fmla="*/ 13 w 53"/>
                                      <a:gd name="T3" fmla="*/ 0 h 107"/>
                                      <a:gd name="T4" fmla="*/ 5 w 53"/>
                                      <a:gd name="T5" fmla="*/ 3 h 107"/>
                                      <a:gd name="T6" fmla="*/ 0 w 53"/>
                                      <a:gd name="T7" fmla="*/ 3 h 107"/>
                                      <a:gd name="T8" fmla="*/ 0 w 53"/>
                                      <a:gd name="T9" fmla="*/ 5 h 107"/>
                                      <a:gd name="T10" fmla="*/ 3 w 53"/>
                                      <a:gd name="T11" fmla="*/ 8 h 107"/>
                                      <a:gd name="T12" fmla="*/ 8 w 53"/>
                                      <a:gd name="T13" fmla="*/ 8 h 107"/>
                                      <a:gd name="T14" fmla="*/ 13 w 53"/>
                                      <a:gd name="T15" fmla="*/ 5 h 107"/>
                                      <a:gd name="T16" fmla="*/ 15 w 53"/>
                                      <a:gd name="T17" fmla="*/ 5 h 107"/>
                                      <a:gd name="T18" fmla="*/ 15 w 53"/>
                                      <a:gd name="T19" fmla="*/ 5 h 107"/>
                                      <a:gd name="T20" fmla="*/ 15 w 53"/>
                                      <a:gd name="T21" fmla="*/ 3 h 107"/>
                                      <a:gd name="T22" fmla="*/ 13 w 53"/>
                                      <a:gd name="T23" fmla="*/ 0 h 107"/>
                                      <a:gd name="T24" fmla="*/ 25 w 53"/>
                                      <a:gd name="T25" fmla="*/ 107 h 107"/>
                                      <a:gd name="T26" fmla="*/ 40 w 53"/>
                                      <a:gd name="T27" fmla="*/ 102 h 107"/>
                                      <a:gd name="T28" fmla="*/ 53 w 53"/>
                                      <a:gd name="T29" fmla="*/ 92 h 107"/>
                                      <a:gd name="T30" fmla="*/ 53 w 53"/>
                                      <a:gd name="T31" fmla="*/ 90 h 107"/>
                                      <a:gd name="T32" fmla="*/ 50 w 53"/>
                                      <a:gd name="T33" fmla="*/ 85 h 107"/>
                                      <a:gd name="T34" fmla="*/ 45 w 53"/>
                                      <a:gd name="T35" fmla="*/ 92 h 107"/>
                                      <a:gd name="T36" fmla="*/ 40 w 53"/>
                                      <a:gd name="T37" fmla="*/ 97 h 107"/>
                                      <a:gd name="T38" fmla="*/ 33 w 53"/>
                                      <a:gd name="T39" fmla="*/ 100 h 107"/>
                                      <a:gd name="T40" fmla="*/ 25 w 53"/>
                                      <a:gd name="T41" fmla="*/ 102 h 107"/>
                                      <a:gd name="T42" fmla="*/ 25 w 53"/>
                                      <a:gd name="T43" fmla="*/ 105 h 107"/>
                                      <a:gd name="T44" fmla="*/ 25 w 53"/>
                                      <a:gd name="T45" fmla="*/ 10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3" h="107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  <a:moveTo>
                                          <a:pt x="25" y="107"/>
                                        </a:moveTo>
                                        <a:lnTo>
                                          <a:pt x="40" y="102"/>
                                        </a:lnTo>
                                        <a:lnTo>
                                          <a:pt x="53" y="92"/>
                                        </a:lnTo>
                                        <a:lnTo>
                                          <a:pt x="53" y="90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5" y="9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3" y="10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5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B1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584"/>
                                    <a:ext cx="53" cy="102"/>
                                  </a:xfrm>
                                  <a:custGeom>
                                    <a:avLst/>
                                    <a:gdLst>
                                      <a:gd name="T0" fmla="*/ 15 w 53"/>
                                      <a:gd name="T1" fmla="*/ 0 h 102"/>
                                      <a:gd name="T2" fmla="*/ 13 w 53"/>
                                      <a:gd name="T3" fmla="*/ 0 h 102"/>
                                      <a:gd name="T4" fmla="*/ 13 w 53"/>
                                      <a:gd name="T5" fmla="*/ 0 h 102"/>
                                      <a:gd name="T6" fmla="*/ 8 w 53"/>
                                      <a:gd name="T7" fmla="*/ 2 h 102"/>
                                      <a:gd name="T8" fmla="*/ 0 w 53"/>
                                      <a:gd name="T9" fmla="*/ 2 h 102"/>
                                      <a:gd name="T10" fmla="*/ 3 w 53"/>
                                      <a:gd name="T11" fmla="*/ 5 h 102"/>
                                      <a:gd name="T12" fmla="*/ 3 w 53"/>
                                      <a:gd name="T13" fmla="*/ 7 h 102"/>
                                      <a:gd name="T14" fmla="*/ 8 w 53"/>
                                      <a:gd name="T15" fmla="*/ 5 h 102"/>
                                      <a:gd name="T16" fmla="*/ 13 w 53"/>
                                      <a:gd name="T17" fmla="*/ 5 h 102"/>
                                      <a:gd name="T18" fmla="*/ 15 w 53"/>
                                      <a:gd name="T19" fmla="*/ 5 h 102"/>
                                      <a:gd name="T20" fmla="*/ 18 w 53"/>
                                      <a:gd name="T21" fmla="*/ 7 h 102"/>
                                      <a:gd name="T22" fmla="*/ 15 w 53"/>
                                      <a:gd name="T23" fmla="*/ 2 h 102"/>
                                      <a:gd name="T24" fmla="*/ 15 w 53"/>
                                      <a:gd name="T25" fmla="*/ 0 h 102"/>
                                      <a:gd name="T26" fmla="*/ 25 w 53"/>
                                      <a:gd name="T27" fmla="*/ 102 h 102"/>
                                      <a:gd name="T28" fmla="*/ 40 w 53"/>
                                      <a:gd name="T29" fmla="*/ 97 h 102"/>
                                      <a:gd name="T30" fmla="*/ 53 w 53"/>
                                      <a:gd name="T31" fmla="*/ 87 h 102"/>
                                      <a:gd name="T32" fmla="*/ 50 w 53"/>
                                      <a:gd name="T33" fmla="*/ 82 h 102"/>
                                      <a:gd name="T34" fmla="*/ 50 w 53"/>
                                      <a:gd name="T35" fmla="*/ 80 h 102"/>
                                      <a:gd name="T36" fmla="*/ 45 w 53"/>
                                      <a:gd name="T37" fmla="*/ 87 h 102"/>
                                      <a:gd name="T38" fmla="*/ 40 w 53"/>
                                      <a:gd name="T39" fmla="*/ 92 h 102"/>
                                      <a:gd name="T40" fmla="*/ 33 w 53"/>
                                      <a:gd name="T41" fmla="*/ 94 h 102"/>
                                      <a:gd name="T42" fmla="*/ 25 w 53"/>
                                      <a:gd name="T43" fmla="*/ 97 h 102"/>
                                      <a:gd name="T44" fmla="*/ 25 w 53"/>
                                      <a:gd name="T45" fmla="*/ 99 h 102"/>
                                      <a:gd name="T46" fmla="*/ 25 w 53"/>
                                      <a:gd name="T47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3" h="10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  <a:moveTo>
                                          <a:pt x="25" y="102"/>
                                        </a:moveTo>
                                        <a:lnTo>
                                          <a:pt x="40" y="97"/>
                                        </a:lnTo>
                                        <a:lnTo>
                                          <a:pt x="53" y="87"/>
                                        </a:lnTo>
                                        <a:lnTo>
                                          <a:pt x="50" y="82"/>
                                        </a:lnTo>
                                        <a:lnTo>
                                          <a:pt x="50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33" y="94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5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E0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5" y="586"/>
                                    <a:ext cx="47" cy="97"/>
                                  </a:xfrm>
                                  <a:custGeom>
                                    <a:avLst/>
                                    <a:gdLst>
                                      <a:gd name="T0" fmla="*/ 12 w 47"/>
                                      <a:gd name="T1" fmla="*/ 0 h 97"/>
                                      <a:gd name="T2" fmla="*/ 12 w 47"/>
                                      <a:gd name="T3" fmla="*/ 0 h 97"/>
                                      <a:gd name="T4" fmla="*/ 10 w 47"/>
                                      <a:gd name="T5" fmla="*/ 0 h 97"/>
                                      <a:gd name="T6" fmla="*/ 5 w 47"/>
                                      <a:gd name="T7" fmla="*/ 3 h 97"/>
                                      <a:gd name="T8" fmla="*/ 0 w 47"/>
                                      <a:gd name="T9" fmla="*/ 3 h 97"/>
                                      <a:gd name="T10" fmla="*/ 0 w 47"/>
                                      <a:gd name="T11" fmla="*/ 5 h 97"/>
                                      <a:gd name="T12" fmla="*/ 2 w 47"/>
                                      <a:gd name="T13" fmla="*/ 8 h 97"/>
                                      <a:gd name="T14" fmla="*/ 5 w 47"/>
                                      <a:gd name="T15" fmla="*/ 5 h 97"/>
                                      <a:gd name="T16" fmla="*/ 10 w 47"/>
                                      <a:gd name="T17" fmla="*/ 5 h 97"/>
                                      <a:gd name="T18" fmla="*/ 12 w 47"/>
                                      <a:gd name="T19" fmla="*/ 5 h 97"/>
                                      <a:gd name="T20" fmla="*/ 17 w 47"/>
                                      <a:gd name="T21" fmla="*/ 8 h 97"/>
                                      <a:gd name="T22" fmla="*/ 15 w 47"/>
                                      <a:gd name="T23" fmla="*/ 5 h 97"/>
                                      <a:gd name="T24" fmla="*/ 12 w 47"/>
                                      <a:gd name="T25" fmla="*/ 0 h 97"/>
                                      <a:gd name="T26" fmla="*/ 22 w 47"/>
                                      <a:gd name="T27" fmla="*/ 97 h 97"/>
                                      <a:gd name="T28" fmla="*/ 30 w 47"/>
                                      <a:gd name="T29" fmla="*/ 95 h 97"/>
                                      <a:gd name="T30" fmla="*/ 37 w 47"/>
                                      <a:gd name="T31" fmla="*/ 92 h 97"/>
                                      <a:gd name="T32" fmla="*/ 42 w 47"/>
                                      <a:gd name="T33" fmla="*/ 87 h 97"/>
                                      <a:gd name="T34" fmla="*/ 47 w 47"/>
                                      <a:gd name="T35" fmla="*/ 80 h 97"/>
                                      <a:gd name="T36" fmla="*/ 47 w 47"/>
                                      <a:gd name="T37" fmla="*/ 78 h 97"/>
                                      <a:gd name="T38" fmla="*/ 47 w 47"/>
                                      <a:gd name="T39" fmla="*/ 75 h 97"/>
                                      <a:gd name="T40" fmla="*/ 42 w 47"/>
                                      <a:gd name="T41" fmla="*/ 80 h 97"/>
                                      <a:gd name="T42" fmla="*/ 35 w 47"/>
                                      <a:gd name="T43" fmla="*/ 85 h 97"/>
                                      <a:gd name="T44" fmla="*/ 30 w 47"/>
                                      <a:gd name="T45" fmla="*/ 90 h 97"/>
                                      <a:gd name="T46" fmla="*/ 22 w 47"/>
                                      <a:gd name="T47" fmla="*/ 92 h 97"/>
                                      <a:gd name="T48" fmla="*/ 22 w 47"/>
                                      <a:gd name="T49" fmla="*/ 95 h 97"/>
                                      <a:gd name="T50" fmla="*/ 22 w 47"/>
                                      <a:gd name="T5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7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22" y="97"/>
                                        </a:moveTo>
                                        <a:lnTo>
                                          <a:pt x="30" y="95"/>
                                        </a:lnTo>
                                        <a:lnTo>
                                          <a:pt x="37" y="92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47" y="78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42" y="8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2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5" y="589"/>
                                    <a:ext cx="47" cy="92"/>
                                  </a:xfrm>
                                  <a:custGeom>
                                    <a:avLst/>
                                    <a:gdLst>
                                      <a:gd name="T0" fmla="*/ 15 w 47"/>
                                      <a:gd name="T1" fmla="*/ 2 h 92"/>
                                      <a:gd name="T2" fmla="*/ 12 w 47"/>
                                      <a:gd name="T3" fmla="*/ 0 h 92"/>
                                      <a:gd name="T4" fmla="*/ 10 w 47"/>
                                      <a:gd name="T5" fmla="*/ 0 h 92"/>
                                      <a:gd name="T6" fmla="*/ 5 w 47"/>
                                      <a:gd name="T7" fmla="*/ 0 h 92"/>
                                      <a:gd name="T8" fmla="*/ 0 w 47"/>
                                      <a:gd name="T9" fmla="*/ 2 h 92"/>
                                      <a:gd name="T10" fmla="*/ 2 w 47"/>
                                      <a:gd name="T11" fmla="*/ 5 h 92"/>
                                      <a:gd name="T12" fmla="*/ 2 w 47"/>
                                      <a:gd name="T13" fmla="*/ 7 h 92"/>
                                      <a:gd name="T14" fmla="*/ 5 w 47"/>
                                      <a:gd name="T15" fmla="*/ 5 h 92"/>
                                      <a:gd name="T16" fmla="*/ 10 w 47"/>
                                      <a:gd name="T17" fmla="*/ 5 h 92"/>
                                      <a:gd name="T18" fmla="*/ 15 w 47"/>
                                      <a:gd name="T19" fmla="*/ 5 h 92"/>
                                      <a:gd name="T20" fmla="*/ 17 w 47"/>
                                      <a:gd name="T21" fmla="*/ 7 h 92"/>
                                      <a:gd name="T22" fmla="*/ 17 w 47"/>
                                      <a:gd name="T23" fmla="*/ 5 h 92"/>
                                      <a:gd name="T24" fmla="*/ 15 w 47"/>
                                      <a:gd name="T25" fmla="*/ 2 h 92"/>
                                      <a:gd name="T26" fmla="*/ 22 w 47"/>
                                      <a:gd name="T27" fmla="*/ 92 h 92"/>
                                      <a:gd name="T28" fmla="*/ 30 w 47"/>
                                      <a:gd name="T29" fmla="*/ 89 h 92"/>
                                      <a:gd name="T30" fmla="*/ 37 w 47"/>
                                      <a:gd name="T31" fmla="*/ 87 h 92"/>
                                      <a:gd name="T32" fmla="*/ 42 w 47"/>
                                      <a:gd name="T33" fmla="*/ 82 h 92"/>
                                      <a:gd name="T34" fmla="*/ 47 w 47"/>
                                      <a:gd name="T35" fmla="*/ 75 h 92"/>
                                      <a:gd name="T36" fmla="*/ 47 w 47"/>
                                      <a:gd name="T37" fmla="*/ 72 h 92"/>
                                      <a:gd name="T38" fmla="*/ 45 w 47"/>
                                      <a:gd name="T39" fmla="*/ 70 h 92"/>
                                      <a:gd name="T40" fmla="*/ 40 w 47"/>
                                      <a:gd name="T41" fmla="*/ 75 h 92"/>
                                      <a:gd name="T42" fmla="*/ 35 w 47"/>
                                      <a:gd name="T43" fmla="*/ 79 h 92"/>
                                      <a:gd name="T44" fmla="*/ 30 w 47"/>
                                      <a:gd name="T45" fmla="*/ 84 h 92"/>
                                      <a:gd name="T46" fmla="*/ 22 w 47"/>
                                      <a:gd name="T47" fmla="*/ 87 h 92"/>
                                      <a:gd name="T48" fmla="*/ 22 w 47"/>
                                      <a:gd name="T49" fmla="*/ 89 h 92"/>
                                      <a:gd name="T50" fmla="*/ 22 w 47"/>
                                      <a:gd name="T51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2" fill="norm" stroke="1" extrusionOk="0">
                                        <a:moveTo>
                                          <a:pt x="15" y="2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2"/>
                                        </a:lnTo>
                                        <a:close/>
                                        <a:moveTo>
                                          <a:pt x="22" y="92"/>
                                        </a:moveTo>
                                        <a:lnTo>
                                          <a:pt x="30" y="89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2" y="82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47" y="72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22" y="89"/>
                                        </a:lnTo>
                                        <a:lnTo>
                                          <a:pt x="22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7" y="591"/>
                                    <a:ext cx="45" cy="87"/>
                                  </a:xfrm>
                                  <a:custGeom>
                                    <a:avLst/>
                                    <a:gdLst>
                                      <a:gd name="T0" fmla="*/ 15 w 45"/>
                                      <a:gd name="T1" fmla="*/ 3 h 87"/>
                                      <a:gd name="T2" fmla="*/ 10 w 45"/>
                                      <a:gd name="T3" fmla="*/ 0 h 87"/>
                                      <a:gd name="T4" fmla="*/ 8 w 45"/>
                                      <a:gd name="T5" fmla="*/ 0 h 87"/>
                                      <a:gd name="T6" fmla="*/ 3 w 45"/>
                                      <a:gd name="T7" fmla="*/ 0 h 87"/>
                                      <a:gd name="T8" fmla="*/ 0 w 45"/>
                                      <a:gd name="T9" fmla="*/ 3 h 87"/>
                                      <a:gd name="T10" fmla="*/ 0 w 45"/>
                                      <a:gd name="T11" fmla="*/ 5 h 87"/>
                                      <a:gd name="T12" fmla="*/ 0 w 45"/>
                                      <a:gd name="T13" fmla="*/ 8 h 87"/>
                                      <a:gd name="T14" fmla="*/ 5 w 45"/>
                                      <a:gd name="T15" fmla="*/ 5 h 87"/>
                                      <a:gd name="T16" fmla="*/ 8 w 45"/>
                                      <a:gd name="T17" fmla="*/ 5 h 87"/>
                                      <a:gd name="T18" fmla="*/ 13 w 45"/>
                                      <a:gd name="T19" fmla="*/ 8 h 87"/>
                                      <a:gd name="T20" fmla="*/ 18 w 45"/>
                                      <a:gd name="T21" fmla="*/ 8 h 87"/>
                                      <a:gd name="T22" fmla="*/ 15 w 45"/>
                                      <a:gd name="T23" fmla="*/ 5 h 87"/>
                                      <a:gd name="T24" fmla="*/ 15 w 45"/>
                                      <a:gd name="T25" fmla="*/ 3 h 87"/>
                                      <a:gd name="T26" fmla="*/ 20 w 45"/>
                                      <a:gd name="T27" fmla="*/ 87 h 87"/>
                                      <a:gd name="T28" fmla="*/ 28 w 45"/>
                                      <a:gd name="T29" fmla="*/ 85 h 87"/>
                                      <a:gd name="T30" fmla="*/ 33 w 45"/>
                                      <a:gd name="T31" fmla="*/ 80 h 87"/>
                                      <a:gd name="T32" fmla="*/ 40 w 45"/>
                                      <a:gd name="T33" fmla="*/ 75 h 87"/>
                                      <a:gd name="T34" fmla="*/ 45 w 45"/>
                                      <a:gd name="T35" fmla="*/ 70 h 87"/>
                                      <a:gd name="T36" fmla="*/ 43 w 45"/>
                                      <a:gd name="T37" fmla="*/ 68 h 87"/>
                                      <a:gd name="T38" fmla="*/ 43 w 45"/>
                                      <a:gd name="T39" fmla="*/ 63 h 87"/>
                                      <a:gd name="T40" fmla="*/ 38 w 45"/>
                                      <a:gd name="T41" fmla="*/ 70 h 87"/>
                                      <a:gd name="T42" fmla="*/ 33 w 45"/>
                                      <a:gd name="T43" fmla="*/ 75 h 87"/>
                                      <a:gd name="T44" fmla="*/ 28 w 45"/>
                                      <a:gd name="T45" fmla="*/ 80 h 87"/>
                                      <a:gd name="T46" fmla="*/ 20 w 45"/>
                                      <a:gd name="T47" fmla="*/ 82 h 87"/>
                                      <a:gd name="T48" fmla="*/ 20 w 45"/>
                                      <a:gd name="T49" fmla="*/ 85 h 87"/>
                                      <a:gd name="T50" fmla="*/ 20 w 45"/>
                                      <a:gd name="T51" fmla="*/ 8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5" h="87" fill="norm" stroke="1" extrusionOk="0">
                                        <a:moveTo>
                                          <a:pt x="15" y="3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3"/>
                                        </a:lnTo>
                                        <a:close/>
                                        <a:moveTo>
                                          <a:pt x="20" y="87"/>
                                        </a:moveTo>
                                        <a:lnTo>
                                          <a:pt x="28" y="85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3" y="68"/>
                                        </a:lnTo>
                                        <a:lnTo>
                                          <a:pt x="43" y="63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33" y="75"/>
                                        </a:lnTo>
                                        <a:lnTo>
                                          <a:pt x="28" y="80"/>
                                        </a:lnTo>
                                        <a:lnTo>
                                          <a:pt x="20" y="8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7" y="594"/>
                                    <a:ext cx="43" cy="82"/>
                                  </a:xfrm>
                                  <a:custGeom>
                                    <a:avLst/>
                                    <a:gdLst>
                                      <a:gd name="T0" fmla="*/ 15 w 43"/>
                                      <a:gd name="T1" fmla="*/ 2 h 82"/>
                                      <a:gd name="T2" fmla="*/ 13 w 43"/>
                                      <a:gd name="T3" fmla="*/ 0 h 82"/>
                                      <a:gd name="T4" fmla="*/ 8 w 43"/>
                                      <a:gd name="T5" fmla="*/ 0 h 82"/>
                                      <a:gd name="T6" fmla="*/ 3 w 43"/>
                                      <a:gd name="T7" fmla="*/ 0 h 82"/>
                                      <a:gd name="T8" fmla="*/ 0 w 43"/>
                                      <a:gd name="T9" fmla="*/ 2 h 82"/>
                                      <a:gd name="T10" fmla="*/ 0 w 43"/>
                                      <a:gd name="T11" fmla="*/ 5 h 82"/>
                                      <a:gd name="T12" fmla="*/ 3 w 43"/>
                                      <a:gd name="T13" fmla="*/ 5 h 82"/>
                                      <a:gd name="T14" fmla="*/ 5 w 43"/>
                                      <a:gd name="T15" fmla="*/ 5 h 82"/>
                                      <a:gd name="T16" fmla="*/ 8 w 43"/>
                                      <a:gd name="T17" fmla="*/ 5 h 82"/>
                                      <a:gd name="T18" fmla="*/ 13 w 43"/>
                                      <a:gd name="T19" fmla="*/ 7 h 82"/>
                                      <a:gd name="T20" fmla="*/ 20 w 43"/>
                                      <a:gd name="T21" fmla="*/ 7 h 82"/>
                                      <a:gd name="T22" fmla="*/ 18 w 43"/>
                                      <a:gd name="T23" fmla="*/ 5 h 82"/>
                                      <a:gd name="T24" fmla="*/ 15 w 43"/>
                                      <a:gd name="T25" fmla="*/ 2 h 82"/>
                                      <a:gd name="T26" fmla="*/ 20 w 43"/>
                                      <a:gd name="T27" fmla="*/ 82 h 82"/>
                                      <a:gd name="T28" fmla="*/ 28 w 43"/>
                                      <a:gd name="T29" fmla="*/ 79 h 82"/>
                                      <a:gd name="T30" fmla="*/ 33 w 43"/>
                                      <a:gd name="T31" fmla="*/ 74 h 82"/>
                                      <a:gd name="T32" fmla="*/ 38 w 43"/>
                                      <a:gd name="T33" fmla="*/ 70 h 82"/>
                                      <a:gd name="T34" fmla="*/ 43 w 43"/>
                                      <a:gd name="T35" fmla="*/ 65 h 82"/>
                                      <a:gd name="T36" fmla="*/ 43 w 43"/>
                                      <a:gd name="T37" fmla="*/ 60 h 82"/>
                                      <a:gd name="T38" fmla="*/ 40 w 43"/>
                                      <a:gd name="T39" fmla="*/ 57 h 82"/>
                                      <a:gd name="T40" fmla="*/ 38 w 43"/>
                                      <a:gd name="T41" fmla="*/ 65 h 82"/>
                                      <a:gd name="T42" fmla="*/ 33 w 43"/>
                                      <a:gd name="T43" fmla="*/ 70 h 82"/>
                                      <a:gd name="T44" fmla="*/ 25 w 43"/>
                                      <a:gd name="T45" fmla="*/ 74 h 82"/>
                                      <a:gd name="T46" fmla="*/ 20 w 43"/>
                                      <a:gd name="T47" fmla="*/ 77 h 82"/>
                                      <a:gd name="T48" fmla="*/ 20 w 43"/>
                                      <a:gd name="T49" fmla="*/ 79 h 82"/>
                                      <a:gd name="T50" fmla="*/ 20 w 43"/>
                                      <a:gd name="T51" fmla="*/ 8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82" fill="norm" stroke="1" extrusionOk="0">
                                        <a:moveTo>
                                          <a:pt x="15" y="2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15" y="2"/>
                                        </a:lnTo>
                                        <a:close/>
                                        <a:moveTo>
                                          <a:pt x="20" y="82"/>
                                        </a:moveTo>
                                        <a:lnTo>
                                          <a:pt x="28" y="79"/>
                                        </a:lnTo>
                                        <a:lnTo>
                                          <a:pt x="33" y="74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43" y="65"/>
                                        </a:lnTo>
                                        <a:lnTo>
                                          <a:pt x="43" y="60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25" y="7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20" y="79"/>
                                        </a:lnTo>
                                        <a:lnTo>
                                          <a:pt x="20" y="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7" y="596"/>
                                    <a:ext cx="43" cy="77"/>
                                  </a:xfrm>
                                  <a:custGeom>
                                    <a:avLst/>
                                    <a:gdLst>
                                      <a:gd name="T0" fmla="*/ 18 w 43"/>
                                      <a:gd name="T1" fmla="*/ 3 h 77"/>
                                      <a:gd name="T2" fmla="*/ 13 w 43"/>
                                      <a:gd name="T3" fmla="*/ 3 h 77"/>
                                      <a:gd name="T4" fmla="*/ 8 w 43"/>
                                      <a:gd name="T5" fmla="*/ 0 h 77"/>
                                      <a:gd name="T6" fmla="*/ 5 w 43"/>
                                      <a:gd name="T7" fmla="*/ 0 h 77"/>
                                      <a:gd name="T8" fmla="*/ 0 w 43"/>
                                      <a:gd name="T9" fmla="*/ 3 h 77"/>
                                      <a:gd name="T10" fmla="*/ 3 w 43"/>
                                      <a:gd name="T11" fmla="*/ 3 h 77"/>
                                      <a:gd name="T12" fmla="*/ 3 w 43"/>
                                      <a:gd name="T13" fmla="*/ 5 h 77"/>
                                      <a:gd name="T14" fmla="*/ 5 w 43"/>
                                      <a:gd name="T15" fmla="*/ 5 h 77"/>
                                      <a:gd name="T16" fmla="*/ 8 w 43"/>
                                      <a:gd name="T17" fmla="*/ 5 h 77"/>
                                      <a:gd name="T18" fmla="*/ 15 w 43"/>
                                      <a:gd name="T19" fmla="*/ 8 h 77"/>
                                      <a:gd name="T20" fmla="*/ 23 w 43"/>
                                      <a:gd name="T21" fmla="*/ 10 h 77"/>
                                      <a:gd name="T22" fmla="*/ 20 w 43"/>
                                      <a:gd name="T23" fmla="*/ 5 h 77"/>
                                      <a:gd name="T24" fmla="*/ 18 w 43"/>
                                      <a:gd name="T25" fmla="*/ 3 h 77"/>
                                      <a:gd name="T26" fmla="*/ 20 w 43"/>
                                      <a:gd name="T27" fmla="*/ 77 h 77"/>
                                      <a:gd name="T28" fmla="*/ 28 w 43"/>
                                      <a:gd name="T29" fmla="*/ 75 h 77"/>
                                      <a:gd name="T30" fmla="*/ 33 w 43"/>
                                      <a:gd name="T31" fmla="*/ 70 h 77"/>
                                      <a:gd name="T32" fmla="*/ 38 w 43"/>
                                      <a:gd name="T33" fmla="*/ 65 h 77"/>
                                      <a:gd name="T34" fmla="*/ 43 w 43"/>
                                      <a:gd name="T35" fmla="*/ 58 h 77"/>
                                      <a:gd name="T36" fmla="*/ 40 w 43"/>
                                      <a:gd name="T37" fmla="*/ 55 h 77"/>
                                      <a:gd name="T38" fmla="*/ 40 w 43"/>
                                      <a:gd name="T39" fmla="*/ 50 h 77"/>
                                      <a:gd name="T40" fmla="*/ 38 w 43"/>
                                      <a:gd name="T41" fmla="*/ 58 h 77"/>
                                      <a:gd name="T42" fmla="*/ 33 w 43"/>
                                      <a:gd name="T43" fmla="*/ 65 h 77"/>
                                      <a:gd name="T44" fmla="*/ 25 w 43"/>
                                      <a:gd name="T45" fmla="*/ 70 h 77"/>
                                      <a:gd name="T46" fmla="*/ 18 w 43"/>
                                      <a:gd name="T47" fmla="*/ 72 h 77"/>
                                      <a:gd name="T48" fmla="*/ 20 w 43"/>
                                      <a:gd name="T49" fmla="*/ 75 h 77"/>
                                      <a:gd name="T50" fmla="*/ 20 w 43"/>
                                      <a:gd name="T51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77" fill="norm" stroke="1" extrusionOk="0">
                                        <a:moveTo>
                                          <a:pt x="18" y="3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8" y="3"/>
                                        </a:lnTo>
                                        <a:close/>
                                        <a:moveTo>
                                          <a:pt x="20" y="77"/>
                                        </a:moveTo>
                                        <a:lnTo>
                                          <a:pt x="28" y="7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43" y="58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38" y="58"/>
                                        </a:lnTo>
                                        <a:lnTo>
                                          <a:pt x="33" y="6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18" y="72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599"/>
                                    <a:ext cx="37" cy="72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2 h 72"/>
                                      <a:gd name="T2" fmla="*/ 10 w 37"/>
                                      <a:gd name="T3" fmla="*/ 2 h 72"/>
                                      <a:gd name="T4" fmla="*/ 5 w 37"/>
                                      <a:gd name="T5" fmla="*/ 0 h 72"/>
                                      <a:gd name="T6" fmla="*/ 2 w 37"/>
                                      <a:gd name="T7" fmla="*/ 0 h 72"/>
                                      <a:gd name="T8" fmla="*/ 0 w 37"/>
                                      <a:gd name="T9" fmla="*/ 0 h 72"/>
                                      <a:gd name="T10" fmla="*/ 0 w 37"/>
                                      <a:gd name="T11" fmla="*/ 2 h 72"/>
                                      <a:gd name="T12" fmla="*/ 2 w 37"/>
                                      <a:gd name="T13" fmla="*/ 5 h 72"/>
                                      <a:gd name="T14" fmla="*/ 2 w 37"/>
                                      <a:gd name="T15" fmla="*/ 5 h 72"/>
                                      <a:gd name="T16" fmla="*/ 5 w 37"/>
                                      <a:gd name="T17" fmla="*/ 5 h 72"/>
                                      <a:gd name="T18" fmla="*/ 12 w 37"/>
                                      <a:gd name="T19" fmla="*/ 7 h 72"/>
                                      <a:gd name="T20" fmla="*/ 20 w 37"/>
                                      <a:gd name="T21" fmla="*/ 10 h 72"/>
                                      <a:gd name="T22" fmla="*/ 20 w 37"/>
                                      <a:gd name="T23" fmla="*/ 7 h 72"/>
                                      <a:gd name="T24" fmla="*/ 17 w 37"/>
                                      <a:gd name="T25" fmla="*/ 2 h 72"/>
                                      <a:gd name="T26" fmla="*/ 17 w 37"/>
                                      <a:gd name="T27" fmla="*/ 72 h 72"/>
                                      <a:gd name="T28" fmla="*/ 22 w 37"/>
                                      <a:gd name="T29" fmla="*/ 69 h 72"/>
                                      <a:gd name="T30" fmla="*/ 30 w 37"/>
                                      <a:gd name="T31" fmla="*/ 65 h 72"/>
                                      <a:gd name="T32" fmla="*/ 35 w 37"/>
                                      <a:gd name="T33" fmla="*/ 60 h 72"/>
                                      <a:gd name="T34" fmla="*/ 37 w 37"/>
                                      <a:gd name="T35" fmla="*/ 52 h 72"/>
                                      <a:gd name="T36" fmla="*/ 37 w 37"/>
                                      <a:gd name="T37" fmla="*/ 47 h 72"/>
                                      <a:gd name="T38" fmla="*/ 35 w 37"/>
                                      <a:gd name="T39" fmla="*/ 45 h 72"/>
                                      <a:gd name="T40" fmla="*/ 32 w 37"/>
                                      <a:gd name="T41" fmla="*/ 52 h 72"/>
                                      <a:gd name="T42" fmla="*/ 30 w 37"/>
                                      <a:gd name="T43" fmla="*/ 57 h 72"/>
                                      <a:gd name="T44" fmla="*/ 22 w 37"/>
                                      <a:gd name="T45" fmla="*/ 65 h 72"/>
                                      <a:gd name="T46" fmla="*/ 15 w 37"/>
                                      <a:gd name="T47" fmla="*/ 67 h 72"/>
                                      <a:gd name="T48" fmla="*/ 15 w 37"/>
                                      <a:gd name="T49" fmla="*/ 69 h 72"/>
                                      <a:gd name="T50" fmla="*/ 17 w 37"/>
                                      <a:gd name="T51" fmla="*/ 7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72" fill="norm" stroke="1" extrusionOk="0">
                                        <a:moveTo>
                                          <a:pt x="17" y="2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2"/>
                                        </a:lnTo>
                                        <a:close/>
                                        <a:moveTo>
                                          <a:pt x="17" y="72"/>
                                        </a:moveTo>
                                        <a:lnTo>
                                          <a:pt x="22" y="69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7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2" y="52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17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601"/>
                                    <a:ext cx="37" cy="67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5 h 67"/>
                                      <a:gd name="T2" fmla="*/ 12 w 37"/>
                                      <a:gd name="T3" fmla="*/ 3 h 67"/>
                                      <a:gd name="T4" fmla="*/ 5 w 37"/>
                                      <a:gd name="T5" fmla="*/ 0 h 67"/>
                                      <a:gd name="T6" fmla="*/ 2 w 37"/>
                                      <a:gd name="T7" fmla="*/ 0 h 67"/>
                                      <a:gd name="T8" fmla="*/ 0 w 37"/>
                                      <a:gd name="T9" fmla="*/ 0 h 67"/>
                                      <a:gd name="T10" fmla="*/ 2 w 37"/>
                                      <a:gd name="T11" fmla="*/ 3 h 67"/>
                                      <a:gd name="T12" fmla="*/ 2 w 37"/>
                                      <a:gd name="T13" fmla="*/ 5 h 67"/>
                                      <a:gd name="T14" fmla="*/ 2 w 37"/>
                                      <a:gd name="T15" fmla="*/ 5 h 67"/>
                                      <a:gd name="T16" fmla="*/ 5 w 37"/>
                                      <a:gd name="T17" fmla="*/ 5 h 67"/>
                                      <a:gd name="T18" fmla="*/ 15 w 37"/>
                                      <a:gd name="T19" fmla="*/ 8 h 67"/>
                                      <a:gd name="T20" fmla="*/ 22 w 37"/>
                                      <a:gd name="T21" fmla="*/ 13 h 67"/>
                                      <a:gd name="T22" fmla="*/ 20 w 37"/>
                                      <a:gd name="T23" fmla="*/ 8 h 67"/>
                                      <a:gd name="T24" fmla="*/ 20 w 37"/>
                                      <a:gd name="T25" fmla="*/ 5 h 67"/>
                                      <a:gd name="T26" fmla="*/ 15 w 37"/>
                                      <a:gd name="T27" fmla="*/ 67 h 67"/>
                                      <a:gd name="T28" fmla="*/ 22 w 37"/>
                                      <a:gd name="T29" fmla="*/ 65 h 67"/>
                                      <a:gd name="T30" fmla="*/ 30 w 37"/>
                                      <a:gd name="T31" fmla="*/ 60 h 67"/>
                                      <a:gd name="T32" fmla="*/ 35 w 37"/>
                                      <a:gd name="T33" fmla="*/ 53 h 67"/>
                                      <a:gd name="T34" fmla="*/ 37 w 37"/>
                                      <a:gd name="T35" fmla="*/ 45 h 67"/>
                                      <a:gd name="T36" fmla="*/ 35 w 37"/>
                                      <a:gd name="T37" fmla="*/ 40 h 67"/>
                                      <a:gd name="T38" fmla="*/ 35 w 37"/>
                                      <a:gd name="T39" fmla="*/ 38 h 67"/>
                                      <a:gd name="T40" fmla="*/ 32 w 37"/>
                                      <a:gd name="T41" fmla="*/ 45 h 67"/>
                                      <a:gd name="T42" fmla="*/ 27 w 37"/>
                                      <a:gd name="T43" fmla="*/ 53 h 67"/>
                                      <a:gd name="T44" fmla="*/ 22 w 37"/>
                                      <a:gd name="T45" fmla="*/ 58 h 67"/>
                                      <a:gd name="T46" fmla="*/ 15 w 37"/>
                                      <a:gd name="T47" fmla="*/ 63 h 67"/>
                                      <a:gd name="T48" fmla="*/ 15 w 37"/>
                                      <a:gd name="T49" fmla="*/ 65 h 67"/>
                                      <a:gd name="T50" fmla="*/ 15 w 37"/>
                                      <a:gd name="T51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67" fill="norm" stroke="1" extrusionOk="0">
                                        <a:moveTo>
                                          <a:pt x="20" y="5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5"/>
                                        </a:lnTo>
                                        <a:close/>
                                        <a:moveTo>
                                          <a:pt x="15" y="67"/>
                                        </a:moveTo>
                                        <a:lnTo>
                                          <a:pt x="22" y="6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7" y="45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7" y="53"/>
                                        </a:lnTo>
                                        <a:lnTo>
                                          <a:pt x="22" y="58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2" y="604"/>
                                    <a:ext cx="33" cy="62"/>
                                  </a:xfrm>
                                  <a:custGeom>
                                    <a:avLst/>
                                    <a:gdLst>
                                      <a:gd name="T0" fmla="*/ 18 w 33"/>
                                      <a:gd name="T1" fmla="*/ 5 h 62"/>
                                      <a:gd name="T2" fmla="*/ 10 w 33"/>
                                      <a:gd name="T3" fmla="*/ 2 h 62"/>
                                      <a:gd name="T4" fmla="*/ 3 w 33"/>
                                      <a:gd name="T5" fmla="*/ 0 h 62"/>
                                      <a:gd name="T6" fmla="*/ 0 w 33"/>
                                      <a:gd name="T7" fmla="*/ 0 h 62"/>
                                      <a:gd name="T8" fmla="*/ 0 w 33"/>
                                      <a:gd name="T9" fmla="*/ 0 h 62"/>
                                      <a:gd name="T10" fmla="*/ 0 w 33"/>
                                      <a:gd name="T11" fmla="*/ 2 h 62"/>
                                      <a:gd name="T12" fmla="*/ 0 w 33"/>
                                      <a:gd name="T13" fmla="*/ 5 h 62"/>
                                      <a:gd name="T14" fmla="*/ 3 w 33"/>
                                      <a:gd name="T15" fmla="*/ 5 h 62"/>
                                      <a:gd name="T16" fmla="*/ 3 w 33"/>
                                      <a:gd name="T17" fmla="*/ 5 h 62"/>
                                      <a:gd name="T18" fmla="*/ 10 w 33"/>
                                      <a:gd name="T19" fmla="*/ 7 h 62"/>
                                      <a:gd name="T20" fmla="*/ 15 w 33"/>
                                      <a:gd name="T21" fmla="*/ 10 h 62"/>
                                      <a:gd name="T22" fmla="*/ 20 w 33"/>
                                      <a:gd name="T23" fmla="*/ 12 h 62"/>
                                      <a:gd name="T24" fmla="*/ 25 w 33"/>
                                      <a:gd name="T25" fmla="*/ 20 h 62"/>
                                      <a:gd name="T26" fmla="*/ 23 w 33"/>
                                      <a:gd name="T27" fmla="*/ 12 h 62"/>
                                      <a:gd name="T28" fmla="*/ 18 w 33"/>
                                      <a:gd name="T29" fmla="*/ 5 h 62"/>
                                      <a:gd name="T30" fmla="*/ 13 w 33"/>
                                      <a:gd name="T31" fmla="*/ 62 h 62"/>
                                      <a:gd name="T32" fmla="*/ 20 w 33"/>
                                      <a:gd name="T33" fmla="*/ 60 h 62"/>
                                      <a:gd name="T34" fmla="*/ 28 w 33"/>
                                      <a:gd name="T35" fmla="*/ 52 h 62"/>
                                      <a:gd name="T36" fmla="*/ 30 w 33"/>
                                      <a:gd name="T37" fmla="*/ 47 h 62"/>
                                      <a:gd name="T38" fmla="*/ 33 w 33"/>
                                      <a:gd name="T39" fmla="*/ 40 h 62"/>
                                      <a:gd name="T40" fmla="*/ 30 w 33"/>
                                      <a:gd name="T41" fmla="*/ 32 h 62"/>
                                      <a:gd name="T42" fmla="*/ 28 w 33"/>
                                      <a:gd name="T43" fmla="*/ 25 h 62"/>
                                      <a:gd name="T44" fmla="*/ 30 w 33"/>
                                      <a:gd name="T45" fmla="*/ 30 h 62"/>
                                      <a:gd name="T46" fmla="*/ 30 w 33"/>
                                      <a:gd name="T47" fmla="*/ 32 h 62"/>
                                      <a:gd name="T48" fmla="*/ 28 w 33"/>
                                      <a:gd name="T49" fmla="*/ 40 h 62"/>
                                      <a:gd name="T50" fmla="*/ 25 w 33"/>
                                      <a:gd name="T51" fmla="*/ 47 h 62"/>
                                      <a:gd name="T52" fmla="*/ 20 w 33"/>
                                      <a:gd name="T53" fmla="*/ 52 h 62"/>
                                      <a:gd name="T54" fmla="*/ 13 w 33"/>
                                      <a:gd name="T55" fmla="*/ 57 h 62"/>
                                      <a:gd name="T56" fmla="*/ 13 w 33"/>
                                      <a:gd name="T57" fmla="*/ 60 h 62"/>
                                      <a:gd name="T58" fmla="*/ 13 w 33"/>
                                      <a:gd name="T59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3" h="62" fill="norm" stroke="1" extrusionOk="0">
                                        <a:moveTo>
                                          <a:pt x="18" y="5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12"/>
                                        </a:lnTo>
                                        <a:lnTo>
                                          <a:pt x="18" y="5"/>
                                        </a:lnTo>
                                        <a:close/>
                                        <a:moveTo>
                                          <a:pt x="13" y="62"/>
                                        </a:moveTo>
                                        <a:lnTo>
                                          <a:pt x="20" y="60"/>
                                        </a:lnTo>
                                        <a:lnTo>
                                          <a:pt x="28" y="52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1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2" name=""/>
                                <wps:cNvSpPr/>
                                <wps:spPr bwMode="auto">
                                  <a:xfrm>
                                    <a:off x="6672" y="606"/>
                                    <a:ext cx="33" cy="58"/>
                                  </a:xfrm>
                                  <a:custGeom>
                                    <a:avLst/>
                                    <a:gdLst>
                                      <a:gd name="T0" fmla="*/ 20 w 33"/>
                                      <a:gd name="T1" fmla="*/ 8 h 58"/>
                                      <a:gd name="T2" fmla="*/ 13 w 33"/>
                                      <a:gd name="T3" fmla="*/ 3 h 58"/>
                                      <a:gd name="T4" fmla="*/ 3 w 33"/>
                                      <a:gd name="T5" fmla="*/ 0 h 58"/>
                                      <a:gd name="T6" fmla="*/ 0 w 33"/>
                                      <a:gd name="T7" fmla="*/ 0 h 58"/>
                                      <a:gd name="T8" fmla="*/ 0 w 33"/>
                                      <a:gd name="T9" fmla="*/ 0 h 58"/>
                                      <a:gd name="T10" fmla="*/ 0 w 33"/>
                                      <a:gd name="T11" fmla="*/ 3 h 58"/>
                                      <a:gd name="T12" fmla="*/ 3 w 33"/>
                                      <a:gd name="T13" fmla="*/ 5 h 58"/>
                                      <a:gd name="T14" fmla="*/ 3 w 33"/>
                                      <a:gd name="T15" fmla="*/ 5 h 58"/>
                                      <a:gd name="T16" fmla="*/ 13 w 33"/>
                                      <a:gd name="T17" fmla="*/ 8 h 58"/>
                                      <a:gd name="T18" fmla="*/ 20 w 33"/>
                                      <a:gd name="T19" fmla="*/ 13 h 58"/>
                                      <a:gd name="T20" fmla="*/ 25 w 33"/>
                                      <a:gd name="T21" fmla="*/ 20 h 58"/>
                                      <a:gd name="T22" fmla="*/ 28 w 33"/>
                                      <a:gd name="T23" fmla="*/ 30 h 58"/>
                                      <a:gd name="T24" fmla="*/ 25 w 33"/>
                                      <a:gd name="T25" fmla="*/ 38 h 58"/>
                                      <a:gd name="T26" fmla="*/ 23 w 33"/>
                                      <a:gd name="T27" fmla="*/ 43 h 58"/>
                                      <a:gd name="T28" fmla="*/ 18 w 33"/>
                                      <a:gd name="T29" fmla="*/ 50 h 58"/>
                                      <a:gd name="T30" fmla="*/ 13 w 33"/>
                                      <a:gd name="T31" fmla="*/ 53 h 58"/>
                                      <a:gd name="T32" fmla="*/ 13 w 33"/>
                                      <a:gd name="T33" fmla="*/ 55 h 58"/>
                                      <a:gd name="T34" fmla="*/ 13 w 33"/>
                                      <a:gd name="T35" fmla="*/ 58 h 58"/>
                                      <a:gd name="T36" fmla="*/ 20 w 33"/>
                                      <a:gd name="T37" fmla="*/ 53 h 58"/>
                                      <a:gd name="T38" fmla="*/ 25 w 33"/>
                                      <a:gd name="T39" fmla="*/ 48 h 58"/>
                                      <a:gd name="T40" fmla="*/ 30 w 33"/>
                                      <a:gd name="T41" fmla="*/ 40 h 58"/>
                                      <a:gd name="T42" fmla="*/ 33 w 33"/>
                                      <a:gd name="T43" fmla="*/ 33 h 58"/>
                                      <a:gd name="T44" fmla="*/ 28 w 33"/>
                                      <a:gd name="T45" fmla="*/ 20 h 58"/>
                                      <a:gd name="T46" fmla="*/ 20 w 33"/>
                                      <a:gd name="T47" fmla="*/ 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33" h="58" fill="norm" stroke="1" extrusionOk="0">
                                        <a:moveTo>
                                          <a:pt x="20" y="8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0" y="13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13" y="58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3" y="33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3" name=""/>
                                <wps:cNvSpPr/>
                                <wps:spPr bwMode="auto">
                                  <a:xfrm>
                                    <a:off x="6672" y="609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27 h 52"/>
                                      <a:gd name="T2" fmla="*/ 30 w 30"/>
                                      <a:gd name="T3" fmla="*/ 25 h 52"/>
                                      <a:gd name="T4" fmla="*/ 28 w 30"/>
                                      <a:gd name="T5" fmla="*/ 20 h 52"/>
                                      <a:gd name="T6" fmla="*/ 28 w 30"/>
                                      <a:gd name="T7" fmla="*/ 17 h 52"/>
                                      <a:gd name="T8" fmla="*/ 25 w 30"/>
                                      <a:gd name="T9" fmla="*/ 15 h 52"/>
                                      <a:gd name="T10" fmla="*/ 20 w 30"/>
                                      <a:gd name="T11" fmla="*/ 7 h 52"/>
                                      <a:gd name="T12" fmla="*/ 15 w 30"/>
                                      <a:gd name="T13" fmla="*/ 5 h 52"/>
                                      <a:gd name="T14" fmla="*/ 10 w 30"/>
                                      <a:gd name="T15" fmla="*/ 2 h 52"/>
                                      <a:gd name="T16" fmla="*/ 3 w 30"/>
                                      <a:gd name="T17" fmla="*/ 0 h 52"/>
                                      <a:gd name="T18" fmla="*/ 3 w 30"/>
                                      <a:gd name="T19" fmla="*/ 0 h 52"/>
                                      <a:gd name="T20" fmla="*/ 0 w 30"/>
                                      <a:gd name="T21" fmla="*/ 0 h 52"/>
                                      <a:gd name="T22" fmla="*/ 3 w 30"/>
                                      <a:gd name="T23" fmla="*/ 2 h 52"/>
                                      <a:gd name="T24" fmla="*/ 3 w 30"/>
                                      <a:gd name="T25" fmla="*/ 5 h 52"/>
                                      <a:gd name="T26" fmla="*/ 10 w 30"/>
                                      <a:gd name="T27" fmla="*/ 7 h 52"/>
                                      <a:gd name="T28" fmla="*/ 18 w 30"/>
                                      <a:gd name="T29" fmla="*/ 12 h 52"/>
                                      <a:gd name="T30" fmla="*/ 23 w 30"/>
                                      <a:gd name="T31" fmla="*/ 20 h 52"/>
                                      <a:gd name="T32" fmla="*/ 25 w 30"/>
                                      <a:gd name="T33" fmla="*/ 27 h 52"/>
                                      <a:gd name="T34" fmla="*/ 23 w 30"/>
                                      <a:gd name="T35" fmla="*/ 35 h 52"/>
                                      <a:gd name="T36" fmla="*/ 20 w 30"/>
                                      <a:gd name="T37" fmla="*/ 40 h 52"/>
                                      <a:gd name="T38" fmla="*/ 18 w 30"/>
                                      <a:gd name="T39" fmla="*/ 45 h 52"/>
                                      <a:gd name="T40" fmla="*/ 13 w 30"/>
                                      <a:gd name="T41" fmla="*/ 47 h 52"/>
                                      <a:gd name="T42" fmla="*/ 13 w 30"/>
                                      <a:gd name="T43" fmla="*/ 50 h 52"/>
                                      <a:gd name="T44" fmla="*/ 13 w 30"/>
                                      <a:gd name="T45" fmla="*/ 52 h 52"/>
                                      <a:gd name="T46" fmla="*/ 20 w 30"/>
                                      <a:gd name="T47" fmla="*/ 47 h 52"/>
                                      <a:gd name="T48" fmla="*/ 25 w 30"/>
                                      <a:gd name="T49" fmla="*/ 42 h 52"/>
                                      <a:gd name="T50" fmla="*/ 28 w 30"/>
                                      <a:gd name="T51" fmla="*/ 35 h 52"/>
                                      <a:gd name="T52" fmla="*/ 30 w 30"/>
                                      <a:gd name="T53" fmla="*/ 27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30" y="27"/>
                                        </a:moveTo>
                                        <a:lnTo>
                                          <a:pt x="30" y="2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0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4" name=""/>
                                <wps:cNvSpPr/>
                                <wps:spPr bwMode="auto">
                                  <a:xfrm>
                                    <a:off x="6675" y="611"/>
                                    <a:ext cx="25" cy="48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25 h 48"/>
                                      <a:gd name="T2" fmla="*/ 22 w 25"/>
                                      <a:gd name="T3" fmla="*/ 15 h 48"/>
                                      <a:gd name="T4" fmla="*/ 17 w 25"/>
                                      <a:gd name="T5" fmla="*/ 8 h 48"/>
                                      <a:gd name="T6" fmla="*/ 10 w 25"/>
                                      <a:gd name="T7" fmla="*/ 3 h 48"/>
                                      <a:gd name="T8" fmla="*/ 0 w 25"/>
                                      <a:gd name="T9" fmla="*/ 0 h 48"/>
                                      <a:gd name="T10" fmla="*/ 0 w 25"/>
                                      <a:gd name="T11" fmla="*/ 0 h 48"/>
                                      <a:gd name="T12" fmla="*/ 0 w 25"/>
                                      <a:gd name="T13" fmla="*/ 3 h 48"/>
                                      <a:gd name="T14" fmla="*/ 0 w 25"/>
                                      <a:gd name="T15" fmla="*/ 5 h 48"/>
                                      <a:gd name="T16" fmla="*/ 7 w 25"/>
                                      <a:gd name="T17" fmla="*/ 8 h 48"/>
                                      <a:gd name="T18" fmla="*/ 15 w 25"/>
                                      <a:gd name="T19" fmla="*/ 13 h 48"/>
                                      <a:gd name="T20" fmla="*/ 17 w 25"/>
                                      <a:gd name="T21" fmla="*/ 18 h 48"/>
                                      <a:gd name="T22" fmla="*/ 20 w 25"/>
                                      <a:gd name="T23" fmla="*/ 25 h 48"/>
                                      <a:gd name="T24" fmla="*/ 17 w 25"/>
                                      <a:gd name="T25" fmla="*/ 30 h 48"/>
                                      <a:gd name="T26" fmla="*/ 17 w 25"/>
                                      <a:gd name="T27" fmla="*/ 35 h 48"/>
                                      <a:gd name="T28" fmla="*/ 12 w 25"/>
                                      <a:gd name="T29" fmla="*/ 40 h 48"/>
                                      <a:gd name="T30" fmla="*/ 10 w 25"/>
                                      <a:gd name="T31" fmla="*/ 43 h 48"/>
                                      <a:gd name="T32" fmla="*/ 10 w 25"/>
                                      <a:gd name="T33" fmla="*/ 45 h 48"/>
                                      <a:gd name="T34" fmla="*/ 10 w 25"/>
                                      <a:gd name="T35" fmla="*/ 48 h 48"/>
                                      <a:gd name="T36" fmla="*/ 15 w 25"/>
                                      <a:gd name="T37" fmla="*/ 45 h 48"/>
                                      <a:gd name="T38" fmla="*/ 20 w 25"/>
                                      <a:gd name="T39" fmla="*/ 38 h 48"/>
                                      <a:gd name="T40" fmla="*/ 22 w 25"/>
                                      <a:gd name="T41" fmla="*/ 33 h 48"/>
                                      <a:gd name="T42" fmla="*/ 25 w 25"/>
                                      <a:gd name="T43" fmla="*/ 25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25" h="48" fill="norm" stroke="1" extrusionOk="0">
                                        <a:moveTo>
                                          <a:pt x="25" y="25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17" y="18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5" name=""/>
                                <wps:cNvSpPr/>
                                <wps:spPr bwMode="auto">
                                  <a:xfrm>
                                    <a:off x="6675" y="614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22 h 42"/>
                                      <a:gd name="T2" fmla="*/ 20 w 22"/>
                                      <a:gd name="T3" fmla="*/ 15 h 42"/>
                                      <a:gd name="T4" fmla="*/ 15 w 22"/>
                                      <a:gd name="T5" fmla="*/ 7 h 42"/>
                                      <a:gd name="T6" fmla="*/ 7 w 22"/>
                                      <a:gd name="T7" fmla="*/ 2 h 42"/>
                                      <a:gd name="T8" fmla="*/ 0 w 22"/>
                                      <a:gd name="T9" fmla="*/ 0 h 42"/>
                                      <a:gd name="T10" fmla="*/ 0 w 22"/>
                                      <a:gd name="T11" fmla="*/ 2 h 42"/>
                                      <a:gd name="T12" fmla="*/ 2 w 22"/>
                                      <a:gd name="T13" fmla="*/ 5 h 42"/>
                                      <a:gd name="T14" fmla="*/ 7 w 22"/>
                                      <a:gd name="T15" fmla="*/ 7 h 42"/>
                                      <a:gd name="T16" fmla="*/ 12 w 22"/>
                                      <a:gd name="T17" fmla="*/ 12 h 42"/>
                                      <a:gd name="T18" fmla="*/ 15 w 22"/>
                                      <a:gd name="T19" fmla="*/ 17 h 42"/>
                                      <a:gd name="T20" fmla="*/ 17 w 22"/>
                                      <a:gd name="T21" fmla="*/ 22 h 42"/>
                                      <a:gd name="T22" fmla="*/ 15 w 22"/>
                                      <a:gd name="T23" fmla="*/ 30 h 42"/>
                                      <a:gd name="T24" fmla="*/ 10 w 22"/>
                                      <a:gd name="T25" fmla="*/ 37 h 42"/>
                                      <a:gd name="T26" fmla="*/ 10 w 22"/>
                                      <a:gd name="T27" fmla="*/ 40 h 42"/>
                                      <a:gd name="T28" fmla="*/ 10 w 22"/>
                                      <a:gd name="T29" fmla="*/ 42 h 42"/>
                                      <a:gd name="T30" fmla="*/ 15 w 22"/>
                                      <a:gd name="T31" fmla="*/ 40 h 42"/>
                                      <a:gd name="T32" fmla="*/ 17 w 22"/>
                                      <a:gd name="T33" fmla="*/ 35 h 42"/>
                                      <a:gd name="T34" fmla="*/ 20 w 22"/>
                                      <a:gd name="T35" fmla="*/ 30 h 42"/>
                                      <a:gd name="T36" fmla="*/ 22 w 22"/>
                                      <a:gd name="T37" fmla="*/ 2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22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6" name=""/>
                                <wps:cNvSpPr/>
                                <wps:spPr bwMode="auto">
                                  <a:xfrm>
                                    <a:off x="6675" y="616"/>
                                    <a:ext cx="20" cy="38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20 h 38"/>
                                      <a:gd name="T2" fmla="*/ 17 w 20"/>
                                      <a:gd name="T3" fmla="*/ 13 h 38"/>
                                      <a:gd name="T4" fmla="*/ 15 w 20"/>
                                      <a:gd name="T5" fmla="*/ 8 h 38"/>
                                      <a:gd name="T6" fmla="*/ 7 w 20"/>
                                      <a:gd name="T7" fmla="*/ 3 h 38"/>
                                      <a:gd name="T8" fmla="*/ 0 w 20"/>
                                      <a:gd name="T9" fmla="*/ 0 h 38"/>
                                      <a:gd name="T10" fmla="*/ 2 w 20"/>
                                      <a:gd name="T11" fmla="*/ 3 h 38"/>
                                      <a:gd name="T12" fmla="*/ 2 w 20"/>
                                      <a:gd name="T13" fmla="*/ 5 h 38"/>
                                      <a:gd name="T14" fmla="*/ 7 w 20"/>
                                      <a:gd name="T15" fmla="*/ 8 h 38"/>
                                      <a:gd name="T16" fmla="*/ 10 w 20"/>
                                      <a:gd name="T17" fmla="*/ 10 h 38"/>
                                      <a:gd name="T18" fmla="*/ 12 w 20"/>
                                      <a:gd name="T19" fmla="*/ 15 h 38"/>
                                      <a:gd name="T20" fmla="*/ 15 w 20"/>
                                      <a:gd name="T21" fmla="*/ 20 h 38"/>
                                      <a:gd name="T22" fmla="*/ 12 w 20"/>
                                      <a:gd name="T23" fmla="*/ 28 h 38"/>
                                      <a:gd name="T24" fmla="*/ 7 w 20"/>
                                      <a:gd name="T25" fmla="*/ 33 h 38"/>
                                      <a:gd name="T26" fmla="*/ 10 w 20"/>
                                      <a:gd name="T27" fmla="*/ 35 h 38"/>
                                      <a:gd name="T28" fmla="*/ 10 w 20"/>
                                      <a:gd name="T29" fmla="*/ 38 h 38"/>
                                      <a:gd name="T30" fmla="*/ 12 w 20"/>
                                      <a:gd name="T31" fmla="*/ 35 h 38"/>
                                      <a:gd name="T32" fmla="*/ 17 w 20"/>
                                      <a:gd name="T33" fmla="*/ 30 h 38"/>
                                      <a:gd name="T34" fmla="*/ 17 w 20"/>
                                      <a:gd name="T35" fmla="*/ 25 h 38"/>
                                      <a:gd name="T36" fmla="*/ 20 w 20"/>
                                      <a:gd name="T37" fmla="*/ 2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" h="38" fill="norm" stroke="1" extrusionOk="0">
                                        <a:moveTo>
                                          <a:pt x="20" y="20"/>
                                        </a:moveTo>
                                        <a:lnTo>
                                          <a:pt x="17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7" name=""/>
                                <wps:cNvSpPr/>
                                <wps:spPr bwMode="auto">
                                  <a:xfrm>
                                    <a:off x="6677" y="618"/>
                                    <a:ext cx="15" cy="32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17 h 32"/>
                                      <a:gd name="T2" fmla="*/ 13 w 15"/>
                                      <a:gd name="T3" fmla="*/ 12 h 32"/>
                                      <a:gd name="T4" fmla="*/ 10 w 15"/>
                                      <a:gd name="T5" fmla="*/ 7 h 32"/>
                                      <a:gd name="T6" fmla="*/ 5 w 15"/>
                                      <a:gd name="T7" fmla="*/ 2 h 32"/>
                                      <a:gd name="T8" fmla="*/ 0 w 15"/>
                                      <a:gd name="T9" fmla="*/ 0 h 32"/>
                                      <a:gd name="T10" fmla="*/ 0 w 15"/>
                                      <a:gd name="T11" fmla="*/ 2 h 32"/>
                                      <a:gd name="T12" fmla="*/ 0 w 15"/>
                                      <a:gd name="T13" fmla="*/ 5 h 32"/>
                                      <a:gd name="T14" fmla="*/ 8 w 15"/>
                                      <a:gd name="T15" fmla="*/ 10 h 32"/>
                                      <a:gd name="T16" fmla="*/ 10 w 15"/>
                                      <a:gd name="T17" fmla="*/ 17 h 32"/>
                                      <a:gd name="T18" fmla="*/ 8 w 15"/>
                                      <a:gd name="T19" fmla="*/ 22 h 32"/>
                                      <a:gd name="T20" fmla="*/ 5 w 15"/>
                                      <a:gd name="T21" fmla="*/ 27 h 32"/>
                                      <a:gd name="T22" fmla="*/ 5 w 15"/>
                                      <a:gd name="T23" fmla="*/ 30 h 32"/>
                                      <a:gd name="T24" fmla="*/ 8 w 15"/>
                                      <a:gd name="T25" fmla="*/ 32 h 32"/>
                                      <a:gd name="T26" fmla="*/ 13 w 15"/>
                                      <a:gd name="T27" fmla="*/ 25 h 32"/>
                                      <a:gd name="T28" fmla="*/ 15 w 15"/>
                                      <a:gd name="T29" fmla="*/ 17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5" h="32" fill="norm" stroke="1" extrusionOk="0">
                                        <a:moveTo>
                                          <a:pt x="15" y="17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15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8" name=""/>
                                <wps:cNvSpPr/>
                                <wps:spPr bwMode="auto">
                                  <a:xfrm>
                                    <a:off x="6677" y="621"/>
                                    <a:ext cx="13" cy="28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15 h 28"/>
                                      <a:gd name="T2" fmla="*/ 10 w 13"/>
                                      <a:gd name="T3" fmla="*/ 10 h 28"/>
                                      <a:gd name="T4" fmla="*/ 8 w 13"/>
                                      <a:gd name="T5" fmla="*/ 5 h 28"/>
                                      <a:gd name="T6" fmla="*/ 5 w 13"/>
                                      <a:gd name="T7" fmla="*/ 3 h 28"/>
                                      <a:gd name="T8" fmla="*/ 0 w 13"/>
                                      <a:gd name="T9" fmla="*/ 0 h 28"/>
                                      <a:gd name="T10" fmla="*/ 0 w 13"/>
                                      <a:gd name="T11" fmla="*/ 3 h 28"/>
                                      <a:gd name="T12" fmla="*/ 3 w 13"/>
                                      <a:gd name="T13" fmla="*/ 8 h 28"/>
                                      <a:gd name="T14" fmla="*/ 5 w 13"/>
                                      <a:gd name="T15" fmla="*/ 10 h 28"/>
                                      <a:gd name="T16" fmla="*/ 8 w 13"/>
                                      <a:gd name="T17" fmla="*/ 15 h 28"/>
                                      <a:gd name="T18" fmla="*/ 8 w 13"/>
                                      <a:gd name="T19" fmla="*/ 18 h 28"/>
                                      <a:gd name="T20" fmla="*/ 5 w 13"/>
                                      <a:gd name="T21" fmla="*/ 20 h 28"/>
                                      <a:gd name="T22" fmla="*/ 5 w 13"/>
                                      <a:gd name="T23" fmla="*/ 25 h 28"/>
                                      <a:gd name="T24" fmla="*/ 5 w 13"/>
                                      <a:gd name="T25" fmla="*/ 28 h 28"/>
                                      <a:gd name="T26" fmla="*/ 10 w 13"/>
                                      <a:gd name="T27" fmla="*/ 23 h 28"/>
                                      <a:gd name="T28" fmla="*/ 13 w 13"/>
                                      <a:gd name="T29" fmla="*/ 15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3" h="28" fill="norm" stroke="1" extrusionOk="0">
                                        <a:moveTo>
                                          <a:pt x="13" y="15"/>
                                        </a:moveTo>
                                        <a:lnTo>
                                          <a:pt x="10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1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9" name=""/>
                                <wps:cNvSpPr/>
                                <wps:spPr bwMode="auto">
                                  <a:xfrm>
                                    <a:off x="6677" y="624"/>
                                    <a:ext cx="10" cy="22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12 h 22"/>
                                      <a:gd name="T2" fmla="*/ 8 w 10"/>
                                      <a:gd name="T3" fmla="*/ 5 h 22"/>
                                      <a:gd name="T4" fmla="*/ 0 w 10"/>
                                      <a:gd name="T5" fmla="*/ 0 h 22"/>
                                      <a:gd name="T6" fmla="*/ 3 w 10"/>
                                      <a:gd name="T7" fmla="*/ 5 h 22"/>
                                      <a:gd name="T8" fmla="*/ 3 w 10"/>
                                      <a:gd name="T9" fmla="*/ 7 h 22"/>
                                      <a:gd name="T10" fmla="*/ 5 w 10"/>
                                      <a:gd name="T11" fmla="*/ 10 h 22"/>
                                      <a:gd name="T12" fmla="*/ 5 w 10"/>
                                      <a:gd name="T13" fmla="*/ 12 h 22"/>
                                      <a:gd name="T14" fmla="*/ 5 w 10"/>
                                      <a:gd name="T15" fmla="*/ 15 h 22"/>
                                      <a:gd name="T16" fmla="*/ 5 w 10"/>
                                      <a:gd name="T17" fmla="*/ 15 h 22"/>
                                      <a:gd name="T18" fmla="*/ 5 w 10"/>
                                      <a:gd name="T19" fmla="*/ 17 h 22"/>
                                      <a:gd name="T20" fmla="*/ 5 w 10"/>
                                      <a:gd name="T21" fmla="*/ 22 h 22"/>
                                      <a:gd name="T22" fmla="*/ 8 w 10"/>
                                      <a:gd name="T23" fmla="*/ 17 h 22"/>
                                      <a:gd name="T24" fmla="*/ 10 w 10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0" h="22" fill="norm" stroke="1" extrusionOk="0">
                                        <a:moveTo>
                                          <a:pt x="10" y="12"/>
                                        </a:moveTo>
                                        <a:lnTo>
                                          <a:pt x="8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0" name=""/>
                                <wps:cNvSpPr/>
                                <wps:spPr bwMode="auto">
                                  <a:xfrm>
                                    <a:off x="6680" y="629"/>
                                    <a:ext cx="5" cy="12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 h 12"/>
                                      <a:gd name="T2" fmla="*/ 2 w 5"/>
                                      <a:gd name="T3" fmla="*/ 2 h 12"/>
                                      <a:gd name="T4" fmla="*/ 0 w 5"/>
                                      <a:gd name="T5" fmla="*/ 0 h 12"/>
                                      <a:gd name="T6" fmla="*/ 0 w 5"/>
                                      <a:gd name="T7" fmla="*/ 7 h 12"/>
                                      <a:gd name="T8" fmla="*/ 2 w 5"/>
                                      <a:gd name="T9" fmla="*/ 12 h 12"/>
                                      <a:gd name="T10" fmla="*/ 5 w 5"/>
                                      <a:gd name="T11" fmla="*/ 10 h 12"/>
                                      <a:gd name="T12" fmla="*/ 5 w 5"/>
                                      <a:gd name="T13" fmla="*/ 7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12" fill="norm" stroke="1" extrusionOk="0">
                                        <a:moveTo>
                                          <a:pt x="5" y="7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1" name=""/>
                                <wps:cNvSpPr/>
                                <wps:spPr bwMode="auto">
                                  <a:xfrm>
                                    <a:off x="6680" y="631"/>
                                    <a:ext cx="2" cy="8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5 h 8"/>
                                      <a:gd name="T2" fmla="*/ 2 w 2"/>
                                      <a:gd name="T3" fmla="*/ 3 h 8"/>
                                      <a:gd name="T4" fmla="*/ 0 w 2"/>
                                      <a:gd name="T5" fmla="*/ 0 h 8"/>
                                      <a:gd name="T6" fmla="*/ 0 w 2"/>
                                      <a:gd name="T7" fmla="*/ 5 h 8"/>
                                      <a:gd name="T8" fmla="*/ 2 w 2"/>
                                      <a:gd name="T9" fmla="*/ 8 h 8"/>
                                      <a:gd name="T10" fmla="*/ 2 w 2"/>
                                      <a:gd name="T11" fmla="*/ 8 h 8"/>
                                      <a:gd name="T12" fmla="*/ 2 w 2"/>
                                      <a:gd name="T13" fmla="*/ 5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" h="8" fill="norm" stroke="1" extrusionOk="0">
                                        <a:moveTo>
                                          <a:pt x="2" y="5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2" name=""/>
                                <wps:cNvSpPr/>
                                <wps:spPr bwMode="auto">
                                  <a:xfrm>
                                    <a:off x="6630" y="524"/>
                                    <a:ext cx="87" cy="224"/>
                                  </a:xfrm>
                                  <a:custGeom>
                                    <a:avLst/>
                                    <a:gdLst>
                                      <a:gd name="T0" fmla="*/ 52 w 87"/>
                                      <a:gd name="T1" fmla="*/ 224 h 224"/>
                                      <a:gd name="T2" fmla="*/ 57 w 87"/>
                                      <a:gd name="T3" fmla="*/ 192 h 224"/>
                                      <a:gd name="T4" fmla="*/ 57 w 87"/>
                                      <a:gd name="T5" fmla="*/ 162 h 224"/>
                                      <a:gd name="T6" fmla="*/ 55 w 87"/>
                                      <a:gd name="T7" fmla="*/ 135 h 224"/>
                                      <a:gd name="T8" fmla="*/ 50 w 87"/>
                                      <a:gd name="T9" fmla="*/ 110 h 224"/>
                                      <a:gd name="T10" fmla="*/ 42 w 87"/>
                                      <a:gd name="T11" fmla="*/ 85 h 224"/>
                                      <a:gd name="T12" fmla="*/ 32 w 87"/>
                                      <a:gd name="T13" fmla="*/ 57 h 224"/>
                                      <a:gd name="T14" fmla="*/ 18 w 87"/>
                                      <a:gd name="T15" fmla="*/ 30 h 224"/>
                                      <a:gd name="T16" fmla="*/ 0 w 87"/>
                                      <a:gd name="T17" fmla="*/ 0 h 224"/>
                                      <a:gd name="T18" fmla="*/ 32 w 87"/>
                                      <a:gd name="T19" fmla="*/ 42 h 224"/>
                                      <a:gd name="T20" fmla="*/ 57 w 87"/>
                                      <a:gd name="T21" fmla="*/ 80 h 224"/>
                                      <a:gd name="T22" fmla="*/ 70 w 87"/>
                                      <a:gd name="T23" fmla="*/ 100 h 224"/>
                                      <a:gd name="T24" fmla="*/ 77 w 87"/>
                                      <a:gd name="T25" fmla="*/ 122 h 224"/>
                                      <a:gd name="T26" fmla="*/ 85 w 87"/>
                                      <a:gd name="T27" fmla="*/ 147 h 224"/>
                                      <a:gd name="T28" fmla="*/ 87 w 87"/>
                                      <a:gd name="T29" fmla="*/ 172 h 224"/>
                                      <a:gd name="T30" fmla="*/ 80 w 87"/>
                                      <a:gd name="T31" fmla="*/ 189 h 224"/>
                                      <a:gd name="T32" fmla="*/ 72 w 87"/>
                                      <a:gd name="T33" fmla="*/ 202 h 224"/>
                                      <a:gd name="T34" fmla="*/ 62 w 87"/>
                                      <a:gd name="T35" fmla="*/ 212 h 224"/>
                                      <a:gd name="T36" fmla="*/ 52 w 87"/>
                                      <a:gd name="T37" fmla="*/ 224 h 2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87" h="224" fill="norm" stroke="1" extrusionOk="0">
                                        <a:moveTo>
                                          <a:pt x="52" y="224"/>
                                        </a:moveTo>
                                        <a:lnTo>
                                          <a:pt x="57" y="192"/>
                                        </a:lnTo>
                                        <a:lnTo>
                                          <a:pt x="57" y="162"/>
                                        </a:lnTo>
                                        <a:lnTo>
                                          <a:pt x="55" y="135"/>
                                        </a:lnTo>
                                        <a:lnTo>
                                          <a:pt x="50" y="110"/>
                                        </a:lnTo>
                                        <a:lnTo>
                                          <a:pt x="42" y="85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2" y="42"/>
                                        </a:lnTo>
                                        <a:lnTo>
                                          <a:pt x="57" y="80"/>
                                        </a:lnTo>
                                        <a:lnTo>
                                          <a:pt x="70" y="100"/>
                                        </a:lnTo>
                                        <a:lnTo>
                                          <a:pt x="77" y="122"/>
                                        </a:lnTo>
                                        <a:lnTo>
                                          <a:pt x="85" y="147"/>
                                        </a:lnTo>
                                        <a:lnTo>
                                          <a:pt x="87" y="172"/>
                                        </a:lnTo>
                                        <a:lnTo>
                                          <a:pt x="80" y="189"/>
                                        </a:lnTo>
                                        <a:lnTo>
                                          <a:pt x="72" y="202"/>
                                        </a:lnTo>
                                        <a:lnTo>
                                          <a:pt x="62" y="212"/>
                                        </a:lnTo>
                                        <a:lnTo>
                                          <a:pt x="52" y="22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3" name=""/>
                                <wps:cNvSpPr/>
                                <wps:spPr bwMode="auto">
                                  <a:xfrm>
                                    <a:off x="6799" y="1322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3 h 5"/>
                                      <a:gd name="T2" fmla="*/ 0 w 3"/>
                                      <a:gd name="T3" fmla="*/ 3 h 5"/>
                                      <a:gd name="T4" fmla="*/ 3 w 3"/>
                                      <a:gd name="T5" fmla="*/ 0 h 5"/>
                                      <a:gd name="T6" fmla="*/ 3 w 3"/>
                                      <a:gd name="T7" fmla="*/ 3 h 5"/>
                                      <a:gd name="T8" fmla="*/ 0 w 3"/>
                                      <a:gd name="T9" fmla="*/ 5 h 5"/>
                                      <a:gd name="T10" fmla="*/ 0 w 3"/>
                                      <a:gd name="T11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4" name=""/>
                                <wps:cNvSpPr/>
                                <wps:spPr bwMode="auto">
                                  <a:xfrm>
                                    <a:off x="6797" y="1325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0 h 5"/>
                                      <a:gd name="T2" fmla="*/ 2 w 5"/>
                                      <a:gd name="T3" fmla="*/ 0 h 5"/>
                                      <a:gd name="T4" fmla="*/ 0 w 5"/>
                                      <a:gd name="T5" fmla="*/ 2 h 5"/>
                                      <a:gd name="T6" fmla="*/ 0 w 5"/>
                                      <a:gd name="T7" fmla="*/ 5 h 5"/>
                                      <a:gd name="T8" fmla="*/ 2 w 5"/>
                                      <a:gd name="T9" fmla="*/ 2 h 5"/>
                                      <a:gd name="T10" fmla="*/ 5 w 5"/>
                                      <a:gd name="T11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7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5" name=""/>
                                <wps:cNvSpPr/>
                                <wps:spPr bwMode="auto">
                                  <a:xfrm>
                                    <a:off x="6794" y="1325"/>
                                    <a:ext cx="5" cy="7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7"/>
                                      <a:gd name="T2" fmla="*/ 5 w 5"/>
                                      <a:gd name="T3" fmla="*/ 0 h 7"/>
                                      <a:gd name="T4" fmla="*/ 0 w 5"/>
                                      <a:gd name="T5" fmla="*/ 5 h 7"/>
                                      <a:gd name="T6" fmla="*/ 3 w 5"/>
                                      <a:gd name="T7" fmla="*/ 5 h 7"/>
                                      <a:gd name="T8" fmla="*/ 3 w 5"/>
                                      <a:gd name="T9" fmla="*/ 7 h 7"/>
                                      <a:gd name="T10" fmla="*/ 3 w 5"/>
                                      <a:gd name="T11" fmla="*/ 5 h 7"/>
                                      <a:gd name="T12" fmla="*/ 5 w 5"/>
                                      <a:gd name="T13" fmla="*/ 2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7" fill="norm" stroke="1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A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1327"/>
                                    <a:ext cx="234" cy="110"/>
                                  </a:xfrm>
                                  <a:custGeom>
                                    <a:avLst/>
                                    <a:gdLst>
                                      <a:gd name="T0" fmla="*/ 234 w 234"/>
                                      <a:gd name="T1" fmla="*/ 3 h 110"/>
                                      <a:gd name="T2" fmla="*/ 234 w 234"/>
                                      <a:gd name="T3" fmla="*/ 0 h 110"/>
                                      <a:gd name="T4" fmla="*/ 229 w 234"/>
                                      <a:gd name="T5" fmla="*/ 3 h 110"/>
                                      <a:gd name="T6" fmla="*/ 231 w 234"/>
                                      <a:gd name="T7" fmla="*/ 5 h 110"/>
                                      <a:gd name="T8" fmla="*/ 231 w 234"/>
                                      <a:gd name="T9" fmla="*/ 8 h 110"/>
                                      <a:gd name="T10" fmla="*/ 234 w 234"/>
                                      <a:gd name="T11" fmla="*/ 5 h 110"/>
                                      <a:gd name="T12" fmla="*/ 234 w 234"/>
                                      <a:gd name="T13" fmla="*/ 3 h 110"/>
                                      <a:gd name="T14" fmla="*/ 0 w 234"/>
                                      <a:gd name="T15" fmla="*/ 110 h 110"/>
                                      <a:gd name="T16" fmla="*/ 0 w 234"/>
                                      <a:gd name="T17" fmla="*/ 110 h 110"/>
                                      <a:gd name="T18" fmla="*/ 0 w 234"/>
                                      <a:gd name="T19" fmla="*/ 110 h 110"/>
                                      <a:gd name="T20" fmla="*/ 0 w 234"/>
                                      <a:gd name="T21" fmla="*/ 11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34" h="110" fill="norm" stroke="1" extrusionOk="0">
                                        <a:moveTo>
                                          <a:pt x="234" y="3"/>
                                        </a:moveTo>
                                        <a:lnTo>
                                          <a:pt x="234" y="0"/>
                                        </a:lnTo>
                                        <a:lnTo>
                                          <a:pt x="229" y="3"/>
                                        </a:lnTo>
                                        <a:lnTo>
                                          <a:pt x="231" y="5"/>
                                        </a:lnTo>
                                        <a:lnTo>
                                          <a:pt x="231" y="8"/>
                                        </a:lnTo>
                                        <a:lnTo>
                                          <a:pt x="234" y="5"/>
                                        </a:lnTo>
                                        <a:lnTo>
                                          <a:pt x="234" y="3"/>
                                        </a:lnTo>
                                        <a:close/>
                                        <a:moveTo>
                                          <a:pt x="0" y="110"/>
                                        </a:moveTo>
                                        <a:lnTo>
                                          <a:pt x="0" y="11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1330"/>
                                    <a:ext cx="234" cy="109"/>
                                  </a:xfrm>
                                  <a:custGeom>
                                    <a:avLst/>
                                    <a:gdLst>
                                      <a:gd name="T0" fmla="*/ 234 w 234"/>
                                      <a:gd name="T1" fmla="*/ 2 h 109"/>
                                      <a:gd name="T2" fmla="*/ 234 w 234"/>
                                      <a:gd name="T3" fmla="*/ 0 h 109"/>
                                      <a:gd name="T4" fmla="*/ 231 w 234"/>
                                      <a:gd name="T5" fmla="*/ 0 h 109"/>
                                      <a:gd name="T6" fmla="*/ 229 w 234"/>
                                      <a:gd name="T7" fmla="*/ 2 h 109"/>
                                      <a:gd name="T8" fmla="*/ 229 w 234"/>
                                      <a:gd name="T9" fmla="*/ 5 h 109"/>
                                      <a:gd name="T10" fmla="*/ 231 w 234"/>
                                      <a:gd name="T11" fmla="*/ 7 h 109"/>
                                      <a:gd name="T12" fmla="*/ 231 w 234"/>
                                      <a:gd name="T13" fmla="*/ 5 h 109"/>
                                      <a:gd name="T14" fmla="*/ 234 w 234"/>
                                      <a:gd name="T15" fmla="*/ 2 h 109"/>
                                      <a:gd name="T16" fmla="*/ 0 w 234"/>
                                      <a:gd name="T17" fmla="*/ 107 h 109"/>
                                      <a:gd name="T18" fmla="*/ 3 w 234"/>
                                      <a:gd name="T19" fmla="*/ 107 h 109"/>
                                      <a:gd name="T20" fmla="*/ 3 w 234"/>
                                      <a:gd name="T21" fmla="*/ 107 h 109"/>
                                      <a:gd name="T22" fmla="*/ 3 w 234"/>
                                      <a:gd name="T23" fmla="*/ 109 h 109"/>
                                      <a:gd name="T24" fmla="*/ 3 w 234"/>
                                      <a:gd name="T25" fmla="*/ 109 h 109"/>
                                      <a:gd name="T26" fmla="*/ 0 w 234"/>
                                      <a:gd name="T27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34" h="109" fill="norm" stroke="1" extrusionOk="0">
                                        <a:moveTo>
                                          <a:pt x="234" y="2"/>
                                        </a:moveTo>
                                        <a:lnTo>
                                          <a:pt x="234" y="0"/>
                                        </a:lnTo>
                                        <a:lnTo>
                                          <a:pt x="231" y="0"/>
                                        </a:lnTo>
                                        <a:lnTo>
                                          <a:pt x="229" y="2"/>
                                        </a:lnTo>
                                        <a:lnTo>
                                          <a:pt x="229" y="5"/>
                                        </a:lnTo>
                                        <a:lnTo>
                                          <a:pt x="231" y="7"/>
                                        </a:lnTo>
                                        <a:lnTo>
                                          <a:pt x="231" y="5"/>
                                        </a:lnTo>
                                        <a:lnTo>
                                          <a:pt x="234" y="2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3" y="107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1330"/>
                                    <a:ext cx="231" cy="112"/>
                                  </a:xfrm>
                                  <a:custGeom>
                                    <a:avLst/>
                                    <a:gdLst>
                                      <a:gd name="T0" fmla="*/ 231 w 231"/>
                                      <a:gd name="T1" fmla="*/ 5 h 112"/>
                                      <a:gd name="T2" fmla="*/ 231 w 231"/>
                                      <a:gd name="T3" fmla="*/ 2 h 112"/>
                                      <a:gd name="T4" fmla="*/ 229 w 231"/>
                                      <a:gd name="T5" fmla="*/ 0 h 112"/>
                                      <a:gd name="T6" fmla="*/ 226 w 231"/>
                                      <a:gd name="T7" fmla="*/ 5 h 112"/>
                                      <a:gd name="T8" fmla="*/ 229 w 231"/>
                                      <a:gd name="T9" fmla="*/ 7 h 112"/>
                                      <a:gd name="T10" fmla="*/ 229 w 231"/>
                                      <a:gd name="T11" fmla="*/ 10 h 112"/>
                                      <a:gd name="T12" fmla="*/ 231 w 231"/>
                                      <a:gd name="T13" fmla="*/ 7 h 112"/>
                                      <a:gd name="T14" fmla="*/ 231 w 231"/>
                                      <a:gd name="T15" fmla="*/ 5 h 112"/>
                                      <a:gd name="T16" fmla="*/ 0 w 231"/>
                                      <a:gd name="T17" fmla="*/ 107 h 112"/>
                                      <a:gd name="T18" fmla="*/ 0 w 231"/>
                                      <a:gd name="T19" fmla="*/ 107 h 112"/>
                                      <a:gd name="T20" fmla="*/ 3 w 231"/>
                                      <a:gd name="T21" fmla="*/ 109 h 112"/>
                                      <a:gd name="T22" fmla="*/ 7 w 231"/>
                                      <a:gd name="T23" fmla="*/ 112 h 112"/>
                                      <a:gd name="T24" fmla="*/ 5 w 231"/>
                                      <a:gd name="T25" fmla="*/ 109 h 112"/>
                                      <a:gd name="T26" fmla="*/ 5 w 231"/>
                                      <a:gd name="T27" fmla="*/ 107 h 112"/>
                                      <a:gd name="T28" fmla="*/ 0 w 231"/>
                                      <a:gd name="T29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1" h="112" fill="norm" stroke="1" extrusionOk="0">
                                        <a:moveTo>
                                          <a:pt x="231" y="5"/>
                                        </a:moveTo>
                                        <a:lnTo>
                                          <a:pt x="231" y="2"/>
                                        </a:lnTo>
                                        <a:lnTo>
                                          <a:pt x="229" y="0"/>
                                        </a:lnTo>
                                        <a:lnTo>
                                          <a:pt x="226" y="5"/>
                                        </a:lnTo>
                                        <a:lnTo>
                                          <a:pt x="229" y="7"/>
                                        </a:lnTo>
                                        <a:lnTo>
                                          <a:pt x="229" y="10"/>
                                        </a:lnTo>
                                        <a:lnTo>
                                          <a:pt x="231" y="7"/>
                                        </a:lnTo>
                                        <a:lnTo>
                                          <a:pt x="231" y="5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0" y="107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5" y="109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6" y="1332"/>
                                    <a:ext cx="228" cy="110"/>
                                  </a:xfrm>
                                  <a:custGeom>
                                    <a:avLst/>
                                    <a:gdLst>
                                      <a:gd name="T0" fmla="*/ 228 w 228"/>
                                      <a:gd name="T1" fmla="*/ 5 h 110"/>
                                      <a:gd name="T2" fmla="*/ 226 w 228"/>
                                      <a:gd name="T3" fmla="*/ 3 h 110"/>
                                      <a:gd name="T4" fmla="*/ 226 w 228"/>
                                      <a:gd name="T5" fmla="*/ 0 h 110"/>
                                      <a:gd name="T6" fmla="*/ 221 w 228"/>
                                      <a:gd name="T7" fmla="*/ 3 h 110"/>
                                      <a:gd name="T8" fmla="*/ 223 w 228"/>
                                      <a:gd name="T9" fmla="*/ 5 h 110"/>
                                      <a:gd name="T10" fmla="*/ 223 w 228"/>
                                      <a:gd name="T11" fmla="*/ 10 h 110"/>
                                      <a:gd name="T12" fmla="*/ 226 w 228"/>
                                      <a:gd name="T13" fmla="*/ 8 h 110"/>
                                      <a:gd name="T14" fmla="*/ 228 w 228"/>
                                      <a:gd name="T15" fmla="*/ 5 h 110"/>
                                      <a:gd name="T16" fmla="*/ 0 w 228"/>
                                      <a:gd name="T17" fmla="*/ 105 h 110"/>
                                      <a:gd name="T18" fmla="*/ 0 w 228"/>
                                      <a:gd name="T19" fmla="*/ 107 h 110"/>
                                      <a:gd name="T20" fmla="*/ 4 w 228"/>
                                      <a:gd name="T21" fmla="*/ 110 h 110"/>
                                      <a:gd name="T22" fmla="*/ 7 w 228"/>
                                      <a:gd name="T23" fmla="*/ 110 h 110"/>
                                      <a:gd name="T24" fmla="*/ 7 w 228"/>
                                      <a:gd name="T25" fmla="*/ 107 h 110"/>
                                      <a:gd name="T26" fmla="*/ 4 w 228"/>
                                      <a:gd name="T27" fmla="*/ 105 h 110"/>
                                      <a:gd name="T28" fmla="*/ 0 w 228"/>
                                      <a:gd name="T29" fmla="*/ 10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8" h="110" fill="norm" stroke="1" extrusionOk="0">
                                        <a:moveTo>
                                          <a:pt x="228" y="5"/>
                                        </a:moveTo>
                                        <a:lnTo>
                                          <a:pt x="226" y="3"/>
                                        </a:lnTo>
                                        <a:lnTo>
                                          <a:pt x="226" y="0"/>
                                        </a:lnTo>
                                        <a:lnTo>
                                          <a:pt x="221" y="3"/>
                                        </a:lnTo>
                                        <a:lnTo>
                                          <a:pt x="223" y="5"/>
                                        </a:lnTo>
                                        <a:lnTo>
                                          <a:pt x="223" y="10"/>
                                        </a:lnTo>
                                        <a:lnTo>
                                          <a:pt x="226" y="8"/>
                                        </a:lnTo>
                                        <a:lnTo>
                                          <a:pt x="228" y="5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0" y="107"/>
                                        </a:lnTo>
                                        <a:lnTo>
                                          <a:pt x="4" y="110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4" y="105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8" y="1335"/>
                                    <a:ext cx="224" cy="109"/>
                                  </a:xfrm>
                                  <a:custGeom>
                                    <a:avLst/>
                                    <a:gdLst>
                                      <a:gd name="T0" fmla="*/ 224 w 224"/>
                                      <a:gd name="T1" fmla="*/ 5 h 109"/>
                                      <a:gd name="T2" fmla="*/ 224 w 224"/>
                                      <a:gd name="T3" fmla="*/ 2 h 109"/>
                                      <a:gd name="T4" fmla="*/ 221 w 224"/>
                                      <a:gd name="T5" fmla="*/ 0 h 109"/>
                                      <a:gd name="T6" fmla="*/ 216 w 224"/>
                                      <a:gd name="T7" fmla="*/ 2 h 109"/>
                                      <a:gd name="T8" fmla="*/ 219 w 224"/>
                                      <a:gd name="T9" fmla="*/ 5 h 109"/>
                                      <a:gd name="T10" fmla="*/ 221 w 224"/>
                                      <a:gd name="T11" fmla="*/ 10 h 109"/>
                                      <a:gd name="T12" fmla="*/ 221 w 224"/>
                                      <a:gd name="T13" fmla="*/ 7 h 109"/>
                                      <a:gd name="T14" fmla="*/ 224 w 224"/>
                                      <a:gd name="T15" fmla="*/ 5 h 109"/>
                                      <a:gd name="T16" fmla="*/ 0 w 224"/>
                                      <a:gd name="T17" fmla="*/ 102 h 109"/>
                                      <a:gd name="T18" fmla="*/ 0 w 224"/>
                                      <a:gd name="T19" fmla="*/ 104 h 109"/>
                                      <a:gd name="T20" fmla="*/ 2 w 224"/>
                                      <a:gd name="T21" fmla="*/ 107 h 109"/>
                                      <a:gd name="T22" fmla="*/ 5 w 224"/>
                                      <a:gd name="T23" fmla="*/ 107 h 109"/>
                                      <a:gd name="T24" fmla="*/ 10 w 224"/>
                                      <a:gd name="T25" fmla="*/ 109 h 109"/>
                                      <a:gd name="T26" fmla="*/ 7 w 224"/>
                                      <a:gd name="T27" fmla="*/ 104 h 109"/>
                                      <a:gd name="T28" fmla="*/ 5 w 224"/>
                                      <a:gd name="T29" fmla="*/ 99 h 109"/>
                                      <a:gd name="T30" fmla="*/ 0 w 224"/>
                                      <a:gd name="T31" fmla="*/ 102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4" h="109" fill="norm" stroke="1" extrusionOk="0">
                                        <a:moveTo>
                                          <a:pt x="224" y="5"/>
                                        </a:moveTo>
                                        <a:lnTo>
                                          <a:pt x="224" y="2"/>
                                        </a:lnTo>
                                        <a:lnTo>
                                          <a:pt x="221" y="0"/>
                                        </a:lnTo>
                                        <a:lnTo>
                                          <a:pt x="216" y="2"/>
                                        </a:lnTo>
                                        <a:lnTo>
                                          <a:pt x="219" y="5"/>
                                        </a:lnTo>
                                        <a:lnTo>
                                          <a:pt x="221" y="10"/>
                                        </a:lnTo>
                                        <a:lnTo>
                                          <a:pt x="221" y="7"/>
                                        </a:lnTo>
                                        <a:lnTo>
                                          <a:pt x="224" y="5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0" y="104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09"/>
                                        </a:lnTo>
                                        <a:lnTo>
                                          <a:pt x="7" y="104"/>
                                        </a:lnTo>
                                        <a:lnTo>
                                          <a:pt x="5" y="99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1335"/>
                                    <a:ext cx="219" cy="112"/>
                                  </a:xfrm>
                                  <a:custGeom>
                                    <a:avLst/>
                                    <a:gdLst>
                                      <a:gd name="T0" fmla="*/ 219 w 219"/>
                                      <a:gd name="T1" fmla="*/ 7 h 112"/>
                                      <a:gd name="T2" fmla="*/ 219 w 219"/>
                                      <a:gd name="T3" fmla="*/ 2 h 112"/>
                                      <a:gd name="T4" fmla="*/ 217 w 219"/>
                                      <a:gd name="T5" fmla="*/ 0 h 112"/>
                                      <a:gd name="T6" fmla="*/ 214 w 219"/>
                                      <a:gd name="T7" fmla="*/ 2 h 112"/>
                                      <a:gd name="T8" fmla="*/ 214 w 219"/>
                                      <a:gd name="T9" fmla="*/ 5 h 112"/>
                                      <a:gd name="T10" fmla="*/ 214 w 219"/>
                                      <a:gd name="T11" fmla="*/ 7 h 112"/>
                                      <a:gd name="T12" fmla="*/ 217 w 219"/>
                                      <a:gd name="T13" fmla="*/ 12 h 112"/>
                                      <a:gd name="T14" fmla="*/ 219 w 219"/>
                                      <a:gd name="T15" fmla="*/ 10 h 112"/>
                                      <a:gd name="T16" fmla="*/ 219 w 219"/>
                                      <a:gd name="T17" fmla="*/ 7 h 112"/>
                                      <a:gd name="T18" fmla="*/ 0 w 219"/>
                                      <a:gd name="T19" fmla="*/ 102 h 112"/>
                                      <a:gd name="T20" fmla="*/ 3 w 219"/>
                                      <a:gd name="T21" fmla="*/ 104 h 112"/>
                                      <a:gd name="T22" fmla="*/ 3 w 219"/>
                                      <a:gd name="T23" fmla="*/ 107 h 112"/>
                                      <a:gd name="T24" fmla="*/ 8 w 219"/>
                                      <a:gd name="T25" fmla="*/ 109 h 112"/>
                                      <a:gd name="T26" fmla="*/ 10 w 219"/>
                                      <a:gd name="T27" fmla="*/ 112 h 112"/>
                                      <a:gd name="T28" fmla="*/ 8 w 219"/>
                                      <a:gd name="T29" fmla="*/ 104 h 112"/>
                                      <a:gd name="T30" fmla="*/ 5 w 219"/>
                                      <a:gd name="T31" fmla="*/ 99 h 112"/>
                                      <a:gd name="T32" fmla="*/ 0 w 219"/>
                                      <a:gd name="T33" fmla="*/ 10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9" h="112" fill="norm" stroke="1" extrusionOk="0">
                                        <a:moveTo>
                                          <a:pt x="219" y="7"/>
                                        </a:moveTo>
                                        <a:lnTo>
                                          <a:pt x="219" y="2"/>
                                        </a:lnTo>
                                        <a:lnTo>
                                          <a:pt x="217" y="0"/>
                                        </a:lnTo>
                                        <a:lnTo>
                                          <a:pt x="214" y="2"/>
                                        </a:lnTo>
                                        <a:lnTo>
                                          <a:pt x="214" y="5"/>
                                        </a:lnTo>
                                        <a:lnTo>
                                          <a:pt x="214" y="7"/>
                                        </a:lnTo>
                                        <a:lnTo>
                                          <a:pt x="217" y="12"/>
                                        </a:lnTo>
                                        <a:lnTo>
                                          <a:pt x="219" y="10"/>
                                        </a:lnTo>
                                        <a:lnTo>
                                          <a:pt x="219" y="7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3" y="104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8" y="109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8" y="104"/>
                                        </a:lnTo>
                                        <a:lnTo>
                                          <a:pt x="5" y="99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2" y="1337"/>
                                    <a:ext cx="216" cy="112"/>
                                  </a:xfrm>
                                  <a:custGeom>
                                    <a:avLst/>
                                    <a:gdLst>
                                      <a:gd name="T0" fmla="*/ 216 w 216"/>
                                      <a:gd name="T1" fmla="*/ 8 h 112"/>
                                      <a:gd name="T2" fmla="*/ 214 w 216"/>
                                      <a:gd name="T3" fmla="*/ 3 h 112"/>
                                      <a:gd name="T4" fmla="*/ 211 w 216"/>
                                      <a:gd name="T5" fmla="*/ 0 h 112"/>
                                      <a:gd name="T6" fmla="*/ 209 w 216"/>
                                      <a:gd name="T7" fmla="*/ 3 h 112"/>
                                      <a:gd name="T8" fmla="*/ 211 w 216"/>
                                      <a:gd name="T9" fmla="*/ 8 h 112"/>
                                      <a:gd name="T10" fmla="*/ 214 w 216"/>
                                      <a:gd name="T11" fmla="*/ 13 h 112"/>
                                      <a:gd name="T12" fmla="*/ 214 w 216"/>
                                      <a:gd name="T13" fmla="*/ 10 h 112"/>
                                      <a:gd name="T14" fmla="*/ 216 w 216"/>
                                      <a:gd name="T15" fmla="*/ 8 h 112"/>
                                      <a:gd name="T16" fmla="*/ 0 w 216"/>
                                      <a:gd name="T17" fmla="*/ 97 h 112"/>
                                      <a:gd name="T18" fmla="*/ 2 w 216"/>
                                      <a:gd name="T19" fmla="*/ 102 h 112"/>
                                      <a:gd name="T20" fmla="*/ 5 w 216"/>
                                      <a:gd name="T21" fmla="*/ 107 h 112"/>
                                      <a:gd name="T22" fmla="*/ 7 w 216"/>
                                      <a:gd name="T23" fmla="*/ 110 h 112"/>
                                      <a:gd name="T24" fmla="*/ 12 w 216"/>
                                      <a:gd name="T25" fmla="*/ 112 h 112"/>
                                      <a:gd name="T26" fmla="*/ 7 w 216"/>
                                      <a:gd name="T27" fmla="*/ 105 h 112"/>
                                      <a:gd name="T28" fmla="*/ 5 w 216"/>
                                      <a:gd name="T29" fmla="*/ 97 h 112"/>
                                      <a:gd name="T30" fmla="*/ 0 w 216"/>
                                      <a:gd name="T31" fmla="*/ 9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6" h="112" fill="norm" stroke="1" extrusionOk="0">
                                        <a:moveTo>
                                          <a:pt x="216" y="8"/>
                                        </a:moveTo>
                                        <a:lnTo>
                                          <a:pt x="214" y="3"/>
                                        </a:lnTo>
                                        <a:lnTo>
                                          <a:pt x="211" y="0"/>
                                        </a:lnTo>
                                        <a:lnTo>
                                          <a:pt x="209" y="3"/>
                                        </a:lnTo>
                                        <a:lnTo>
                                          <a:pt x="211" y="8"/>
                                        </a:lnTo>
                                        <a:lnTo>
                                          <a:pt x="214" y="13"/>
                                        </a:lnTo>
                                        <a:lnTo>
                                          <a:pt x="214" y="10"/>
                                        </a:lnTo>
                                        <a:lnTo>
                                          <a:pt x="216" y="8"/>
                                        </a:lnTo>
                                        <a:close/>
                                        <a:moveTo>
                                          <a:pt x="0" y="97"/>
                                        </a:moveTo>
                                        <a:lnTo>
                                          <a:pt x="2" y="102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5" y="1339"/>
                                    <a:ext cx="212" cy="112"/>
                                  </a:xfrm>
                                  <a:custGeom>
                                    <a:avLst/>
                                    <a:gdLst>
                                      <a:gd name="T0" fmla="*/ 212 w 212"/>
                                      <a:gd name="T1" fmla="*/ 7 h 112"/>
                                      <a:gd name="T2" fmla="*/ 209 w 212"/>
                                      <a:gd name="T3" fmla="*/ 2 h 112"/>
                                      <a:gd name="T4" fmla="*/ 209 w 212"/>
                                      <a:gd name="T5" fmla="*/ 0 h 112"/>
                                      <a:gd name="T6" fmla="*/ 207 w 212"/>
                                      <a:gd name="T7" fmla="*/ 0 h 112"/>
                                      <a:gd name="T8" fmla="*/ 204 w 212"/>
                                      <a:gd name="T9" fmla="*/ 2 h 112"/>
                                      <a:gd name="T10" fmla="*/ 207 w 212"/>
                                      <a:gd name="T11" fmla="*/ 7 h 112"/>
                                      <a:gd name="T12" fmla="*/ 209 w 212"/>
                                      <a:gd name="T13" fmla="*/ 12 h 112"/>
                                      <a:gd name="T14" fmla="*/ 212 w 212"/>
                                      <a:gd name="T15" fmla="*/ 10 h 112"/>
                                      <a:gd name="T16" fmla="*/ 212 w 212"/>
                                      <a:gd name="T17" fmla="*/ 7 h 112"/>
                                      <a:gd name="T18" fmla="*/ 0 w 212"/>
                                      <a:gd name="T19" fmla="*/ 94 h 112"/>
                                      <a:gd name="T20" fmla="*/ 3 w 212"/>
                                      <a:gd name="T21" fmla="*/ 99 h 112"/>
                                      <a:gd name="T22" fmla="*/ 5 w 212"/>
                                      <a:gd name="T23" fmla="*/ 107 h 112"/>
                                      <a:gd name="T24" fmla="*/ 10 w 212"/>
                                      <a:gd name="T25" fmla="*/ 109 h 112"/>
                                      <a:gd name="T26" fmla="*/ 13 w 212"/>
                                      <a:gd name="T27" fmla="*/ 112 h 112"/>
                                      <a:gd name="T28" fmla="*/ 8 w 212"/>
                                      <a:gd name="T29" fmla="*/ 102 h 112"/>
                                      <a:gd name="T30" fmla="*/ 5 w 212"/>
                                      <a:gd name="T31" fmla="*/ 94 h 112"/>
                                      <a:gd name="T32" fmla="*/ 0 w 212"/>
                                      <a:gd name="T33" fmla="*/ 94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2" h="112" fill="norm" stroke="1" extrusionOk="0">
                                        <a:moveTo>
                                          <a:pt x="212" y="7"/>
                                        </a:moveTo>
                                        <a:lnTo>
                                          <a:pt x="209" y="2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07" y="0"/>
                                        </a:lnTo>
                                        <a:lnTo>
                                          <a:pt x="204" y="2"/>
                                        </a:lnTo>
                                        <a:lnTo>
                                          <a:pt x="207" y="7"/>
                                        </a:lnTo>
                                        <a:lnTo>
                                          <a:pt x="209" y="12"/>
                                        </a:lnTo>
                                        <a:lnTo>
                                          <a:pt x="212" y="10"/>
                                        </a:lnTo>
                                        <a:lnTo>
                                          <a:pt x="212" y="7"/>
                                        </a:lnTo>
                                        <a:close/>
                                        <a:moveTo>
                                          <a:pt x="0" y="94"/>
                                        </a:moveTo>
                                        <a:lnTo>
                                          <a:pt x="3" y="99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09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8" y="102"/>
                                        </a:lnTo>
                                        <a:lnTo>
                                          <a:pt x="5" y="94"/>
                                        </a:lnTo>
                                        <a:lnTo>
                                          <a:pt x="0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0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8" y="1339"/>
                                    <a:ext cx="208" cy="114"/>
                                  </a:xfrm>
                                  <a:custGeom>
                                    <a:avLst/>
                                    <a:gdLst>
                                      <a:gd name="T0" fmla="*/ 209 w 209"/>
                                      <a:gd name="T1" fmla="*/ 10 h 114"/>
                                      <a:gd name="T2" fmla="*/ 206 w 209"/>
                                      <a:gd name="T3" fmla="*/ 5 h 114"/>
                                      <a:gd name="T4" fmla="*/ 204 w 209"/>
                                      <a:gd name="T5" fmla="*/ 0 h 114"/>
                                      <a:gd name="T6" fmla="*/ 201 w 209"/>
                                      <a:gd name="T7" fmla="*/ 2 h 114"/>
                                      <a:gd name="T8" fmla="*/ 199 w 209"/>
                                      <a:gd name="T9" fmla="*/ 2 h 114"/>
                                      <a:gd name="T10" fmla="*/ 201 w 209"/>
                                      <a:gd name="T11" fmla="*/ 7 h 114"/>
                                      <a:gd name="T12" fmla="*/ 204 w 209"/>
                                      <a:gd name="T13" fmla="*/ 12 h 114"/>
                                      <a:gd name="T14" fmla="*/ 206 w 209"/>
                                      <a:gd name="T15" fmla="*/ 12 h 114"/>
                                      <a:gd name="T16" fmla="*/ 209 w 209"/>
                                      <a:gd name="T17" fmla="*/ 10 h 114"/>
                                      <a:gd name="T18" fmla="*/ 0 w 209"/>
                                      <a:gd name="T19" fmla="*/ 94 h 114"/>
                                      <a:gd name="T20" fmla="*/ 2 w 209"/>
                                      <a:gd name="T21" fmla="*/ 102 h 114"/>
                                      <a:gd name="T22" fmla="*/ 7 w 209"/>
                                      <a:gd name="T23" fmla="*/ 109 h 114"/>
                                      <a:gd name="T24" fmla="*/ 10 w 209"/>
                                      <a:gd name="T25" fmla="*/ 112 h 114"/>
                                      <a:gd name="T26" fmla="*/ 15 w 209"/>
                                      <a:gd name="T27" fmla="*/ 114 h 114"/>
                                      <a:gd name="T28" fmla="*/ 10 w 209"/>
                                      <a:gd name="T29" fmla="*/ 104 h 114"/>
                                      <a:gd name="T30" fmla="*/ 5 w 209"/>
                                      <a:gd name="T31" fmla="*/ 92 h 114"/>
                                      <a:gd name="T32" fmla="*/ 0 w 209"/>
                                      <a:gd name="T33" fmla="*/ 94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9" h="114" fill="norm" stroke="1" extrusionOk="0">
                                        <a:moveTo>
                                          <a:pt x="209" y="10"/>
                                        </a:moveTo>
                                        <a:lnTo>
                                          <a:pt x="206" y="5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201" y="2"/>
                                        </a:lnTo>
                                        <a:lnTo>
                                          <a:pt x="199" y="2"/>
                                        </a:lnTo>
                                        <a:lnTo>
                                          <a:pt x="201" y="7"/>
                                        </a:lnTo>
                                        <a:lnTo>
                                          <a:pt x="204" y="12"/>
                                        </a:lnTo>
                                        <a:lnTo>
                                          <a:pt x="206" y="12"/>
                                        </a:lnTo>
                                        <a:lnTo>
                                          <a:pt x="209" y="10"/>
                                        </a:lnTo>
                                        <a:close/>
                                        <a:moveTo>
                                          <a:pt x="0" y="94"/>
                                        </a:moveTo>
                                        <a:lnTo>
                                          <a:pt x="2" y="102"/>
                                        </a:lnTo>
                                        <a:lnTo>
                                          <a:pt x="7" y="109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4"/>
                                        </a:lnTo>
                                        <a:lnTo>
                                          <a:pt x="10" y="104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0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0" y="1342"/>
                                    <a:ext cx="204" cy="115"/>
                                  </a:xfrm>
                                  <a:custGeom>
                                    <a:avLst/>
                                    <a:gdLst>
                                      <a:gd name="T0" fmla="*/ 204 w 204"/>
                                      <a:gd name="T1" fmla="*/ 10 h 115"/>
                                      <a:gd name="T2" fmla="*/ 202 w 204"/>
                                      <a:gd name="T3" fmla="*/ 5 h 115"/>
                                      <a:gd name="T4" fmla="*/ 199 w 204"/>
                                      <a:gd name="T5" fmla="*/ 0 h 115"/>
                                      <a:gd name="T6" fmla="*/ 197 w 204"/>
                                      <a:gd name="T7" fmla="*/ 3 h 115"/>
                                      <a:gd name="T8" fmla="*/ 199 w 204"/>
                                      <a:gd name="T9" fmla="*/ 8 h 115"/>
                                      <a:gd name="T10" fmla="*/ 202 w 204"/>
                                      <a:gd name="T11" fmla="*/ 13 h 115"/>
                                      <a:gd name="T12" fmla="*/ 202 w 204"/>
                                      <a:gd name="T13" fmla="*/ 10 h 115"/>
                                      <a:gd name="T14" fmla="*/ 204 w 204"/>
                                      <a:gd name="T15" fmla="*/ 10 h 115"/>
                                      <a:gd name="T16" fmla="*/ 0 w 204"/>
                                      <a:gd name="T17" fmla="*/ 92 h 115"/>
                                      <a:gd name="T18" fmla="*/ 3 w 204"/>
                                      <a:gd name="T19" fmla="*/ 100 h 115"/>
                                      <a:gd name="T20" fmla="*/ 8 w 204"/>
                                      <a:gd name="T21" fmla="*/ 110 h 115"/>
                                      <a:gd name="T22" fmla="*/ 13 w 204"/>
                                      <a:gd name="T23" fmla="*/ 112 h 115"/>
                                      <a:gd name="T24" fmla="*/ 18 w 204"/>
                                      <a:gd name="T25" fmla="*/ 115 h 115"/>
                                      <a:gd name="T26" fmla="*/ 10 w 204"/>
                                      <a:gd name="T27" fmla="*/ 102 h 115"/>
                                      <a:gd name="T28" fmla="*/ 5 w 204"/>
                                      <a:gd name="T29" fmla="*/ 90 h 115"/>
                                      <a:gd name="T30" fmla="*/ 0 w 204"/>
                                      <a:gd name="T31" fmla="*/ 9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04" h="115" fill="norm" stroke="1" extrusionOk="0">
                                        <a:moveTo>
                                          <a:pt x="204" y="10"/>
                                        </a:moveTo>
                                        <a:lnTo>
                                          <a:pt x="202" y="5"/>
                                        </a:lnTo>
                                        <a:lnTo>
                                          <a:pt x="199" y="0"/>
                                        </a:lnTo>
                                        <a:lnTo>
                                          <a:pt x="197" y="3"/>
                                        </a:lnTo>
                                        <a:lnTo>
                                          <a:pt x="199" y="8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202" y="10"/>
                                        </a:lnTo>
                                        <a:lnTo>
                                          <a:pt x="204" y="10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3" y="100"/>
                                        </a:lnTo>
                                        <a:lnTo>
                                          <a:pt x="8" y="110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5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3" y="1342"/>
                                    <a:ext cx="199" cy="117"/>
                                  </a:xfrm>
                                  <a:custGeom>
                                    <a:avLst/>
                                    <a:gdLst>
                                      <a:gd name="T0" fmla="*/ 199 w 199"/>
                                      <a:gd name="T1" fmla="*/ 10 h 117"/>
                                      <a:gd name="T2" fmla="*/ 196 w 199"/>
                                      <a:gd name="T3" fmla="*/ 5 h 117"/>
                                      <a:gd name="T4" fmla="*/ 194 w 199"/>
                                      <a:gd name="T5" fmla="*/ 0 h 117"/>
                                      <a:gd name="T6" fmla="*/ 194 w 199"/>
                                      <a:gd name="T7" fmla="*/ 3 h 117"/>
                                      <a:gd name="T8" fmla="*/ 191 w 199"/>
                                      <a:gd name="T9" fmla="*/ 5 h 117"/>
                                      <a:gd name="T10" fmla="*/ 194 w 199"/>
                                      <a:gd name="T11" fmla="*/ 10 h 117"/>
                                      <a:gd name="T12" fmla="*/ 196 w 199"/>
                                      <a:gd name="T13" fmla="*/ 15 h 117"/>
                                      <a:gd name="T14" fmla="*/ 199 w 199"/>
                                      <a:gd name="T15" fmla="*/ 13 h 117"/>
                                      <a:gd name="T16" fmla="*/ 199 w 199"/>
                                      <a:gd name="T17" fmla="*/ 10 h 117"/>
                                      <a:gd name="T18" fmla="*/ 0 w 199"/>
                                      <a:gd name="T19" fmla="*/ 90 h 117"/>
                                      <a:gd name="T20" fmla="*/ 5 w 199"/>
                                      <a:gd name="T21" fmla="*/ 102 h 117"/>
                                      <a:gd name="T22" fmla="*/ 10 w 199"/>
                                      <a:gd name="T23" fmla="*/ 112 h 117"/>
                                      <a:gd name="T24" fmla="*/ 15 w 199"/>
                                      <a:gd name="T25" fmla="*/ 115 h 117"/>
                                      <a:gd name="T26" fmla="*/ 20 w 199"/>
                                      <a:gd name="T27" fmla="*/ 117 h 117"/>
                                      <a:gd name="T28" fmla="*/ 10 w 199"/>
                                      <a:gd name="T29" fmla="*/ 102 h 117"/>
                                      <a:gd name="T30" fmla="*/ 5 w 199"/>
                                      <a:gd name="T31" fmla="*/ 90 h 117"/>
                                      <a:gd name="T32" fmla="*/ 0 w 199"/>
                                      <a:gd name="T33" fmla="*/ 9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9" h="117" fill="norm" stroke="1" extrusionOk="0">
                                        <a:moveTo>
                                          <a:pt x="199" y="10"/>
                                        </a:moveTo>
                                        <a:lnTo>
                                          <a:pt x="196" y="5"/>
                                        </a:lnTo>
                                        <a:lnTo>
                                          <a:pt x="194" y="0"/>
                                        </a:lnTo>
                                        <a:lnTo>
                                          <a:pt x="194" y="3"/>
                                        </a:lnTo>
                                        <a:lnTo>
                                          <a:pt x="191" y="5"/>
                                        </a:lnTo>
                                        <a:lnTo>
                                          <a:pt x="194" y="10"/>
                                        </a:lnTo>
                                        <a:lnTo>
                                          <a:pt x="196" y="15"/>
                                        </a:lnTo>
                                        <a:lnTo>
                                          <a:pt x="199" y="13"/>
                                        </a:lnTo>
                                        <a:lnTo>
                                          <a:pt x="199" y="10"/>
                                        </a:lnTo>
                                        <a:close/>
                                        <a:moveTo>
                                          <a:pt x="0" y="90"/>
                                        </a:moveTo>
                                        <a:lnTo>
                                          <a:pt x="5" y="102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5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5" y="90"/>
                                        </a:lnTo>
                                        <a:lnTo>
                                          <a:pt x="0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5" y="1345"/>
                                    <a:ext cx="197" cy="114"/>
                                  </a:xfrm>
                                  <a:custGeom>
                                    <a:avLst/>
                                    <a:gdLst>
                                      <a:gd name="T0" fmla="*/ 197 w 197"/>
                                      <a:gd name="T1" fmla="*/ 10 h 114"/>
                                      <a:gd name="T2" fmla="*/ 194 w 197"/>
                                      <a:gd name="T3" fmla="*/ 5 h 114"/>
                                      <a:gd name="T4" fmla="*/ 192 w 197"/>
                                      <a:gd name="T5" fmla="*/ 0 h 114"/>
                                      <a:gd name="T6" fmla="*/ 187 w 197"/>
                                      <a:gd name="T7" fmla="*/ 2 h 114"/>
                                      <a:gd name="T8" fmla="*/ 189 w 197"/>
                                      <a:gd name="T9" fmla="*/ 10 h 114"/>
                                      <a:gd name="T10" fmla="*/ 192 w 197"/>
                                      <a:gd name="T11" fmla="*/ 15 h 114"/>
                                      <a:gd name="T12" fmla="*/ 194 w 197"/>
                                      <a:gd name="T13" fmla="*/ 12 h 114"/>
                                      <a:gd name="T14" fmla="*/ 197 w 197"/>
                                      <a:gd name="T15" fmla="*/ 10 h 114"/>
                                      <a:gd name="T16" fmla="*/ 0 w 197"/>
                                      <a:gd name="T17" fmla="*/ 87 h 114"/>
                                      <a:gd name="T18" fmla="*/ 5 w 197"/>
                                      <a:gd name="T19" fmla="*/ 99 h 114"/>
                                      <a:gd name="T20" fmla="*/ 13 w 197"/>
                                      <a:gd name="T21" fmla="*/ 112 h 114"/>
                                      <a:gd name="T22" fmla="*/ 18 w 197"/>
                                      <a:gd name="T23" fmla="*/ 114 h 114"/>
                                      <a:gd name="T24" fmla="*/ 23 w 197"/>
                                      <a:gd name="T25" fmla="*/ 114 h 114"/>
                                      <a:gd name="T26" fmla="*/ 13 w 197"/>
                                      <a:gd name="T27" fmla="*/ 102 h 114"/>
                                      <a:gd name="T28" fmla="*/ 5 w 197"/>
                                      <a:gd name="T29" fmla="*/ 87 h 114"/>
                                      <a:gd name="T30" fmla="*/ 0 w 197"/>
                                      <a:gd name="T31" fmla="*/ 87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97" h="114" fill="norm" stroke="1" extrusionOk="0">
                                        <a:moveTo>
                                          <a:pt x="197" y="10"/>
                                        </a:moveTo>
                                        <a:lnTo>
                                          <a:pt x="194" y="5"/>
                                        </a:lnTo>
                                        <a:lnTo>
                                          <a:pt x="192" y="0"/>
                                        </a:lnTo>
                                        <a:lnTo>
                                          <a:pt x="187" y="2"/>
                                        </a:lnTo>
                                        <a:lnTo>
                                          <a:pt x="189" y="10"/>
                                        </a:lnTo>
                                        <a:lnTo>
                                          <a:pt x="192" y="15"/>
                                        </a:lnTo>
                                        <a:lnTo>
                                          <a:pt x="194" y="12"/>
                                        </a:lnTo>
                                        <a:lnTo>
                                          <a:pt x="197" y="10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5" y="99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18" y="114"/>
                                        </a:lnTo>
                                        <a:lnTo>
                                          <a:pt x="23" y="114"/>
                                        </a:lnTo>
                                        <a:lnTo>
                                          <a:pt x="13" y="102"/>
                                        </a:lnTo>
                                        <a:lnTo>
                                          <a:pt x="5" y="87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8" y="1347"/>
                                    <a:ext cx="191" cy="115"/>
                                  </a:xfrm>
                                  <a:custGeom>
                                    <a:avLst/>
                                    <a:gdLst>
                                      <a:gd name="T0" fmla="*/ 191 w 191"/>
                                      <a:gd name="T1" fmla="*/ 10 h 115"/>
                                      <a:gd name="T2" fmla="*/ 189 w 191"/>
                                      <a:gd name="T3" fmla="*/ 5 h 115"/>
                                      <a:gd name="T4" fmla="*/ 186 w 191"/>
                                      <a:gd name="T5" fmla="*/ 0 h 115"/>
                                      <a:gd name="T6" fmla="*/ 184 w 191"/>
                                      <a:gd name="T7" fmla="*/ 0 h 115"/>
                                      <a:gd name="T8" fmla="*/ 181 w 191"/>
                                      <a:gd name="T9" fmla="*/ 3 h 115"/>
                                      <a:gd name="T10" fmla="*/ 184 w 191"/>
                                      <a:gd name="T11" fmla="*/ 10 h 115"/>
                                      <a:gd name="T12" fmla="*/ 186 w 191"/>
                                      <a:gd name="T13" fmla="*/ 15 h 115"/>
                                      <a:gd name="T14" fmla="*/ 189 w 191"/>
                                      <a:gd name="T15" fmla="*/ 13 h 115"/>
                                      <a:gd name="T16" fmla="*/ 191 w 191"/>
                                      <a:gd name="T17" fmla="*/ 10 h 115"/>
                                      <a:gd name="T18" fmla="*/ 0 w 191"/>
                                      <a:gd name="T19" fmla="*/ 85 h 115"/>
                                      <a:gd name="T20" fmla="*/ 5 w 191"/>
                                      <a:gd name="T21" fmla="*/ 97 h 115"/>
                                      <a:gd name="T22" fmla="*/ 15 w 191"/>
                                      <a:gd name="T23" fmla="*/ 112 h 115"/>
                                      <a:gd name="T24" fmla="*/ 20 w 191"/>
                                      <a:gd name="T25" fmla="*/ 112 h 115"/>
                                      <a:gd name="T26" fmla="*/ 25 w 191"/>
                                      <a:gd name="T27" fmla="*/ 115 h 115"/>
                                      <a:gd name="T28" fmla="*/ 12 w 191"/>
                                      <a:gd name="T29" fmla="*/ 100 h 115"/>
                                      <a:gd name="T30" fmla="*/ 5 w 191"/>
                                      <a:gd name="T31" fmla="*/ 82 h 115"/>
                                      <a:gd name="T32" fmla="*/ 0 w 191"/>
                                      <a:gd name="T33" fmla="*/ 8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1" h="115" fill="norm" stroke="1" extrusionOk="0">
                                        <a:moveTo>
                                          <a:pt x="191" y="10"/>
                                        </a:moveTo>
                                        <a:lnTo>
                                          <a:pt x="189" y="5"/>
                                        </a:lnTo>
                                        <a:lnTo>
                                          <a:pt x="186" y="0"/>
                                        </a:lnTo>
                                        <a:lnTo>
                                          <a:pt x="184" y="0"/>
                                        </a:lnTo>
                                        <a:lnTo>
                                          <a:pt x="181" y="3"/>
                                        </a:lnTo>
                                        <a:lnTo>
                                          <a:pt x="184" y="1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9" y="13"/>
                                        </a:lnTo>
                                        <a:lnTo>
                                          <a:pt x="191" y="10"/>
                                        </a:lnTo>
                                        <a:close/>
                                        <a:moveTo>
                                          <a:pt x="0" y="85"/>
                                        </a:moveTo>
                                        <a:lnTo>
                                          <a:pt x="5" y="9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5" y="115"/>
                                        </a:lnTo>
                                        <a:lnTo>
                                          <a:pt x="12" y="10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0" y="1347"/>
                                    <a:ext cx="187" cy="117"/>
                                  </a:xfrm>
                                  <a:custGeom>
                                    <a:avLst/>
                                    <a:gdLst>
                                      <a:gd name="T0" fmla="*/ 187 w 187"/>
                                      <a:gd name="T1" fmla="*/ 13 h 117"/>
                                      <a:gd name="T2" fmla="*/ 184 w 187"/>
                                      <a:gd name="T3" fmla="*/ 8 h 117"/>
                                      <a:gd name="T4" fmla="*/ 182 w 187"/>
                                      <a:gd name="T5" fmla="*/ 0 h 117"/>
                                      <a:gd name="T6" fmla="*/ 179 w 187"/>
                                      <a:gd name="T7" fmla="*/ 3 h 117"/>
                                      <a:gd name="T8" fmla="*/ 177 w 187"/>
                                      <a:gd name="T9" fmla="*/ 5 h 117"/>
                                      <a:gd name="T10" fmla="*/ 182 w 187"/>
                                      <a:gd name="T11" fmla="*/ 10 h 117"/>
                                      <a:gd name="T12" fmla="*/ 184 w 187"/>
                                      <a:gd name="T13" fmla="*/ 18 h 117"/>
                                      <a:gd name="T14" fmla="*/ 184 w 187"/>
                                      <a:gd name="T15" fmla="*/ 15 h 117"/>
                                      <a:gd name="T16" fmla="*/ 187 w 187"/>
                                      <a:gd name="T17" fmla="*/ 13 h 117"/>
                                      <a:gd name="T18" fmla="*/ 0 w 187"/>
                                      <a:gd name="T19" fmla="*/ 85 h 117"/>
                                      <a:gd name="T20" fmla="*/ 8 w 187"/>
                                      <a:gd name="T21" fmla="*/ 100 h 117"/>
                                      <a:gd name="T22" fmla="*/ 18 w 187"/>
                                      <a:gd name="T23" fmla="*/ 112 h 117"/>
                                      <a:gd name="T24" fmla="*/ 23 w 187"/>
                                      <a:gd name="T25" fmla="*/ 115 h 117"/>
                                      <a:gd name="T26" fmla="*/ 28 w 187"/>
                                      <a:gd name="T27" fmla="*/ 117 h 117"/>
                                      <a:gd name="T28" fmla="*/ 13 w 187"/>
                                      <a:gd name="T29" fmla="*/ 100 h 117"/>
                                      <a:gd name="T30" fmla="*/ 5 w 187"/>
                                      <a:gd name="T31" fmla="*/ 82 h 117"/>
                                      <a:gd name="T32" fmla="*/ 0 w 187"/>
                                      <a:gd name="T33" fmla="*/ 8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87" h="117" fill="norm" stroke="1" extrusionOk="0">
                                        <a:moveTo>
                                          <a:pt x="187" y="13"/>
                                        </a:moveTo>
                                        <a:lnTo>
                                          <a:pt x="184" y="8"/>
                                        </a:lnTo>
                                        <a:lnTo>
                                          <a:pt x="182" y="0"/>
                                        </a:lnTo>
                                        <a:lnTo>
                                          <a:pt x="179" y="3"/>
                                        </a:lnTo>
                                        <a:lnTo>
                                          <a:pt x="177" y="5"/>
                                        </a:lnTo>
                                        <a:lnTo>
                                          <a:pt x="182" y="10"/>
                                        </a:lnTo>
                                        <a:lnTo>
                                          <a:pt x="184" y="18"/>
                                        </a:lnTo>
                                        <a:lnTo>
                                          <a:pt x="184" y="15"/>
                                        </a:lnTo>
                                        <a:lnTo>
                                          <a:pt x="187" y="13"/>
                                        </a:lnTo>
                                        <a:close/>
                                        <a:moveTo>
                                          <a:pt x="0" y="85"/>
                                        </a:moveTo>
                                        <a:lnTo>
                                          <a:pt x="8" y="100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8" y="117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3" y="1350"/>
                                    <a:ext cx="181" cy="114"/>
                                  </a:xfrm>
                                  <a:custGeom>
                                    <a:avLst/>
                                    <a:gdLst>
                                      <a:gd name="T0" fmla="*/ 181 w 181"/>
                                      <a:gd name="T1" fmla="*/ 12 h 114"/>
                                      <a:gd name="T2" fmla="*/ 179 w 181"/>
                                      <a:gd name="T3" fmla="*/ 7 h 114"/>
                                      <a:gd name="T4" fmla="*/ 176 w 181"/>
                                      <a:gd name="T5" fmla="*/ 0 h 114"/>
                                      <a:gd name="T6" fmla="*/ 174 w 181"/>
                                      <a:gd name="T7" fmla="*/ 2 h 114"/>
                                      <a:gd name="T8" fmla="*/ 174 w 181"/>
                                      <a:gd name="T9" fmla="*/ 2 h 114"/>
                                      <a:gd name="T10" fmla="*/ 176 w 181"/>
                                      <a:gd name="T11" fmla="*/ 10 h 114"/>
                                      <a:gd name="T12" fmla="*/ 179 w 181"/>
                                      <a:gd name="T13" fmla="*/ 17 h 114"/>
                                      <a:gd name="T14" fmla="*/ 181 w 181"/>
                                      <a:gd name="T15" fmla="*/ 15 h 114"/>
                                      <a:gd name="T16" fmla="*/ 181 w 181"/>
                                      <a:gd name="T17" fmla="*/ 12 h 114"/>
                                      <a:gd name="T18" fmla="*/ 0 w 181"/>
                                      <a:gd name="T19" fmla="*/ 79 h 114"/>
                                      <a:gd name="T20" fmla="*/ 7 w 181"/>
                                      <a:gd name="T21" fmla="*/ 97 h 114"/>
                                      <a:gd name="T22" fmla="*/ 20 w 181"/>
                                      <a:gd name="T23" fmla="*/ 112 h 114"/>
                                      <a:gd name="T24" fmla="*/ 25 w 181"/>
                                      <a:gd name="T25" fmla="*/ 114 h 114"/>
                                      <a:gd name="T26" fmla="*/ 30 w 181"/>
                                      <a:gd name="T27" fmla="*/ 114 h 114"/>
                                      <a:gd name="T28" fmla="*/ 22 w 181"/>
                                      <a:gd name="T29" fmla="*/ 107 h 114"/>
                                      <a:gd name="T30" fmla="*/ 15 w 181"/>
                                      <a:gd name="T31" fmla="*/ 99 h 114"/>
                                      <a:gd name="T32" fmla="*/ 7 w 181"/>
                                      <a:gd name="T33" fmla="*/ 89 h 114"/>
                                      <a:gd name="T34" fmla="*/ 5 w 181"/>
                                      <a:gd name="T35" fmla="*/ 79 h 114"/>
                                      <a:gd name="T36" fmla="*/ 0 w 181"/>
                                      <a:gd name="T37" fmla="*/ 7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81" h="114" fill="norm" stroke="1" extrusionOk="0">
                                        <a:moveTo>
                                          <a:pt x="181" y="12"/>
                                        </a:moveTo>
                                        <a:lnTo>
                                          <a:pt x="179" y="7"/>
                                        </a:lnTo>
                                        <a:lnTo>
                                          <a:pt x="176" y="0"/>
                                        </a:lnTo>
                                        <a:lnTo>
                                          <a:pt x="174" y="2"/>
                                        </a:lnTo>
                                        <a:lnTo>
                                          <a:pt x="174" y="2"/>
                                        </a:lnTo>
                                        <a:lnTo>
                                          <a:pt x="176" y="10"/>
                                        </a:lnTo>
                                        <a:lnTo>
                                          <a:pt x="179" y="17"/>
                                        </a:lnTo>
                                        <a:lnTo>
                                          <a:pt x="181" y="15"/>
                                        </a:lnTo>
                                        <a:lnTo>
                                          <a:pt x="181" y="12"/>
                                        </a:lnTo>
                                        <a:close/>
                                        <a:moveTo>
                                          <a:pt x="0" y="79"/>
                                        </a:moveTo>
                                        <a:lnTo>
                                          <a:pt x="7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5" y="114"/>
                                        </a:lnTo>
                                        <a:lnTo>
                                          <a:pt x="30" y="114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15" y="99"/>
                                        </a:lnTo>
                                        <a:lnTo>
                                          <a:pt x="7" y="89"/>
                                        </a:lnTo>
                                        <a:lnTo>
                                          <a:pt x="5" y="79"/>
                                        </a:lnTo>
                                        <a:lnTo>
                                          <a:pt x="0" y="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5" y="1352"/>
                                    <a:ext cx="179" cy="112"/>
                                  </a:xfrm>
                                  <a:custGeom>
                                    <a:avLst/>
                                    <a:gdLst>
                                      <a:gd name="T0" fmla="*/ 179 w 179"/>
                                      <a:gd name="T1" fmla="*/ 13 h 112"/>
                                      <a:gd name="T2" fmla="*/ 177 w 179"/>
                                      <a:gd name="T3" fmla="*/ 5 h 112"/>
                                      <a:gd name="T4" fmla="*/ 172 w 179"/>
                                      <a:gd name="T5" fmla="*/ 0 h 112"/>
                                      <a:gd name="T6" fmla="*/ 172 w 179"/>
                                      <a:gd name="T7" fmla="*/ 0 h 112"/>
                                      <a:gd name="T8" fmla="*/ 169 w 179"/>
                                      <a:gd name="T9" fmla="*/ 3 h 112"/>
                                      <a:gd name="T10" fmla="*/ 172 w 179"/>
                                      <a:gd name="T11" fmla="*/ 10 h 112"/>
                                      <a:gd name="T12" fmla="*/ 174 w 179"/>
                                      <a:gd name="T13" fmla="*/ 18 h 112"/>
                                      <a:gd name="T14" fmla="*/ 177 w 179"/>
                                      <a:gd name="T15" fmla="*/ 15 h 112"/>
                                      <a:gd name="T16" fmla="*/ 179 w 179"/>
                                      <a:gd name="T17" fmla="*/ 13 h 112"/>
                                      <a:gd name="T18" fmla="*/ 0 w 179"/>
                                      <a:gd name="T19" fmla="*/ 77 h 112"/>
                                      <a:gd name="T20" fmla="*/ 8 w 179"/>
                                      <a:gd name="T21" fmla="*/ 95 h 112"/>
                                      <a:gd name="T22" fmla="*/ 23 w 179"/>
                                      <a:gd name="T23" fmla="*/ 112 h 112"/>
                                      <a:gd name="T24" fmla="*/ 28 w 179"/>
                                      <a:gd name="T25" fmla="*/ 112 h 112"/>
                                      <a:gd name="T26" fmla="*/ 33 w 179"/>
                                      <a:gd name="T27" fmla="*/ 112 h 112"/>
                                      <a:gd name="T28" fmla="*/ 23 w 179"/>
                                      <a:gd name="T29" fmla="*/ 105 h 112"/>
                                      <a:gd name="T30" fmla="*/ 15 w 179"/>
                                      <a:gd name="T31" fmla="*/ 97 h 112"/>
                                      <a:gd name="T32" fmla="*/ 10 w 179"/>
                                      <a:gd name="T33" fmla="*/ 87 h 112"/>
                                      <a:gd name="T34" fmla="*/ 3 w 179"/>
                                      <a:gd name="T35" fmla="*/ 77 h 112"/>
                                      <a:gd name="T36" fmla="*/ 0 w 179"/>
                                      <a:gd name="T37" fmla="*/ 7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79" h="112" fill="norm" stroke="1" extrusionOk="0">
                                        <a:moveTo>
                                          <a:pt x="179" y="13"/>
                                        </a:moveTo>
                                        <a:lnTo>
                                          <a:pt x="177" y="5"/>
                                        </a:lnTo>
                                        <a:lnTo>
                                          <a:pt x="172" y="0"/>
                                        </a:lnTo>
                                        <a:lnTo>
                                          <a:pt x="172" y="0"/>
                                        </a:lnTo>
                                        <a:lnTo>
                                          <a:pt x="169" y="3"/>
                                        </a:lnTo>
                                        <a:lnTo>
                                          <a:pt x="172" y="10"/>
                                        </a:lnTo>
                                        <a:lnTo>
                                          <a:pt x="174" y="18"/>
                                        </a:lnTo>
                                        <a:lnTo>
                                          <a:pt x="177" y="15"/>
                                        </a:lnTo>
                                        <a:lnTo>
                                          <a:pt x="179" y="13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8" y="95"/>
                                        </a:lnTo>
                                        <a:lnTo>
                                          <a:pt x="23" y="112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33" y="112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8" y="1352"/>
                                    <a:ext cx="174" cy="112"/>
                                  </a:xfrm>
                                  <a:custGeom>
                                    <a:avLst/>
                                    <a:gdLst>
                                      <a:gd name="T0" fmla="*/ 174 w 174"/>
                                      <a:gd name="T1" fmla="*/ 15 h 112"/>
                                      <a:gd name="T2" fmla="*/ 171 w 174"/>
                                      <a:gd name="T3" fmla="*/ 8 h 112"/>
                                      <a:gd name="T4" fmla="*/ 169 w 174"/>
                                      <a:gd name="T5" fmla="*/ 0 h 112"/>
                                      <a:gd name="T6" fmla="*/ 166 w 174"/>
                                      <a:gd name="T7" fmla="*/ 3 h 112"/>
                                      <a:gd name="T8" fmla="*/ 164 w 174"/>
                                      <a:gd name="T9" fmla="*/ 3 h 112"/>
                                      <a:gd name="T10" fmla="*/ 166 w 174"/>
                                      <a:gd name="T11" fmla="*/ 13 h 112"/>
                                      <a:gd name="T12" fmla="*/ 169 w 174"/>
                                      <a:gd name="T13" fmla="*/ 20 h 112"/>
                                      <a:gd name="T14" fmla="*/ 171 w 174"/>
                                      <a:gd name="T15" fmla="*/ 18 h 112"/>
                                      <a:gd name="T16" fmla="*/ 174 w 174"/>
                                      <a:gd name="T17" fmla="*/ 15 h 112"/>
                                      <a:gd name="T18" fmla="*/ 0 w 174"/>
                                      <a:gd name="T19" fmla="*/ 77 h 112"/>
                                      <a:gd name="T20" fmla="*/ 2 w 174"/>
                                      <a:gd name="T21" fmla="*/ 87 h 112"/>
                                      <a:gd name="T22" fmla="*/ 10 w 174"/>
                                      <a:gd name="T23" fmla="*/ 97 h 112"/>
                                      <a:gd name="T24" fmla="*/ 17 w 174"/>
                                      <a:gd name="T25" fmla="*/ 105 h 112"/>
                                      <a:gd name="T26" fmla="*/ 25 w 174"/>
                                      <a:gd name="T27" fmla="*/ 112 h 112"/>
                                      <a:gd name="T28" fmla="*/ 27 w 174"/>
                                      <a:gd name="T29" fmla="*/ 112 h 112"/>
                                      <a:gd name="T30" fmla="*/ 30 w 174"/>
                                      <a:gd name="T31" fmla="*/ 112 h 112"/>
                                      <a:gd name="T32" fmla="*/ 32 w 174"/>
                                      <a:gd name="T33" fmla="*/ 112 h 112"/>
                                      <a:gd name="T34" fmla="*/ 22 w 174"/>
                                      <a:gd name="T35" fmla="*/ 105 h 112"/>
                                      <a:gd name="T36" fmla="*/ 15 w 174"/>
                                      <a:gd name="T37" fmla="*/ 95 h 112"/>
                                      <a:gd name="T38" fmla="*/ 10 w 174"/>
                                      <a:gd name="T39" fmla="*/ 87 h 112"/>
                                      <a:gd name="T40" fmla="*/ 2 w 174"/>
                                      <a:gd name="T41" fmla="*/ 75 h 112"/>
                                      <a:gd name="T42" fmla="*/ 0 w 174"/>
                                      <a:gd name="T43" fmla="*/ 7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112" fill="norm" stroke="1" extrusionOk="0">
                                        <a:moveTo>
                                          <a:pt x="174" y="15"/>
                                        </a:moveTo>
                                        <a:lnTo>
                                          <a:pt x="171" y="8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6" y="3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6" y="13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71" y="18"/>
                                        </a:lnTo>
                                        <a:lnTo>
                                          <a:pt x="174" y="15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2" y="87"/>
                                        </a:lnTo>
                                        <a:lnTo>
                                          <a:pt x="10" y="97"/>
                                        </a:lnTo>
                                        <a:lnTo>
                                          <a:pt x="17" y="105"/>
                                        </a:lnTo>
                                        <a:lnTo>
                                          <a:pt x="25" y="112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2" y="112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8" y="1355"/>
                                    <a:ext cx="171" cy="109"/>
                                  </a:xfrm>
                                  <a:custGeom>
                                    <a:avLst/>
                                    <a:gdLst>
                                      <a:gd name="T0" fmla="*/ 171 w 171"/>
                                      <a:gd name="T1" fmla="*/ 15 h 109"/>
                                      <a:gd name="T2" fmla="*/ 169 w 171"/>
                                      <a:gd name="T3" fmla="*/ 7 h 109"/>
                                      <a:gd name="T4" fmla="*/ 166 w 171"/>
                                      <a:gd name="T5" fmla="*/ 0 h 109"/>
                                      <a:gd name="T6" fmla="*/ 164 w 171"/>
                                      <a:gd name="T7" fmla="*/ 0 h 109"/>
                                      <a:gd name="T8" fmla="*/ 161 w 171"/>
                                      <a:gd name="T9" fmla="*/ 2 h 109"/>
                                      <a:gd name="T10" fmla="*/ 166 w 171"/>
                                      <a:gd name="T11" fmla="*/ 10 h 109"/>
                                      <a:gd name="T12" fmla="*/ 169 w 171"/>
                                      <a:gd name="T13" fmla="*/ 20 h 109"/>
                                      <a:gd name="T14" fmla="*/ 169 w 171"/>
                                      <a:gd name="T15" fmla="*/ 17 h 109"/>
                                      <a:gd name="T16" fmla="*/ 171 w 171"/>
                                      <a:gd name="T17" fmla="*/ 15 h 109"/>
                                      <a:gd name="T18" fmla="*/ 0 w 171"/>
                                      <a:gd name="T19" fmla="*/ 74 h 109"/>
                                      <a:gd name="T20" fmla="*/ 7 w 171"/>
                                      <a:gd name="T21" fmla="*/ 84 h 109"/>
                                      <a:gd name="T22" fmla="*/ 12 w 171"/>
                                      <a:gd name="T23" fmla="*/ 94 h 109"/>
                                      <a:gd name="T24" fmla="*/ 20 w 171"/>
                                      <a:gd name="T25" fmla="*/ 102 h 109"/>
                                      <a:gd name="T26" fmla="*/ 30 w 171"/>
                                      <a:gd name="T27" fmla="*/ 109 h 109"/>
                                      <a:gd name="T28" fmla="*/ 30 w 171"/>
                                      <a:gd name="T29" fmla="*/ 109 h 109"/>
                                      <a:gd name="T30" fmla="*/ 32 w 171"/>
                                      <a:gd name="T31" fmla="*/ 109 h 109"/>
                                      <a:gd name="T32" fmla="*/ 35 w 171"/>
                                      <a:gd name="T33" fmla="*/ 109 h 109"/>
                                      <a:gd name="T34" fmla="*/ 25 w 171"/>
                                      <a:gd name="T35" fmla="*/ 102 h 109"/>
                                      <a:gd name="T36" fmla="*/ 17 w 171"/>
                                      <a:gd name="T37" fmla="*/ 92 h 109"/>
                                      <a:gd name="T38" fmla="*/ 12 w 171"/>
                                      <a:gd name="T39" fmla="*/ 82 h 109"/>
                                      <a:gd name="T40" fmla="*/ 5 w 171"/>
                                      <a:gd name="T41" fmla="*/ 72 h 109"/>
                                      <a:gd name="T42" fmla="*/ 0 w 171"/>
                                      <a:gd name="T43" fmla="*/ 74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1" h="109" fill="norm" stroke="1" extrusionOk="0">
                                        <a:moveTo>
                                          <a:pt x="171" y="15"/>
                                        </a:moveTo>
                                        <a:lnTo>
                                          <a:pt x="169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1" y="2"/>
                                        </a:lnTo>
                                        <a:lnTo>
                                          <a:pt x="166" y="10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69" y="17"/>
                                        </a:lnTo>
                                        <a:lnTo>
                                          <a:pt x="171" y="15"/>
                                        </a:lnTo>
                                        <a:close/>
                                        <a:moveTo>
                                          <a:pt x="0" y="74"/>
                                        </a:moveTo>
                                        <a:lnTo>
                                          <a:pt x="7" y="84"/>
                                        </a:lnTo>
                                        <a:lnTo>
                                          <a:pt x="12" y="94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35" y="109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9" y="1355"/>
                                    <a:ext cx="167" cy="109"/>
                                  </a:xfrm>
                                  <a:custGeom>
                                    <a:avLst/>
                                    <a:gdLst>
                                      <a:gd name="T0" fmla="*/ 167 w 167"/>
                                      <a:gd name="T1" fmla="*/ 17 h 109"/>
                                      <a:gd name="T2" fmla="*/ 164 w 167"/>
                                      <a:gd name="T3" fmla="*/ 10 h 109"/>
                                      <a:gd name="T4" fmla="*/ 162 w 167"/>
                                      <a:gd name="T5" fmla="*/ 0 h 109"/>
                                      <a:gd name="T6" fmla="*/ 159 w 167"/>
                                      <a:gd name="T7" fmla="*/ 2 h 109"/>
                                      <a:gd name="T8" fmla="*/ 157 w 167"/>
                                      <a:gd name="T9" fmla="*/ 5 h 109"/>
                                      <a:gd name="T10" fmla="*/ 162 w 167"/>
                                      <a:gd name="T11" fmla="*/ 12 h 109"/>
                                      <a:gd name="T12" fmla="*/ 164 w 167"/>
                                      <a:gd name="T13" fmla="*/ 22 h 109"/>
                                      <a:gd name="T14" fmla="*/ 167 w 167"/>
                                      <a:gd name="T15" fmla="*/ 20 h 109"/>
                                      <a:gd name="T16" fmla="*/ 167 w 167"/>
                                      <a:gd name="T17" fmla="*/ 17 h 109"/>
                                      <a:gd name="T18" fmla="*/ 0 w 167"/>
                                      <a:gd name="T19" fmla="*/ 72 h 109"/>
                                      <a:gd name="T20" fmla="*/ 8 w 167"/>
                                      <a:gd name="T21" fmla="*/ 84 h 109"/>
                                      <a:gd name="T22" fmla="*/ 13 w 167"/>
                                      <a:gd name="T23" fmla="*/ 92 h 109"/>
                                      <a:gd name="T24" fmla="*/ 20 w 167"/>
                                      <a:gd name="T25" fmla="*/ 102 h 109"/>
                                      <a:gd name="T26" fmla="*/ 30 w 167"/>
                                      <a:gd name="T27" fmla="*/ 109 h 109"/>
                                      <a:gd name="T28" fmla="*/ 33 w 167"/>
                                      <a:gd name="T29" fmla="*/ 109 h 109"/>
                                      <a:gd name="T30" fmla="*/ 35 w 167"/>
                                      <a:gd name="T31" fmla="*/ 107 h 109"/>
                                      <a:gd name="T32" fmla="*/ 28 w 167"/>
                                      <a:gd name="T33" fmla="*/ 99 h 109"/>
                                      <a:gd name="T34" fmla="*/ 18 w 167"/>
                                      <a:gd name="T35" fmla="*/ 92 h 109"/>
                                      <a:gd name="T36" fmla="*/ 13 w 167"/>
                                      <a:gd name="T37" fmla="*/ 82 h 109"/>
                                      <a:gd name="T38" fmla="*/ 5 w 167"/>
                                      <a:gd name="T39" fmla="*/ 72 h 109"/>
                                      <a:gd name="T40" fmla="*/ 0 w 167"/>
                                      <a:gd name="T41" fmla="*/ 72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7" h="109" fill="norm" stroke="1" extrusionOk="0">
                                        <a:moveTo>
                                          <a:pt x="167" y="17"/>
                                        </a:moveTo>
                                        <a:lnTo>
                                          <a:pt x="164" y="10"/>
                                        </a:lnTo>
                                        <a:lnTo>
                                          <a:pt x="162" y="0"/>
                                        </a:lnTo>
                                        <a:lnTo>
                                          <a:pt x="159" y="2"/>
                                        </a:lnTo>
                                        <a:lnTo>
                                          <a:pt x="157" y="5"/>
                                        </a:lnTo>
                                        <a:lnTo>
                                          <a:pt x="162" y="12"/>
                                        </a:lnTo>
                                        <a:lnTo>
                                          <a:pt x="164" y="22"/>
                                        </a:lnTo>
                                        <a:lnTo>
                                          <a:pt x="167" y="20"/>
                                        </a:lnTo>
                                        <a:lnTo>
                                          <a:pt x="167" y="17"/>
                                        </a:lnTo>
                                        <a:close/>
                                        <a:moveTo>
                                          <a:pt x="0" y="72"/>
                                        </a:moveTo>
                                        <a:lnTo>
                                          <a:pt x="8" y="84"/>
                                        </a:lnTo>
                                        <a:lnTo>
                                          <a:pt x="13" y="92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3" y="109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28" y="99"/>
                                        </a:lnTo>
                                        <a:lnTo>
                                          <a:pt x="18" y="92"/>
                                        </a:lnTo>
                                        <a:lnTo>
                                          <a:pt x="13" y="82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3" y="1357"/>
                                    <a:ext cx="164" cy="106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18 h 107"/>
                                      <a:gd name="T2" fmla="*/ 161 w 164"/>
                                      <a:gd name="T3" fmla="*/ 8 h 107"/>
                                      <a:gd name="T4" fmla="*/ 156 w 164"/>
                                      <a:gd name="T5" fmla="*/ 0 h 107"/>
                                      <a:gd name="T6" fmla="*/ 154 w 164"/>
                                      <a:gd name="T7" fmla="*/ 3 h 107"/>
                                      <a:gd name="T8" fmla="*/ 154 w 164"/>
                                      <a:gd name="T9" fmla="*/ 3 h 107"/>
                                      <a:gd name="T10" fmla="*/ 156 w 164"/>
                                      <a:gd name="T11" fmla="*/ 13 h 107"/>
                                      <a:gd name="T12" fmla="*/ 159 w 164"/>
                                      <a:gd name="T13" fmla="*/ 23 h 107"/>
                                      <a:gd name="T14" fmla="*/ 161 w 164"/>
                                      <a:gd name="T15" fmla="*/ 20 h 107"/>
                                      <a:gd name="T16" fmla="*/ 164 w 164"/>
                                      <a:gd name="T17" fmla="*/ 18 h 107"/>
                                      <a:gd name="T18" fmla="*/ 0 w 164"/>
                                      <a:gd name="T19" fmla="*/ 70 h 107"/>
                                      <a:gd name="T20" fmla="*/ 7 w 164"/>
                                      <a:gd name="T21" fmla="*/ 80 h 107"/>
                                      <a:gd name="T22" fmla="*/ 12 w 164"/>
                                      <a:gd name="T23" fmla="*/ 90 h 107"/>
                                      <a:gd name="T24" fmla="*/ 20 w 164"/>
                                      <a:gd name="T25" fmla="*/ 100 h 107"/>
                                      <a:gd name="T26" fmla="*/ 30 w 164"/>
                                      <a:gd name="T27" fmla="*/ 107 h 107"/>
                                      <a:gd name="T28" fmla="*/ 32 w 164"/>
                                      <a:gd name="T29" fmla="*/ 105 h 107"/>
                                      <a:gd name="T30" fmla="*/ 35 w 164"/>
                                      <a:gd name="T31" fmla="*/ 105 h 107"/>
                                      <a:gd name="T32" fmla="*/ 27 w 164"/>
                                      <a:gd name="T33" fmla="*/ 97 h 107"/>
                                      <a:gd name="T34" fmla="*/ 17 w 164"/>
                                      <a:gd name="T35" fmla="*/ 90 h 107"/>
                                      <a:gd name="T36" fmla="*/ 12 w 164"/>
                                      <a:gd name="T37" fmla="*/ 80 h 107"/>
                                      <a:gd name="T38" fmla="*/ 5 w 164"/>
                                      <a:gd name="T39" fmla="*/ 67 h 107"/>
                                      <a:gd name="T40" fmla="*/ 0 w 164"/>
                                      <a:gd name="T41" fmla="*/ 70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4" h="107" fill="norm" stroke="1" extrusionOk="0">
                                        <a:moveTo>
                                          <a:pt x="164" y="18"/>
                                        </a:moveTo>
                                        <a:lnTo>
                                          <a:pt x="161" y="8"/>
                                        </a:lnTo>
                                        <a:lnTo>
                                          <a:pt x="156" y="0"/>
                                        </a:lnTo>
                                        <a:lnTo>
                                          <a:pt x="154" y="3"/>
                                        </a:lnTo>
                                        <a:lnTo>
                                          <a:pt x="154" y="3"/>
                                        </a:lnTo>
                                        <a:lnTo>
                                          <a:pt x="156" y="13"/>
                                        </a:lnTo>
                                        <a:lnTo>
                                          <a:pt x="159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64" y="18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7" y="80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30" y="107"/>
                                        </a:lnTo>
                                        <a:lnTo>
                                          <a:pt x="32" y="10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27" y="97"/>
                                        </a:lnTo>
                                        <a:lnTo>
                                          <a:pt x="17" y="90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5" y="1360"/>
                                    <a:ext cx="159" cy="102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17 h 102"/>
                                      <a:gd name="T2" fmla="*/ 157 w 159"/>
                                      <a:gd name="T3" fmla="*/ 7 h 102"/>
                                      <a:gd name="T4" fmla="*/ 152 w 159"/>
                                      <a:gd name="T5" fmla="*/ 0 h 102"/>
                                      <a:gd name="T6" fmla="*/ 152 w 159"/>
                                      <a:gd name="T7" fmla="*/ 0 h 102"/>
                                      <a:gd name="T8" fmla="*/ 149 w 159"/>
                                      <a:gd name="T9" fmla="*/ 2 h 102"/>
                                      <a:gd name="T10" fmla="*/ 152 w 159"/>
                                      <a:gd name="T11" fmla="*/ 12 h 102"/>
                                      <a:gd name="T12" fmla="*/ 154 w 159"/>
                                      <a:gd name="T13" fmla="*/ 22 h 102"/>
                                      <a:gd name="T14" fmla="*/ 157 w 159"/>
                                      <a:gd name="T15" fmla="*/ 20 h 102"/>
                                      <a:gd name="T16" fmla="*/ 159 w 159"/>
                                      <a:gd name="T17" fmla="*/ 17 h 102"/>
                                      <a:gd name="T18" fmla="*/ 0 w 159"/>
                                      <a:gd name="T19" fmla="*/ 67 h 102"/>
                                      <a:gd name="T20" fmla="*/ 8 w 159"/>
                                      <a:gd name="T21" fmla="*/ 77 h 102"/>
                                      <a:gd name="T22" fmla="*/ 13 w 159"/>
                                      <a:gd name="T23" fmla="*/ 87 h 102"/>
                                      <a:gd name="T24" fmla="*/ 23 w 159"/>
                                      <a:gd name="T25" fmla="*/ 94 h 102"/>
                                      <a:gd name="T26" fmla="*/ 30 w 159"/>
                                      <a:gd name="T27" fmla="*/ 102 h 102"/>
                                      <a:gd name="T28" fmla="*/ 33 w 159"/>
                                      <a:gd name="T29" fmla="*/ 102 h 102"/>
                                      <a:gd name="T30" fmla="*/ 38 w 159"/>
                                      <a:gd name="T31" fmla="*/ 99 h 102"/>
                                      <a:gd name="T32" fmla="*/ 28 w 159"/>
                                      <a:gd name="T33" fmla="*/ 94 h 102"/>
                                      <a:gd name="T34" fmla="*/ 18 w 159"/>
                                      <a:gd name="T35" fmla="*/ 84 h 102"/>
                                      <a:gd name="T36" fmla="*/ 13 w 159"/>
                                      <a:gd name="T37" fmla="*/ 74 h 102"/>
                                      <a:gd name="T38" fmla="*/ 5 w 159"/>
                                      <a:gd name="T39" fmla="*/ 64 h 102"/>
                                      <a:gd name="T40" fmla="*/ 0 w 159"/>
                                      <a:gd name="T41" fmla="*/ 6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102" fill="norm" stroke="1" extrusionOk="0">
                                        <a:moveTo>
                                          <a:pt x="159" y="17"/>
                                        </a:moveTo>
                                        <a:lnTo>
                                          <a:pt x="157" y="7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49" y="2"/>
                                        </a:lnTo>
                                        <a:lnTo>
                                          <a:pt x="152" y="12"/>
                                        </a:lnTo>
                                        <a:lnTo>
                                          <a:pt x="154" y="22"/>
                                        </a:lnTo>
                                        <a:lnTo>
                                          <a:pt x="157" y="20"/>
                                        </a:lnTo>
                                        <a:lnTo>
                                          <a:pt x="159" y="17"/>
                                        </a:lnTo>
                                        <a:close/>
                                        <a:moveTo>
                                          <a:pt x="0" y="67"/>
                                        </a:moveTo>
                                        <a:lnTo>
                                          <a:pt x="8" y="77"/>
                                        </a:lnTo>
                                        <a:lnTo>
                                          <a:pt x="13" y="87"/>
                                        </a:lnTo>
                                        <a:lnTo>
                                          <a:pt x="23" y="94"/>
                                        </a:lnTo>
                                        <a:lnTo>
                                          <a:pt x="30" y="102"/>
                                        </a:lnTo>
                                        <a:lnTo>
                                          <a:pt x="33" y="102"/>
                                        </a:lnTo>
                                        <a:lnTo>
                                          <a:pt x="38" y="99"/>
                                        </a:lnTo>
                                        <a:lnTo>
                                          <a:pt x="28" y="94"/>
                                        </a:lnTo>
                                        <a:lnTo>
                                          <a:pt x="18" y="84"/>
                                        </a:lnTo>
                                        <a:lnTo>
                                          <a:pt x="13" y="74"/>
                                        </a:lnTo>
                                        <a:lnTo>
                                          <a:pt x="5" y="64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8" y="1360"/>
                                    <a:ext cx="154" cy="102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0 h 102"/>
                                      <a:gd name="T2" fmla="*/ 151 w 154"/>
                                      <a:gd name="T3" fmla="*/ 10 h 102"/>
                                      <a:gd name="T4" fmla="*/ 149 w 154"/>
                                      <a:gd name="T5" fmla="*/ 0 h 102"/>
                                      <a:gd name="T6" fmla="*/ 146 w 154"/>
                                      <a:gd name="T7" fmla="*/ 2 h 102"/>
                                      <a:gd name="T8" fmla="*/ 144 w 154"/>
                                      <a:gd name="T9" fmla="*/ 2 h 102"/>
                                      <a:gd name="T10" fmla="*/ 146 w 154"/>
                                      <a:gd name="T11" fmla="*/ 12 h 102"/>
                                      <a:gd name="T12" fmla="*/ 149 w 154"/>
                                      <a:gd name="T13" fmla="*/ 25 h 102"/>
                                      <a:gd name="T14" fmla="*/ 151 w 154"/>
                                      <a:gd name="T15" fmla="*/ 22 h 102"/>
                                      <a:gd name="T16" fmla="*/ 154 w 154"/>
                                      <a:gd name="T17" fmla="*/ 20 h 102"/>
                                      <a:gd name="T18" fmla="*/ 0 w 154"/>
                                      <a:gd name="T19" fmla="*/ 64 h 102"/>
                                      <a:gd name="T20" fmla="*/ 7 w 154"/>
                                      <a:gd name="T21" fmla="*/ 77 h 102"/>
                                      <a:gd name="T22" fmla="*/ 12 w 154"/>
                                      <a:gd name="T23" fmla="*/ 87 h 102"/>
                                      <a:gd name="T24" fmla="*/ 22 w 154"/>
                                      <a:gd name="T25" fmla="*/ 94 h 102"/>
                                      <a:gd name="T26" fmla="*/ 30 w 154"/>
                                      <a:gd name="T27" fmla="*/ 102 h 102"/>
                                      <a:gd name="T28" fmla="*/ 35 w 154"/>
                                      <a:gd name="T29" fmla="*/ 99 h 102"/>
                                      <a:gd name="T30" fmla="*/ 37 w 154"/>
                                      <a:gd name="T31" fmla="*/ 99 h 102"/>
                                      <a:gd name="T32" fmla="*/ 27 w 154"/>
                                      <a:gd name="T33" fmla="*/ 92 h 102"/>
                                      <a:gd name="T34" fmla="*/ 17 w 154"/>
                                      <a:gd name="T35" fmla="*/ 84 h 102"/>
                                      <a:gd name="T36" fmla="*/ 12 w 154"/>
                                      <a:gd name="T37" fmla="*/ 74 h 102"/>
                                      <a:gd name="T38" fmla="*/ 5 w 154"/>
                                      <a:gd name="T39" fmla="*/ 64 h 102"/>
                                      <a:gd name="T40" fmla="*/ 0 w 154"/>
                                      <a:gd name="T41" fmla="*/ 64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102" fill="norm" stroke="1" extrusionOk="0">
                                        <a:moveTo>
                                          <a:pt x="154" y="20"/>
                                        </a:moveTo>
                                        <a:lnTo>
                                          <a:pt x="151" y="10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6" y="2"/>
                                        </a:lnTo>
                                        <a:lnTo>
                                          <a:pt x="144" y="2"/>
                                        </a:lnTo>
                                        <a:lnTo>
                                          <a:pt x="146" y="12"/>
                                        </a:lnTo>
                                        <a:lnTo>
                                          <a:pt x="149" y="25"/>
                                        </a:lnTo>
                                        <a:lnTo>
                                          <a:pt x="151" y="22"/>
                                        </a:lnTo>
                                        <a:lnTo>
                                          <a:pt x="154" y="20"/>
                                        </a:lnTo>
                                        <a:close/>
                                        <a:moveTo>
                                          <a:pt x="0" y="64"/>
                                        </a:moveTo>
                                        <a:lnTo>
                                          <a:pt x="7" y="77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30" y="102"/>
                                        </a:lnTo>
                                        <a:lnTo>
                                          <a:pt x="35" y="99"/>
                                        </a:lnTo>
                                        <a:lnTo>
                                          <a:pt x="37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4"/>
                                        </a:lnTo>
                                        <a:lnTo>
                                          <a:pt x="5" y="64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0" y="1361"/>
                                    <a:ext cx="149" cy="97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20 h 97"/>
                                      <a:gd name="T2" fmla="*/ 147 w 149"/>
                                      <a:gd name="T3" fmla="*/ 10 h 97"/>
                                      <a:gd name="T4" fmla="*/ 144 w 149"/>
                                      <a:gd name="T5" fmla="*/ 0 h 97"/>
                                      <a:gd name="T6" fmla="*/ 142 w 149"/>
                                      <a:gd name="T7" fmla="*/ 0 h 97"/>
                                      <a:gd name="T8" fmla="*/ 139 w 149"/>
                                      <a:gd name="T9" fmla="*/ 3 h 97"/>
                                      <a:gd name="T10" fmla="*/ 144 w 149"/>
                                      <a:gd name="T11" fmla="*/ 13 h 97"/>
                                      <a:gd name="T12" fmla="*/ 144 w 149"/>
                                      <a:gd name="T13" fmla="*/ 25 h 97"/>
                                      <a:gd name="T14" fmla="*/ 147 w 149"/>
                                      <a:gd name="T15" fmla="*/ 23 h 97"/>
                                      <a:gd name="T16" fmla="*/ 149 w 149"/>
                                      <a:gd name="T17" fmla="*/ 20 h 97"/>
                                      <a:gd name="T18" fmla="*/ 0 w 149"/>
                                      <a:gd name="T19" fmla="*/ 62 h 97"/>
                                      <a:gd name="T20" fmla="*/ 8 w 149"/>
                                      <a:gd name="T21" fmla="*/ 72 h 97"/>
                                      <a:gd name="T22" fmla="*/ 13 w 149"/>
                                      <a:gd name="T23" fmla="*/ 82 h 97"/>
                                      <a:gd name="T24" fmla="*/ 23 w 149"/>
                                      <a:gd name="T25" fmla="*/ 92 h 97"/>
                                      <a:gd name="T26" fmla="*/ 33 w 149"/>
                                      <a:gd name="T27" fmla="*/ 97 h 97"/>
                                      <a:gd name="T28" fmla="*/ 35 w 149"/>
                                      <a:gd name="T29" fmla="*/ 97 h 97"/>
                                      <a:gd name="T30" fmla="*/ 38 w 149"/>
                                      <a:gd name="T31" fmla="*/ 97 h 97"/>
                                      <a:gd name="T32" fmla="*/ 28 w 149"/>
                                      <a:gd name="T33" fmla="*/ 90 h 97"/>
                                      <a:gd name="T34" fmla="*/ 18 w 149"/>
                                      <a:gd name="T35" fmla="*/ 82 h 97"/>
                                      <a:gd name="T36" fmla="*/ 13 w 149"/>
                                      <a:gd name="T37" fmla="*/ 72 h 97"/>
                                      <a:gd name="T38" fmla="*/ 5 w 149"/>
                                      <a:gd name="T39" fmla="*/ 62 h 97"/>
                                      <a:gd name="T40" fmla="*/ 0 w 149"/>
                                      <a:gd name="T41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97" fill="norm" stroke="1" extrusionOk="0">
                                        <a:moveTo>
                                          <a:pt x="149" y="20"/>
                                        </a:moveTo>
                                        <a:lnTo>
                                          <a:pt x="147" y="10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39" y="3"/>
                                        </a:lnTo>
                                        <a:lnTo>
                                          <a:pt x="144" y="13"/>
                                        </a:lnTo>
                                        <a:lnTo>
                                          <a:pt x="144" y="25"/>
                                        </a:lnTo>
                                        <a:lnTo>
                                          <a:pt x="147" y="23"/>
                                        </a:lnTo>
                                        <a:lnTo>
                                          <a:pt x="149" y="20"/>
                                        </a:lnTo>
                                        <a:close/>
                                        <a:moveTo>
                                          <a:pt x="0" y="62"/>
                                        </a:moveTo>
                                        <a:lnTo>
                                          <a:pt x="8" y="72"/>
                                        </a:lnTo>
                                        <a:lnTo>
                                          <a:pt x="13" y="82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33" y="97"/>
                                        </a:lnTo>
                                        <a:lnTo>
                                          <a:pt x="35" y="97"/>
                                        </a:lnTo>
                                        <a:lnTo>
                                          <a:pt x="38" y="97"/>
                                        </a:lnTo>
                                        <a:lnTo>
                                          <a:pt x="28" y="90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13" y="7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3" y="1361"/>
                                    <a:ext cx="144" cy="97"/>
                                  </a:xfrm>
                                  <a:custGeom>
                                    <a:avLst/>
                                    <a:gdLst>
                                      <a:gd name="T0" fmla="*/ 144 w 144"/>
                                      <a:gd name="T1" fmla="*/ 23 h 97"/>
                                      <a:gd name="T2" fmla="*/ 141 w 144"/>
                                      <a:gd name="T3" fmla="*/ 10 h 97"/>
                                      <a:gd name="T4" fmla="*/ 139 w 144"/>
                                      <a:gd name="T5" fmla="*/ 0 h 97"/>
                                      <a:gd name="T6" fmla="*/ 136 w 144"/>
                                      <a:gd name="T7" fmla="*/ 3 h 97"/>
                                      <a:gd name="T8" fmla="*/ 134 w 144"/>
                                      <a:gd name="T9" fmla="*/ 3 h 97"/>
                                      <a:gd name="T10" fmla="*/ 139 w 144"/>
                                      <a:gd name="T11" fmla="*/ 15 h 97"/>
                                      <a:gd name="T12" fmla="*/ 141 w 144"/>
                                      <a:gd name="T13" fmla="*/ 28 h 97"/>
                                      <a:gd name="T14" fmla="*/ 141 w 144"/>
                                      <a:gd name="T15" fmla="*/ 25 h 97"/>
                                      <a:gd name="T16" fmla="*/ 144 w 144"/>
                                      <a:gd name="T17" fmla="*/ 23 h 97"/>
                                      <a:gd name="T18" fmla="*/ 0 w 144"/>
                                      <a:gd name="T19" fmla="*/ 62 h 97"/>
                                      <a:gd name="T20" fmla="*/ 7 w 144"/>
                                      <a:gd name="T21" fmla="*/ 72 h 97"/>
                                      <a:gd name="T22" fmla="*/ 12 w 144"/>
                                      <a:gd name="T23" fmla="*/ 82 h 97"/>
                                      <a:gd name="T24" fmla="*/ 22 w 144"/>
                                      <a:gd name="T25" fmla="*/ 90 h 97"/>
                                      <a:gd name="T26" fmla="*/ 32 w 144"/>
                                      <a:gd name="T27" fmla="*/ 97 h 97"/>
                                      <a:gd name="T28" fmla="*/ 35 w 144"/>
                                      <a:gd name="T29" fmla="*/ 97 h 97"/>
                                      <a:gd name="T30" fmla="*/ 37 w 144"/>
                                      <a:gd name="T31" fmla="*/ 95 h 97"/>
                                      <a:gd name="T32" fmla="*/ 27 w 144"/>
                                      <a:gd name="T33" fmla="*/ 90 h 97"/>
                                      <a:gd name="T34" fmla="*/ 20 w 144"/>
                                      <a:gd name="T35" fmla="*/ 80 h 97"/>
                                      <a:gd name="T36" fmla="*/ 10 w 144"/>
                                      <a:gd name="T37" fmla="*/ 72 h 97"/>
                                      <a:gd name="T38" fmla="*/ 5 w 144"/>
                                      <a:gd name="T39" fmla="*/ 60 h 97"/>
                                      <a:gd name="T40" fmla="*/ 0 w 144"/>
                                      <a:gd name="T41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97" fill="norm" stroke="1" extrusionOk="0">
                                        <a:moveTo>
                                          <a:pt x="144" y="23"/>
                                        </a:moveTo>
                                        <a:lnTo>
                                          <a:pt x="141" y="10"/>
                                        </a:lnTo>
                                        <a:lnTo>
                                          <a:pt x="139" y="0"/>
                                        </a:lnTo>
                                        <a:lnTo>
                                          <a:pt x="136" y="3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39" y="15"/>
                                        </a:lnTo>
                                        <a:lnTo>
                                          <a:pt x="141" y="28"/>
                                        </a:lnTo>
                                        <a:lnTo>
                                          <a:pt x="141" y="25"/>
                                        </a:lnTo>
                                        <a:lnTo>
                                          <a:pt x="144" y="23"/>
                                        </a:lnTo>
                                        <a:close/>
                                        <a:moveTo>
                                          <a:pt x="0" y="62"/>
                                        </a:moveTo>
                                        <a:lnTo>
                                          <a:pt x="7" y="72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5" y="97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40055" y="137795"/>
                                  <a:ext cx="309245" cy="582930"/>
                                  <a:chOff x="6354" y="631"/>
                                  <a:chExt cx="487" cy="917"/>
                                </a:xfrm>
                              </wpg:grpSpPr>
                              <wps:wsp>
                                <wps:cNvPr id="80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5" y="1365"/>
                                    <a:ext cx="139" cy="94"/>
                                  </a:xfrm>
                                  <a:custGeom>
                                    <a:avLst/>
                                    <a:gdLst>
                                      <a:gd name="T0" fmla="*/ 139 w 139"/>
                                      <a:gd name="T1" fmla="*/ 22 h 94"/>
                                      <a:gd name="T2" fmla="*/ 139 w 139"/>
                                      <a:gd name="T3" fmla="*/ 10 h 94"/>
                                      <a:gd name="T4" fmla="*/ 134 w 139"/>
                                      <a:gd name="T5" fmla="*/ 0 h 94"/>
                                      <a:gd name="T6" fmla="*/ 132 w 139"/>
                                      <a:gd name="T7" fmla="*/ 0 h 94"/>
                                      <a:gd name="T8" fmla="*/ 129 w 139"/>
                                      <a:gd name="T9" fmla="*/ 2 h 94"/>
                                      <a:gd name="T10" fmla="*/ 134 w 139"/>
                                      <a:gd name="T11" fmla="*/ 15 h 94"/>
                                      <a:gd name="T12" fmla="*/ 137 w 139"/>
                                      <a:gd name="T13" fmla="*/ 27 h 94"/>
                                      <a:gd name="T14" fmla="*/ 139 w 139"/>
                                      <a:gd name="T15" fmla="*/ 25 h 94"/>
                                      <a:gd name="T16" fmla="*/ 139 w 139"/>
                                      <a:gd name="T17" fmla="*/ 22 h 94"/>
                                      <a:gd name="T18" fmla="*/ 0 w 139"/>
                                      <a:gd name="T19" fmla="*/ 59 h 94"/>
                                      <a:gd name="T20" fmla="*/ 8 w 139"/>
                                      <a:gd name="T21" fmla="*/ 69 h 94"/>
                                      <a:gd name="T22" fmla="*/ 13 w 139"/>
                                      <a:gd name="T23" fmla="*/ 79 h 94"/>
                                      <a:gd name="T24" fmla="*/ 23 w 139"/>
                                      <a:gd name="T25" fmla="*/ 87 h 94"/>
                                      <a:gd name="T26" fmla="*/ 33 w 139"/>
                                      <a:gd name="T27" fmla="*/ 94 h 94"/>
                                      <a:gd name="T28" fmla="*/ 35 w 139"/>
                                      <a:gd name="T29" fmla="*/ 92 h 94"/>
                                      <a:gd name="T30" fmla="*/ 40 w 139"/>
                                      <a:gd name="T31" fmla="*/ 92 h 94"/>
                                      <a:gd name="T32" fmla="*/ 28 w 139"/>
                                      <a:gd name="T33" fmla="*/ 84 h 94"/>
                                      <a:gd name="T34" fmla="*/ 20 w 139"/>
                                      <a:gd name="T35" fmla="*/ 77 h 94"/>
                                      <a:gd name="T36" fmla="*/ 10 w 139"/>
                                      <a:gd name="T37" fmla="*/ 67 h 94"/>
                                      <a:gd name="T38" fmla="*/ 5 w 139"/>
                                      <a:gd name="T39" fmla="*/ 57 h 94"/>
                                      <a:gd name="T40" fmla="*/ 0 w 139"/>
                                      <a:gd name="T41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94" fill="norm" stroke="1" extrusionOk="0">
                                        <a:moveTo>
                                          <a:pt x="139" y="22"/>
                                        </a:moveTo>
                                        <a:lnTo>
                                          <a:pt x="139" y="10"/>
                                        </a:lnTo>
                                        <a:lnTo>
                                          <a:pt x="134" y="0"/>
                                        </a:lnTo>
                                        <a:lnTo>
                                          <a:pt x="132" y="0"/>
                                        </a:lnTo>
                                        <a:lnTo>
                                          <a:pt x="129" y="2"/>
                                        </a:lnTo>
                                        <a:lnTo>
                                          <a:pt x="134" y="15"/>
                                        </a:lnTo>
                                        <a:lnTo>
                                          <a:pt x="137" y="27"/>
                                        </a:lnTo>
                                        <a:lnTo>
                                          <a:pt x="139" y="25"/>
                                        </a:lnTo>
                                        <a:lnTo>
                                          <a:pt x="139" y="22"/>
                                        </a:lnTo>
                                        <a:close/>
                                        <a:moveTo>
                                          <a:pt x="0" y="59"/>
                                        </a:moveTo>
                                        <a:lnTo>
                                          <a:pt x="8" y="69"/>
                                        </a:lnTo>
                                        <a:lnTo>
                                          <a:pt x="13" y="79"/>
                                        </a:lnTo>
                                        <a:lnTo>
                                          <a:pt x="23" y="87"/>
                                        </a:lnTo>
                                        <a:lnTo>
                                          <a:pt x="33" y="94"/>
                                        </a:lnTo>
                                        <a:lnTo>
                                          <a:pt x="35" y="92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28" y="8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8" y="1365"/>
                                    <a:ext cx="136" cy="92"/>
                                  </a:xfrm>
                                  <a:custGeom>
                                    <a:avLst/>
                                    <a:gdLst>
                                      <a:gd name="T0" fmla="*/ 136 w 136"/>
                                      <a:gd name="T1" fmla="*/ 25 h 92"/>
                                      <a:gd name="T2" fmla="*/ 134 w 136"/>
                                      <a:gd name="T3" fmla="*/ 12 h 92"/>
                                      <a:gd name="T4" fmla="*/ 129 w 136"/>
                                      <a:gd name="T5" fmla="*/ 0 h 92"/>
                                      <a:gd name="T6" fmla="*/ 126 w 136"/>
                                      <a:gd name="T7" fmla="*/ 2 h 92"/>
                                      <a:gd name="T8" fmla="*/ 126 w 136"/>
                                      <a:gd name="T9" fmla="*/ 5 h 92"/>
                                      <a:gd name="T10" fmla="*/ 129 w 136"/>
                                      <a:gd name="T11" fmla="*/ 15 h 92"/>
                                      <a:gd name="T12" fmla="*/ 131 w 136"/>
                                      <a:gd name="T13" fmla="*/ 30 h 92"/>
                                      <a:gd name="T14" fmla="*/ 131 w 136"/>
                                      <a:gd name="T15" fmla="*/ 30 h 92"/>
                                      <a:gd name="T16" fmla="*/ 134 w 136"/>
                                      <a:gd name="T17" fmla="*/ 27 h 92"/>
                                      <a:gd name="T18" fmla="*/ 136 w 136"/>
                                      <a:gd name="T19" fmla="*/ 25 h 92"/>
                                      <a:gd name="T20" fmla="*/ 0 w 136"/>
                                      <a:gd name="T21" fmla="*/ 57 h 92"/>
                                      <a:gd name="T22" fmla="*/ 5 w 136"/>
                                      <a:gd name="T23" fmla="*/ 69 h 92"/>
                                      <a:gd name="T24" fmla="*/ 15 w 136"/>
                                      <a:gd name="T25" fmla="*/ 77 h 92"/>
                                      <a:gd name="T26" fmla="*/ 22 w 136"/>
                                      <a:gd name="T27" fmla="*/ 87 h 92"/>
                                      <a:gd name="T28" fmla="*/ 32 w 136"/>
                                      <a:gd name="T29" fmla="*/ 92 h 92"/>
                                      <a:gd name="T30" fmla="*/ 37 w 136"/>
                                      <a:gd name="T31" fmla="*/ 92 h 92"/>
                                      <a:gd name="T32" fmla="*/ 39 w 136"/>
                                      <a:gd name="T33" fmla="*/ 89 h 92"/>
                                      <a:gd name="T34" fmla="*/ 27 w 136"/>
                                      <a:gd name="T35" fmla="*/ 84 h 92"/>
                                      <a:gd name="T36" fmla="*/ 20 w 136"/>
                                      <a:gd name="T37" fmla="*/ 77 h 92"/>
                                      <a:gd name="T38" fmla="*/ 12 w 136"/>
                                      <a:gd name="T39" fmla="*/ 67 h 92"/>
                                      <a:gd name="T40" fmla="*/ 5 w 136"/>
                                      <a:gd name="T41" fmla="*/ 57 h 92"/>
                                      <a:gd name="T42" fmla="*/ 0 w 136"/>
                                      <a:gd name="T43" fmla="*/ 57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6" h="92" fill="norm" stroke="1" extrusionOk="0">
                                        <a:moveTo>
                                          <a:pt x="136" y="25"/>
                                        </a:moveTo>
                                        <a:lnTo>
                                          <a:pt x="134" y="12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126" y="2"/>
                                        </a:lnTo>
                                        <a:lnTo>
                                          <a:pt x="126" y="5"/>
                                        </a:lnTo>
                                        <a:lnTo>
                                          <a:pt x="129" y="15"/>
                                        </a:lnTo>
                                        <a:lnTo>
                                          <a:pt x="131" y="30"/>
                                        </a:lnTo>
                                        <a:lnTo>
                                          <a:pt x="131" y="30"/>
                                        </a:lnTo>
                                        <a:lnTo>
                                          <a:pt x="134" y="27"/>
                                        </a:lnTo>
                                        <a:lnTo>
                                          <a:pt x="136" y="25"/>
                                        </a:lnTo>
                                        <a:close/>
                                        <a:moveTo>
                                          <a:pt x="0" y="57"/>
                                        </a:moveTo>
                                        <a:lnTo>
                                          <a:pt x="5" y="69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7" y="92"/>
                                        </a:lnTo>
                                        <a:lnTo>
                                          <a:pt x="39" y="89"/>
                                        </a:lnTo>
                                        <a:lnTo>
                                          <a:pt x="27" y="8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0" y="1367"/>
                                    <a:ext cx="132" cy="90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25 h 90"/>
                                      <a:gd name="T2" fmla="*/ 129 w 132"/>
                                      <a:gd name="T3" fmla="*/ 13 h 90"/>
                                      <a:gd name="T4" fmla="*/ 124 w 132"/>
                                      <a:gd name="T5" fmla="*/ 0 h 90"/>
                                      <a:gd name="T6" fmla="*/ 124 w 132"/>
                                      <a:gd name="T7" fmla="*/ 3 h 90"/>
                                      <a:gd name="T8" fmla="*/ 122 w 132"/>
                                      <a:gd name="T9" fmla="*/ 3 h 90"/>
                                      <a:gd name="T10" fmla="*/ 124 w 132"/>
                                      <a:gd name="T11" fmla="*/ 15 h 90"/>
                                      <a:gd name="T12" fmla="*/ 127 w 132"/>
                                      <a:gd name="T13" fmla="*/ 28 h 90"/>
                                      <a:gd name="T14" fmla="*/ 127 w 132"/>
                                      <a:gd name="T15" fmla="*/ 28 h 90"/>
                                      <a:gd name="T16" fmla="*/ 127 w 132"/>
                                      <a:gd name="T17" fmla="*/ 30 h 90"/>
                                      <a:gd name="T18" fmla="*/ 129 w 132"/>
                                      <a:gd name="T19" fmla="*/ 28 h 90"/>
                                      <a:gd name="T20" fmla="*/ 132 w 132"/>
                                      <a:gd name="T21" fmla="*/ 25 h 90"/>
                                      <a:gd name="T22" fmla="*/ 0 w 132"/>
                                      <a:gd name="T23" fmla="*/ 55 h 90"/>
                                      <a:gd name="T24" fmla="*/ 5 w 132"/>
                                      <a:gd name="T25" fmla="*/ 65 h 90"/>
                                      <a:gd name="T26" fmla="*/ 15 w 132"/>
                                      <a:gd name="T27" fmla="*/ 75 h 90"/>
                                      <a:gd name="T28" fmla="*/ 23 w 132"/>
                                      <a:gd name="T29" fmla="*/ 82 h 90"/>
                                      <a:gd name="T30" fmla="*/ 35 w 132"/>
                                      <a:gd name="T31" fmla="*/ 90 h 90"/>
                                      <a:gd name="T32" fmla="*/ 37 w 132"/>
                                      <a:gd name="T33" fmla="*/ 87 h 90"/>
                                      <a:gd name="T34" fmla="*/ 40 w 132"/>
                                      <a:gd name="T35" fmla="*/ 87 h 90"/>
                                      <a:gd name="T36" fmla="*/ 30 w 132"/>
                                      <a:gd name="T37" fmla="*/ 80 h 90"/>
                                      <a:gd name="T38" fmla="*/ 20 w 132"/>
                                      <a:gd name="T39" fmla="*/ 72 h 90"/>
                                      <a:gd name="T40" fmla="*/ 13 w 132"/>
                                      <a:gd name="T41" fmla="*/ 65 h 90"/>
                                      <a:gd name="T42" fmla="*/ 5 w 132"/>
                                      <a:gd name="T43" fmla="*/ 55 h 90"/>
                                      <a:gd name="T44" fmla="*/ 0 w 132"/>
                                      <a:gd name="T45" fmla="*/ 5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32" h="90" fill="norm" stroke="1" extrusionOk="0">
                                        <a:moveTo>
                                          <a:pt x="132" y="25"/>
                                        </a:moveTo>
                                        <a:lnTo>
                                          <a:pt x="129" y="13"/>
                                        </a:lnTo>
                                        <a:lnTo>
                                          <a:pt x="124" y="0"/>
                                        </a:lnTo>
                                        <a:lnTo>
                                          <a:pt x="124" y="3"/>
                                        </a:lnTo>
                                        <a:lnTo>
                                          <a:pt x="122" y="3"/>
                                        </a:lnTo>
                                        <a:lnTo>
                                          <a:pt x="124" y="15"/>
                                        </a:lnTo>
                                        <a:lnTo>
                                          <a:pt x="127" y="28"/>
                                        </a:lnTo>
                                        <a:lnTo>
                                          <a:pt x="127" y="28"/>
                                        </a:lnTo>
                                        <a:lnTo>
                                          <a:pt x="127" y="30"/>
                                        </a:lnTo>
                                        <a:lnTo>
                                          <a:pt x="129" y="28"/>
                                        </a:lnTo>
                                        <a:lnTo>
                                          <a:pt x="132" y="25"/>
                                        </a:lnTo>
                                        <a:close/>
                                        <a:moveTo>
                                          <a:pt x="0" y="55"/>
                                        </a:moveTo>
                                        <a:lnTo>
                                          <a:pt x="5" y="65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23" y="82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3" y="65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3" y="1370"/>
                                    <a:ext cx="126" cy="84"/>
                                  </a:xfrm>
                                  <a:custGeom>
                                    <a:avLst/>
                                    <a:gdLst>
                                      <a:gd name="T0" fmla="*/ 126 w 126"/>
                                      <a:gd name="T1" fmla="*/ 25 h 84"/>
                                      <a:gd name="T2" fmla="*/ 124 w 126"/>
                                      <a:gd name="T3" fmla="*/ 10 h 84"/>
                                      <a:gd name="T4" fmla="*/ 121 w 126"/>
                                      <a:gd name="T5" fmla="*/ 0 h 84"/>
                                      <a:gd name="T6" fmla="*/ 119 w 126"/>
                                      <a:gd name="T7" fmla="*/ 0 h 84"/>
                                      <a:gd name="T8" fmla="*/ 116 w 126"/>
                                      <a:gd name="T9" fmla="*/ 2 h 84"/>
                                      <a:gd name="T10" fmla="*/ 119 w 126"/>
                                      <a:gd name="T11" fmla="*/ 12 h 84"/>
                                      <a:gd name="T12" fmla="*/ 121 w 126"/>
                                      <a:gd name="T13" fmla="*/ 25 h 84"/>
                                      <a:gd name="T14" fmla="*/ 121 w 126"/>
                                      <a:gd name="T15" fmla="*/ 27 h 84"/>
                                      <a:gd name="T16" fmla="*/ 121 w 126"/>
                                      <a:gd name="T17" fmla="*/ 30 h 84"/>
                                      <a:gd name="T18" fmla="*/ 124 w 126"/>
                                      <a:gd name="T19" fmla="*/ 27 h 84"/>
                                      <a:gd name="T20" fmla="*/ 126 w 126"/>
                                      <a:gd name="T21" fmla="*/ 25 h 84"/>
                                      <a:gd name="T22" fmla="*/ 126 w 126"/>
                                      <a:gd name="T23" fmla="*/ 25 h 84"/>
                                      <a:gd name="T24" fmla="*/ 0 w 126"/>
                                      <a:gd name="T25" fmla="*/ 52 h 84"/>
                                      <a:gd name="T26" fmla="*/ 7 w 126"/>
                                      <a:gd name="T27" fmla="*/ 62 h 84"/>
                                      <a:gd name="T28" fmla="*/ 15 w 126"/>
                                      <a:gd name="T29" fmla="*/ 72 h 84"/>
                                      <a:gd name="T30" fmla="*/ 22 w 126"/>
                                      <a:gd name="T31" fmla="*/ 79 h 84"/>
                                      <a:gd name="T32" fmla="*/ 34 w 126"/>
                                      <a:gd name="T33" fmla="*/ 84 h 84"/>
                                      <a:gd name="T34" fmla="*/ 37 w 126"/>
                                      <a:gd name="T35" fmla="*/ 84 h 84"/>
                                      <a:gd name="T36" fmla="*/ 39 w 126"/>
                                      <a:gd name="T37" fmla="*/ 82 h 84"/>
                                      <a:gd name="T38" fmla="*/ 30 w 126"/>
                                      <a:gd name="T39" fmla="*/ 77 h 84"/>
                                      <a:gd name="T40" fmla="*/ 20 w 126"/>
                                      <a:gd name="T41" fmla="*/ 69 h 84"/>
                                      <a:gd name="T42" fmla="*/ 12 w 126"/>
                                      <a:gd name="T43" fmla="*/ 62 h 84"/>
                                      <a:gd name="T44" fmla="*/ 5 w 126"/>
                                      <a:gd name="T45" fmla="*/ 50 h 84"/>
                                      <a:gd name="T46" fmla="*/ 0 w 126"/>
                                      <a:gd name="T47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6" h="84" fill="norm" stroke="1" extrusionOk="0">
                                        <a:moveTo>
                                          <a:pt x="126" y="25"/>
                                        </a:moveTo>
                                        <a:lnTo>
                                          <a:pt x="124" y="10"/>
                                        </a:lnTo>
                                        <a:lnTo>
                                          <a:pt x="121" y="0"/>
                                        </a:lnTo>
                                        <a:lnTo>
                                          <a:pt x="119" y="0"/>
                                        </a:lnTo>
                                        <a:lnTo>
                                          <a:pt x="116" y="2"/>
                                        </a:lnTo>
                                        <a:lnTo>
                                          <a:pt x="119" y="12"/>
                                        </a:lnTo>
                                        <a:lnTo>
                                          <a:pt x="121" y="25"/>
                                        </a:lnTo>
                                        <a:lnTo>
                                          <a:pt x="121" y="27"/>
                                        </a:lnTo>
                                        <a:lnTo>
                                          <a:pt x="121" y="30"/>
                                        </a:lnTo>
                                        <a:lnTo>
                                          <a:pt x="124" y="27"/>
                                        </a:lnTo>
                                        <a:lnTo>
                                          <a:pt x="126" y="25"/>
                                        </a:lnTo>
                                        <a:lnTo>
                                          <a:pt x="126" y="25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7" y="62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79"/>
                                        </a:lnTo>
                                        <a:lnTo>
                                          <a:pt x="34" y="84"/>
                                        </a:lnTo>
                                        <a:lnTo>
                                          <a:pt x="37" y="84"/>
                                        </a:lnTo>
                                        <a:lnTo>
                                          <a:pt x="39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2" y="62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5" y="1370"/>
                                    <a:ext cx="122" cy="84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25 h 84"/>
                                      <a:gd name="T2" fmla="*/ 119 w 122"/>
                                      <a:gd name="T3" fmla="*/ 12 h 84"/>
                                      <a:gd name="T4" fmla="*/ 117 w 122"/>
                                      <a:gd name="T5" fmla="*/ 0 h 84"/>
                                      <a:gd name="T6" fmla="*/ 114 w 122"/>
                                      <a:gd name="T7" fmla="*/ 2 h 84"/>
                                      <a:gd name="T8" fmla="*/ 112 w 122"/>
                                      <a:gd name="T9" fmla="*/ 2 h 84"/>
                                      <a:gd name="T10" fmla="*/ 114 w 122"/>
                                      <a:gd name="T11" fmla="*/ 12 h 84"/>
                                      <a:gd name="T12" fmla="*/ 117 w 122"/>
                                      <a:gd name="T13" fmla="*/ 25 h 84"/>
                                      <a:gd name="T14" fmla="*/ 117 w 122"/>
                                      <a:gd name="T15" fmla="*/ 27 h 84"/>
                                      <a:gd name="T16" fmla="*/ 114 w 122"/>
                                      <a:gd name="T17" fmla="*/ 32 h 84"/>
                                      <a:gd name="T18" fmla="*/ 119 w 122"/>
                                      <a:gd name="T19" fmla="*/ 30 h 84"/>
                                      <a:gd name="T20" fmla="*/ 122 w 122"/>
                                      <a:gd name="T21" fmla="*/ 27 h 84"/>
                                      <a:gd name="T22" fmla="*/ 122 w 122"/>
                                      <a:gd name="T23" fmla="*/ 25 h 84"/>
                                      <a:gd name="T24" fmla="*/ 122 w 122"/>
                                      <a:gd name="T25" fmla="*/ 25 h 84"/>
                                      <a:gd name="T26" fmla="*/ 0 w 122"/>
                                      <a:gd name="T27" fmla="*/ 52 h 84"/>
                                      <a:gd name="T28" fmla="*/ 8 w 122"/>
                                      <a:gd name="T29" fmla="*/ 62 h 84"/>
                                      <a:gd name="T30" fmla="*/ 15 w 122"/>
                                      <a:gd name="T31" fmla="*/ 69 h 84"/>
                                      <a:gd name="T32" fmla="*/ 25 w 122"/>
                                      <a:gd name="T33" fmla="*/ 77 h 84"/>
                                      <a:gd name="T34" fmla="*/ 35 w 122"/>
                                      <a:gd name="T35" fmla="*/ 84 h 84"/>
                                      <a:gd name="T36" fmla="*/ 37 w 122"/>
                                      <a:gd name="T37" fmla="*/ 82 h 84"/>
                                      <a:gd name="T38" fmla="*/ 42 w 122"/>
                                      <a:gd name="T39" fmla="*/ 79 h 84"/>
                                      <a:gd name="T40" fmla="*/ 30 w 122"/>
                                      <a:gd name="T41" fmla="*/ 77 h 84"/>
                                      <a:gd name="T42" fmla="*/ 20 w 122"/>
                                      <a:gd name="T43" fmla="*/ 69 h 84"/>
                                      <a:gd name="T44" fmla="*/ 13 w 122"/>
                                      <a:gd name="T45" fmla="*/ 59 h 84"/>
                                      <a:gd name="T46" fmla="*/ 5 w 122"/>
                                      <a:gd name="T47" fmla="*/ 50 h 84"/>
                                      <a:gd name="T48" fmla="*/ 0 w 122"/>
                                      <a:gd name="T49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22" h="84" fill="norm" stroke="1" extrusionOk="0">
                                        <a:moveTo>
                                          <a:pt x="122" y="25"/>
                                        </a:moveTo>
                                        <a:lnTo>
                                          <a:pt x="119" y="12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14" y="2"/>
                                        </a:lnTo>
                                        <a:lnTo>
                                          <a:pt x="112" y="2"/>
                                        </a:lnTo>
                                        <a:lnTo>
                                          <a:pt x="114" y="12"/>
                                        </a:lnTo>
                                        <a:lnTo>
                                          <a:pt x="117" y="25"/>
                                        </a:lnTo>
                                        <a:lnTo>
                                          <a:pt x="117" y="27"/>
                                        </a:lnTo>
                                        <a:lnTo>
                                          <a:pt x="114" y="32"/>
                                        </a:lnTo>
                                        <a:lnTo>
                                          <a:pt x="119" y="3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22" y="25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8" y="62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5" y="84"/>
                                        </a:lnTo>
                                        <a:lnTo>
                                          <a:pt x="37" y="82"/>
                                        </a:lnTo>
                                        <a:lnTo>
                                          <a:pt x="42" y="79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3" y="59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8" y="1372"/>
                                    <a:ext cx="116" cy="80"/>
                                  </a:xfrm>
                                  <a:custGeom>
                                    <a:avLst/>
                                    <a:gdLst>
                                      <a:gd name="T0" fmla="*/ 116 w 116"/>
                                      <a:gd name="T1" fmla="*/ 23 h 80"/>
                                      <a:gd name="T2" fmla="*/ 114 w 116"/>
                                      <a:gd name="T3" fmla="*/ 10 h 80"/>
                                      <a:gd name="T4" fmla="*/ 111 w 116"/>
                                      <a:gd name="T5" fmla="*/ 0 h 80"/>
                                      <a:gd name="T6" fmla="*/ 109 w 116"/>
                                      <a:gd name="T7" fmla="*/ 0 h 80"/>
                                      <a:gd name="T8" fmla="*/ 107 w 116"/>
                                      <a:gd name="T9" fmla="*/ 3 h 80"/>
                                      <a:gd name="T10" fmla="*/ 109 w 116"/>
                                      <a:gd name="T11" fmla="*/ 13 h 80"/>
                                      <a:gd name="T12" fmla="*/ 111 w 116"/>
                                      <a:gd name="T13" fmla="*/ 23 h 80"/>
                                      <a:gd name="T14" fmla="*/ 111 w 116"/>
                                      <a:gd name="T15" fmla="*/ 28 h 80"/>
                                      <a:gd name="T16" fmla="*/ 109 w 116"/>
                                      <a:gd name="T17" fmla="*/ 33 h 80"/>
                                      <a:gd name="T18" fmla="*/ 111 w 116"/>
                                      <a:gd name="T19" fmla="*/ 30 h 80"/>
                                      <a:gd name="T20" fmla="*/ 116 w 116"/>
                                      <a:gd name="T21" fmla="*/ 28 h 80"/>
                                      <a:gd name="T22" fmla="*/ 116 w 116"/>
                                      <a:gd name="T23" fmla="*/ 25 h 80"/>
                                      <a:gd name="T24" fmla="*/ 116 w 116"/>
                                      <a:gd name="T25" fmla="*/ 23 h 80"/>
                                      <a:gd name="T26" fmla="*/ 0 w 116"/>
                                      <a:gd name="T27" fmla="*/ 48 h 80"/>
                                      <a:gd name="T28" fmla="*/ 7 w 116"/>
                                      <a:gd name="T29" fmla="*/ 60 h 80"/>
                                      <a:gd name="T30" fmla="*/ 15 w 116"/>
                                      <a:gd name="T31" fmla="*/ 67 h 80"/>
                                      <a:gd name="T32" fmla="*/ 25 w 116"/>
                                      <a:gd name="T33" fmla="*/ 75 h 80"/>
                                      <a:gd name="T34" fmla="*/ 34 w 116"/>
                                      <a:gd name="T35" fmla="*/ 80 h 80"/>
                                      <a:gd name="T36" fmla="*/ 39 w 116"/>
                                      <a:gd name="T37" fmla="*/ 77 h 80"/>
                                      <a:gd name="T38" fmla="*/ 42 w 116"/>
                                      <a:gd name="T39" fmla="*/ 77 h 80"/>
                                      <a:gd name="T40" fmla="*/ 29 w 116"/>
                                      <a:gd name="T41" fmla="*/ 72 h 80"/>
                                      <a:gd name="T42" fmla="*/ 20 w 116"/>
                                      <a:gd name="T43" fmla="*/ 65 h 80"/>
                                      <a:gd name="T44" fmla="*/ 12 w 116"/>
                                      <a:gd name="T45" fmla="*/ 57 h 80"/>
                                      <a:gd name="T46" fmla="*/ 5 w 116"/>
                                      <a:gd name="T47" fmla="*/ 48 h 80"/>
                                      <a:gd name="T48" fmla="*/ 2 w 116"/>
                                      <a:gd name="T49" fmla="*/ 48 h 80"/>
                                      <a:gd name="T50" fmla="*/ 0 w 116"/>
                                      <a:gd name="T51" fmla="*/ 48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6" h="80" fill="norm" stroke="1" extrusionOk="0">
                                        <a:moveTo>
                                          <a:pt x="116" y="23"/>
                                        </a:moveTo>
                                        <a:lnTo>
                                          <a:pt x="114" y="10"/>
                                        </a:lnTo>
                                        <a:lnTo>
                                          <a:pt x="111" y="0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09" y="13"/>
                                        </a:lnTo>
                                        <a:lnTo>
                                          <a:pt x="111" y="23"/>
                                        </a:lnTo>
                                        <a:lnTo>
                                          <a:pt x="111" y="28"/>
                                        </a:lnTo>
                                        <a:lnTo>
                                          <a:pt x="109" y="33"/>
                                        </a:lnTo>
                                        <a:lnTo>
                                          <a:pt x="111" y="30"/>
                                        </a:lnTo>
                                        <a:lnTo>
                                          <a:pt x="116" y="28"/>
                                        </a:lnTo>
                                        <a:lnTo>
                                          <a:pt x="116" y="25"/>
                                        </a:lnTo>
                                        <a:lnTo>
                                          <a:pt x="116" y="23"/>
                                        </a:lnTo>
                                        <a:close/>
                                        <a:moveTo>
                                          <a:pt x="0" y="48"/>
                                        </a:moveTo>
                                        <a:lnTo>
                                          <a:pt x="7" y="60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34" y="80"/>
                                        </a:lnTo>
                                        <a:lnTo>
                                          <a:pt x="39" y="77"/>
                                        </a:lnTo>
                                        <a:lnTo>
                                          <a:pt x="42" y="77"/>
                                        </a:lnTo>
                                        <a:lnTo>
                                          <a:pt x="29" y="72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5" y="48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0" y="1372"/>
                                    <a:ext cx="112" cy="77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23 h 77"/>
                                      <a:gd name="T2" fmla="*/ 109 w 112"/>
                                      <a:gd name="T3" fmla="*/ 10 h 77"/>
                                      <a:gd name="T4" fmla="*/ 107 w 112"/>
                                      <a:gd name="T5" fmla="*/ 0 h 77"/>
                                      <a:gd name="T6" fmla="*/ 105 w 112"/>
                                      <a:gd name="T7" fmla="*/ 3 h 77"/>
                                      <a:gd name="T8" fmla="*/ 102 w 112"/>
                                      <a:gd name="T9" fmla="*/ 3 h 77"/>
                                      <a:gd name="T10" fmla="*/ 105 w 112"/>
                                      <a:gd name="T11" fmla="*/ 13 h 77"/>
                                      <a:gd name="T12" fmla="*/ 107 w 112"/>
                                      <a:gd name="T13" fmla="*/ 23 h 77"/>
                                      <a:gd name="T14" fmla="*/ 107 w 112"/>
                                      <a:gd name="T15" fmla="*/ 28 h 77"/>
                                      <a:gd name="T16" fmla="*/ 105 w 112"/>
                                      <a:gd name="T17" fmla="*/ 35 h 77"/>
                                      <a:gd name="T18" fmla="*/ 107 w 112"/>
                                      <a:gd name="T19" fmla="*/ 33 h 77"/>
                                      <a:gd name="T20" fmla="*/ 109 w 112"/>
                                      <a:gd name="T21" fmla="*/ 30 h 77"/>
                                      <a:gd name="T22" fmla="*/ 112 w 112"/>
                                      <a:gd name="T23" fmla="*/ 25 h 77"/>
                                      <a:gd name="T24" fmla="*/ 112 w 112"/>
                                      <a:gd name="T25" fmla="*/ 23 h 77"/>
                                      <a:gd name="T26" fmla="*/ 0 w 112"/>
                                      <a:gd name="T27" fmla="*/ 48 h 77"/>
                                      <a:gd name="T28" fmla="*/ 8 w 112"/>
                                      <a:gd name="T29" fmla="*/ 57 h 77"/>
                                      <a:gd name="T30" fmla="*/ 15 w 112"/>
                                      <a:gd name="T31" fmla="*/ 67 h 77"/>
                                      <a:gd name="T32" fmla="*/ 25 w 112"/>
                                      <a:gd name="T33" fmla="*/ 75 h 77"/>
                                      <a:gd name="T34" fmla="*/ 37 w 112"/>
                                      <a:gd name="T35" fmla="*/ 77 h 77"/>
                                      <a:gd name="T36" fmla="*/ 40 w 112"/>
                                      <a:gd name="T37" fmla="*/ 77 h 77"/>
                                      <a:gd name="T38" fmla="*/ 45 w 112"/>
                                      <a:gd name="T39" fmla="*/ 75 h 77"/>
                                      <a:gd name="T40" fmla="*/ 32 w 112"/>
                                      <a:gd name="T41" fmla="*/ 72 h 77"/>
                                      <a:gd name="T42" fmla="*/ 20 w 112"/>
                                      <a:gd name="T43" fmla="*/ 65 h 77"/>
                                      <a:gd name="T44" fmla="*/ 13 w 112"/>
                                      <a:gd name="T45" fmla="*/ 57 h 77"/>
                                      <a:gd name="T46" fmla="*/ 5 w 112"/>
                                      <a:gd name="T47" fmla="*/ 45 h 77"/>
                                      <a:gd name="T48" fmla="*/ 0 w 112"/>
                                      <a:gd name="T49" fmla="*/ 48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12" h="77" fill="norm" stroke="1" extrusionOk="0">
                                        <a:moveTo>
                                          <a:pt x="112" y="23"/>
                                        </a:moveTo>
                                        <a:lnTo>
                                          <a:pt x="109" y="10"/>
                                        </a:lnTo>
                                        <a:lnTo>
                                          <a:pt x="107" y="0"/>
                                        </a:lnTo>
                                        <a:lnTo>
                                          <a:pt x="105" y="3"/>
                                        </a:lnTo>
                                        <a:lnTo>
                                          <a:pt x="102" y="3"/>
                                        </a:lnTo>
                                        <a:lnTo>
                                          <a:pt x="105" y="13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07" y="28"/>
                                        </a:lnTo>
                                        <a:lnTo>
                                          <a:pt x="105" y="35"/>
                                        </a:lnTo>
                                        <a:lnTo>
                                          <a:pt x="107" y="33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12" y="25"/>
                                        </a:lnTo>
                                        <a:lnTo>
                                          <a:pt x="112" y="23"/>
                                        </a:lnTo>
                                        <a:close/>
                                        <a:moveTo>
                                          <a:pt x="0" y="48"/>
                                        </a:moveTo>
                                        <a:lnTo>
                                          <a:pt x="8" y="57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40" y="77"/>
                                        </a:lnTo>
                                        <a:lnTo>
                                          <a:pt x="45" y="75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1375"/>
                                    <a:ext cx="106" cy="74"/>
                                  </a:xfrm>
                                  <a:custGeom>
                                    <a:avLst/>
                                    <a:gdLst>
                                      <a:gd name="T0" fmla="*/ 106 w 106"/>
                                      <a:gd name="T1" fmla="*/ 20 h 74"/>
                                      <a:gd name="T2" fmla="*/ 104 w 106"/>
                                      <a:gd name="T3" fmla="*/ 10 h 74"/>
                                      <a:gd name="T4" fmla="*/ 102 w 106"/>
                                      <a:gd name="T5" fmla="*/ 0 h 74"/>
                                      <a:gd name="T6" fmla="*/ 99 w 106"/>
                                      <a:gd name="T7" fmla="*/ 0 h 74"/>
                                      <a:gd name="T8" fmla="*/ 99 w 106"/>
                                      <a:gd name="T9" fmla="*/ 2 h 74"/>
                                      <a:gd name="T10" fmla="*/ 99 w 106"/>
                                      <a:gd name="T11" fmla="*/ 10 h 74"/>
                                      <a:gd name="T12" fmla="*/ 102 w 106"/>
                                      <a:gd name="T13" fmla="*/ 20 h 74"/>
                                      <a:gd name="T14" fmla="*/ 99 w 106"/>
                                      <a:gd name="T15" fmla="*/ 27 h 74"/>
                                      <a:gd name="T16" fmla="*/ 99 w 106"/>
                                      <a:gd name="T17" fmla="*/ 35 h 74"/>
                                      <a:gd name="T18" fmla="*/ 102 w 106"/>
                                      <a:gd name="T19" fmla="*/ 32 h 74"/>
                                      <a:gd name="T20" fmla="*/ 104 w 106"/>
                                      <a:gd name="T21" fmla="*/ 30 h 74"/>
                                      <a:gd name="T22" fmla="*/ 106 w 106"/>
                                      <a:gd name="T23" fmla="*/ 25 h 74"/>
                                      <a:gd name="T24" fmla="*/ 106 w 106"/>
                                      <a:gd name="T25" fmla="*/ 20 h 74"/>
                                      <a:gd name="T26" fmla="*/ 0 w 106"/>
                                      <a:gd name="T27" fmla="*/ 45 h 74"/>
                                      <a:gd name="T28" fmla="*/ 7 w 106"/>
                                      <a:gd name="T29" fmla="*/ 54 h 74"/>
                                      <a:gd name="T30" fmla="*/ 15 w 106"/>
                                      <a:gd name="T31" fmla="*/ 62 h 74"/>
                                      <a:gd name="T32" fmla="*/ 24 w 106"/>
                                      <a:gd name="T33" fmla="*/ 69 h 74"/>
                                      <a:gd name="T34" fmla="*/ 37 w 106"/>
                                      <a:gd name="T35" fmla="*/ 74 h 74"/>
                                      <a:gd name="T36" fmla="*/ 42 w 106"/>
                                      <a:gd name="T37" fmla="*/ 72 h 74"/>
                                      <a:gd name="T38" fmla="*/ 44 w 106"/>
                                      <a:gd name="T39" fmla="*/ 69 h 74"/>
                                      <a:gd name="T40" fmla="*/ 32 w 106"/>
                                      <a:gd name="T41" fmla="*/ 67 h 74"/>
                                      <a:gd name="T42" fmla="*/ 22 w 106"/>
                                      <a:gd name="T43" fmla="*/ 62 h 74"/>
                                      <a:gd name="T44" fmla="*/ 12 w 106"/>
                                      <a:gd name="T45" fmla="*/ 52 h 74"/>
                                      <a:gd name="T46" fmla="*/ 5 w 106"/>
                                      <a:gd name="T47" fmla="*/ 42 h 74"/>
                                      <a:gd name="T48" fmla="*/ 0 w 106"/>
                                      <a:gd name="T49" fmla="*/ 45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06" h="74" fill="norm" stroke="1" extrusionOk="0">
                                        <a:moveTo>
                                          <a:pt x="106" y="20"/>
                                        </a:moveTo>
                                        <a:lnTo>
                                          <a:pt x="104" y="10"/>
                                        </a:lnTo>
                                        <a:lnTo>
                                          <a:pt x="102" y="0"/>
                                        </a:lnTo>
                                        <a:lnTo>
                                          <a:pt x="99" y="0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99" y="10"/>
                                        </a:lnTo>
                                        <a:lnTo>
                                          <a:pt x="102" y="20"/>
                                        </a:lnTo>
                                        <a:lnTo>
                                          <a:pt x="99" y="27"/>
                                        </a:lnTo>
                                        <a:lnTo>
                                          <a:pt x="99" y="35"/>
                                        </a:lnTo>
                                        <a:lnTo>
                                          <a:pt x="102" y="32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6" y="25"/>
                                        </a:lnTo>
                                        <a:lnTo>
                                          <a:pt x="106" y="20"/>
                                        </a:lnTo>
                                        <a:close/>
                                        <a:moveTo>
                                          <a:pt x="0" y="45"/>
                                        </a:moveTo>
                                        <a:lnTo>
                                          <a:pt x="7" y="54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4" y="69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1375"/>
                                    <a:ext cx="102" cy="72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20 h 72"/>
                                      <a:gd name="T2" fmla="*/ 100 w 102"/>
                                      <a:gd name="T3" fmla="*/ 10 h 72"/>
                                      <a:gd name="T4" fmla="*/ 97 w 102"/>
                                      <a:gd name="T5" fmla="*/ 0 h 72"/>
                                      <a:gd name="T6" fmla="*/ 97 w 102"/>
                                      <a:gd name="T7" fmla="*/ 2 h 72"/>
                                      <a:gd name="T8" fmla="*/ 95 w 102"/>
                                      <a:gd name="T9" fmla="*/ 2 h 72"/>
                                      <a:gd name="T10" fmla="*/ 95 w 102"/>
                                      <a:gd name="T11" fmla="*/ 10 h 72"/>
                                      <a:gd name="T12" fmla="*/ 97 w 102"/>
                                      <a:gd name="T13" fmla="*/ 20 h 72"/>
                                      <a:gd name="T14" fmla="*/ 95 w 102"/>
                                      <a:gd name="T15" fmla="*/ 30 h 72"/>
                                      <a:gd name="T16" fmla="*/ 92 w 102"/>
                                      <a:gd name="T17" fmla="*/ 40 h 72"/>
                                      <a:gd name="T18" fmla="*/ 97 w 102"/>
                                      <a:gd name="T19" fmla="*/ 35 h 72"/>
                                      <a:gd name="T20" fmla="*/ 100 w 102"/>
                                      <a:gd name="T21" fmla="*/ 32 h 72"/>
                                      <a:gd name="T22" fmla="*/ 102 w 102"/>
                                      <a:gd name="T23" fmla="*/ 25 h 72"/>
                                      <a:gd name="T24" fmla="*/ 102 w 102"/>
                                      <a:gd name="T25" fmla="*/ 20 h 72"/>
                                      <a:gd name="T26" fmla="*/ 0 w 102"/>
                                      <a:gd name="T27" fmla="*/ 42 h 72"/>
                                      <a:gd name="T28" fmla="*/ 8 w 102"/>
                                      <a:gd name="T29" fmla="*/ 54 h 72"/>
                                      <a:gd name="T30" fmla="*/ 15 w 102"/>
                                      <a:gd name="T31" fmla="*/ 62 h 72"/>
                                      <a:gd name="T32" fmla="*/ 27 w 102"/>
                                      <a:gd name="T33" fmla="*/ 69 h 72"/>
                                      <a:gd name="T34" fmla="*/ 40 w 102"/>
                                      <a:gd name="T35" fmla="*/ 72 h 72"/>
                                      <a:gd name="T36" fmla="*/ 42 w 102"/>
                                      <a:gd name="T37" fmla="*/ 69 h 72"/>
                                      <a:gd name="T38" fmla="*/ 47 w 102"/>
                                      <a:gd name="T39" fmla="*/ 67 h 72"/>
                                      <a:gd name="T40" fmla="*/ 47 w 102"/>
                                      <a:gd name="T41" fmla="*/ 67 h 72"/>
                                      <a:gd name="T42" fmla="*/ 35 w 102"/>
                                      <a:gd name="T43" fmla="*/ 67 h 72"/>
                                      <a:gd name="T44" fmla="*/ 22 w 102"/>
                                      <a:gd name="T45" fmla="*/ 59 h 72"/>
                                      <a:gd name="T46" fmla="*/ 13 w 102"/>
                                      <a:gd name="T47" fmla="*/ 52 h 72"/>
                                      <a:gd name="T48" fmla="*/ 5 w 102"/>
                                      <a:gd name="T49" fmla="*/ 42 h 72"/>
                                      <a:gd name="T50" fmla="*/ 0 w 102"/>
                                      <a:gd name="T5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02" h="72" fill="norm" stroke="1" extrusionOk="0">
                                        <a:moveTo>
                                          <a:pt x="102" y="20"/>
                                        </a:moveTo>
                                        <a:lnTo>
                                          <a:pt x="100" y="1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7" y="2"/>
                                        </a:lnTo>
                                        <a:lnTo>
                                          <a:pt x="95" y="2"/>
                                        </a:lnTo>
                                        <a:lnTo>
                                          <a:pt x="95" y="10"/>
                                        </a:lnTo>
                                        <a:lnTo>
                                          <a:pt x="97" y="20"/>
                                        </a:lnTo>
                                        <a:lnTo>
                                          <a:pt x="95" y="3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100" y="32"/>
                                        </a:lnTo>
                                        <a:lnTo>
                                          <a:pt x="102" y="25"/>
                                        </a:lnTo>
                                        <a:lnTo>
                                          <a:pt x="102" y="20"/>
                                        </a:lnTo>
                                        <a:close/>
                                        <a:moveTo>
                                          <a:pt x="0" y="42"/>
                                        </a:moveTo>
                                        <a:lnTo>
                                          <a:pt x="8" y="54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7" y="69"/>
                                        </a:lnTo>
                                        <a:lnTo>
                                          <a:pt x="40" y="72"/>
                                        </a:lnTo>
                                        <a:lnTo>
                                          <a:pt x="42" y="69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22" y="59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1377"/>
                                    <a:ext cx="97" cy="67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18 h 67"/>
                                      <a:gd name="T2" fmla="*/ 94 w 97"/>
                                      <a:gd name="T3" fmla="*/ 8 h 67"/>
                                      <a:gd name="T4" fmla="*/ 94 w 97"/>
                                      <a:gd name="T5" fmla="*/ 0 h 67"/>
                                      <a:gd name="T6" fmla="*/ 92 w 97"/>
                                      <a:gd name="T7" fmla="*/ 0 h 67"/>
                                      <a:gd name="T8" fmla="*/ 89 w 97"/>
                                      <a:gd name="T9" fmla="*/ 3 h 67"/>
                                      <a:gd name="T10" fmla="*/ 92 w 97"/>
                                      <a:gd name="T11" fmla="*/ 10 h 67"/>
                                      <a:gd name="T12" fmla="*/ 92 w 97"/>
                                      <a:gd name="T13" fmla="*/ 18 h 67"/>
                                      <a:gd name="T14" fmla="*/ 89 w 97"/>
                                      <a:gd name="T15" fmla="*/ 30 h 67"/>
                                      <a:gd name="T16" fmla="*/ 84 w 97"/>
                                      <a:gd name="T17" fmla="*/ 40 h 67"/>
                                      <a:gd name="T18" fmla="*/ 89 w 97"/>
                                      <a:gd name="T19" fmla="*/ 38 h 67"/>
                                      <a:gd name="T20" fmla="*/ 94 w 97"/>
                                      <a:gd name="T21" fmla="*/ 33 h 67"/>
                                      <a:gd name="T22" fmla="*/ 94 w 97"/>
                                      <a:gd name="T23" fmla="*/ 25 h 67"/>
                                      <a:gd name="T24" fmla="*/ 97 w 97"/>
                                      <a:gd name="T25" fmla="*/ 18 h 67"/>
                                      <a:gd name="T26" fmla="*/ 0 w 97"/>
                                      <a:gd name="T27" fmla="*/ 40 h 67"/>
                                      <a:gd name="T28" fmla="*/ 7 w 97"/>
                                      <a:gd name="T29" fmla="*/ 50 h 67"/>
                                      <a:gd name="T30" fmla="*/ 17 w 97"/>
                                      <a:gd name="T31" fmla="*/ 60 h 67"/>
                                      <a:gd name="T32" fmla="*/ 27 w 97"/>
                                      <a:gd name="T33" fmla="*/ 65 h 67"/>
                                      <a:gd name="T34" fmla="*/ 39 w 97"/>
                                      <a:gd name="T35" fmla="*/ 67 h 67"/>
                                      <a:gd name="T36" fmla="*/ 44 w 97"/>
                                      <a:gd name="T37" fmla="*/ 65 h 67"/>
                                      <a:gd name="T38" fmla="*/ 49 w 97"/>
                                      <a:gd name="T39" fmla="*/ 62 h 67"/>
                                      <a:gd name="T40" fmla="*/ 47 w 97"/>
                                      <a:gd name="T41" fmla="*/ 62 h 67"/>
                                      <a:gd name="T42" fmla="*/ 44 w 97"/>
                                      <a:gd name="T43" fmla="*/ 62 h 67"/>
                                      <a:gd name="T44" fmla="*/ 32 w 97"/>
                                      <a:gd name="T45" fmla="*/ 62 h 67"/>
                                      <a:gd name="T46" fmla="*/ 19 w 97"/>
                                      <a:gd name="T47" fmla="*/ 57 h 67"/>
                                      <a:gd name="T48" fmla="*/ 12 w 97"/>
                                      <a:gd name="T49" fmla="*/ 50 h 67"/>
                                      <a:gd name="T50" fmla="*/ 5 w 97"/>
                                      <a:gd name="T51" fmla="*/ 40 h 67"/>
                                      <a:gd name="T52" fmla="*/ 0 w 97"/>
                                      <a:gd name="T53" fmla="*/ 40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97" h="67" fill="norm" stroke="1" extrusionOk="0">
                                        <a:moveTo>
                                          <a:pt x="97" y="18"/>
                                        </a:moveTo>
                                        <a:lnTo>
                                          <a:pt x="94" y="8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89" y="3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89" y="30"/>
                                        </a:lnTo>
                                        <a:lnTo>
                                          <a:pt x="84" y="40"/>
                                        </a:lnTo>
                                        <a:lnTo>
                                          <a:pt x="89" y="38"/>
                                        </a:lnTo>
                                        <a:lnTo>
                                          <a:pt x="94" y="33"/>
                                        </a:lnTo>
                                        <a:lnTo>
                                          <a:pt x="94" y="25"/>
                                        </a:lnTo>
                                        <a:lnTo>
                                          <a:pt x="97" y="18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7" y="50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39" y="67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47" y="62"/>
                                        </a:lnTo>
                                        <a:lnTo>
                                          <a:pt x="44" y="62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19" y="57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1377"/>
                                    <a:ext cx="92" cy="65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18 h 65"/>
                                      <a:gd name="T2" fmla="*/ 90 w 92"/>
                                      <a:gd name="T3" fmla="*/ 8 h 65"/>
                                      <a:gd name="T4" fmla="*/ 90 w 92"/>
                                      <a:gd name="T5" fmla="*/ 0 h 65"/>
                                      <a:gd name="T6" fmla="*/ 87 w 92"/>
                                      <a:gd name="T7" fmla="*/ 3 h 65"/>
                                      <a:gd name="T8" fmla="*/ 85 w 92"/>
                                      <a:gd name="T9" fmla="*/ 3 h 65"/>
                                      <a:gd name="T10" fmla="*/ 87 w 92"/>
                                      <a:gd name="T11" fmla="*/ 10 h 65"/>
                                      <a:gd name="T12" fmla="*/ 87 w 92"/>
                                      <a:gd name="T13" fmla="*/ 18 h 65"/>
                                      <a:gd name="T14" fmla="*/ 87 w 92"/>
                                      <a:gd name="T15" fmla="*/ 25 h 65"/>
                                      <a:gd name="T16" fmla="*/ 85 w 92"/>
                                      <a:gd name="T17" fmla="*/ 33 h 65"/>
                                      <a:gd name="T18" fmla="*/ 80 w 92"/>
                                      <a:gd name="T19" fmla="*/ 38 h 65"/>
                                      <a:gd name="T20" fmla="*/ 77 w 92"/>
                                      <a:gd name="T21" fmla="*/ 45 h 65"/>
                                      <a:gd name="T22" fmla="*/ 82 w 92"/>
                                      <a:gd name="T23" fmla="*/ 40 h 65"/>
                                      <a:gd name="T24" fmla="*/ 87 w 92"/>
                                      <a:gd name="T25" fmla="*/ 38 h 65"/>
                                      <a:gd name="T26" fmla="*/ 90 w 92"/>
                                      <a:gd name="T27" fmla="*/ 28 h 65"/>
                                      <a:gd name="T28" fmla="*/ 92 w 92"/>
                                      <a:gd name="T29" fmla="*/ 18 h 65"/>
                                      <a:gd name="T30" fmla="*/ 0 w 92"/>
                                      <a:gd name="T31" fmla="*/ 40 h 65"/>
                                      <a:gd name="T32" fmla="*/ 8 w 92"/>
                                      <a:gd name="T33" fmla="*/ 50 h 65"/>
                                      <a:gd name="T34" fmla="*/ 17 w 92"/>
                                      <a:gd name="T35" fmla="*/ 57 h 65"/>
                                      <a:gd name="T36" fmla="*/ 30 w 92"/>
                                      <a:gd name="T37" fmla="*/ 65 h 65"/>
                                      <a:gd name="T38" fmla="*/ 42 w 92"/>
                                      <a:gd name="T39" fmla="*/ 65 h 65"/>
                                      <a:gd name="T40" fmla="*/ 42 w 92"/>
                                      <a:gd name="T41" fmla="*/ 65 h 65"/>
                                      <a:gd name="T42" fmla="*/ 50 w 92"/>
                                      <a:gd name="T43" fmla="*/ 62 h 65"/>
                                      <a:gd name="T44" fmla="*/ 55 w 92"/>
                                      <a:gd name="T45" fmla="*/ 60 h 65"/>
                                      <a:gd name="T46" fmla="*/ 50 w 92"/>
                                      <a:gd name="T47" fmla="*/ 60 h 65"/>
                                      <a:gd name="T48" fmla="*/ 42 w 92"/>
                                      <a:gd name="T49" fmla="*/ 60 h 65"/>
                                      <a:gd name="T50" fmla="*/ 30 w 92"/>
                                      <a:gd name="T51" fmla="*/ 60 h 65"/>
                                      <a:gd name="T52" fmla="*/ 20 w 92"/>
                                      <a:gd name="T53" fmla="*/ 55 h 65"/>
                                      <a:gd name="T54" fmla="*/ 10 w 92"/>
                                      <a:gd name="T55" fmla="*/ 47 h 65"/>
                                      <a:gd name="T56" fmla="*/ 5 w 92"/>
                                      <a:gd name="T57" fmla="*/ 38 h 65"/>
                                      <a:gd name="T58" fmla="*/ 0 w 92"/>
                                      <a:gd name="T59" fmla="*/ 4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2" h="65" fill="norm" stroke="1" extrusionOk="0">
                                        <a:moveTo>
                                          <a:pt x="92" y="18"/>
                                        </a:moveTo>
                                        <a:lnTo>
                                          <a:pt x="90" y="8"/>
                                        </a:lnTo>
                                        <a:lnTo>
                                          <a:pt x="90" y="0"/>
                                        </a:lnTo>
                                        <a:lnTo>
                                          <a:pt x="87" y="3"/>
                                        </a:lnTo>
                                        <a:lnTo>
                                          <a:pt x="85" y="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85" y="33"/>
                                        </a:lnTo>
                                        <a:lnTo>
                                          <a:pt x="80" y="38"/>
                                        </a:lnTo>
                                        <a:lnTo>
                                          <a:pt x="77" y="45"/>
                                        </a:lnTo>
                                        <a:lnTo>
                                          <a:pt x="82" y="40"/>
                                        </a:lnTo>
                                        <a:lnTo>
                                          <a:pt x="87" y="38"/>
                                        </a:lnTo>
                                        <a:lnTo>
                                          <a:pt x="90" y="28"/>
                                        </a:lnTo>
                                        <a:lnTo>
                                          <a:pt x="92" y="18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8" y="50"/>
                                        </a:lnTo>
                                        <a:lnTo>
                                          <a:pt x="17" y="57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50" y="62"/>
                                        </a:lnTo>
                                        <a:lnTo>
                                          <a:pt x="55" y="60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1" name=""/>
                                <wps:cNvSpPr/>
                                <wps:spPr bwMode="auto">
                                  <a:xfrm>
                                    <a:off x="6643" y="1380"/>
                                    <a:ext cx="87" cy="59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15 h 59"/>
                                      <a:gd name="T2" fmla="*/ 87 w 87"/>
                                      <a:gd name="T3" fmla="*/ 7 h 59"/>
                                      <a:gd name="T4" fmla="*/ 84 w 87"/>
                                      <a:gd name="T5" fmla="*/ 0 h 59"/>
                                      <a:gd name="T6" fmla="*/ 82 w 87"/>
                                      <a:gd name="T7" fmla="*/ 0 h 59"/>
                                      <a:gd name="T8" fmla="*/ 79 w 87"/>
                                      <a:gd name="T9" fmla="*/ 2 h 59"/>
                                      <a:gd name="T10" fmla="*/ 82 w 87"/>
                                      <a:gd name="T11" fmla="*/ 7 h 59"/>
                                      <a:gd name="T12" fmla="*/ 82 w 87"/>
                                      <a:gd name="T13" fmla="*/ 15 h 59"/>
                                      <a:gd name="T14" fmla="*/ 79 w 87"/>
                                      <a:gd name="T15" fmla="*/ 22 h 59"/>
                                      <a:gd name="T16" fmla="*/ 79 w 87"/>
                                      <a:gd name="T17" fmla="*/ 30 h 59"/>
                                      <a:gd name="T18" fmla="*/ 74 w 87"/>
                                      <a:gd name="T19" fmla="*/ 37 h 59"/>
                                      <a:gd name="T20" fmla="*/ 69 w 87"/>
                                      <a:gd name="T21" fmla="*/ 42 h 59"/>
                                      <a:gd name="T22" fmla="*/ 62 w 87"/>
                                      <a:gd name="T23" fmla="*/ 49 h 59"/>
                                      <a:gd name="T24" fmla="*/ 57 w 87"/>
                                      <a:gd name="T25" fmla="*/ 52 h 59"/>
                                      <a:gd name="T26" fmla="*/ 47 w 87"/>
                                      <a:gd name="T27" fmla="*/ 54 h 59"/>
                                      <a:gd name="T28" fmla="*/ 39 w 87"/>
                                      <a:gd name="T29" fmla="*/ 54 h 59"/>
                                      <a:gd name="T30" fmla="*/ 29 w 87"/>
                                      <a:gd name="T31" fmla="*/ 54 h 59"/>
                                      <a:gd name="T32" fmla="*/ 19 w 87"/>
                                      <a:gd name="T33" fmla="*/ 49 h 59"/>
                                      <a:gd name="T34" fmla="*/ 10 w 87"/>
                                      <a:gd name="T35" fmla="*/ 42 h 59"/>
                                      <a:gd name="T36" fmla="*/ 5 w 87"/>
                                      <a:gd name="T37" fmla="*/ 35 h 59"/>
                                      <a:gd name="T38" fmla="*/ 2 w 87"/>
                                      <a:gd name="T39" fmla="*/ 35 h 59"/>
                                      <a:gd name="T40" fmla="*/ 0 w 87"/>
                                      <a:gd name="T41" fmla="*/ 37 h 59"/>
                                      <a:gd name="T42" fmla="*/ 7 w 87"/>
                                      <a:gd name="T43" fmla="*/ 47 h 59"/>
                                      <a:gd name="T44" fmla="*/ 14 w 87"/>
                                      <a:gd name="T45" fmla="*/ 54 h 59"/>
                                      <a:gd name="T46" fmla="*/ 27 w 87"/>
                                      <a:gd name="T47" fmla="*/ 59 h 59"/>
                                      <a:gd name="T48" fmla="*/ 39 w 87"/>
                                      <a:gd name="T49" fmla="*/ 59 h 59"/>
                                      <a:gd name="T50" fmla="*/ 42 w 87"/>
                                      <a:gd name="T51" fmla="*/ 59 h 59"/>
                                      <a:gd name="T52" fmla="*/ 44 w 87"/>
                                      <a:gd name="T53" fmla="*/ 59 h 59"/>
                                      <a:gd name="T54" fmla="*/ 64 w 87"/>
                                      <a:gd name="T55" fmla="*/ 49 h 59"/>
                                      <a:gd name="T56" fmla="*/ 79 w 87"/>
                                      <a:gd name="T57" fmla="*/ 37 h 59"/>
                                      <a:gd name="T58" fmla="*/ 84 w 87"/>
                                      <a:gd name="T59" fmla="*/ 27 h 59"/>
                                      <a:gd name="T60" fmla="*/ 87 w 87"/>
                                      <a:gd name="T61" fmla="*/ 15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87" h="59" fill="norm" stroke="1" extrusionOk="0">
                                        <a:moveTo>
                                          <a:pt x="87" y="15"/>
                                        </a:moveTo>
                                        <a:lnTo>
                                          <a:pt x="87" y="7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2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2" y="15"/>
                                        </a:lnTo>
                                        <a:lnTo>
                                          <a:pt x="79" y="22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74" y="37"/>
                                        </a:lnTo>
                                        <a:lnTo>
                                          <a:pt x="69" y="42"/>
                                        </a:lnTo>
                                        <a:lnTo>
                                          <a:pt x="62" y="49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47" y="54"/>
                                        </a:lnTo>
                                        <a:lnTo>
                                          <a:pt x="39" y="54"/>
                                        </a:lnTo>
                                        <a:lnTo>
                                          <a:pt x="29" y="54"/>
                                        </a:lnTo>
                                        <a:lnTo>
                                          <a:pt x="19" y="49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14" y="54"/>
                                        </a:lnTo>
                                        <a:lnTo>
                                          <a:pt x="27" y="59"/>
                                        </a:lnTo>
                                        <a:lnTo>
                                          <a:pt x="39" y="59"/>
                                        </a:lnTo>
                                        <a:lnTo>
                                          <a:pt x="42" y="59"/>
                                        </a:lnTo>
                                        <a:lnTo>
                                          <a:pt x="44" y="59"/>
                                        </a:lnTo>
                                        <a:lnTo>
                                          <a:pt x="64" y="49"/>
                                        </a:lnTo>
                                        <a:lnTo>
                                          <a:pt x="79" y="37"/>
                                        </a:lnTo>
                                        <a:lnTo>
                                          <a:pt x="84" y="27"/>
                                        </a:lnTo>
                                        <a:lnTo>
                                          <a:pt x="8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2" name=""/>
                                <wps:cNvSpPr/>
                                <wps:spPr bwMode="auto">
                                  <a:xfrm>
                                    <a:off x="6645" y="1380"/>
                                    <a:ext cx="82" cy="57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15 h 57"/>
                                      <a:gd name="T2" fmla="*/ 82 w 82"/>
                                      <a:gd name="T3" fmla="*/ 7 h 57"/>
                                      <a:gd name="T4" fmla="*/ 80 w 82"/>
                                      <a:gd name="T5" fmla="*/ 0 h 57"/>
                                      <a:gd name="T6" fmla="*/ 77 w 82"/>
                                      <a:gd name="T7" fmla="*/ 2 h 57"/>
                                      <a:gd name="T8" fmla="*/ 75 w 82"/>
                                      <a:gd name="T9" fmla="*/ 2 h 57"/>
                                      <a:gd name="T10" fmla="*/ 77 w 82"/>
                                      <a:gd name="T11" fmla="*/ 7 h 57"/>
                                      <a:gd name="T12" fmla="*/ 77 w 82"/>
                                      <a:gd name="T13" fmla="*/ 15 h 57"/>
                                      <a:gd name="T14" fmla="*/ 77 w 82"/>
                                      <a:gd name="T15" fmla="*/ 22 h 57"/>
                                      <a:gd name="T16" fmla="*/ 75 w 82"/>
                                      <a:gd name="T17" fmla="*/ 30 h 57"/>
                                      <a:gd name="T18" fmla="*/ 70 w 82"/>
                                      <a:gd name="T19" fmla="*/ 35 h 57"/>
                                      <a:gd name="T20" fmla="*/ 65 w 82"/>
                                      <a:gd name="T21" fmla="*/ 42 h 57"/>
                                      <a:gd name="T22" fmla="*/ 60 w 82"/>
                                      <a:gd name="T23" fmla="*/ 47 h 57"/>
                                      <a:gd name="T24" fmla="*/ 52 w 82"/>
                                      <a:gd name="T25" fmla="*/ 49 h 57"/>
                                      <a:gd name="T26" fmla="*/ 45 w 82"/>
                                      <a:gd name="T27" fmla="*/ 52 h 57"/>
                                      <a:gd name="T28" fmla="*/ 37 w 82"/>
                                      <a:gd name="T29" fmla="*/ 52 h 57"/>
                                      <a:gd name="T30" fmla="*/ 27 w 82"/>
                                      <a:gd name="T31" fmla="*/ 52 h 57"/>
                                      <a:gd name="T32" fmla="*/ 17 w 82"/>
                                      <a:gd name="T33" fmla="*/ 47 h 57"/>
                                      <a:gd name="T34" fmla="*/ 10 w 82"/>
                                      <a:gd name="T35" fmla="*/ 42 h 57"/>
                                      <a:gd name="T36" fmla="*/ 5 w 82"/>
                                      <a:gd name="T37" fmla="*/ 35 h 57"/>
                                      <a:gd name="T38" fmla="*/ 0 w 82"/>
                                      <a:gd name="T39" fmla="*/ 35 h 57"/>
                                      <a:gd name="T40" fmla="*/ 5 w 82"/>
                                      <a:gd name="T41" fmla="*/ 44 h 57"/>
                                      <a:gd name="T42" fmla="*/ 15 w 82"/>
                                      <a:gd name="T43" fmla="*/ 52 h 57"/>
                                      <a:gd name="T44" fmla="*/ 25 w 82"/>
                                      <a:gd name="T45" fmla="*/ 57 h 57"/>
                                      <a:gd name="T46" fmla="*/ 37 w 82"/>
                                      <a:gd name="T47" fmla="*/ 57 h 57"/>
                                      <a:gd name="T48" fmla="*/ 45 w 82"/>
                                      <a:gd name="T49" fmla="*/ 57 h 57"/>
                                      <a:gd name="T50" fmla="*/ 50 w 82"/>
                                      <a:gd name="T51" fmla="*/ 57 h 57"/>
                                      <a:gd name="T52" fmla="*/ 60 w 82"/>
                                      <a:gd name="T53" fmla="*/ 49 h 57"/>
                                      <a:gd name="T54" fmla="*/ 72 w 82"/>
                                      <a:gd name="T55" fmla="*/ 42 h 57"/>
                                      <a:gd name="T56" fmla="*/ 75 w 82"/>
                                      <a:gd name="T57" fmla="*/ 35 h 57"/>
                                      <a:gd name="T58" fmla="*/ 80 w 82"/>
                                      <a:gd name="T59" fmla="*/ 30 h 57"/>
                                      <a:gd name="T60" fmla="*/ 82 w 82"/>
                                      <a:gd name="T61" fmla="*/ 22 h 57"/>
                                      <a:gd name="T62" fmla="*/ 82 w 82"/>
                                      <a:gd name="T63" fmla="*/ 15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82" h="57" fill="norm" stroke="1" extrusionOk="0">
                                        <a:moveTo>
                                          <a:pt x="82" y="15"/>
                                        </a:moveTo>
                                        <a:lnTo>
                                          <a:pt x="82" y="7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75" y="2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77" y="2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35"/>
                                        </a:lnTo>
                                        <a:lnTo>
                                          <a:pt x="65" y="42"/>
                                        </a:lnTo>
                                        <a:lnTo>
                                          <a:pt x="60" y="47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5" y="5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27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37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50" y="57"/>
                                        </a:lnTo>
                                        <a:lnTo>
                                          <a:pt x="60" y="49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80" y="30"/>
                                        </a:lnTo>
                                        <a:lnTo>
                                          <a:pt x="82" y="22"/>
                                        </a:lnTo>
                                        <a:lnTo>
                                          <a:pt x="82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3" name=""/>
                                <wps:cNvSpPr/>
                                <wps:spPr bwMode="auto">
                                  <a:xfrm>
                                    <a:off x="6648" y="1382"/>
                                    <a:ext cx="77" cy="52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13 h 52"/>
                                      <a:gd name="T2" fmla="*/ 77 w 77"/>
                                      <a:gd name="T3" fmla="*/ 5 h 52"/>
                                      <a:gd name="T4" fmla="*/ 74 w 77"/>
                                      <a:gd name="T5" fmla="*/ 0 h 52"/>
                                      <a:gd name="T6" fmla="*/ 72 w 77"/>
                                      <a:gd name="T7" fmla="*/ 0 h 52"/>
                                      <a:gd name="T8" fmla="*/ 69 w 77"/>
                                      <a:gd name="T9" fmla="*/ 3 h 52"/>
                                      <a:gd name="T10" fmla="*/ 72 w 77"/>
                                      <a:gd name="T11" fmla="*/ 8 h 52"/>
                                      <a:gd name="T12" fmla="*/ 72 w 77"/>
                                      <a:gd name="T13" fmla="*/ 13 h 52"/>
                                      <a:gd name="T14" fmla="*/ 72 w 77"/>
                                      <a:gd name="T15" fmla="*/ 20 h 52"/>
                                      <a:gd name="T16" fmla="*/ 69 w 77"/>
                                      <a:gd name="T17" fmla="*/ 25 h 52"/>
                                      <a:gd name="T18" fmla="*/ 64 w 77"/>
                                      <a:gd name="T19" fmla="*/ 33 h 52"/>
                                      <a:gd name="T20" fmla="*/ 62 w 77"/>
                                      <a:gd name="T21" fmla="*/ 38 h 52"/>
                                      <a:gd name="T22" fmla="*/ 54 w 77"/>
                                      <a:gd name="T23" fmla="*/ 42 h 52"/>
                                      <a:gd name="T24" fmla="*/ 49 w 77"/>
                                      <a:gd name="T25" fmla="*/ 45 h 52"/>
                                      <a:gd name="T26" fmla="*/ 42 w 77"/>
                                      <a:gd name="T27" fmla="*/ 47 h 52"/>
                                      <a:gd name="T28" fmla="*/ 34 w 77"/>
                                      <a:gd name="T29" fmla="*/ 47 h 52"/>
                                      <a:gd name="T30" fmla="*/ 24 w 77"/>
                                      <a:gd name="T31" fmla="*/ 47 h 52"/>
                                      <a:gd name="T32" fmla="*/ 17 w 77"/>
                                      <a:gd name="T33" fmla="*/ 42 h 52"/>
                                      <a:gd name="T34" fmla="*/ 9 w 77"/>
                                      <a:gd name="T35" fmla="*/ 38 h 52"/>
                                      <a:gd name="T36" fmla="*/ 2 w 77"/>
                                      <a:gd name="T37" fmla="*/ 30 h 52"/>
                                      <a:gd name="T38" fmla="*/ 0 w 77"/>
                                      <a:gd name="T39" fmla="*/ 33 h 52"/>
                                      <a:gd name="T40" fmla="*/ 5 w 77"/>
                                      <a:gd name="T41" fmla="*/ 40 h 52"/>
                                      <a:gd name="T42" fmla="*/ 14 w 77"/>
                                      <a:gd name="T43" fmla="*/ 47 h 52"/>
                                      <a:gd name="T44" fmla="*/ 24 w 77"/>
                                      <a:gd name="T45" fmla="*/ 52 h 52"/>
                                      <a:gd name="T46" fmla="*/ 34 w 77"/>
                                      <a:gd name="T47" fmla="*/ 52 h 52"/>
                                      <a:gd name="T48" fmla="*/ 42 w 77"/>
                                      <a:gd name="T49" fmla="*/ 52 h 52"/>
                                      <a:gd name="T50" fmla="*/ 52 w 77"/>
                                      <a:gd name="T51" fmla="*/ 50 h 52"/>
                                      <a:gd name="T52" fmla="*/ 57 w 77"/>
                                      <a:gd name="T53" fmla="*/ 47 h 52"/>
                                      <a:gd name="T54" fmla="*/ 64 w 77"/>
                                      <a:gd name="T55" fmla="*/ 40 h 52"/>
                                      <a:gd name="T56" fmla="*/ 69 w 77"/>
                                      <a:gd name="T57" fmla="*/ 35 h 52"/>
                                      <a:gd name="T58" fmla="*/ 74 w 77"/>
                                      <a:gd name="T59" fmla="*/ 28 h 52"/>
                                      <a:gd name="T60" fmla="*/ 74 w 77"/>
                                      <a:gd name="T61" fmla="*/ 20 h 52"/>
                                      <a:gd name="T62" fmla="*/ 77 w 77"/>
                                      <a:gd name="T63" fmla="*/ 13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" h="52" fill="norm" stroke="1" extrusionOk="0">
                                        <a:moveTo>
                                          <a:pt x="77" y="13"/>
                                        </a:moveTo>
                                        <a:lnTo>
                                          <a:pt x="77" y="5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9" y="3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69" y="25"/>
                                        </a:lnTo>
                                        <a:lnTo>
                                          <a:pt x="64" y="33"/>
                                        </a:lnTo>
                                        <a:lnTo>
                                          <a:pt x="62" y="38"/>
                                        </a:lnTo>
                                        <a:lnTo>
                                          <a:pt x="54" y="42"/>
                                        </a:lnTo>
                                        <a:lnTo>
                                          <a:pt x="49" y="45"/>
                                        </a:lnTo>
                                        <a:lnTo>
                                          <a:pt x="42" y="47"/>
                                        </a:lnTo>
                                        <a:lnTo>
                                          <a:pt x="34" y="47"/>
                                        </a:lnTo>
                                        <a:lnTo>
                                          <a:pt x="24" y="4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9" y="38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4" y="47"/>
                                        </a:lnTo>
                                        <a:lnTo>
                                          <a:pt x="24" y="52"/>
                                        </a:lnTo>
                                        <a:lnTo>
                                          <a:pt x="34" y="52"/>
                                        </a:lnTo>
                                        <a:lnTo>
                                          <a:pt x="42" y="52"/>
                                        </a:lnTo>
                                        <a:lnTo>
                                          <a:pt x="52" y="50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64" y="40"/>
                                        </a:lnTo>
                                        <a:lnTo>
                                          <a:pt x="69" y="35"/>
                                        </a:lnTo>
                                        <a:lnTo>
                                          <a:pt x="74" y="28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4" name=""/>
                                <wps:cNvSpPr/>
                                <wps:spPr bwMode="auto">
                                  <a:xfrm>
                                    <a:off x="6650" y="1382"/>
                                    <a:ext cx="72" cy="50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50"/>
                                      <a:gd name="T2" fmla="*/ 72 w 72"/>
                                      <a:gd name="T3" fmla="*/ 5 h 50"/>
                                      <a:gd name="T4" fmla="*/ 70 w 72"/>
                                      <a:gd name="T5" fmla="*/ 0 h 50"/>
                                      <a:gd name="T6" fmla="*/ 67 w 72"/>
                                      <a:gd name="T7" fmla="*/ 3 h 50"/>
                                      <a:gd name="T8" fmla="*/ 65 w 72"/>
                                      <a:gd name="T9" fmla="*/ 3 h 50"/>
                                      <a:gd name="T10" fmla="*/ 67 w 72"/>
                                      <a:gd name="T11" fmla="*/ 8 h 50"/>
                                      <a:gd name="T12" fmla="*/ 67 w 72"/>
                                      <a:gd name="T13" fmla="*/ 13 h 50"/>
                                      <a:gd name="T14" fmla="*/ 67 w 72"/>
                                      <a:gd name="T15" fmla="*/ 18 h 50"/>
                                      <a:gd name="T16" fmla="*/ 65 w 72"/>
                                      <a:gd name="T17" fmla="*/ 25 h 50"/>
                                      <a:gd name="T18" fmla="*/ 62 w 72"/>
                                      <a:gd name="T19" fmla="*/ 30 h 50"/>
                                      <a:gd name="T20" fmla="*/ 57 w 72"/>
                                      <a:gd name="T21" fmla="*/ 35 h 50"/>
                                      <a:gd name="T22" fmla="*/ 52 w 72"/>
                                      <a:gd name="T23" fmla="*/ 40 h 50"/>
                                      <a:gd name="T24" fmla="*/ 45 w 72"/>
                                      <a:gd name="T25" fmla="*/ 42 h 50"/>
                                      <a:gd name="T26" fmla="*/ 40 w 72"/>
                                      <a:gd name="T27" fmla="*/ 45 h 50"/>
                                      <a:gd name="T28" fmla="*/ 32 w 72"/>
                                      <a:gd name="T29" fmla="*/ 45 h 50"/>
                                      <a:gd name="T30" fmla="*/ 25 w 72"/>
                                      <a:gd name="T31" fmla="*/ 45 h 50"/>
                                      <a:gd name="T32" fmla="*/ 15 w 72"/>
                                      <a:gd name="T33" fmla="*/ 42 h 50"/>
                                      <a:gd name="T34" fmla="*/ 10 w 72"/>
                                      <a:gd name="T35" fmla="*/ 38 h 50"/>
                                      <a:gd name="T36" fmla="*/ 3 w 72"/>
                                      <a:gd name="T37" fmla="*/ 30 h 50"/>
                                      <a:gd name="T38" fmla="*/ 0 w 72"/>
                                      <a:gd name="T39" fmla="*/ 33 h 50"/>
                                      <a:gd name="T40" fmla="*/ 5 w 72"/>
                                      <a:gd name="T41" fmla="*/ 40 h 50"/>
                                      <a:gd name="T42" fmla="*/ 12 w 72"/>
                                      <a:gd name="T43" fmla="*/ 45 h 50"/>
                                      <a:gd name="T44" fmla="*/ 22 w 72"/>
                                      <a:gd name="T45" fmla="*/ 50 h 50"/>
                                      <a:gd name="T46" fmla="*/ 32 w 72"/>
                                      <a:gd name="T47" fmla="*/ 50 h 50"/>
                                      <a:gd name="T48" fmla="*/ 40 w 72"/>
                                      <a:gd name="T49" fmla="*/ 50 h 50"/>
                                      <a:gd name="T50" fmla="*/ 47 w 72"/>
                                      <a:gd name="T51" fmla="*/ 47 h 50"/>
                                      <a:gd name="T52" fmla="*/ 55 w 72"/>
                                      <a:gd name="T53" fmla="*/ 45 h 50"/>
                                      <a:gd name="T54" fmla="*/ 60 w 72"/>
                                      <a:gd name="T55" fmla="*/ 40 h 50"/>
                                      <a:gd name="T56" fmla="*/ 65 w 72"/>
                                      <a:gd name="T57" fmla="*/ 33 h 50"/>
                                      <a:gd name="T58" fmla="*/ 70 w 72"/>
                                      <a:gd name="T59" fmla="*/ 28 h 50"/>
                                      <a:gd name="T60" fmla="*/ 72 w 72"/>
                                      <a:gd name="T61" fmla="*/ 20 h 50"/>
                                      <a:gd name="T62" fmla="*/ 72 w 72"/>
                                      <a:gd name="T63" fmla="*/ 13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2" h="50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72" y="5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67" y="3"/>
                                        </a:lnTo>
                                        <a:lnTo>
                                          <a:pt x="65" y="3"/>
                                        </a:lnTo>
                                        <a:lnTo>
                                          <a:pt x="67" y="8"/>
                                        </a:lnTo>
                                        <a:lnTo>
                                          <a:pt x="67" y="13"/>
                                        </a:lnTo>
                                        <a:lnTo>
                                          <a:pt x="67" y="18"/>
                                        </a:lnTo>
                                        <a:lnTo>
                                          <a:pt x="65" y="2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45" y="42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47" y="47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65" y="33"/>
                                        </a:lnTo>
                                        <a:lnTo>
                                          <a:pt x="70" y="28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5" name=""/>
                                <wps:cNvSpPr/>
                                <wps:spPr bwMode="auto">
                                  <a:xfrm>
                                    <a:off x="6650" y="1385"/>
                                    <a:ext cx="70" cy="44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10 h 44"/>
                                      <a:gd name="T2" fmla="*/ 70 w 70"/>
                                      <a:gd name="T3" fmla="*/ 5 h 44"/>
                                      <a:gd name="T4" fmla="*/ 67 w 70"/>
                                      <a:gd name="T5" fmla="*/ 0 h 44"/>
                                      <a:gd name="T6" fmla="*/ 65 w 70"/>
                                      <a:gd name="T7" fmla="*/ 0 h 44"/>
                                      <a:gd name="T8" fmla="*/ 65 w 70"/>
                                      <a:gd name="T9" fmla="*/ 2 h 44"/>
                                      <a:gd name="T10" fmla="*/ 65 w 70"/>
                                      <a:gd name="T11" fmla="*/ 5 h 44"/>
                                      <a:gd name="T12" fmla="*/ 65 w 70"/>
                                      <a:gd name="T13" fmla="*/ 10 h 44"/>
                                      <a:gd name="T14" fmla="*/ 62 w 70"/>
                                      <a:gd name="T15" fmla="*/ 22 h 44"/>
                                      <a:gd name="T16" fmla="*/ 55 w 70"/>
                                      <a:gd name="T17" fmla="*/ 32 h 44"/>
                                      <a:gd name="T18" fmla="*/ 45 w 70"/>
                                      <a:gd name="T19" fmla="*/ 37 h 44"/>
                                      <a:gd name="T20" fmla="*/ 32 w 70"/>
                                      <a:gd name="T21" fmla="*/ 39 h 44"/>
                                      <a:gd name="T22" fmla="*/ 25 w 70"/>
                                      <a:gd name="T23" fmla="*/ 39 h 44"/>
                                      <a:gd name="T24" fmla="*/ 17 w 70"/>
                                      <a:gd name="T25" fmla="*/ 37 h 44"/>
                                      <a:gd name="T26" fmla="*/ 10 w 70"/>
                                      <a:gd name="T27" fmla="*/ 32 h 44"/>
                                      <a:gd name="T28" fmla="*/ 5 w 70"/>
                                      <a:gd name="T29" fmla="*/ 27 h 44"/>
                                      <a:gd name="T30" fmla="*/ 3 w 70"/>
                                      <a:gd name="T31" fmla="*/ 27 h 44"/>
                                      <a:gd name="T32" fmla="*/ 0 w 70"/>
                                      <a:gd name="T33" fmla="*/ 27 h 44"/>
                                      <a:gd name="T34" fmla="*/ 7 w 70"/>
                                      <a:gd name="T35" fmla="*/ 35 h 44"/>
                                      <a:gd name="T36" fmla="*/ 15 w 70"/>
                                      <a:gd name="T37" fmla="*/ 39 h 44"/>
                                      <a:gd name="T38" fmla="*/ 22 w 70"/>
                                      <a:gd name="T39" fmla="*/ 44 h 44"/>
                                      <a:gd name="T40" fmla="*/ 32 w 70"/>
                                      <a:gd name="T41" fmla="*/ 44 h 44"/>
                                      <a:gd name="T42" fmla="*/ 40 w 70"/>
                                      <a:gd name="T43" fmla="*/ 44 h 44"/>
                                      <a:gd name="T44" fmla="*/ 47 w 70"/>
                                      <a:gd name="T45" fmla="*/ 42 h 44"/>
                                      <a:gd name="T46" fmla="*/ 52 w 70"/>
                                      <a:gd name="T47" fmla="*/ 39 h 44"/>
                                      <a:gd name="T48" fmla="*/ 60 w 70"/>
                                      <a:gd name="T49" fmla="*/ 35 h 44"/>
                                      <a:gd name="T50" fmla="*/ 62 w 70"/>
                                      <a:gd name="T51" fmla="*/ 30 h 44"/>
                                      <a:gd name="T52" fmla="*/ 67 w 70"/>
                                      <a:gd name="T53" fmla="*/ 22 h 44"/>
                                      <a:gd name="T54" fmla="*/ 70 w 70"/>
                                      <a:gd name="T55" fmla="*/ 17 h 44"/>
                                      <a:gd name="T56" fmla="*/ 70 w 70"/>
                                      <a:gd name="T57" fmla="*/ 1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70" h="44" fill="norm" stroke="1" extrusionOk="0">
                                        <a:moveTo>
                                          <a:pt x="70" y="10"/>
                                        </a:moveTo>
                                        <a:lnTo>
                                          <a:pt x="70" y="5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2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2" y="22"/>
                                        </a:lnTo>
                                        <a:lnTo>
                                          <a:pt x="55" y="32"/>
                                        </a:lnTo>
                                        <a:lnTo>
                                          <a:pt x="45" y="37"/>
                                        </a:lnTo>
                                        <a:lnTo>
                                          <a:pt x="32" y="39"/>
                                        </a:lnTo>
                                        <a:lnTo>
                                          <a:pt x="25" y="39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9"/>
                                        </a:lnTo>
                                        <a:lnTo>
                                          <a:pt x="22" y="44"/>
                                        </a:lnTo>
                                        <a:lnTo>
                                          <a:pt x="32" y="44"/>
                                        </a:lnTo>
                                        <a:lnTo>
                                          <a:pt x="40" y="44"/>
                                        </a:lnTo>
                                        <a:lnTo>
                                          <a:pt x="47" y="42"/>
                                        </a:lnTo>
                                        <a:lnTo>
                                          <a:pt x="52" y="39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67" y="22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6" name=""/>
                                <wps:cNvSpPr/>
                                <wps:spPr bwMode="auto">
                                  <a:xfrm>
                                    <a:off x="6653" y="1385"/>
                                    <a:ext cx="64" cy="42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0 h 42"/>
                                      <a:gd name="T2" fmla="*/ 64 w 64"/>
                                      <a:gd name="T3" fmla="*/ 5 h 42"/>
                                      <a:gd name="T4" fmla="*/ 62 w 64"/>
                                      <a:gd name="T5" fmla="*/ 0 h 42"/>
                                      <a:gd name="T6" fmla="*/ 62 w 64"/>
                                      <a:gd name="T7" fmla="*/ 2 h 42"/>
                                      <a:gd name="T8" fmla="*/ 59 w 64"/>
                                      <a:gd name="T9" fmla="*/ 2 h 42"/>
                                      <a:gd name="T10" fmla="*/ 59 w 64"/>
                                      <a:gd name="T11" fmla="*/ 5 h 42"/>
                                      <a:gd name="T12" fmla="*/ 59 w 64"/>
                                      <a:gd name="T13" fmla="*/ 10 h 42"/>
                                      <a:gd name="T14" fmla="*/ 57 w 64"/>
                                      <a:gd name="T15" fmla="*/ 20 h 42"/>
                                      <a:gd name="T16" fmla="*/ 49 w 64"/>
                                      <a:gd name="T17" fmla="*/ 30 h 42"/>
                                      <a:gd name="T18" fmla="*/ 42 w 64"/>
                                      <a:gd name="T19" fmla="*/ 37 h 42"/>
                                      <a:gd name="T20" fmla="*/ 29 w 64"/>
                                      <a:gd name="T21" fmla="*/ 37 h 42"/>
                                      <a:gd name="T22" fmla="*/ 22 w 64"/>
                                      <a:gd name="T23" fmla="*/ 37 h 42"/>
                                      <a:gd name="T24" fmla="*/ 17 w 64"/>
                                      <a:gd name="T25" fmla="*/ 35 h 42"/>
                                      <a:gd name="T26" fmla="*/ 9 w 64"/>
                                      <a:gd name="T27" fmla="*/ 30 h 42"/>
                                      <a:gd name="T28" fmla="*/ 4 w 64"/>
                                      <a:gd name="T29" fmla="*/ 25 h 42"/>
                                      <a:gd name="T30" fmla="*/ 2 w 64"/>
                                      <a:gd name="T31" fmla="*/ 27 h 42"/>
                                      <a:gd name="T32" fmla="*/ 0 w 64"/>
                                      <a:gd name="T33" fmla="*/ 27 h 42"/>
                                      <a:gd name="T34" fmla="*/ 7 w 64"/>
                                      <a:gd name="T35" fmla="*/ 35 h 42"/>
                                      <a:gd name="T36" fmla="*/ 12 w 64"/>
                                      <a:gd name="T37" fmla="*/ 39 h 42"/>
                                      <a:gd name="T38" fmla="*/ 22 w 64"/>
                                      <a:gd name="T39" fmla="*/ 42 h 42"/>
                                      <a:gd name="T40" fmla="*/ 29 w 64"/>
                                      <a:gd name="T41" fmla="*/ 42 h 42"/>
                                      <a:gd name="T42" fmla="*/ 37 w 64"/>
                                      <a:gd name="T43" fmla="*/ 42 h 42"/>
                                      <a:gd name="T44" fmla="*/ 42 w 64"/>
                                      <a:gd name="T45" fmla="*/ 39 h 42"/>
                                      <a:gd name="T46" fmla="*/ 49 w 64"/>
                                      <a:gd name="T47" fmla="*/ 37 h 42"/>
                                      <a:gd name="T48" fmla="*/ 54 w 64"/>
                                      <a:gd name="T49" fmla="*/ 32 h 42"/>
                                      <a:gd name="T50" fmla="*/ 59 w 64"/>
                                      <a:gd name="T51" fmla="*/ 27 h 42"/>
                                      <a:gd name="T52" fmla="*/ 62 w 64"/>
                                      <a:gd name="T53" fmla="*/ 22 h 42"/>
                                      <a:gd name="T54" fmla="*/ 64 w 64"/>
                                      <a:gd name="T55" fmla="*/ 15 h 42"/>
                                      <a:gd name="T56" fmla="*/ 64 w 64"/>
                                      <a:gd name="T57" fmla="*/ 1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64" h="42" fill="norm" stroke="1" extrusionOk="0">
                                        <a:moveTo>
                                          <a:pt x="64" y="10"/>
                                        </a:moveTo>
                                        <a:lnTo>
                                          <a:pt x="64" y="5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9" y="2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49" y="30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29" y="37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9" y="30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2" y="39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29" y="42"/>
                                        </a:lnTo>
                                        <a:lnTo>
                                          <a:pt x="37" y="42"/>
                                        </a:lnTo>
                                        <a:lnTo>
                                          <a:pt x="42" y="39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32"/>
                                        </a:lnTo>
                                        <a:lnTo>
                                          <a:pt x="59" y="27"/>
                                        </a:lnTo>
                                        <a:lnTo>
                                          <a:pt x="62" y="22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7" name=""/>
                                <wps:cNvSpPr/>
                                <wps:spPr bwMode="auto">
                                  <a:xfrm>
                                    <a:off x="6655" y="1387"/>
                                    <a:ext cx="60" cy="37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8 h 37"/>
                                      <a:gd name="T2" fmla="*/ 60 w 60"/>
                                      <a:gd name="T3" fmla="*/ 3 h 37"/>
                                      <a:gd name="T4" fmla="*/ 60 w 60"/>
                                      <a:gd name="T5" fmla="*/ 0 h 37"/>
                                      <a:gd name="T6" fmla="*/ 57 w 60"/>
                                      <a:gd name="T7" fmla="*/ 0 h 37"/>
                                      <a:gd name="T8" fmla="*/ 55 w 60"/>
                                      <a:gd name="T9" fmla="*/ 3 h 37"/>
                                      <a:gd name="T10" fmla="*/ 55 w 60"/>
                                      <a:gd name="T11" fmla="*/ 5 h 37"/>
                                      <a:gd name="T12" fmla="*/ 55 w 60"/>
                                      <a:gd name="T13" fmla="*/ 8 h 37"/>
                                      <a:gd name="T14" fmla="*/ 52 w 60"/>
                                      <a:gd name="T15" fmla="*/ 18 h 37"/>
                                      <a:gd name="T16" fmla="*/ 47 w 60"/>
                                      <a:gd name="T17" fmla="*/ 25 h 37"/>
                                      <a:gd name="T18" fmla="*/ 37 w 60"/>
                                      <a:gd name="T19" fmla="*/ 33 h 37"/>
                                      <a:gd name="T20" fmla="*/ 27 w 60"/>
                                      <a:gd name="T21" fmla="*/ 33 h 37"/>
                                      <a:gd name="T22" fmla="*/ 20 w 60"/>
                                      <a:gd name="T23" fmla="*/ 33 h 37"/>
                                      <a:gd name="T24" fmla="*/ 15 w 60"/>
                                      <a:gd name="T25" fmla="*/ 30 h 37"/>
                                      <a:gd name="T26" fmla="*/ 10 w 60"/>
                                      <a:gd name="T27" fmla="*/ 28 h 37"/>
                                      <a:gd name="T28" fmla="*/ 5 w 60"/>
                                      <a:gd name="T29" fmla="*/ 23 h 37"/>
                                      <a:gd name="T30" fmla="*/ 0 w 60"/>
                                      <a:gd name="T31" fmla="*/ 25 h 37"/>
                                      <a:gd name="T32" fmla="*/ 5 w 60"/>
                                      <a:gd name="T33" fmla="*/ 30 h 37"/>
                                      <a:gd name="T34" fmla="*/ 12 w 60"/>
                                      <a:gd name="T35" fmla="*/ 35 h 37"/>
                                      <a:gd name="T36" fmla="*/ 20 w 60"/>
                                      <a:gd name="T37" fmla="*/ 37 h 37"/>
                                      <a:gd name="T38" fmla="*/ 27 w 60"/>
                                      <a:gd name="T39" fmla="*/ 37 h 37"/>
                                      <a:gd name="T40" fmla="*/ 40 w 60"/>
                                      <a:gd name="T41" fmla="*/ 35 h 37"/>
                                      <a:gd name="T42" fmla="*/ 50 w 60"/>
                                      <a:gd name="T43" fmla="*/ 30 h 37"/>
                                      <a:gd name="T44" fmla="*/ 57 w 60"/>
                                      <a:gd name="T45" fmla="*/ 20 h 37"/>
                                      <a:gd name="T46" fmla="*/ 60 w 60"/>
                                      <a:gd name="T47" fmla="*/ 8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60" h="37" fill="norm" stroke="1" extrusionOk="0">
                                        <a:moveTo>
                                          <a:pt x="60" y="8"/>
                                        </a:moveTo>
                                        <a:lnTo>
                                          <a:pt x="60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47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50" y="30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6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8" name=""/>
                                <wps:cNvSpPr/>
                                <wps:spPr bwMode="auto">
                                  <a:xfrm>
                                    <a:off x="6657" y="1387"/>
                                    <a:ext cx="55" cy="35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35"/>
                                      <a:gd name="T2" fmla="*/ 55 w 55"/>
                                      <a:gd name="T3" fmla="*/ 3 h 35"/>
                                      <a:gd name="T4" fmla="*/ 55 w 55"/>
                                      <a:gd name="T5" fmla="*/ 0 h 35"/>
                                      <a:gd name="T6" fmla="*/ 53 w 55"/>
                                      <a:gd name="T7" fmla="*/ 3 h 35"/>
                                      <a:gd name="T8" fmla="*/ 50 w 55"/>
                                      <a:gd name="T9" fmla="*/ 3 h 35"/>
                                      <a:gd name="T10" fmla="*/ 50 w 55"/>
                                      <a:gd name="T11" fmla="*/ 5 h 35"/>
                                      <a:gd name="T12" fmla="*/ 50 w 55"/>
                                      <a:gd name="T13" fmla="*/ 8 h 35"/>
                                      <a:gd name="T14" fmla="*/ 48 w 55"/>
                                      <a:gd name="T15" fmla="*/ 18 h 35"/>
                                      <a:gd name="T16" fmla="*/ 43 w 55"/>
                                      <a:gd name="T17" fmla="*/ 25 h 35"/>
                                      <a:gd name="T18" fmla="*/ 35 w 55"/>
                                      <a:gd name="T19" fmla="*/ 30 h 35"/>
                                      <a:gd name="T20" fmla="*/ 25 w 55"/>
                                      <a:gd name="T21" fmla="*/ 33 h 35"/>
                                      <a:gd name="T22" fmla="*/ 20 w 55"/>
                                      <a:gd name="T23" fmla="*/ 30 h 35"/>
                                      <a:gd name="T24" fmla="*/ 15 w 55"/>
                                      <a:gd name="T25" fmla="*/ 28 h 35"/>
                                      <a:gd name="T26" fmla="*/ 10 w 55"/>
                                      <a:gd name="T27" fmla="*/ 25 h 35"/>
                                      <a:gd name="T28" fmla="*/ 5 w 55"/>
                                      <a:gd name="T29" fmla="*/ 23 h 35"/>
                                      <a:gd name="T30" fmla="*/ 3 w 55"/>
                                      <a:gd name="T31" fmla="*/ 23 h 35"/>
                                      <a:gd name="T32" fmla="*/ 0 w 55"/>
                                      <a:gd name="T33" fmla="*/ 23 h 35"/>
                                      <a:gd name="T34" fmla="*/ 5 w 55"/>
                                      <a:gd name="T35" fmla="*/ 28 h 35"/>
                                      <a:gd name="T36" fmla="*/ 13 w 55"/>
                                      <a:gd name="T37" fmla="*/ 33 h 35"/>
                                      <a:gd name="T38" fmla="*/ 18 w 55"/>
                                      <a:gd name="T39" fmla="*/ 35 h 35"/>
                                      <a:gd name="T40" fmla="*/ 25 w 55"/>
                                      <a:gd name="T41" fmla="*/ 35 h 35"/>
                                      <a:gd name="T42" fmla="*/ 38 w 55"/>
                                      <a:gd name="T43" fmla="*/ 35 h 35"/>
                                      <a:gd name="T44" fmla="*/ 45 w 55"/>
                                      <a:gd name="T45" fmla="*/ 28 h 35"/>
                                      <a:gd name="T46" fmla="*/ 53 w 55"/>
                                      <a:gd name="T47" fmla="*/ 18 h 35"/>
                                      <a:gd name="T48" fmla="*/ 55 w 55"/>
                                      <a:gd name="T49" fmla="*/ 8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5" h="35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55" y="3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3" y="3"/>
                                        </a:lnTo>
                                        <a:lnTo>
                                          <a:pt x="50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48" y="18"/>
                                        </a:lnTo>
                                        <a:lnTo>
                                          <a:pt x="43" y="25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8" y="35"/>
                                        </a:lnTo>
                                        <a:lnTo>
                                          <a:pt x="45" y="28"/>
                                        </a:lnTo>
                                        <a:lnTo>
                                          <a:pt x="53" y="18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9" name=""/>
                                <wps:cNvSpPr/>
                                <wps:spPr bwMode="auto">
                                  <a:xfrm>
                                    <a:off x="6660" y="1390"/>
                                    <a:ext cx="50" cy="3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5 h 30"/>
                                      <a:gd name="T2" fmla="*/ 50 w 50"/>
                                      <a:gd name="T3" fmla="*/ 2 h 30"/>
                                      <a:gd name="T4" fmla="*/ 50 w 50"/>
                                      <a:gd name="T5" fmla="*/ 0 h 30"/>
                                      <a:gd name="T6" fmla="*/ 47 w 50"/>
                                      <a:gd name="T7" fmla="*/ 0 h 30"/>
                                      <a:gd name="T8" fmla="*/ 45 w 50"/>
                                      <a:gd name="T9" fmla="*/ 2 h 30"/>
                                      <a:gd name="T10" fmla="*/ 45 w 50"/>
                                      <a:gd name="T11" fmla="*/ 2 h 30"/>
                                      <a:gd name="T12" fmla="*/ 45 w 50"/>
                                      <a:gd name="T13" fmla="*/ 5 h 30"/>
                                      <a:gd name="T14" fmla="*/ 42 w 50"/>
                                      <a:gd name="T15" fmla="*/ 12 h 30"/>
                                      <a:gd name="T16" fmla="*/ 37 w 50"/>
                                      <a:gd name="T17" fmla="*/ 20 h 30"/>
                                      <a:gd name="T18" fmla="*/ 32 w 50"/>
                                      <a:gd name="T19" fmla="*/ 25 h 30"/>
                                      <a:gd name="T20" fmla="*/ 22 w 50"/>
                                      <a:gd name="T21" fmla="*/ 27 h 30"/>
                                      <a:gd name="T22" fmla="*/ 12 w 50"/>
                                      <a:gd name="T23" fmla="*/ 25 h 30"/>
                                      <a:gd name="T24" fmla="*/ 5 w 50"/>
                                      <a:gd name="T25" fmla="*/ 17 h 30"/>
                                      <a:gd name="T26" fmla="*/ 0 w 50"/>
                                      <a:gd name="T27" fmla="*/ 20 h 30"/>
                                      <a:gd name="T28" fmla="*/ 5 w 50"/>
                                      <a:gd name="T29" fmla="*/ 25 h 30"/>
                                      <a:gd name="T30" fmla="*/ 10 w 50"/>
                                      <a:gd name="T31" fmla="*/ 27 h 30"/>
                                      <a:gd name="T32" fmla="*/ 15 w 50"/>
                                      <a:gd name="T33" fmla="*/ 30 h 30"/>
                                      <a:gd name="T34" fmla="*/ 22 w 50"/>
                                      <a:gd name="T35" fmla="*/ 30 h 30"/>
                                      <a:gd name="T36" fmla="*/ 32 w 50"/>
                                      <a:gd name="T37" fmla="*/ 30 h 30"/>
                                      <a:gd name="T38" fmla="*/ 42 w 50"/>
                                      <a:gd name="T39" fmla="*/ 22 h 30"/>
                                      <a:gd name="T40" fmla="*/ 47 w 50"/>
                                      <a:gd name="T41" fmla="*/ 15 h 30"/>
                                      <a:gd name="T42" fmla="*/ 50 w 50"/>
                                      <a:gd name="T43" fmla="*/ 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50" h="30" fill="norm" stroke="1" extrusionOk="0">
                                        <a:moveTo>
                                          <a:pt x="50" y="5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32" y="25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5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0" name=""/>
                                <wps:cNvSpPr/>
                                <wps:spPr bwMode="auto">
                                  <a:xfrm>
                                    <a:off x="6662" y="1390"/>
                                    <a:ext cx="45" cy="30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 h 30"/>
                                      <a:gd name="T2" fmla="*/ 45 w 45"/>
                                      <a:gd name="T3" fmla="*/ 2 h 30"/>
                                      <a:gd name="T4" fmla="*/ 45 w 45"/>
                                      <a:gd name="T5" fmla="*/ 0 h 30"/>
                                      <a:gd name="T6" fmla="*/ 43 w 45"/>
                                      <a:gd name="T7" fmla="*/ 2 h 30"/>
                                      <a:gd name="T8" fmla="*/ 40 w 45"/>
                                      <a:gd name="T9" fmla="*/ 2 h 30"/>
                                      <a:gd name="T10" fmla="*/ 40 w 45"/>
                                      <a:gd name="T11" fmla="*/ 2 h 30"/>
                                      <a:gd name="T12" fmla="*/ 40 w 45"/>
                                      <a:gd name="T13" fmla="*/ 5 h 30"/>
                                      <a:gd name="T14" fmla="*/ 38 w 45"/>
                                      <a:gd name="T15" fmla="*/ 12 h 30"/>
                                      <a:gd name="T16" fmla="*/ 35 w 45"/>
                                      <a:gd name="T17" fmla="*/ 17 h 30"/>
                                      <a:gd name="T18" fmla="*/ 28 w 45"/>
                                      <a:gd name="T19" fmla="*/ 22 h 30"/>
                                      <a:gd name="T20" fmla="*/ 20 w 45"/>
                                      <a:gd name="T21" fmla="*/ 25 h 30"/>
                                      <a:gd name="T22" fmla="*/ 13 w 45"/>
                                      <a:gd name="T23" fmla="*/ 22 h 30"/>
                                      <a:gd name="T24" fmla="*/ 5 w 45"/>
                                      <a:gd name="T25" fmla="*/ 17 h 30"/>
                                      <a:gd name="T26" fmla="*/ 3 w 45"/>
                                      <a:gd name="T27" fmla="*/ 17 h 30"/>
                                      <a:gd name="T28" fmla="*/ 0 w 45"/>
                                      <a:gd name="T29" fmla="*/ 20 h 30"/>
                                      <a:gd name="T30" fmla="*/ 5 w 45"/>
                                      <a:gd name="T31" fmla="*/ 22 h 30"/>
                                      <a:gd name="T32" fmla="*/ 10 w 45"/>
                                      <a:gd name="T33" fmla="*/ 25 h 30"/>
                                      <a:gd name="T34" fmla="*/ 15 w 45"/>
                                      <a:gd name="T35" fmla="*/ 27 h 30"/>
                                      <a:gd name="T36" fmla="*/ 20 w 45"/>
                                      <a:gd name="T37" fmla="*/ 30 h 30"/>
                                      <a:gd name="T38" fmla="*/ 30 w 45"/>
                                      <a:gd name="T39" fmla="*/ 27 h 30"/>
                                      <a:gd name="T40" fmla="*/ 38 w 45"/>
                                      <a:gd name="T41" fmla="*/ 22 h 30"/>
                                      <a:gd name="T42" fmla="*/ 43 w 45"/>
                                      <a:gd name="T43" fmla="*/ 15 h 30"/>
                                      <a:gd name="T44" fmla="*/ 45 w 45"/>
                                      <a:gd name="T45" fmla="*/ 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5" h="30" fill="norm" stroke="1" extrusionOk="0">
                                        <a:moveTo>
                                          <a:pt x="45" y="5"/>
                                        </a:moveTo>
                                        <a:lnTo>
                                          <a:pt x="45" y="2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8" y="22"/>
                                        </a:lnTo>
                                        <a:lnTo>
                                          <a:pt x="43" y="15"/>
                                        </a:lnTo>
                                        <a:lnTo>
                                          <a:pt x="45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1" name=""/>
                                <wps:cNvSpPr/>
                                <wps:spPr bwMode="auto">
                                  <a:xfrm>
                                    <a:off x="6665" y="1392"/>
                                    <a:ext cx="40" cy="25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3 h 25"/>
                                      <a:gd name="T2" fmla="*/ 40 w 40"/>
                                      <a:gd name="T3" fmla="*/ 0 h 25"/>
                                      <a:gd name="T4" fmla="*/ 40 w 40"/>
                                      <a:gd name="T5" fmla="*/ 0 h 25"/>
                                      <a:gd name="T6" fmla="*/ 37 w 40"/>
                                      <a:gd name="T7" fmla="*/ 0 h 25"/>
                                      <a:gd name="T8" fmla="*/ 35 w 40"/>
                                      <a:gd name="T9" fmla="*/ 3 h 25"/>
                                      <a:gd name="T10" fmla="*/ 35 w 40"/>
                                      <a:gd name="T11" fmla="*/ 3 h 25"/>
                                      <a:gd name="T12" fmla="*/ 32 w 40"/>
                                      <a:gd name="T13" fmla="*/ 8 h 25"/>
                                      <a:gd name="T14" fmla="*/ 30 w 40"/>
                                      <a:gd name="T15" fmla="*/ 15 h 25"/>
                                      <a:gd name="T16" fmla="*/ 25 w 40"/>
                                      <a:gd name="T17" fmla="*/ 18 h 25"/>
                                      <a:gd name="T18" fmla="*/ 17 w 40"/>
                                      <a:gd name="T19" fmla="*/ 20 h 25"/>
                                      <a:gd name="T20" fmla="*/ 10 w 40"/>
                                      <a:gd name="T21" fmla="*/ 18 h 25"/>
                                      <a:gd name="T22" fmla="*/ 5 w 40"/>
                                      <a:gd name="T23" fmla="*/ 15 h 25"/>
                                      <a:gd name="T24" fmla="*/ 2 w 40"/>
                                      <a:gd name="T25" fmla="*/ 15 h 25"/>
                                      <a:gd name="T26" fmla="*/ 0 w 40"/>
                                      <a:gd name="T27" fmla="*/ 15 h 25"/>
                                      <a:gd name="T28" fmla="*/ 7 w 40"/>
                                      <a:gd name="T29" fmla="*/ 23 h 25"/>
                                      <a:gd name="T30" fmla="*/ 17 w 40"/>
                                      <a:gd name="T31" fmla="*/ 25 h 25"/>
                                      <a:gd name="T32" fmla="*/ 27 w 40"/>
                                      <a:gd name="T33" fmla="*/ 23 h 25"/>
                                      <a:gd name="T34" fmla="*/ 32 w 40"/>
                                      <a:gd name="T35" fmla="*/ 18 h 25"/>
                                      <a:gd name="T36" fmla="*/ 37 w 40"/>
                                      <a:gd name="T37" fmla="*/ 10 h 25"/>
                                      <a:gd name="T38" fmla="*/ 40 w 40"/>
                                      <a:gd name="T39" fmla="*/ 3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0" h="25" fill="norm" stroke="1" extrusionOk="0">
                                        <a:moveTo>
                                          <a:pt x="40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2" name=""/>
                                <wps:cNvSpPr/>
                                <wps:spPr bwMode="auto">
                                  <a:xfrm>
                                    <a:off x="6667" y="1392"/>
                                    <a:ext cx="35" cy="2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3 h 23"/>
                                      <a:gd name="T2" fmla="*/ 35 w 35"/>
                                      <a:gd name="T3" fmla="*/ 0 h 23"/>
                                      <a:gd name="T4" fmla="*/ 35 w 35"/>
                                      <a:gd name="T5" fmla="*/ 0 h 23"/>
                                      <a:gd name="T6" fmla="*/ 33 w 35"/>
                                      <a:gd name="T7" fmla="*/ 3 h 23"/>
                                      <a:gd name="T8" fmla="*/ 30 w 35"/>
                                      <a:gd name="T9" fmla="*/ 3 h 23"/>
                                      <a:gd name="T10" fmla="*/ 28 w 35"/>
                                      <a:gd name="T11" fmla="*/ 8 h 23"/>
                                      <a:gd name="T12" fmla="*/ 25 w 35"/>
                                      <a:gd name="T13" fmla="*/ 13 h 23"/>
                                      <a:gd name="T14" fmla="*/ 20 w 35"/>
                                      <a:gd name="T15" fmla="*/ 15 h 23"/>
                                      <a:gd name="T16" fmla="*/ 15 w 35"/>
                                      <a:gd name="T17" fmla="*/ 18 h 23"/>
                                      <a:gd name="T18" fmla="*/ 10 w 35"/>
                                      <a:gd name="T19" fmla="*/ 15 h 23"/>
                                      <a:gd name="T20" fmla="*/ 5 w 35"/>
                                      <a:gd name="T21" fmla="*/ 13 h 23"/>
                                      <a:gd name="T22" fmla="*/ 3 w 35"/>
                                      <a:gd name="T23" fmla="*/ 15 h 23"/>
                                      <a:gd name="T24" fmla="*/ 0 w 35"/>
                                      <a:gd name="T25" fmla="*/ 15 h 23"/>
                                      <a:gd name="T26" fmla="*/ 8 w 35"/>
                                      <a:gd name="T27" fmla="*/ 20 h 23"/>
                                      <a:gd name="T28" fmla="*/ 15 w 35"/>
                                      <a:gd name="T29" fmla="*/ 23 h 23"/>
                                      <a:gd name="T30" fmla="*/ 23 w 35"/>
                                      <a:gd name="T31" fmla="*/ 20 h 23"/>
                                      <a:gd name="T32" fmla="*/ 30 w 35"/>
                                      <a:gd name="T33" fmla="*/ 15 h 23"/>
                                      <a:gd name="T34" fmla="*/ 33 w 35"/>
                                      <a:gd name="T35" fmla="*/ 10 h 23"/>
                                      <a:gd name="T36" fmla="*/ 35 w 35"/>
                                      <a:gd name="T37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35" h="23" fill="norm" stroke="1" extrusionOk="0">
                                        <a:moveTo>
                                          <a:pt x="35" y="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8" y="8"/>
                                        </a:lnTo>
                                        <a:lnTo>
                                          <a:pt x="25" y="1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3" y="10"/>
                                        </a:lnTo>
                                        <a:lnTo>
                                          <a:pt x="3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3" name=""/>
                                <wps:cNvSpPr/>
                                <wps:spPr bwMode="auto">
                                  <a:xfrm>
                                    <a:off x="6670" y="1395"/>
                                    <a:ext cx="30" cy="17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17"/>
                                      <a:gd name="T2" fmla="*/ 30 w 30"/>
                                      <a:gd name="T3" fmla="*/ 0 h 17"/>
                                      <a:gd name="T4" fmla="*/ 27 w 30"/>
                                      <a:gd name="T5" fmla="*/ 0 h 17"/>
                                      <a:gd name="T6" fmla="*/ 25 w 30"/>
                                      <a:gd name="T7" fmla="*/ 0 h 17"/>
                                      <a:gd name="T8" fmla="*/ 22 w 30"/>
                                      <a:gd name="T9" fmla="*/ 5 h 17"/>
                                      <a:gd name="T10" fmla="*/ 20 w 30"/>
                                      <a:gd name="T11" fmla="*/ 7 h 17"/>
                                      <a:gd name="T12" fmla="*/ 17 w 30"/>
                                      <a:gd name="T13" fmla="*/ 10 h 17"/>
                                      <a:gd name="T14" fmla="*/ 12 w 30"/>
                                      <a:gd name="T15" fmla="*/ 12 h 17"/>
                                      <a:gd name="T16" fmla="*/ 10 w 30"/>
                                      <a:gd name="T17" fmla="*/ 10 h 17"/>
                                      <a:gd name="T18" fmla="*/ 5 w 30"/>
                                      <a:gd name="T19" fmla="*/ 10 h 17"/>
                                      <a:gd name="T20" fmla="*/ 2 w 30"/>
                                      <a:gd name="T21" fmla="*/ 10 h 17"/>
                                      <a:gd name="T22" fmla="*/ 0 w 30"/>
                                      <a:gd name="T23" fmla="*/ 12 h 17"/>
                                      <a:gd name="T24" fmla="*/ 5 w 30"/>
                                      <a:gd name="T25" fmla="*/ 15 h 17"/>
                                      <a:gd name="T26" fmla="*/ 12 w 30"/>
                                      <a:gd name="T27" fmla="*/ 17 h 17"/>
                                      <a:gd name="T28" fmla="*/ 20 w 30"/>
                                      <a:gd name="T29" fmla="*/ 15 h 17"/>
                                      <a:gd name="T30" fmla="*/ 25 w 30"/>
                                      <a:gd name="T31" fmla="*/ 12 h 17"/>
                                      <a:gd name="T32" fmla="*/ 27 w 30"/>
                                      <a:gd name="T33" fmla="*/ 5 h 17"/>
                                      <a:gd name="T34" fmla="*/ 30 w 30"/>
                                      <a:gd name="T35" fmla="*/ 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7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4" name=""/>
                                <wps:cNvSpPr/>
                                <wps:spPr bwMode="auto">
                                  <a:xfrm>
                                    <a:off x="6672" y="1395"/>
                                    <a:ext cx="25" cy="15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10 h 15"/>
                                      <a:gd name="T2" fmla="*/ 5 w 25"/>
                                      <a:gd name="T3" fmla="*/ 12 h 15"/>
                                      <a:gd name="T4" fmla="*/ 10 w 25"/>
                                      <a:gd name="T5" fmla="*/ 15 h 15"/>
                                      <a:gd name="T6" fmla="*/ 15 w 25"/>
                                      <a:gd name="T7" fmla="*/ 12 h 15"/>
                                      <a:gd name="T8" fmla="*/ 20 w 25"/>
                                      <a:gd name="T9" fmla="*/ 10 h 15"/>
                                      <a:gd name="T10" fmla="*/ 23 w 25"/>
                                      <a:gd name="T11" fmla="*/ 5 h 15"/>
                                      <a:gd name="T12" fmla="*/ 25 w 25"/>
                                      <a:gd name="T13" fmla="*/ 0 h 15"/>
                                      <a:gd name="T14" fmla="*/ 23 w 25"/>
                                      <a:gd name="T15" fmla="*/ 2 h 15"/>
                                      <a:gd name="T16" fmla="*/ 20 w 25"/>
                                      <a:gd name="T17" fmla="*/ 2 h 15"/>
                                      <a:gd name="T18" fmla="*/ 15 w 25"/>
                                      <a:gd name="T19" fmla="*/ 7 h 15"/>
                                      <a:gd name="T20" fmla="*/ 10 w 25"/>
                                      <a:gd name="T21" fmla="*/ 10 h 15"/>
                                      <a:gd name="T22" fmla="*/ 8 w 25"/>
                                      <a:gd name="T23" fmla="*/ 10 h 15"/>
                                      <a:gd name="T24" fmla="*/ 8 w 25"/>
                                      <a:gd name="T25" fmla="*/ 7 h 15"/>
                                      <a:gd name="T26" fmla="*/ 3 w 25"/>
                                      <a:gd name="T27" fmla="*/ 10 h 15"/>
                                      <a:gd name="T28" fmla="*/ 0 w 25"/>
                                      <a:gd name="T29" fmla="*/ 10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15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5" name=""/>
                                <wps:cNvSpPr/>
                                <wps:spPr bwMode="auto">
                                  <a:xfrm>
                                    <a:off x="6675" y="1395"/>
                                    <a:ext cx="20" cy="12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10 h 12"/>
                                      <a:gd name="T2" fmla="*/ 5 w 20"/>
                                      <a:gd name="T3" fmla="*/ 10 h 12"/>
                                      <a:gd name="T4" fmla="*/ 7 w 20"/>
                                      <a:gd name="T5" fmla="*/ 12 h 12"/>
                                      <a:gd name="T6" fmla="*/ 12 w 20"/>
                                      <a:gd name="T7" fmla="*/ 10 h 12"/>
                                      <a:gd name="T8" fmla="*/ 15 w 20"/>
                                      <a:gd name="T9" fmla="*/ 7 h 12"/>
                                      <a:gd name="T10" fmla="*/ 17 w 20"/>
                                      <a:gd name="T11" fmla="*/ 5 h 12"/>
                                      <a:gd name="T12" fmla="*/ 20 w 20"/>
                                      <a:gd name="T13" fmla="*/ 0 h 12"/>
                                      <a:gd name="T14" fmla="*/ 17 w 20"/>
                                      <a:gd name="T15" fmla="*/ 2 h 12"/>
                                      <a:gd name="T16" fmla="*/ 12 w 20"/>
                                      <a:gd name="T17" fmla="*/ 5 h 12"/>
                                      <a:gd name="T18" fmla="*/ 10 w 20"/>
                                      <a:gd name="T19" fmla="*/ 5 h 12"/>
                                      <a:gd name="T20" fmla="*/ 7 w 20"/>
                                      <a:gd name="T21" fmla="*/ 7 h 12"/>
                                      <a:gd name="T22" fmla="*/ 7 w 20"/>
                                      <a:gd name="T23" fmla="*/ 7 h 12"/>
                                      <a:gd name="T24" fmla="*/ 5 w 20"/>
                                      <a:gd name="T25" fmla="*/ 7 h 12"/>
                                      <a:gd name="T26" fmla="*/ 0 w 20"/>
                                      <a:gd name="T27" fmla="*/ 1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12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6" name=""/>
                                <wps:cNvSpPr/>
                                <wps:spPr bwMode="auto">
                                  <a:xfrm>
                                    <a:off x="6680" y="1397"/>
                                    <a:ext cx="12" cy="8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5 h 8"/>
                                      <a:gd name="T2" fmla="*/ 0 w 12"/>
                                      <a:gd name="T3" fmla="*/ 8 h 8"/>
                                      <a:gd name="T4" fmla="*/ 2 w 12"/>
                                      <a:gd name="T5" fmla="*/ 8 h 8"/>
                                      <a:gd name="T6" fmla="*/ 7 w 12"/>
                                      <a:gd name="T7" fmla="*/ 5 h 8"/>
                                      <a:gd name="T8" fmla="*/ 12 w 12"/>
                                      <a:gd name="T9" fmla="*/ 0 h 8"/>
                                      <a:gd name="T10" fmla="*/ 5 w 12"/>
                                      <a:gd name="T11" fmla="*/ 3 h 8"/>
                                      <a:gd name="T12" fmla="*/ 0 w 12"/>
                                      <a:gd name="T13" fmla="*/ 5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2" h="8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7" name=""/>
                                <wps:cNvSpPr/>
                                <wps:spPr bwMode="auto">
                                  <a:xfrm>
                                    <a:off x="6682" y="1400"/>
                                    <a:ext cx="5" cy="2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2 h 2"/>
                                      <a:gd name="T2" fmla="*/ 0 w 5"/>
                                      <a:gd name="T3" fmla="*/ 2 h 2"/>
                                      <a:gd name="T4" fmla="*/ 3 w 5"/>
                                      <a:gd name="T5" fmla="*/ 0 h 2"/>
                                      <a:gd name="T6" fmla="*/ 5 w 5"/>
                                      <a:gd name="T7" fmla="*/ 0 h 2"/>
                                      <a:gd name="T8" fmla="*/ 3 w 5"/>
                                      <a:gd name="T9" fmla="*/ 0 h 2"/>
                                      <a:gd name="T10" fmla="*/ 0 w 5"/>
                                      <a:gd name="T11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8" name=""/>
                                <wps:cNvSpPr/>
                                <wps:spPr bwMode="auto">
                                  <a:xfrm>
                                    <a:off x="6563" y="1322"/>
                                    <a:ext cx="239" cy="142"/>
                                  </a:xfrm>
                                  <a:custGeom>
                                    <a:avLst/>
                                    <a:gdLst>
                                      <a:gd name="T0" fmla="*/ 0 w 239"/>
                                      <a:gd name="T1" fmla="*/ 115 h 142"/>
                                      <a:gd name="T2" fmla="*/ 37 w 239"/>
                                      <a:gd name="T3" fmla="*/ 105 h 142"/>
                                      <a:gd name="T4" fmla="*/ 70 w 239"/>
                                      <a:gd name="T5" fmla="*/ 98 h 142"/>
                                      <a:gd name="T6" fmla="*/ 99 w 239"/>
                                      <a:gd name="T7" fmla="*/ 88 h 142"/>
                                      <a:gd name="T8" fmla="*/ 129 w 239"/>
                                      <a:gd name="T9" fmla="*/ 75 h 142"/>
                                      <a:gd name="T10" fmla="*/ 157 w 239"/>
                                      <a:gd name="T11" fmla="*/ 63 h 142"/>
                                      <a:gd name="T12" fmla="*/ 181 w 239"/>
                                      <a:gd name="T13" fmla="*/ 45 h 142"/>
                                      <a:gd name="T14" fmla="*/ 211 w 239"/>
                                      <a:gd name="T15" fmla="*/ 25 h 142"/>
                                      <a:gd name="T16" fmla="*/ 239 w 239"/>
                                      <a:gd name="T17" fmla="*/ 0 h 142"/>
                                      <a:gd name="T18" fmla="*/ 224 w 239"/>
                                      <a:gd name="T19" fmla="*/ 25 h 142"/>
                                      <a:gd name="T20" fmla="*/ 206 w 239"/>
                                      <a:gd name="T21" fmla="*/ 48 h 142"/>
                                      <a:gd name="T22" fmla="*/ 189 w 239"/>
                                      <a:gd name="T23" fmla="*/ 68 h 142"/>
                                      <a:gd name="T24" fmla="*/ 169 w 239"/>
                                      <a:gd name="T25" fmla="*/ 88 h 142"/>
                                      <a:gd name="T26" fmla="*/ 147 w 239"/>
                                      <a:gd name="T27" fmla="*/ 105 h 142"/>
                                      <a:gd name="T28" fmla="*/ 122 w 239"/>
                                      <a:gd name="T29" fmla="*/ 120 h 142"/>
                                      <a:gd name="T30" fmla="*/ 94 w 239"/>
                                      <a:gd name="T31" fmla="*/ 132 h 142"/>
                                      <a:gd name="T32" fmla="*/ 65 w 239"/>
                                      <a:gd name="T33" fmla="*/ 142 h 142"/>
                                      <a:gd name="T34" fmla="*/ 45 w 239"/>
                                      <a:gd name="T35" fmla="*/ 140 h 142"/>
                                      <a:gd name="T36" fmla="*/ 30 w 239"/>
                                      <a:gd name="T37" fmla="*/ 132 h 142"/>
                                      <a:gd name="T38" fmla="*/ 15 w 239"/>
                                      <a:gd name="T39" fmla="*/ 122 h 142"/>
                                      <a:gd name="T40" fmla="*/ 0 w 239"/>
                                      <a:gd name="T41" fmla="*/ 115 h 1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39" h="142" fill="norm" stroke="1" extrusionOk="0">
                                        <a:moveTo>
                                          <a:pt x="0" y="115"/>
                                        </a:moveTo>
                                        <a:lnTo>
                                          <a:pt x="37" y="105"/>
                                        </a:lnTo>
                                        <a:lnTo>
                                          <a:pt x="70" y="98"/>
                                        </a:lnTo>
                                        <a:lnTo>
                                          <a:pt x="99" y="88"/>
                                        </a:lnTo>
                                        <a:lnTo>
                                          <a:pt x="129" y="75"/>
                                        </a:lnTo>
                                        <a:lnTo>
                                          <a:pt x="157" y="63"/>
                                        </a:lnTo>
                                        <a:lnTo>
                                          <a:pt x="181" y="45"/>
                                        </a:lnTo>
                                        <a:lnTo>
                                          <a:pt x="211" y="25"/>
                                        </a:lnTo>
                                        <a:lnTo>
                                          <a:pt x="239" y="0"/>
                                        </a:lnTo>
                                        <a:lnTo>
                                          <a:pt x="224" y="25"/>
                                        </a:lnTo>
                                        <a:lnTo>
                                          <a:pt x="206" y="48"/>
                                        </a:lnTo>
                                        <a:lnTo>
                                          <a:pt x="189" y="68"/>
                                        </a:lnTo>
                                        <a:lnTo>
                                          <a:pt x="169" y="88"/>
                                        </a:lnTo>
                                        <a:lnTo>
                                          <a:pt x="147" y="105"/>
                                        </a:lnTo>
                                        <a:lnTo>
                                          <a:pt x="122" y="120"/>
                                        </a:lnTo>
                                        <a:lnTo>
                                          <a:pt x="94" y="132"/>
                                        </a:lnTo>
                                        <a:lnTo>
                                          <a:pt x="65" y="142"/>
                                        </a:lnTo>
                                        <a:lnTo>
                                          <a:pt x="45" y="140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15" y="122"/>
                                        </a:lnTo>
                                        <a:lnTo>
                                          <a:pt x="0" y="1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9" name=""/>
                                <wps:cNvSpPr/>
                                <wps:spPr bwMode="auto">
                                  <a:xfrm>
                                    <a:off x="6630" y="873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5 h 5"/>
                                      <a:gd name="T2" fmla="*/ 0 w 3"/>
                                      <a:gd name="T3" fmla="*/ 0 h 5"/>
                                      <a:gd name="T4" fmla="*/ 3 w 3"/>
                                      <a:gd name="T5" fmla="*/ 3 h 5"/>
                                      <a:gd name="T6" fmla="*/ 3 w 3"/>
                                      <a:gd name="T7" fmla="*/ 5 h 5"/>
                                      <a:gd name="T8" fmla="*/ 3 w 3"/>
                                      <a:gd name="T9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3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0" name="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3" y="876"/>
                                    <a:ext cx="1" cy="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1" name=""/>
                                <wps:cNvSpPr/>
                                <wps:spPr bwMode="auto">
                                  <a:xfrm>
                                    <a:off x="6633" y="878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C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2" name=""/>
                                <wps:cNvSpPr/>
                                <wps:spPr bwMode="auto">
                                  <a:xfrm>
                                    <a:off x="6633" y="881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3"/>
                                    <a:ext cx="77" cy="175"/>
                                  </a:xfrm>
                                  <a:custGeom>
                                    <a:avLst/>
                                    <a:gdLst>
                                      <a:gd name="T0" fmla="*/ 2 w 77"/>
                                      <a:gd name="T1" fmla="*/ 0 h 175"/>
                                      <a:gd name="T2" fmla="*/ 0 w 77"/>
                                      <a:gd name="T3" fmla="*/ 0 h 175"/>
                                      <a:gd name="T4" fmla="*/ 0 w 77"/>
                                      <a:gd name="T5" fmla="*/ 5 h 175"/>
                                      <a:gd name="T6" fmla="*/ 2 w 77"/>
                                      <a:gd name="T7" fmla="*/ 5 h 175"/>
                                      <a:gd name="T8" fmla="*/ 2 w 77"/>
                                      <a:gd name="T9" fmla="*/ 5 h 175"/>
                                      <a:gd name="T10" fmla="*/ 2 w 77"/>
                                      <a:gd name="T11" fmla="*/ 0 h 175"/>
                                      <a:gd name="T12" fmla="*/ 54 w 77"/>
                                      <a:gd name="T13" fmla="*/ 175 h 175"/>
                                      <a:gd name="T14" fmla="*/ 54 w 77"/>
                                      <a:gd name="T15" fmla="*/ 175 h 175"/>
                                      <a:gd name="T16" fmla="*/ 67 w 77"/>
                                      <a:gd name="T17" fmla="*/ 175 h 175"/>
                                      <a:gd name="T18" fmla="*/ 77 w 77"/>
                                      <a:gd name="T19" fmla="*/ 170 h 175"/>
                                      <a:gd name="T20" fmla="*/ 64 w 77"/>
                                      <a:gd name="T21" fmla="*/ 172 h 175"/>
                                      <a:gd name="T22" fmla="*/ 54 w 77"/>
                                      <a:gd name="T23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7" h="17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4" y="175"/>
                                        </a:moveTo>
                                        <a:lnTo>
                                          <a:pt x="54" y="175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77" y="170"/>
                                        </a:lnTo>
                                        <a:lnTo>
                                          <a:pt x="64" y="172"/>
                                        </a:lnTo>
                                        <a:lnTo>
                                          <a:pt x="54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3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6"/>
                                    <a:ext cx="102" cy="172"/>
                                  </a:xfrm>
                                  <a:custGeom>
                                    <a:avLst/>
                                    <a:gdLst>
                                      <a:gd name="T0" fmla="*/ 2 w 102"/>
                                      <a:gd name="T1" fmla="*/ 0 h 172"/>
                                      <a:gd name="T2" fmla="*/ 0 w 102"/>
                                      <a:gd name="T3" fmla="*/ 0 h 172"/>
                                      <a:gd name="T4" fmla="*/ 2 w 102"/>
                                      <a:gd name="T5" fmla="*/ 5 h 172"/>
                                      <a:gd name="T6" fmla="*/ 2 w 102"/>
                                      <a:gd name="T7" fmla="*/ 5 h 172"/>
                                      <a:gd name="T8" fmla="*/ 5 w 102"/>
                                      <a:gd name="T9" fmla="*/ 5 h 172"/>
                                      <a:gd name="T10" fmla="*/ 2 w 102"/>
                                      <a:gd name="T11" fmla="*/ 0 h 172"/>
                                      <a:gd name="T12" fmla="*/ 102 w 102"/>
                                      <a:gd name="T13" fmla="*/ 154 h 172"/>
                                      <a:gd name="T14" fmla="*/ 99 w 102"/>
                                      <a:gd name="T15" fmla="*/ 154 h 172"/>
                                      <a:gd name="T16" fmla="*/ 99 w 102"/>
                                      <a:gd name="T17" fmla="*/ 154 h 172"/>
                                      <a:gd name="T18" fmla="*/ 97 w 102"/>
                                      <a:gd name="T19" fmla="*/ 154 h 172"/>
                                      <a:gd name="T20" fmla="*/ 99 w 102"/>
                                      <a:gd name="T21" fmla="*/ 154 h 172"/>
                                      <a:gd name="T22" fmla="*/ 102 w 102"/>
                                      <a:gd name="T23" fmla="*/ 154 h 172"/>
                                      <a:gd name="T24" fmla="*/ 52 w 102"/>
                                      <a:gd name="T25" fmla="*/ 169 h 172"/>
                                      <a:gd name="T26" fmla="*/ 54 w 102"/>
                                      <a:gd name="T27" fmla="*/ 169 h 172"/>
                                      <a:gd name="T28" fmla="*/ 54 w 102"/>
                                      <a:gd name="T29" fmla="*/ 172 h 172"/>
                                      <a:gd name="T30" fmla="*/ 64 w 102"/>
                                      <a:gd name="T31" fmla="*/ 172 h 172"/>
                                      <a:gd name="T32" fmla="*/ 72 w 102"/>
                                      <a:gd name="T33" fmla="*/ 169 h 172"/>
                                      <a:gd name="T34" fmla="*/ 77 w 102"/>
                                      <a:gd name="T35" fmla="*/ 167 h 172"/>
                                      <a:gd name="T36" fmla="*/ 84 w 102"/>
                                      <a:gd name="T37" fmla="*/ 162 h 172"/>
                                      <a:gd name="T38" fmla="*/ 69 w 102"/>
                                      <a:gd name="T39" fmla="*/ 167 h 172"/>
                                      <a:gd name="T40" fmla="*/ 52 w 102"/>
                                      <a:gd name="T41" fmla="*/ 169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02" h="17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102" y="154"/>
                                        </a:moveTo>
                                        <a:lnTo>
                                          <a:pt x="99" y="154"/>
                                        </a:lnTo>
                                        <a:lnTo>
                                          <a:pt x="99" y="154"/>
                                        </a:lnTo>
                                        <a:lnTo>
                                          <a:pt x="97" y="154"/>
                                        </a:lnTo>
                                        <a:lnTo>
                                          <a:pt x="99" y="154"/>
                                        </a:lnTo>
                                        <a:lnTo>
                                          <a:pt x="102" y="154"/>
                                        </a:lnTo>
                                        <a:close/>
                                        <a:moveTo>
                                          <a:pt x="52" y="169"/>
                                        </a:moveTo>
                                        <a:lnTo>
                                          <a:pt x="54" y="169"/>
                                        </a:lnTo>
                                        <a:lnTo>
                                          <a:pt x="54" y="172"/>
                                        </a:lnTo>
                                        <a:lnTo>
                                          <a:pt x="64" y="172"/>
                                        </a:lnTo>
                                        <a:lnTo>
                                          <a:pt x="72" y="169"/>
                                        </a:lnTo>
                                        <a:lnTo>
                                          <a:pt x="77" y="167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69" y="167"/>
                                        </a:lnTo>
                                        <a:lnTo>
                                          <a:pt x="52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8"/>
                                    <a:ext cx="102" cy="170"/>
                                  </a:xfrm>
                                  <a:custGeom>
                                    <a:avLst/>
                                    <a:gdLst>
                                      <a:gd name="T0" fmla="*/ 2 w 102"/>
                                      <a:gd name="T1" fmla="*/ 0 h 170"/>
                                      <a:gd name="T2" fmla="*/ 2 w 102"/>
                                      <a:gd name="T3" fmla="*/ 0 h 170"/>
                                      <a:gd name="T4" fmla="*/ 0 w 102"/>
                                      <a:gd name="T5" fmla="*/ 0 h 170"/>
                                      <a:gd name="T6" fmla="*/ 2 w 102"/>
                                      <a:gd name="T7" fmla="*/ 8 h 170"/>
                                      <a:gd name="T8" fmla="*/ 2 w 102"/>
                                      <a:gd name="T9" fmla="*/ 5 h 170"/>
                                      <a:gd name="T10" fmla="*/ 5 w 102"/>
                                      <a:gd name="T11" fmla="*/ 5 h 170"/>
                                      <a:gd name="T12" fmla="*/ 2 w 102"/>
                                      <a:gd name="T13" fmla="*/ 0 h 170"/>
                                      <a:gd name="T14" fmla="*/ 54 w 102"/>
                                      <a:gd name="T15" fmla="*/ 170 h 170"/>
                                      <a:gd name="T16" fmla="*/ 64 w 102"/>
                                      <a:gd name="T17" fmla="*/ 167 h 170"/>
                                      <a:gd name="T18" fmla="*/ 77 w 102"/>
                                      <a:gd name="T19" fmla="*/ 165 h 170"/>
                                      <a:gd name="T20" fmla="*/ 87 w 102"/>
                                      <a:gd name="T21" fmla="*/ 157 h 170"/>
                                      <a:gd name="T22" fmla="*/ 102 w 102"/>
                                      <a:gd name="T23" fmla="*/ 152 h 170"/>
                                      <a:gd name="T24" fmla="*/ 99 w 102"/>
                                      <a:gd name="T25" fmla="*/ 150 h 170"/>
                                      <a:gd name="T26" fmla="*/ 97 w 102"/>
                                      <a:gd name="T27" fmla="*/ 150 h 170"/>
                                      <a:gd name="T28" fmla="*/ 87 w 102"/>
                                      <a:gd name="T29" fmla="*/ 155 h 170"/>
                                      <a:gd name="T30" fmla="*/ 74 w 102"/>
                                      <a:gd name="T31" fmla="*/ 160 h 170"/>
                                      <a:gd name="T32" fmla="*/ 64 w 102"/>
                                      <a:gd name="T33" fmla="*/ 162 h 170"/>
                                      <a:gd name="T34" fmla="*/ 49 w 102"/>
                                      <a:gd name="T35" fmla="*/ 165 h 170"/>
                                      <a:gd name="T36" fmla="*/ 52 w 102"/>
                                      <a:gd name="T37" fmla="*/ 167 h 170"/>
                                      <a:gd name="T38" fmla="*/ 54 w 102"/>
                                      <a:gd name="T39" fmla="*/ 170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02" h="17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4" y="170"/>
                                        </a:moveTo>
                                        <a:lnTo>
                                          <a:pt x="64" y="167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87" y="157"/>
                                        </a:lnTo>
                                        <a:lnTo>
                                          <a:pt x="102" y="152"/>
                                        </a:lnTo>
                                        <a:lnTo>
                                          <a:pt x="99" y="150"/>
                                        </a:lnTo>
                                        <a:lnTo>
                                          <a:pt x="97" y="150"/>
                                        </a:lnTo>
                                        <a:lnTo>
                                          <a:pt x="87" y="155"/>
                                        </a:lnTo>
                                        <a:lnTo>
                                          <a:pt x="74" y="160"/>
                                        </a:lnTo>
                                        <a:lnTo>
                                          <a:pt x="64" y="162"/>
                                        </a:lnTo>
                                        <a:lnTo>
                                          <a:pt x="49" y="165"/>
                                        </a:lnTo>
                                        <a:lnTo>
                                          <a:pt x="52" y="167"/>
                                        </a:lnTo>
                                        <a:lnTo>
                                          <a:pt x="54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1"/>
                                    <a:ext cx="97" cy="164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164"/>
                                      <a:gd name="T2" fmla="*/ 0 w 97"/>
                                      <a:gd name="T3" fmla="*/ 0 h 164"/>
                                      <a:gd name="T4" fmla="*/ 0 w 97"/>
                                      <a:gd name="T5" fmla="*/ 0 h 164"/>
                                      <a:gd name="T6" fmla="*/ 0 w 97"/>
                                      <a:gd name="T7" fmla="*/ 7 h 164"/>
                                      <a:gd name="T8" fmla="*/ 3 w 97"/>
                                      <a:gd name="T9" fmla="*/ 5 h 164"/>
                                      <a:gd name="T10" fmla="*/ 3 w 97"/>
                                      <a:gd name="T11" fmla="*/ 5 h 164"/>
                                      <a:gd name="T12" fmla="*/ 3 w 97"/>
                                      <a:gd name="T13" fmla="*/ 0 h 164"/>
                                      <a:gd name="T14" fmla="*/ 50 w 97"/>
                                      <a:gd name="T15" fmla="*/ 164 h 164"/>
                                      <a:gd name="T16" fmla="*/ 67 w 97"/>
                                      <a:gd name="T17" fmla="*/ 162 h 164"/>
                                      <a:gd name="T18" fmla="*/ 82 w 97"/>
                                      <a:gd name="T19" fmla="*/ 157 h 164"/>
                                      <a:gd name="T20" fmla="*/ 87 w 97"/>
                                      <a:gd name="T21" fmla="*/ 152 h 164"/>
                                      <a:gd name="T22" fmla="*/ 95 w 97"/>
                                      <a:gd name="T23" fmla="*/ 149 h 164"/>
                                      <a:gd name="T24" fmla="*/ 97 w 97"/>
                                      <a:gd name="T25" fmla="*/ 149 h 164"/>
                                      <a:gd name="T26" fmla="*/ 97 w 97"/>
                                      <a:gd name="T27" fmla="*/ 149 h 164"/>
                                      <a:gd name="T28" fmla="*/ 95 w 97"/>
                                      <a:gd name="T29" fmla="*/ 147 h 164"/>
                                      <a:gd name="T30" fmla="*/ 95 w 97"/>
                                      <a:gd name="T31" fmla="*/ 144 h 164"/>
                                      <a:gd name="T32" fmla="*/ 82 w 97"/>
                                      <a:gd name="T33" fmla="*/ 152 h 164"/>
                                      <a:gd name="T34" fmla="*/ 72 w 97"/>
                                      <a:gd name="T35" fmla="*/ 154 h 164"/>
                                      <a:gd name="T36" fmla="*/ 60 w 97"/>
                                      <a:gd name="T37" fmla="*/ 157 h 164"/>
                                      <a:gd name="T38" fmla="*/ 47 w 97"/>
                                      <a:gd name="T39" fmla="*/ 159 h 164"/>
                                      <a:gd name="T40" fmla="*/ 47 w 97"/>
                                      <a:gd name="T41" fmla="*/ 159 h 164"/>
                                      <a:gd name="T42" fmla="*/ 45 w 97"/>
                                      <a:gd name="T43" fmla="*/ 159 h 164"/>
                                      <a:gd name="T44" fmla="*/ 47 w 97"/>
                                      <a:gd name="T45" fmla="*/ 162 h 164"/>
                                      <a:gd name="T46" fmla="*/ 50 w 97"/>
                                      <a:gd name="T47" fmla="*/ 164 h 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7" h="164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50" y="164"/>
                                        </a:moveTo>
                                        <a:lnTo>
                                          <a:pt x="67" y="162"/>
                                        </a:lnTo>
                                        <a:lnTo>
                                          <a:pt x="82" y="157"/>
                                        </a:lnTo>
                                        <a:lnTo>
                                          <a:pt x="87" y="152"/>
                                        </a:lnTo>
                                        <a:lnTo>
                                          <a:pt x="95" y="149"/>
                                        </a:lnTo>
                                        <a:lnTo>
                                          <a:pt x="97" y="149"/>
                                        </a:lnTo>
                                        <a:lnTo>
                                          <a:pt x="97" y="149"/>
                                        </a:lnTo>
                                        <a:lnTo>
                                          <a:pt x="95" y="147"/>
                                        </a:lnTo>
                                        <a:lnTo>
                                          <a:pt x="95" y="144"/>
                                        </a:lnTo>
                                        <a:lnTo>
                                          <a:pt x="82" y="152"/>
                                        </a:lnTo>
                                        <a:lnTo>
                                          <a:pt x="72" y="154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47" y="159"/>
                                        </a:lnTo>
                                        <a:lnTo>
                                          <a:pt x="47" y="159"/>
                                        </a:lnTo>
                                        <a:lnTo>
                                          <a:pt x="45" y="159"/>
                                        </a:lnTo>
                                        <a:lnTo>
                                          <a:pt x="47" y="162"/>
                                        </a:lnTo>
                                        <a:lnTo>
                                          <a:pt x="50" y="1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3"/>
                                    <a:ext cx="95" cy="160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60"/>
                                      <a:gd name="T2" fmla="*/ 0 w 95"/>
                                      <a:gd name="T3" fmla="*/ 0 h 160"/>
                                      <a:gd name="T4" fmla="*/ 0 w 95"/>
                                      <a:gd name="T5" fmla="*/ 3 h 160"/>
                                      <a:gd name="T6" fmla="*/ 0 w 95"/>
                                      <a:gd name="T7" fmla="*/ 8 h 160"/>
                                      <a:gd name="T8" fmla="*/ 3 w 95"/>
                                      <a:gd name="T9" fmla="*/ 5 h 160"/>
                                      <a:gd name="T10" fmla="*/ 5 w 95"/>
                                      <a:gd name="T11" fmla="*/ 5 h 160"/>
                                      <a:gd name="T12" fmla="*/ 3 w 95"/>
                                      <a:gd name="T13" fmla="*/ 0 h 160"/>
                                      <a:gd name="T14" fmla="*/ 47 w 95"/>
                                      <a:gd name="T15" fmla="*/ 160 h 160"/>
                                      <a:gd name="T16" fmla="*/ 62 w 95"/>
                                      <a:gd name="T17" fmla="*/ 157 h 160"/>
                                      <a:gd name="T18" fmla="*/ 72 w 95"/>
                                      <a:gd name="T19" fmla="*/ 155 h 160"/>
                                      <a:gd name="T20" fmla="*/ 85 w 95"/>
                                      <a:gd name="T21" fmla="*/ 150 h 160"/>
                                      <a:gd name="T22" fmla="*/ 95 w 95"/>
                                      <a:gd name="T23" fmla="*/ 145 h 160"/>
                                      <a:gd name="T24" fmla="*/ 95 w 95"/>
                                      <a:gd name="T25" fmla="*/ 142 h 160"/>
                                      <a:gd name="T26" fmla="*/ 92 w 95"/>
                                      <a:gd name="T27" fmla="*/ 142 h 160"/>
                                      <a:gd name="T28" fmla="*/ 82 w 95"/>
                                      <a:gd name="T29" fmla="*/ 147 h 160"/>
                                      <a:gd name="T30" fmla="*/ 70 w 95"/>
                                      <a:gd name="T31" fmla="*/ 150 h 160"/>
                                      <a:gd name="T32" fmla="*/ 60 w 95"/>
                                      <a:gd name="T33" fmla="*/ 152 h 160"/>
                                      <a:gd name="T34" fmla="*/ 47 w 95"/>
                                      <a:gd name="T35" fmla="*/ 155 h 160"/>
                                      <a:gd name="T36" fmla="*/ 45 w 95"/>
                                      <a:gd name="T37" fmla="*/ 155 h 160"/>
                                      <a:gd name="T38" fmla="*/ 45 w 95"/>
                                      <a:gd name="T39" fmla="*/ 155 h 160"/>
                                      <a:gd name="T40" fmla="*/ 45 w 95"/>
                                      <a:gd name="T41" fmla="*/ 157 h 160"/>
                                      <a:gd name="T42" fmla="*/ 47 w 95"/>
                                      <a:gd name="T43" fmla="*/ 160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5" h="160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7" y="160"/>
                                        </a:moveTo>
                                        <a:lnTo>
                                          <a:pt x="62" y="157"/>
                                        </a:lnTo>
                                        <a:lnTo>
                                          <a:pt x="72" y="155"/>
                                        </a:lnTo>
                                        <a:lnTo>
                                          <a:pt x="85" y="150"/>
                                        </a:lnTo>
                                        <a:lnTo>
                                          <a:pt x="95" y="145"/>
                                        </a:lnTo>
                                        <a:lnTo>
                                          <a:pt x="95" y="142"/>
                                        </a:lnTo>
                                        <a:lnTo>
                                          <a:pt x="92" y="142"/>
                                        </a:lnTo>
                                        <a:lnTo>
                                          <a:pt x="82" y="147"/>
                                        </a:lnTo>
                                        <a:lnTo>
                                          <a:pt x="70" y="150"/>
                                        </a:lnTo>
                                        <a:lnTo>
                                          <a:pt x="60" y="152"/>
                                        </a:lnTo>
                                        <a:lnTo>
                                          <a:pt x="47" y="155"/>
                                        </a:lnTo>
                                        <a:lnTo>
                                          <a:pt x="45" y="155"/>
                                        </a:lnTo>
                                        <a:lnTo>
                                          <a:pt x="45" y="155"/>
                                        </a:lnTo>
                                        <a:lnTo>
                                          <a:pt x="45" y="157"/>
                                        </a:lnTo>
                                        <a:lnTo>
                                          <a:pt x="47" y="1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6"/>
                                    <a:ext cx="95" cy="154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54"/>
                                      <a:gd name="T2" fmla="*/ 3 w 95"/>
                                      <a:gd name="T3" fmla="*/ 0 h 154"/>
                                      <a:gd name="T4" fmla="*/ 0 w 95"/>
                                      <a:gd name="T5" fmla="*/ 2 h 154"/>
                                      <a:gd name="T6" fmla="*/ 0 w 95"/>
                                      <a:gd name="T7" fmla="*/ 7 h 154"/>
                                      <a:gd name="T8" fmla="*/ 3 w 95"/>
                                      <a:gd name="T9" fmla="*/ 5 h 154"/>
                                      <a:gd name="T10" fmla="*/ 5 w 95"/>
                                      <a:gd name="T11" fmla="*/ 5 h 154"/>
                                      <a:gd name="T12" fmla="*/ 3 w 95"/>
                                      <a:gd name="T13" fmla="*/ 0 h 154"/>
                                      <a:gd name="T14" fmla="*/ 45 w 95"/>
                                      <a:gd name="T15" fmla="*/ 154 h 154"/>
                                      <a:gd name="T16" fmla="*/ 47 w 95"/>
                                      <a:gd name="T17" fmla="*/ 154 h 154"/>
                                      <a:gd name="T18" fmla="*/ 47 w 95"/>
                                      <a:gd name="T19" fmla="*/ 154 h 154"/>
                                      <a:gd name="T20" fmla="*/ 60 w 95"/>
                                      <a:gd name="T21" fmla="*/ 152 h 154"/>
                                      <a:gd name="T22" fmla="*/ 72 w 95"/>
                                      <a:gd name="T23" fmla="*/ 149 h 154"/>
                                      <a:gd name="T24" fmla="*/ 82 w 95"/>
                                      <a:gd name="T25" fmla="*/ 147 h 154"/>
                                      <a:gd name="T26" fmla="*/ 95 w 95"/>
                                      <a:gd name="T27" fmla="*/ 139 h 154"/>
                                      <a:gd name="T28" fmla="*/ 92 w 95"/>
                                      <a:gd name="T29" fmla="*/ 139 h 154"/>
                                      <a:gd name="T30" fmla="*/ 90 w 95"/>
                                      <a:gd name="T31" fmla="*/ 137 h 154"/>
                                      <a:gd name="T32" fmla="*/ 80 w 95"/>
                                      <a:gd name="T33" fmla="*/ 142 h 154"/>
                                      <a:gd name="T34" fmla="*/ 70 w 95"/>
                                      <a:gd name="T35" fmla="*/ 147 h 154"/>
                                      <a:gd name="T36" fmla="*/ 60 w 95"/>
                                      <a:gd name="T37" fmla="*/ 149 h 154"/>
                                      <a:gd name="T38" fmla="*/ 47 w 95"/>
                                      <a:gd name="T39" fmla="*/ 149 h 154"/>
                                      <a:gd name="T40" fmla="*/ 45 w 95"/>
                                      <a:gd name="T41" fmla="*/ 149 h 154"/>
                                      <a:gd name="T42" fmla="*/ 42 w 95"/>
                                      <a:gd name="T43" fmla="*/ 149 h 154"/>
                                      <a:gd name="T44" fmla="*/ 45 w 95"/>
                                      <a:gd name="T45" fmla="*/ 152 h 154"/>
                                      <a:gd name="T46" fmla="*/ 45 w 95"/>
                                      <a:gd name="T47" fmla="*/ 15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5" h="154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54"/>
                                        </a:moveTo>
                                        <a:lnTo>
                                          <a:pt x="47" y="154"/>
                                        </a:lnTo>
                                        <a:lnTo>
                                          <a:pt x="47" y="154"/>
                                        </a:lnTo>
                                        <a:lnTo>
                                          <a:pt x="60" y="152"/>
                                        </a:lnTo>
                                        <a:lnTo>
                                          <a:pt x="72" y="149"/>
                                        </a:lnTo>
                                        <a:lnTo>
                                          <a:pt x="82" y="147"/>
                                        </a:lnTo>
                                        <a:lnTo>
                                          <a:pt x="95" y="139"/>
                                        </a:lnTo>
                                        <a:lnTo>
                                          <a:pt x="92" y="139"/>
                                        </a:lnTo>
                                        <a:lnTo>
                                          <a:pt x="90" y="137"/>
                                        </a:lnTo>
                                        <a:lnTo>
                                          <a:pt x="80" y="142"/>
                                        </a:lnTo>
                                        <a:lnTo>
                                          <a:pt x="70" y="147"/>
                                        </a:lnTo>
                                        <a:lnTo>
                                          <a:pt x="60" y="149"/>
                                        </a:lnTo>
                                        <a:lnTo>
                                          <a:pt x="47" y="149"/>
                                        </a:lnTo>
                                        <a:lnTo>
                                          <a:pt x="45" y="149"/>
                                        </a:lnTo>
                                        <a:lnTo>
                                          <a:pt x="42" y="149"/>
                                        </a:lnTo>
                                        <a:lnTo>
                                          <a:pt x="45" y="152"/>
                                        </a:lnTo>
                                        <a:lnTo>
                                          <a:pt x="45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8"/>
                                    <a:ext cx="92" cy="150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50"/>
                                      <a:gd name="T2" fmla="*/ 3 w 92"/>
                                      <a:gd name="T3" fmla="*/ 0 h 150"/>
                                      <a:gd name="T4" fmla="*/ 0 w 92"/>
                                      <a:gd name="T5" fmla="*/ 3 h 150"/>
                                      <a:gd name="T6" fmla="*/ 0 w 92"/>
                                      <a:gd name="T7" fmla="*/ 8 h 150"/>
                                      <a:gd name="T8" fmla="*/ 3 w 92"/>
                                      <a:gd name="T9" fmla="*/ 5 h 150"/>
                                      <a:gd name="T10" fmla="*/ 5 w 92"/>
                                      <a:gd name="T11" fmla="*/ 5 h 150"/>
                                      <a:gd name="T12" fmla="*/ 5 w 92"/>
                                      <a:gd name="T13" fmla="*/ 0 h 150"/>
                                      <a:gd name="T14" fmla="*/ 45 w 92"/>
                                      <a:gd name="T15" fmla="*/ 150 h 150"/>
                                      <a:gd name="T16" fmla="*/ 45 w 92"/>
                                      <a:gd name="T17" fmla="*/ 150 h 150"/>
                                      <a:gd name="T18" fmla="*/ 47 w 92"/>
                                      <a:gd name="T19" fmla="*/ 150 h 150"/>
                                      <a:gd name="T20" fmla="*/ 60 w 92"/>
                                      <a:gd name="T21" fmla="*/ 147 h 150"/>
                                      <a:gd name="T22" fmla="*/ 70 w 92"/>
                                      <a:gd name="T23" fmla="*/ 145 h 150"/>
                                      <a:gd name="T24" fmla="*/ 82 w 92"/>
                                      <a:gd name="T25" fmla="*/ 142 h 150"/>
                                      <a:gd name="T26" fmla="*/ 92 w 92"/>
                                      <a:gd name="T27" fmla="*/ 137 h 150"/>
                                      <a:gd name="T28" fmla="*/ 90 w 92"/>
                                      <a:gd name="T29" fmla="*/ 135 h 150"/>
                                      <a:gd name="T30" fmla="*/ 87 w 92"/>
                                      <a:gd name="T31" fmla="*/ 135 h 150"/>
                                      <a:gd name="T32" fmla="*/ 77 w 92"/>
                                      <a:gd name="T33" fmla="*/ 137 h 150"/>
                                      <a:gd name="T34" fmla="*/ 67 w 92"/>
                                      <a:gd name="T35" fmla="*/ 142 h 150"/>
                                      <a:gd name="T36" fmla="*/ 57 w 92"/>
                                      <a:gd name="T37" fmla="*/ 145 h 150"/>
                                      <a:gd name="T38" fmla="*/ 47 w 92"/>
                                      <a:gd name="T39" fmla="*/ 145 h 150"/>
                                      <a:gd name="T40" fmla="*/ 45 w 92"/>
                                      <a:gd name="T41" fmla="*/ 145 h 150"/>
                                      <a:gd name="T42" fmla="*/ 40 w 92"/>
                                      <a:gd name="T43" fmla="*/ 145 h 150"/>
                                      <a:gd name="T44" fmla="*/ 42 w 92"/>
                                      <a:gd name="T45" fmla="*/ 147 h 150"/>
                                      <a:gd name="T46" fmla="*/ 45 w 92"/>
                                      <a:gd name="T47" fmla="*/ 150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2" h="1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5" y="150"/>
                                        </a:moveTo>
                                        <a:lnTo>
                                          <a:pt x="45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60" y="147"/>
                                        </a:lnTo>
                                        <a:lnTo>
                                          <a:pt x="70" y="145"/>
                                        </a:lnTo>
                                        <a:lnTo>
                                          <a:pt x="82" y="142"/>
                                        </a:lnTo>
                                        <a:lnTo>
                                          <a:pt x="92" y="137"/>
                                        </a:lnTo>
                                        <a:lnTo>
                                          <a:pt x="90" y="135"/>
                                        </a:lnTo>
                                        <a:lnTo>
                                          <a:pt x="87" y="135"/>
                                        </a:lnTo>
                                        <a:lnTo>
                                          <a:pt x="77" y="137"/>
                                        </a:lnTo>
                                        <a:lnTo>
                                          <a:pt x="67" y="142"/>
                                        </a:lnTo>
                                        <a:lnTo>
                                          <a:pt x="57" y="145"/>
                                        </a:lnTo>
                                        <a:lnTo>
                                          <a:pt x="47" y="145"/>
                                        </a:lnTo>
                                        <a:lnTo>
                                          <a:pt x="45" y="145"/>
                                        </a:lnTo>
                                        <a:lnTo>
                                          <a:pt x="40" y="145"/>
                                        </a:lnTo>
                                        <a:lnTo>
                                          <a:pt x="42" y="147"/>
                                        </a:lnTo>
                                        <a:lnTo>
                                          <a:pt x="45" y="1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901"/>
                                    <a:ext cx="90" cy="144"/>
                                  </a:xfrm>
                                  <a:custGeom>
                                    <a:avLst/>
                                    <a:gdLst>
                                      <a:gd name="T0" fmla="*/ 5 w 90"/>
                                      <a:gd name="T1" fmla="*/ 0 h 144"/>
                                      <a:gd name="T2" fmla="*/ 3 w 90"/>
                                      <a:gd name="T3" fmla="*/ 0 h 144"/>
                                      <a:gd name="T4" fmla="*/ 0 w 90"/>
                                      <a:gd name="T5" fmla="*/ 2 h 144"/>
                                      <a:gd name="T6" fmla="*/ 3 w 90"/>
                                      <a:gd name="T7" fmla="*/ 7 h 144"/>
                                      <a:gd name="T8" fmla="*/ 5 w 90"/>
                                      <a:gd name="T9" fmla="*/ 5 h 144"/>
                                      <a:gd name="T10" fmla="*/ 8 w 90"/>
                                      <a:gd name="T11" fmla="*/ 5 h 144"/>
                                      <a:gd name="T12" fmla="*/ 5 w 90"/>
                                      <a:gd name="T13" fmla="*/ 0 h 144"/>
                                      <a:gd name="T14" fmla="*/ 42 w 90"/>
                                      <a:gd name="T15" fmla="*/ 144 h 144"/>
                                      <a:gd name="T16" fmla="*/ 45 w 90"/>
                                      <a:gd name="T17" fmla="*/ 144 h 144"/>
                                      <a:gd name="T18" fmla="*/ 47 w 90"/>
                                      <a:gd name="T19" fmla="*/ 144 h 144"/>
                                      <a:gd name="T20" fmla="*/ 60 w 90"/>
                                      <a:gd name="T21" fmla="*/ 144 h 144"/>
                                      <a:gd name="T22" fmla="*/ 70 w 90"/>
                                      <a:gd name="T23" fmla="*/ 142 h 144"/>
                                      <a:gd name="T24" fmla="*/ 80 w 90"/>
                                      <a:gd name="T25" fmla="*/ 137 h 144"/>
                                      <a:gd name="T26" fmla="*/ 90 w 90"/>
                                      <a:gd name="T27" fmla="*/ 132 h 144"/>
                                      <a:gd name="T28" fmla="*/ 87 w 90"/>
                                      <a:gd name="T29" fmla="*/ 132 h 144"/>
                                      <a:gd name="T30" fmla="*/ 85 w 90"/>
                                      <a:gd name="T31" fmla="*/ 129 h 144"/>
                                      <a:gd name="T32" fmla="*/ 67 w 90"/>
                                      <a:gd name="T33" fmla="*/ 137 h 144"/>
                                      <a:gd name="T34" fmla="*/ 47 w 90"/>
                                      <a:gd name="T35" fmla="*/ 139 h 144"/>
                                      <a:gd name="T36" fmla="*/ 42 w 90"/>
                                      <a:gd name="T37" fmla="*/ 139 h 144"/>
                                      <a:gd name="T38" fmla="*/ 37 w 90"/>
                                      <a:gd name="T39" fmla="*/ 139 h 144"/>
                                      <a:gd name="T40" fmla="*/ 40 w 90"/>
                                      <a:gd name="T41" fmla="*/ 142 h 144"/>
                                      <a:gd name="T42" fmla="*/ 42 w 90"/>
                                      <a:gd name="T43" fmla="*/ 144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0" h="14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2" y="144"/>
                                        </a:moveTo>
                                        <a:lnTo>
                                          <a:pt x="45" y="144"/>
                                        </a:lnTo>
                                        <a:lnTo>
                                          <a:pt x="47" y="144"/>
                                        </a:lnTo>
                                        <a:lnTo>
                                          <a:pt x="60" y="144"/>
                                        </a:lnTo>
                                        <a:lnTo>
                                          <a:pt x="70" y="142"/>
                                        </a:lnTo>
                                        <a:lnTo>
                                          <a:pt x="80" y="137"/>
                                        </a:lnTo>
                                        <a:lnTo>
                                          <a:pt x="90" y="132"/>
                                        </a:lnTo>
                                        <a:lnTo>
                                          <a:pt x="87" y="132"/>
                                        </a:lnTo>
                                        <a:lnTo>
                                          <a:pt x="85" y="129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47" y="139"/>
                                        </a:lnTo>
                                        <a:lnTo>
                                          <a:pt x="42" y="139"/>
                                        </a:lnTo>
                                        <a:lnTo>
                                          <a:pt x="37" y="139"/>
                                        </a:lnTo>
                                        <a:lnTo>
                                          <a:pt x="40" y="142"/>
                                        </a:lnTo>
                                        <a:lnTo>
                                          <a:pt x="42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903"/>
                                    <a:ext cx="87" cy="140"/>
                                  </a:xfrm>
                                  <a:custGeom>
                                    <a:avLst/>
                                    <a:gdLst>
                                      <a:gd name="T0" fmla="*/ 5 w 87"/>
                                      <a:gd name="T1" fmla="*/ 0 h 140"/>
                                      <a:gd name="T2" fmla="*/ 3 w 87"/>
                                      <a:gd name="T3" fmla="*/ 0 h 140"/>
                                      <a:gd name="T4" fmla="*/ 0 w 87"/>
                                      <a:gd name="T5" fmla="*/ 3 h 140"/>
                                      <a:gd name="T6" fmla="*/ 3 w 87"/>
                                      <a:gd name="T7" fmla="*/ 8 h 140"/>
                                      <a:gd name="T8" fmla="*/ 5 w 87"/>
                                      <a:gd name="T9" fmla="*/ 5 h 140"/>
                                      <a:gd name="T10" fmla="*/ 8 w 87"/>
                                      <a:gd name="T11" fmla="*/ 5 h 140"/>
                                      <a:gd name="T12" fmla="*/ 5 w 87"/>
                                      <a:gd name="T13" fmla="*/ 0 h 140"/>
                                      <a:gd name="T14" fmla="*/ 40 w 87"/>
                                      <a:gd name="T15" fmla="*/ 140 h 140"/>
                                      <a:gd name="T16" fmla="*/ 45 w 87"/>
                                      <a:gd name="T17" fmla="*/ 140 h 140"/>
                                      <a:gd name="T18" fmla="*/ 47 w 87"/>
                                      <a:gd name="T19" fmla="*/ 140 h 140"/>
                                      <a:gd name="T20" fmla="*/ 57 w 87"/>
                                      <a:gd name="T21" fmla="*/ 140 h 140"/>
                                      <a:gd name="T22" fmla="*/ 67 w 87"/>
                                      <a:gd name="T23" fmla="*/ 137 h 140"/>
                                      <a:gd name="T24" fmla="*/ 77 w 87"/>
                                      <a:gd name="T25" fmla="*/ 132 h 140"/>
                                      <a:gd name="T26" fmla="*/ 87 w 87"/>
                                      <a:gd name="T27" fmla="*/ 130 h 140"/>
                                      <a:gd name="T28" fmla="*/ 85 w 87"/>
                                      <a:gd name="T29" fmla="*/ 127 h 140"/>
                                      <a:gd name="T30" fmla="*/ 82 w 87"/>
                                      <a:gd name="T31" fmla="*/ 125 h 140"/>
                                      <a:gd name="T32" fmla="*/ 65 w 87"/>
                                      <a:gd name="T33" fmla="*/ 132 h 140"/>
                                      <a:gd name="T34" fmla="*/ 47 w 87"/>
                                      <a:gd name="T35" fmla="*/ 135 h 140"/>
                                      <a:gd name="T36" fmla="*/ 42 w 87"/>
                                      <a:gd name="T37" fmla="*/ 135 h 140"/>
                                      <a:gd name="T38" fmla="*/ 37 w 87"/>
                                      <a:gd name="T39" fmla="*/ 132 h 140"/>
                                      <a:gd name="T40" fmla="*/ 37 w 87"/>
                                      <a:gd name="T41" fmla="*/ 137 h 140"/>
                                      <a:gd name="T42" fmla="*/ 40 w 87"/>
                                      <a:gd name="T43" fmla="*/ 14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4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0" y="140"/>
                                        </a:moveTo>
                                        <a:lnTo>
                                          <a:pt x="45" y="140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7" y="140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87" y="130"/>
                                        </a:lnTo>
                                        <a:lnTo>
                                          <a:pt x="85" y="127"/>
                                        </a:lnTo>
                                        <a:lnTo>
                                          <a:pt x="82" y="125"/>
                                        </a:lnTo>
                                        <a:lnTo>
                                          <a:pt x="65" y="132"/>
                                        </a:lnTo>
                                        <a:lnTo>
                                          <a:pt x="47" y="135"/>
                                        </a:lnTo>
                                        <a:lnTo>
                                          <a:pt x="42" y="135"/>
                                        </a:lnTo>
                                        <a:lnTo>
                                          <a:pt x="37" y="132"/>
                                        </a:lnTo>
                                        <a:lnTo>
                                          <a:pt x="37" y="137"/>
                                        </a:lnTo>
                                        <a:lnTo>
                                          <a:pt x="40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06"/>
                                    <a:ext cx="82" cy="134"/>
                                  </a:xfrm>
                                  <a:custGeom>
                                    <a:avLst/>
                                    <a:gdLst>
                                      <a:gd name="T0" fmla="*/ 5 w 82"/>
                                      <a:gd name="T1" fmla="*/ 0 h 134"/>
                                      <a:gd name="T2" fmla="*/ 2 w 82"/>
                                      <a:gd name="T3" fmla="*/ 0 h 134"/>
                                      <a:gd name="T4" fmla="*/ 0 w 82"/>
                                      <a:gd name="T5" fmla="*/ 2 h 134"/>
                                      <a:gd name="T6" fmla="*/ 0 w 82"/>
                                      <a:gd name="T7" fmla="*/ 7 h 134"/>
                                      <a:gd name="T8" fmla="*/ 2 w 82"/>
                                      <a:gd name="T9" fmla="*/ 7 h 134"/>
                                      <a:gd name="T10" fmla="*/ 5 w 82"/>
                                      <a:gd name="T11" fmla="*/ 5 h 134"/>
                                      <a:gd name="T12" fmla="*/ 5 w 82"/>
                                      <a:gd name="T13" fmla="*/ 0 h 134"/>
                                      <a:gd name="T14" fmla="*/ 34 w 82"/>
                                      <a:gd name="T15" fmla="*/ 134 h 134"/>
                                      <a:gd name="T16" fmla="*/ 39 w 82"/>
                                      <a:gd name="T17" fmla="*/ 134 h 134"/>
                                      <a:gd name="T18" fmla="*/ 44 w 82"/>
                                      <a:gd name="T19" fmla="*/ 134 h 134"/>
                                      <a:gd name="T20" fmla="*/ 64 w 82"/>
                                      <a:gd name="T21" fmla="*/ 132 h 134"/>
                                      <a:gd name="T22" fmla="*/ 82 w 82"/>
                                      <a:gd name="T23" fmla="*/ 124 h 134"/>
                                      <a:gd name="T24" fmla="*/ 79 w 82"/>
                                      <a:gd name="T25" fmla="*/ 122 h 134"/>
                                      <a:gd name="T26" fmla="*/ 77 w 82"/>
                                      <a:gd name="T27" fmla="*/ 122 h 134"/>
                                      <a:gd name="T28" fmla="*/ 62 w 82"/>
                                      <a:gd name="T29" fmla="*/ 127 h 134"/>
                                      <a:gd name="T30" fmla="*/ 44 w 82"/>
                                      <a:gd name="T31" fmla="*/ 129 h 134"/>
                                      <a:gd name="T32" fmla="*/ 39 w 82"/>
                                      <a:gd name="T33" fmla="*/ 129 h 134"/>
                                      <a:gd name="T34" fmla="*/ 32 w 82"/>
                                      <a:gd name="T35" fmla="*/ 127 h 134"/>
                                      <a:gd name="T36" fmla="*/ 34 w 82"/>
                                      <a:gd name="T37" fmla="*/ 129 h 134"/>
                                      <a:gd name="T38" fmla="*/ 34 w 82"/>
                                      <a:gd name="T39" fmla="*/ 13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3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4" y="134"/>
                                        </a:moveTo>
                                        <a:lnTo>
                                          <a:pt x="39" y="134"/>
                                        </a:lnTo>
                                        <a:lnTo>
                                          <a:pt x="44" y="134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82" y="124"/>
                                        </a:lnTo>
                                        <a:lnTo>
                                          <a:pt x="79" y="122"/>
                                        </a:lnTo>
                                        <a:lnTo>
                                          <a:pt x="77" y="122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44" y="129"/>
                                        </a:lnTo>
                                        <a:lnTo>
                                          <a:pt x="39" y="129"/>
                                        </a:lnTo>
                                        <a:lnTo>
                                          <a:pt x="32" y="127"/>
                                        </a:lnTo>
                                        <a:lnTo>
                                          <a:pt x="34" y="129"/>
                                        </a:lnTo>
                                        <a:lnTo>
                                          <a:pt x="34" y="1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08"/>
                                    <a:ext cx="79" cy="130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30"/>
                                      <a:gd name="T2" fmla="*/ 2 w 79"/>
                                      <a:gd name="T3" fmla="*/ 0 h 130"/>
                                      <a:gd name="T4" fmla="*/ 0 w 79"/>
                                      <a:gd name="T5" fmla="*/ 3 h 130"/>
                                      <a:gd name="T6" fmla="*/ 0 w 79"/>
                                      <a:gd name="T7" fmla="*/ 10 h 130"/>
                                      <a:gd name="T8" fmla="*/ 2 w 79"/>
                                      <a:gd name="T9" fmla="*/ 8 h 130"/>
                                      <a:gd name="T10" fmla="*/ 5 w 79"/>
                                      <a:gd name="T11" fmla="*/ 5 h 130"/>
                                      <a:gd name="T12" fmla="*/ 5 w 79"/>
                                      <a:gd name="T13" fmla="*/ 0 h 130"/>
                                      <a:gd name="T14" fmla="*/ 34 w 79"/>
                                      <a:gd name="T15" fmla="*/ 127 h 130"/>
                                      <a:gd name="T16" fmla="*/ 39 w 79"/>
                                      <a:gd name="T17" fmla="*/ 130 h 130"/>
                                      <a:gd name="T18" fmla="*/ 44 w 79"/>
                                      <a:gd name="T19" fmla="*/ 130 h 130"/>
                                      <a:gd name="T20" fmla="*/ 62 w 79"/>
                                      <a:gd name="T21" fmla="*/ 127 h 130"/>
                                      <a:gd name="T22" fmla="*/ 79 w 79"/>
                                      <a:gd name="T23" fmla="*/ 120 h 130"/>
                                      <a:gd name="T24" fmla="*/ 77 w 79"/>
                                      <a:gd name="T25" fmla="*/ 120 h 130"/>
                                      <a:gd name="T26" fmla="*/ 74 w 79"/>
                                      <a:gd name="T27" fmla="*/ 117 h 130"/>
                                      <a:gd name="T28" fmla="*/ 59 w 79"/>
                                      <a:gd name="T29" fmla="*/ 122 h 130"/>
                                      <a:gd name="T30" fmla="*/ 44 w 79"/>
                                      <a:gd name="T31" fmla="*/ 125 h 130"/>
                                      <a:gd name="T32" fmla="*/ 37 w 79"/>
                                      <a:gd name="T33" fmla="*/ 125 h 130"/>
                                      <a:gd name="T34" fmla="*/ 29 w 79"/>
                                      <a:gd name="T35" fmla="*/ 122 h 130"/>
                                      <a:gd name="T36" fmla="*/ 32 w 79"/>
                                      <a:gd name="T37" fmla="*/ 125 h 130"/>
                                      <a:gd name="T38" fmla="*/ 34 w 79"/>
                                      <a:gd name="T39" fmla="*/ 127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3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4" y="127"/>
                                        </a:moveTo>
                                        <a:lnTo>
                                          <a:pt x="39" y="130"/>
                                        </a:lnTo>
                                        <a:lnTo>
                                          <a:pt x="44" y="130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79" y="120"/>
                                        </a:lnTo>
                                        <a:lnTo>
                                          <a:pt x="77" y="120"/>
                                        </a:lnTo>
                                        <a:lnTo>
                                          <a:pt x="74" y="117"/>
                                        </a:lnTo>
                                        <a:lnTo>
                                          <a:pt x="59" y="122"/>
                                        </a:lnTo>
                                        <a:lnTo>
                                          <a:pt x="44" y="125"/>
                                        </a:lnTo>
                                        <a:lnTo>
                                          <a:pt x="37" y="125"/>
                                        </a:lnTo>
                                        <a:lnTo>
                                          <a:pt x="29" y="122"/>
                                        </a:lnTo>
                                        <a:lnTo>
                                          <a:pt x="32" y="125"/>
                                        </a:lnTo>
                                        <a:lnTo>
                                          <a:pt x="34" y="1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11"/>
                                    <a:ext cx="77" cy="124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0 h 124"/>
                                      <a:gd name="T2" fmla="*/ 2 w 77"/>
                                      <a:gd name="T3" fmla="*/ 2 h 124"/>
                                      <a:gd name="T4" fmla="*/ 0 w 77"/>
                                      <a:gd name="T5" fmla="*/ 2 h 124"/>
                                      <a:gd name="T6" fmla="*/ 0 w 77"/>
                                      <a:gd name="T7" fmla="*/ 9 h 124"/>
                                      <a:gd name="T8" fmla="*/ 5 w 77"/>
                                      <a:gd name="T9" fmla="*/ 7 h 124"/>
                                      <a:gd name="T10" fmla="*/ 7 w 77"/>
                                      <a:gd name="T11" fmla="*/ 5 h 124"/>
                                      <a:gd name="T12" fmla="*/ 5 w 77"/>
                                      <a:gd name="T13" fmla="*/ 0 h 124"/>
                                      <a:gd name="T14" fmla="*/ 32 w 77"/>
                                      <a:gd name="T15" fmla="*/ 122 h 124"/>
                                      <a:gd name="T16" fmla="*/ 39 w 77"/>
                                      <a:gd name="T17" fmla="*/ 124 h 124"/>
                                      <a:gd name="T18" fmla="*/ 44 w 77"/>
                                      <a:gd name="T19" fmla="*/ 124 h 124"/>
                                      <a:gd name="T20" fmla="*/ 62 w 77"/>
                                      <a:gd name="T21" fmla="*/ 122 h 124"/>
                                      <a:gd name="T22" fmla="*/ 77 w 77"/>
                                      <a:gd name="T23" fmla="*/ 117 h 124"/>
                                      <a:gd name="T24" fmla="*/ 74 w 77"/>
                                      <a:gd name="T25" fmla="*/ 114 h 124"/>
                                      <a:gd name="T26" fmla="*/ 72 w 77"/>
                                      <a:gd name="T27" fmla="*/ 112 h 124"/>
                                      <a:gd name="T28" fmla="*/ 59 w 77"/>
                                      <a:gd name="T29" fmla="*/ 117 h 124"/>
                                      <a:gd name="T30" fmla="*/ 44 w 77"/>
                                      <a:gd name="T31" fmla="*/ 119 h 124"/>
                                      <a:gd name="T32" fmla="*/ 37 w 77"/>
                                      <a:gd name="T33" fmla="*/ 119 h 124"/>
                                      <a:gd name="T34" fmla="*/ 29 w 77"/>
                                      <a:gd name="T35" fmla="*/ 117 h 124"/>
                                      <a:gd name="T36" fmla="*/ 29 w 77"/>
                                      <a:gd name="T37" fmla="*/ 119 h 124"/>
                                      <a:gd name="T38" fmla="*/ 32 w 77"/>
                                      <a:gd name="T39" fmla="*/ 122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2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2" y="122"/>
                                        </a:moveTo>
                                        <a:lnTo>
                                          <a:pt x="39" y="124"/>
                                        </a:lnTo>
                                        <a:lnTo>
                                          <a:pt x="44" y="124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77" y="117"/>
                                        </a:lnTo>
                                        <a:lnTo>
                                          <a:pt x="74" y="114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44" y="119"/>
                                        </a:lnTo>
                                        <a:lnTo>
                                          <a:pt x="37" y="119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29" y="119"/>
                                        </a:lnTo>
                                        <a:lnTo>
                                          <a:pt x="32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13"/>
                                    <a:ext cx="74" cy="120"/>
                                  </a:xfrm>
                                  <a:custGeom>
                                    <a:avLst/>
                                    <a:gdLst>
                                      <a:gd name="T0" fmla="*/ 5 w 74"/>
                                      <a:gd name="T1" fmla="*/ 0 h 120"/>
                                      <a:gd name="T2" fmla="*/ 2 w 74"/>
                                      <a:gd name="T3" fmla="*/ 3 h 120"/>
                                      <a:gd name="T4" fmla="*/ 0 w 74"/>
                                      <a:gd name="T5" fmla="*/ 5 h 120"/>
                                      <a:gd name="T6" fmla="*/ 2 w 74"/>
                                      <a:gd name="T7" fmla="*/ 10 h 120"/>
                                      <a:gd name="T8" fmla="*/ 5 w 74"/>
                                      <a:gd name="T9" fmla="*/ 7 h 120"/>
                                      <a:gd name="T10" fmla="*/ 7 w 74"/>
                                      <a:gd name="T11" fmla="*/ 5 h 120"/>
                                      <a:gd name="T12" fmla="*/ 5 w 74"/>
                                      <a:gd name="T13" fmla="*/ 0 h 120"/>
                                      <a:gd name="T14" fmla="*/ 29 w 74"/>
                                      <a:gd name="T15" fmla="*/ 117 h 120"/>
                                      <a:gd name="T16" fmla="*/ 37 w 74"/>
                                      <a:gd name="T17" fmla="*/ 120 h 120"/>
                                      <a:gd name="T18" fmla="*/ 44 w 74"/>
                                      <a:gd name="T19" fmla="*/ 120 h 120"/>
                                      <a:gd name="T20" fmla="*/ 59 w 74"/>
                                      <a:gd name="T21" fmla="*/ 117 h 120"/>
                                      <a:gd name="T22" fmla="*/ 74 w 74"/>
                                      <a:gd name="T23" fmla="*/ 112 h 120"/>
                                      <a:gd name="T24" fmla="*/ 72 w 74"/>
                                      <a:gd name="T25" fmla="*/ 110 h 120"/>
                                      <a:gd name="T26" fmla="*/ 69 w 74"/>
                                      <a:gd name="T27" fmla="*/ 110 h 120"/>
                                      <a:gd name="T28" fmla="*/ 57 w 74"/>
                                      <a:gd name="T29" fmla="*/ 112 h 120"/>
                                      <a:gd name="T30" fmla="*/ 44 w 74"/>
                                      <a:gd name="T31" fmla="*/ 115 h 120"/>
                                      <a:gd name="T32" fmla="*/ 37 w 74"/>
                                      <a:gd name="T33" fmla="*/ 115 h 120"/>
                                      <a:gd name="T34" fmla="*/ 27 w 74"/>
                                      <a:gd name="T35" fmla="*/ 112 h 120"/>
                                      <a:gd name="T36" fmla="*/ 29 w 74"/>
                                      <a:gd name="T37" fmla="*/ 115 h 120"/>
                                      <a:gd name="T38" fmla="*/ 29 w 74"/>
                                      <a:gd name="T39" fmla="*/ 11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2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9" y="117"/>
                                        </a:moveTo>
                                        <a:lnTo>
                                          <a:pt x="37" y="120"/>
                                        </a:lnTo>
                                        <a:lnTo>
                                          <a:pt x="44" y="120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74" y="112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69" y="110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44" y="115"/>
                                        </a:lnTo>
                                        <a:lnTo>
                                          <a:pt x="37" y="115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29" y="115"/>
                                        </a:lnTo>
                                        <a:lnTo>
                                          <a:pt x="29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16"/>
                                    <a:ext cx="72" cy="114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14"/>
                                      <a:gd name="T2" fmla="*/ 5 w 72"/>
                                      <a:gd name="T3" fmla="*/ 2 h 114"/>
                                      <a:gd name="T4" fmla="*/ 0 w 72"/>
                                      <a:gd name="T5" fmla="*/ 4 h 114"/>
                                      <a:gd name="T6" fmla="*/ 2 w 72"/>
                                      <a:gd name="T7" fmla="*/ 9 h 114"/>
                                      <a:gd name="T8" fmla="*/ 5 w 72"/>
                                      <a:gd name="T9" fmla="*/ 7 h 114"/>
                                      <a:gd name="T10" fmla="*/ 7 w 72"/>
                                      <a:gd name="T11" fmla="*/ 4 h 114"/>
                                      <a:gd name="T12" fmla="*/ 7 w 72"/>
                                      <a:gd name="T13" fmla="*/ 0 h 114"/>
                                      <a:gd name="T14" fmla="*/ 29 w 72"/>
                                      <a:gd name="T15" fmla="*/ 112 h 114"/>
                                      <a:gd name="T16" fmla="*/ 37 w 72"/>
                                      <a:gd name="T17" fmla="*/ 114 h 114"/>
                                      <a:gd name="T18" fmla="*/ 44 w 72"/>
                                      <a:gd name="T19" fmla="*/ 114 h 114"/>
                                      <a:gd name="T20" fmla="*/ 59 w 72"/>
                                      <a:gd name="T21" fmla="*/ 112 h 114"/>
                                      <a:gd name="T22" fmla="*/ 72 w 72"/>
                                      <a:gd name="T23" fmla="*/ 107 h 114"/>
                                      <a:gd name="T24" fmla="*/ 69 w 72"/>
                                      <a:gd name="T25" fmla="*/ 107 h 114"/>
                                      <a:gd name="T26" fmla="*/ 67 w 72"/>
                                      <a:gd name="T27" fmla="*/ 104 h 114"/>
                                      <a:gd name="T28" fmla="*/ 57 w 72"/>
                                      <a:gd name="T29" fmla="*/ 107 h 114"/>
                                      <a:gd name="T30" fmla="*/ 44 w 72"/>
                                      <a:gd name="T31" fmla="*/ 109 h 114"/>
                                      <a:gd name="T32" fmla="*/ 34 w 72"/>
                                      <a:gd name="T33" fmla="*/ 109 h 114"/>
                                      <a:gd name="T34" fmla="*/ 24 w 72"/>
                                      <a:gd name="T35" fmla="*/ 107 h 114"/>
                                      <a:gd name="T36" fmla="*/ 27 w 72"/>
                                      <a:gd name="T37" fmla="*/ 109 h 114"/>
                                      <a:gd name="T38" fmla="*/ 29 w 72"/>
                                      <a:gd name="T39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14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2" y="9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4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9" y="112"/>
                                        </a:moveTo>
                                        <a:lnTo>
                                          <a:pt x="37" y="114"/>
                                        </a:lnTo>
                                        <a:lnTo>
                                          <a:pt x="44" y="114"/>
                                        </a:lnTo>
                                        <a:lnTo>
                                          <a:pt x="59" y="112"/>
                                        </a:lnTo>
                                        <a:lnTo>
                                          <a:pt x="72" y="107"/>
                                        </a:lnTo>
                                        <a:lnTo>
                                          <a:pt x="69" y="107"/>
                                        </a:lnTo>
                                        <a:lnTo>
                                          <a:pt x="67" y="104"/>
                                        </a:lnTo>
                                        <a:lnTo>
                                          <a:pt x="57" y="107"/>
                                        </a:lnTo>
                                        <a:lnTo>
                                          <a:pt x="44" y="109"/>
                                        </a:lnTo>
                                        <a:lnTo>
                                          <a:pt x="34" y="109"/>
                                        </a:lnTo>
                                        <a:lnTo>
                                          <a:pt x="24" y="107"/>
                                        </a:lnTo>
                                        <a:lnTo>
                                          <a:pt x="27" y="109"/>
                                        </a:lnTo>
                                        <a:lnTo>
                                          <a:pt x="2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17"/>
                                    <a:ext cx="67" cy="110"/>
                                  </a:xfrm>
                                  <a:custGeom>
                                    <a:avLst/>
                                    <a:gdLst>
                                      <a:gd name="T0" fmla="*/ 5 w 67"/>
                                      <a:gd name="T1" fmla="*/ 0 h 110"/>
                                      <a:gd name="T2" fmla="*/ 3 w 67"/>
                                      <a:gd name="T3" fmla="*/ 2 h 110"/>
                                      <a:gd name="T4" fmla="*/ 0 w 67"/>
                                      <a:gd name="T5" fmla="*/ 5 h 110"/>
                                      <a:gd name="T6" fmla="*/ 0 w 67"/>
                                      <a:gd name="T7" fmla="*/ 12 h 110"/>
                                      <a:gd name="T8" fmla="*/ 3 w 67"/>
                                      <a:gd name="T9" fmla="*/ 7 h 110"/>
                                      <a:gd name="T10" fmla="*/ 8 w 67"/>
                                      <a:gd name="T11" fmla="*/ 5 h 110"/>
                                      <a:gd name="T12" fmla="*/ 5 w 67"/>
                                      <a:gd name="T13" fmla="*/ 0 h 110"/>
                                      <a:gd name="T14" fmla="*/ 25 w 67"/>
                                      <a:gd name="T15" fmla="*/ 107 h 110"/>
                                      <a:gd name="T16" fmla="*/ 35 w 67"/>
                                      <a:gd name="T17" fmla="*/ 110 h 110"/>
                                      <a:gd name="T18" fmla="*/ 42 w 67"/>
                                      <a:gd name="T19" fmla="*/ 110 h 110"/>
                                      <a:gd name="T20" fmla="*/ 55 w 67"/>
                                      <a:gd name="T21" fmla="*/ 107 h 110"/>
                                      <a:gd name="T22" fmla="*/ 67 w 67"/>
                                      <a:gd name="T23" fmla="*/ 105 h 110"/>
                                      <a:gd name="T24" fmla="*/ 65 w 67"/>
                                      <a:gd name="T25" fmla="*/ 102 h 110"/>
                                      <a:gd name="T26" fmla="*/ 65 w 67"/>
                                      <a:gd name="T27" fmla="*/ 100 h 110"/>
                                      <a:gd name="T28" fmla="*/ 55 w 67"/>
                                      <a:gd name="T29" fmla="*/ 105 h 110"/>
                                      <a:gd name="T30" fmla="*/ 42 w 67"/>
                                      <a:gd name="T31" fmla="*/ 105 h 110"/>
                                      <a:gd name="T32" fmla="*/ 32 w 67"/>
                                      <a:gd name="T33" fmla="*/ 102 h 110"/>
                                      <a:gd name="T34" fmla="*/ 22 w 67"/>
                                      <a:gd name="T35" fmla="*/ 100 h 110"/>
                                      <a:gd name="T36" fmla="*/ 22 w 67"/>
                                      <a:gd name="T37" fmla="*/ 105 h 110"/>
                                      <a:gd name="T38" fmla="*/ 25 w 67"/>
                                      <a:gd name="T39" fmla="*/ 107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1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5" y="107"/>
                                        </a:moveTo>
                                        <a:lnTo>
                                          <a:pt x="35" y="110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55" y="107"/>
                                        </a:lnTo>
                                        <a:lnTo>
                                          <a:pt x="67" y="105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5" y="100"/>
                                        </a:lnTo>
                                        <a:lnTo>
                                          <a:pt x="55" y="105"/>
                                        </a:lnTo>
                                        <a:lnTo>
                                          <a:pt x="42" y="105"/>
                                        </a:lnTo>
                                        <a:lnTo>
                                          <a:pt x="32" y="102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25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0"/>
                                    <a:ext cx="65" cy="105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05"/>
                                      <a:gd name="T2" fmla="*/ 3 w 65"/>
                                      <a:gd name="T3" fmla="*/ 3 h 105"/>
                                      <a:gd name="T4" fmla="*/ 0 w 65"/>
                                      <a:gd name="T5" fmla="*/ 5 h 105"/>
                                      <a:gd name="T6" fmla="*/ 0 w 65"/>
                                      <a:gd name="T7" fmla="*/ 13 h 105"/>
                                      <a:gd name="T8" fmla="*/ 5 w 65"/>
                                      <a:gd name="T9" fmla="*/ 8 h 105"/>
                                      <a:gd name="T10" fmla="*/ 8 w 65"/>
                                      <a:gd name="T11" fmla="*/ 5 h 105"/>
                                      <a:gd name="T12" fmla="*/ 5 w 65"/>
                                      <a:gd name="T13" fmla="*/ 0 h 105"/>
                                      <a:gd name="T14" fmla="*/ 22 w 65"/>
                                      <a:gd name="T15" fmla="*/ 103 h 105"/>
                                      <a:gd name="T16" fmla="*/ 32 w 65"/>
                                      <a:gd name="T17" fmla="*/ 105 h 105"/>
                                      <a:gd name="T18" fmla="*/ 42 w 65"/>
                                      <a:gd name="T19" fmla="*/ 105 h 105"/>
                                      <a:gd name="T20" fmla="*/ 55 w 65"/>
                                      <a:gd name="T21" fmla="*/ 103 h 105"/>
                                      <a:gd name="T22" fmla="*/ 65 w 65"/>
                                      <a:gd name="T23" fmla="*/ 100 h 105"/>
                                      <a:gd name="T24" fmla="*/ 65 w 65"/>
                                      <a:gd name="T25" fmla="*/ 98 h 105"/>
                                      <a:gd name="T26" fmla="*/ 62 w 65"/>
                                      <a:gd name="T27" fmla="*/ 98 h 105"/>
                                      <a:gd name="T28" fmla="*/ 52 w 65"/>
                                      <a:gd name="T29" fmla="*/ 100 h 105"/>
                                      <a:gd name="T30" fmla="*/ 42 w 65"/>
                                      <a:gd name="T31" fmla="*/ 100 h 105"/>
                                      <a:gd name="T32" fmla="*/ 32 w 65"/>
                                      <a:gd name="T33" fmla="*/ 98 h 105"/>
                                      <a:gd name="T34" fmla="*/ 20 w 65"/>
                                      <a:gd name="T35" fmla="*/ 95 h 105"/>
                                      <a:gd name="T36" fmla="*/ 22 w 65"/>
                                      <a:gd name="T37" fmla="*/ 98 h 105"/>
                                      <a:gd name="T38" fmla="*/ 22 w 65"/>
                                      <a:gd name="T39" fmla="*/ 103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2" y="103"/>
                                        </a:moveTo>
                                        <a:lnTo>
                                          <a:pt x="32" y="105"/>
                                        </a:lnTo>
                                        <a:lnTo>
                                          <a:pt x="42" y="105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65" y="100"/>
                                        </a:lnTo>
                                        <a:lnTo>
                                          <a:pt x="65" y="98"/>
                                        </a:lnTo>
                                        <a:lnTo>
                                          <a:pt x="62" y="98"/>
                                        </a:lnTo>
                                        <a:lnTo>
                                          <a:pt x="52" y="100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32" y="98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22" y="98"/>
                                        </a:lnTo>
                                        <a:lnTo>
                                          <a:pt x="22" y="10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3"/>
                                    <a:ext cx="65" cy="100"/>
                                  </a:xfrm>
                                  <a:custGeom>
                                    <a:avLst/>
                                    <a:gdLst>
                                      <a:gd name="T0" fmla="*/ 8 w 65"/>
                                      <a:gd name="T1" fmla="*/ 0 h 100"/>
                                      <a:gd name="T2" fmla="*/ 3 w 65"/>
                                      <a:gd name="T3" fmla="*/ 2 h 100"/>
                                      <a:gd name="T4" fmla="*/ 0 w 65"/>
                                      <a:gd name="T5" fmla="*/ 7 h 100"/>
                                      <a:gd name="T6" fmla="*/ 0 w 65"/>
                                      <a:gd name="T7" fmla="*/ 12 h 100"/>
                                      <a:gd name="T8" fmla="*/ 5 w 65"/>
                                      <a:gd name="T9" fmla="*/ 7 h 100"/>
                                      <a:gd name="T10" fmla="*/ 8 w 65"/>
                                      <a:gd name="T11" fmla="*/ 5 h 100"/>
                                      <a:gd name="T12" fmla="*/ 8 w 65"/>
                                      <a:gd name="T13" fmla="*/ 0 h 100"/>
                                      <a:gd name="T14" fmla="*/ 22 w 65"/>
                                      <a:gd name="T15" fmla="*/ 95 h 100"/>
                                      <a:gd name="T16" fmla="*/ 32 w 65"/>
                                      <a:gd name="T17" fmla="*/ 97 h 100"/>
                                      <a:gd name="T18" fmla="*/ 42 w 65"/>
                                      <a:gd name="T19" fmla="*/ 100 h 100"/>
                                      <a:gd name="T20" fmla="*/ 55 w 65"/>
                                      <a:gd name="T21" fmla="*/ 100 h 100"/>
                                      <a:gd name="T22" fmla="*/ 65 w 65"/>
                                      <a:gd name="T23" fmla="*/ 95 h 100"/>
                                      <a:gd name="T24" fmla="*/ 62 w 65"/>
                                      <a:gd name="T25" fmla="*/ 95 h 100"/>
                                      <a:gd name="T26" fmla="*/ 60 w 65"/>
                                      <a:gd name="T27" fmla="*/ 92 h 100"/>
                                      <a:gd name="T28" fmla="*/ 52 w 65"/>
                                      <a:gd name="T29" fmla="*/ 95 h 100"/>
                                      <a:gd name="T30" fmla="*/ 42 w 65"/>
                                      <a:gd name="T31" fmla="*/ 95 h 100"/>
                                      <a:gd name="T32" fmla="*/ 30 w 65"/>
                                      <a:gd name="T33" fmla="*/ 92 h 100"/>
                                      <a:gd name="T34" fmla="*/ 20 w 65"/>
                                      <a:gd name="T35" fmla="*/ 90 h 100"/>
                                      <a:gd name="T36" fmla="*/ 20 w 65"/>
                                      <a:gd name="T37" fmla="*/ 92 h 100"/>
                                      <a:gd name="T38" fmla="*/ 22 w 65"/>
                                      <a:gd name="T39" fmla="*/ 95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2" y="95"/>
                                        </a:moveTo>
                                        <a:lnTo>
                                          <a:pt x="32" y="97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60" y="92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2" y="95"/>
                                        </a:lnTo>
                                        <a:lnTo>
                                          <a:pt x="30" y="92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22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C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5"/>
                                    <a:ext cx="62" cy="95"/>
                                  </a:xfrm>
                                  <a:custGeom>
                                    <a:avLst/>
                                    <a:gdLst>
                                      <a:gd name="T0" fmla="*/ 8 w 62"/>
                                      <a:gd name="T1" fmla="*/ 0 h 95"/>
                                      <a:gd name="T2" fmla="*/ 5 w 62"/>
                                      <a:gd name="T3" fmla="*/ 3 h 95"/>
                                      <a:gd name="T4" fmla="*/ 0 w 62"/>
                                      <a:gd name="T5" fmla="*/ 8 h 95"/>
                                      <a:gd name="T6" fmla="*/ 3 w 62"/>
                                      <a:gd name="T7" fmla="*/ 15 h 95"/>
                                      <a:gd name="T8" fmla="*/ 5 w 62"/>
                                      <a:gd name="T9" fmla="*/ 10 h 95"/>
                                      <a:gd name="T10" fmla="*/ 10 w 62"/>
                                      <a:gd name="T11" fmla="*/ 5 h 95"/>
                                      <a:gd name="T12" fmla="*/ 8 w 62"/>
                                      <a:gd name="T13" fmla="*/ 0 h 95"/>
                                      <a:gd name="T14" fmla="*/ 20 w 62"/>
                                      <a:gd name="T15" fmla="*/ 90 h 95"/>
                                      <a:gd name="T16" fmla="*/ 32 w 62"/>
                                      <a:gd name="T17" fmla="*/ 93 h 95"/>
                                      <a:gd name="T18" fmla="*/ 42 w 62"/>
                                      <a:gd name="T19" fmla="*/ 95 h 95"/>
                                      <a:gd name="T20" fmla="*/ 52 w 62"/>
                                      <a:gd name="T21" fmla="*/ 95 h 95"/>
                                      <a:gd name="T22" fmla="*/ 62 w 62"/>
                                      <a:gd name="T23" fmla="*/ 93 h 95"/>
                                      <a:gd name="T24" fmla="*/ 60 w 62"/>
                                      <a:gd name="T25" fmla="*/ 90 h 95"/>
                                      <a:gd name="T26" fmla="*/ 57 w 62"/>
                                      <a:gd name="T27" fmla="*/ 88 h 95"/>
                                      <a:gd name="T28" fmla="*/ 50 w 62"/>
                                      <a:gd name="T29" fmla="*/ 90 h 95"/>
                                      <a:gd name="T30" fmla="*/ 42 w 62"/>
                                      <a:gd name="T31" fmla="*/ 90 h 95"/>
                                      <a:gd name="T32" fmla="*/ 30 w 62"/>
                                      <a:gd name="T33" fmla="*/ 88 h 95"/>
                                      <a:gd name="T34" fmla="*/ 17 w 62"/>
                                      <a:gd name="T35" fmla="*/ 83 h 95"/>
                                      <a:gd name="T36" fmla="*/ 20 w 62"/>
                                      <a:gd name="T37" fmla="*/ 88 h 95"/>
                                      <a:gd name="T38" fmla="*/ 20 w 62"/>
                                      <a:gd name="T39" fmla="*/ 9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2" h="9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0" y="90"/>
                                        </a:moveTo>
                                        <a:lnTo>
                                          <a:pt x="32" y="93"/>
                                        </a:lnTo>
                                        <a:lnTo>
                                          <a:pt x="42" y="95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60" y="90"/>
                                        </a:lnTo>
                                        <a:lnTo>
                                          <a:pt x="57" y="88"/>
                                        </a:lnTo>
                                        <a:lnTo>
                                          <a:pt x="50" y="90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30" y="8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88"/>
                                        </a:lnTo>
                                        <a:lnTo>
                                          <a:pt x="20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8"/>
                                    <a:ext cx="60" cy="90"/>
                                  </a:xfrm>
                                  <a:custGeom>
                                    <a:avLst/>
                                    <a:gdLst>
                                      <a:gd name="T0" fmla="*/ 8 w 60"/>
                                      <a:gd name="T1" fmla="*/ 0 h 90"/>
                                      <a:gd name="T2" fmla="*/ 5 w 60"/>
                                      <a:gd name="T3" fmla="*/ 2 h 90"/>
                                      <a:gd name="T4" fmla="*/ 0 w 60"/>
                                      <a:gd name="T5" fmla="*/ 7 h 90"/>
                                      <a:gd name="T6" fmla="*/ 3 w 60"/>
                                      <a:gd name="T7" fmla="*/ 12 h 90"/>
                                      <a:gd name="T8" fmla="*/ 3 w 60"/>
                                      <a:gd name="T9" fmla="*/ 15 h 90"/>
                                      <a:gd name="T10" fmla="*/ 5 w 60"/>
                                      <a:gd name="T11" fmla="*/ 10 h 90"/>
                                      <a:gd name="T12" fmla="*/ 10 w 60"/>
                                      <a:gd name="T13" fmla="*/ 5 h 90"/>
                                      <a:gd name="T14" fmla="*/ 8 w 60"/>
                                      <a:gd name="T15" fmla="*/ 0 h 90"/>
                                      <a:gd name="T16" fmla="*/ 20 w 60"/>
                                      <a:gd name="T17" fmla="*/ 85 h 90"/>
                                      <a:gd name="T18" fmla="*/ 30 w 60"/>
                                      <a:gd name="T19" fmla="*/ 87 h 90"/>
                                      <a:gd name="T20" fmla="*/ 42 w 60"/>
                                      <a:gd name="T21" fmla="*/ 90 h 90"/>
                                      <a:gd name="T22" fmla="*/ 52 w 60"/>
                                      <a:gd name="T23" fmla="*/ 90 h 90"/>
                                      <a:gd name="T24" fmla="*/ 60 w 60"/>
                                      <a:gd name="T25" fmla="*/ 87 h 90"/>
                                      <a:gd name="T26" fmla="*/ 57 w 60"/>
                                      <a:gd name="T27" fmla="*/ 85 h 90"/>
                                      <a:gd name="T28" fmla="*/ 55 w 60"/>
                                      <a:gd name="T29" fmla="*/ 82 h 90"/>
                                      <a:gd name="T30" fmla="*/ 50 w 60"/>
                                      <a:gd name="T31" fmla="*/ 85 h 90"/>
                                      <a:gd name="T32" fmla="*/ 42 w 60"/>
                                      <a:gd name="T33" fmla="*/ 85 h 90"/>
                                      <a:gd name="T34" fmla="*/ 30 w 60"/>
                                      <a:gd name="T35" fmla="*/ 82 h 90"/>
                                      <a:gd name="T36" fmla="*/ 17 w 60"/>
                                      <a:gd name="T37" fmla="*/ 77 h 90"/>
                                      <a:gd name="T38" fmla="*/ 17 w 60"/>
                                      <a:gd name="T39" fmla="*/ 80 h 90"/>
                                      <a:gd name="T40" fmla="*/ 20 w 60"/>
                                      <a:gd name="T41" fmla="*/ 8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0" h="9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0" y="85"/>
                                        </a:moveTo>
                                        <a:lnTo>
                                          <a:pt x="30" y="87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57" y="85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2" y="85"/>
                                        </a:lnTo>
                                        <a:lnTo>
                                          <a:pt x="30" y="82"/>
                                        </a:lnTo>
                                        <a:lnTo>
                                          <a:pt x="17" y="77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2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0"/>
                                    <a:ext cx="54" cy="85"/>
                                  </a:xfrm>
                                  <a:custGeom>
                                    <a:avLst/>
                                    <a:gdLst>
                                      <a:gd name="T0" fmla="*/ 7 w 54"/>
                                      <a:gd name="T1" fmla="*/ 0 h 85"/>
                                      <a:gd name="T2" fmla="*/ 2 w 54"/>
                                      <a:gd name="T3" fmla="*/ 5 h 85"/>
                                      <a:gd name="T4" fmla="*/ 0 w 54"/>
                                      <a:gd name="T5" fmla="*/ 10 h 85"/>
                                      <a:gd name="T6" fmla="*/ 0 w 54"/>
                                      <a:gd name="T7" fmla="*/ 13 h 85"/>
                                      <a:gd name="T8" fmla="*/ 0 w 54"/>
                                      <a:gd name="T9" fmla="*/ 18 h 85"/>
                                      <a:gd name="T10" fmla="*/ 5 w 54"/>
                                      <a:gd name="T11" fmla="*/ 10 h 85"/>
                                      <a:gd name="T12" fmla="*/ 10 w 54"/>
                                      <a:gd name="T13" fmla="*/ 5 h 85"/>
                                      <a:gd name="T14" fmla="*/ 7 w 54"/>
                                      <a:gd name="T15" fmla="*/ 0 h 85"/>
                                      <a:gd name="T16" fmla="*/ 14 w 54"/>
                                      <a:gd name="T17" fmla="*/ 78 h 85"/>
                                      <a:gd name="T18" fmla="*/ 27 w 54"/>
                                      <a:gd name="T19" fmla="*/ 83 h 85"/>
                                      <a:gd name="T20" fmla="*/ 39 w 54"/>
                                      <a:gd name="T21" fmla="*/ 85 h 85"/>
                                      <a:gd name="T22" fmla="*/ 47 w 54"/>
                                      <a:gd name="T23" fmla="*/ 85 h 85"/>
                                      <a:gd name="T24" fmla="*/ 54 w 54"/>
                                      <a:gd name="T25" fmla="*/ 83 h 85"/>
                                      <a:gd name="T26" fmla="*/ 52 w 54"/>
                                      <a:gd name="T27" fmla="*/ 80 h 85"/>
                                      <a:gd name="T28" fmla="*/ 49 w 54"/>
                                      <a:gd name="T29" fmla="*/ 78 h 85"/>
                                      <a:gd name="T30" fmla="*/ 44 w 54"/>
                                      <a:gd name="T31" fmla="*/ 80 h 85"/>
                                      <a:gd name="T32" fmla="*/ 39 w 54"/>
                                      <a:gd name="T33" fmla="*/ 80 h 85"/>
                                      <a:gd name="T34" fmla="*/ 32 w 54"/>
                                      <a:gd name="T35" fmla="*/ 80 h 85"/>
                                      <a:gd name="T36" fmla="*/ 24 w 54"/>
                                      <a:gd name="T37" fmla="*/ 78 h 85"/>
                                      <a:gd name="T38" fmla="*/ 17 w 54"/>
                                      <a:gd name="T39" fmla="*/ 75 h 85"/>
                                      <a:gd name="T40" fmla="*/ 12 w 54"/>
                                      <a:gd name="T41" fmla="*/ 70 h 85"/>
                                      <a:gd name="T42" fmla="*/ 14 w 54"/>
                                      <a:gd name="T43" fmla="*/ 75 h 85"/>
                                      <a:gd name="T44" fmla="*/ 14 w 54"/>
                                      <a:gd name="T45" fmla="*/ 78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4" h="8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" y="78"/>
                                        </a:moveTo>
                                        <a:lnTo>
                                          <a:pt x="27" y="83"/>
                                        </a:lnTo>
                                        <a:lnTo>
                                          <a:pt x="39" y="85"/>
                                        </a:lnTo>
                                        <a:lnTo>
                                          <a:pt x="47" y="85"/>
                                        </a:lnTo>
                                        <a:lnTo>
                                          <a:pt x="54" y="83"/>
                                        </a:lnTo>
                                        <a:lnTo>
                                          <a:pt x="52" y="80"/>
                                        </a:lnTo>
                                        <a:lnTo>
                                          <a:pt x="49" y="78"/>
                                        </a:lnTo>
                                        <a:lnTo>
                                          <a:pt x="44" y="80"/>
                                        </a:lnTo>
                                        <a:lnTo>
                                          <a:pt x="39" y="8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4" y="78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4" y="75"/>
                                        </a:lnTo>
                                        <a:lnTo>
                                          <a:pt x="14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3"/>
                                    <a:ext cx="52" cy="80"/>
                                  </a:xfrm>
                                  <a:custGeom>
                                    <a:avLst/>
                                    <a:gdLst>
                                      <a:gd name="T0" fmla="*/ 7 w 52"/>
                                      <a:gd name="T1" fmla="*/ 0 h 80"/>
                                      <a:gd name="T2" fmla="*/ 2 w 52"/>
                                      <a:gd name="T3" fmla="*/ 5 h 80"/>
                                      <a:gd name="T4" fmla="*/ 0 w 52"/>
                                      <a:gd name="T5" fmla="*/ 10 h 80"/>
                                      <a:gd name="T6" fmla="*/ 0 w 52"/>
                                      <a:gd name="T7" fmla="*/ 15 h 80"/>
                                      <a:gd name="T8" fmla="*/ 0 w 52"/>
                                      <a:gd name="T9" fmla="*/ 20 h 80"/>
                                      <a:gd name="T10" fmla="*/ 5 w 52"/>
                                      <a:gd name="T11" fmla="*/ 12 h 80"/>
                                      <a:gd name="T12" fmla="*/ 10 w 52"/>
                                      <a:gd name="T13" fmla="*/ 5 h 80"/>
                                      <a:gd name="T14" fmla="*/ 10 w 52"/>
                                      <a:gd name="T15" fmla="*/ 2 h 80"/>
                                      <a:gd name="T16" fmla="*/ 7 w 52"/>
                                      <a:gd name="T17" fmla="*/ 0 h 80"/>
                                      <a:gd name="T18" fmla="*/ 14 w 52"/>
                                      <a:gd name="T19" fmla="*/ 72 h 80"/>
                                      <a:gd name="T20" fmla="*/ 27 w 52"/>
                                      <a:gd name="T21" fmla="*/ 77 h 80"/>
                                      <a:gd name="T22" fmla="*/ 39 w 52"/>
                                      <a:gd name="T23" fmla="*/ 80 h 80"/>
                                      <a:gd name="T24" fmla="*/ 47 w 52"/>
                                      <a:gd name="T25" fmla="*/ 80 h 80"/>
                                      <a:gd name="T26" fmla="*/ 52 w 52"/>
                                      <a:gd name="T27" fmla="*/ 77 h 80"/>
                                      <a:gd name="T28" fmla="*/ 49 w 52"/>
                                      <a:gd name="T29" fmla="*/ 75 h 80"/>
                                      <a:gd name="T30" fmla="*/ 49 w 52"/>
                                      <a:gd name="T31" fmla="*/ 75 h 80"/>
                                      <a:gd name="T32" fmla="*/ 44 w 52"/>
                                      <a:gd name="T33" fmla="*/ 75 h 80"/>
                                      <a:gd name="T34" fmla="*/ 39 w 52"/>
                                      <a:gd name="T35" fmla="*/ 75 h 80"/>
                                      <a:gd name="T36" fmla="*/ 32 w 52"/>
                                      <a:gd name="T37" fmla="*/ 75 h 80"/>
                                      <a:gd name="T38" fmla="*/ 24 w 52"/>
                                      <a:gd name="T39" fmla="*/ 72 h 80"/>
                                      <a:gd name="T40" fmla="*/ 17 w 52"/>
                                      <a:gd name="T41" fmla="*/ 67 h 80"/>
                                      <a:gd name="T42" fmla="*/ 10 w 52"/>
                                      <a:gd name="T43" fmla="*/ 62 h 80"/>
                                      <a:gd name="T44" fmla="*/ 12 w 52"/>
                                      <a:gd name="T45" fmla="*/ 67 h 80"/>
                                      <a:gd name="T46" fmla="*/ 14 w 52"/>
                                      <a:gd name="T47" fmla="*/ 72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2" h="8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" y="72"/>
                                        </a:moveTo>
                                        <a:lnTo>
                                          <a:pt x="27" y="77"/>
                                        </a:lnTo>
                                        <a:lnTo>
                                          <a:pt x="39" y="80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52" y="77"/>
                                        </a:lnTo>
                                        <a:lnTo>
                                          <a:pt x="49" y="75"/>
                                        </a:lnTo>
                                        <a:lnTo>
                                          <a:pt x="49" y="75"/>
                                        </a:lnTo>
                                        <a:lnTo>
                                          <a:pt x="44" y="75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24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14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5"/>
                                    <a:ext cx="49" cy="75"/>
                                  </a:xfrm>
                                  <a:custGeom>
                                    <a:avLst/>
                                    <a:gdLst>
                                      <a:gd name="T0" fmla="*/ 10 w 49"/>
                                      <a:gd name="T1" fmla="*/ 0 h 75"/>
                                      <a:gd name="T2" fmla="*/ 5 w 49"/>
                                      <a:gd name="T3" fmla="*/ 5 h 75"/>
                                      <a:gd name="T4" fmla="*/ 0 w 49"/>
                                      <a:gd name="T5" fmla="*/ 13 h 75"/>
                                      <a:gd name="T6" fmla="*/ 0 w 49"/>
                                      <a:gd name="T7" fmla="*/ 18 h 75"/>
                                      <a:gd name="T8" fmla="*/ 2 w 49"/>
                                      <a:gd name="T9" fmla="*/ 23 h 75"/>
                                      <a:gd name="T10" fmla="*/ 5 w 49"/>
                                      <a:gd name="T11" fmla="*/ 13 h 75"/>
                                      <a:gd name="T12" fmla="*/ 10 w 49"/>
                                      <a:gd name="T13" fmla="*/ 5 h 75"/>
                                      <a:gd name="T14" fmla="*/ 10 w 49"/>
                                      <a:gd name="T15" fmla="*/ 3 h 75"/>
                                      <a:gd name="T16" fmla="*/ 10 w 49"/>
                                      <a:gd name="T17" fmla="*/ 0 h 75"/>
                                      <a:gd name="T18" fmla="*/ 12 w 49"/>
                                      <a:gd name="T19" fmla="*/ 65 h 75"/>
                                      <a:gd name="T20" fmla="*/ 17 w 49"/>
                                      <a:gd name="T21" fmla="*/ 70 h 75"/>
                                      <a:gd name="T22" fmla="*/ 24 w 49"/>
                                      <a:gd name="T23" fmla="*/ 73 h 75"/>
                                      <a:gd name="T24" fmla="*/ 32 w 49"/>
                                      <a:gd name="T25" fmla="*/ 75 h 75"/>
                                      <a:gd name="T26" fmla="*/ 39 w 49"/>
                                      <a:gd name="T27" fmla="*/ 75 h 75"/>
                                      <a:gd name="T28" fmla="*/ 44 w 49"/>
                                      <a:gd name="T29" fmla="*/ 75 h 75"/>
                                      <a:gd name="T30" fmla="*/ 49 w 49"/>
                                      <a:gd name="T31" fmla="*/ 73 h 75"/>
                                      <a:gd name="T32" fmla="*/ 47 w 49"/>
                                      <a:gd name="T33" fmla="*/ 73 h 75"/>
                                      <a:gd name="T34" fmla="*/ 47 w 49"/>
                                      <a:gd name="T35" fmla="*/ 70 h 75"/>
                                      <a:gd name="T36" fmla="*/ 42 w 49"/>
                                      <a:gd name="T37" fmla="*/ 70 h 75"/>
                                      <a:gd name="T38" fmla="*/ 39 w 49"/>
                                      <a:gd name="T39" fmla="*/ 70 h 75"/>
                                      <a:gd name="T40" fmla="*/ 32 w 49"/>
                                      <a:gd name="T41" fmla="*/ 70 h 75"/>
                                      <a:gd name="T42" fmla="*/ 22 w 49"/>
                                      <a:gd name="T43" fmla="*/ 65 h 75"/>
                                      <a:gd name="T44" fmla="*/ 14 w 49"/>
                                      <a:gd name="T45" fmla="*/ 60 h 75"/>
                                      <a:gd name="T46" fmla="*/ 10 w 49"/>
                                      <a:gd name="T47" fmla="*/ 55 h 75"/>
                                      <a:gd name="T48" fmla="*/ 10 w 49"/>
                                      <a:gd name="T49" fmla="*/ 60 h 75"/>
                                      <a:gd name="T50" fmla="*/ 12 w 49"/>
                                      <a:gd name="T51" fmla="*/ 6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9" h="7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2" y="65"/>
                                        </a:moveTo>
                                        <a:lnTo>
                                          <a:pt x="17" y="70"/>
                                        </a:lnTo>
                                        <a:lnTo>
                                          <a:pt x="24" y="73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4" y="75"/>
                                        </a:lnTo>
                                        <a:lnTo>
                                          <a:pt x="49" y="73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7" y="70"/>
                                        </a:lnTo>
                                        <a:lnTo>
                                          <a:pt x="42" y="70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14" y="60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8"/>
                                    <a:ext cx="49" cy="70"/>
                                  </a:xfrm>
                                  <a:custGeom>
                                    <a:avLst/>
                                    <a:gdLst>
                                      <a:gd name="T0" fmla="*/ 10 w 49"/>
                                      <a:gd name="T1" fmla="*/ 0 h 70"/>
                                      <a:gd name="T2" fmla="*/ 5 w 49"/>
                                      <a:gd name="T3" fmla="*/ 7 h 70"/>
                                      <a:gd name="T4" fmla="*/ 0 w 49"/>
                                      <a:gd name="T5" fmla="*/ 15 h 70"/>
                                      <a:gd name="T6" fmla="*/ 2 w 49"/>
                                      <a:gd name="T7" fmla="*/ 22 h 70"/>
                                      <a:gd name="T8" fmla="*/ 2 w 49"/>
                                      <a:gd name="T9" fmla="*/ 27 h 70"/>
                                      <a:gd name="T10" fmla="*/ 2 w 49"/>
                                      <a:gd name="T11" fmla="*/ 27 h 70"/>
                                      <a:gd name="T12" fmla="*/ 5 w 49"/>
                                      <a:gd name="T13" fmla="*/ 15 h 70"/>
                                      <a:gd name="T14" fmla="*/ 12 w 49"/>
                                      <a:gd name="T15" fmla="*/ 5 h 70"/>
                                      <a:gd name="T16" fmla="*/ 10 w 49"/>
                                      <a:gd name="T17" fmla="*/ 2 h 70"/>
                                      <a:gd name="T18" fmla="*/ 10 w 49"/>
                                      <a:gd name="T19" fmla="*/ 0 h 70"/>
                                      <a:gd name="T20" fmla="*/ 10 w 49"/>
                                      <a:gd name="T21" fmla="*/ 57 h 70"/>
                                      <a:gd name="T22" fmla="*/ 17 w 49"/>
                                      <a:gd name="T23" fmla="*/ 62 h 70"/>
                                      <a:gd name="T24" fmla="*/ 24 w 49"/>
                                      <a:gd name="T25" fmla="*/ 67 h 70"/>
                                      <a:gd name="T26" fmla="*/ 32 w 49"/>
                                      <a:gd name="T27" fmla="*/ 70 h 70"/>
                                      <a:gd name="T28" fmla="*/ 39 w 49"/>
                                      <a:gd name="T29" fmla="*/ 70 h 70"/>
                                      <a:gd name="T30" fmla="*/ 44 w 49"/>
                                      <a:gd name="T31" fmla="*/ 70 h 70"/>
                                      <a:gd name="T32" fmla="*/ 49 w 49"/>
                                      <a:gd name="T33" fmla="*/ 70 h 70"/>
                                      <a:gd name="T34" fmla="*/ 47 w 49"/>
                                      <a:gd name="T35" fmla="*/ 67 h 70"/>
                                      <a:gd name="T36" fmla="*/ 44 w 49"/>
                                      <a:gd name="T37" fmla="*/ 65 h 70"/>
                                      <a:gd name="T38" fmla="*/ 42 w 49"/>
                                      <a:gd name="T39" fmla="*/ 65 h 70"/>
                                      <a:gd name="T40" fmla="*/ 39 w 49"/>
                                      <a:gd name="T41" fmla="*/ 65 h 70"/>
                                      <a:gd name="T42" fmla="*/ 29 w 49"/>
                                      <a:gd name="T43" fmla="*/ 62 h 70"/>
                                      <a:gd name="T44" fmla="*/ 19 w 49"/>
                                      <a:gd name="T45" fmla="*/ 60 h 70"/>
                                      <a:gd name="T46" fmla="*/ 12 w 49"/>
                                      <a:gd name="T47" fmla="*/ 52 h 70"/>
                                      <a:gd name="T48" fmla="*/ 7 w 49"/>
                                      <a:gd name="T49" fmla="*/ 42 h 70"/>
                                      <a:gd name="T50" fmla="*/ 10 w 49"/>
                                      <a:gd name="T51" fmla="*/ 50 h 70"/>
                                      <a:gd name="T52" fmla="*/ 10 w 49"/>
                                      <a:gd name="T53" fmla="*/ 57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9" h="7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0" y="57"/>
                                        </a:moveTo>
                                        <a:lnTo>
                                          <a:pt x="17" y="62"/>
                                        </a:lnTo>
                                        <a:lnTo>
                                          <a:pt x="24" y="67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44" y="70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39" y="65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19" y="60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6" name=""/>
                                <wps:cNvSpPr/>
                                <wps:spPr bwMode="auto">
                                  <a:xfrm>
                                    <a:off x="6645" y="940"/>
                                    <a:ext cx="45" cy="65"/>
                                  </a:xfrm>
                                  <a:custGeom>
                                    <a:avLst/>
                                    <a:gdLst>
                                      <a:gd name="T0" fmla="*/ 8 w 45"/>
                                      <a:gd name="T1" fmla="*/ 0 h 65"/>
                                      <a:gd name="T2" fmla="*/ 3 w 45"/>
                                      <a:gd name="T3" fmla="*/ 8 h 65"/>
                                      <a:gd name="T4" fmla="*/ 0 w 45"/>
                                      <a:gd name="T5" fmla="*/ 18 h 65"/>
                                      <a:gd name="T6" fmla="*/ 3 w 45"/>
                                      <a:gd name="T7" fmla="*/ 33 h 65"/>
                                      <a:gd name="T8" fmla="*/ 8 w 45"/>
                                      <a:gd name="T9" fmla="*/ 50 h 65"/>
                                      <a:gd name="T10" fmla="*/ 12 w 45"/>
                                      <a:gd name="T11" fmla="*/ 55 h 65"/>
                                      <a:gd name="T12" fmla="*/ 20 w 45"/>
                                      <a:gd name="T13" fmla="*/ 60 h 65"/>
                                      <a:gd name="T14" fmla="*/ 30 w 45"/>
                                      <a:gd name="T15" fmla="*/ 65 h 65"/>
                                      <a:gd name="T16" fmla="*/ 37 w 45"/>
                                      <a:gd name="T17" fmla="*/ 65 h 65"/>
                                      <a:gd name="T18" fmla="*/ 40 w 45"/>
                                      <a:gd name="T19" fmla="*/ 65 h 65"/>
                                      <a:gd name="T20" fmla="*/ 45 w 45"/>
                                      <a:gd name="T21" fmla="*/ 65 h 65"/>
                                      <a:gd name="T22" fmla="*/ 42 w 45"/>
                                      <a:gd name="T23" fmla="*/ 63 h 65"/>
                                      <a:gd name="T24" fmla="*/ 40 w 45"/>
                                      <a:gd name="T25" fmla="*/ 60 h 65"/>
                                      <a:gd name="T26" fmla="*/ 40 w 45"/>
                                      <a:gd name="T27" fmla="*/ 60 h 65"/>
                                      <a:gd name="T28" fmla="*/ 37 w 45"/>
                                      <a:gd name="T29" fmla="*/ 60 h 65"/>
                                      <a:gd name="T30" fmla="*/ 30 w 45"/>
                                      <a:gd name="T31" fmla="*/ 60 h 65"/>
                                      <a:gd name="T32" fmla="*/ 25 w 45"/>
                                      <a:gd name="T33" fmla="*/ 58 h 65"/>
                                      <a:gd name="T34" fmla="*/ 20 w 45"/>
                                      <a:gd name="T35" fmla="*/ 55 h 65"/>
                                      <a:gd name="T36" fmla="*/ 12 w 45"/>
                                      <a:gd name="T37" fmla="*/ 50 h 65"/>
                                      <a:gd name="T38" fmla="*/ 10 w 45"/>
                                      <a:gd name="T39" fmla="*/ 45 h 65"/>
                                      <a:gd name="T40" fmla="*/ 8 w 45"/>
                                      <a:gd name="T41" fmla="*/ 40 h 65"/>
                                      <a:gd name="T42" fmla="*/ 5 w 45"/>
                                      <a:gd name="T43" fmla="*/ 33 h 65"/>
                                      <a:gd name="T44" fmla="*/ 3 w 45"/>
                                      <a:gd name="T45" fmla="*/ 25 h 65"/>
                                      <a:gd name="T46" fmla="*/ 5 w 45"/>
                                      <a:gd name="T47" fmla="*/ 15 h 65"/>
                                      <a:gd name="T48" fmla="*/ 10 w 45"/>
                                      <a:gd name="T49" fmla="*/ 5 h 65"/>
                                      <a:gd name="T50" fmla="*/ 10 w 45"/>
                                      <a:gd name="T51" fmla="*/ 3 h 65"/>
                                      <a:gd name="T52" fmla="*/ 8 w 45"/>
                                      <a:gd name="T53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5" h="6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40" y="65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42" y="63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5" y="58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7" name=""/>
                                <wps:cNvSpPr/>
                                <wps:spPr bwMode="auto">
                                  <a:xfrm>
                                    <a:off x="6645" y="943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10 w 42"/>
                                      <a:gd name="T1" fmla="*/ 0 h 60"/>
                                      <a:gd name="T2" fmla="*/ 3 w 42"/>
                                      <a:gd name="T3" fmla="*/ 10 h 60"/>
                                      <a:gd name="T4" fmla="*/ 0 w 42"/>
                                      <a:gd name="T5" fmla="*/ 22 h 60"/>
                                      <a:gd name="T6" fmla="*/ 0 w 42"/>
                                      <a:gd name="T7" fmla="*/ 22 h 60"/>
                                      <a:gd name="T8" fmla="*/ 3 w 42"/>
                                      <a:gd name="T9" fmla="*/ 30 h 60"/>
                                      <a:gd name="T10" fmla="*/ 5 w 42"/>
                                      <a:gd name="T11" fmla="*/ 37 h 60"/>
                                      <a:gd name="T12" fmla="*/ 10 w 42"/>
                                      <a:gd name="T13" fmla="*/ 47 h 60"/>
                                      <a:gd name="T14" fmla="*/ 17 w 42"/>
                                      <a:gd name="T15" fmla="*/ 55 h 60"/>
                                      <a:gd name="T16" fmla="*/ 27 w 42"/>
                                      <a:gd name="T17" fmla="*/ 57 h 60"/>
                                      <a:gd name="T18" fmla="*/ 37 w 42"/>
                                      <a:gd name="T19" fmla="*/ 60 h 60"/>
                                      <a:gd name="T20" fmla="*/ 40 w 42"/>
                                      <a:gd name="T21" fmla="*/ 60 h 60"/>
                                      <a:gd name="T22" fmla="*/ 42 w 42"/>
                                      <a:gd name="T23" fmla="*/ 60 h 60"/>
                                      <a:gd name="T24" fmla="*/ 40 w 42"/>
                                      <a:gd name="T25" fmla="*/ 57 h 60"/>
                                      <a:gd name="T26" fmla="*/ 37 w 42"/>
                                      <a:gd name="T27" fmla="*/ 55 h 60"/>
                                      <a:gd name="T28" fmla="*/ 37 w 42"/>
                                      <a:gd name="T29" fmla="*/ 55 h 60"/>
                                      <a:gd name="T30" fmla="*/ 25 w 42"/>
                                      <a:gd name="T31" fmla="*/ 52 h 60"/>
                                      <a:gd name="T32" fmla="*/ 15 w 42"/>
                                      <a:gd name="T33" fmla="*/ 45 h 60"/>
                                      <a:gd name="T34" fmla="*/ 8 w 42"/>
                                      <a:gd name="T35" fmla="*/ 35 h 60"/>
                                      <a:gd name="T36" fmla="*/ 5 w 42"/>
                                      <a:gd name="T37" fmla="*/ 22 h 60"/>
                                      <a:gd name="T38" fmla="*/ 8 w 42"/>
                                      <a:gd name="T39" fmla="*/ 12 h 60"/>
                                      <a:gd name="T40" fmla="*/ 10 w 42"/>
                                      <a:gd name="T41" fmla="*/ 5 h 60"/>
                                      <a:gd name="T42" fmla="*/ 10 w 42"/>
                                      <a:gd name="T43" fmla="*/ 2 h 60"/>
                                      <a:gd name="T44" fmla="*/ 10 w 42"/>
                                      <a:gd name="T45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25" y="52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8" name=""/>
                                <wps:cNvSpPr/>
                                <wps:spPr bwMode="auto">
                                  <a:xfrm>
                                    <a:off x="6648" y="945"/>
                                    <a:ext cx="37" cy="55"/>
                                  </a:xfrm>
                                  <a:custGeom>
                                    <a:avLst/>
                                    <a:gdLst>
                                      <a:gd name="T0" fmla="*/ 7 w 37"/>
                                      <a:gd name="T1" fmla="*/ 0 h 55"/>
                                      <a:gd name="T2" fmla="*/ 2 w 37"/>
                                      <a:gd name="T3" fmla="*/ 10 h 55"/>
                                      <a:gd name="T4" fmla="*/ 0 w 37"/>
                                      <a:gd name="T5" fmla="*/ 20 h 55"/>
                                      <a:gd name="T6" fmla="*/ 2 w 37"/>
                                      <a:gd name="T7" fmla="*/ 28 h 55"/>
                                      <a:gd name="T8" fmla="*/ 5 w 37"/>
                                      <a:gd name="T9" fmla="*/ 35 h 55"/>
                                      <a:gd name="T10" fmla="*/ 7 w 37"/>
                                      <a:gd name="T11" fmla="*/ 40 h 55"/>
                                      <a:gd name="T12" fmla="*/ 9 w 37"/>
                                      <a:gd name="T13" fmla="*/ 45 h 55"/>
                                      <a:gd name="T14" fmla="*/ 17 w 37"/>
                                      <a:gd name="T15" fmla="*/ 50 h 55"/>
                                      <a:gd name="T16" fmla="*/ 22 w 37"/>
                                      <a:gd name="T17" fmla="*/ 53 h 55"/>
                                      <a:gd name="T18" fmla="*/ 27 w 37"/>
                                      <a:gd name="T19" fmla="*/ 55 h 55"/>
                                      <a:gd name="T20" fmla="*/ 34 w 37"/>
                                      <a:gd name="T21" fmla="*/ 55 h 55"/>
                                      <a:gd name="T22" fmla="*/ 37 w 37"/>
                                      <a:gd name="T23" fmla="*/ 55 h 55"/>
                                      <a:gd name="T24" fmla="*/ 37 w 37"/>
                                      <a:gd name="T25" fmla="*/ 55 h 55"/>
                                      <a:gd name="T26" fmla="*/ 34 w 37"/>
                                      <a:gd name="T27" fmla="*/ 53 h 55"/>
                                      <a:gd name="T28" fmla="*/ 34 w 37"/>
                                      <a:gd name="T29" fmla="*/ 50 h 55"/>
                                      <a:gd name="T30" fmla="*/ 22 w 37"/>
                                      <a:gd name="T31" fmla="*/ 48 h 55"/>
                                      <a:gd name="T32" fmla="*/ 14 w 37"/>
                                      <a:gd name="T33" fmla="*/ 40 h 55"/>
                                      <a:gd name="T34" fmla="*/ 7 w 37"/>
                                      <a:gd name="T35" fmla="*/ 33 h 55"/>
                                      <a:gd name="T36" fmla="*/ 5 w 37"/>
                                      <a:gd name="T37" fmla="*/ 20 h 55"/>
                                      <a:gd name="T38" fmla="*/ 7 w 37"/>
                                      <a:gd name="T39" fmla="*/ 13 h 55"/>
                                      <a:gd name="T40" fmla="*/ 9 w 37"/>
                                      <a:gd name="T41" fmla="*/ 5 h 55"/>
                                      <a:gd name="T42" fmla="*/ 7 w 37"/>
                                      <a:gd name="T43" fmla="*/ 3 h 55"/>
                                      <a:gd name="T44" fmla="*/ 7 w 37"/>
                                      <a:gd name="T4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37" h="5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4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4" y="53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22" y="48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9" name=""/>
                                <wps:cNvSpPr/>
                                <wps:spPr bwMode="auto">
                                  <a:xfrm>
                                    <a:off x="6650" y="948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5 w 32"/>
                                      <a:gd name="T1" fmla="*/ 0 h 50"/>
                                      <a:gd name="T2" fmla="*/ 3 w 32"/>
                                      <a:gd name="T3" fmla="*/ 7 h 50"/>
                                      <a:gd name="T4" fmla="*/ 0 w 32"/>
                                      <a:gd name="T5" fmla="*/ 17 h 50"/>
                                      <a:gd name="T6" fmla="*/ 3 w 32"/>
                                      <a:gd name="T7" fmla="*/ 30 h 50"/>
                                      <a:gd name="T8" fmla="*/ 10 w 32"/>
                                      <a:gd name="T9" fmla="*/ 40 h 50"/>
                                      <a:gd name="T10" fmla="*/ 20 w 32"/>
                                      <a:gd name="T11" fmla="*/ 47 h 50"/>
                                      <a:gd name="T12" fmla="*/ 32 w 32"/>
                                      <a:gd name="T13" fmla="*/ 50 h 50"/>
                                      <a:gd name="T14" fmla="*/ 32 w 32"/>
                                      <a:gd name="T15" fmla="*/ 50 h 50"/>
                                      <a:gd name="T16" fmla="*/ 30 w 32"/>
                                      <a:gd name="T17" fmla="*/ 47 h 50"/>
                                      <a:gd name="T18" fmla="*/ 30 w 32"/>
                                      <a:gd name="T19" fmla="*/ 45 h 50"/>
                                      <a:gd name="T20" fmla="*/ 20 w 32"/>
                                      <a:gd name="T21" fmla="*/ 42 h 50"/>
                                      <a:gd name="T22" fmla="*/ 12 w 32"/>
                                      <a:gd name="T23" fmla="*/ 35 h 50"/>
                                      <a:gd name="T24" fmla="*/ 7 w 32"/>
                                      <a:gd name="T25" fmla="*/ 27 h 50"/>
                                      <a:gd name="T26" fmla="*/ 5 w 32"/>
                                      <a:gd name="T27" fmla="*/ 17 h 50"/>
                                      <a:gd name="T28" fmla="*/ 7 w 32"/>
                                      <a:gd name="T29" fmla="*/ 12 h 50"/>
                                      <a:gd name="T30" fmla="*/ 7 w 32"/>
                                      <a:gd name="T31" fmla="*/ 7 h 50"/>
                                      <a:gd name="T32" fmla="*/ 7 w 32"/>
                                      <a:gd name="T33" fmla="*/ 2 h 50"/>
                                      <a:gd name="T34" fmla="*/ 5 w 32"/>
                                      <a:gd name="T3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0" name=""/>
                                <wps:cNvSpPr/>
                                <wps:spPr bwMode="auto">
                                  <a:xfrm>
                                    <a:off x="6653" y="950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4 w 29"/>
                                      <a:gd name="T1" fmla="*/ 0 h 45"/>
                                      <a:gd name="T2" fmla="*/ 2 w 29"/>
                                      <a:gd name="T3" fmla="*/ 8 h 45"/>
                                      <a:gd name="T4" fmla="*/ 0 w 29"/>
                                      <a:gd name="T5" fmla="*/ 15 h 45"/>
                                      <a:gd name="T6" fmla="*/ 2 w 29"/>
                                      <a:gd name="T7" fmla="*/ 28 h 45"/>
                                      <a:gd name="T8" fmla="*/ 9 w 29"/>
                                      <a:gd name="T9" fmla="*/ 35 h 45"/>
                                      <a:gd name="T10" fmla="*/ 17 w 29"/>
                                      <a:gd name="T11" fmla="*/ 43 h 45"/>
                                      <a:gd name="T12" fmla="*/ 29 w 29"/>
                                      <a:gd name="T13" fmla="*/ 45 h 45"/>
                                      <a:gd name="T14" fmla="*/ 27 w 29"/>
                                      <a:gd name="T15" fmla="*/ 43 h 45"/>
                                      <a:gd name="T16" fmla="*/ 24 w 29"/>
                                      <a:gd name="T17" fmla="*/ 40 h 45"/>
                                      <a:gd name="T18" fmla="*/ 17 w 29"/>
                                      <a:gd name="T19" fmla="*/ 35 h 45"/>
                                      <a:gd name="T20" fmla="*/ 12 w 29"/>
                                      <a:gd name="T21" fmla="*/ 30 h 45"/>
                                      <a:gd name="T22" fmla="*/ 7 w 29"/>
                                      <a:gd name="T23" fmla="*/ 23 h 45"/>
                                      <a:gd name="T24" fmla="*/ 4 w 29"/>
                                      <a:gd name="T25" fmla="*/ 15 h 45"/>
                                      <a:gd name="T26" fmla="*/ 7 w 29"/>
                                      <a:gd name="T27" fmla="*/ 10 h 45"/>
                                      <a:gd name="T28" fmla="*/ 7 w 29"/>
                                      <a:gd name="T29" fmla="*/ 8 h 45"/>
                                      <a:gd name="T30" fmla="*/ 4 w 29"/>
                                      <a:gd name="T31" fmla="*/ 5 h 45"/>
                                      <a:gd name="T32" fmla="*/ 4 w 29"/>
                                      <a:gd name="T33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9" h="45" fill="norm" stroke="1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9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27" y="43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1" name=""/>
                                <wps:cNvSpPr/>
                                <wps:spPr bwMode="auto">
                                  <a:xfrm>
                                    <a:off x="6655" y="955"/>
                                    <a:ext cx="25" cy="38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38"/>
                                      <a:gd name="T2" fmla="*/ 2 w 25"/>
                                      <a:gd name="T3" fmla="*/ 5 h 38"/>
                                      <a:gd name="T4" fmla="*/ 0 w 25"/>
                                      <a:gd name="T5" fmla="*/ 10 h 38"/>
                                      <a:gd name="T6" fmla="*/ 2 w 25"/>
                                      <a:gd name="T7" fmla="*/ 20 h 38"/>
                                      <a:gd name="T8" fmla="*/ 7 w 25"/>
                                      <a:gd name="T9" fmla="*/ 28 h 38"/>
                                      <a:gd name="T10" fmla="*/ 15 w 25"/>
                                      <a:gd name="T11" fmla="*/ 35 h 38"/>
                                      <a:gd name="T12" fmla="*/ 25 w 25"/>
                                      <a:gd name="T13" fmla="*/ 38 h 38"/>
                                      <a:gd name="T14" fmla="*/ 22 w 25"/>
                                      <a:gd name="T15" fmla="*/ 35 h 38"/>
                                      <a:gd name="T16" fmla="*/ 20 w 25"/>
                                      <a:gd name="T17" fmla="*/ 30 h 38"/>
                                      <a:gd name="T18" fmla="*/ 15 w 25"/>
                                      <a:gd name="T19" fmla="*/ 28 h 38"/>
                                      <a:gd name="T20" fmla="*/ 10 w 25"/>
                                      <a:gd name="T21" fmla="*/ 23 h 38"/>
                                      <a:gd name="T22" fmla="*/ 7 w 25"/>
                                      <a:gd name="T23" fmla="*/ 18 h 38"/>
                                      <a:gd name="T24" fmla="*/ 5 w 25"/>
                                      <a:gd name="T25" fmla="*/ 10 h 38"/>
                                      <a:gd name="T26" fmla="*/ 5 w 25"/>
                                      <a:gd name="T27" fmla="*/ 8 h 38"/>
                                      <a:gd name="T28" fmla="*/ 7 w 25"/>
                                      <a:gd name="T29" fmla="*/ 5 h 38"/>
                                      <a:gd name="T30" fmla="*/ 5 w 25"/>
                                      <a:gd name="T31" fmla="*/ 3 h 38"/>
                                      <a:gd name="T32" fmla="*/ 2 w 25"/>
                                      <a:gd name="T33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38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7" y="2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2" name=""/>
                                <wps:cNvSpPr/>
                                <wps:spPr bwMode="auto">
                                  <a:xfrm>
                                    <a:off x="6657" y="958"/>
                                    <a:ext cx="20" cy="32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32"/>
                                      <a:gd name="T2" fmla="*/ 3 w 20"/>
                                      <a:gd name="T3" fmla="*/ 2 h 32"/>
                                      <a:gd name="T4" fmla="*/ 0 w 20"/>
                                      <a:gd name="T5" fmla="*/ 7 h 32"/>
                                      <a:gd name="T6" fmla="*/ 3 w 20"/>
                                      <a:gd name="T7" fmla="*/ 15 h 32"/>
                                      <a:gd name="T8" fmla="*/ 8 w 20"/>
                                      <a:gd name="T9" fmla="*/ 22 h 32"/>
                                      <a:gd name="T10" fmla="*/ 13 w 20"/>
                                      <a:gd name="T11" fmla="*/ 27 h 32"/>
                                      <a:gd name="T12" fmla="*/ 20 w 20"/>
                                      <a:gd name="T13" fmla="*/ 32 h 32"/>
                                      <a:gd name="T14" fmla="*/ 18 w 20"/>
                                      <a:gd name="T15" fmla="*/ 27 h 32"/>
                                      <a:gd name="T16" fmla="*/ 15 w 20"/>
                                      <a:gd name="T17" fmla="*/ 25 h 32"/>
                                      <a:gd name="T18" fmla="*/ 8 w 20"/>
                                      <a:gd name="T19" fmla="*/ 17 h 32"/>
                                      <a:gd name="T20" fmla="*/ 5 w 20"/>
                                      <a:gd name="T21" fmla="*/ 7 h 32"/>
                                      <a:gd name="T22" fmla="*/ 5 w 20"/>
                                      <a:gd name="T23" fmla="*/ 7 h 32"/>
                                      <a:gd name="T24" fmla="*/ 5 w 20"/>
                                      <a:gd name="T25" fmla="*/ 2 h 32"/>
                                      <a:gd name="T26" fmla="*/ 3 w 20"/>
                                      <a:gd name="T27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3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3" name=""/>
                                <wps:cNvSpPr/>
                                <wps:spPr bwMode="auto">
                                  <a:xfrm>
                                    <a:off x="6660" y="960"/>
                                    <a:ext cx="15" cy="25"/>
                                  </a:xfrm>
                                  <a:custGeom>
                                    <a:avLst/>
                                    <a:gdLst>
                                      <a:gd name="T0" fmla="*/ 2 w 15"/>
                                      <a:gd name="T1" fmla="*/ 0 h 25"/>
                                      <a:gd name="T2" fmla="*/ 0 w 15"/>
                                      <a:gd name="T3" fmla="*/ 3 h 25"/>
                                      <a:gd name="T4" fmla="*/ 0 w 15"/>
                                      <a:gd name="T5" fmla="*/ 5 h 25"/>
                                      <a:gd name="T6" fmla="*/ 2 w 15"/>
                                      <a:gd name="T7" fmla="*/ 13 h 25"/>
                                      <a:gd name="T8" fmla="*/ 5 w 15"/>
                                      <a:gd name="T9" fmla="*/ 18 h 25"/>
                                      <a:gd name="T10" fmla="*/ 10 w 15"/>
                                      <a:gd name="T11" fmla="*/ 23 h 25"/>
                                      <a:gd name="T12" fmla="*/ 15 w 15"/>
                                      <a:gd name="T13" fmla="*/ 25 h 25"/>
                                      <a:gd name="T14" fmla="*/ 7 w 15"/>
                                      <a:gd name="T15" fmla="*/ 15 h 25"/>
                                      <a:gd name="T16" fmla="*/ 2 w 15"/>
                                      <a:gd name="T17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2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4" name=""/>
                                <wps:cNvSpPr/>
                                <wps:spPr bwMode="auto">
                                  <a:xfrm>
                                    <a:off x="6662" y="965"/>
                                    <a:ext cx="10" cy="18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0 h 18"/>
                                      <a:gd name="T2" fmla="*/ 0 w 10"/>
                                      <a:gd name="T3" fmla="*/ 0 h 18"/>
                                      <a:gd name="T4" fmla="*/ 3 w 10"/>
                                      <a:gd name="T5" fmla="*/ 10 h 18"/>
                                      <a:gd name="T6" fmla="*/ 10 w 10"/>
                                      <a:gd name="T7" fmla="*/ 18 h 18"/>
                                      <a:gd name="T8" fmla="*/ 5 w 10"/>
                                      <a:gd name="T9" fmla="*/ 8 h 18"/>
                                      <a:gd name="T10" fmla="*/ 0 w 10"/>
                                      <a:gd name="T11" fmla="*/ 0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0" h="1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5" name=""/>
                                <wps:cNvSpPr/>
                                <wps:spPr bwMode="auto">
                                  <a:xfrm>
                                    <a:off x="6630" y="873"/>
                                    <a:ext cx="105" cy="185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167 h 185"/>
                                      <a:gd name="T2" fmla="*/ 82 w 105"/>
                                      <a:gd name="T3" fmla="*/ 152 h 185"/>
                                      <a:gd name="T4" fmla="*/ 62 w 105"/>
                                      <a:gd name="T5" fmla="*/ 135 h 185"/>
                                      <a:gd name="T6" fmla="*/ 47 w 105"/>
                                      <a:gd name="T7" fmla="*/ 120 h 185"/>
                                      <a:gd name="T8" fmla="*/ 37 w 105"/>
                                      <a:gd name="T9" fmla="*/ 100 h 185"/>
                                      <a:gd name="T10" fmla="*/ 20 w 105"/>
                                      <a:gd name="T11" fmla="*/ 57 h 185"/>
                                      <a:gd name="T12" fmla="*/ 0 w 105"/>
                                      <a:gd name="T13" fmla="*/ 0 h 185"/>
                                      <a:gd name="T14" fmla="*/ 10 w 105"/>
                                      <a:gd name="T15" fmla="*/ 50 h 185"/>
                                      <a:gd name="T16" fmla="*/ 18 w 105"/>
                                      <a:gd name="T17" fmla="*/ 100 h 185"/>
                                      <a:gd name="T18" fmla="*/ 23 w 105"/>
                                      <a:gd name="T19" fmla="*/ 122 h 185"/>
                                      <a:gd name="T20" fmla="*/ 32 w 105"/>
                                      <a:gd name="T21" fmla="*/ 145 h 185"/>
                                      <a:gd name="T22" fmla="*/ 42 w 105"/>
                                      <a:gd name="T23" fmla="*/ 165 h 185"/>
                                      <a:gd name="T24" fmla="*/ 57 w 105"/>
                                      <a:gd name="T25" fmla="*/ 185 h 185"/>
                                      <a:gd name="T26" fmla="*/ 82 w 105"/>
                                      <a:gd name="T27" fmla="*/ 177 h 185"/>
                                      <a:gd name="T28" fmla="*/ 105 w 105"/>
                                      <a:gd name="T29" fmla="*/ 167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5" h="185" fill="norm" stroke="1" extrusionOk="0">
                                        <a:moveTo>
                                          <a:pt x="105" y="167"/>
                                        </a:moveTo>
                                        <a:lnTo>
                                          <a:pt x="82" y="152"/>
                                        </a:lnTo>
                                        <a:lnTo>
                                          <a:pt x="62" y="135"/>
                                        </a:lnTo>
                                        <a:lnTo>
                                          <a:pt x="47" y="120"/>
                                        </a:lnTo>
                                        <a:lnTo>
                                          <a:pt x="37" y="100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3" y="122"/>
                                        </a:lnTo>
                                        <a:lnTo>
                                          <a:pt x="32" y="145"/>
                                        </a:lnTo>
                                        <a:lnTo>
                                          <a:pt x="42" y="165"/>
                                        </a:lnTo>
                                        <a:lnTo>
                                          <a:pt x="57" y="185"/>
                                        </a:lnTo>
                                        <a:lnTo>
                                          <a:pt x="82" y="177"/>
                                        </a:lnTo>
                                        <a:lnTo>
                                          <a:pt x="105" y="1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9" y="631"/>
                                    <a:ext cx="169" cy="20"/>
                                  </a:xfrm>
                                  <a:custGeom>
                                    <a:avLst/>
                                    <a:gdLst>
                                      <a:gd name="T0" fmla="*/ 169 w 169"/>
                                      <a:gd name="T1" fmla="*/ 20 h 20"/>
                                      <a:gd name="T2" fmla="*/ 169 w 169"/>
                                      <a:gd name="T3" fmla="*/ 20 h 20"/>
                                      <a:gd name="T4" fmla="*/ 169 w 169"/>
                                      <a:gd name="T5" fmla="*/ 20 h 20"/>
                                      <a:gd name="T6" fmla="*/ 169 w 169"/>
                                      <a:gd name="T7" fmla="*/ 20 h 20"/>
                                      <a:gd name="T8" fmla="*/ 5 w 169"/>
                                      <a:gd name="T9" fmla="*/ 0 h 20"/>
                                      <a:gd name="T10" fmla="*/ 2 w 169"/>
                                      <a:gd name="T11" fmla="*/ 0 h 20"/>
                                      <a:gd name="T12" fmla="*/ 0 w 169"/>
                                      <a:gd name="T13" fmla="*/ 0 h 20"/>
                                      <a:gd name="T14" fmla="*/ 5 w 169"/>
                                      <a:gd name="T15" fmla="*/ 3 h 20"/>
                                      <a:gd name="T16" fmla="*/ 5 w 169"/>
                                      <a:gd name="T17" fmla="*/ 3 h 20"/>
                                      <a:gd name="T18" fmla="*/ 5 w 169"/>
                                      <a:gd name="T19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69" h="20" fill="norm" stroke="1" extrusionOk="0">
                                        <a:moveTo>
                                          <a:pt x="169" y="20"/>
                                        </a:moveTo>
                                        <a:lnTo>
                                          <a:pt x="169" y="20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6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1" y="631"/>
                                    <a:ext cx="167" cy="52"/>
                                  </a:xfrm>
                                  <a:custGeom>
                                    <a:avLst/>
                                    <a:gdLst>
                                      <a:gd name="T0" fmla="*/ 0 w 167"/>
                                      <a:gd name="T1" fmla="*/ 0 h 52"/>
                                      <a:gd name="T2" fmla="*/ 0 w 167"/>
                                      <a:gd name="T3" fmla="*/ 3 h 52"/>
                                      <a:gd name="T4" fmla="*/ 5 w 167"/>
                                      <a:gd name="T5" fmla="*/ 5 h 52"/>
                                      <a:gd name="T6" fmla="*/ 5 w 167"/>
                                      <a:gd name="T7" fmla="*/ 3 h 52"/>
                                      <a:gd name="T8" fmla="*/ 5 w 167"/>
                                      <a:gd name="T9" fmla="*/ 3 h 52"/>
                                      <a:gd name="T10" fmla="*/ 3 w 167"/>
                                      <a:gd name="T11" fmla="*/ 0 h 52"/>
                                      <a:gd name="T12" fmla="*/ 0 w 167"/>
                                      <a:gd name="T13" fmla="*/ 0 h 52"/>
                                      <a:gd name="T14" fmla="*/ 167 w 167"/>
                                      <a:gd name="T15" fmla="*/ 20 h 52"/>
                                      <a:gd name="T16" fmla="*/ 164 w 167"/>
                                      <a:gd name="T17" fmla="*/ 20 h 52"/>
                                      <a:gd name="T18" fmla="*/ 164 w 167"/>
                                      <a:gd name="T19" fmla="*/ 23 h 52"/>
                                      <a:gd name="T20" fmla="*/ 164 w 167"/>
                                      <a:gd name="T21" fmla="*/ 25 h 52"/>
                                      <a:gd name="T22" fmla="*/ 164 w 167"/>
                                      <a:gd name="T23" fmla="*/ 23 h 52"/>
                                      <a:gd name="T24" fmla="*/ 167 w 167"/>
                                      <a:gd name="T25" fmla="*/ 20 h 52"/>
                                      <a:gd name="T26" fmla="*/ 159 w 167"/>
                                      <a:gd name="T27" fmla="*/ 52 h 52"/>
                                      <a:gd name="T28" fmla="*/ 164 w 167"/>
                                      <a:gd name="T29" fmla="*/ 45 h 52"/>
                                      <a:gd name="T30" fmla="*/ 164 w 167"/>
                                      <a:gd name="T31" fmla="*/ 37 h 52"/>
                                      <a:gd name="T32" fmla="*/ 162 w 167"/>
                                      <a:gd name="T33" fmla="*/ 45 h 52"/>
                                      <a:gd name="T34" fmla="*/ 159 w 167"/>
                                      <a:gd name="T3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67" h="5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67" y="20"/>
                                        </a:moveTo>
                                        <a:lnTo>
                                          <a:pt x="164" y="20"/>
                                        </a:lnTo>
                                        <a:lnTo>
                                          <a:pt x="164" y="23"/>
                                        </a:lnTo>
                                        <a:lnTo>
                                          <a:pt x="164" y="25"/>
                                        </a:lnTo>
                                        <a:lnTo>
                                          <a:pt x="164" y="23"/>
                                        </a:lnTo>
                                        <a:lnTo>
                                          <a:pt x="167" y="20"/>
                                        </a:lnTo>
                                        <a:close/>
                                        <a:moveTo>
                                          <a:pt x="159" y="52"/>
                                        </a:moveTo>
                                        <a:lnTo>
                                          <a:pt x="164" y="45"/>
                                        </a:lnTo>
                                        <a:lnTo>
                                          <a:pt x="164" y="37"/>
                                        </a:lnTo>
                                        <a:lnTo>
                                          <a:pt x="162" y="45"/>
                                        </a:lnTo>
                                        <a:lnTo>
                                          <a:pt x="159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9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4" y="631"/>
                                    <a:ext cx="164" cy="57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20 h 57"/>
                                      <a:gd name="T2" fmla="*/ 164 w 164"/>
                                      <a:gd name="T3" fmla="*/ 20 h 57"/>
                                      <a:gd name="T4" fmla="*/ 161 w 164"/>
                                      <a:gd name="T5" fmla="*/ 20 h 57"/>
                                      <a:gd name="T6" fmla="*/ 159 w 164"/>
                                      <a:gd name="T7" fmla="*/ 20 h 57"/>
                                      <a:gd name="T8" fmla="*/ 159 w 164"/>
                                      <a:gd name="T9" fmla="*/ 25 h 57"/>
                                      <a:gd name="T10" fmla="*/ 159 w 164"/>
                                      <a:gd name="T11" fmla="*/ 30 h 57"/>
                                      <a:gd name="T12" fmla="*/ 156 w 164"/>
                                      <a:gd name="T13" fmla="*/ 42 h 57"/>
                                      <a:gd name="T14" fmla="*/ 154 w 164"/>
                                      <a:gd name="T15" fmla="*/ 57 h 57"/>
                                      <a:gd name="T16" fmla="*/ 154 w 164"/>
                                      <a:gd name="T17" fmla="*/ 55 h 57"/>
                                      <a:gd name="T18" fmla="*/ 161 w 164"/>
                                      <a:gd name="T19" fmla="*/ 37 h 57"/>
                                      <a:gd name="T20" fmla="*/ 164 w 164"/>
                                      <a:gd name="T21" fmla="*/ 20 h 57"/>
                                      <a:gd name="T22" fmla="*/ 0 w 164"/>
                                      <a:gd name="T23" fmla="*/ 0 h 57"/>
                                      <a:gd name="T24" fmla="*/ 0 w 164"/>
                                      <a:gd name="T25" fmla="*/ 3 h 57"/>
                                      <a:gd name="T26" fmla="*/ 0 w 164"/>
                                      <a:gd name="T27" fmla="*/ 3 h 57"/>
                                      <a:gd name="T28" fmla="*/ 5 w 164"/>
                                      <a:gd name="T29" fmla="*/ 5 h 57"/>
                                      <a:gd name="T30" fmla="*/ 5 w 164"/>
                                      <a:gd name="T31" fmla="*/ 5 h 57"/>
                                      <a:gd name="T32" fmla="*/ 5 w 164"/>
                                      <a:gd name="T33" fmla="*/ 3 h 57"/>
                                      <a:gd name="T34" fmla="*/ 2 w 164"/>
                                      <a:gd name="T35" fmla="*/ 3 h 57"/>
                                      <a:gd name="T36" fmla="*/ 0 w 164"/>
                                      <a:gd name="T37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4" h="57" fill="norm" stroke="1" extrusionOk="0">
                                        <a:moveTo>
                                          <a:pt x="164" y="20"/>
                                        </a:moveTo>
                                        <a:lnTo>
                                          <a:pt x="164" y="20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59" y="20"/>
                                        </a:lnTo>
                                        <a:lnTo>
                                          <a:pt x="159" y="25"/>
                                        </a:lnTo>
                                        <a:lnTo>
                                          <a:pt x="159" y="30"/>
                                        </a:lnTo>
                                        <a:lnTo>
                                          <a:pt x="156" y="42"/>
                                        </a:lnTo>
                                        <a:lnTo>
                                          <a:pt x="154" y="57"/>
                                        </a:lnTo>
                                        <a:lnTo>
                                          <a:pt x="154" y="55"/>
                                        </a:lnTo>
                                        <a:lnTo>
                                          <a:pt x="161" y="37"/>
                                        </a:lnTo>
                                        <a:lnTo>
                                          <a:pt x="164" y="20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6" y="634"/>
                                    <a:ext cx="159" cy="54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22 h 54"/>
                                      <a:gd name="T2" fmla="*/ 159 w 159"/>
                                      <a:gd name="T3" fmla="*/ 20 h 54"/>
                                      <a:gd name="T4" fmla="*/ 159 w 159"/>
                                      <a:gd name="T5" fmla="*/ 17 h 54"/>
                                      <a:gd name="T6" fmla="*/ 157 w 159"/>
                                      <a:gd name="T7" fmla="*/ 17 h 54"/>
                                      <a:gd name="T8" fmla="*/ 154 w 159"/>
                                      <a:gd name="T9" fmla="*/ 20 h 54"/>
                                      <a:gd name="T10" fmla="*/ 154 w 159"/>
                                      <a:gd name="T11" fmla="*/ 22 h 54"/>
                                      <a:gd name="T12" fmla="*/ 154 w 159"/>
                                      <a:gd name="T13" fmla="*/ 27 h 54"/>
                                      <a:gd name="T14" fmla="*/ 152 w 159"/>
                                      <a:gd name="T15" fmla="*/ 42 h 54"/>
                                      <a:gd name="T16" fmla="*/ 150 w 159"/>
                                      <a:gd name="T17" fmla="*/ 54 h 54"/>
                                      <a:gd name="T18" fmla="*/ 152 w 159"/>
                                      <a:gd name="T19" fmla="*/ 54 h 54"/>
                                      <a:gd name="T20" fmla="*/ 152 w 159"/>
                                      <a:gd name="T21" fmla="*/ 52 h 54"/>
                                      <a:gd name="T22" fmla="*/ 154 w 159"/>
                                      <a:gd name="T23" fmla="*/ 52 h 54"/>
                                      <a:gd name="T24" fmla="*/ 154 w 159"/>
                                      <a:gd name="T25" fmla="*/ 49 h 54"/>
                                      <a:gd name="T26" fmla="*/ 157 w 159"/>
                                      <a:gd name="T27" fmla="*/ 42 h 54"/>
                                      <a:gd name="T28" fmla="*/ 159 w 159"/>
                                      <a:gd name="T29" fmla="*/ 34 h 54"/>
                                      <a:gd name="T30" fmla="*/ 157 w 159"/>
                                      <a:gd name="T31" fmla="*/ 27 h 54"/>
                                      <a:gd name="T32" fmla="*/ 159 w 159"/>
                                      <a:gd name="T33" fmla="*/ 22 h 54"/>
                                      <a:gd name="T34" fmla="*/ 0 w 159"/>
                                      <a:gd name="T35" fmla="*/ 0 h 54"/>
                                      <a:gd name="T36" fmla="*/ 0 w 159"/>
                                      <a:gd name="T37" fmla="*/ 0 h 54"/>
                                      <a:gd name="T38" fmla="*/ 0 w 159"/>
                                      <a:gd name="T39" fmla="*/ 2 h 54"/>
                                      <a:gd name="T40" fmla="*/ 5 w 159"/>
                                      <a:gd name="T41" fmla="*/ 5 h 54"/>
                                      <a:gd name="T42" fmla="*/ 5 w 159"/>
                                      <a:gd name="T43" fmla="*/ 2 h 54"/>
                                      <a:gd name="T44" fmla="*/ 5 w 159"/>
                                      <a:gd name="T45" fmla="*/ 0 h 54"/>
                                      <a:gd name="T46" fmla="*/ 3 w 159"/>
                                      <a:gd name="T47" fmla="*/ 0 h 54"/>
                                      <a:gd name="T48" fmla="*/ 0 w 159"/>
                                      <a:gd name="T49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59" h="54" fill="norm" stroke="1" extrusionOk="0">
                                        <a:moveTo>
                                          <a:pt x="159" y="22"/>
                                        </a:moveTo>
                                        <a:lnTo>
                                          <a:pt x="159" y="20"/>
                                        </a:lnTo>
                                        <a:lnTo>
                                          <a:pt x="159" y="17"/>
                                        </a:lnTo>
                                        <a:lnTo>
                                          <a:pt x="157" y="17"/>
                                        </a:lnTo>
                                        <a:lnTo>
                                          <a:pt x="154" y="20"/>
                                        </a:lnTo>
                                        <a:lnTo>
                                          <a:pt x="154" y="22"/>
                                        </a:lnTo>
                                        <a:lnTo>
                                          <a:pt x="154" y="27"/>
                                        </a:lnTo>
                                        <a:lnTo>
                                          <a:pt x="152" y="42"/>
                                        </a:lnTo>
                                        <a:lnTo>
                                          <a:pt x="150" y="54"/>
                                        </a:lnTo>
                                        <a:lnTo>
                                          <a:pt x="152" y="54"/>
                                        </a:lnTo>
                                        <a:lnTo>
                                          <a:pt x="152" y="52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54" y="49"/>
                                        </a:lnTo>
                                        <a:lnTo>
                                          <a:pt x="157" y="42"/>
                                        </a:lnTo>
                                        <a:lnTo>
                                          <a:pt x="159" y="34"/>
                                        </a:lnTo>
                                        <a:lnTo>
                                          <a:pt x="157" y="27"/>
                                        </a:lnTo>
                                        <a:lnTo>
                                          <a:pt x="159" y="22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9" y="634"/>
                                    <a:ext cx="154" cy="54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7 h 54"/>
                                      <a:gd name="T2" fmla="*/ 154 w 154"/>
                                      <a:gd name="T3" fmla="*/ 22 h 54"/>
                                      <a:gd name="T4" fmla="*/ 154 w 154"/>
                                      <a:gd name="T5" fmla="*/ 17 h 54"/>
                                      <a:gd name="T6" fmla="*/ 151 w 154"/>
                                      <a:gd name="T7" fmla="*/ 20 h 54"/>
                                      <a:gd name="T8" fmla="*/ 149 w 154"/>
                                      <a:gd name="T9" fmla="*/ 20 h 54"/>
                                      <a:gd name="T10" fmla="*/ 149 w 154"/>
                                      <a:gd name="T11" fmla="*/ 25 h 54"/>
                                      <a:gd name="T12" fmla="*/ 149 w 154"/>
                                      <a:gd name="T13" fmla="*/ 27 h 54"/>
                                      <a:gd name="T14" fmla="*/ 147 w 154"/>
                                      <a:gd name="T15" fmla="*/ 42 h 54"/>
                                      <a:gd name="T16" fmla="*/ 144 w 154"/>
                                      <a:gd name="T17" fmla="*/ 54 h 54"/>
                                      <a:gd name="T18" fmla="*/ 147 w 154"/>
                                      <a:gd name="T19" fmla="*/ 54 h 54"/>
                                      <a:gd name="T20" fmla="*/ 149 w 154"/>
                                      <a:gd name="T21" fmla="*/ 54 h 54"/>
                                      <a:gd name="T22" fmla="*/ 151 w 154"/>
                                      <a:gd name="T23" fmla="*/ 39 h 54"/>
                                      <a:gd name="T24" fmla="*/ 154 w 154"/>
                                      <a:gd name="T25" fmla="*/ 27 h 54"/>
                                      <a:gd name="T26" fmla="*/ 0 w 154"/>
                                      <a:gd name="T27" fmla="*/ 0 h 54"/>
                                      <a:gd name="T28" fmla="*/ 0 w 154"/>
                                      <a:gd name="T29" fmla="*/ 2 h 54"/>
                                      <a:gd name="T30" fmla="*/ 0 w 154"/>
                                      <a:gd name="T31" fmla="*/ 2 h 54"/>
                                      <a:gd name="T32" fmla="*/ 2 w 154"/>
                                      <a:gd name="T33" fmla="*/ 7 h 54"/>
                                      <a:gd name="T34" fmla="*/ 5 w 154"/>
                                      <a:gd name="T35" fmla="*/ 2 h 54"/>
                                      <a:gd name="T36" fmla="*/ 5 w 154"/>
                                      <a:gd name="T37" fmla="*/ 0 h 54"/>
                                      <a:gd name="T38" fmla="*/ 2 w 154"/>
                                      <a:gd name="T39" fmla="*/ 0 h 54"/>
                                      <a:gd name="T40" fmla="*/ 0 w 154"/>
                                      <a:gd name="T41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54" fill="norm" stroke="1" extrusionOk="0">
                                        <a:moveTo>
                                          <a:pt x="154" y="27"/>
                                        </a:moveTo>
                                        <a:lnTo>
                                          <a:pt x="154" y="22"/>
                                        </a:lnTo>
                                        <a:lnTo>
                                          <a:pt x="154" y="17"/>
                                        </a:lnTo>
                                        <a:lnTo>
                                          <a:pt x="151" y="20"/>
                                        </a:lnTo>
                                        <a:lnTo>
                                          <a:pt x="149" y="20"/>
                                        </a:lnTo>
                                        <a:lnTo>
                                          <a:pt x="149" y="25"/>
                                        </a:lnTo>
                                        <a:lnTo>
                                          <a:pt x="149" y="27"/>
                                        </a:lnTo>
                                        <a:lnTo>
                                          <a:pt x="147" y="42"/>
                                        </a:lnTo>
                                        <a:lnTo>
                                          <a:pt x="144" y="54"/>
                                        </a:lnTo>
                                        <a:lnTo>
                                          <a:pt x="147" y="54"/>
                                        </a:lnTo>
                                        <a:lnTo>
                                          <a:pt x="149" y="54"/>
                                        </a:lnTo>
                                        <a:lnTo>
                                          <a:pt x="151" y="39"/>
                                        </a:lnTo>
                                        <a:lnTo>
                                          <a:pt x="154" y="27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6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1" y="634"/>
                                    <a:ext cx="149" cy="54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27 h 54"/>
                                      <a:gd name="T2" fmla="*/ 149 w 149"/>
                                      <a:gd name="T3" fmla="*/ 22 h 54"/>
                                      <a:gd name="T4" fmla="*/ 149 w 149"/>
                                      <a:gd name="T5" fmla="*/ 20 h 54"/>
                                      <a:gd name="T6" fmla="*/ 147 w 149"/>
                                      <a:gd name="T7" fmla="*/ 20 h 54"/>
                                      <a:gd name="T8" fmla="*/ 145 w 149"/>
                                      <a:gd name="T9" fmla="*/ 20 h 54"/>
                                      <a:gd name="T10" fmla="*/ 145 w 149"/>
                                      <a:gd name="T11" fmla="*/ 25 h 54"/>
                                      <a:gd name="T12" fmla="*/ 145 w 149"/>
                                      <a:gd name="T13" fmla="*/ 27 h 54"/>
                                      <a:gd name="T14" fmla="*/ 142 w 149"/>
                                      <a:gd name="T15" fmla="*/ 42 h 54"/>
                                      <a:gd name="T16" fmla="*/ 140 w 149"/>
                                      <a:gd name="T17" fmla="*/ 54 h 54"/>
                                      <a:gd name="T18" fmla="*/ 142 w 149"/>
                                      <a:gd name="T19" fmla="*/ 54 h 54"/>
                                      <a:gd name="T20" fmla="*/ 145 w 149"/>
                                      <a:gd name="T21" fmla="*/ 54 h 54"/>
                                      <a:gd name="T22" fmla="*/ 147 w 149"/>
                                      <a:gd name="T23" fmla="*/ 42 h 54"/>
                                      <a:gd name="T24" fmla="*/ 149 w 149"/>
                                      <a:gd name="T25" fmla="*/ 27 h 54"/>
                                      <a:gd name="T26" fmla="*/ 0 w 149"/>
                                      <a:gd name="T27" fmla="*/ 0 h 54"/>
                                      <a:gd name="T28" fmla="*/ 0 w 149"/>
                                      <a:gd name="T29" fmla="*/ 2 h 54"/>
                                      <a:gd name="T30" fmla="*/ 0 w 149"/>
                                      <a:gd name="T31" fmla="*/ 5 h 54"/>
                                      <a:gd name="T32" fmla="*/ 0 w 149"/>
                                      <a:gd name="T33" fmla="*/ 7 h 54"/>
                                      <a:gd name="T34" fmla="*/ 3 w 149"/>
                                      <a:gd name="T35" fmla="*/ 7 h 54"/>
                                      <a:gd name="T36" fmla="*/ 5 w 149"/>
                                      <a:gd name="T37" fmla="*/ 5 h 54"/>
                                      <a:gd name="T38" fmla="*/ 5 w 149"/>
                                      <a:gd name="T39" fmla="*/ 0 h 54"/>
                                      <a:gd name="T40" fmla="*/ 3 w 149"/>
                                      <a:gd name="T41" fmla="*/ 0 h 54"/>
                                      <a:gd name="T42" fmla="*/ 0 w 149"/>
                                      <a:gd name="T43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9" h="54" fill="norm" stroke="1" extrusionOk="0">
                                        <a:moveTo>
                                          <a:pt x="149" y="27"/>
                                        </a:moveTo>
                                        <a:lnTo>
                                          <a:pt x="149" y="22"/>
                                        </a:lnTo>
                                        <a:lnTo>
                                          <a:pt x="149" y="20"/>
                                        </a:lnTo>
                                        <a:lnTo>
                                          <a:pt x="147" y="20"/>
                                        </a:lnTo>
                                        <a:lnTo>
                                          <a:pt x="145" y="20"/>
                                        </a:lnTo>
                                        <a:lnTo>
                                          <a:pt x="145" y="25"/>
                                        </a:lnTo>
                                        <a:lnTo>
                                          <a:pt x="145" y="27"/>
                                        </a:lnTo>
                                        <a:lnTo>
                                          <a:pt x="142" y="42"/>
                                        </a:lnTo>
                                        <a:lnTo>
                                          <a:pt x="140" y="54"/>
                                        </a:lnTo>
                                        <a:lnTo>
                                          <a:pt x="142" y="54"/>
                                        </a:lnTo>
                                        <a:lnTo>
                                          <a:pt x="145" y="54"/>
                                        </a:lnTo>
                                        <a:lnTo>
                                          <a:pt x="147" y="42"/>
                                        </a:lnTo>
                                        <a:lnTo>
                                          <a:pt x="149" y="27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1" y="634"/>
                                    <a:ext cx="146" cy="54"/>
                                  </a:xfrm>
                                  <a:custGeom>
                                    <a:avLst/>
                                    <a:gdLst>
                                      <a:gd name="T0" fmla="*/ 147 w 147"/>
                                      <a:gd name="T1" fmla="*/ 27 h 54"/>
                                      <a:gd name="T2" fmla="*/ 147 w 147"/>
                                      <a:gd name="T3" fmla="*/ 25 h 54"/>
                                      <a:gd name="T4" fmla="*/ 147 w 147"/>
                                      <a:gd name="T5" fmla="*/ 20 h 54"/>
                                      <a:gd name="T6" fmla="*/ 145 w 147"/>
                                      <a:gd name="T7" fmla="*/ 20 h 54"/>
                                      <a:gd name="T8" fmla="*/ 142 w 147"/>
                                      <a:gd name="T9" fmla="*/ 22 h 54"/>
                                      <a:gd name="T10" fmla="*/ 142 w 147"/>
                                      <a:gd name="T11" fmla="*/ 25 h 54"/>
                                      <a:gd name="T12" fmla="*/ 142 w 147"/>
                                      <a:gd name="T13" fmla="*/ 27 h 54"/>
                                      <a:gd name="T14" fmla="*/ 140 w 147"/>
                                      <a:gd name="T15" fmla="*/ 42 h 54"/>
                                      <a:gd name="T16" fmla="*/ 135 w 147"/>
                                      <a:gd name="T17" fmla="*/ 54 h 54"/>
                                      <a:gd name="T18" fmla="*/ 140 w 147"/>
                                      <a:gd name="T19" fmla="*/ 54 h 54"/>
                                      <a:gd name="T20" fmla="*/ 142 w 147"/>
                                      <a:gd name="T21" fmla="*/ 54 h 54"/>
                                      <a:gd name="T22" fmla="*/ 145 w 147"/>
                                      <a:gd name="T23" fmla="*/ 42 h 54"/>
                                      <a:gd name="T24" fmla="*/ 147 w 147"/>
                                      <a:gd name="T25" fmla="*/ 27 h 54"/>
                                      <a:gd name="T26" fmla="*/ 3 w 147"/>
                                      <a:gd name="T27" fmla="*/ 0 h 54"/>
                                      <a:gd name="T28" fmla="*/ 3 w 147"/>
                                      <a:gd name="T29" fmla="*/ 2 h 54"/>
                                      <a:gd name="T30" fmla="*/ 0 w 147"/>
                                      <a:gd name="T31" fmla="*/ 7 h 54"/>
                                      <a:gd name="T32" fmla="*/ 5 w 147"/>
                                      <a:gd name="T33" fmla="*/ 10 h 54"/>
                                      <a:gd name="T34" fmla="*/ 8 w 147"/>
                                      <a:gd name="T35" fmla="*/ 5 h 54"/>
                                      <a:gd name="T36" fmla="*/ 8 w 147"/>
                                      <a:gd name="T37" fmla="*/ 2 h 54"/>
                                      <a:gd name="T38" fmla="*/ 5 w 147"/>
                                      <a:gd name="T39" fmla="*/ 0 h 54"/>
                                      <a:gd name="T40" fmla="*/ 3 w 147"/>
                                      <a:gd name="T41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7" h="54" fill="norm" stroke="1" extrusionOk="0">
                                        <a:moveTo>
                                          <a:pt x="147" y="27"/>
                                        </a:moveTo>
                                        <a:lnTo>
                                          <a:pt x="147" y="25"/>
                                        </a:lnTo>
                                        <a:lnTo>
                                          <a:pt x="147" y="20"/>
                                        </a:lnTo>
                                        <a:lnTo>
                                          <a:pt x="145" y="20"/>
                                        </a:lnTo>
                                        <a:lnTo>
                                          <a:pt x="142" y="22"/>
                                        </a:lnTo>
                                        <a:lnTo>
                                          <a:pt x="142" y="25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40" y="42"/>
                                        </a:lnTo>
                                        <a:lnTo>
                                          <a:pt x="135" y="54"/>
                                        </a:lnTo>
                                        <a:lnTo>
                                          <a:pt x="140" y="54"/>
                                        </a:lnTo>
                                        <a:lnTo>
                                          <a:pt x="142" y="54"/>
                                        </a:lnTo>
                                        <a:lnTo>
                                          <a:pt x="145" y="42"/>
                                        </a:lnTo>
                                        <a:lnTo>
                                          <a:pt x="147" y="27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4" y="634"/>
                                    <a:ext cx="142" cy="57"/>
                                  </a:xfrm>
                                  <a:custGeom>
                                    <a:avLst/>
                                    <a:gdLst>
                                      <a:gd name="T0" fmla="*/ 142 w 142"/>
                                      <a:gd name="T1" fmla="*/ 27 h 57"/>
                                      <a:gd name="T2" fmla="*/ 142 w 142"/>
                                      <a:gd name="T3" fmla="*/ 25 h 57"/>
                                      <a:gd name="T4" fmla="*/ 142 w 142"/>
                                      <a:gd name="T5" fmla="*/ 20 h 57"/>
                                      <a:gd name="T6" fmla="*/ 139 w 142"/>
                                      <a:gd name="T7" fmla="*/ 22 h 57"/>
                                      <a:gd name="T8" fmla="*/ 137 w 142"/>
                                      <a:gd name="T9" fmla="*/ 22 h 57"/>
                                      <a:gd name="T10" fmla="*/ 137 w 142"/>
                                      <a:gd name="T11" fmla="*/ 25 h 57"/>
                                      <a:gd name="T12" fmla="*/ 137 w 142"/>
                                      <a:gd name="T13" fmla="*/ 27 h 57"/>
                                      <a:gd name="T14" fmla="*/ 134 w 142"/>
                                      <a:gd name="T15" fmla="*/ 42 h 57"/>
                                      <a:gd name="T16" fmla="*/ 129 w 142"/>
                                      <a:gd name="T17" fmla="*/ 57 h 57"/>
                                      <a:gd name="T18" fmla="*/ 132 w 142"/>
                                      <a:gd name="T19" fmla="*/ 54 h 57"/>
                                      <a:gd name="T20" fmla="*/ 137 w 142"/>
                                      <a:gd name="T21" fmla="*/ 54 h 57"/>
                                      <a:gd name="T22" fmla="*/ 139 w 142"/>
                                      <a:gd name="T23" fmla="*/ 42 h 57"/>
                                      <a:gd name="T24" fmla="*/ 142 w 142"/>
                                      <a:gd name="T25" fmla="*/ 27 h 57"/>
                                      <a:gd name="T26" fmla="*/ 2 w 142"/>
                                      <a:gd name="T27" fmla="*/ 0 h 57"/>
                                      <a:gd name="T28" fmla="*/ 2 w 142"/>
                                      <a:gd name="T29" fmla="*/ 5 h 57"/>
                                      <a:gd name="T30" fmla="*/ 0 w 142"/>
                                      <a:gd name="T31" fmla="*/ 7 h 57"/>
                                      <a:gd name="T32" fmla="*/ 5 w 142"/>
                                      <a:gd name="T33" fmla="*/ 12 h 57"/>
                                      <a:gd name="T34" fmla="*/ 7 w 142"/>
                                      <a:gd name="T35" fmla="*/ 7 h 57"/>
                                      <a:gd name="T36" fmla="*/ 7 w 142"/>
                                      <a:gd name="T37" fmla="*/ 2 h 57"/>
                                      <a:gd name="T38" fmla="*/ 5 w 142"/>
                                      <a:gd name="T39" fmla="*/ 2 h 57"/>
                                      <a:gd name="T40" fmla="*/ 2 w 142"/>
                                      <a:gd name="T41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2" h="57" fill="norm" stroke="1" extrusionOk="0">
                                        <a:moveTo>
                                          <a:pt x="142" y="27"/>
                                        </a:moveTo>
                                        <a:lnTo>
                                          <a:pt x="142" y="25"/>
                                        </a:lnTo>
                                        <a:lnTo>
                                          <a:pt x="142" y="20"/>
                                        </a:lnTo>
                                        <a:lnTo>
                                          <a:pt x="139" y="22"/>
                                        </a:lnTo>
                                        <a:lnTo>
                                          <a:pt x="137" y="22"/>
                                        </a:lnTo>
                                        <a:lnTo>
                                          <a:pt x="137" y="25"/>
                                        </a:lnTo>
                                        <a:lnTo>
                                          <a:pt x="137" y="27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29" y="57"/>
                                        </a:lnTo>
                                        <a:lnTo>
                                          <a:pt x="132" y="54"/>
                                        </a:lnTo>
                                        <a:lnTo>
                                          <a:pt x="137" y="54"/>
                                        </a:lnTo>
                                        <a:lnTo>
                                          <a:pt x="139" y="42"/>
                                        </a:lnTo>
                                        <a:lnTo>
                                          <a:pt x="142" y="27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6" y="636"/>
                                    <a:ext cx="137" cy="55"/>
                                  </a:xfrm>
                                  <a:custGeom>
                                    <a:avLst/>
                                    <a:gdLst>
                                      <a:gd name="T0" fmla="*/ 137 w 137"/>
                                      <a:gd name="T1" fmla="*/ 25 h 55"/>
                                      <a:gd name="T2" fmla="*/ 137 w 137"/>
                                      <a:gd name="T3" fmla="*/ 23 h 55"/>
                                      <a:gd name="T4" fmla="*/ 137 w 137"/>
                                      <a:gd name="T5" fmla="*/ 20 h 55"/>
                                      <a:gd name="T6" fmla="*/ 135 w 137"/>
                                      <a:gd name="T7" fmla="*/ 20 h 55"/>
                                      <a:gd name="T8" fmla="*/ 132 w 137"/>
                                      <a:gd name="T9" fmla="*/ 20 h 55"/>
                                      <a:gd name="T10" fmla="*/ 132 w 137"/>
                                      <a:gd name="T11" fmla="*/ 23 h 55"/>
                                      <a:gd name="T12" fmla="*/ 132 w 137"/>
                                      <a:gd name="T13" fmla="*/ 25 h 55"/>
                                      <a:gd name="T14" fmla="*/ 130 w 137"/>
                                      <a:gd name="T15" fmla="*/ 40 h 55"/>
                                      <a:gd name="T16" fmla="*/ 125 w 137"/>
                                      <a:gd name="T17" fmla="*/ 55 h 55"/>
                                      <a:gd name="T18" fmla="*/ 127 w 137"/>
                                      <a:gd name="T19" fmla="*/ 55 h 55"/>
                                      <a:gd name="T20" fmla="*/ 130 w 137"/>
                                      <a:gd name="T21" fmla="*/ 52 h 55"/>
                                      <a:gd name="T22" fmla="*/ 135 w 137"/>
                                      <a:gd name="T23" fmla="*/ 40 h 55"/>
                                      <a:gd name="T24" fmla="*/ 137 w 137"/>
                                      <a:gd name="T25" fmla="*/ 25 h 55"/>
                                      <a:gd name="T26" fmla="*/ 3 w 137"/>
                                      <a:gd name="T27" fmla="*/ 0 h 55"/>
                                      <a:gd name="T28" fmla="*/ 3 w 137"/>
                                      <a:gd name="T29" fmla="*/ 3 h 55"/>
                                      <a:gd name="T30" fmla="*/ 0 w 137"/>
                                      <a:gd name="T31" fmla="*/ 8 h 55"/>
                                      <a:gd name="T32" fmla="*/ 3 w 137"/>
                                      <a:gd name="T33" fmla="*/ 10 h 55"/>
                                      <a:gd name="T34" fmla="*/ 5 w 137"/>
                                      <a:gd name="T35" fmla="*/ 10 h 55"/>
                                      <a:gd name="T36" fmla="*/ 5 w 137"/>
                                      <a:gd name="T37" fmla="*/ 5 h 55"/>
                                      <a:gd name="T38" fmla="*/ 8 w 137"/>
                                      <a:gd name="T39" fmla="*/ 0 h 55"/>
                                      <a:gd name="T40" fmla="*/ 5 w 137"/>
                                      <a:gd name="T41" fmla="*/ 0 h 55"/>
                                      <a:gd name="T42" fmla="*/ 3 w 137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7" h="55" fill="norm" stroke="1" extrusionOk="0">
                                        <a:moveTo>
                                          <a:pt x="137" y="25"/>
                                        </a:moveTo>
                                        <a:lnTo>
                                          <a:pt x="137" y="23"/>
                                        </a:lnTo>
                                        <a:lnTo>
                                          <a:pt x="137" y="20"/>
                                        </a:lnTo>
                                        <a:lnTo>
                                          <a:pt x="135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32" y="23"/>
                                        </a:lnTo>
                                        <a:lnTo>
                                          <a:pt x="132" y="25"/>
                                        </a:lnTo>
                                        <a:lnTo>
                                          <a:pt x="130" y="40"/>
                                        </a:lnTo>
                                        <a:lnTo>
                                          <a:pt x="125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30" y="52"/>
                                        </a:lnTo>
                                        <a:lnTo>
                                          <a:pt x="135" y="40"/>
                                        </a:lnTo>
                                        <a:lnTo>
                                          <a:pt x="137" y="2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9" y="636"/>
                                    <a:ext cx="132" cy="55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25 h 55"/>
                                      <a:gd name="T2" fmla="*/ 132 w 132"/>
                                      <a:gd name="T3" fmla="*/ 23 h 55"/>
                                      <a:gd name="T4" fmla="*/ 132 w 132"/>
                                      <a:gd name="T5" fmla="*/ 20 h 55"/>
                                      <a:gd name="T6" fmla="*/ 129 w 132"/>
                                      <a:gd name="T7" fmla="*/ 20 h 55"/>
                                      <a:gd name="T8" fmla="*/ 127 w 132"/>
                                      <a:gd name="T9" fmla="*/ 20 h 55"/>
                                      <a:gd name="T10" fmla="*/ 127 w 132"/>
                                      <a:gd name="T11" fmla="*/ 23 h 55"/>
                                      <a:gd name="T12" fmla="*/ 127 w 132"/>
                                      <a:gd name="T13" fmla="*/ 25 h 55"/>
                                      <a:gd name="T14" fmla="*/ 124 w 132"/>
                                      <a:gd name="T15" fmla="*/ 40 h 55"/>
                                      <a:gd name="T16" fmla="*/ 119 w 132"/>
                                      <a:gd name="T17" fmla="*/ 55 h 55"/>
                                      <a:gd name="T18" fmla="*/ 122 w 132"/>
                                      <a:gd name="T19" fmla="*/ 55 h 55"/>
                                      <a:gd name="T20" fmla="*/ 124 w 132"/>
                                      <a:gd name="T21" fmla="*/ 55 h 55"/>
                                      <a:gd name="T22" fmla="*/ 129 w 132"/>
                                      <a:gd name="T23" fmla="*/ 40 h 55"/>
                                      <a:gd name="T24" fmla="*/ 132 w 132"/>
                                      <a:gd name="T25" fmla="*/ 25 h 55"/>
                                      <a:gd name="T26" fmla="*/ 2 w 132"/>
                                      <a:gd name="T27" fmla="*/ 0 h 55"/>
                                      <a:gd name="T28" fmla="*/ 2 w 132"/>
                                      <a:gd name="T29" fmla="*/ 5 h 55"/>
                                      <a:gd name="T30" fmla="*/ 0 w 132"/>
                                      <a:gd name="T31" fmla="*/ 10 h 55"/>
                                      <a:gd name="T32" fmla="*/ 2 w 132"/>
                                      <a:gd name="T33" fmla="*/ 10 h 55"/>
                                      <a:gd name="T34" fmla="*/ 5 w 132"/>
                                      <a:gd name="T35" fmla="*/ 13 h 55"/>
                                      <a:gd name="T36" fmla="*/ 5 w 132"/>
                                      <a:gd name="T37" fmla="*/ 8 h 55"/>
                                      <a:gd name="T38" fmla="*/ 7 w 132"/>
                                      <a:gd name="T39" fmla="*/ 0 h 55"/>
                                      <a:gd name="T40" fmla="*/ 5 w 132"/>
                                      <a:gd name="T41" fmla="*/ 0 h 55"/>
                                      <a:gd name="T42" fmla="*/ 2 w 132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2" h="55" fill="norm" stroke="1" extrusionOk="0">
                                        <a:moveTo>
                                          <a:pt x="132" y="25"/>
                                        </a:moveTo>
                                        <a:lnTo>
                                          <a:pt x="132" y="23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29" y="20"/>
                                        </a:lnTo>
                                        <a:lnTo>
                                          <a:pt x="127" y="20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27" y="25"/>
                                        </a:lnTo>
                                        <a:lnTo>
                                          <a:pt x="124" y="40"/>
                                        </a:lnTo>
                                        <a:lnTo>
                                          <a:pt x="119" y="55"/>
                                        </a:lnTo>
                                        <a:lnTo>
                                          <a:pt x="122" y="55"/>
                                        </a:lnTo>
                                        <a:lnTo>
                                          <a:pt x="124" y="55"/>
                                        </a:lnTo>
                                        <a:lnTo>
                                          <a:pt x="129" y="40"/>
                                        </a:lnTo>
                                        <a:lnTo>
                                          <a:pt x="132" y="25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1" y="636"/>
                                    <a:ext cx="127" cy="55"/>
                                  </a:xfrm>
                                  <a:custGeom>
                                    <a:avLst/>
                                    <a:gdLst>
                                      <a:gd name="T0" fmla="*/ 127 w 127"/>
                                      <a:gd name="T1" fmla="*/ 25 h 55"/>
                                      <a:gd name="T2" fmla="*/ 127 w 127"/>
                                      <a:gd name="T3" fmla="*/ 23 h 55"/>
                                      <a:gd name="T4" fmla="*/ 127 w 127"/>
                                      <a:gd name="T5" fmla="*/ 20 h 55"/>
                                      <a:gd name="T6" fmla="*/ 125 w 127"/>
                                      <a:gd name="T7" fmla="*/ 20 h 55"/>
                                      <a:gd name="T8" fmla="*/ 122 w 127"/>
                                      <a:gd name="T9" fmla="*/ 23 h 55"/>
                                      <a:gd name="T10" fmla="*/ 122 w 127"/>
                                      <a:gd name="T11" fmla="*/ 23 h 55"/>
                                      <a:gd name="T12" fmla="*/ 122 w 127"/>
                                      <a:gd name="T13" fmla="*/ 25 h 55"/>
                                      <a:gd name="T14" fmla="*/ 120 w 127"/>
                                      <a:gd name="T15" fmla="*/ 40 h 55"/>
                                      <a:gd name="T16" fmla="*/ 115 w 127"/>
                                      <a:gd name="T17" fmla="*/ 55 h 55"/>
                                      <a:gd name="T18" fmla="*/ 117 w 127"/>
                                      <a:gd name="T19" fmla="*/ 55 h 55"/>
                                      <a:gd name="T20" fmla="*/ 120 w 127"/>
                                      <a:gd name="T21" fmla="*/ 55 h 55"/>
                                      <a:gd name="T22" fmla="*/ 125 w 127"/>
                                      <a:gd name="T23" fmla="*/ 40 h 55"/>
                                      <a:gd name="T24" fmla="*/ 127 w 127"/>
                                      <a:gd name="T25" fmla="*/ 25 h 55"/>
                                      <a:gd name="T26" fmla="*/ 3 w 127"/>
                                      <a:gd name="T27" fmla="*/ 0 h 55"/>
                                      <a:gd name="T28" fmla="*/ 0 w 127"/>
                                      <a:gd name="T29" fmla="*/ 5 h 55"/>
                                      <a:gd name="T30" fmla="*/ 0 w 127"/>
                                      <a:gd name="T31" fmla="*/ 10 h 55"/>
                                      <a:gd name="T32" fmla="*/ 3 w 127"/>
                                      <a:gd name="T33" fmla="*/ 13 h 55"/>
                                      <a:gd name="T34" fmla="*/ 5 w 127"/>
                                      <a:gd name="T35" fmla="*/ 13 h 55"/>
                                      <a:gd name="T36" fmla="*/ 5 w 127"/>
                                      <a:gd name="T37" fmla="*/ 8 h 55"/>
                                      <a:gd name="T38" fmla="*/ 8 w 127"/>
                                      <a:gd name="T39" fmla="*/ 3 h 55"/>
                                      <a:gd name="T40" fmla="*/ 5 w 127"/>
                                      <a:gd name="T41" fmla="*/ 0 h 55"/>
                                      <a:gd name="T42" fmla="*/ 3 w 127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7" h="55" fill="norm" stroke="1" extrusionOk="0">
                                        <a:moveTo>
                                          <a:pt x="127" y="25"/>
                                        </a:moveTo>
                                        <a:lnTo>
                                          <a:pt x="127" y="23"/>
                                        </a:lnTo>
                                        <a:lnTo>
                                          <a:pt x="127" y="20"/>
                                        </a:lnTo>
                                        <a:lnTo>
                                          <a:pt x="125" y="20"/>
                                        </a:lnTo>
                                        <a:lnTo>
                                          <a:pt x="122" y="23"/>
                                        </a:lnTo>
                                        <a:lnTo>
                                          <a:pt x="122" y="23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20" y="40"/>
                                        </a:lnTo>
                                        <a:lnTo>
                                          <a:pt x="115" y="55"/>
                                        </a:lnTo>
                                        <a:lnTo>
                                          <a:pt x="117" y="55"/>
                                        </a:lnTo>
                                        <a:lnTo>
                                          <a:pt x="120" y="55"/>
                                        </a:lnTo>
                                        <a:lnTo>
                                          <a:pt x="125" y="40"/>
                                        </a:lnTo>
                                        <a:lnTo>
                                          <a:pt x="127" y="2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4" y="636"/>
                                    <a:ext cx="122" cy="55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25 h 55"/>
                                      <a:gd name="T2" fmla="*/ 122 w 122"/>
                                      <a:gd name="T3" fmla="*/ 23 h 55"/>
                                      <a:gd name="T4" fmla="*/ 122 w 122"/>
                                      <a:gd name="T5" fmla="*/ 20 h 55"/>
                                      <a:gd name="T6" fmla="*/ 119 w 122"/>
                                      <a:gd name="T7" fmla="*/ 23 h 55"/>
                                      <a:gd name="T8" fmla="*/ 117 w 122"/>
                                      <a:gd name="T9" fmla="*/ 23 h 55"/>
                                      <a:gd name="T10" fmla="*/ 117 w 122"/>
                                      <a:gd name="T11" fmla="*/ 23 h 55"/>
                                      <a:gd name="T12" fmla="*/ 117 w 122"/>
                                      <a:gd name="T13" fmla="*/ 25 h 55"/>
                                      <a:gd name="T14" fmla="*/ 114 w 122"/>
                                      <a:gd name="T15" fmla="*/ 40 h 55"/>
                                      <a:gd name="T16" fmla="*/ 109 w 122"/>
                                      <a:gd name="T17" fmla="*/ 55 h 55"/>
                                      <a:gd name="T18" fmla="*/ 112 w 122"/>
                                      <a:gd name="T19" fmla="*/ 55 h 55"/>
                                      <a:gd name="T20" fmla="*/ 114 w 122"/>
                                      <a:gd name="T21" fmla="*/ 55 h 55"/>
                                      <a:gd name="T22" fmla="*/ 119 w 122"/>
                                      <a:gd name="T23" fmla="*/ 40 h 55"/>
                                      <a:gd name="T24" fmla="*/ 122 w 122"/>
                                      <a:gd name="T25" fmla="*/ 25 h 55"/>
                                      <a:gd name="T26" fmla="*/ 2 w 122"/>
                                      <a:gd name="T27" fmla="*/ 0 h 55"/>
                                      <a:gd name="T28" fmla="*/ 0 w 122"/>
                                      <a:gd name="T29" fmla="*/ 8 h 55"/>
                                      <a:gd name="T30" fmla="*/ 0 w 122"/>
                                      <a:gd name="T31" fmla="*/ 13 h 55"/>
                                      <a:gd name="T32" fmla="*/ 2 w 122"/>
                                      <a:gd name="T33" fmla="*/ 13 h 55"/>
                                      <a:gd name="T34" fmla="*/ 5 w 122"/>
                                      <a:gd name="T35" fmla="*/ 15 h 55"/>
                                      <a:gd name="T36" fmla="*/ 5 w 122"/>
                                      <a:gd name="T37" fmla="*/ 8 h 55"/>
                                      <a:gd name="T38" fmla="*/ 7 w 122"/>
                                      <a:gd name="T39" fmla="*/ 3 h 55"/>
                                      <a:gd name="T40" fmla="*/ 5 w 122"/>
                                      <a:gd name="T41" fmla="*/ 3 h 55"/>
                                      <a:gd name="T42" fmla="*/ 2 w 122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2" h="55" fill="norm" stroke="1" extrusionOk="0">
                                        <a:moveTo>
                                          <a:pt x="122" y="25"/>
                                        </a:moveTo>
                                        <a:lnTo>
                                          <a:pt x="122" y="23"/>
                                        </a:lnTo>
                                        <a:lnTo>
                                          <a:pt x="122" y="20"/>
                                        </a:lnTo>
                                        <a:lnTo>
                                          <a:pt x="119" y="23"/>
                                        </a:lnTo>
                                        <a:lnTo>
                                          <a:pt x="117" y="23"/>
                                        </a:lnTo>
                                        <a:lnTo>
                                          <a:pt x="117" y="23"/>
                                        </a:lnTo>
                                        <a:lnTo>
                                          <a:pt x="117" y="25"/>
                                        </a:lnTo>
                                        <a:lnTo>
                                          <a:pt x="114" y="40"/>
                                        </a:lnTo>
                                        <a:lnTo>
                                          <a:pt x="109" y="55"/>
                                        </a:lnTo>
                                        <a:lnTo>
                                          <a:pt x="112" y="55"/>
                                        </a:lnTo>
                                        <a:lnTo>
                                          <a:pt x="114" y="55"/>
                                        </a:lnTo>
                                        <a:lnTo>
                                          <a:pt x="119" y="40"/>
                                        </a:lnTo>
                                        <a:lnTo>
                                          <a:pt x="122" y="25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6" y="638"/>
                                    <a:ext cx="117" cy="52"/>
                                  </a:xfrm>
                                  <a:custGeom>
                                    <a:avLst/>
                                    <a:gdLst>
                                      <a:gd name="T0" fmla="*/ 117 w 117"/>
                                      <a:gd name="T1" fmla="*/ 22 h 52"/>
                                      <a:gd name="T2" fmla="*/ 117 w 117"/>
                                      <a:gd name="T3" fmla="*/ 20 h 52"/>
                                      <a:gd name="T4" fmla="*/ 117 w 117"/>
                                      <a:gd name="T5" fmla="*/ 20 h 52"/>
                                      <a:gd name="T6" fmla="*/ 115 w 117"/>
                                      <a:gd name="T7" fmla="*/ 20 h 52"/>
                                      <a:gd name="T8" fmla="*/ 112 w 117"/>
                                      <a:gd name="T9" fmla="*/ 20 h 52"/>
                                      <a:gd name="T10" fmla="*/ 112 w 117"/>
                                      <a:gd name="T11" fmla="*/ 20 h 52"/>
                                      <a:gd name="T12" fmla="*/ 112 w 117"/>
                                      <a:gd name="T13" fmla="*/ 22 h 52"/>
                                      <a:gd name="T14" fmla="*/ 110 w 117"/>
                                      <a:gd name="T15" fmla="*/ 37 h 52"/>
                                      <a:gd name="T16" fmla="*/ 102 w 117"/>
                                      <a:gd name="T17" fmla="*/ 52 h 52"/>
                                      <a:gd name="T18" fmla="*/ 107 w 117"/>
                                      <a:gd name="T19" fmla="*/ 52 h 52"/>
                                      <a:gd name="T20" fmla="*/ 110 w 117"/>
                                      <a:gd name="T21" fmla="*/ 52 h 52"/>
                                      <a:gd name="T22" fmla="*/ 115 w 117"/>
                                      <a:gd name="T23" fmla="*/ 37 h 52"/>
                                      <a:gd name="T24" fmla="*/ 117 w 117"/>
                                      <a:gd name="T25" fmla="*/ 22 h 52"/>
                                      <a:gd name="T26" fmla="*/ 3 w 117"/>
                                      <a:gd name="T27" fmla="*/ 0 h 52"/>
                                      <a:gd name="T28" fmla="*/ 0 w 117"/>
                                      <a:gd name="T29" fmla="*/ 5 h 52"/>
                                      <a:gd name="T30" fmla="*/ 0 w 117"/>
                                      <a:gd name="T31" fmla="*/ 10 h 52"/>
                                      <a:gd name="T32" fmla="*/ 3 w 117"/>
                                      <a:gd name="T33" fmla="*/ 12 h 52"/>
                                      <a:gd name="T34" fmla="*/ 3 w 117"/>
                                      <a:gd name="T35" fmla="*/ 15 h 52"/>
                                      <a:gd name="T36" fmla="*/ 5 w 117"/>
                                      <a:gd name="T37" fmla="*/ 7 h 52"/>
                                      <a:gd name="T38" fmla="*/ 8 w 117"/>
                                      <a:gd name="T39" fmla="*/ 0 h 52"/>
                                      <a:gd name="T40" fmla="*/ 5 w 117"/>
                                      <a:gd name="T41" fmla="*/ 0 h 52"/>
                                      <a:gd name="T42" fmla="*/ 3 w 117"/>
                                      <a:gd name="T4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17" h="52" fill="norm" stroke="1" extrusionOk="0">
                                        <a:moveTo>
                                          <a:pt x="117" y="22"/>
                                        </a:moveTo>
                                        <a:lnTo>
                                          <a:pt x="117" y="20"/>
                                        </a:lnTo>
                                        <a:lnTo>
                                          <a:pt x="117" y="20"/>
                                        </a:lnTo>
                                        <a:lnTo>
                                          <a:pt x="115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110" y="37"/>
                                        </a:lnTo>
                                        <a:lnTo>
                                          <a:pt x="102" y="52"/>
                                        </a:lnTo>
                                        <a:lnTo>
                                          <a:pt x="107" y="52"/>
                                        </a:lnTo>
                                        <a:lnTo>
                                          <a:pt x="110" y="52"/>
                                        </a:lnTo>
                                        <a:lnTo>
                                          <a:pt x="115" y="37"/>
                                        </a:lnTo>
                                        <a:lnTo>
                                          <a:pt x="117" y="22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9" y="638"/>
                                    <a:ext cx="112" cy="52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22 h 52"/>
                                      <a:gd name="T2" fmla="*/ 112 w 112"/>
                                      <a:gd name="T3" fmla="*/ 20 h 52"/>
                                      <a:gd name="T4" fmla="*/ 112 w 112"/>
                                      <a:gd name="T5" fmla="*/ 20 h 52"/>
                                      <a:gd name="T6" fmla="*/ 109 w 112"/>
                                      <a:gd name="T7" fmla="*/ 20 h 52"/>
                                      <a:gd name="T8" fmla="*/ 107 w 112"/>
                                      <a:gd name="T9" fmla="*/ 20 h 52"/>
                                      <a:gd name="T10" fmla="*/ 107 w 112"/>
                                      <a:gd name="T11" fmla="*/ 22 h 52"/>
                                      <a:gd name="T12" fmla="*/ 107 w 112"/>
                                      <a:gd name="T13" fmla="*/ 22 h 52"/>
                                      <a:gd name="T14" fmla="*/ 104 w 112"/>
                                      <a:gd name="T15" fmla="*/ 37 h 52"/>
                                      <a:gd name="T16" fmla="*/ 97 w 112"/>
                                      <a:gd name="T17" fmla="*/ 52 h 52"/>
                                      <a:gd name="T18" fmla="*/ 99 w 112"/>
                                      <a:gd name="T19" fmla="*/ 52 h 52"/>
                                      <a:gd name="T20" fmla="*/ 104 w 112"/>
                                      <a:gd name="T21" fmla="*/ 52 h 52"/>
                                      <a:gd name="T22" fmla="*/ 109 w 112"/>
                                      <a:gd name="T23" fmla="*/ 37 h 52"/>
                                      <a:gd name="T24" fmla="*/ 112 w 112"/>
                                      <a:gd name="T25" fmla="*/ 22 h 52"/>
                                      <a:gd name="T26" fmla="*/ 2 w 112"/>
                                      <a:gd name="T27" fmla="*/ 0 h 52"/>
                                      <a:gd name="T28" fmla="*/ 0 w 112"/>
                                      <a:gd name="T29" fmla="*/ 5 h 52"/>
                                      <a:gd name="T30" fmla="*/ 0 w 112"/>
                                      <a:gd name="T31" fmla="*/ 12 h 52"/>
                                      <a:gd name="T32" fmla="*/ 0 w 112"/>
                                      <a:gd name="T33" fmla="*/ 15 h 52"/>
                                      <a:gd name="T34" fmla="*/ 2 w 112"/>
                                      <a:gd name="T35" fmla="*/ 15 h 52"/>
                                      <a:gd name="T36" fmla="*/ 5 w 112"/>
                                      <a:gd name="T37" fmla="*/ 7 h 52"/>
                                      <a:gd name="T38" fmla="*/ 7 w 112"/>
                                      <a:gd name="T39" fmla="*/ 2 h 52"/>
                                      <a:gd name="T40" fmla="*/ 2 w 112"/>
                                      <a:gd name="T41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12" h="52" fill="norm" stroke="1" extrusionOk="0">
                                        <a:moveTo>
                                          <a:pt x="112" y="22"/>
                                        </a:moveTo>
                                        <a:lnTo>
                                          <a:pt x="112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09" y="20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07" y="22"/>
                                        </a:lnTo>
                                        <a:lnTo>
                                          <a:pt x="107" y="22"/>
                                        </a:lnTo>
                                        <a:lnTo>
                                          <a:pt x="104" y="37"/>
                                        </a:lnTo>
                                        <a:lnTo>
                                          <a:pt x="97" y="52"/>
                                        </a:lnTo>
                                        <a:lnTo>
                                          <a:pt x="99" y="52"/>
                                        </a:lnTo>
                                        <a:lnTo>
                                          <a:pt x="104" y="52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12" y="22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9" y="638"/>
                                    <a:ext cx="109" cy="52"/>
                                  </a:xfrm>
                                  <a:custGeom>
                                    <a:avLst/>
                                    <a:gdLst>
                                      <a:gd name="T0" fmla="*/ 109 w 109"/>
                                      <a:gd name="T1" fmla="*/ 22 h 52"/>
                                      <a:gd name="T2" fmla="*/ 109 w 109"/>
                                      <a:gd name="T3" fmla="*/ 20 h 52"/>
                                      <a:gd name="T4" fmla="*/ 109 w 109"/>
                                      <a:gd name="T5" fmla="*/ 20 h 52"/>
                                      <a:gd name="T6" fmla="*/ 107 w 109"/>
                                      <a:gd name="T7" fmla="*/ 20 h 52"/>
                                      <a:gd name="T8" fmla="*/ 104 w 109"/>
                                      <a:gd name="T9" fmla="*/ 20 h 52"/>
                                      <a:gd name="T10" fmla="*/ 104 w 109"/>
                                      <a:gd name="T11" fmla="*/ 22 h 52"/>
                                      <a:gd name="T12" fmla="*/ 104 w 109"/>
                                      <a:gd name="T13" fmla="*/ 22 h 52"/>
                                      <a:gd name="T14" fmla="*/ 104 w 109"/>
                                      <a:gd name="T15" fmla="*/ 29 h 52"/>
                                      <a:gd name="T16" fmla="*/ 102 w 109"/>
                                      <a:gd name="T17" fmla="*/ 37 h 52"/>
                                      <a:gd name="T18" fmla="*/ 99 w 109"/>
                                      <a:gd name="T19" fmla="*/ 44 h 52"/>
                                      <a:gd name="T20" fmla="*/ 94 w 109"/>
                                      <a:gd name="T21" fmla="*/ 52 h 52"/>
                                      <a:gd name="T22" fmla="*/ 97 w 109"/>
                                      <a:gd name="T23" fmla="*/ 52 h 52"/>
                                      <a:gd name="T24" fmla="*/ 99 w 109"/>
                                      <a:gd name="T25" fmla="*/ 52 h 52"/>
                                      <a:gd name="T26" fmla="*/ 107 w 109"/>
                                      <a:gd name="T27" fmla="*/ 37 h 52"/>
                                      <a:gd name="T28" fmla="*/ 109 w 109"/>
                                      <a:gd name="T29" fmla="*/ 22 h 52"/>
                                      <a:gd name="T30" fmla="*/ 5 w 109"/>
                                      <a:gd name="T31" fmla="*/ 0 h 52"/>
                                      <a:gd name="T32" fmla="*/ 2 w 109"/>
                                      <a:gd name="T33" fmla="*/ 7 h 52"/>
                                      <a:gd name="T34" fmla="*/ 0 w 109"/>
                                      <a:gd name="T35" fmla="*/ 15 h 52"/>
                                      <a:gd name="T36" fmla="*/ 2 w 109"/>
                                      <a:gd name="T37" fmla="*/ 15 h 52"/>
                                      <a:gd name="T38" fmla="*/ 5 w 109"/>
                                      <a:gd name="T39" fmla="*/ 17 h 52"/>
                                      <a:gd name="T40" fmla="*/ 7 w 109"/>
                                      <a:gd name="T41" fmla="*/ 10 h 52"/>
                                      <a:gd name="T42" fmla="*/ 10 w 109"/>
                                      <a:gd name="T43" fmla="*/ 2 h 52"/>
                                      <a:gd name="T44" fmla="*/ 7 w 109"/>
                                      <a:gd name="T45" fmla="*/ 2 h 52"/>
                                      <a:gd name="T46" fmla="*/ 5 w 109"/>
                                      <a:gd name="T47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09" h="52" fill="norm" stroke="1" extrusionOk="0">
                                        <a:moveTo>
                                          <a:pt x="109" y="22"/>
                                        </a:moveTo>
                                        <a:lnTo>
                                          <a:pt x="109" y="20"/>
                                        </a:lnTo>
                                        <a:lnTo>
                                          <a:pt x="109" y="20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04" y="20"/>
                                        </a:lnTo>
                                        <a:lnTo>
                                          <a:pt x="104" y="22"/>
                                        </a:lnTo>
                                        <a:lnTo>
                                          <a:pt x="104" y="22"/>
                                        </a:lnTo>
                                        <a:lnTo>
                                          <a:pt x="104" y="29"/>
                                        </a:lnTo>
                                        <a:lnTo>
                                          <a:pt x="102" y="37"/>
                                        </a:lnTo>
                                        <a:lnTo>
                                          <a:pt x="99" y="44"/>
                                        </a:lnTo>
                                        <a:lnTo>
                                          <a:pt x="94" y="52"/>
                                        </a:lnTo>
                                        <a:lnTo>
                                          <a:pt x="97" y="52"/>
                                        </a:lnTo>
                                        <a:lnTo>
                                          <a:pt x="99" y="52"/>
                                        </a:lnTo>
                                        <a:lnTo>
                                          <a:pt x="107" y="37"/>
                                        </a:lnTo>
                                        <a:lnTo>
                                          <a:pt x="109" y="22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1" y="641"/>
                                    <a:ext cx="105" cy="50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20 h 50"/>
                                      <a:gd name="T2" fmla="*/ 105 w 105"/>
                                      <a:gd name="T3" fmla="*/ 20 h 50"/>
                                      <a:gd name="T4" fmla="*/ 105 w 105"/>
                                      <a:gd name="T5" fmla="*/ 18 h 50"/>
                                      <a:gd name="T6" fmla="*/ 102 w 105"/>
                                      <a:gd name="T7" fmla="*/ 18 h 50"/>
                                      <a:gd name="T8" fmla="*/ 100 w 105"/>
                                      <a:gd name="T9" fmla="*/ 18 h 50"/>
                                      <a:gd name="T10" fmla="*/ 100 w 105"/>
                                      <a:gd name="T11" fmla="*/ 20 h 50"/>
                                      <a:gd name="T12" fmla="*/ 100 w 105"/>
                                      <a:gd name="T13" fmla="*/ 27 h 50"/>
                                      <a:gd name="T14" fmla="*/ 97 w 105"/>
                                      <a:gd name="T15" fmla="*/ 35 h 50"/>
                                      <a:gd name="T16" fmla="*/ 95 w 105"/>
                                      <a:gd name="T17" fmla="*/ 42 h 50"/>
                                      <a:gd name="T18" fmla="*/ 90 w 105"/>
                                      <a:gd name="T19" fmla="*/ 50 h 50"/>
                                      <a:gd name="T20" fmla="*/ 92 w 105"/>
                                      <a:gd name="T21" fmla="*/ 50 h 50"/>
                                      <a:gd name="T22" fmla="*/ 95 w 105"/>
                                      <a:gd name="T23" fmla="*/ 50 h 50"/>
                                      <a:gd name="T24" fmla="*/ 102 w 105"/>
                                      <a:gd name="T25" fmla="*/ 35 h 50"/>
                                      <a:gd name="T26" fmla="*/ 105 w 105"/>
                                      <a:gd name="T27" fmla="*/ 20 h 50"/>
                                      <a:gd name="T28" fmla="*/ 5 w 105"/>
                                      <a:gd name="T29" fmla="*/ 0 h 50"/>
                                      <a:gd name="T30" fmla="*/ 3 w 105"/>
                                      <a:gd name="T31" fmla="*/ 5 h 50"/>
                                      <a:gd name="T32" fmla="*/ 0 w 105"/>
                                      <a:gd name="T33" fmla="*/ 13 h 50"/>
                                      <a:gd name="T34" fmla="*/ 3 w 105"/>
                                      <a:gd name="T35" fmla="*/ 15 h 50"/>
                                      <a:gd name="T36" fmla="*/ 5 w 105"/>
                                      <a:gd name="T37" fmla="*/ 15 h 50"/>
                                      <a:gd name="T38" fmla="*/ 8 w 105"/>
                                      <a:gd name="T39" fmla="*/ 8 h 50"/>
                                      <a:gd name="T40" fmla="*/ 10 w 105"/>
                                      <a:gd name="T41" fmla="*/ 0 h 50"/>
                                      <a:gd name="T42" fmla="*/ 8 w 105"/>
                                      <a:gd name="T43" fmla="*/ 0 h 50"/>
                                      <a:gd name="T44" fmla="*/ 5 w 105"/>
                                      <a:gd name="T4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05" h="50" fill="norm" stroke="1" extrusionOk="0">
                                        <a:moveTo>
                                          <a:pt x="105" y="20"/>
                                        </a:moveTo>
                                        <a:lnTo>
                                          <a:pt x="105" y="20"/>
                                        </a:lnTo>
                                        <a:lnTo>
                                          <a:pt x="105" y="18"/>
                                        </a:lnTo>
                                        <a:lnTo>
                                          <a:pt x="102" y="18"/>
                                        </a:lnTo>
                                        <a:lnTo>
                                          <a:pt x="100" y="18"/>
                                        </a:lnTo>
                                        <a:lnTo>
                                          <a:pt x="100" y="20"/>
                                        </a:lnTo>
                                        <a:lnTo>
                                          <a:pt x="100" y="27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5" y="42"/>
                                        </a:lnTo>
                                        <a:lnTo>
                                          <a:pt x="90" y="50"/>
                                        </a:lnTo>
                                        <a:lnTo>
                                          <a:pt x="92" y="50"/>
                                        </a:lnTo>
                                        <a:lnTo>
                                          <a:pt x="95" y="50"/>
                                        </a:lnTo>
                                        <a:lnTo>
                                          <a:pt x="102" y="35"/>
                                        </a:lnTo>
                                        <a:lnTo>
                                          <a:pt x="105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641"/>
                                    <a:ext cx="99" cy="50"/>
                                  </a:xfrm>
                                  <a:custGeom>
                                    <a:avLst/>
                                    <a:gdLst>
                                      <a:gd name="T0" fmla="*/ 99 w 99"/>
                                      <a:gd name="T1" fmla="*/ 20 h 50"/>
                                      <a:gd name="T2" fmla="*/ 99 w 99"/>
                                      <a:gd name="T3" fmla="*/ 20 h 50"/>
                                      <a:gd name="T4" fmla="*/ 99 w 99"/>
                                      <a:gd name="T5" fmla="*/ 18 h 50"/>
                                      <a:gd name="T6" fmla="*/ 97 w 99"/>
                                      <a:gd name="T7" fmla="*/ 18 h 50"/>
                                      <a:gd name="T8" fmla="*/ 94 w 99"/>
                                      <a:gd name="T9" fmla="*/ 20 h 50"/>
                                      <a:gd name="T10" fmla="*/ 94 w 99"/>
                                      <a:gd name="T11" fmla="*/ 20 h 50"/>
                                      <a:gd name="T12" fmla="*/ 94 w 99"/>
                                      <a:gd name="T13" fmla="*/ 27 h 50"/>
                                      <a:gd name="T14" fmla="*/ 92 w 99"/>
                                      <a:gd name="T15" fmla="*/ 35 h 50"/>
                                      <a:gd name="T16" fmla="*/ 87 w 99"/>
                                      <a:gd name="T17" fmla="*/ 42 h 50"/>
                                      <a:gd name="T18" fmla="*/ 84 w 99"/>
                                      <a:gd name="T19" fmla="*/ 50 h 50"/>
                                      <a:gd name="T20" fmla="*/ 87 w 99"/>
                                      <a:gd name="T21" fmla="*/ 50 h 50"/>
                                      <a:gd name="T22" fmla="*/ 89 w 99"/>
                                      <a:gd name="T23" fmla="*/ 50 h 50"/>
                                      <a:gd name="T24" fmla="*/ 94 w 99"/>
                                      <a:gd name="T25" fmla="*/ 42 h 50"/>
                                      <a:gd name="T26" fmla="*/ 97 w 99"/>
                                      <a:gd name="T27" fmla="*/ 35 h 50"/>
                                      <a:gd name="T28" fmla="*/ 99 w 99"/>
                                      <a:gd name="T29" fmla="*/ 27 h 50"/>
                                      <a:gd name="T30" fmla="*/ 99 w 99"/>
                                      <a:gd name="T31" fmla="*/ 20 h 50"/>
                                      <a:gd name="T32" fmla="*/ 5 w 99"/>
                                      <a:gd name="T33" fmla="*/ 0 h 50"/>
                                      <a:gd name="T34" fmla="*/ 2 w 99"/>
                                      <a:gd name="T35" fmla="*/ 8 h 50"/>
                                      <a:gd name="T36" fmla="*/ 0 w 99"/>
                                      <a:gd name="T37" fmla="*/ 15 h 50"/>
                                      <a:gd name="T38" fmla="*/ 2 w 99"/>
                                      <a:gd name="T39" fmla="*/ 15 h 50"/>
                                      <a:gd name="T40" fmla="*/ 5 w 99"/>
                                      <a:gd name="T41" fmla="*/ 18 h 50"/>
                                      <a:gd name="T42" fmla="*/ 7 w 99"/>
                                      <a:gd name="T43" fmla="*/ 10 h 50"/>
                                      <a:gd name="T44" fmla="*/ 10 w 99"/>
                                      <a:gd name="T45" fmla="*/ 0 h 50"/>
                                      <a:gd name="T46" fmla="*/ 5 w 99"/>
                                      <a:gd name="T47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9" h="50" fill="norm" stroke="1" extrusionOk="0">
                                        <a:moveTo>
                                          <a:pt x="99" y="20"/>
                                        </a:moveTo>
                                        <a:lnTo>
                                          <a:pt x="99" y="20"/>
                                        </a:lnTo>
                                        <a:lnTo>
                                          <a:pt x="99" y="18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94" y="27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84" y="50"/>
                                        </a:lnTo>
                                        <a:lnTo>
                                          <a:pt x="87" y="50"/>
                                        </a:lnTo>
                                        <a:lnTo>
                                          <a:pt x="89" y="50"/>
                                        </a:lnTo>
                                        <a:lnTo>
                                          <a:pt x="94" y="42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9" y="27"/>
                                        </a:lnTo>
                                        <a:lnTo>
                                          <a:pt x="9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6" y="641"/>
                                    <a:ext cx="95" cy="50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0 h 50"/>
                                      <a:gd name="T2" fmla="*/ 95 w 95"/>
                                      <a:gd name="T3" fmla="*/ 18 h 50"/>
                                      <a:gd name="T4" fmla="*/ 92 w 95"/>
                                      <a:gd name="T5" fmla="*/ 20 h 50"/>
                                      <a:gd name="T6" fmla="*/ 90 w 95"/>
                                      <a:gd name="T7" fmla="*/ 20 h 50"/>
                                      <a:gd name="T8" fmla="*/ 90 w 95"/>
                                      <a:gd name="T9" fmla="*/ 20 h 50"/>
                                      <a:gd name="T10" fmla="*/ 90 w 95"/>
                                      <a:gd name="T11" fmla="*/ 27 h 50"/>
                                      <a:gd name="T12" fmla="*/ 87 w 95"/>
                                      <a:gd name="T13" fmla="*/ 35 h 50"/>
                                      <a:gd name="T14" fmla="*/ 82 w 95"/>
                                      <a:gd name="T15" fmla="*/ 42 h 50"/>
                                      <a:gd name="T16" fmla="*/ 77 w 95"/>
                                      <a:gd name="T17" fmla="*/ 47 h 50"/>
                                      <a:gd name="T18" fmla="*/ 82 w 95"/>
                                      <a:gd name="T19" fmla="*/ 50 h 50"/>
                                      <a:gd name="T20" fmla="*/ 85 w 95"/>
                                      <a:gd name="T21" fmla="*/ 50 h 50"/>
                                      <a:gd name="T22" fmla="*/ 90 w 95"/>
                                      <a:gd name="T23" fmla="*/ 42 h 50"/>
                                      <a:gd name="T24" fmla="*/ 92 w 95"/>
                                      <a:gd name="T25" fmla="*/ 35 h 50"/>
                                      <a:gd name="T26" fmla="*/ 95 w 95"/>
                                      <a:gd name="T27" fmla="*/ 27 h 50"/>
                                      <a:gd name="T28" fmla="*/ 95 w 95"/>
                                      <a:gd name="T29" fmla="*/ 20 h 50"/>
                                      <a:gd name="T30" fmla="*/ 5 w 95"/>
                                      <a:gd name="T31" fmla="*/ 0 h 50"/>
                                      <a:gd name="T32" fmla="*/ 3 w 95"/>
                                      <a:gd name="T33" fmla="*/ 8 h 50"/>
                                      <a:gd name="T34" fmla="*/ 0 w 95"/>
                                      <a:gd name="T35" fmla="*/ 15 h 50"/>
                                      <a:gd name="T36" fmla="*/ 3 w 95"/>
                                      <a:gd name="T37" fmla="*/ 18 h 50"/>
                                      <a:gd name="T38" fmla="*/ 5 w 95"/>
                                      <a:gd name="T39" fmla="*/ 20 h 50"/>
                                      <a:gd name="T40" fmla="*/ 8 w 95"/>
                                      <a:gd name="T41" fmla="*/ 10 h 50"/>
                                      <a:gd name="T42" fmla="*/ 10 w 95"/>
                                      <a:gd name="T43" fmla="*/ 3 h 50"/>
                                      <a:gd name="T44" fmla="*/ 5 w 95"/>
                                      <a:gd name="T4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95" h="50" fill="norm" stroke="1" extrusionOk="0">
                                        <a:moveTo>
                                          <a:pt x="95" y="20"/>
                                        </a:moveTo>
                                        <a:lnTo>
                                          <a:pt x="95" y="18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0" y="27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2" y="42"/>
                                        </a:lnTo>
                                        <a:lnTo>
                                          <a:pt x="77" y="47"/>
                                        </a:lnTo>
                                        <a:lnTo>
                                          <a:pt x="82" y="50"/>
                                        </a:lnTo>
                                        <a:lnTo>
                                          <a:pt x="85" y="50"/>
                                        </a:lnTo>
                                        <a:lnTo>
                                          <a:pt x="90" y="42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95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8" y="641"/>
                                    <a:ext cx="88" cy="50"/>
                                  </a:xfrm>
                                  <a:custGeom>
                                    <a:avLst/>
                                    <a:gdLst>
                                      <a:gd name="T0" fmla="*/ 89 w 89"/>
                                      <a:gd name="T1" fmla="*/ 20 h 50"/>
                                      <a:gd name="T2" fmla="*/ 89 w 89"/>
                                      <a:gd name="T3" fmla="*/ 20 h 50"/>
                                      <a:gd name="T4" fmla="*/ 87 w 89"/>
                                      <a:gd name="T5" fmla="*/ 20 h 50"/>
                                      <a:gd name="T6" fmla="*/ 84 w 89"/>
                                      <a:gd name="T7" fmla="*/ 20 h 50"/>
                                      <a:gd name="T8" fmla="*/ 84 w 89"/>
                                      <a:gd name="T9" fmla="*/ 20 h 50"/>
                                      <a:gd name="T10" fmla="*/ 84 w 89"/>
                                      <a:gd name="T11" fmla="*/ 27 h 50"/>
                                      <a:gd name="T12" fmla="*/ 82 w 89"/>
                                      <a:gd name="T13" fmla="*/ 35 h 50"/>
                                      <a:gd name="T14" fmla="*/ 77 w 89"/>
                                      <a:gd name="T15" fmla="*/ 42 h 50"/>
                                      <a:gd name="T16" fmla="*/ 72 w 89"/>
                                      <a:gd name="T17" fmla="*/ 47 h 50"/>
                                      <a:gd name="T18" fmla="*/ 74 w 89"/>
                                      <a:gd name="T19" fmla="*/ 47 h 50"/>
                                      <a:gd name="T20" fmla="*/ 79 w 89"/>
                                      <a:gd name="T21" fmla="*/ 50 h 50"/>
                                      <a:gd name="T22" fmla="*/ 82 w 89"/>
                                      <a:gd name="T23" fmla="*/ 42 h 50"/>
                                      <a:gd name="T24" fmla="*/ 87 w 89"/>
                                      <a:gd name="T25" fmla="*/ 35 h 50"/>
                                      <a:gd name="T26" fmla="*/ 89 w 89"/>
                                      <a:gd name="T27" fmla="*/ 27 h 50"/>
                                      <a:gd name="T28" fmla="*/ 89 w 89"/>
                                      <a:gd name="T29" fmla="*/ 20 h 50"/>
                                      <a:gd name="T30" fmla="*/ 5 w 89"/>
                                      <a:gd name="T31" fmla="*/ 0 h 50"/>
                                      <a:gd name="T32" fmla="*/ 2 w 89"/>
                                      <a:gd name="T33" fmla="*/ 10 h 50"/>
                                      <a:gd name="T34" fmla="*/ 0 w 89"/>
                                      <a:gd name="T35" fmla="*/ 18 h 50"/>
                                      <a:gd name="T36" fmla="*/ 2 w 89"/>
                                      <a:gd name="T37" fmla="*/ 20 h 50"/>
                                      <a:gd name="T38" fmla="*/ 5 w 89"/>
                                      <a:gd name="T39" fmla="*/ 20 h 50"/>
                                      <a:gd name="T40" fmla="*/ 5 w 89"/>
                                      <a:gd name="T41" fmla="*/ 20 h 50"/>
                                      <a:gd name="T42" fmla="*/ 7 w 89"/>
                                      <a:gd name="T43" fmla="*/ 10 h 50"/>
                                      <a:gd name="T44" fmla="*/ 10 w 89"/>
                                      <a:gd name="T45" fmla="*/ 3 h 50"/>
                                      <a:gd name="T46" fmla="*/ 5 w 89"/>
                                      <a:gd name="T47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89" h="50" fill="norm" stroke="1" extrusionOk="0">
                                        <a:moveTo>
                                          <a:pt x="89" y="20"/>
                                        </a:moveTo>
                                        <a:lnTo>
                                          <a:pt x="89" y="20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7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42"/>
                                        </a:lnTo>
                                        <a:lnTo>
                                          <a:pt x="72" y="47"/>
                                        </a:lnTo>
                                        <a:lnTo>
                                          <a:pt x="74" y="47"/>
                                        </a:lnTo>
                                        <a:lnTo>
                                          <a:pt x="79" y="50"/>
                                        </a:lnTo>
                                        <a:lnTo>
                                          <a:pt x="82" y="42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9" y="27"/>
                                        </a:lnTo>
                                        <a:lnTo>
                                          <a:pt x="8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1" y="644"/>
                                    <a:ext cx="85" cy="44"/>
                                  </a:xfrm>
                                  <a:custGeom>
                                    <a:avLst/>
                                    <a:gdLst>
                                      <a:gd name="T0" fmla="*/ 85 w 85"/>
                                      <a:gd name="T1" fmla="*/ 17 h 44"/>
                                      <a:gd name="T2" fmla="*/ 85 w 85"/>
                                      <a:gd name="T3" fmla="*/ 17 h 44"/>
                                      <a:gd name="T4" fmla="*/ 82 w 85"/>
                                      <a:gd name="T5" fmla="*/ 17 h 44"/>
                                      <a:gd name="T6" fmla="*/ 80 w 85"/>
                                      <a:gd name="T7" fmla="*/ 17 h 44"/>
                                      <a:gd name="T8" fmla="*/ 80 w 85"/>
                                      <a:gd name="T9" fmla="*/ 17 h 44"/>
                                      <a:gd name="T10" fmla="*/ 80 w 85"/>
                                      <a:gd name="T11" fmla="*/ 24 h 44"/>
                                      <a:gd name="T12" fmla="*/ 77 w 85"/>
                                      <a:gd name="T13" fmla="*/ 32 h 44"/>
                                      <a:gd name="T14" fmla="*/ 72 w 85"/>
                                      <a:gd name="T15" fmla="*/ 39 h 44"/>
                                      <a:gd name="T16" fmla="*/ 67 w 85"/>
                                      <a:gd name="T17" fmla="*/ 44 h 44"/>
                                      <a:gd name="T18" fmla="*/ 70 w 85"/>
                                      <a:gd name="T19" fmla="*/ 44 h 44"/>
                                      <a:gd name="T20" fmla="*/ 72 w 85"/>
                                      <a:gd name="T21" fmla="*/ 44 h 44"/>
                                      <a:gd name="T22" fmla="*/ 77 w 85"/>
                                      <a:gd name="T23" fmla="*/ 39 h 44"/>
                                      <a:gd name="T24" fmla="*/ 82 w 85"/>
                                      <a:gd name="T25" fmla="*/ 32 h 44"/>
                                      <a:gd name="T26" fmla="*/ 85 w 85"/>
                                      <a:gd name="T27" fmla="*/ 24 h 44"/>
                                      <a:gd name="T28" fmla="*/ 85 w 85"/>
                                      <a:gd name="T29" fmla="*/ 17 h 44"/>
                                      <a:gd name="T30" fmla="*/ 5 w 85"/>
                                      <a:gd name="T31" fmla="*/ 0 h 44"/>
                                      <a:gd name="T32" fmla="*/ 3 w 85"/>
                                      <a:gd name="T33" fmla="*/ 7 h 44"/>
                                      <a:gd name="T34" fmla="*/ 0 w 85"/>
                                      <a:gd name="T35" fmla="*/ 17 h 44"/>
                                      <a:gd name="T36" fmla="*/ 3 w 85"/>
                                      <a:gd name="T37" fmla="*/ 17 h 44"/>
                                      <a:gd name="T38" fmla="*/ 5 w 85"/>
                                      <a:gd name="T39" fmla="*/ 20 h 44"/>
                                      <a:gd name="T40" fmla="*/ 5 w 85"/>
                                      <a:gd name="T41" fmla="*/ 17 h 44"/>
                                      <a:gd name="T42" fmla="*/ 5 w 85"/>
                                      <a:gd name="T43" fmla="*/ 17 h 44"/>
                                      <a:gd name="T44" fmla="*/ 8 w 85"/>
                                      <a:gd name="T45" fmla="*/ 7 h 44"/>
                                      <a:gd name="T46" fmla="*/ 10 w 85"/>
                                      <a:gd name="T47" fmla="*/ 0 h 44"/>
                                      <a:gd name="T48" fmla="*/ 5 w 85"/>
                                      <a:gd name="T49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85" h="44" fill="norm" stroke="1" extrusionOk="0">
                                        <a:moveTo>
                                          <a:pt x="85" y="17"/>
                                        </a:moveTo>
                                        <a:lnTo>
                                          <a:pt x="85" y="1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24"/>
                                        </a:lnTo>
                                        <a:lnTo>
                                          <a:pt x="77" y="32"/>
                                        </a:lnTo>
                                        <a:lnTo>
                                          <a:pt x="72" y="39"/>
                                        </a:lnTo>
                                        <a:lnTo>
                                          <a:pt x="67" y="44"/>
                                        </a:lnTo>
                                        <a:lnTo>
                                          <a:pt x="70" y="44"/>
                                        </a:lnTo>
                                        <a:lnTo>
                                          <a:pt x="72" y="44"/>
                                        </a:lnTo>
                                        <a:lnTo>
                                          <a:pt x="77" y="39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85" y="24"/>
                                        </a:lnTo>
                                        <a:lnTo>
                                          <a:pt x="85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4" y="644"/>
                                    <a:ext cx="79" cy="44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17 h 44"/>
                                      <a:gd name="T2" fmla="*/ 79 w 79"/>
                                      <a:gd name="T3" fmla="*/ 17 h 44"/>
                                      <a:gd name="T4" fmla="*/ 77 w 79"/>
                                      <a:gd name="T5" fmla="*/ 17 h 44"/>
                                      <a:gd name="T6" fmla="*/ 74 w 79"/>
                                      <a:gd name="T7" fmla="*/ 17 h 44"/>
                                      <a:gd name="T8" fmla="*/ 74 w 79"/>
                                      <a:gd name="T9" fmla="*/ 17 h 44"/>
                                      <a:gd name="T10" fmla="*/ 74 w 79"/>
                                      <a:gd name="T11" fmla="*/ 24 h 44"/>
                                      <a:gd name="T12" fmla="*/ 72 w 79"/>
                                      <a:gd name="T13" fmla="*/ 32 h 44"/>
                                      <a:gd name="T14" fmla="*/ 67 w 79"/>
                                      <a:gd name="T15" fmla="*/ 39 h 44"/>
                                      <a:gd name="T16" fmla="*/ 62 w 79"/>
                                      <a:gd name="T17" fmla="*/ 44 h 44"/>
                                      <a:gd name="T18" fmla="*/ 64 w 79"/>
                                      <a:gd name="T19" fmla="*/ 44 h 44"/>
                                      <a:gd name="T20" fmla="*/ 67 w 79"/>
                                      <a:gd name="T21" fmla="*/ 44 h 44"/>
                                      <a:gd name="T22" fmla="*/ 72 w 79"/>
                                      <a:gd name="T23" fmla="*/ 39 h 44"/>
                                      <a:gd name="T24" fmla="*/ 77 w 79"/>
                                      <a:gd name="T25" fmla="*/ 32 h 44"/>
                                      <a:gd name="T26" fmla="*/ 79 w 79"/>
                                      <a:gd name="T27" fmla="*/ 24 h 44"/>
                                      <a:gd name="T28" fmla="*/ 79 w 79"/>
                                      <a:gd name="T29" fmla="*/ 17 h 44"/>
                                      <a:gd name="T30" fmla="*/ 5 w 79"/>
                                      <a:gd name="T31" fmla="*/ 0 h 44"/>
                                      <a:gd name="T32" fmla="*/ 2 w 79"/>
                                      <a:gd name="T33" fmla="*/ 7 h 44"/>
                                      <a:gd name="T34" fmla="*/ 0 w 79"/>
                                      <a:gd name="T35" fmla="*/ 17 h 44"/>
                                      <a:gd name="T36" fmla="*/ 0 w 79"/>
                                      <a:gd name="T37" fmla="*/ 17 h 44"/>
                                      <a:gd name="T38" fmla="*/ 2 w 79"/>
                                      <a:gd name="T39" fmla="*/ 20 h 44"/>
                                      <a:gd name="T40" fmla="*/ 5 w 79"/>
                                      <a:gd name="T41" fmla="*/ 20 h 44"/>
                                      <a:gd name="T42" fmla="*/ 5 w 79"/>
                                      <a:gd name="T43" fmla="*/ 20 h 44"/>
                                      <a:gd name="T44" fmla="*/ 5 w 79"/>
                                      <a:gd name="T45" fmla="*/ 17 h 44"/>
                                      <a:gd name="T46" fmla="*/ 7 w 79"/>
                                      <a:gd name="T47" fmla="*/ 10 h 44"/>
                                      <a:gd name="T48" fmla="*/ 10 w 79"/>
                                      <a:gd name="T49" fmla="*/ 2 h 44"/>
                                      <a:gd name="T50" fmla="*/ 5 w 79"/>
                                      <a:gd name="T5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79" h="44" fill="norm" stroke="1" extrusionOk="0">
                                        <a:moveTo>
                                          <a:pt x="79" y="17"/>
                                        </a:moveTo>
                                        <a:lnTo>
                                          <a:pt x="79" y="17"/>
                                        </a:lnTo>
                                        <a:lnTo>
                                          <a:pt x="77" y="17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24"/>
                                        </a:lnTo>
                                        <a:lnTo>
                                          <a:pt x="72" y="32"/>
                                        </a:lnTo>
                                        <a:lnTo>
                                          <a:pt x="67" y="39"/>
                                        </a:lnTo>
                                        <a:lnTo>
                                          <a:pt x="62" y="44"/>
                                        </a:lnTo>
                                        <a:lnTo>
                                          <a:pt x="64" y="44"/>
                                        </a:lnTo>
                                        <a:lnTo>
                                          <a:pt x="67" y="44"/>
                                        </a:lnTo>
                                        <a:lnTo>
                                          <a:pt x="72" y="39"/>
                                        </a:lnTo>
                                        <a:lnTo>
                                          <a:pt x="77" y="32"/>
                                        </a:lnTo>
                                        <a:lnTo>
                                          <a:pt x="79" y="24"/>
                                        </a:lnTo>
                                        <a:lnTo>
                                          <a:pt x="79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6" y="644"/>
                                    <a:ext cx="75" cy="44"/>
                                  </a:xfrm>
                                  <a:custGeom>
                                    <a:avLst/>
                                    <a:gdLst>
                                      <a:gd name="T0" fmla="*/ 75 w 75"/>
                                      <a:gd name="T1" fmla="*/ 17 h 44"/>
                                      <a:gd name="T2" fmla="*/ 75 w 75"/>
                                      <a:gd name="T3" fmla="*/ 17 h 44"/>
                                      <a:gd name="T4" fmla="*/ 72 w 75"/>
                                      <a:gd name="T5" fmla="*/ 17 h 44"/>
                                      <a:gd name="T6" fmla="*/ 70 w 75"/>
                                      <a:gd name="T7" fmla="*/ 17 h 44"/>
                                      <a:gd name="T8" fmla="*/ 70 w 75"/>
                                      <a:gd name="T9" fmla="*/ 17 h 44"/>
                                      <a:gd name="T10" fmla="*/ 70 w 75"/>
                                      <a:gd name="T11" fmla="*/ 24 h 44"/>
                                      <a:gd name="T12" fmla="*/ 67 w 75"/>
                                      <a:gd name="T13" fmla="*/ 32 h 44"/>
                                      <a:gd name="T14" fmla="*/ 62 w 75"/>
                                      <a:gd name="T15" fmla="*/ 37 h 44"/>
                                      <a:gd name="T16" fmla="*/ 57 w 75"/>
                                      <a:gd name="T17" fmla="*/ 42 h 44"/>
                                      <a:gd name="T18" fmla="*/ 60 w 75"/>
                                      <a:gd name="T19" fmla="*/ 44 h 44"/>
                                      <a:gd name="T20" fmla="*/ 62 w 75"/>
                                      <a:gd name="T21" fmla="*/ 44 h 44"/>
                                      <a:gd name="T22" fmla="*/ 67 w 75"/>
                                      <a:gd name="T23" fmla="*/ 39 h 44"/>
                                      <a:gd name="T24" fmla="*/ 72 w 75"/>
                                      <a:gd name="T25" fmla="*/ 32 h 44"/>
                                      <a:gd name="T26" fmla="*/ 75 w 75"/>
                                      <a:gd name="T27" fmla="*/ 24 h 44"/>
                                      <a:gd name="T28" fmla="*/ 75 w 75"/>
                                      <a:gd name="T29" fmla="*/ 17 h 44"/>
                                      <a:gd name="T30" fmla="*/ 5 w 75"/>
                                      <a:gd name="T31" fmla="*/ 0 h 44"/>
                                      <a:gd name="T32" fmla="*/ 3 w 75"/>
                                      <a:gd name="T33" fmla="*/ 7 h 44"/>
                                      <a:gd name="T34" fmla="*/ 0 w 75"/>
                                      <a:gd name="T35" fmla="*/ 17 h 44"/>
                                      <a:gd name="T36" fmla="*/ 0 w 75"/>
                                      <a:gd name="T37" fmla="*/ 17 h 44"/>
                                      <a:gd name="T38" fmla="*/ 0 w 75"/>
                                      <a:gd name="T39" fmla="*/ 20 h 44"/>
                                      <a:gd name="T40" fmla="*/ 3 w 75"/>
                                      <a:gd name="T41" fmla="*/ 20 h 44"/>
                                      <a:gd name="T42" fmla="*/ 5 w 75"/>
                                      <a:gd name="T43" fmla="*/ 22 h 44"/>
                                      <a:gd name="T44" fmla="*/ 5 w 75"/>
                                      <a:gd name="T45" fmla="*/ 20 h 44"/>
                                      <a:gd name="T46" fmla="*/ 5 w 75"/>
                                      <a:gd name="T47" fmla="*/ 17 h 44"/>
                                      <a:gd name="T48" fmla="*/ 8 w 75"/>
                                      <a:gd name="T49" fmla="*/ 10 h 44"/>
                                      <a:gd name="T50" fmla="*/ 10 w 75"/>
                                      <a:gd name="T51" fmla="*/ 2 h 44"/>
                                      <a:gd name="T52" fmla="*/ 5 w 75"/>
                                      <a:gd name="T53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75" h="44" fill="norm" stroke="1" extrusionOk="0">
                                        <a:moveTo>
                                          <a:pt x="75" y="17"/>
                                        </a:moveTo>
                                        <a:lnTo>
                                          <a:pt x="75" y="17"/>
                                        </a:lnTo>
                                        <a:lnTo>
                                          <a:pt x="72" y="17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24"/>
                                        </a:lnTo>
                                        <a:lnTo>
                                          <a:pt x="67" y="32"/>
                                        </a:lnTo>
                                        <a:lnTo>
                                          <a:pt x="62" y="37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0" y="44"/>
                                        </a:lnTo>
                                        <a:lnTo>
                                          <a:pt x="62" y="44"/>
                                        </a:lnTo>
                                        <a:lnTo>
                                          <a:pt x="67" y="39"/>
                                        </a:lnTo>
                                        <a:lnTo>
                                          <a:pt x="72" y="32"/>
                                        </a:lnTo>
                                        <a:lnTo>
                                          <a:pt x="75" y="24"/>
                                        </a:lnTo>
                                        <a:lnTo>
                                          <a:pt x="75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9" y="646"/>
                                    <a:ext cx="69" cy="42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15 h 42"/>
                                      <a:gd name="T2" fmla="*/ 69 w 69"/>
                                      <a:gd name="T3" fmla="*/ 15 h 42"/>
                                      <a:gd name="T4" fmla="*/ 67 w 69"/>
                                      <a:gd name="T5" fmla="*/ 15 h 42"/>
                                      <a:gd name="T6" fmla="*/ 64 w 69"/>
                                      <a:gd name="T7" fmla="*/ 15 h 42"/>
                                      <a:gd name="T8" fmla="*/ 64 w 69"/>
                                      <a:gd name="T9" fmla="*/ 15 h 42"/>
                                      <a:gd name="T10" fmla="*/ 64 w 69"/>
                                      <a:gd name="T11" fmla="*/ 22 h 42"/>
                                      <a:gd name="T12" fmla="*/ 59 w 69"/>
                                      <a:gd name="T13" fmla="*/ 30 h 42"/>
                                      <a:gd name="T14" fmla="*/ 57 w 69"/>
                                      <a:gd name="T15" fmla="*/ 35 h 42"/>
                                      <a:gd name="T16" fmla="*/ 49 w 69"/>
                                      <a:gd name="T17" fmla="*/ 40 h 42"/>
                                      <a:gd name="T18" fmla="*/ 54 w 69"/>
                                      <a:gd name="T19" fmla="*/ 40 h 42"/>
                                      <a:gd name="T20" fmla="*/ 57 w 69"/>
                                      <a:gd name="T21" fmla="*/ 42 h 42"/>
                                      <a:gd name="T22" fmla="*/ 62 w 69"/>
                                      <a:gd name="T23" fmla="*/ 37 h 42"/>
                                      <a:gd name="T24" fmla="*/ 67 w 69"/>
                                      <a:gd name="T25" fmla="*/ 30 h 42"/>
                                      <a:gd name="T26" fmla="*/ 69 w 69"/>
                                      <a:gd name="T27" fmla="*/ 22 h 42"/>
                                      <a:gd name="T28" fmla="*/ 69 w 69"/>
                                      <a:gd name="T29" fmla="*/ 15 h 42"/>
                                      <a:gd name="T30" fmla="*/ 5 w 69"/>
                                      <a:gd name="T31" fmla="*/ 0 h 42"/>
                                      <a:gd name="T32" fmla="*/ 2 w 69"/>
                                      <a:gd name="T33" fmla="*/ 8 h 42"/>
                                      <a:gd name="T34" fmla="*/ 0 w 69"/>
                                      <a:gd name="T35" fmla="*/ 15 h 42"/>
                                      <a:gd name="T36" fmla="*/ 0 w 69"/>
                                      <a:gd name="T37" fmla="*/ 18 h 42"/>
                                      <a:gd name="T38" fmla="*/ 0 w 69"/>
                                      <a:gd name="T39" fmla="*/ 18 h 42"/>
                                      <a:gd name="T40" fmla="*/ 2 w 69"/>
                                      <a:gd name="T41" fmla="*/ 20 h 42"/>
                                      <a:gd name="T42" fmla="*/ 5 w 69"/>
                                      <a:gd name="T43" fmla="*/ 22 h 42"/>
                                      <a:gd name="T44" fmla="*/ 5 w 69"/>
                                      <a:gd name="T45" fmla="*/ 18 h 42"/>
                                      <a:gd name="T46" fmla="*/ 5 w 69"/>
                                      <a:gd name="T47" fmla="*/ 15 h 42"/>
                                      <a:gd name="T48" fmla="*/ 7 w 69"/>
                                      <a:gd name="T49" fmla="*/ 8 h 42"/>
                                      <a:gd name="T50" fmla="*/ 10 w 69"/>
                                      <a:gd name="T51" fmla="*/ 0 h 42"/>
                                      <a:gd name="T52" fmla="*/ 5 w 69"/>
                                      <a:gd name="T53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69" h="42" fill="norm" stroke="1" extrusionOk="0">
                                        <a:moveTo>
                                          <a:pt x="69" y="15"/>
                                        </a:moveTo>
                                        <a:lnTo>
                                          <a:pt x="69" y="15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22"/>
                                        </a:lnTo>
                                        <a:lnTo>
                                          <a:pt x="59" y="3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49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2" y="37"/>
                                        </a:lnTo>
                                        <a:lnTo>
                                          <a:pt x="67" y="30"/>
                                        </a:lnTo>
                                        <a:lnTo>
                                          <a:pt x="69" y="22"/>
                                        </a:lnTo>
                                        <a:lnTo>
                                          <a:pt x="69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1" y="646"/>
                                    <a:ext cx="65" cy="40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40"/>
                                      <a:gd name="T2" fmla="*/ 65 w 65"/>
                                      <a:gd name="T3" fmla="*/ 15 h 40"/>
                                      <a:gd name="T4" fmla="*/ 62 w 65"/>
                                      <a:gd name="T5" fmla="*/ 15 h 40"/>
                                      <a:gd name="T6" fmla="*/ 60 w 65"/>
                                      <a:gd name="T7" fmla="*/ 13 h 40"/>
                                      <a:gd name="T8" fmla="*/ 60 w 65"/>
                                      <a:gd name="T9" fmla="*/ 15 h 40"/>
                                      <a:gd name="T10" fmla="*/ 60 w 65"/>
                                      <a:gd name="T11" fmla="*/ 15 h 40"/>
                                      <a:gd name="T12" fmla="*/ 60 w 65"/>
                                      <a:gd name="T13" fmla="*/ 22 h 40"/>
                                      <a:gd name="T14" fmla="*/ 55 w 65"/>
                                      <a:gd name="T15" fmla="*/ 30 h 40"/>
                                      <a:gd name="T16" fmla="*/ 50 w 65"/>
                                      <a:gd name="T17" fmla="*/ 35 h 40"/>
                                      <a:gd name="T18" fmla="*/ 45 w 65"/>
                                      <a:gd name="T19" fmla="*/ 40 h 40"/>
                                      <a:gd name="T20" fmla="*/ 47 w 65"/>
                                      <a:gd name="T21" fmla="*/ 40 h 40"/>
                                      <a:gd name="T22" fmla="*/ 52 w 65"/>
                                      <a:gd name="T23" fmla="*/ 40 h 40"/>
                                      <a:gd name="T24" fmla="*/ 57 w 65"/>
                                      <a:gd name="T25" fmla="*/ 35 h 40"/>
                                      <a:gd name="T26" fmla="*/ 62 w 65"/>
                                      <a:gd name="T27" fmla="*/ 30 h 40"/>
                                      <a:gd name="T28" fmla="*/ 65 w 65"/>
                                      <a:gd name="T29" fmla="*/ 22 h 40"/>
                                      <a:gd name="T30" fmla="*/ 65 w 65"/>
                                      <a:gd name="T31" fmla="*/ 15 h 40"/>
                                      <a:gd name="T32" fmla="*/ 5 w 65"/>
                                      <a:gd name="T33" fmla="*/ 0 h 40"/>
                                      <a:gd name="T34" fmla="*/ 3 w 65"/>
                                      <a:gd name="T35" fmla="*/ 8 h 40"/>
                                      <a:gd name="T36" fmla="*/ 0 w 65"/>
                                      <a:gd name="T37" fmla="*/ 15 h 40"/>
                                      <a:gd name="T38" fmla="*/ 0 w 65"/>
                                      <a:gd name="T39" fmla="*/ 18 h 40"/>
                                      <a:gd name="T40" fmla="*/ 0 w 65"/>
                                      <a:gd name="T41" fmla="*/ 20 h 40"/>
                                      <a:gd name="T42" fmla="*/ 5 w 65"/>
                                      <a:gd name="T43" fmla="*/ 22 h 40"/>
                                      <a:gd name="T44" fmla="*/ 8 w 65"/>
                                      <a:gd name="T45" fmla="*/ 22 h 40"/>
                                      <a:gd name="T46" fmla="*/ 5 w 65"/>
                                      <a:gd name="T47" fmla="*/ 20 h 40"/>
                                      <a:gd name="T48" fmla="*/ 5 w 65"/>
                                      <a:gd name="T49" fmla="*/ 15 h 40"/>
                                      <a:gd name="T50" fmla="*/ 8 w 65"/>
                                      <a:gd name="T51" fmla="*/ 8 h 40"/>
                                      <a:gd name="T52" fmla="*/ 10 w 65"/>
                                      <a:gd name="T53" fmla="*/ 0 h 40"/>
                                      <a:gd name="T54" fmla="*/ 5 w 65"/>
                                      <a:gd name="T5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40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65" y="15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22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50" y="35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4" y="646"/>
                                    <a:ext cx="59" cy="40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5 h 40"/>
                                      <a:gd name="T2" fmla="*/ 59 w 59"/>
                                      <a:gd name="T3" fmla="*/ 15 h 40"/>
                                      <a:gd name="T4" fmla="*/ 57 w 59"/>
                                      <a:gd name="T5" fmla="*/ 13 h 40"/>
                                      <a:gd name="T6" fmla="*/ 54 w 59"/>
                                      <a:gd name="T7" fmla="*/ 13 h 40"/>
                                      <a:gd name="T8" fmla="*/ 54 w 59"/>
                                      <a:gd name="T9" fmla="*/ 15 h 40"/>
                                      <a:gd name="T10" fmla="*/ 54 w 59"/>
                                      <a:gd name="T11" fmla="*/ 15 h 40"/>
                                      <a:gd name="T12" fmla="*/ 54 w 59"/>
                                      <a:gd name="T13" fmla="*/ 22 h 40"/>
                                      <a:gd name="T14" fmla="*/ 49 w 59"/>
                                      <a:gd name="T15" fmla="*/ 30 h 40"/>
                                      <a:gd name="T16" fmla="*/ 44 w 59"/>
                                      <a:gd name="T17" fmla="*/ 35 h 40"/>
                                      <a:gd name="T18" fmla="*/ 37 w 59"/>
                                      <a:gd name="T19" fmla="*/ 37 h 40"/>
                                      <a:gd name="T20" fmla="*/ 42 w 59"/>
                                      <a:gd name="T21" fmla="*/ 40 h 40"/>
                                      <a:gd name="T22" fmla="*/ 44 w 59"/>
                                      <a:gd name="T23" fmla="*/ 40 h 40"/>
                                      <a:gd name="T24" fmla="*/ 52 w 59"/>
                                      <a:gd name="T25" fmla="*/ 35 h 40"/>
                                      <a:gd name="T26" fmla="*/ 54 w 59"/>
                                      <a:gd name="T27" fmla="*/ 30 h 40"/>
                                      <a:gd name="T28" fmla="*/ 59 w 59"/>
                                      <a:gd name="T29" fmla="*/ 22 h 40"/>
                                      <a:gd name="T30" fmla="*/ 59 w 59"/>
                                      <a:gd name="T31" fmla="*/ 15 h 40"/>
                                      <a:gd name="T32" fmla="*/ 5 w 59"/>
                                      <a:gd name="T33" fmla="*/ 0 h 40"/>
                                      <a:gd name="T34" fmla="*/ 2 w 59"/>
                                      <a:gd name="T35" fmla="*/ 8 h 40"/>
                                      <a:gd name="T36" fmla="*/ 0 w 59"/>
                                      <a:gd name="T37" fmla="*/ 15 h 40"/>
                                      <a:gd name="T38" fmla="*/ 0 w 59"/>
                                      <a:gd name="T39" fmla="*/ 18 h 40"/>
                                      <a:gd name="T40" fmla="*/ 0 w 59"/>
                                      <a:gd name="T41" fmla="*/ 22 h 40"/>
                                      <a:gd name="T42" fmla="*/ 5 w 59"/>
                                      <a:gd name="T43" fmla="*/ 22 h 40"/>
                                      <a:gd name="T44" fmla="*/ 7 w 59"/>
                                      <a:gd name="T45" fmla="*/ 25 h 40"/>
                                      <a:gd name="T46" fmla="*/ 5 w 59"/>
                                      <a:gd name="T47" fmla="*/ 20 h 40"/>
                                      <a:gd name="T48" fmla="*/ 5 w 59"/>
                                      <a:gd name="T49" fmla="*/ 15 h 40"/>
                                      <a:gd name="T50" fmla="*/ 7 w 59"/>
                                      <a:gd name="T51" fmla="*/ 8 h 40"/>
                                      <a:gd name="T52" fmla="*/ 10 w 59"/>
                                      <a:gd name="T53" fmla="*/ 3 h 40"/>
                                      <a:gd name="T54" fmla="*/ 5 w 59"/>
                                      <a:gd name="T5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59" h="40" fill="norm" stroke="1" extrusionOk="0">
                                        <a:moveTo>
                                          <a:pt x="59" y="15"/>
                                        </a:moveTo>
                                        <a:lnTo>
                                          <a:pt x="59" y="1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49" y="30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52" y="35"/>
                                        </a:lnTo>
                                        <a:lnTo>
                                          <a:pt x="54" y="30"/>
                                        </a:lnTo>
                                        <a:lnTo>
                                          <a:pt x="59" y="22"/>
                                        </a:lnTo>
                                        <a:lnTo>
                                          <a:pt x="59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6" y="646"/>
                                    <a:ext cx="55" cy="4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5 h 40"/>
                                      <a:gd name="T2" fmla="*/ 55 w 55"/>
                                      <a:gd name="T3" fmla="*/ 15 h 40"/>
                                      <a:gd name="T4" fmla="*/ 55 w 55"/>
                                      <a:gd name="T5" fmla="*/ 13 h 40"/>
                                      <a:gd name="T6" fmla="*/ 52 w 55"/>
                                      <a:gd name="T7" fmla="*/ 13 h 40"/>
                                      <a:gd name="T8" fmla="*/ 50 w 55"/>
                                      <a:gd name="T9" fmla="*/ 13 h 40"/>
                                      <a:gd name="T10" fmla="*/ 50 w 55"/>
                                      <a:gd name="T11" fmla="*/ 15 h 40"/>
                                      <a:gd name="T12" fmla="*/ 50 w 55"/>
                                      <a:gd name="T13" fmla="*/ 15 h 40"/>
                                      <a:gd name="T14" fmla="*/ 47 w 55"/>
                                      <a:gd name="T15" fmla="*/ 22 h 40"/>
                                      <a:gd name="T16" fmla="*/ 45 w 55"/>
                                      <a:gd name="T17" fmla="*/ 30 h 40"/>
                                      <a:gd name="T18" fmla="*/ 40 w 55"/>
                                      <a:gd name="T19" fmla="*/ 35 h 40"/>
                                      <a:gd name="T20" fmla="*/ 32 w 55"/>
                                      <a:gd name="T21" fmla="*/ 37 h 40"/>
                                      <a:gd name="T22" fmla="*/ 35 w 55"/>
                                      <a:gd name="T23" fmla="*/ 37 h 40"/>
                                      <a:gd name="T24" fmla="*/ 40 w 55"/>
                                      <a:gd name="T25" fmla="*/ 40 h 40"/>
                                      <a:gd name="T26" fmla="*/ 45 w 55"/>
                                      <a:gd name="T27" fmla="*/ 35 h 40"/>
                                      <a:gd name="T28" fmla="*/ 50 w 55"/>
                                      <a:gd name="T29" fmla="*/ 30 h 40"/>
                                      <a:gd name="T30" fmla="*/ 55 w 55"/>
                                      <a:gd name="T31" fmla="*/ 22 h 40"/>
                                      <a:gd name="T32" fmla="*/ 55 w 55"/>
                                      <a:gd name="T33" fmla="*/ 15 h 40"/>
                                      <a:gd name="T34" fmla="*/ 5 w 55"/>
                                      <a:gd name="T35" fmla="*/ 0 h 40"/>
                                      <a:gd name="T36" fmla="*/ 3 w 55"/>
                                      <a:gd name="T37" fmla="*/ 8 h 40"/>
                                      <a:gd name="T38" fmla="*/ 0 w 55"/>
                                      <a:gd name="T39" fmla="*/ 15 h 40"/>
                                      <a:gd name="T40" fmla="*/ 0 w 55"/>
                                      <a:gd name="T41" fmla="*/ 20 h 40"/>
                                      <a:gd name="T42" fmla="*/ 3 w 55"/>
                                      <a:gd name="T43" fmla="*/ 22 h 40"/>
                                      <a:gd name="T44" fmla="*/ 5 w 55"/>
                                      <a:gd name="T45" fmla="*/ 25 h 40"/>
                                      <a:gd name="T46" fmla="*/ 10 w 55"/>
                                      <a:gd name="T47" fmla="*/ 27 h 40"/>
                                      <a:gd name="T48" fmla="*/ 8 w 55"/>
                                      <a:gd name="T49" fmla="*/ 22 h 40"/>
                                      <a:gd name="T50" fmla="*/ 5 w 55"/>
                                      <a:gd name="T51" fmla="*/ 15 h 40"/>
                                      <a:gd name="T52" fmla="*/ 5 w 55"/>
                                      <a:gd name="T53" fmla="*/ 8 h 40"/>
                                      <a:gd name="T54" fmla="*/ 10 w 55"/>
                                      <a:gd name="T55" fmla="*/ 3 h 40"/>
                                      <a:gd name="T56" fmla="*/ 5 w 55"/>
                                      <a:gd name="T5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0" fill="norm" stroke="1" extrusionOk="0">
                                        <a:moveTo>
                                          <a:pt x="55" y="15"/>
                                        </a:moveTo>
                                        <a:lnTo>
                                          <a:pt x="55" y="15"/>
                                        </a:lnTo>
                                        <a:lnTo>
                                          <a:pt x="55" y="13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5" y="30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5" y="35"/>
                                        </a:lnTo>
                                        <a:lnTo>
                                          <a:pt x="50" y="30"/>
                                        </a:lnTo>
                                        <a:lnTo>
                                          <a:pt x="55" y="22"/>
                                        </a:lnTo>
                                        <a:lnTo>
                                          <a:pt x="55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9" y="649"/>
                                    <a:ext cx="49" cy="34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2 h 34"/>
                                      <a:gd name="T2" fmla="*/ 49 w 49"/>
                                      <a:gd name="T3" fmla="*/ 12 h 34"/>
                                      <a:gd name="T4" fmla="*/ 49 w 49"/>
                                      <a:gd name="T5" fmla="*/ 10 h 34"/>
                                      <a:gd name="T6" fmla="*/ 47 w 49"/>
                                      <a:gd name="T7" fmla="*/ 10 h 34"/>
                                      <a:gd name="T8" fmla="*/ 44 w 49"/>
                                      <a:gd name="T9" fmla="*/ 10 h 34"/>
                                      <a:gd name="T10" fmla="*/ 44 w 49"/>
                                      <a:gd name="T11" fmla="*/ 10 h 34"/>
                                      <a:gd name="T12" fmla="*/ 44 w 49"/>
                                      <a:gd name="T13" fmla="*/ 12 h 34"/>
                                      <a:gd name="T14" fmla="*/ 42 w 49"/>
                                      <a:gd name="T15" fmla="*/ 19 h 34"/>
                                      <a:gd name="T16" fmla="*/ 39 w 49"/>
                                      <a:gd name="T17" fmla="*/ 27 h 34"/>
                                      <a:gd name="T18" fmla="*/ 32 w 49"/>
                                      <a:gd name="T19" fmla="*/ 29 h 34"/>
                                      <a:gd name="T20" fmla="*/ 24 w 49"/>
                                      <a:gd name="T21" fmla="*/ 32 h 34"/>
                                      <a:gd name="T22" fmla="*/ 24 w 49"/>
                                      <a:gd name="T23" fmla="*/ 32 h 34"/>
                                      <a:gd name="T24" fmla="*/ 22 w 49"/>
                                      <a:gd name="T25" fmla="*/ 32 h 34"/>
                                      <a:gd name="T26" fmla="*/ 27 w 49"/>
                                      <a:gd name="T27" fmla="*/ 34 h 34"/>
                                      <a:gd name="T28" fmla="*/ 32 w 49"/>
                                      <a:gd name="T29" fmla="*/ 34 h 34"/>
                                      <a:gd name="T30" fmla="*/ 39 w 49"/>
                                      <a:gd name="T31" fmla="*/ 32 h 34"/>
                                      <a:gd name="T32" fmla="*/ 44 w 49"/>
                                      <a:gd name="T33" fmla="*/ 27 h 34"/>
                                      <a:gd name="T34" fmla="*/ 49 w 49"/>
                                      <a:gd name="T35" fmla="*/ 19 h 34"/>
                                      <a:gd name="T36" fmla="*/ 49 w 49"/>
                                      <a:gd name="T37" fmla="*/ 12 h 34"/>
                                      <a:gd name="T38" fmla="*/ 5 w 49"/>
                                      <a:gd name="T39" fmla="*/ 0 h 34"/>
                                      <a:gd name="T40" fmla="*/ 2 w 49"/>
                                      <a:gd name="T41" fmla="*/ 5 h 34"/>
                                      <a:gd name="T42" fmla="*/ 0 w 49"/>
                                      <a:gd name="T43" fmla="*/ 12 h 34"/>
                                      <a:gd name="T44" fmla="*/ 0 w 49"/>
                                      <a:gd name="T45" fmla="*/ 17 h 34"/>
                                      <a:gd name="T46" fmla="*/ 2 w 49"/>
                                      <a:gd name="T47" fmla="*/ 22 h 34"/>
                                      <a:gd name="T48" fmla="*/ 7 w 49"/>
                                      <a:gd name="T49" fmla="*/ 24 h 34"/>
                                      <a:gd name="T50" fmla="*/ 12 w 49"/>
                                      <a:gd name="T51" fmla="*/ 27 h 34"/>
                                      <a:gd name="T52" fmla="*/ 7 w 49"/>
                                      <a:gd name="T53" fmla="*/ 19 h 34"/>
                                      <a:gd name="T54" fmla="*/ 5 w 49"/>
                                      <a:gd name="T55" fmla="*/ 12 h 34"/>
                                      <a:gd name="T56" fmla="*/ 5 w 49"/>
                                      <a:gd name="T57" fmla="*/ 7 h 34"/>
                                      <a:gd name="T58" fmla="*/ 10 w 49"/>
                                      <a:gd name="T59" fmla="*/ 0 h 34"/>
                                      <a:gd name="T60" fmla="*/ 5 w 49"/>
                                      <a:gd name="T61" fmla="*/ 0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9" h="34" fill="norm" stroke="1" extrusionOk="0">
                                        <a:moveTo>
                                          <a:pt x="49" y="12"/>
                                        </a:moveTo>
                                        <a:lnTo>
                                          <a:pt x="49" y="12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39" y="27"/>
                                        </a:lnTo>
                                        <a:lnTo>
                                          <a:pt x="32" y="29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34"/>
                                        </a:lnTo>
                                        <a:lnTo>
                                          <a:pt x="32" y="34"/>
                                        </a:lnTo>
                                        <a:lnTo>
                                          <a:pt x="39" y="32"/>
                                        </a:lnTo>
                                        <a:lnTo>
                                          <a:pt x="44" y="27"/>
                                        </a:lnTo>
                                        <a:lnTo>
                                          <a:pt x="49" y="19"/>
                                        </a:lnTo>
                                        <a:lnTo>
                                          <a:pt x="49" y="12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24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3" name=""/>
                                <wps:cNvSpPr/>
                                <wps:spPr bwMode="auto">
                                  <a:xfrm>
                                    <a:off x="6471" y="649"/>
                                    <a:ext cx="45" cy="34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2 h 34"/>
                                      <a:gd name="T2" fmla="*/ 45 w 45"/>
                                      <a:gd name="T3" fmla="*/ 12 h 34"/>
                                      <a:gd name="T4" fmla="*/ 45 w 45"/>
                                      <a:gd name="T5" fmla="*/ 10 h 34"/>
                                      <a:gd name="T6" fmla="*/ 42 w 45"/>
                                      <a:gd name="T7" fmla="*/ 10 h 34"/>
                                      <a:gd name="T8" fmla="*/ 40 w 45"/>
                                      <a:gd name="T9" fmla="*/ 10 h 34"/>
                                      <a:gd name="T10" fmla="*/ 40 w 45"/>
                                      <a:gd name="T11" fmla="*/ 10 h 34"/>
                                      <a:gd name="T12" fmla="*/ 40 w 45"/>
                                      <a:gd name="T13" fmla="*/ 12 h 34"/>
                                      <a:gd name="T14" fmla="*/ 37 w 45"/>
                                      <a:gd name="T15" fmla="*/ 19 h 34"/>
                                      <a:gd name="T16" fmla="*/ 35 w 45"/>
                                      <a:gd name="T17" fmla="*/ 24 h 34"/>
                                      <a:gd name="T18" fmla="*/ 30 w 45"/>
                                      <a:gd name="T19" fmla="*/ 27 h 34"/>
                                      <a:gd name="T20" fmla="*/ 22 w 45"/>
                                      <a:gd name="T21" fmla="*/ 29 h 34"/>
                                      <a:gd name="T22" fmla="*/ 15 w 45"/>
                                      <a:gd name="T23" fmla="*/ 27 h 34"/>
                                      <a:gd name="T24" fmla="*/ 10 w 45"/>
                                      <a:gd name="T25" fmla="*/ 24 h 34"/>
                                      <a:gd name="T26" fmla="*/ 8 w 45"/>
                                      <a:gd name="T27" fmla="*/ 19 h 34"/>
                                      <a:gd name="T28" fmla="*/ 5 w 45"/>
                                      <a:gd name="T29" fmla="*/ 12 h 34"/>
                                      <a:gd name="T30" fmla="*/ 5 w 45"/>
                                      <a:gd name="T31" fmla="*/ 7 h 34"/>
                                      <a:gd name="T32" fmla="*/ 10 w 45"/>
                                      <a:gd name="T33" fmla="*/ 2 h 34"/>
                                      <a:gd name="T34" fmla="*/ 5 w 45"/>
                                      <a:gd name="T35" fmla="*/ 0 h 34"/>
                                      <a:gd name="T36" fmla="*/ 0 w 45"/>
                                      <a:gd name="T37" fmla="*/ 5 h 34"/>
                                      <a:gd name="T38" fmla="*/ 0 w 45"/>
                                      <a:gd name="T39" fmla="*/ 12 h 34"/>
                                      <a:gd name="T40" fmla="*/ 3 w 45"/>
                                      <a:gd name="T41" fmla="*/ 19 h 34"/>
                                      <a:gd name="T42" fmla="*/ 5 w 45"/>
                                      <a:gd name="T43" fmla="*/ 24 h 34"/>
                                      <a:gd name="T44" fmla="*/ 15 w 45"/>
                                      <a:gd name="T45" fmla="*/ 29 h 34"/>
                                      <a:gd name="T46" fmla="*/ 27 w 45"/>
                                      <a:gd name="T47" fmla="*/ 34 h 34"/>
                                      <a:gd name="T48" fmla="*/ 35 w 45"/>
                                      <a:gd name="T49" fmla="*/ 32 h 34"/>
                                      <a:gd name="T50" fmla="*/ 40 w 45"/>
                                      <a:gd name="T51" fmla="*/ 27 h 34"/>
                                      <a:gd name="T52" fmla="*/ 42 w 45"/>
                                      <a:gd name="T53" fmla="*/ 19 h 34"/>
                                      <a:gd name="T54" fmla="*/ 45 w 45"/>
                                      <a:gd name="T55" fmla="*/ 12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5" h="34" fill="norm" stroke="1" extrusionOk="0">
                                        <a:moveTo>
                                          <a:pt x="45" y="12"/>
                                        </a:moveTo>
                                        <a:lnTo>
                                          <a:pt x="45" y="12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5" y="24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2" y="29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4"/>
                                        </a:lnTo>
                                        <a:lnTo>
                                          <a:pt x="8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27" y="34"/>
                                        </a:lnTo>
                                        <a:lnTo>
                                          <a:pt x="35" y="32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45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4" name=""/>
                                <wps:cNvSpPr/>
                                <wps:spPr bwMode="auto">
                                  <a:xfrm>
                                    <a:off x="6474" y="649"/>
                                    <a:ext cx="39" cy="32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12 h 32"/>
                                      <a:gd name="T2" fmla="*/ 39 w 39"/>
                                      <a:gd name="T3" fmla="*/ 10 h 32"/>
                                      <a:gd name="T4" fmla="*/ 39 w 39"/>
                                      <a:gd name="T5" fmla="*/ 10 h 32"/>
                                      <a:gd name="T6" fmla="*/ 37 w 39"/>
                                      <a:gd name="T7" fmla="*/ 10 h 32"/>
                                      <a:gd name="T8" fmla="*/ 34 w 39"/>
                                      <a:gd name="T9" fmla="*/ 10 h 32"/>
                                      <a:gd name="T10" fmla="*/ 34 w 39"/>
                                      <a:gd name="T11" fmla="*/ 10 h 32"/>
                                      <a:gd name="T12" fmla="*/ 34 w 39"/>
                                      <a:gd name="T13" fmla="*/ 12 h 32"/>
                                      <a:gd name="T14" fmla="*/ 34 w 39"/>
                                      <a:gd name="T15" fmla="*/ 17 h 32"/>
                                      <a:gd name="T16" fmla="*/ 29 w 39"/>
                                      <a:gd name="T17" fmla="*/ 22 h 32"/>
                                      <a:gd name="T18" fmla="*/ 24 w 39"/>
                                      <a:gd name="T19" fmla="*/ 24 h 32"/>
                                      <a:gd name="T20" fmla="*/ 19 w 39"/>
                                      <a:gd name="T21" fmla="*/ 27 h 32"/>
                                      <a:gd name="T22" fmla="*/ 14 w 39"/>
                                      <a:gd name="T23" fmla="*/ 24 h 32"/>
                                      <a:gd name="T24" fmla="*/ 10 w 39"/>
                                      <a:gd name="T25" fmla="*/ 22 h 32"/>
                                      <a:gd name="T26" fmla="*/ 7 w 39"/>
                                      <a:gd name="T27" fmla="*/ 17 h 32"/>
                                      <a:gd name="T28" fmla="*/ 5 w 39"/>
                                      <a:gd name="T29" fmla="*/ 12 h 32"/>
                                      <a:gd name="T30" fmla="*/ 5 w 39"/>
                                      <a:gd name="T31" fmla="*/ 7 h 32"/>
                                      <a:gd name="T32" fmla="*/ 10 w 39"/>
                                      <a:gd name="T33" fmla="*/ 2 h 32"/>
                                      <a:gd name="T34" fmla="*/ 5 w 39"/>
                                      <a:gd name="T35" fmla="*/ 0 h 32"/>
                                      <a:gd name="T36" fmla="*/ 0 w 39"/>
                                      <a:gd name="T37" fmla="*/ 7 h 32"/>
                                      <a:gd name="T38" fmla="*/ 0 w 39"/>
                                      <a:gd name="T39" fmla="*/ 12 h 32"/>
                                      <a:gd name="T40" fmla="*/ 2 w 39"/>
                                      <a:gd name="T41" fmla="*/ 19 h 32"/>
                                      <a:gd name="T42" fmla="*/ 7 w 39"/>
                                      <a:gd name="T43" fmla="*/ 27 h 32"/>
                                      <a:gd name="T44" fmla="*/ 12 w 39"/>
                                      <a:gd name="T45" fmla="*/ 29 h 32"/>
                                      <a:gd name="T46" fmla="*/ 17 w 39"/>
                                      <a:gd name="T47" fmla="*/ 32 h 32"/>
                                      <a:gd name="T48" fmla="*/ 19 w 39"/>
                                      <a:gd name="T49" fmla="*/ 32 h 32"/>
                                      <a:gd name="T50" fmla="*/ 19 w 39"/>
                                      <a:gd name="T51" fmla="*/ 32 h 32"/>
                                      <a:gd name="T52" fmla="*/ 27 w 39"/>
                                      <a:gd name="T53" fmla="*/ 29 h 32"/>
                                      <a:gd name="T54" fmla="*/ 34 w 39"/>
                                      <a:gd name="T55" fmla="*/ 27 h 32"/>
                                      <a:gd name="T56" fmla="*/ 37 w 39"/>
                                      <a:gd name="T57" fmla="*/ 19 h 32"/>
                                      <a:gd name="T58" fmla="*/ 39 w 39"/>
                                      <a:gd name="T59" fmla="*/ 1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9" h="32" fill="norm" stroke="1" extrusionOk="0">
                                        <a:moveTo>
                                          <a:pt x="39" y="12"/>
                                        </a:moveTo>
                                        <a:lnTo>
                                          <a:pt x="39" y="10"/>
                                        </a:lnTo>
                                        <a:lnTo>
                                          <a:pt x="39" y="10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34" y="10"/>
                                        </a:lnTo>
                                        <a:lnTo>
                                          <a:pt x="34" y="10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29" y="22"/>
                                        </a:lnTo>
                                        <a:lnTo>
                                          <a:pt x="24" y="24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4" y="24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9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12" y="29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34" y="27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5" name=""/>
                                <wps:cNvSpPr/>
                                <wps:spPr bwMode="auto">
                                  <a:xfrm>
                                    <a:off x="6475" y="651"/>
                                    <a:ext cx="35" cy="27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0 h 27"/>
                                      <a:gd name="T2" fmla="*/ 35 w 35"/>
                                      <a:gd name="T3" fmla="*/ 8 h 27"/>
                                      <a:gd name="T4" fmla="*/ 35 w 35"/>
                                      <a:gd name="T5" fmla="*/ 8 h 27"/>
                                      <a:gd name="T6" fmla="*/ 32 w 35"/>
                                      <a:gd name="T7" fmla="*/ 8 h 27"/>
                                      <a:gd name="T8" fmla="*/ 30 w 35"/>
                                      <a:gd name="T9" fmla="*/ 8 h 27"/>
                                      <a:gd name="T10" fmla="*/ 30 w 35"/>
                                      <a:gd name="T11" fmla="*/ 8 h 27"/>
                                      <a:gd name="T12" fmla="*/ 30 w 35"/>
                                      <a:gd name="T13" fmla="*/ 10 h 27"/>
                                      <a:gd name="T14" fmla="*/ 30 w 35"/>
                                      <a:gd name="T15" fmla="*/ 15 h 27"/>
                                      <a:gd name="T16" fmla="*/ 27 w 35"/>
                                      <a:gd name="T17" fmla="*/ 17 h 27"/>
                                      <a:gd name="T18" fmla="*/ 22 w 35"/>
                                      <a:gd name="T19" fmla="*/ 20 h 27"/>
                                      <a:gd name="T20" fmla="*/ 17 w 35"/>
                                      <a:gd name="T21" fmla="*/ 22 h 27"/>
                                      <a:gd name="T22" fmla="*/ 12 w 35"/>
                                      <a:gd name="T23" fmla="*/ 20 h 27"/>
                                      <a:gd name="T24" fmla="*/ 10 w 35"/>
                                      <a:gd name="T25" fmla="*/ 17 h 27"/>
                                      <a:gd name="T26" fmla="*/ 5 w 35"/>
                                      <a:gd name="T27" fmla="*/ 15 h 27"/>
                                      <a:gd name="T28" fmla="*/ 5 w 35"/>
                                      <a:gd name="T29" fmla="*/ 10 h 27"/>
                                      <a:gd name="T30" fmla="*/ 8 w 35"/>
                                      <a:gd name="T31" fmla="*/ 5 h 27"/>
                                      <a:gd name="T32" fmla="*/ 10 w 35"/>
                                      <a:gd name="T33" fmla="*/ 0 h 27"/>
                                      <a:gd name="T34" fmla="*/ 8 w 35"/>
                                      <a:gd name="T35" fmla="*/ 0 h 27"/>
                                      <a:gd name="T36" fmla="*/ 5 w 35"/>
                                      <a:gd name="T37" fmla="*/ 0 h 27"/>
                                      <a:gd name="T38" fmla="*/ 0 w 35"/>
                                      <a:gd name="T39" fmla="*/ 5 h 27"/>
                                      <a:gd name="T40" fmla="*/ 0 w 35"/>
                                      <a:gd name="T41" fmla="*/ 10 h 27"/>
                                      <a:gd name="T42" fmla="*/ 3 w 35"/>
                                      <a:gd name="T43" fmla="*/ 17 h 27"/>
                                      <a:gd name="T44" fmla="*/ 5 w 35"/>
                                      <a:gd name="T45" fmla="*/ 22 h 27"/>
                                      <a:gd name="T46" fmla="*/ 10 w 35"/>
                                      <a:gd name="T47" fmla="*/ 25 h 27"/>
                                      <a:gd name="T48" fmla="*/ 17 w 35"/>
                                      <a:gd name="T49" fmla="*/ 27 h 27"/>
                                      <a:gd name="T50" fmla="*/ 25 w 35"/>
                                      <a:gd name="T51" fmla="*/ 25 h 27"/>
                                      <a:gd name="T52" fmla="*/ 30 w 35"/>
                                      <a:gd name="T53" fmla="*/ 22 h 27"/>
                                      <a:gd name="T54" fmla="*/ 32 w 35"/>
                                      <a:gd name="T55" fmla="*/ 17 h 27"/>
                                      <a:gd name="T56" fmla="*/ 35 w 35"/>
                                      <a:gd name="T57" fmla="*/ 1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5" h="27" fill="norm" stroke="1" extrusionOk="0">
                                        <a:moveTo>
                                          <a:pt x="35" y="10"/>
                                        </a:moveTo>
                                        <a:lnTo>
                                          <a:pt x="35" y="8"/>
                                        </a:lnTo>
                                        <a:lnTo>
                                          <a:pt x="35" y="8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3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6" name=""/>
                                <wps:cNvSpPr/>
                                <wps:spPr bwMode="auto">
                                  <a:xfrm>
                                    <a:off x="6479" y="651"/>
                                    <a:ext cx="29" cy="25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0 h 25"/>
                                      <a:gd name="T2" fmla="*/ 29 w 29"/>
                                      <a:gd name="T3" fmla="*/ 8 h 25"/>
                                      <a:gd name="T4" fmla="*/ 29 w 29"/>
                                      <a:gd name="T5" fmla="*/ 8 h 25"/>
                                      <a:gd name="T6" fmla="*/ 27 w 29"/>
                                      <a:gd name="T7" fmla="*/ 8 h 25"/>
                                      <a:gd name="T8" fmla="*/ 24 w 29"/>
                                      <a:gd name="T9" fmla="*/ 5 h 25"/>
                                      <a:gd name="T10" fmla="*/ 24 w 29"/>
                                      <a:gd name="T11" fmla="*/ 8 h 25"/>
                                      <a:gd name="T12" fmla="*/ 24 w 29"/>
                                      <a:gd name="T13" fmla="*/ 10 h 25"/>
                                      <a:gd name="T14" fmla="*/ 24 w 29"/>
                                      <a:gd name="T15" fmla="*/ 13 h 25"/>
                                      <a:gd name="T16" fmla="*/ 22 w 29"/>
                                      <a:gd name="T17" fmla="*/ 17 h 25"/>
                                      <a:gd name="T18" fmla="*/ 19 w 29"/>
                                      <a:gd name="T19" fmla="*/ 20 h 25"/>
                                      <a:gd name="T20" fmla="*/ 14 w 29"/>
                                      <a:gd name="T21" fmla="*/ 20 h 25"/>
                                      <a:gd name="T22" fmla="*/ 12 w 29"/>
                                      <a:gd name="T23" fmla="*/ 20 h 25"/>
                                      <a:gd name="T24" fmla="*/ 7 w 29"/>
                                      <a:gd name="T25" fmla="*/ 17 h 25"/>
                                      <a:gd name="T26" fmla="*/ 5 w 29"/>
                                      <a:gd name="T27" fmla="*/ 13 h 25"/>
                                      <a:gd name="T28" fmla="*/ 5 w 29"/>
                                      <a:gd name="T29" fmla="*/ 10 h 25"/>
                                      <a:gd name="T30" fmla="*/ 7 w 29"/>
                                      <a:gd name="T31" fmla="*/ 5 h 25"/>
                                      <a:gd name="T32" fmla="*/ 9 w 29"/>
                                      <a:gd name="T33" fmla="*/ 3 h 25"/>
                                      <a:gd name="T34" fmla="*/ 7 w 29"/>
                                      <a:gd name="T35" fmla="*/ 0 h 25"/>
                                      <a:gd name="T36" fmla="*/ 5 w 29"/>
                                      <a:gd name="T37" fmla="*/ 0 h 25"/>
                                      <a:gd name="T38" fmla="*/ 0 w 29"/>
                                      <a:gd name="T39" fmla="*/ 5 h 25"/>
                                      <a:gd name="T40" fmla="*/ 0 w 29"/>
                                      <a:gd name="T41" fmla="*/ 10 h 25"/>
                                      <a:gd name="T42" fmla="*/ 2 w 29"/>
                                      <a:gd name="T43" fmla="*/ 15 h 25"/>
                                      <a:gd name="T44" fmla="*/ 5 w 29"/>
                                      <a:gd name="T45" fmla="*/ 20 h 25"/>
                                      <a:gd name="T46" fmla="*/ 9 w 29"/>
                                      <a:gd name="T47" fmla="*/ 22 h 25"/>
                                      <a:gd name="T48" fmla="*/ 14 w 29"/>
                                      <a:gd name="T49" fmla="*/ 25 h 25"/>
                                      <a:gd name="T50" fmla="*/ 19 w 29"/>
                                      <a:gd name="T51" fmla="*/ 22 h 25"/>
                                      <a:gd name="T52" fmla="*/ 24 w 29"/>
                                      <a:gd name="T53" fmla="*/ 20 h 25"/>
                                      <a:gd name="T54" fmla="*/ 29 w 29"/>
                                      <a:gd name="T55" fmla="*/ 15 h 25"/>
                                      <a:gd name="T56" fmla="*/ 29 w 29"/>
                                      <a:gd name="T57" fmla="*/ 1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29" h="25" fill="norm" stroke="1" extrusionOk="0">
                                        <a:moveTo>
                                          <a:pt x="29" y="10"/>
                                        </a:moveTo>
                                        <a:lnTo>
                                          <a:pt x="29" y="8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4" y="8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4" y="20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14" y="25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9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7" name=""/>
                                <wps:cNvSpPr/>
                                <wps:spPr bwMode="auto">
                                  <a:xfrm>
                                    <a:off x="6481" y="651"/>
                                    <a:ext cx="25" cy="2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22"/>
                                      <a:gd name="T2" fmla="*/ 25 w 25"/>
                                      <a:gd name="T3" fmla="*/ 8 h 22"/>
                                      <a:gd name="T4" fmla="*/ 25 w 25"/>
                                      <a:gd name="T5" fmla="*/ 8 h 22"/>
                                      <a:gd name="T6" fmla="*/ 22 w 25"/>
                                      <a:gd name="T7" fmla="*/ 5 h 22"/>
                                      <a:gd name="T8" fmla="*/ 17 w 25"/>
                                      <a:gd name="T9" fmla="*/ 5 h 22"/>
                                      <a:gd name="T10" fmla="*/ 20 w 25"/>
                                      <a:gd name="T11" fmla="*/ 8 h 22"/>
                                      <a:gd name="T12" fmla="*/ 20 w 25"/>
                                      <a:gd name="T13" fmla="*/ 10 h 22"/>
                                      <a:gd name="T14" fmla="*/ 17 w 25"/>
                                      <a:gd name="T15" fmla="*/ 15 h 22"/>
                                      <a:gd name="T16" fmla="*/ 12 w 25"/>
                                      <a:gd name="T17" fmla="*/ 17 h 22"/>
                                      <a:gd name="T18" fmla="*/ 7 w 25"/>
                                      <a:gd name="T19" fmla="*/ 15 h 22"/>
                                      <a:gd name="T20" fmla="*/ 5 w 25"/>
                                      <a:gd name="T21" fmla="*/ 10 h 22"/>
                                      <a:gd name="T22" fmla="*/ 7 w 25"/>
                                      <a:gd name="T23" fmla="*/ 5 h 22"/>
                                      <a:gd name="T24" fmla="*/ 10 w 25"/>
                                      <a:gd name="T25" fmla="*/ 3 h 22"/>
                                      <a:gd name="T26" fmla="*/ 7 w 25"/>
                                      <a:gd name="T27" fmla="*/ 3 h 22"/>
                                      <a:gd name="T28" fmla="*/ 5 w 25"/>
                                      <a:gd name="T29" fmla="*/ 0 h 22"/>
                                      <a:gd name="T30" fmla="*/ 3 w 25"/>
                                      <a:gd name="T31" fmla="*/ 5 h 22"/>
                                      <a:gd name="T32" fmla="*/ 0 w 25"/>
                                      <a:gd name="T33" fmla="*/ 10 h 22"/>
                                      <a:gd name="T34" fmla="*/ 0 w 25"/>
                                      <a:gd name="T35" fmla="*/ 15 h 22"/>
                                      <a:gd name="T36" fmla="*/ 5 w 25"/>
                                      <a:gd name="T37" fmla="*/ 17 h 22"/>
                                      <a:gd name="T38" fmla="*/ 7 w 25"/>
                                      <a:gd name="T39" fmla="*/ 20 h 22"/>
                                      <a:gd name="T40" fmla="*/ 12 w 25"/>
                                      <a:gd name="T41" fmla="*/ 22 h 22"/>
                                      <a:gd name="T42" fmla="*/ 17 w 25"/>
                                      <a:gd name="T43" fmla="*/ 20 h 22"/>
                                      <a:gd name="T44" fmla="*/ 22 w 25"/>
                                      <a:gd name="T45" fmla="*/ 17 h 22"/>
                                      <a:gd name="T46" fmla="*/ 25 w 25"/>
                                      <a:gd name="T47" fmla="*/ 15 h 22"/>
                                      <a:gd name="T48" fmla="*/ 25 w 25"/>
                                      <a:gd name="T49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5" h="22" fill="norm" stroke="1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5" y="8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4" y="654"/>
                                    <a:ext cx="19" cy="17"/>
                                  </a:xfrm>
                                  <a:custGeom>
                                    <a:avLst/>
                                    <a:gdLst>
                                      <a:gd name="T0" fmla="*/ 19 w 19"/>
                                      <a:gd name="T1" fmla="*/ 7 h 17"/>
                                      <a:gd name="T2" fmla="*/ 19 w 19"/>
                                      <a:gd name="T3" fmla="*/ 5 h 17"/>
                                      <a:gd name="T4" fmla="*/ 19 w 19"/>
                                      <a:gd name="T5" fmla="*/ 2 h 17"/>
                                      <a:gd name="T6" fmla="*/ 12 w 19"/>
                                      <a:gd name="T7" fmla="*/ 2 h 17"/>
                                      <a:gd name="T8" fmla="*/ 4 w 19"/>
                                      <a:gd name="T9" fmla="*/ 0 h 17"/>
                                      <a:gd name="T10" fmla="*/ 2 w 19"/>
                                      <a:gd name="T11" fmla="*/ 2 h 17"/>
                                      <a:gd name="T12" fmla="*/ 0 w 19"/>
                                      <a:gd name="T13" fmla="*/ 7 h 17"/>
                                      <a:gd name="T14" fmla="*/ 0 w 19"/>
                                      <a:gd name="T15" fmla="*/ 10 h 17"/>
                                      <a:gd name="T16" fmla="*/ 2 w 19"/>
                                      <a:gd name="T17" fmla="*/ 14 h 17"/>
                                      <a:gd name="T18" fmla="*/ 7 w 19"/>
                                      <a:gd name="T19" fmla="*/ 17 h 17"/>
                                      <a:gd name="T20" fmla="*/ 9 w 19"/>
                                      <a:gd name="T21" fmla="*/ 17 h 17"/>
                                      <a:gd name="T22" fmla="*/ 14 w 19"/>
                                      <a:gd name="T23" fmla="*/ 17 h 17"/>
                                      <a:gd name="T24" fmla="*/ 17 w 19"/>
                                      <a:gd name="T25" fmla="*/ 14 h 17"/>
                                      <a:gd name="T26" fmla="*/ 19 w 19"/>
                                      <a:gd name="T27" fmla="*/ 10 h 17"/>
                                      <a:gd name="T28" fmla="*/ 19 w 19"/>
                                      <a:gd name="T29" fmla="*/ 7 h 17"/>
                                      <a:gd name="T30" fmla="*/ 14 w 19"/>
                                      <a:gd name="T31" fmla="*/ 7 h 17"/>
                                      <a:gd name="T32" fmla="*/ 12 w 19"/>
                                      <a:gd name="T33" fmla="*/ 10 h 17"/>
                                      <a:gd name="T34" fmla="*/ 9 w 19"/>
                                      <a:gd name="T35" fmla="*/ 12 h 17"/>
                                      <a:gd name="T36" fmla="*/ 7 w 19"/>
                                      <a:gd name="T37" fmla="*/ 10 h 17"/>
                                      <a:gd name="T38" fmla="*/ 4 w 19"/>
                                      <a:gd name="T39" fmla="*/ 7 h 17"/>
                                      <a:gd name="T40" fmla="*/ 7 w 19"/>
                                      <a:gd name="T41" fmla="*/ 5 h 17"/>
                                      <a:gd name="T42" fmla="*/ 9 w 19"/>
                                      <a:gd name="T43" fmla="*/ 2 h 17"/>
                                      <a:gd name="T44" fmla="*/ 12 w 19"/>
                                      <a:gd name="T45" fmla="*/ 5 h 17"/>
                                      <a:gd name="T46" fmla="*/ 14 w 19"/>
                                      <a:gd name="T47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9" h="17" fill="norm" stroke="1" extrusionOk="0">
                                        <a:moveTo>
                                          <a:pt x="19" y="7"/>
                                        </a:moveTo>
                                        <a:lnTo>
                                          <a:pt x="19" y="5"/>
                                        </a:lnTo>
                                        <a:lnTo>
                                          <a:pt x="19" y="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9" y="17"/>
                                        </a:lnTo>
                                        <a:lnTo>
                                          <a:pt x="14" y="17"/>
                                        </a:lnTo>
                                        <a:lnTo>
                                          <a:pt x="17" y="14"/>
                                        </a:lnTo>
                                        <a:lnTo>
                                          <a:pt x="19" y="10"/>
                                        </a:lnTo>
                                        <a:lnTo>
                                          <a:pt x="19" y="7"/>
                                        </a:lnTo>
                                        <a:close/>
                                        <a:moveTo>
                                          <a:pt x="14" y="7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4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9" name=""/>
                                <wps:cNvSpPr/>
                                <wps:spPr bwMode="auto">
                                  <a:xfrm>
                                    <a:off x="6486" y="654"/>
                                    <a:ext cx="15" cy="14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7 h 14"/>
                                      <a:gd name="T2" fmla="*/ 15 w 15"/>
                                      <a:gd name="T3" fmla="*/ 5 h 14"/>
                                      <a:gd name="T4" fmla="*/ 12 w 15"/>
                                      <a:gd name="T5" fmla="*/ 2 h 14"/>
                                      <a:gd name="T6" fmla="*/ 10 w 15"/>
                                      <a:gd name="T7" fmla="*/ 2 h 14"/>
                                      <a:gd name="T8" fmla="*/ 5 w 15"/>
                                      <a:gd name="T9" fmla="*/ 0 h 14"/>
                                      <a:gd name="T10" fmla="*/ 2 w 15"/>
                                      <a:gd name="T11" fmla="*/ 2 h 14"/>
                                      <a:gd name="T12" fmla="*/ 0 w 15"/>
                                      <a:gd name="T13" fmla="*/ 7 h 14"/>
                                      <a:gd name="T14" fmla="*/ 2 w 15"/>
                                      <a:gd name="T15" fmla="*/ 12 h 14"/>
                                      <a:gd name="T16" fmla="*/ 7 w 15"/>
                                      <a:gd name="T17" fmla="*/ 14 h 14"/>
                                      <a:gd name="T18" fmla="*/ 12 w 15"/>
                                      <a:gd name="T19" fmla="*/ 12 h 14"/>
                                      <a:gd name="T20" fmla="*/ 15 w 15"/>
                                      <a:gd name="T21" fmla="*/ 7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5" h="14" fill="norm" stroke="1" extrusionOk="0">
                                        <a:moveTo>
                                          <a:pt x="15" y="7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7" y="14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0" name=""/>
                                <wps:cNvSpPr/>
                                <wps:spPr bwMode="auto">
                                  <a:xfrm>
                                    <a:off x="6488" y="656"/>
                                    <a:ext cx="10" cy="10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8 w 10"/>
                                      <a:gd name="T3" fmla="*/ 3 h 10"/>
                                      <a:gd name="T4" fmla="*/ 5 w 10"/>
                                      <a:gd name="T5" fmla="*/ 0 h 10"/>
                                      <a:gd name="T6" fmla="*/ 3 w 10"/>
                                      <a:gd name="T7" fmla="*/ 3 h 10"/>
                                      <a:gd name="T8" fmla="*/ 0 w 10"/>
                                      <a:gd name="T9" fmla="*/ 5 h 10"/>
                                      <a:gd name="T10" fmla="*/ 3 w 10"/>
                                      <a:gd name="T11" fmla="*/ 8 h 10"/>
                                      <a:gd name="T12" fmla="*/ 5 w 10"/>
                                      <a:gd name="T13" fmla="*/ 10 h 10"/>
                                      <a:gd name="T14" fmla="*/ 8 w 10"/>
                                      <a:gd name="T15" fmla="*/ 8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fill="norm" stroke="1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1" name=""/>
                                <wps:cNvSpPr/>
                                <wps:spPr bwMode="auto">
                                  <a:xfrm>
                                    <a:off x="6491" y="659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5"/>
                                      <a:gd name="T2" fmla="*/ 5 w 5"/>
                                      <a:gd name="T3" fmla="*/ 0 h 5"/>
                                      <a:gd name="T4" fmla="*/ 2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2 h 5"/>
                                      <a:gd name="T10" fmla="*/ 0 w 5"/>
                                      <a:gd name="T11" fmla="*/ 5 h 5"/>
                                      <a:gd name="T12" fmla="*/ 2 w 5"/>
                                      <a:gd name="T13" fmla="*/ 5 h 5"/>
                                      <a:gd name="T14" fmla="*/ 5 w 5"/>
                                      <a:gd name="T15" fmla="*/ 5 h 5"/>
                                      <a:gd name="T16" fmla="*/ 5 w 5"/>
                                      <a:gd name="T17" fmla="*/ 2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2" name=""/>
                                <wps:cNvSpPr/>
                                <wps:spPr bwMode="auto">
                                  <a:xfrm>
                                    <a:off x="6409" y="631"/>
                                    <a:ext cx="169" cy="60"/>
                                  </a:xfrm>
                                  <a:custGeom>
                                    <a:avLst/>
                                    <a:gdLst>
                                      <a:gd name="T0" fmla="*/ 169 w 169"/>
                                      <a:gd name="T1" fmla="*/ 20 h 60"/>
                                      <a:gd name="T2" fmla="*/ 147 w 169"/>
                                      <a:gd name="T3" fmla="*/ 28 h 60"/>
                                      <a:gd name="T4" fmla="*/ 127 w 169"/>
                                      <a:gd name="T5" fmla="*/ 30 h 60"/>
                                      <a:gd name="T6" fmla="*/ 107 w 169"/>
                                      <a:gd name="T7" fmla="*/ 28 h 60"/>
                                      <a:gd name="T8" fmla="*/ 87 w 169"/>
                                      <a:gd name="T9" fmla="*/ 25 h 60"/>
                                      <a:gd name="T10" fmla="*/ 50 w 169"/>
                                      <a:gd name="T11" fmla="*/ 13 h 60"/>
                                      <a:gd name="T12" fmla="*/ 0 w 169"/>
                                      <a:gd name="T13" fmla="*/ 0 h 60"/>
                                      <a:gd name="T14" fmla="*/ 35 w 169"/>
                                      <a:gd name="T15" fmla="*/ 25 h 60"/>
                                      <a:gd name="T16" fmla="*/ 75 w 169"/>
                                      <a:gd name="T17" fmla="*/ 45 h 60"/>
                                      <a:gd name="T18" fmla="*/ 94 w 169"/>
                                      <a:gd name="T19" fmla="*/ 55 h 60"/>
                                      <a:gd name="T20" fmla="*/ 117 w 169"/>
                                      <a:gd name="T21" fmla="*/ 57 h 60"/>
                                      <a:gd name="T22" fmla="*/ 137 w 169"/>
                                      <a:gd name="T23" fmla="*/ 60 h 60"/>
                                      <a:gd name="T24" fmla="*/ 159 w 169"/>
                                      <a:gd name="T25" fmla="*/ 55 h 60"/>
                                      <a:gd name="T26" fmla="*/ 166 w 169"/>
                                      <a:gd name="T27" fmla="*/ 37 h 60"/>
                                      <a:gd name="T28" fmla="*/ 169 w 169"/>
                                      <a:gd name="T29" fmla="*/ 2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69" h="60" fill="norm" stroke="1" extrusionOk="0">
                                        <a:moveTo>
                                          <a:pt x="169" y="20"/>
                                        </a:moveTo>
                                        <a:lnTo>
                                          <a:pt x="147" y="28"/>
                                        </a:lnTo>
                                        <a:lnTo>
                                          <a:pt x="127" y="30"/>
                                        </a:lnTo>
                                        <a:lnTo>
                                          <a:pt x="107" y="28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75" y="45"/>
                                        </a:lnTo>
                                        <a:lnTo>
                                          <a:pt x="94" y="55"/>
                                        </a:lnTo>
                                        <a:lnTo>
                                          <a:pt x="117" y="57"/>
                                        </a:lnTo>
                                        <a:lnTo>
                                          <a:pt x="137" y="60"/>
                                        </a:lnTo>
                                        <a:lnTo>
                                          <a:pt x="159" y="55"/>
                                        </a:lnTo>
                                        <a:lnTo>
                                          <a:pt x="166" y="37"/>
                                        </a:lnTo>
                                        <a:lnTo>
                                          <a:pt x="169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9" y="886"/>
                                    <a:ext cx="32" cy="117"/>
                                  </a:xfrm>
                                  <a:custGeom>
                                    <a:avLst/>
                                    <a:gdLst>
                                      <a:gd name="T0" fmla="*/ 20 w 32"/>
                                      <a:gd name="T1" fmla="*/ 64 h 117"/>
                                      <a:gd name="T2" fmla="*/ 32 w 32"/>
                                      <a:gd name="T3" fmla="*/ 0 h 117"/>
                                      <a:gd name="T4" fmla="*/ 20 w 32"/>
                                      <a:gd name="T5" fmla="*/ 64 h 117"/>
                                      <a:gd name="T6" fmla="*/ 20 w 32"/>
                                      <a:gd name="T7" fmla="*/ 64 h 117"/>
                                      <a:gd name="T8" fmla="*/ 22 w 32"/>
                                      <a:gd name="T9" fmla="*/ 79 h 117"/>
                                      <a:gd name="T10" fmla="*/ 22 w 32"/>
                                      <a:gd name="T11" fmla="*/ 94 h 117"/>
                                      <a:gd name="T12" fmla="*/ 15 w 32"/>
                                      <a:gd name="T13" fmla="*/ 107 h 117"/>
                                      <a:gd name="T14" fmla="*/ 5 w 32"/>
                                      <a:gd name="T15" fmla="*/ 117 h 117"/>
                                      <a:gd name="T16" fmla="*/ 3 w 32"/>
                                      <a:gd name="T17" fmla="*/ 112 h 117"/>
                                      <a:gd name="T18" fmla="*/ 0 w 32"/>
                                      <a:gd name="T19" fmla="*/ 104 h 117"/>
                                      <a:gd name="T20" fmla="*/ 0 w 32"/>
                                      <a:gd name="T21" fmla="*/ 97 h 117"/>
                                      <a:gd name="T22" fmla="*/ 0 w 32"/>
                                      <a:gd name="T23" fmla="*/ 89 h 117"/>
                                      <a:gd name="T24" fmla="*/ 3 w 32"/>
                                      <a:gd name="T25" fmla="*/ 82 h 117"/>
                                      <a:gd name="T26" fmla="*/ 8 w 32"/>
                                      <a:gd name="T27" fmla="*/ 74 h 117"/>
                                      <a:gd name="T28" fmla="*/ 12 w 32"/>
                                      <a:gd name="T29" fmla="*/ 69 h 117"/>
                                      <a:gd name="T30" fmla="*/ 20 w 32"/>
                                      <a:gd name="T31" fmla="*/ 64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2" h="117" fill="norm" stroke="1" extrusionOk="0">
                                        <a:moveTo>
                                          <a:pt x="20" y="64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0" y="64"/>
                                        </a:lnTo>
                                        <a:close/>
                                        <a:moveTo>
                                          <a:pt x="20" y="64"/>
                                        </a:moveTo>
                                        <a:lnTo>
                                          <a:pt x="22" y="79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4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8" y="74"/>
                                        </a:lnTo>
                                        <a:lnTo>
                                          <a:pt x="12" y="69"/>
                                        </a:lnTo>
                                        <a:lnTo>
                                          <a:pt x="2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4" name=""/>
                                <wps:cNvSpPr/>
                                <wps:spPr bwMode="auto">
                                  <a:xfrm>
                                    <a:off x="6829" y="886"/>
                                    <a:ext cx="12" cy="64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64 h 64"/>
                                      <a:gd name="T2" fmla="*/ 12 w 12"/>
                                      <a:gd name="T3" fmla="*/ 0 h 64"/>
                                      <a:gd name="T4" fmla="*/ 0 w 12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5" name=""/>
                                <wps:cNvSpPr/>
                                <wps:spPr bwMode="auto">
                                  <a:xfrm>
                                    <a:off x="6809" y="95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3"/>
                                      <a:gd name="T2" fmla="*/ 22 w 22"/>
                                      <a:gd name="T3" fmla="*/ 15 h 53"/>
                                      <a:gd name="T4" fmla="*/ 22 w 22"/>
                                      <a:gd name="T5" fmla="*/ 30 h 53"/>
                                      <a:gd name="T6" fmla="*/ 15 w 22"/>
                                      <a:gd name="T7" fmla="*/ 43 h 53"/>
                                      <a:gd name="T8" fmla="*/ 5 w 22"/>
                                      <a:gd name="T9" fmla="*/ 53 h 53"/>
                                      <a:gd name="T10" fmla="*/ 3 w 22"/>
                                      <a:gd name="T11" fmla="*/ 48 h 53"/>
                                      <a:gd name="T12" fmla="*/ 0 w 22"/>
                                      <a:gd name="T13" fmla="*/ 40 h 53"/>
                                      <a:gd name="T14" fmla="*/ 0 w 22"/>
                                      <a:gd name="T15" fmla="*/ 33 h 53"/>
                                      <a:gd name="T16" fmla="*/ 0 w 22"/>
                                      <a:gd name="T17" fmla="*/ 25 h 53"/>
                                      <a:gd name="T18" fmla="*/ 3 w 22"/>
                                      <a:gd name="T19" fmla="*/ 18 h 53"/>
                                      <a:gd name="T20" fmla="*/ 8 w 22"/>
                                      <a:gd name="T21" fmla="*/ 10 h 53"/>
                                      <a:gd name="T22" fmla="*/ 12 w 22"/>
                                      <a:gd name="T23" fmla="*/ 5 h 53"/>
                                      <a:gd name="T24" fmla="*/ 20 w 22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4" y="1240"/>
                                    <a:ext cx="87" cy="85"/>
                                  </a:xfrm>
                                  <a:custGeom>
                                    <a:avLst/>
                                    <a:gdLst>
                                      <a:gd name="T0" fmla="*/ 43 w 87"/>
                                      <a:gd name="T1" fmla="*/ 47 h 85"/>
                                      <a:gd name="T2" fmla="*/ 87 w 87"/>
                                      <a:gd name="T3" fmla="*/ 0 h 85"/>
                                      <a:gd name="T4" fmla="*/ 43 w 87"/>
                                      <a:gd name="T5" fmla="*/ 47 h 85"/>
                                      <a:gd name="T6" fmla="*/ 43 w 87"/>
                                      <a:gd name="T7" fmla="*/ 47 h 85"/>
                                      <a:gd name="T8" fmla="*/ 35 w 87"/>
                                      <a:gd name="T9" fmla="*/ 62 h 85"/>
                                      <a:gd name="T10" fmla="*/ 25 w 87"/>
                                      <a:gd name="T11" fmla="*/ 75 h 85"/>
                                      <a:gd name="T12" fmla="*/ 15 w 87"/>
                                      <a:gd name="T13" fmla="*/ 82 h 85"/>
                                      <a:gd name="T14" fmla="*/ 0 w 87"/>
                                      <a:gd name="T15" fmla="*/ 85 h 85"/>
                                      <a:gd name="T16" fmla="*/ 0 w 87"/>
                                      <a:gd name="T17" fmla="*/ 77 h 85"/>
                                      <a:gd name="T18" fmla="*/ 3 w 87"/>
                                      <a:gd name="T19" fmla="*/ 70 h 85"/>
                                      <a:gd name="T20" fmla="*/ 8 w 87"/>
                                      <a:gd name="T21" fmla="*/ 65 h 85"/>
                                      <a:gd name="T22" fmla="*/ 13 w 87"/>
                                      <a:gd name="T23" fmla="*/ 57 h 85"/>
                                      <a:gd name="T24" fmla="*/ 18 w 87"/>
                                      <a:gd name="T25" fmla="*/ 52 h 85"/>
                                      <a:gd name="T26" fmla="*/ 25 w 87"/>
                                      <a:gd name="T27" fmla="*/ 50 h 85"/>
                                      <a:gd name="T28" fmla="*/ 33 w 87"/>
                                      <a:gd name="T29" fmla="*/ 47 h 85"/>
                                      <a:gd name="T30" fmla="*/ 43 w 87"/>
                                      <a:gd name="T31" fmla="*/ 47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7" h="85" fill="norm" stroke="1" extrusionOk="0">
                                        <a:moveTo>
                                          <a:pt x="43" y="47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43" y="47"/>
                                        </a:lnTo>
                                        <a:close/>
                                        <a:moveTo>
                                          <a:pt x="43" y="47"/>
                                        </a:moveTo>
                                        <a:lnTo>
                                          <a:pt x="35" y="62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18" y="52"/>
                                        </a:lnTo>
                                        <a:lnTo>
                                          <a:pt x="25" y="50"/>
                                        </a:lnTo>
                                        <a:lnTo>
                                          <a:pt x="33" y="47"/>
                                        </a:lnTo>
                                        <a:lnTo>
                                          <a:pt x="43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7" name=""/>
                                <wps:cNvSpPr/>
                                <wps:spPr bwMode="auto">
                                  <a:xfrm>
                                    <a:off x="6787" y="1240"/>
                                    <a:ext cx="44" cy="47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47 h 47"/>
                                      <a:gd name="T2" fmla="*/ 44 w 44"/>
                                      <a:gd name="T3" fmla="*/ 0 h 47"/>
                                      <a:gd name="T4" fmla="*/ 0 w 44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7" fill="norm" stroke="1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8" name=""/>
                                <wps:cNvSpPr/>
                                <wps:spPr bwMode="auto">
                                  <a:xfrm>
                                    <a:off x="6744" y="1287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8"/>
                                      <a:gd name="T2" fmla="*/ 35 w 43"/>
                                      <a:gd name="T3" fmla="*/ 15 h 38"/>
                                      <a:gd name="T4" fmla="*/ 25 w 43"/>
                                      <a:gd name="T5" fmla="*/ 28 h 38"/>
                                      <a:gd name="T6" fmla="*/ 15 w 43"/>
                                      <a:gd name="T7" fmla="*/ 35 h 38"/>
                                      <a:gd name="T8" fmla="*/ 0 w 43"/>
                                      <a:gd name="T9" fmla="*/ 38 h 38"/>
                                      <a:gd name="T10" fmla="*/ 0 w 43"/>
                                      <a:gd name="T11" fmla="*/ 30 h 38"/>
                                      <a:gd name="T12" fmla="*/ 3 w 43"/>
                                      <a:gd name="T13" fmla="*/ 23 h 38"/>
                                      <a:gd name="T14" fmla="*/ 8 w 43"/>
                                      <a:gd name="T15" fmla="*/ 18 h 38"/>
                                      <a:gd name="T16" fmla="*/ 13 w 43"/>
                                      <a:gd name="T17" fmla="*/ 10 h 38"/>
                                      <a:gd name="T18" fmla="*/ 18 w 43"/>
                                      <a:gd name="T19" fmla="*/ 5 h 38"/>
                                      <a:gd name="T20" fmla="*/ 25 w 43"/>
                                      <a:gd name="T21" fmla="*/ 3 h 38"/>
                                      <a:gd name="T22" fmla="*/ 33 w 43"/>
                                      <a:gd name="T23" fmla="*/ 0 h 38"/>
                                      <a:gd name="T24" fmla="*/ 43 w 43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9" name=""/>
                                <wps:cNvSpPr/>
                                <wps:spPr bwMode="auto">
                                  <a:xfrm>
                                    <a:off x="6648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59 h 59"/>
                                      <a:gd name="T2" fmla="*/ 0 w 44"/>
                                      <a:gd name="T3" fmla="*/ 0 h 59"/>
                                      <a:gd name="T4" fmla="*/ 44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44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0" name=""/>
                                <wps:cNvSpPr/>
                                <wps:spPr bwMode="auto">
                                  <a:xfrm>
                                    <a:off x="6648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59 h 59"/>
                                      <a:gd name="T2" fmla="*/ 0 w 44"/>
                                      <a:gd name="T3" fmla="*/ 0 h 59"/>
                                      <a:gd name="T4" fmla="*/ 44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44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1" name=""/>
                                <wps:cNvSpPr/>
                                <wps:spPr bwMode="auto">
                                  <a:xfrm>
                                    <a:off x="6717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0 w 65"/>
                                      <a:gd name="T1" fmla="*/ 62 h 112"/>
                                      <a:gd name="T2" fmla="*/ 0 w 65"/>
                                      <a:gd name="T3" fmla="*/ 0 h 112"/>
                                      <a:gd name="T4" fmla="*/ 30 w 65"/>
                                      <a:gd name="T5" fmla="*/ 62 h 112"/>
                                      <a:gd name="T6" fmla="*/ 30 w 65"/>
                                      <a:gd name="T7" fmla="*/ 62 h 112"/>
                                      <a:gd name="T8" fmla="*/ 30 w 65"/>
                                      <a:gd name="T9" fmla="*/ 62 h 112"/>
                                      <a:gd name="T10" fmla="*/ 45 w 65"/>
                                      <a:gd name="T11" fmla="*/ 72 h 112"/>
                                      <a:gd name="T12" fmla="*/ 55 w 65"/>
                                      <a:gd name="T13" fmla="*/ 82 h 112"/>
                                      <a:gd name="T14" fmla="*/ 62 w 65"/>
                                      <a:gd name="T15" fmla="*/ 97 h 112"/>
                                      <a:gd name="T16" fmla="*/ 65 w 65"/>
                                      <a:gd name="T17" fmla="*/ 112 h 112"/>
                                      <a:gd name="T18" fmla="*/ 57 w 65"/>
                                      <a:gd name="T19" fmla="*/ 112 h 112"/>
                                      <a:gd name="T20" fmla="*/ 52 w 65"/>
                                      <a:gd name="T21" fmla="*/ 107 h 112"/>
                                      <a:gd name="T22" fmla="*/ 45 w 65"/>
                                      <a:gd name="T23" fmla="*/ 102 h 112"/>
                                      <a:gd name="T24" fmla="*/ 40 w 65"/>
                                      <a:gd name="T25" fmla="*/ 97 h 112"/>
                                      <a:gd name="T26" fmla="*/ 35 w 65"/>
                                      <a:gd name="T27" fmla="*/ 90 h 112"/>
                                      <a:gd name="T28" fmla="*/ 32 w 65"/>
                                      <a:gd name="T29" fmla="*/ 80 h 112"/>
                                      <a:gd name="T30" fmla="*/ 30 w 65"/>
                                      <a:gd name="T31" fmla="*/ 72 h 112"/>
                                      <a:gd name="T32" fmla="*/ 30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45" y="72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62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2" name=""/>
                                <wps:cNvSpPr/>
                                <wps:spPr bwMode="auto">
                                  <a:xfrm>
                                    <a:off x="6717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0 w 65"/>
                                      <a:gd name="T1" fmla="*/ 62 h 112"/>
                                      <a:gd name="T2" fmla="*/ 0 w 65"/>
                                      <a:gd name="T3" fmla="*/ 0 h 112"/>
                                      <a:gd name="T4" fmla="*/ 30 w 65"/>
                                      <a:gd name="T5" fmla="*/ 62 h 112"/>
                                      <a:gd name="T6" fmla="*/ 30 w 65"/>
                                      <a:gd name="T7" fmla="*/ 62 h 112"/>
                                      <a:gd name="T8" fmla="*/ 30 w 65"/>
                                      <a:gd name="T9" fmla="*/ 62 h 112"/>
                                      <a:gd name="T10" fmla="*/ 45 w 65"/>
                                      <a:gd name="T11" fmla="*/ 72 h 112"/>
                                      <a:gd name="T12" fmla="*/ 55 w 65"/>
                                      <a:gd name="T13" fmla="*/ 82 h 112"/>
                                      <a:gd name="T14" fmla="*/ 62 w 65"/>
                                      <a:gd name="T15" fmla="*/ 97 h 112"/>
                                      <a:gd name="T16" fmla="*/ 65 w 65"/>
                                      <a:gd name="T17" fmla="*/ 112 h 112"/>
                                      <a:gd name="T18" fmla="*/ 57 w 65"/>
                                      <a:gd name="T19" fmla="*/ 112 h 112"/>
                                      <a:gd name="T20" fmla="*/ 52 w 65"/>
                                      <a:gd name="T21" fmla="*/ 107 h 112"/>
                                      <a:gd name="T22" fmla="*/ 45 w 65"/>
                                      <a:gd name="T23" fmla="*/ 102 h 112"/>
                                      <a:gd name="T24" fmla="*/ 40 w 65"/>
                                      <a:gd name="T25" fmla="*/ 97 h 112"/>
                                      <a:gd name="T26" fmla="*/ 35 w 65"/>
                                      <a:gd name="T27" fmla="*/ 90 h 112"/>
                                      <a:gd name="T28" fmla="*/ 32 w 65"/>
                                      <a:gd name="T29" fmla="*/ 80 h 112"/>
                                      <a:gd name="T30" fmla="*/ 30 w 65"/>
                                      <a:gd name="T31" fmla="*/ 72 h 112"/>
                                      <a:gd name="T32" fmla="*/ 30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45" y="72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62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0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7" y="866"/>
                                    <a:ext cx="22" cy="112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62 h 112"/>
                                      <a:gd name="T2" fmla="*/ 20 w 22"/>
                                      <a:gd name="T3" fmla="*/ 0 h 112"/>
                                      <a:gd name="T4" fmla="*/ 20 w 22"/>
                                      <a:gd name="T5" fmla="*/ 62 h 112"/>
                                      <a:gd name="T6" fmla="*/ 20 w 22"/>
                                      <a:gd name="T7" fmla="*/ 62 h 112"/>
                                      <a:gd name="T8" fmla="*/ 22 w 22"/>
                                      <a:gd name="T9" fmla="*/ 77 h 112"/>
                                      <a:gd name="T10" fmla="*/ 22 w 22"/>
                                      <a:gd name="T11" fmla="*/ 92 h 112"/>
                                      <a:gd name="T12" fmla="*/ 15 w 22"/>
                                      <a:gd name="T13" fmla="*/ 102 h 112"/>
                                      <a:gd name="T14" fmla="*/ 5 w 22"/>
                                      <a:gd name="T15" fmla="*/ 112 h 112"/>
                                      <a:gd name="T16" fmla="*/ 2 w 22"/>
                                      <a:gd name="T17" fmla="*/ 107 h 112"/>
                                      <a:gd name="T18" fmla="*/ 0 w 22"/>
                                      <a:gd name="T19" fmla="*/ 99 h 112"/>
                                      <a:gd name="T20" fmla="*/ 0 w 22"/>
                                      <a:gd name="T21" fmla="*/ 92 h 112"/>
                                      <a:gd name="T22" fmla="*/ 0 w 22"/>
                                      <a:gd name="T23" fmla="*/ 84 h 112"/>
                                      <a:gd name="T24" fmla="*/ 5 w 22"/>
                                      <a:gd name="T25" fmla="*/ 77 h 112"/>
                                      <a:gd name="T26" fmla="*/ 7 w 22"/>
                                      <a:gd name="T27" fmla="*/ 72 h 112"/>
                                      <a:gd name="T28" fmla="*/ 15 w 22"/>
                                      <a:gd name="T29" fmla="*/ 67 h 112"/>
                                      <a:gd name="T30" fmla="*/ 20 w 22"/>
                                      <a:gd name="T31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" h="112" fill="norm" stroke="1" extrusionOk="0">
                                        <a:moveTo>
                                          <a:pt x="20" y="62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  <a:moveTo>
                                          <a:pt x="20" y="62"/>
                                        </a:moveTo>
                                        <a:lnTo>
                                          <a:pt x="22" y="77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5" y="102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7" y="7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4" name=""/>
                                <wps:cNvSpPr/>
                                <wps:spPr bwMode="auto">
                                  <a:xfrm>
                                    <a:off x="6787" y="866"/>
                                    <a:ext cx="1" cy="62"/>
                                  </a:xfrm>
                                  <a:custGeom>
                                    <a:avLst/>
                                    <a:gdLst>
                                      <a:gd name="T0" fmla="*/ 62 h 62"/>
                                      <a:gd name="T1" fmla="*/ 0 h 62"/>
                                      <a:gd name="T2" fmla="*/ 62 h 6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5" name=""/>
                                <wps:cNvSpPr/>
                                <wps:spPr bwMode="auto">
                                  <a:xfrm>
                                    <a:off x="6767" y="928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0"/>
                                      <a:gd name="T2" fmla="*/ 22 w 22"/>
                                      <a:gd name="T3" fmla="*/ 15 h 50"/>
                                      <a:gd name="T4" fmla="*/ 22 w 22"/>
                                      <a:gd name="T5" fmla="*/ 30 h 50"/>
                                      <a:gd name="T6" fmla="*/ 15 w 22"/>
                                      <a:gd name="T7" fmla="*/ 40 h 50"/>
                                      <a:gd name="T8" fmla="*/ 5 w 22"/>
                                      <a:gd name="T9" fmla="*/ 50 h 50"/>
                                      <a:gd name="T10" fmla="*/ 2 w 22"/>
                                      <a:gd name="T11" fmla="*/ 45 h 50"/>
                                      <a:gd name="T12" fmla="*/ 0 w 22"/>
                                      <a:gd name="T13" fmla="*/ 37 h 50"/>
                                      <a:gd name="T14" fmla="*/ 0 w 22"/>
                                      <a:gd name="T15" fmla="*/ 30 h 50"/>
                                      <a:gd name="T16" fmla="*/ 0 w 22"/>
                                      <a:gd name="T17" fmla="*/ 22 h 50"/>
                                      <a:gd name="T18" fmla="*/ 5 w 22"/>
                                      <a:gd name="T19" fmla="*/ 15 h 50"/>
                                      <a:gd name="T20" fmla="*/ 7 w 22"/>
                                      <a:gd name="T21" fmla="*/ 10 h 50"/>
                                      <a:gd name="T22" fmla="*/ 15 w 22"/>
                                      <a:gd name="T23" fmla="*/ 5 h 50"/>
                                      <a:gd name="T24" fmla="*/ 20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9" y="828"/>
                                    <a:ext cx="25" cy="115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65 h 115"/>
                                      <a:gd name="T2" fmla="*/ 18 w 25"/>
                                      <a:gd name="T3" fmla="*/ 0 h 115"/>
                                      <a:gd name="T4" fmla="*/ 23 w 25"/>
                                      <a:gd name="T5" fmla="*/ 65 h 115"/>
                                      <a:gd name="T6" fmla="*/ 23 w 25"/>
                                      <a:gd name="T7" fmla="*/ 65 h 115"/>
                                      <a:gd name="T8" fmla="*/ 25 w 25"/>
                                      <a:gd name="T9" fmla="*/ 80 h 115"/>
                                      <a:gd name="T10" fmla="*/ 23 w 25"/>
                                      <a:gd name="T11" fmla="*/ 92 h 115"/>
                                      <a:gd name="T12" fmla="*/ 15 w 25"/>
                                      <a:gd name="T13" fmla="*/ 105 h 115"/>
                                      <a:gd name="T14" fmla="*/ 5 w 25"/>
                                      <a:gd name="T15" fmla="*/ 115 h 115"/>
                                      <a:gd name="T16" fmla="*/ 3 w 25"/>
                                      <a:gd name="T17" fmla="*/ 107 h 115"/>
                                      <a:gd name="T18" fmla="*/ 0 w 25"/>
                                      <a:gd name="T19" fmla="*/ 100 h 115"/>
                                      <a:gd name="T20" fmla="*/ 0 w 25"/>
                                      <a:gd name="T21" fmla="*/ 92 h 115"/>
                                      <a:gd name="T22" fmla="*/ 3 w 25"/>
                                      <a:gd name="T23" fmla="*/ 88 h 115"/>
                                      <a:gd name="T24" fmla="*/ 5 w 25"/>
                                      <a:gd name="T25" fmla="*/ 80 h 115"/>
                                      <a:gd name="T26" fmla="*/ 10 w 25"/>
                                      <a:gd name="T27" fmla="*/ 73 h 115"/>
                                      <a:gd name="T28" fmla="*/ 15 w 25"/>
                                      <a:gd name="T29" fmla="*/ 68 h 115"/>
                                      <a:gd name="T30" fmla="*/ 23 w 25"/>
                                      <a:gd name="T31" fmla="*/ 6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5" fill="norm" stroke="1" extrusionOk="0">
                                        <a:moveTo>
                                          <a:pt x="23" y="65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  <a:moveTo>
                                          <a:pt x="23" y="65"/>
                                        </a:moveTo>
                                        <a:lnTo>
                                          <a:pt x="25" y="80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3"/>
                                        </a:lnTo>
                                        <a:lnTo>
                                          <a:pt x="15" y="68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7" name=""/>
                                <wps:cNvSpPr/>
                                <wps:spPr bwMode="auto">
                                  <a:xfrm>
                                    <a:off x="6777" y="828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8" name=""/>
                                <wps:cNvSpPr/>
                                <wps:spPr bwMode="auto">
                                  <a:xfrm>
                                    <a:off x="6759" y="893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3 w 25"/>
                                      <a:gd name="T5" fmla="*/ 27 h 50"/>
                                      <a:gd name="T6" fmla="*/ 15 w 25"/>
                                      <a:gd name="T7" fmla="*/ 40 h 50"/>
                                      <a:gd name="T8" fmla="*/ 5 w 25"/>
                                      <a:gd name="T9" fmla="*/ 50 h 50"/>
                                      <a:gd name="T10" fmla="*/ 3 w 25"/>
                                      <a:gd name="T11" fmla="*/ 42 h 50"/>
                                      <a:gd name="T12" fmla="*/ 0 w 25"/>
                                      <a:gd name="T13" fmla="*/ 35 h 50"/>
                                      <a:gd name="T14" fmla="*/ 0 w 25"/>
                                      <a:gd name="T15" fmla="*/ 27 h 50"/>
                                      <a:gd name="T16" fmla="*/ 3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10 w 25"/>
                                      <a:gd name="T21" fmla="*/ 8 h 50"/>
                                      <a:gd name="T22" fmla="*/ 15 w 25"/>
                                      <a:gd name="T23" fmla="*/ 3 h 50"/>
                                      <a:gd name="T24" fmla="*/ 23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2" y="791"/>
                                    <a:ext cx="25" cy="117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67 h 117"/>
                                      <a:gd name="T2" fmla="*/ 25 w 25"/>
                                      <a:gd name="T3" fmla="*/ 0 h 117"/>
                                      <a:gd name="T4" fmla="*/ 22 w 25"/>
                                      <a:gd name="T5" fmla="*/ 67 h 117"/>
                                      <a:gd name="T6" fmla="*/ 22 w 25"/>
                                      <a:gd name="T7" fmla="*/ 67 h 117"/>
                                      <a:gd name="T8" fmla="*/ 25 w 25"/>
                                      <a:gd name="T9" fmla="*/ 82 h 117"/>
                                      <a:gd name="T10" fmla="*/ 22 w 25"/>
                                      <a:gd name="T11" fmla="*/ 95 h 117"/>
                                      <a:gd name="T12" fmla="*/ 17 w 25"/>
                                      <a:gd name="T13" fmla="*/ 107 h 117"/>
                                      <a:gd name="T14" fmla="*/ 7 w 25"/>
                                      <a:gd name="T15" fmla="*/ 117 h 117"/>
                                      <a:gd name="T16" fmla="*/ 2 w 25"/>
                                      <a:gd name="T17" fmla="*/ 110 h 117"/>
                                      <a:gd name="T18" fmla="*/ 2 w 25"/>
                                      <a:gd name="T19" fmla="*/ 102 h 117"/>
                                      <a:gd name="T20" fmla="*/ 0 w 25"/>
                                      <a:gd name="T21" fmla="*/ 97 h 117"/>
                                      <a:gd name="T22" fmla="*/ 2 w 25"/>
                                      <a:gd name="T23" fmla="*/ 90 h 117"/>
                                      <a:gd name="T24" fmla="*/ 5 w 25"/>
                                      <a:gd name="T25" fmla="*/ 82 h 117"/>
                                      <a:gd name="T26" fmla="*/ 10 w 25"/>
                                      <a:gd name="T27" fmla="*/ 75 h 117"/>
                                      <a:gd name="T28" fmla="*/ 15 w 25"/>
                                      <a:gd name="T29" fmla="*/ 70 h 117"/>
                                      <a:gd name="T30" fmla="*/ 22 w 25"/>
                                      <a:gd name="T31" fmla="*/ 67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7" fill="norm" stroke="1" extrusionOk="0">
                                        <a:moveTo>
                                          <a:pt x="22" y="67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2" y="67"/>
                                        </a:lnTo>
                                        <a:close/>
                                        <a:moveTo>
                                          <a:pt x="22" y="67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0" name=""/>
                                <wps:cNvSpPr/>
                                <wps:spPr bwMode="auto">
                                  <a:xfrm>
                                    <a:off x="6774" y="791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1" name=""/>
                                <wps:cNvSpPr/>
                                <wps:spPr bwMode="auto">
                                  <a:xfrm>
                                    <a:off x="6752" y="858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2 w 25"/>
                                      <a:gd name="T5" fmla="*/ 28 h 50"/>
                                      <a:gd name="T6" fmla="*/ 17 w 25"/>
                                      <a:gd name="T7" fmla="*/ 40 h 50"/>
                                      <a:gd name="T8" fmla="*/ 7 w 25"/>
                                      <a:gd name="T9" fmla="*/ 50 h 50"/>
                                      <a:gd name="T10" fmla="*/ 2 w 25"/>
                                      <a:gd name="T11" fmla="*/ 43 h 50"/>
                                      <a:gd name="T12" fmla="*/ 2 w 25"/>
                                      <a:gd name="T13" fmla="*/ 35 h 50"/>
                                      <a:gd name="T14" fmla="*/ 0 w 25"/>
                                      <a:gd name="T15" fmla="*/ 30 h 50"/>
                                      <a:gd name="T16" fmla="*/ 2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10 w 25"/>
                                      <a:gd name="T21" fmla="*/ 8 h 50"/>
                                      <a:gd name="T22" fmla="*/ 15 w 25"/>
                                      <a:gd name="T23" fmla="*/ 3 h 50"/>
                                      <a:gd name="T24" fmla="*/ 22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7" y="766"/>
                                    <a:ext cx="25" cy="110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60 h 110"/>
                                      <a:gd name="T2" fmla="*/ 25 w 25"/>
                                      <a:gd name="T3" fmla="*/ 0 h 110"/>
                                      <a:gd name="T4" fmla="*/ 20 w 25"/>
                                      <a:gd name="T5" fmla="*/ 60 h 110"/>
                                      <a:gd name="T6" fmla="*/ 20 w 25"/>
                                      <a:gd name="T7" fmla="*/ 60 h 110"/>
                                      <a:gd name="T8" fmla="*/ 25 w 25"/>
                                      <a:gd name="T9" fmla="*/ 75 h 110"/>
                                      <a:gd name="T10" fmla="*/ 22 w 25"/>
                                      <a:gd name="T11" fmla="*/ 90 h 110"/>
                                      <a:gd name="T12" fmla="*/ 17 w 25"/>
                                      <a:gd name="T13" fmla="*/ 100 h 110"/>
                                      <a:gd name="T14" fmla="*/ 7 w 25"/>
                                      <a:gd name="T15" fmla="*/ 110 h 110"/>
                                      <a:gd name="T16" fmla="*/ 2 w 25"/>
                                      <a:gd name="T17" fmla="*/ 105 h 110"/>
                                      <a:gd name="T18" fmla="*/ 0 w 25"/>
                                      <a:gd name="T19" fmla="*/ 97 h 110"/>
                                      <a:gd name="T20" fmla="*/ 0 w 25"/>
                                      <a:gd name="T21" fmla="*/ 90 h 110"/>
                                      <a:gd name="T22" fmla="*/ 2 w 25"/>
                                      <a:gd name="T23" fmla="*/ 82 h 110"/>
                                      <a:gd name="T24" fmla="*/ 5 w 25"/>
                                      <a:gd name="T25" fmla="*/ 75 h 110"/>
                                      <a:gd name="T26" fmla="*/ 7 w 25"/>
                                      <a:gd name="T27" fmla="*/ 70 h 110"/>
                                      <a:gd name="T28" fmla="*/ 15 w 25"/>
                                      <a:gd name="T29" fmla="*/ 65 h 110"/>
                                      <a:gd name="T30" fmla="*/ 20 w 25"/>
                                      <a:gd name="T31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0" fill="norm" stroke="1" extrusionOk="0">
                                        <a:moveTo>
                                          <a:pt x="20" y="6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  <a:moveTo>
                                          <a:pt x="20" y="60"/>
                                        </a:moveTo>
                                        <a:lnTo>
                                          <a:pt x="25" y="75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3" name=""/>
                                <wps:cNvSpPr/>
                                <wps:spPr bwMode="auto">
                                  <a:xfrm>
                                    <a:off x="6767" y="766"/>
                                    <a:ext cx="5" cy="6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0 h 60"/>
                                      <a:gd name="T2" fmla="*/ 5 w 5"/>
                                      <a:gd name="T3" fmla="*/ 0 h 60"/>
                                      <a:gd name="T4" fmla="*/ 0 w 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4" name=""/>
                                <wps:cNvSpPr/>
                                <wps:spPr bwMode="auto">
                                  <a:xfrm>
                                    <a:off x="6747" y="826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2 w 25"/>
                                      <a:gd name="T5" fmla="*/ 30 h 50"/>
                                      <a:gd name="T6" fmla="*/ 17 w 25"/>
                                      <a:gd name="T7" fmla="*/ 40 h 50"/>
                                      <a:gd name="T8" fmla="*/ 7 w 25"/>
                                      <a:gd name="T9" fmla="*/ 50 h 50"/>
                                      <a:gd name="T10" fmla="*/ 2 w 25"/>
                                      <a:gd name="T11" fmla="*/ 45 h 50"/>
                                      <a:gd name="T12" fmla="*/ 0 w 25"/>
                                      <a:gd name="T13" fmla="*/ 37 h 50"/>
                                      <a:gd name="T14" fmla="*/ 0 w 25"/>
                                      <a:gd name="T15" fmla="*/ 30 h 50"/>
                                      <a:gd name="T16" fmla="*/ 2 w 25"/>
                                      <a:gd name="T17" fmla="*/ 22 h 50"/>
                                      <a:gd name="T18" fmla="*/ 5 w 25"/>
                                      <a:gd name="T19" fmla="*/ 15 h 50"/>
                                      <a:gd name="T20" fmla="*/ 7 w 25"/>
                                      <a:gd name="T21" fmla="*/ 10 h 50"/>
                                      <a:gd name="T22" fmla="*/ 15 w 25"/>
                                      <a:gd name="T23" fmla="*/ 5 h 50"/>
                                      <a:gd name="T24" fmla="*/ 20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9" y="726"/>
                                    <a:ext cx="25" cy="112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62 h 112"/>
                                      <a:gd name="T2" fmla="*/ 15 w 25"/>
                                      <a:gd name="T3" fmla="*/ 0 h 112"/>
                                      <a:gd name="T4" fmla="*/ 20 w 25"/>
                                      <a:gd name="T5" fmla="*/ 62 h 112"/>
                                      <a:gd name="T6" fmla="*/ 23 w 25"/>
                                      <a:gd name="T7" fmla="*/ 62 h 112"/>
                                      <a:gd name="T8" fmla="*/ 25 w 25"/>
                                      <a:gd name="T9" fmla="*/ 77 h 112"/>
                                      <a:gd name="T10" fmla="*/ 23 w 25"/>
                                      <a:gd name="T11" fmla="*/ 92 h 112"/>
                                      <a:gd name="T12" fmla="*/ 18 w 25"/>
                                      <a:gd name="T13" fmla="*/ 102 h 112"/>
                                      <a:gd name="T14" fmla="*/ 8 w 25"/>
                                      <a:gd name="T15" fmla="*/ 112 h 112"/>
                                      <a:gd name="T16" fmla="*/ 3 w 25"/>
                                      <a:gd name="T17" fmla="*/ 107 h 112"/>
                                      <a:gd name="T18" fmla="*/ 3 w 25"/>
                                      <a:gd name="T19" fmla="*/ 100 h 112"/>
                                      <a:gd name="T20" fmla="*/ 0 w 25"/>
                                      <a:gd name="T21" fmla="*/ 92 h 112"/>
                                      <a:gd name="T22" fmla="*/ 3 w 25"/>
                                      <a:gd name="T23" fmla="*/ 85 h 112"/>
                                      <a:gd name="T24" fmla="*/ 5 w 25"/>
                                      <a:gd name="T25" fmla="*/ 77 h 112"/>
                                      <a:gd name="T26" fmla="*/ 8 w 25"/>
                                      <a:gd name="T27" fmla="*/ 72 h 112"/>
                                      <a:gd name="T28" fmla="*/ 15 w 25"/>
                                      <a:gd name="T29" fmla="*/ 67 h 112"/>
                                      <a:gd name="T30" fmla="*/ 23 w 25"/>
                                      <a:gd name="T31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2" fill="norm" stroke="1" extrusionOk="0">
                                        <a:moveTo>
                                          <a:pt x="20" y="6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  <a:moveTo>
                                          <a:pt x="23" y="62"/>
                                        </a:moveTo>
                                        <a:lnTo>
                                          <a:pt x="25" y="77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8" y="10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8" y="7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6" name=""/>
                                <wps:cNvSpPr/>
                                <wps:spPr bwMode="auto">
                                  <a:xfrm>
                                    <a:off x="6754" y="726"/>
                                    <a:ext cx="5" cy="62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2 h 62"/>
                                      <a:gd name="T2" fmla="*/ 0 w 5"/>
                                      <a:gd name="T3" fmla="*/ 0 h 62"/>
                                      <a:gd name="T4" fmla="*/ 5 w 5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2" fill="norm" stroke="1" extrusionOk="0">
                                        <a:moveTo>
                                          <a:pt x="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7" name=""/>
                                <wps:cNvSpPr/>
                                <wps:spPr bwMode="auto">
                                  <a:xfrm>
                                    <a:off x="6739" y="788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3 w 25"/>
                                      <a:gd name="T5" fmla="*/ 30 h 50"/>
                                      <a:gd name="T6" fmla="*/ 18 w 25"/>
                                      <a:gd name="T7" fmla="*/ 40 h 50"/>
                                      <a:gd name="T8" fmla="*/ 8 w 25"/>
                                      <a:gd name="T9" fmla="*/ 50 h 50"/>
                                      <a:gd name="T10" fmla="*/ 3 w 25"/>
                                      <a:gd name="T11" fmla="*/ 45 h 50"/>
                                      <a:gd name="T12" fmla="*/ 3 w 25"/>
                                      <a:gd name="T13" fmla="*/ 38 h 50"/>
                                      <a:gd name="T14" fmla="*/ 0 w 25"/>
                                      <a:gd name="T15" fmla="*/ 30 h 50"/>
                                      <a:gd name="T16" fmla="*/ 3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8 w 25"/>
                                      <a:gd name="T21" fmla="*/ 10 h 50"/>
                                      <a:gd name="T22" fmla="*/ 15 w 25"/>
                                      <a:gd name="T23" fmla="*/ 5 h 50"/>
                                      <a:gd name="T24" fmla="*/ 23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0" y="691"/>
                                    <a:ext cx="22" cy="120"/>
                                  </a:xfrm>
                                  <a:custGeom>
                                    <a:avLst/>
                                    <a:gdLst>
                                      <a:gd name="T0" fmla="*/ 14 w 22"/>
                                      <a:gd name="T1" fmla="*/ 65 h 120"/>
                                      <a:gd name="T2" fmla="*/ 2 w 22"/>
                                      <a:gd name="T3" fmla="*/ 0 h 120"/>
                                      <a:gd name="T4" fmla="*/ 14 w 22"/>
                                      <a:gd name="T5" fmla="*/ 65 h 120"/>
                                      <a:gd name="T6" fmla="*/ 14 w 22"/>
                                      <a:gd name="T7" fmla="*/ 65 h 120"/>
                                      <a:gd name="T8" fmla="*/ 19 w 22"/>
                                      <a:gd name="T9" fmla="*/ 82 h 120"/>
                                      <a:gd name="T10" fmla="*/ 22 w 22"/>
                                      <a:gd name="T11" fmla="*/ 95 h 120"/>
                                      <a:gd name="T12" fmla="*/ 17 w 22"/>
                                      <a:gd name="T13" fmla="*/ 107 h 120"/>
                                      <a:gd name="T14" fmla="*/ 9 w 22"/>
                                      <a:gd name="T15" fmla="*/ 120 h 120"/>
                                      <a:gd name="T16" fmla="*/ 5 w 22"/>
                                      <a:gd name="T17" fmla="*/ 112 h 120"/>
                                      <a:gd name="T18" fmla="*/ 2 w 22"/>
                                      <a:gd name="T19" fmla="*/ 105 h 120"/>
                                      <a:gd name="T20" fmla="*/ 0 w 22"/>
                                      <a:gd name="T21" fmla="*/ 97 h 120"/>
                                      <a:gd name="T22" fmla="*/ 0 w 22"/>
                                      <a:gd name="T23" fmla="*/ 90 h 120"/>
                                      <a:gd name="T24" fmla="*/ 2 w 22"/>
                                      <a:gd name="T25" fmla="*/ 82 h 120"/>
                                      <a:gd name="T26" fmla="*/ 5 w 22"/>
                                      <a:gd name="T27" fmla="*/ 75 h 120"/>
                                      <a:gd name="T28" fmla="*/ 9 w 22"/>
                                      <a:gd name="T29" fmla="*/ 70 h 120"/>
                                      <a:gd name="T30" fmla="*/ 14 w 22"/>
                                      <a:gd name="T31" fmla="*/ 65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" h="120" fill="norm" stroke="1" extrusionOk="0">
                                        <a:moveTo>
                                          <a:pt x="14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4" y="65"/>
                                        </a:lnTo>
                                        <a:close/>
                                        <a:moveTo>
                                          <a:pt x="14" y="65"/>
                                        </a:moveTo>
                                        <a:lnTo>
                                          <a:pt x="19" y="8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9" y="120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9" y="70"/>
                                        </a:lnTo>
                                        <a:lnTo>
                                          <a:pt x="14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9" name=""/>
                                <wps:cNvSpPr/>
                                <wps:spPr bwMode="auto">
                                  <a:xfrm>
                                    <a:off x="6732" y="691"/>
                                    <a:ext cx="12" cy="65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5 h 65"/>
                                      <a:gd name="T2" fmla="*/ 0 w 12"/>
                                      <a:gd name="T3" fmla="*/ 0 h 65"/>
                                      <a:gd name="T4" fmla="*/ 12 w 1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5" fill="norm" stroke="1" extrusionOk="0">
                                        <a:moveTo>
                                          <a:pt x="1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0" name=""/>
                                <wps:cNvSpPr/>
                                <wps:spPr bwMode="auto">
                                  <a:xfrm>
                                    <a:off x="6730" y="756"/>
                                    <a:ext cx="22" cy="55"/>
                                  </a:xfrm>
                                  <a:custGeom>
                                    <a:avLst/>
                                    <a:gdLst>
                                      <a:gd name="T0" fmla="*/ 14 w 22"/>
                                      <a:gd name="T1" fmla="*/ 0 h 55"/>
                                      <a:gd name="T2" fmla="*/ 19 w 22"/>
                                      <a:gd name="T3" fmla="*/ 17 h 55"/>
                                      <a:gd name="T4" fmla="*/ 22 w 22"/>
                                      <a:gd name="T5" fmla="*/ 30 h 55"/>
                                      <a:gd name="T6" fmla="*/ 17 w 22"/>
                                      <a:gd name="T7" fmla="*/ 42 h 55"/>
                                      <a:gd name="T8" fmla="*/ 9 w 22"/>
                                      <a:gd name="T9" fmla="*/ 55 h 55"/>
                                      <a:gd name="T10" fmla="*/ 5 w 22"/>
                                      <a:gd name="T11" fmla="*/ 47 h 55"/>
                                      <a:gd name="T12" fmla="*/ 2 w 22"/>
                                      <a:gd name="T13" fmla="*/ 40 h 55"/>
                                      <a:gd name="T14" fmla="*/ 0 w 22"/>
                                      <a:gd name="T15" fmla="*/ 32 h 55"/>
                                      <a:gd name="T16" fmla="*/ 0 w 22"/>
                                      <a:gd name="T17" fmla="*/ 25 h 55"/>
                                      <a:gd name="T18" fmla="*/ 2 w 22"/>
                                      <a:gd name="T19" fmla="*/ 17 h 55"/>
                                      <a:gd name="T20" fmla="*/ 5 w 22"/>
                                      <a:gd name="T21" fmla="*/ 10 h 55"/>
                                      <a:gd name="T22" fmla="*/ 9 w 22"/>
                                      <a:gd name="T23" fmla="*/ 5 h 55"/>
                                      <a:gd name="T24" fmla="*/ 14 w 22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5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19" y="1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9" y="55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1" name=""/>
                                <wps:cNvSpPr/>
                                <wps:spPr bwMode="auto">
                                  <a:xfrm>
                                    <a:off x="6737" y="913"/>
                                    <a:ext cx="32" cy="3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0 h 37"/>
                                      <a:gd name="T2" fmla="*/ 12 w 32"/>
                                      <a:gd name="T3" fmla="*/ 5 h 37"/>
                                      <a:gd name="T4" fmla="*/ 22 w 32"/>
                                      <a:gd name="T5" fmla="*/ 12 h 37"/>
                                      <a:gd name="T6" fmla="*/ 27 w 32"/>
                                      <a:gd name="T7" fmla="*/ 25 h 37"/>
                                      <a:gd name="T8" fmla="*/ 32 w 32"/>
                                      <a:gd name="T9" fmla="*/ 37 h 37"/>
                                      <a:gd name="T10" fmla="*/ 27 w 32"/>
                                      <a:gd name="T11" fmla="*/ 37 h 37"/>
                                      <a:gd name="T12" fmla="*/ 20 w 32"/>
                                      <a:gd name="T13" fmla="*/ 35 h 37"/>
                                      <a:gd name="T14" fmla="*/ 15 w 32"/>
                                      <a:gd name="T15" fmla="*/ 30 h 37"/>
                                      <a:gd name="T16" fmla="*/ 10 w 32"/>
                                      <a:gd name="T17" fmla="*/ 25 h 37"/>
                                      <a:gd name="T18" fmla="*/ 5 w 32"/>
                                      <a:gd name="T19" fmla="*/ 20 h 37"/>
                                      <a:gd name="T20" fmla="*/ 2 w 32"/>
                                      <a:gd name="T21" fmla="*/ 15 h 37"/>
                                      <a:gd name="T22" fmla="*/ 0 w 32"/>
                                      <a:gd name="T23" fmla="*/ 7 h 37"/>
                                      <a:gd name="T24" fmla="*/ 0 w 3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2" name=""/>
                                <wps:cNvSpPr/>
                                <wps:spPr bwMode="auto">
                                  <a:xfrm>
                                    <a:off x="6737" y="913"/>
                                    <a:ext cx="32" cy="3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0 h 37"/>
                                      <a:gd name="T2" fmla="*/ 12 w 32"/>
                                      <a:gd name="T3" fmla="*/ 5 h 37"/>
                                      <a:gd name="T4" fmla="*/ 22 w 32"/>
                                      <a:gd name="T5" fmla="*/ 12 h 37"/>
                                      <a:gd name="T6" fmla="*/ 27 w 32"/>
                                      <a:gd name="T7" fmla="*/ 25 h 37"/>
                                      <a:gd name="T8" fmla="*/ 32 w 32"/>
                                      <a:gd name="T9" fmla="*/ 37 h 37"/>
                                      <a:gd name="T10" fmla="*/ 27 w 32"/>
                                      <a:gd name="T11" fmla="*/ 37 h 37"/>
                                      <a:gd name="T12" fmla="*/ 20 w 32"/>
                                      <a:gd name="T13" fmla="*/ 35 h 37"/>
                                      <a:gd name="T14" fmla="*/ 15 w 32"/>
                                      <a:gd name="T15" fmla="*/ 30 h 37"/>
                                      <a:gd name="T16" fmla="*/ 10 w 32"/>
                                      <a:gd name="T17" fmla="*/ 25 h 37"/>
                                      <a:gd name="T18" fmla="*/ 5 w 32"/>
                                      <a:gd name="T19" fmla="*/ 20 h 37"/>
                                      <a:gd name="T20" fmla="*/ 2 w 32"/>
                                      <a:gd name="T21" fmla="*/ 15 h 37"/>
                                      <a:gd name="T22" fmla="*/ 0 w 32"/>
                                      <a:gd name="T23" fmla="*/ 7 h 37"/>
                                      <a:gd name="T24" fmla="*/ 0 w 3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2" y="888"/>
                                    <a:ext cx="57" cy="95"/>
                                  </a:xfrm>
                                  <a:custGeom>
                                    <a:avLst/>
                                    <a:gdLst>
                                      <a:gd name="T0" fmla="*/ 27 w 57"/>
                                      <a:gd name="T1" fmla="*/ 55 h 95"/>
                                      <a:gd name="T2" fmla="*/ 40 w 57"/>
                                      <a:gd name="T3" fmla="*/ 60 h 95"/>
                                      <a:gd name="T4" fmla="*/ 50 w 57"/>
                                      <a:gd name="T5" fmla="*/ 70 h 95"/>
                                      <a:gd name="T6" fmla="*/ 55 w 57"/>
                                      <a:gd name="T7" fmla="*/ 82 h 95"/>
                                      <a:gd name="T8" fmla="*/ 57 w 57"/>
                                      <a:gd name="T9" fmla="*/ 95 h 95"/>
                                      <a:gd name="T10" fmla="*/ 52 w 57"/>
                                      <a:gd name="T11" fmla="*/ 95 h 95"/>
                                      <a:gd name="T12" fmla="*/ 47 w 57"/>
                                      <a:gd name="T13" fmla="*/ 90 h 95"/>
                                      <a:gd name="T14" fmla="*/ 42 w 57"/>
                                      <a:gd name="T15" fmla="*/ 87 h 95"/>
                                      <a:gd name="T16" fmla="*/ 37 w 57"/>
                                      <a:gd name="T17" fmla="*/ 82 h 95"/>
                                      <a:gd name="T18" fmla="*/ 30 w 57"/>
                                      <a:gd name="T19" fmla="*/ 70 h 95"/>
                                      <a:gd name="T20" fmla="*/ 27 w 57"/>
                                      <a:gd name="T21" fmla="*/ 55 h 95"/>
                                      <a:gd name="T22" fmla="*/ 27 w 57"/>
                                      <a:gd name="T23" fmla="*/ 55 h 95"/>
                                      <a:gd name="T24" fmla="*/ 0 w 57"/>
                                      <a:gd name="T25" fmla="*/ 0 h 95"/>
                                      <a:gd name="T26" fmla="*/ 27 w 57"/>
                                      <a:gd name="T27" fmla="*/ 55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7" h="95" fill="norm" stroke="1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40" y="60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7" y="95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37" y="82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  <a:moveTo>
                                          <a:pt x="2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4" name=""/>
                                <wps:cNvSpPr/>
                                <wps:spPr bwMode="auto">
                                  <a:xfrm>
                                    <a:off x="6739" y="943"/>
                                    <a:ext cx="30" cy="40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40"/>
                                      <a:gd name="T2" fmla="*/ 13 w 30"/>
                                      <a:gd name="T3" fmla="*/ 5 h 40"/>
                                      <a:gd name="T4" fmla="*/ 23 w 30"/>
                                      <a:gd name="T5" fmla="*/ 15 h 40"/>
                                      <a:gd name="T6" fmla="*/ 28 w 30"/>
                                      <a:gd name="T7" fmla="*/ 27 h 40"/>
                                      <a:gd name="T8" fmla="*/ 30 w 30"/>
                                      <a:gd name="T9" fmla="*/ 40 h 40"/>
                                      <a:gd name="T10" fmla="*/ 25 w 30"/>
                                      <a:gd name="T11" fmla="*/ 40 h 40"/>
                                      <a:gd name="T12" fmla="*/ 20 w 30"/>
                                      <a:gd name="T13" fmla="*/ 35 h 40"/>
                                      <a:gd name="T14" fmla="*/ 15 w 30"/>
                                      <a:gd name="T15" fmla="*/ 32 h 40"/>
                                      <a:gd name="T16" fmla="*/ 10 w 30"/>
                                      <a:gd name="T17" fmla="*/ 27 h 40"/>
                                      <a:gd name="T18" fmla="*/ 3 w 30"/>
                                      <a:gd name="T19" fmla="*/ 15 h 40"/>
                                      <a:gd name="T20" fmla="*/ 0 w 30"/>
                                      <a:gd name="T21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5" name=""/>
                                <wps:cNvSpPr/>
                                <wps:spPr bwMode="auto">
                                  <a:xfrm>
                                    <a:off x="6712" y="888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55 h 55"/>
                                      <a:gd name="T2" fmla="*/ 0 w 27"/>
                                      <a:gd name="T3" fmla="*/ 0 h 55"/>
                                      <a:gd name="T4" fmla="*/ 27 w 2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6" name=""/>
                                <wps:cNvSpPr/>
                                <wps:spPr bwMode="auto">
                                  <a:xfrm>
                                    <a:off x="6730" y="883"/>
                                    <a:ext cx="34" cy="35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0 h 35"/>
                                      <a:gd name="T2" fmla="*/ 14 w 34"/>
                                      <a:gd name="T3" fmla="*/ 5 h 35"/>
                                      <a:gd name="T4" fmla="*/ 24 w 34"/>
                                      <a:gd name="T5" fmla="*/ 13 h 35"/>
                                      <a:gd name="T6" fmla="*/ 32 w 34"/>
                                      <a:gd name="T7" fmla="*/ 23 h 35"/>
                                      <a:gd name="T8" fmla="*/ 34 w 34"/>
                                      <a:gd name="T9" fmla="*/ 35 h 35"/>
                                      <a:gd name="T10" fmla="*/ 29 w 34"/>
                                      <a:gd name="T11" fmla="*/ 35 h 35"/>
                                      <a:gd name="T12" fmla="*/ 22 w 34"/>
                                      <a:gd name="T13" fmla="*/ 33 h 35"/>
                                      <a:gd name="T14" fmla="*/ 17 w 34"/>
                                      <a:gd name="T15" fmla="*/ 30 h 35"/>
                                      <a:gd name="T16" fmla="*/ 12 w 34"/>
                                      <a:gd name="T17" fmla="*/ 25 h 35"/>
                                      <a:gd name="T18" fmla="*/ 7 w 34"/>
                                      <a:gd name="T19" fmla="*/ 20 h 35"/>
                                      <a:gd name="T20" fmla="*/ 5 w 34"/>
                                      <a:gd name="T21" fmla="*/ 15 h 35"/>
                                      <a:gd name="T22" fmla="*/ 2 w 34"/>
                                      <a:gd name="T23" fmla="*/ 8 h 35"/>
                                      <a:gd name="T24" fmla="*/ 0 w 3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4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4" y="5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7" name=""/>
                                <wps:cNvSpPr/>
                                <wps:spPr bwMode="auto">
                                  <a:xfrm>
                                    <a:off x="6730" y="883"/>
                                    <a:ext cx="34" cy="35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0 h 35"/>
                                      <a:gd name="T2" fmla="*/ 14 w 34"/>
                                      <a:gd name="T3" fmla="*/ 5 h 35"/>
                                      <a:gd name="T4" fmla="*/ 24 w 34"/>
                                      <a:gd name="T5" fmla="*/ 13 h 35"/>
                                      <a:gd name="T6" fmla="*/ 32 w 34"/>
                                      <a:gd name="T7" fmla="*/ 23 h 35"/>
                                      <a:gd name="T8" fmla="*/ 34 w 34"/>
                                      <a:gd name="T9" fmla="*/ 35 h 35"/>
                                      <a:gd name="T10" fmla="*/ 29 w 34"/>
                                      <a:gd name="T11" fmla="*/ 35 h 35"/>
                                      <a:gd name="T12" fmla="*/ 22 w 34"/>
                                      <a:gd name="T13" fmla="*/ 33 h 35"/>
                                      <a:gd name="T14" fmla="*/ 17 w 34"/>
                                      <a:gd name="T15" fmla="*/ 30 h 35"/>
                                      <a:gd name="T16" fmla="*/ 12 w 34"/>
                                      <a:gd name="T17" fmla="*/ 25 h 35"/>
                                      <a:gd name="T18" fmla="*/ 7 w 34"/>
                                      <a:gd name="T19" fmla="*/ 20 h 35"/>
                                      <a:gd name="T20" fmla="*/ 5 w 34"/>
                                      <a:gd name="T21" fmla="*/ 15 h 35"/>
                                      <a:gd name="T22" fmla="*/ 2 w 34"/>
                                      <a:gd name="T23" fmla="*/ 8 h 35"/>
                                      <a:gd name="T24" fmla="*/ 0 w 3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4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4" y="5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8" name=""/>
                                <wps:cNvSpPr/>
                                <wps:spPr bwMode="auto">
                                  <a:xfrm>
                                    <a:off x="6700" y="833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9" name=""/>
                                <wps:cNvSpPr/>
                                <wps:spPr bwMode="auto">
                                  <a:xfrm>
                                    <a:off x="6700" y="833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0" name=""/>
                                <wps:cNvSpPr/>
                                <wps:spPr bwMode="auto">
                                  <a:xfrm>
                                    <a:off x="6722" y="851"/>
                                    <a:ext cx="35" cy="3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35"/>
                                      <a:gd name="T2" fmla="*/ 15 w 35"/>
                                      <a:gd name="T3" fmla="*/ 5 h 35"/>
                                      <a:gd name="T4" fmla="*/ 25 w 35"/>
                                      <a:gd name="T5" fmla="*/ 12 h 35"/>
                                      <a:gd name="T6" fmla="*/ 32 w 35"/>
                                      <a:gd name="T7" fmla="*/ 22 h 35"/>
                                      <a:gd name="T8" fmla="*/ 35 w 35"/>
                                      <a:gd name="T9" fmla="*/ 35 h 35"/>
                                      <a:gd name="T10" fmla="*/ 25 w 35"/>
                                      <a:gd name="T11" fmla="*/ 32 h 35"/>
                                      <a:gd name="T12" fmla="*/ 13 w 35"/>
                                      <a:gd name="T13" fmla="*/ 25 h 35"/>
                                      <a:gd name="T14" fmla="*/ 8 w 35"/>
                                      <a:gd name="T15" fmla="*/ 20 h 35"/>
                                      <a:gd name="T16" fmla="*/ 5 w 35"/>
                                      <a:gd name="T17" fmla="*/ 15 h 35"/>
                                      <a:gd name="T18" fmla="*/ 3 w 35"/>
                                      <a:gd name="T19" fmla="*/ 7 h 35"/>
                                      <a:gd name="T20" fmla="*/ 0 w 35"/>
                                      <a:gd name="T21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5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5" y="3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1" name=""/>
                                <wps:cNvSpPr/>
                                <wps:spPr bwMode="auto">
                                  <a:xfrm>
                                    <a:off x="6722" y="851"/>
                                    <a:ext cx="35" cy="3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35"/>
                                      <a:gd name="T2" fmla="*/ 15 w 35"/>
                                      <a:gd name="T3" fmla="*/ 5 h 35"/>
                                      <a:gd name="T4" fmla="*/ 25 w 35"/>
                                      <a:gd name="T5" fmla="*/ 12 h 35"/>
                                      <a:gd name="T6" fmla="*/ 32 w 35"/>
                                      <a:gd name="T7" fmla="*/ 22 h 35"/>
                                      <a:gd name="T8" fmla="*/ 35 w 35"/>
                                      <a:gd name="T9" fmla="*/ 35 h 35"/>
                                      <a:gd name="T10" fmla="*/ 25 w 35"/>
                                      <a:gd name="T11" fmla="*/ 32 h 35"/>
                                      <a:gd name="T12" fmla="*/ 13 w 35"/>
                                      <a:gd name="T13" fmla="*/ 25 h 35"/>
                                      <a:gd name="T14" fmla="*/ 8 w 35"/>
                                      <a:gd name="T15" fmla="*/ 20 h 35"/>
                                      <a:gd name="T16" fmla="*/ 5 w 35"/>
                                      <a:gd name="T17" fmla="*/ 15 h 35"/>
                                      <a:gd name="T18" fmla="*/ 3 w 35"/>
                                      <a:gd name="T19" fmla="*/ 7 h 35"/>
                                      <a:gd name="T20" fmla="*/ 0 w 35"/>
                                      <a:gd name="T21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5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5" y="3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2" name=""/>
                                <wps:cNvSpPr/>
                                <wps:spPr bwMode="auto">
                                  <a:xfrm>
                                    <a:off x="6690" y="806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3" name=""/>
                                <wps:cNvSpPr/>
                                <wps:spPr bwMode="auto">
                                  <a:xfrm>
                                    <a:off x="6690" y="806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4" name=""/>
                                <wps:cNvSpPr/>
                                <wps:spPr bwMode="auto">
                                  <a:xfrm>
                                    <a:off x="6714" y="823"/>
                                    <a:ext cx="37" cy="3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3"/>
                                      <a:gd name="T2" fmla="*/ 12 w 37"/>
                                      <a:gd name="T3" fmla="*/ 3 h 33"/>
                                      <a:gd name="T4" fmla="*/ 24 w 37"/>
                                      <a:gd name="T5" fmla="*/ 10 h 33"/>
                                      <a:gd name="T6" fmla="*/ 32 w 37"/>
                                      <a:gd name="T7" fmla="*/ 20 h 33"/>
                                      <a:gd name="T8" fmla="*/ 37 w 37"/>
                                      <a:gd name="T9" fmla="*/ 33 h 33"/>
                                      <a:gd name="T10" fmla="*/ 24 w 37"/>
                                      <a:gd name="T11" fmla="*/ 30 h 33"/>
                                      <a:gd name="T12" fmla="*/ 12 w 37"/>
                                      <a:gd name="T13" fmla="*/ 23 h 33"/>
                                      <a:gd name="T14" fmla="*/ 7 w 37"/>
                                      <a:gd name="T15" fmla="*/ 18 h 33"/>
                                      <a:gd name="T16" fmla="*/ 2 w 37"/>
                                      <a:gd name="T17" fmla="*/ 13 h 33"/>
                                      <a:gd name="T18" fmla="*/ 0 w 37"/>
                                      <a:gd name="T19" fmla="*/ 8 h 33"/>
                                      <a:gd name="T20" fmla="*/ 0 w 37"/>
                                      <a:gd name="T21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7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5" name=""/>
                                <wps:cNvSpPr/>
                                <wps:spPr bwMode="auto">
                                  <a:xfrm>
                                    <a:off x="6714" y="823"/>
                                    <a:ext cx="37" cy="3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3"/>
                                      <a:gd name="T2" fmla="*/ 12 w 37"/>
                                      <a:gd name="T3" fmla="*/ 3 h 33"/>
                                      <a:gd name="T4" fmla="*/ 24 w 37"/>
                                      <a:gd name="T5" fmla="*/ 10 h 33"/>
                                      <a:gd name="T6" fmla="*/ 32 w 37"/>
                                      <a:gd name="T7" fmla="*/ 20 h 33"/>
                                      <a:gd name="T8" fmla="*/ 37 w 37"/>
                                      <a:gd name="T9" fmla="*/ 33 h 33"/>
                                      <a:gd name="T10" fmla="*/ 24 w 37"/>
                                      <a:gd name="T11" fmla="*/ 30 h 33"/>
                                      <a:gd name="T12" fmla="*/ 12 w 37"/>
                                      <a:gd name="T13" fmla="*/ 23 h 33"/>
                                      <a:gd name="T14" fmla="*/ 7 w 37"/>
                                      <a:gd name="T15" fmla="*/ 18 h 33"/>
                                      <a:gd name="T16" fmla="*/ 2 w 37"/>
                                      <a:gd name="T17" fmla="*/ 13 h 33"/>
                                      <a:gd name="T18" fmla="*/ 0 w 37"/>
                                      <a:gd name="T19" fmla="*/ 8 h 33"/>
                                      <a:gd name="T20" fmla="*/ 0 w 37"/>
                                      <a:gd name="T21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7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6" name=""/>
                                <wps:cNvSpPr/>
                                <wps:spPr bwMode="auto">
                                  <a:xfrm>
                                    <a:off x="6675" y="776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7 h 47"/>
                                      <a:gd name="T2" fmla="*/ 0 w 40"/>
                                      <a:gd name="T3" fmla="*/ 0 h 47"/>
                                      <a:gd name="T4" fmla="*/ 40 w 40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40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7" name=""/>
                                <wps:cNvSpPr/>
                                <wps:spPr bwMode="auto">
                                  <a:xfrm>
                                    <a:off x="6675" y="776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7 h 47"/>
                                      <a:gd name="T2" fmla="*/ 0 w 40"/>
                                      <a:gd name="T3" fmla="*/ 0 h 47"/>
                                      <a:gd name="T4" fmla="*/ 40 w 40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40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8" name=""/>
                                <wps:cNvSpPr/>
                                <wps:spPr bwMode="auto">
                                  <a:xfrm>
                                    <a:off x="6702" y="791"/>
                                    <a:ext cx="40" cy="32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32"/>
                                      <a:gd name="T2" fmla="*/ 15 w 40"/>
                                      <a:gd name="T3" fmla="*/ 5 h 32"/>
                                      <a:gd name="T4" fmla="*/ 28 w 40"/>
                                      <a:gd name="T5" fmla="*/ 10 h 32"/>
                                      <a:gd name="T6" fmla="*/ 35 w 40"/>
                                      <a:gd name="T7" fmla="*/ 20 h 32"/>
                                      <a:gd name="T8" fmla="*/ 40 w 40"/>
                                      <a:gd name="T9" fmla="*/ 32 h 32"/>
                                      <a:gd name="T10" fmla="*/ 28 w 40"/>
                                      <a:gd name="T11" fmla="*/ 30 h 32"/>
                                      <a:gd name="T12" fmla="*/ 15 w 40"/>
                                      <a:gd name="T13" fmla="*/ 25 h 32"/>
                                      <a:gd name="T14" fmla="*/ 10 w 40"/>
                                      <a:gd name="T15" fmla="*/ 20 h 32"/>
                                      <a:gd name="T16" fmla="*/ 5 w 40"/>
                                      <a:gd name="T17" fmla="*/ 15 h 32"/>
                                      <a:gd name="T18" fmla="*/ 3 w 40"/>
                                      <a:gd name="T19" fmla="*/ 7 h 32"/>
                                      <a:gd name="T20" fmla="*/ 0 w 40"/>
                                      <a:gd name="T21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0" h="3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9" name=""/>
                                <wps:cNvSpPr/>
                                <wps:spPr bwMode="auto">
                                  <a:xfrm>
                                    <a:off x="6702" y="791"/>
                                    <a:ext cx="40" cy="32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32"/>
                                      <a:gd name="T2" fmla="*/ 15 w 40"/>
                                      <a:gd name="T3" fmla="*/ 5 h 32"/>
                                      <a:gd name="T4" fmla="*/ 28 w 40"/>
                                      <a:gd name="T5" fmla="*/ 10 h 32"/>
                                      <a:gd name="T6" fmla="*/ 35 w 40"/>
                                      <a:gd name="T7" fmla="*/ 20 h 32"/>
                                      <a:gd name="T8" fmla="*/ 40 w 40"/>
                                      <a:gd name="T9" fmla="*/ 32 h 32"/>
                                      <a:gd name="T10" fmla="*/ 28 w 40"/>
                                      <a:gd name="T11" fmla="*/ 30 h 32"/>
                                      <a:gd name="T12" fmla="*/ 15 w 40"/>
                                      <a:gd name="T13" fmla="*/ 25 h 32"/>
                                      <a:gd name="T14" fmla="*/ 10 w 40"/>
                                      <a:gd name="T15" fmla="*/ 20 h 32"/>
                                      <a:gd name="T16" fmla="*/ 5 w 40"/>
                                      <a:gd name="T17" fmla="*/ 15 h 32"/>
                                      <a:gd name="T18" fmla="*/ 3 w 40"/>
                                      <a:gd name="T19" fmla="*/ 7 h 32"/>
                                      <a:gd name="T20" fmla="*/ 0 w 40"/>
                                      <a:gd name="T21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0" h="3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0" name=""/>
                                <wps:cNvSpPr/>
                                <wps:spPr bwMode="auto">
                                  <a:xfrm>
                                    <a:off x="6665" y="742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8 h 48"/>
                                      <a:gd name="T2" fmla="*/ 0 w 37"/>
                                      <a:gd name="T3" fmla="*/ 0 h 48"/>
                                      <a:gd name="T4" fmla="*/ 37 w 3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3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1" name=""/>
                                <wps:cNvSpPr/>
                                <wps:spPr bwMode="auto">
                                  <a:xfrm>
                                    <a:off x="6665" y="742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8 h 48"/>
                                      <a:gd name="T2" fmla="*/ 0 w 37"/>
                                      <a:gd name="T3" fmla="*/ 0 h 48"/>
                                      <a:gd name="T4" fmla="*/ 37 w 3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3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2" name=""/>
                                <wps:cNvSpPr/>
                                <wps:spPr bwMode="auto">
                                  <a:xfrm>
                                    <a:off x="6695" y="758"/>
                                    <a:ext cx="37" cy="3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5"/>
                                      <a:gd name="T2" fmla="*/ 7 w 37"/>
                                      <a:gd name="T3" fmla="*/ 0 h 35"/>
                                      <a:gd name="T4" fmla="*/ 15 w 37"/>
                                      <a:gd name="T5" fmla="*/ 3 h 35"/>
                                      <a:gd name="T6" fmla="*/ 20 w 37"/>
                                      <a:gd name="T7" fmla="*/ 5 h 35"/>
                                      <a:gd name="T8" fmla="*/ 25 w 37"/>
                                      <a:gd name="T9" fmla="*/ 8 h 35"/>
                                      <a:gd name="T10" fmla="*/ 30 w 37"/>
                                      <a:gd name="T11" fmla="*/ 13 h 35"/>
                                      <a:gd name="T12" fmla="*/ 32 w 37"/>
                                      <a:gd name="T13" fmla="*/ 20 h 35"/>
                                      <a:gd name="T14" fmla="*/ 35 w 37"/>
                                      <a:gd name="T15" fmla="*/ 28 h 35"/>
                                      <a:gd name="T16" fmla="*/ 37 w 37"/>
                                      <a:gd name="T17" fmla="*/ 35 h 35"/>
                                      <a:gd name="T18" fmla="*/ 25 w 37"/>
                                      <a:gd name="T19" fmla="*/ 33 h 35"/>
                                      <a:gd name="T20" fmla="*/ 12 w 37"/>
                                      <a:gd name="T21" fmla="*/ 25 h 35"/>
                                      <a:gd name="T22" fmla="*/ 7 w 37"/>
                                      <a:gd name="T23" fmla="*/ 20 h 35"/>
                                      <a:gd name="T24" fmla="*/ 5 w 37"/>
                                      <a:gd name="T25" fmla="*/ 15 h 35"/>
                                      <a:gd name="T26" fmla="*/ 0 w 37"/>
                                      <a:gd name="T27" fmla="*/ 8 h 35"/>
                                      <a:gd name="T28" fmla="*/ 0 w 37"/>
                                      <a:gd name="T2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3" name=""/>
                                <wps:cNvSpPr/>
                                <wps:spPr bwMode="auto">
                                  <a:xfrm>
                                    <a:off x="6695" y="758"/>
                                    <a:ext cx="37" cy="3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5"/>
                                      <a:gd name="T2" fmla="*/ 7 w 37"/>
                                      <a:gd name="T3" fmla="*/ 0 h 35"/>
                                      <a:gd name="T4" fmla="*/ 15 w 37"/>
                                      <a:gd name="T5" fmla="*/ 3 h 35"/>
                                      <a:gd name="T6" fmla="*/ 20 w 37"/>
                                      <a:gd name="T7" fmla="*/ 5 h 35"/>
                                      <a:gd name="T8" fmla="*/ 25 w 37"/>
                                      <a:gd name="T9" fmla="*/ 8 h 35"/>
                                      <a:gd name="T10" fmla="*/ 30 w 37"/>
                                      <a:gd name="T11" fmla="*/ 13 h 35"/>
                                      <a:gd name="T12" fmla="*/ 32 w 37"/>
                                      <a:gd name="T13" fmla="*/ 20 h 35"/>
                                      <a:gd name="T14" fmla="*/ 35 w 37"/>
                                      <a:gd name="T15" fmla="*/ 28 h 35"/>
                                      <a:gd name="T16" fmla="*/ 37 w 37"/>
                                      <a:gd name="T17" fmla="*/ 35 h 35"/>
                                      <a:gd name="T18" fmla="*/ 25 w 37"/>
                                      <a:gd name="T19" fmla="*/ 33 h 35"/>
                                      <a:gd name="T20" fmla="*/ 12 w 37"/>
                                      <a:gd name="T21" fmla="*/ 25 h 35"/>
                                      <a:gd name="T22" fmla="*/ 7 w 37"/>
                                      <a:gd name="T23" fmla="*/ 20 h 35"/>
                                      <a:gd name="T24" fmla="*/ 5 w 37"/>
                                      <a:gd name="T25" fmla="*/ 15 h 35"/>
                                      <a:gd name="T26" fmla="*/ 0 w 37"/>
                                      <a:gd name="T27" fmla="*/ 8 h 35"/>
                                      <a:gd name="T28" fmla="*/ 0 w 37"/>
                                      <a:gd name="T2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4" name=""/>
                                <wps:cNvSpPr/>
                                <wps:spPr bwMode="auto">
                                  <a:xfrm>
                                    <a:off x="6707" y="861"/>
                                    <a:ext cx="28" cy="52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52 h 52"/>
                                      <a:gd name="T2" fmla="*/ 0 w 28"/>
                                      <a:gd name="T3" fmla="*/ 0 h 52"/>
                                      <a:gd name="T4" fmla="*/ 28 w 28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52" fill="norm" stroke="1" extrusionOk="0">
                                        <a:moveTo>
                                          <a:pt x="28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5" name=""/>
                                <wps:cNvSpPr/>
                                <wps:spPr bwMode="auto">
                                  <a:xfrm>
                                    <a:off x="6707" y="861"/>
                                    <a:ext cx="28" cy="52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52 h 52"/>
                                      <a:gd name="T2" fmla="*/ 0 w 28"/>
                                      <a:gd name="T3" fmla="*/ 0 h 52"/>
                                      <a:gd name="T4" fmla="*/ 28 w 28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52" fill="norm" stroke="1" extrusionOk="0">
                                        <a:moveTo>
                                          <a:pt x="28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1235"/>
                                    <a:ext cx="82" cy="80"/>
                                  </a:xfrm>
                                  <a:custGeom>
                                    <a:avLst/>
                                    <a:gdLst>
                                      <a:gd name="T0" fmla="*/ 42 w 82"/>
                                      <a:gd name="T1" fmla="*/ 50 h 80"/>
                                      <a:gd name="T2" fmla="*/ 82 w 82"/>
                                      <a:gd name="T3" fmla="*/ 0 h 80"/>
                                      <a:gd name="T4" fmla="*/ 42 w 82"/>
                                      <a:gd name="T5" fmla="*/ 50 h 80"/>
                                      <a:gd name="T6" fmla="*/ 42 w 82"/>
                                      <a:gd name="T7" fmla="*/ 50 h 80"/>
                                      <a:gd name="T8" fmla="*/ 37 w 82"/>
                                      <a:gd name="T9" fmla="*/ 65 h 80"/>
                                      <a:gd name="T10" fmla="*/ 27 w 82"/>
                                      <a:gd name="T11" fmla="*/ 75 h 80"/>
                                      <a:gd name="T12" fmla="*/ 15 w 82"/>
                                      <a:gd name="T13" fmla="*/ 80 h 80"/>
                                      <a:gd name="T14" fmla="*/ 0 w 82"/>
                                      <a:gd name="T15" fmla="*/ 80 h 80"/>
                                      <a:gd name="T16" fmla="*/ 2 w 82"/>
                                      <a:gd name="T17" fmla="*/ 72 h 80"/>
                                      <a:gd name="T18" fmla="*/ 5 w 82"/>
                                      <a:gd name="T19" fmla="*/ 67 h 80"/>
                                      <a:gd name="T20" fmla="*/ 10 w 82"/>
                                      <a:gd name="T21" fmla="*/ 60 h 80"/>
                                      <a:gd name="T22" fmla="*/ 15 w 82"/>
                                      <a:gd name="T23" fmla="*/ 55 h 80"/>
                                      <a:gd name="T24" fmla="*/ 19 w 82"/>
                                      <a:gd name="T25" fmla="*/ 52 h 80"/>
                                      <a:gd name="T26" fmla="*/ 27 w 82"/>
                                      <a:gd name="T27" fmla="*/ 50 h 80"/>
                                      <a:gd name="T28" fmla="*/ 34 w 82"/>
                                      <a:gd name="T29" fmla="*/ 50 h 80"/>
                                      <a:gd name="T30" fmla="*/ 42 w 82"/>
                                      <a:gd name="T31" fmla="*/ 5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2" h="80" fill="norm" stroke="1" extrusionOk="0">
                                        <a:moveTo>
                                          <a:pt x="42" y="50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  <a:moveTo>
                                          <a:pt x="42" y="50"/>
                                        </a:moveTo>
                                        <a:lnTo>
                                          <a:pt x="37" y="65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9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7" name=""/>
                                <wps:cNvSpPr/>
                                <wps:spPr bwMode="auto">
                                  <a:xfrm>
                                    <a:off x="6680" y="1235"/>
                                    <a:ext cx="40" cy="50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0 h 50"/>
                                      <a:gd name="T2" fmla="*/ 40 w 40"/>
                                      <a:gd name="T3" fmla="*/ 0 h 50"/>
                                      <a:gd name="T4" fmla="*/ 0 w 4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8" name=""/>
                                <wps:cNvSpPr/>
                                <wps:spPr bwMode="auto">
                                  <a:xfrm>
                                    <a:off x="6638" y="1285"/>
                                    <a:ext cx="42" cy="3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0"/>
                                      <a:gd name="T2" fmla="*/ 37 w 42"/>
                                      <a:gd name="T3" fmla="*/ 15 h 30"/>
                                      <a:gd name="T4" fmla="*/ 27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2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0 h 30"/>
                                      <a:gd name="T16" fmla="*/ 15 w 42"/>
                                      <a:gd name="T17" fmla="*/ 5 h 30"/>
                                      <a:gd name="T18" fmla="*/ 19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4 w 42"/>
                                      <a:gd name="T23" fmla="*/ 0 h 30"/>
                                      <a:gd name="T24" fmla="*/ 42 w 42"/>
                                      <a:gd name="T2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5" y="1200"/>
                                    <a:ext cx="77" cy="80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52 h 80"/>
                                      <a:gd name="T2" fmla="*/ 77 w 77"/>
                                      <a:gd name="T3" fmla="*/ 0 h 80"/>
                                      <a:gd name="T4" fmla="*/ 42 w 77"/>
                                      <a:gd name="T5" fmla="*/ 52 h 80"/>
                                      <a:gd name="T6" fmla="*/ 42 w 77"/>
                                      <a:gd name="T7" fmla="*/ 52 h 80"/>
                                      <a:gd name="T8" fmla="*/ 35 w 77"/>
                                      <a:gd name="T9" fmla="*/ 65 h 80"/>
                                      <a:gd name="T10" fmla="*/ 25 w 77"/>
                                      <a:gd name="T11" fmla="*/ 75 h 80"/>
                                      <a:gd name="T12" fmla="*/ 15 w 77"/>
                                      <a:gd name="T13" fmla="*/ 80 h 80"/>
                                      <a:gd name="T14" fmla="*/ 0 w 77"/>
                                      <a:gd name="T15" fmla="*/ 80 h 80"/>
                                      <a:gd name="T16" fmla="*/ 2 w 77"/>
                                      <a:gd name="T17" fmla="*/ 75 h 80"/>
                                      <a:gd name="T18" fmla="*/ 5 w 77"/>
                                      <a:gd name="T19" fmla="*/ 67 h 80"/>
                                      <a:gd name="T20" fmla="*/ 10 w 77"/>
                                      <a:gd name="T21" fmla="*/ 62 h 80"/>
                                      <a:gd name="T22" fmla="*/ 15 w 77"/>
                                      <a:gd name="T23" fmla="*/ 57 h 80"/>
                                      <a:gd name="T24" fmla="*/ 20 w 77"/>
                                      <a:gd name="T25" fmla="*/ 52 h 80"/>
                                      <a:gd name="T26" fmla="*/ 27 w 77"/>
                                      <a:gd name="T27" fmla="*/ 50 h 80"/>
                                      <a:gd name="T28" fmla="*/ 35 w 77"/>
                                      <a:gd name="T29" fmla="*/ 50 h 80"/>
                                      <a:gd name="T30" fmla="*/ 42 w 77"/>
                                      <a:gd name="T31" fmla="*/ 52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7" h="80" fill="norm" stroke="1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  <a:moveTo>
                                          <a:pt x="42" y="52"/>
                                        </a:moveTo>
                                        <a:lnTo>
                                          <a:pt x="35" y="65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5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0" name=""/>
                                <wps:cNvSpPr/>
                                <wps:spPr bwMode="auto">
                                  <a:xfrm>
                                    <a:off x="6696" y="1200"/>
                                    <a:ext cx="35" cy="52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2 h 52"/>
                                      <a:gd name="T2" fmla="*/ 35 w 35"/>
                                      <a:gd name="T3" fmla="*/ 0 h 52"/>
                                      <a:gd name="T4" fmla="*/ 0 w 3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1" name=""/>
                                <wps:cNvSpPr/>
                                <wps:spPr bwMode="auto">
                                  <a:xfrm>
                                    <a:off x="6655" y="1250"/>
                                    <a:ext cx="42" cy="3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 h 30"/>
                                      <a:gd name="T2" fmla="*/ 35 w 42"/>
                                      <a:gd name="T3" fmla="*/ 15 h 30"/>
                                      <a:gd name="T4" fmla="*/ 25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5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2 h 30"/>
                                      <a:gd name="T16" fmla="*/ 15 w 42"/>
                                      <a:gd name="T17" fmla="*/ 7 h 30"/>
                                      <a:gd name="T18" fmla="*/ 20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5 w 42"/>
                                      <a:gd name="T23" fmla="*/ 0 h 30"/>
                                      <a:gd name="T24" fmla="*/ 42 w 42"/>
                                      <a:gd name="T25" fmla="*/ 2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fill="norm" stroke="1" extrusionOk="0">
                                        <a:moveTo>
                                          <a:pt x="42" y="2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1170"/>
                                    <a:ext cx="84" cy="80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50 h 80"/>
                                      <a:gd name="T2" fmla="*/ 84 w 84"/>
                                      <a:gd name="T3" fmla="*/ 0 h 80"/>
                                      <a:gd name="T4" fmla="*/ 42 w 84"/>
                                      <a:gd name="T5" fmla="*/ 50 h 80"/>
                                      <a:gd name="T6" fmla="*/ 42 w 84"/>
                                      <a:gd name="T7" fmla="*/ 50 h 80"/>
                                      <a:gd name="T8" fmla="*/ 37 w 84"/>
                                      <a:gd name="T9" fmla="*/ 62 h 80"/>
                                      <a:gd name="T10" fmla="*/ 27 w 84"/>
                                      <a:gd name="T11" fmla="*/ 72 h 80"/>
                                      <a:gd name="T12" fmla="*/ 15 w 84"/>
                                      <a:gd name="T13" fmla="*/ 77 h 80"/>
                                      <a:gd name="T14" fmla="*/ 0 w 84"/>
                                      <a:gd name="T15" fmla="*/ 80 h 80"/>
                                      <a:gd name="T16" fmla="*/ 2 w 84"/>
                                      <a:gd name="T17" fmla="*/ 72 h 80"/>
                                      <a:gd name="T18" fmla="*/ 5 w 84"/>
                                      <a:gd name="T19" fmla="*/ 65 h 80"/>
                                      <a:gd name="T20" fmla="*/ 10 w 84"/>
                                      <a:gd name="T21" fmla="*/ 60 h 80"/>
                                      <a:gd name="T22" fmla="*/ 15 w 84"/>
                                      <a:gd name="T23" fmla="*/ 55 h 80"/>
                                      <a:gd name="T24" fmla="*/ 20 w 84"/>
                                      <a:gd name="T25" fmla="*/ 50 h 80"/>
                                      <a:gd name="T26" fmla="*/ 27 w 84"/>
                                      <a:gd name="T27" fmla="*/ 50 h 80"/>
                                      <a:gd name="T28" fmla="*/ 35 w 84"/>
                                      <a:gd name="T29" fmla="*/ 47 h 80"/>
                                      <a:gd name="T30" fmla="*/ 42 w 84"/>
                                      <a:gd name="T31" fmla="*/ 5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4" h="80" fill="norm" stroke="1" extrusionOk="0">
                                        <a:moveTo>
                                          <a:pt x="42" y="50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  <a:moveTo>
                                          <a:pt x="42" y="50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3" name=""/>
                                <wps:cNvSpPr/>
                                <wps:spPr bwMode="auto">
                                  <a:xfrm>
                                    <a:off x="6712" y="1170"/>
                                    <a:ext cx="42" cy="5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0 h 50"/>
                                      <a:gd name="T2" fmla="*/ 42 w 42"/>
                                      <a:gd name="T3" fmla="*/ 0 h 50"/>
                                      <a:gd name="T4" fmla="*/ 0 w 4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4" name=""/>
                                <wps:cNvSpPr/>
                                <wps:spPr bwMode="auto">
                                  <a:xfrm>
                                    <a:off x="6670" y="1217"/>
                                    <a:ext cx="42" cy="33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3"/>
                                      <a:gd name="T2" fmla="*/ 37 w 42"/>
                                      <a:gd name="T3" fmla="*/ 15 h 33"/>
                                      <a:gd name="T4" fmla="*/ 27 w 42"/>
                                      <a:gd name="T5" fmla="*/ 25 h 33"/>
                                      <a:gd name="T6" fmla="*/ 15 w 42"/>
                                      <a:gd name="T7" fmla="*/ 30 h 33"/>
                                      <a:gd name="T8" fmla="*/ 0 w 42"/>
                                      <a:gd name="T9" fmla="*/ 33 h 33"/>
                                      <a:gd name="T10" fmla="*/ 2 w 42"/>
                                      <a:gd name="T11" fmla="*/ 25 h 33"/>
                                      <a:gd name="T12" fmla="*/ 5 w 42"/>
                                      <a:gd name="T13" fmla="*/ 18 h 33"/>
                                      <a:gd name="T14" fmla="*/ 10 w 42"/>
                                      <a:gd name="T15" fmla="*/ 13 h 33"/>
                                      <a:gd name="T16" fmla="*/ 15 w 42"/>
                                      <a:gd name="T17" fmla="*/ 8 h 33"/>
                                      <a:gd name="T18" fmla="*/ 20 w 42"/>
                                      <a:gd name="T19" fmla="*/ 3 h 33"/>
                                      <a:gd name="T20" fmla="*/ 27 w 42"/>
                                      <a:gd name="T21" fmla="*/ 3 h 33"/>
                                      <a:gd name="T22" fmla="*/ 35 w 42"/>
                                      <a:gd name="T23" fmla="*/ 0 h 33"/>
                                      <a:gd name="T24" fmla="*/ 42 w 42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3" fill="norm" stroke="1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5" y="1144"/>
                                    <a:ext cx="82" cy="75"/>
                                  </a:xfrm>
                                  <a:custGeom>
                                    <a:avLst/>
                                    <a:gdLst>
                                      <a:gd name="T0" fmla="*/ 42 w 82"/>
                                      <a:gd name="T1" fmla="*/ 45 h 75"/>
                                      <a:gd name="T2" fmla="*/ 82 w 82"/>
                                      <a:gd name="T3" fmla="*/ 0 h 75"/>
                                      <a:gd name="T4" fmla="*/ 42 w 82"/>
                                      <a:gd name="T5" fmla="*/ 45 h 75"/>
                                      <a:gd name="T6" fmla="*/ 42 w 82"/>
                                      <a:gd name="T7" fmla="*/ 45 h 75"/>
                                      <a:gd name="T8" fmla="*/ 35 w 82"/>
                                      <a:gd name="T9" fmla="*/ 60 h 75"/>
                                      <a:gd name="T10" fmla="*/ 27 w 82"/>
                                      <a:gd name="T11" fmla="*/ 70 h 75"/>
                                      <a:gd name="T12" fmla="*/ 15 w 82"/>
                                      <a:gd name="T13" fmla="*/ 75 h 75"/>
                                      <a:gd name="T14" fmla="*/ 0 w 82"/>
                                      <a:gd name="T15" fmla="*/ 75 h 75"/>
                                      <a:gd name="T16" fmla="*/ 2 w 82"/>
                                      <a:gd name="T17" fmla="*/ 70 h 75"/>
                                      <a:gd name="T18" fmla="*/ 5 w 82"/>
                                      <a:gd name="T19" fmla="*/ 62 h 75"/>
                                      <a:gd name="T20" fmla="*/ 10 w 82"/>
                                      <a:gd name="T21" fmla="*/ 57 h 75"/>
                                      <a:gd name="T22" fmla="*/ 15 w 82"/>
                                      <a:gd name="T23" fmla="*/ 52 h 75"/>
                                      <a:gd name="T24" fmla="*/ 20 w 82"/>
                                      <a:gd name="T25" fmla="*/ 47 h 75"/>
                                      <a:gd name="T26" fmla="*/ 27 w 82"/>
                                      <a:gd name="T27" fmla="*/ 45 h 75"/>
                                      <a:gd name="T28" fmla="*/ 35 w 82"/>
                                      <a:gd name="T29" fmla="*/ 45 h 75"/>
                                      <a:gd name="T30" fmla="*/ 42 w 82"/>
                                      <a:gd name="T31" fmla="*/ 4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2" h="75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6" name=""/>
                                <wps:cNvSpPr/>
                                <wps:spPr bwMode="auto">
                                  <a:xfrm>
                                    <a:off x="6727" y="1144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7" name=""/>
                                <wps:cNvSpPr/>
                                <wps:spPr bwMode="auto">
                                  <a:xfrm>
                                    <a:off x="6685" y="1190"/>
                                    <a:ext cx="42" cy="3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0"/>
                                      <a:gd name="T2" fmla="*/ 35 w 42"/>
                                      <a:gd name="T3" fmla="*/ 15 h 30"/>
                                      <a:gd name="T4" fmla="*/ 27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5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2 h 30"/>
                                      <a:gd name="T16" fmla="*/ 15 w 42"/>
                                      <a:gd name="T17" fmla="*/ 7 h 30"/>
                                      <a:gd name="T18" fmla="*/ 20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5 w 42"/>
                                      <a:gd name="T23" fmla="*/ 0 h 30"/>
                                      <a:gd name="T24" fmla="*/ 42 w 42"/>
                                      <a:gd name="T2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2" y="1103"/>
                                    <a:ext cx="75" cy="84"/>
                                  </a:xfrm>
                                  <a:custGeom>
                                    <a:avLst/>
                                    <a:gdLst>
                                      <a:gd name="T0" fmla="*/ 42 w 75"/>
                                      <a:gd name="T1" fmla="*/ 55 h 84"/>
                                      <a:gd name="T2" fmla="*/ 75 w 75"/>
                                      <a:gd name="T3" fmla="*/ 0 h 84"/>
                                      <a:gd name="T4" fmla="*/ 42 w 75"/>
                                      <a:gd name="T5" fmla="*/ 55 h 84"/>
                                      <a:gd name="T6" fmla="*/ 42 w 75"/>
                                      <a:gd name="T7" fmla="*/ 52 h 84"/>
                                      <a:gd name="T8" fmla="*/ 35 w 75"/>
                                      <a:gd name="T9" fmla="*/ 67 h 84"/>
                                      <a:gd name="T10" fmla="*/ 25 w 75"/>
                                      <a:gd name="T11" fmla="*/ 77 h 84"/>
                                      <a:gd name="T12" fmla="*/ 15 w 75"/>
                                      <a:gd name="T13" fmla="*/ 82 h 84"/>
                                      <a:gd name="T14" fmla="*/ 0 w 75"/>
                                      <a:gd name="T15" fmla="*/ 84 h 84"/>
                                      <a:gd name="T16" fmla="*/ 3 w 75"/>
                                      <a:gd name="T17" fmla="*/ 77 h 84"/>
                                      <a:gd name="T18" fmla="*/ 5 w 75"/>
                                      <a:gd name="T19" fmla="*/ 69 h 84"/>
                                      <a:gd name="T20" fmla="*/ 8 w 75"/>
                                      <a:gd name="T21" fmla="*/ 65 h 84"/>
                                      <a:gd name="T22" fmla="*/ 13 w 75"/>
                                      <a:gd name="T23" fmla="*/ 60 h 84"/>
                                      <a:gd name="T24" fmla="*/ 20 w 75"/>
                                      <a:gd name="T25" fmla="*/ 55 h 84"/>
                                      <a:gd name="T26" fmla="*/ 28 w 75"/>
                                      <a:gd name="T27" fmla="*/ 52 h 84"/>
                                      <a:gd name="T28" fmla="*/ 35 w 75"/>
                                      <a:gd name="T29" fmla="*/ 52 h 84"/>
                                      <a:gd name="T30" fmla="*/ 42 w 75"/>
                                      <a:gd name="T31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84" fill="norm" stroke="1" extrusionOk="0">
                                        <a:moveTo>
                                          <a:pt x="42" y="55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  <a:moveTo>
                                          <a:pt x="42" y="52"/>
                                        </a:moveTo>
                                        <a:lnTo>
                                          <a:pt x="35" y="67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5" y="69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8" y="52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9" name=""/>
                                <wps:cNvSpPr/>
                                <wps:spPr bwMode="auto">
                                  <a:xfrm>
                                    <a:off x="6744" y="1103"/>
                                    <a:ext cx="33" cy="5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5 h 55"/>
                                      <a:gd name="T2" fmla="*/ 33 w 33"/>
                                      <a:gd name="T3" fmla="*/ 0 h 55"/>
                                      <a:gd name="T4" fmla="*/ 0 w 3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0" name=""/>
                                <wps:cNvSpPr/>
                                <wps:spPr bwMode="auto">
                                  <a:xfrm>
                                    <a:off x="6702" y="1155"/>
                                    <a:ext cx="42" cy="3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2"/>
                                      <a:gd name="T2" fmla="*/ 35 w 42"/>
                                      <a:gd name="T3" fmla="*/ 15 h 32"/>
                                      <a:gd name="T4" fmla="*/ 25 w 42"/>
                                      <a:gd name="T5" fmla="*/ 25 h 32"/>
                                      <a:gd name="T6" fmla="*/ 15 w 42"/>
                                      <a:gd name="T7" fmla="*/ 30 h 32"/>
                                      <a:gd name="T8" fmla="*/ 0 w 42"/>
                                      <a:gd name="T9" fmla="*/ 32 h 32"/>
                                      <a:gd name="T10" fmla="*/ 3 w 42"/>
                                      <a:gd name="T11" fmla="*/ 25 h 32"/>
                                      <a:gd name="T12" fmla="*/ 5 w 42"/>
                                      <a:gd name="T13" fmla="*/ 17 h 32"/>
                                      <a:gd name="T14" fmla="*/ 8 w 42"/>
                                      <a:gd name="T15" fmla="*/ 13 h 32"/>
                                      <a:gd name="T16" fmla="*/ 13 w 42"/>
                                      <a:gd name="T17" fmla="*/ 8 h 32"/>
                                      <a:gd name="T18" fmla="*/ 20 w 42"/>
                                      <a:gd name="T19" fmla="*/ 3 h 32"/>
                                      <a:gd name="T20" fmla="*/ 28 w 42"/>
                                      <a:gd name="T21" fmla="*/ 0 h 32"/>
                                      <a:gd name="T22" fmla="*/ 35 w 42"/>
                                      <a:gd name="T23" fmla="*/ 0 h 32"/>
                                      <a:gd name="T24" fmla="*/ 42 w 42"/>
                                      <a:gd name="T25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2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4" y="1058"/>
                                    <a:ext cx="67" cy="102"/>
                                  </a:xfrm>
                                  <a:custGeom>
                                    <a:avLst/>
                                    <a:gdLst>
                                      <a:gd name="T0" fmla="*/ 37 w 67"/>
                                      <a:gd name="T1" fmla="*/ 62 h 102"/>
                                      <a:gd name="T2" fmla="*/ 67 w 67"/>
                                      <a:gd name="T3" fmla="*/ 0 h 102"/>
                                      <a:gd name="T4" fmla="*/ 37 w 67"/>
                                      <a:gd name="T5" fmla="*/ 62 h 102"/>
                                      <a:gd name="T6" fmla="*/ 37 w 67"/>
                                      <a:gd name="T7" fmla="*/ 62 h 102"/>
                                      <a:gd name="T8" fmla="*/ 32 w 67"/>
                                      <a:gd name="T9" fmla="*/ 80 h 102"/>
                                      <a:gd name="T10" fmla="*/ 22 w 67"/>
                                      <a:gd name="T11" fmla="*/ 90 h 102"/>
                                      <a:gd name="T12" fmla="*/ 12 w 67"/>
                                      <a:gd name="T13" fmla="*/ 97 h 102"/>
                                      <a:gd name="T14" fmla="*/ 0 w 67"/>
                                      <a:gd name="T15" fmla="*/ 102 h 102"/>
                                      <a:gd name="T16" fmla="*/ 0 w 67"/>
                                      <a:gd name="T17" fmla="*/ 95 h 102"/>
                                      <a:gd name="T18" fmla="*/ 2 w 67"/>
                                      <a:gd name="T19" fmla="*/ 87 h 102"/>
                                      <a:gd name="T20" fmla="*/ 7 w 67"/>
                                      <a:gd name="T21" fmla="*/ 80 h 102"/>
                                      <a:gd name="T22" fmla="*/ 10 w 67"/>
                                      <a:gd name="T23" fmla="*/ 72 h 102"/>
                                      <a:gd name="T24" fmla="*/ 17 w 67"/>
                                      <a:gd name="T25" fmla="*/ 67 h 102"/>
                                      <a:gd name="T26" fmla="*/ 22 w 67"/>
                                      <a:gd name="T27" fmla="*/ 65 h 102"/>
                                      <a:gd name="T28" fmla="*/ 29 w 67"/>
                                      <a:gd name="T29" fmla="*/ 62 h 102"/>
                                      <a:gd name="T30" fmla="*/ 37 w 67"/>
                                      <a:gd name="T31" fmla="*/ 6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02" fill="norm" stroke="1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  <a:moveTo>
                                          <a:pt x="37" y="62"/>
                                        </a:moveTo>
                                        <a:lnTo>
                                          <a:pt x="32" y="80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12" y="9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2" y="87"/>
                                        </a:lnTo>
                                        <a:lnTo>
                                          <a:pt x="7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2" name=""/>
                                <wps:cNvSpPr/>
                                <wps:spPr bwMode="auto">
                                  <a:xfrm>
                                    <a:off x="6752" y="1058"/>
                                    <a:ext cx="30" cy="62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62 h 62"/>
                                      <a:gd name="T2" fmla="*/ 30 w 30"/>
                                      <a:gd name="T3" fmla="*/ 0 h 62"/>
                                      <a:gd name="T4" fmla="*/ 0 w 30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3" name=""/>
                                <wps:cNvSpPr/>
                                <wps:spPr bwMode="auto">
                                  <a:xfrm>
                                    <a:off x="6714" y="1120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0"/>
                                      <a:gd name="T2" fmla="*/ 32 w 37"/>
                                      <a:gd name="T3" fmla="*/ 18 h 40"/>
                                      <a:gd name="T4" fmla="*/ 22 w 37"/>
                                      <a:gd name="T5" fmla="*/ 28 h 40"/>
                                      <a:gd name="T6" fmla="*/ 12 w 37"/>
                                      <a:gd name="T7" fmla="*/ 35 h 40"/>
                                      <a:gd name="T8" fmla="*/ 0 w 37"/>
                                      <a:gd name="T9" fmla="*/ 40 h 40"/>
                                      <a:gd name="T10" fmla="*/ 0 w 37"/>
                                      <a:gd name="T11" fmla="*/ 33 h 40"/>
                                      <a:gd name="T12" fmla="*/ 2 w 37"/>
                                      <a:gd name="T13" fmla="*/ 25 h 40"/>
                                      <a:gd name="T14" fmla="*/ 7 w 37"/>
                                      <a:gd name="T15" fmla="*/ 18 h 40"/>
                                      <a:gd name="T16" fmla="*/ 10 w 37"/>
                                      <a:gd name="T17" fmla="*/ 10 h 40"/>
                                      <a:gd name="T18" fmla="*/ 17 w 37"/>
                                      <a:gd name="T19" fmla="*/ 5 h 40"/>
                                      <a:gd name="T20" fmla="*/ 22 w 37"/>
                                      <a:gd name="T21" fmla="*/ 3 h 40"/>
                                      <a:gd name="T22" fmla="*/ 29 w 37"/>
                                      <a:gd name="T23" fmla="*/ 0 h 40"/>
                                      <a:gd name="T24" fmla="*/ 37 w 37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2" y="18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4" name=""/>
                                <wps:cNvSpPr/>
                                <wps:spPr bwMode="auto">
                                  <a:xfrm>
                                    <a:off x="6643" y="1240"/>
                                    <a:ext cx="17" cy="50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0"/>
                                      <a:gd name="T2" fmla="*/ 14 w 17"/>
                                      <a:gd name="T3" fmla="*/ 12 h 50"/>
                                      <a:gd name="T4" fmla="*/ 17 w 17"/>
                                      <a:gd name="T5" fmla="*/ 25 h 50"/>
                                      <a:gd name="T6" fmla="*/ 14 w 17"/>
                                      <a:gd name="T7" fmla="*/ 37 h 50"/>
                                      <a:gd name="T8" fmla="*/ 10 w 17"/>
                                      <a:gd name="T9" fmla="*/ 50 h 50"/>
                                      <a:gd name="T10" fmla="*/ 5 w 17"/>
                                      <a:gd name="T11" fmla="*/ 40 h 50"/>
                                      <a:gd name="T12" fmla="*/ 0 w 17"/>
                                      <a:gd name="T13" fmla="*/ 27 h 50"/>
                                      <a:gd name="T14" fmla="*/ 0 w 17"/>
                                      <a:gd name="T15" fmla="*/ 20 h 50"/>
                                      <a:gd name="T16" fmla="*/ 2 w 17"/>
                                      <a:gd name="T17" fmla="*/ 12 h 50"/>
                                      <a:gd name="T18" fmla="*/ 5 w 17"/>
                                      <a:gd name="T19" fmla="*/ 5 h 50"/>
                                      <a:gd name="T20" fmla="*/ 7 w 17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4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5" name=""/>
                                <wps:cNvSpPr/>
                                <wps:spPr bwMode="auto">
                                  <a:xfrm>
                                    <a:off x="6643" y="1240"/>
                                    <a:ext cx="17" cy="50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0"/>
                                      <a:gd name="T2" fmla="*/ 14 w 17"/>
                                      <a:gd name="T3" fmla="*/ 12 h 50"/>
                                      <a:gd name="T4" fmla="*/ 17 w 17"/>
                                      <a:gd name="T5" fmla="*/ 25 h 50"/>
                                      <a:gd name="T6" fmla="*/ 14 w 17"/>
                                      <a:gd name="T7" fmla="*/ 37 h 50"/>
                                      <a:gd name="T8" fmla="*/ 10 w 17"/>
                                      <a:gd name="T9" fmla="*/ 50 h 50"/>
                                      <a:gd name="T10" fmla="*/ 5 w 17"/>
                                      <a:gd name="T11" fmla="*/ 40 h 50"/>
                                      <a:gd name="T12" fmla="*/ 0 w 17"/>
                                      <a:gd name="T13" fmla="*/ 27 h 50"/>
                                      <a:gd name="T14" fmla="*/ 0 w 17"/>
                                      <a:gd name="T15" fmla="*/ 20 h 50"/>
                                      <a:gd name="T16" fmla="*/ 2 w 17"/>
                                      <a:gd name="T17" fmla="*/ 12 h 50"/>
                                      <a:gd name="T18" fmla="*/ 5 w 17"/>
                                      <a:gd name="T19" fmla="*/ 5 h 50"/>
                                      <a:gd name="T20" fmla="*/ 7 w 17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4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8" y="1202"/>
                                    <a:ext cx="20" cy="115"/>
                                  </a:xfrm>
                                  <a:custGeom>
                                    <a:avLst/>
                                    <a:gdLst>
                                      <a:gd name="T0" fmla="*/ 7 w 20"/>
                                      <a:gd name="T1" fmla="*/ 63 h 115"/>
                                      <a:gd name="T2" fmla="*/ 12 w 20"/>
                                      <a:gd name="T3" fmla="*/ 75 h 115"/>
                                      <a:gd name="T4" fmla="*/ 15 w 20"/>
                                      <a:gd name="T5" fmla="*/ 90 h 115"/>
                                      <a:gd name="T6" fmla="*/ 12 w 20"/>
                                      <a:gd name="T7" fmla="*/ 103 h 115"/>
                                      <a:gd name="T8" fmla="*/ 7 w 20"/>
                                      <a:gd name="T9" fmla="*/ 115 h 115"/>
                                      <a:gd name="T10" fmla="*/ 0 w 20"/>
                                      <a:gd name="T11" fmla="*/ 105 h 115"/>
                                      <a:gd name="T12" fmla="*/ 0 w 20"/>
                                      <a:gd name="T13" fmla="*/ 90 h 115"/>
                                      <a:gd name="T14" fmla="*/ 0 w 20"/>
                                      <a:gd name="T15" fmla="*/ 75 h 115"/>
                                      <a:gd name="T16" fmla="*/ 7 w 20"/>
                                      <a:gd name="T17" fmla="*/ 63 h 115"/>
                                      <a:gd name="T18" fmla="*/ 7 w 20"/>
                                      <a:gd name="T19" fmla="*/ 63 h 115"/>
                                      <a:gd name="T20" fmla="*/ 20 w 20"/>
                                      <a:gd name="T21" fmla="*/ 0 h 115"/>
                                      <a:gd name="T22" fmla="*/ 7 w 20"/>
                                      <a:gd name="T23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0" h="115" fill="norm" stroke="1" extrusionOk="0">
                                        <a:moveTo>
                                          <a:pt x="7" y="63"/>
                                        </a:moveTo>
                                        <a:lnTo>
                                          <a:pt x="12" y="7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12" y="103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7" y="63"/>
                                        </a:lnTo>
                                        <a:close/>
                                        <a:moveTo>
                                          <a:pt x="7" y="63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7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7" name=""/>
                                <wps:cNvSpPr/>
                                <wps:spPr bwMode="auto">
                                  <a:xfrm>
                                    <a:off x="6628" y="1265"/>
                                    <a:ext cx="15" cy="52"/>
                                  </a:xfrm>
                                  <a:custGeom>
                                    <a:avLst/>
                                    <a:gdLst>
                                      <a:gd name="T0" fmla="*/ 7 w 15"/>
                                      <a:gd name="T1" fmla="*/ 0 h 52"/>
                                      <a:gd name="T2" fmla="*/ 12 w 15"/>
                                      <a:gd name="T3" fmla="*/ 12 h 52"/>
                                      <a:gd name="T4" fmla="*/ 15 w 15"/>
                                      <a:gd name="T5" fmla="*/ 27 h 52"/>
                                      <a:gd name="T6" fmla="*/ 12 w 15"/>
                                      <a:gd name="T7" fmla="*/ 40 h 52"/>
                                      <a:gd name="T8" fmla="*/ 7 w 15"/>
                                      <a:gd name="T9" fmla="*/ 52 h 52"/>
                                      <a:gd name="T10" fmla="*/ 0 w 15"/>
                                      <a:gd name="T11" fmla="*/ 42 h 52"/>
                                      <a:gd name="T12" fmla="*/ 0 w 15"/>
                                      <a:gd name="T13" fmla="*/ 27 h 52"/>
                                      <a:gd name="T14" fmla="*/ 0 w 15"/>
                                      <a:gd name="T15" fmla="*/ 12 h 52"/>
                                      <a:gd name="T16" fmla="*/ 7 w 15"/>
                                      <a:gd name="T17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5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8" name=""/>
                                <wps:cNvSpPr/>
                                <wps:spPr bwMode="auto">
                                  <a:xfrm>
                                    <a:off x="6635" y="1202"/>
                                    <a:ext cx="13" cy="63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63 h 63"/>
                                      <a:gd name="T2" fmla="*/ 13 w 13"/>
                                      <a:gd name="T3" fmla="*/ 0 h 63"/>
                                      <a:gd name="T4" fmla="*/ 0 w 13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9" name=""/>
                                <wps:cNvSpPr/>
                                <wps:spPr bwMode="auto">
                                  <a:xfrm>
                                    <a:off x="6657" y="121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5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8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8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0" name=""/>
                                <wps:cNvSpPr/>
                                <wps:spPr bwMode="auto">
                                  <a:xfrm>
                                    <a:off x="6657" y="121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5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8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8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1" name=""/>
                                <wps:cNvSpPr/>
                                <wps:spPr bwMode="auto">
                                  <a:xfrm>
                                    <a:off x="6662" y="1153"/>
                                    <a:ext cx="8" cy="59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59 h 59"/>
                                      <a:gd name="T2" fmla="*/ 8 w 8"/>
                                      <a:gd name="T3" fmla="*/ 0 h 59"/>
                                      <a:gd name="T4" fmla="*/ 0 w 8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2" name=""/>
                                <wps:cNvSpPr/>
                                <wps:spPr bwMode="auto">
                                  <a:xfrm>
                                    <a:off x="6662" y="1153"/>
                                    <a:ext cx="8" cy="59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59 h 59"/>
                                      <a:gd name="T2" fmla="*/ 8 w 8"/>
                                      <a:gd name="T3" fmla="*/ 0 h 59"/>
                                      <a:gd name="T4" fmla="*/ 0 w 8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3" name=""/>
                                <wps:cNvSpPr/>
                                <wps:spPr bwMode="auto">
                                  <a:xfrm>
                                    <a:off x="6672" y="118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3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5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5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4" name=""/>
                                <wps:cNvSpPr/>
                                <wps:spPr bwMode="auto">
                                  <a:xfrm>
                                    <a:off x="6672" y="118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3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5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5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5" name=""/>
                                <wps:cNvSpPr/>
                                <wps:spPr bwMode="auto">
                                  <a:xfrm>
                                    <a:off x="6677" y="1123"/>
                                    <a:ext cx="3" cy="59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9 h 59"/>
                                      <a:gd name="T2" fmla="*/ 3 w 3"/>
                                      <a:gd name="T3" fmla="*/ 0 h 59"/>
                                      <a:gd name="T4" fmla="*/ 0 w 3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6" name=""/>
                                <wps:cNvSpPr/>
                                <wps:spPr bwMode="auto">
                                  <a:xfrm>
                                    <a:off x="6677" y="1123"/>
                                    <a:ext cx="3" cy="59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9 h 59"/>
                                      <a:gd name="T2" fmla="*/ 3 w 3"/>
                                      <a:gd name="T3" fmla="*/ 0 h 59"/>
                                      <a:gd name="T4" fmla="*/ 0 w 3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7" name=""/>
                                <wps:cNvSpPr/>
                                <wps:spPr bwMode="auto">
                                  <a:xfrm>
                                    <a:off x="6682" y="1153"/>
                                    <a:ext cx="20" cy="49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49"/>
                                      <a:gd name="T2" fmla="*/ 15 w 20"/>
                                      <a:gd name="T3" fmla="*/ 12 h 49"/>
                                      <a:gd name="T4" fmla="*/ 18 w 20"/>
                                      <a:gd name="T5" fmla="*/ 24 h 49"/>
                                      <a:gd name="T6" fmla="*/ 20 w 20"/>
                                      <a:gd name="T7" fmla="*/ 37 h 49"/>
                                      <a:gd name="T8" fmla="*/ 15 w 20"/>
                                      <a:gd name="T9" fmla="*/ 49 h 49"/>
                                      <a:gd name="T10" fmla="*/ 8 w 20"/>
                                      <a:gd name="T11" fmla="*/ 42 h 49"/>
                                      <a:gd name="T12" fmla="*/ 3 w 20"/>
                                      <a:gd name="T13" fmla="*/ 27 h 49"/>
                                      <a:gd name="T14" fmla="*/ 0 w 20"/>
                                      <a:gd name="T15" fmla="*/ 22 h 49"/>
                                      <a:gd name="T16" fmla="*/ 0 w 20"/>
                                      <a:gd name="T17" fmla="*/ 15 h 49"/>
                                      <a:gd name="T18" fmla="*/ 3 w 20"/>
                                      <a:gd name="T19" fmla="*/ 7 h 49"/>
                                      <a:gd name="T20" fmla="*/ 5 w 20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8" name=""/>
                                <wps:cNvSpPr/>
                                <wps:spPr bwMode="auto">
                                  <a:xfrm>
                                    <a:off x="6682" y="1153"/>
                                    <a:ext cx="20" cy="49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49"/>
                                      <a:gd name="T2" fmla="*/ 15 w 20"/>
                                      <a:gd name="T3" fmla="*/ 12 h 49"/>
                                      <a:gd name="T4" fmla="*/ 18 w 20"/>
                                      <a:gd name="T5" fmla="*/ 24 h 49"/>
                                      <a:gd name="T6" fmla="*/ 20 w 20"/>
                                      <a:gd name="T7" fmla="*/ 37 h 49"/>
                                      <a:gd name="T8" fmla="*/ 15 w 20"/>
                                      <a:gd name="T9" fmla="*/ 49 h 49"/>
                                      <a:gd name="T10" fmla="*/ 8 w 20"/>
                                      <a:gd name="T11" fmla="*/ 42 h 49"/>
                                      <a:gd name="T12" fmla="*/ 3 w 20"/>
                                      <a:gd name="T13" fmla="*/ 27 h 49"/>
                                      <a:gd name="T14" fmla="*/ 0 w 20"/>
                                      <a:gd name="T15" fmla="*/ 22 h 49"/>
                                      <a:gd name="T16" fmla="*/ 0 w 20"/>
                                      <a:gd name="T17" fmla="*/ 15 h 49"/>
                                      <a:gd name="T18" fmla="*/ 3 w 20"/>
                                      <a:gd name="T19" fmla="*/ 7 h 49"/>
                                      <a:gd name="T20" fmla="*/ 5 w 20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9" name=""/>
                                <wps:cNvSpPr/>
                                <wps:spPr bwMode="auto">
                                  <a:xfrm>
                                    <a:off x="6687" y="1090"/>
                                    <a:ext cx="1" cy="63"/>
                                  </a:xfrm>
                                  <a:custGeom>
                                    <a:avLst/>
                                    <a:gdLst>
                                      <a:gd name="T0" fmla="*/ 63 h 63"/>
                                      <a:gd name="T1" fmla="*/ 0 h 63"/>
                                      <a:gd name="T2" fmla="*/ 63 h 63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0" name=""/>
                                <wps:cNvSpPr/>
                                <wps:spPr bwMode="auto">
                                  <a:xfrm>
                                    <a:off x="6687" y="1090"/>
                                    <a:ext cx="1" cy="63"/>
                                  </a:xfrm>
                                  <a:custGeom>
                                    <a:avLst/>
                                    <a:gdLst>
                                      <a:gd name="T0" fmla="*/ 63 h 63"/>
                                      <a:gd name="T1" fmla="*/ 0 h 63"/>
                                      <a:gd name="T2" fmla="*/ 63 h 63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1" name=""/>
                                <wps:cNvSpPr/>
                                <wps:spPr bwMode="auto">
                                  <a:xfrm>
                                    <a:off x="6695" y="1123"/>
                                    <a:ext cx="17" cy="49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9"/>
                                      <a:gd name="T2" fmla="*/ 12 w 17"/>
                                      <a:gd name="T3" fmla="*/ 10 h 49"/>
                                      <a:gd name="T4" fmla="*/ 17 w 17"/>
                                      <a:gd name="T5" fmla="*/ 22 h 49"/>
                                      <a:gd name="T6" fmla="*/ 17 w 17"/>
                                      <a:gd name="T7" fmla="*/ 35 h 49"/>
                                      <a:gd name="T8" fmla="*/ 15 w 17"/>
                                      <a:gd name="T9" fmla="*/ 49 h 49"/>
                                      <a:gd name="T10" fmla="*/ 5 w 17"/>
                                      <a:gd name="T11" fmla="*/ 40 h 49"/>
                                      <a:gd name="T12" fmla="*/ 0 w 17"/>
                                      <a:gd name="T13" fmla="*/ 27 h 49"/>
                                      <a:gd name="T14" fmla="*/ 0 w 17"/>
                                      <a:gd name="T15" fmla="*/ 20 h 49"/>
                                      <a:gd name="T16" fmla="*/ 0 w 17"/>
                                      <a:gd name="T17" fmla="*/ 12 h 49"/>
                                      <a:gd name="T18" fmla="*/ 0 w 17"/>
                                      <a:gd name="T19" fmla="*/ 5 h 49"/>
                                      <a:gd name="T20" fmla="*/ 2 w 17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4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2" name=""/>
                                <wps:cNvSpPr/>
                                <wps:spPr bwMode="auto">
                                  <a:xfrm>
                                    <a:off x="6695" y="1123"/>
                                    <a:ext cx="17" cy="49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9"/>
                                      <a:gd name="T2" fmla="*/ 12 w 17"/>
                                      <a:gd name="T3" fmla="*/ 10 h 49"/>
                                      <a:gd name="T4" fmla="*/ 17 w 17"/>
                                      <a:gd name="T5" fmla="*/ 22 h 49"/>
                                      <a:gd name="T6" fmla="*/ 17 w 17"/>
                                      <a:gd name="T7" fmla="*/ 35 h 49"/>
                                      <a:gd name="T8" fmla="*/ 15 w 17"/>
                                      <a:gd name="T9" fmla="*/ 49 h 49"/>
                                      <a:gd name="T10" fmla="*/ 5 w 17"/>
                                      <a:gd name="T11" fmla="*/ 40 h 49"/>
                                      <a:gd name="T12" fmla="*/ 0 w 17"/>
                                      <a:gd name="T13" fmla="*/ 27 h 49"/>
                                      <a:gd name="T14" fmla="*/ 0 w 17"/>
                                      <a:gd name="T15" fmla="*/ 20 h 49"/>
                                      <a:gd name="T16" fmla="*/ 0 w 17"/>
                                      <a:gd name="T17" fmla="*/ 12 h 49"/>
                                      <a:gd name="T18" fmla="*/ 0 w 17"/>
                                      <a:gd name="T19" fmla="*/ 5 h 49"/>
                                      <a:gd name="T20" fmla="*/ 2 w 17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4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3" name=""/>
                                <wps:cNvSpPr/>
                                <wps:spPr bwMode="auto">
                                  <a:xfrm>
                                    <a:off x="6696" y="1058"/>
                                    <a:ext cx="1" cy="65"/>
                                  </a:xfrm>
                                  <a:custGeom>
                                    <a:avLst/>
                                    <a:gdLst>
                                      <a:gd name="T0" fmla="*/ 65 h 65"/>
                                      <a:gd name="T1" fmla="*/ 0 h 65"/>
                                      <a:gd name="T2" fmla="*/ 65 h 6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4" name=""/>
                                <wps:cNvSpPr/>
                                <wps:spPr bwMode="auto">
                                  <a:xfrm>
                                    <a:off x="6696" y="1058"/>
                                    <a:ext cx="1" cy="65"/>
                                  </a:xfrm>
                                  <a:custGeom>
                                    <a:avLst/>
                                    <a:gdLst>
                                      <a:gd name="T0" fmla="*/ 65 h 65"/>
                                      <a:gd name="T1" fmla="*/ 0 h 65"/>
                                      <a:gd name="T2" fmla="*/ 65 h 6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5" name=""/>
                                <wps:cNvSpPr/>
                                <wps:spPr bwMode="auto">
                                  <a:xfrm>
                                    <a:off x="6705" y="109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3"/>
                                      <a:gd name="T2" fmla="*/ 12 w 22"/>
                                      <a:gd name="T3" fmla="*/ 5 h 53"/>
                                      <a:gd name="T4" fmla="*/ 17 w 22"/>
                                      <a:gd name="T5" fmla="*/ 10 h 53"/>
                                      <a:gd name="T6" fmla="*/ 20 w 22"/>
                                      <a:gd name="T7" fmla="*/ 15 h 53"/>
                                      <a:gd name="T8" fmla="*/ 22 w 22"/>
                                      <a:gd name="T9" fmla="*/ 23 h 53"/>
                                      <a:gd name="T10" fmla="*/ 22 w 22"/>
                                      <a:gd name="T11" fmla="*/ 30 h 53"/>
                                      <a:gd name="T12" fmla="*/ 20 w 22"/>
                                      <a:gd name="T13" fmla="*/ 38 h 53"/>
                                      <a:gd name="T14" fmla="*/ 17 w 22"/>
                                      <a:gd name="T15" fmla="*/ 45 h 53"/>
                                      <a:gd name="T16" fmla="*/ 12 w 22"/>
                                      <a:gd name="T17" fmla="*/ 53 h 53"/>
                                      <a:gd name="T18" fmla="*/ 5 w 22"/>
                                      <a:gd name="T19" fmla="*/ 43 h 53"/>
                                      <a:gd name="T20" fmla="*/ 2 w 22"/>
                                      <a:gd name="T21" fmla="*/ 28 h 53"/>
                                      <a:gd name="T22" fmla="*/ 0 w 22"/>
                                      <a:gd name="T23" fmla="*/ 20 h 53"/>
                                      <a:gd name="T24" fmla="*/ 0 w 22"/>
                                      <a:gd name="T25" fmla="*/ 13 h 53"/>
                                      <a:gd name="T26" fmla="*/ 2 w 22"/>
                                      <a:gd name="T27" fmla="*/ 5 h 53"/>
                                      <a:gd name="T28" fmla="*/ 5 w 22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6" name=""/>
                                <wps:cNvSpPr/>
                                <wps:spPr bwMode="auto">
                                  <a:xfrm>
                                    <a:off x="6705" y="109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3"/>
                                      <a:gd name="T2" fmla="*/ 12 w 22"/>
                                      <a:gd name="T3" fmla="*/ 5 h 53"/>
                                      <a:gd name="T4" fmla="*/ 17 w 22"/>
                                      <a:gd name="T5" fmla="*/ 10 h 53"/>
                                      <a:gd name="T6" fmla="*/ 20 w 22"/>
                                      <a:gd name="T7" fmla="*/ 15 h 53"/>
                                      <a:gd name="T8" fmla="*/ 22 w 22"/>
                                      <a:gd name="T9" fmla="*/ 23 h 53"/>
                                      <a:gd name="T10" fmla="*/ 22 w 22"/>
                                      <a:gd name="T11" fmla="*/ 30 h 53"/>
                                      <a:gd name="T12" fmla="*/ 20 w 22"/>
                                      <a:gd name="T13" fmla="*/ 38 h 53"/>
                                      <a:gd name="T14" fmla="*/ 17 w 22"/>
                                      <a:gd name="T15" fmla="*/ 45 h 53"/>
                                      <a:gd name="T16" fmla="*/ 12 w 22"/>
                                      <a:gd name="T17" fmla="*/ 53 h 53"/>
                                      <a:gd name="T18" fmla="*/ 5 w 22"/>
                                      <a:gd name="T19" fmla="*/ 43 h 53"/>
                                      <a:gd name="T20" fmla="*/ 2 w 22"/>
                                      <a:gd name="T21" fmla="*/ 28 h 53"/>
                                      <a:gd name="T22" fmla="*/ 0 w 22"/>
                                      <a:gd name="T23" fmla="*/ 20 h 53"/>
                                      <a:gd name="T24" fmla="*/ 0 w 22"/>
                                      <a:gd name="T25" fmla="*/ 13 h 53"/>
                                      <a:gd name="T26" fmla="*/ 2 w 22"/>
                                      <a:gd name="T27" fmla="*/ 5 h 53"/>
                                      <a:gd name="T28" fmla="*/ 5 w 22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7" name=""/>
                                <wps:cNvSpPr/>
                                <wps:spPr bwMode="auto">
                                  <a:xfrm>
                                    <a:off x="6650" y="1180"/>
                                    <a:ext cx="10" cy="60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0 h 60"/>
                                      <a:gd name="T2" fmla="*/ 10 w 10"/>
                                      <a:gd name="T3" fmla="*/ 0 h 60"/>
                                      <a:gd name="T4" fmla="*/ 0 w 10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8" name=""/>
                                <wps:cNvSpPr/>
                                <wps:spPr bwMode="auto">
                                  <a:xfrm>
                                    <a:off x="6650" y="1180"/>
                                    <a:ext cx="10" cy="60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0 h 60"/>
                                      <a:gd name="T2" fmla="*/ 10 w 10"/>
                                      <a:gd name="T3" fmla="*/ 0 h 60"/>
                                      <a:gd name="T4" fmla="*/ 0 w 10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4" y="1519"/>
                                    <a:ext cx="112" cy="30"/>
                                  </a:xfrm>
                                  <a:custGeom>
                                    <a:avLst/>
                                    <a:gdLst>
                                      <a:gd name="T0" fmla="*/ 52 w 112"/>
                                      <a:gd name="T1" fmla="*/ 20 h 30"/>
                                      <a:gd name="T2" fmla="*/ 112 w 112"/>
                                      <a:gd name="T3" fmla="*/ 0 h 30"/>
                                      <a:gd name="T4" fmla="*/ 52 w 112"/>
                                      <a:gd name="T5" fmla="*/ 20 h 30"/>
                                      <a:gd name="T6" fmla="*/ 52 w 112"/>
                                      <a:gd name="T7" fmla="*/ 20 h 30"/>
                                      <a:gd name="T8" fmla="*/ 38 w 112"/>
                                      <a:gd name="T9" fmla="*/ 28 h 30"/>
                                      <a:gd name="T10" fmla="*/ 25 w 112"/>
                                      <a:gd name="T11" fmla="*/ 30 h 30"/>
                                      <a:gd name="T12" fmla="*/ 13 w 112"/>
                                      <a:gd name="T13" fmla="*/ 28 h 30"/>
                                      <a:gd name="T14" fmla="*/ 0 w 112"/>
                                      <a:gd name="T15" fmla="*/ 20 h 30"/>
                                      <a:gd name="T16" fmla="*/ 5 w 112"/>
                                      <a:gd name="T17" fmla="*/ 15 h 30"/>
                                      <a:gd name="T18" fmla="*/ 13 w 112"/>
                                      <a:gd name="T19" fmla="*/ 13 h 30"/>
                                      <a:gd name="T20" fmla="*/ 20 w 112"/>
                                      <a:gd name="T21" fmla="*/ 10 h 30"/>
                                      <a:gd name="T22" fmla="*/ 25 w 112"/>
                                      <a:gd name="T23" fmla="*/ 8 h 30"/>
                                      <a:gd name="T24" fmla="*/ 33 w 112"/>
                                      <a:gd name="T25" fmla="*/ 8 h 30"/>
                                      <a:gd name="T26" fmla="*/ 40 w 112"/>
                                      <a:gd name="T27" fmla="*/ 10 h 30"/>
                                      <a:gd name="T28" fmla="*/ 48 w 112"/>
                                      <a:gd name="T29" fmla="*/ 15 h 30"/>
                                      <a:gd name="T30" fmla="*/ 52 w 112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2" h="30" fill="norm" stroke="1" extrusionOk="0">
                                        <a:moveTo>
                                          <a:pt x="52" y="20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2" y="20"/>
                                        </a:lnTo>
                                        <a:close/>
                                        <a:moveTo>
                                          <a:pt x="52" y="20"/>
                                        </a:moveTo>
                                        <a:lnTo>
                                          <a:pt x="38" y="2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3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3" y="8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8" y="15"/>
                                        </a:lnTo>
                                        <a:lnTo>
                                          <a:pt x="52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110490" y="28575"/>
                                  <a:ext cx="497205" cy="763905"/>
                                  <a:chOff x="5835" y="458"/>
                                  <a:chExt cx="783" cy="1203"/>
                                </a:xfrm>
                              </wpg:grpSpPr>
                              <wps:wsp>
                                <wps:cNvPr id="1000" name=""/>
                                <wps:cNvSpPr/>
                                <wps:spPr bwMode="auto">
                                  <a:xfrm>
                                    <a:off x="6406" y="1519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0 h 20"/>
                                      <a:gd name="T2" fmla="*/ 60 w 60"/>
                                      <a:gd name="T3" fmla="*/ 0 h 20"/>
                                      <a:gd name="T4" fmla="*/ 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1" name=""/>
                                <wps:cNvSpPr/>
                                <wps:spPr bwMode="auto">
                                  <a:xfrm>
                                    <a:off x="6354" y="1527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2 h 22"/>
                                      <a:gd name="T2" fmla="*/ 38 w 52"/>
                                      <a:gd name="T3" fmla="*/ 20 h 22"/>
                                      <a:gd name="T4" fmla="*/ 25 w 52"/>
                                      <a:gd name="T5" fmla="*/ 22 h 22"/>
                                      <a:gd name="T6" fmla="*/ 13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3 w 52"/>
                                      <a:gd name="T13" fmla="*/ 5 h 22"/>
                                      <a:gd name="T14" fmla="*/ 20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3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8 w 52"/>
                                      <a:gd name="T23" fmla="*/ 7 h 22"/>
                                      <a:gd name="T24" fmla="*/ 52 w 52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12"/>
                                        </a:moveTo>
                                        <a:lnTo>
                                          <a:pt x="38" y="2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8" y="7"/>
                                        </a:lnTo>
                                        <a:lnTo>
                                          <a:pt x="5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9" y="1497"/>
                                    <a:ext cx="109" cy="32"/>
                                  </a:xfrm>
                                  <a:custGeom>
                                    <a:avLst/>
                                    <a:gdLst>
                                      <a:gd name="T0" fmla="*/ 50 w 109"/>
                                      <a:gd name="T1" fmla="*/ 25 h 32"/>
                                      <a:gd name="T2" fmla="*/ 109 w 109"/>
                                      <a:gd name="T3" fmla="*/ 0 h 32"/>
                                      <a:gd name="T4" fmla="*/ 50 w 109"/>
                                      <a:gd name="T5" fmla="*/ 25 h 32"/>
                                      <a:gd name="T6" fmla="*/ 50 w 109"/>
                                      <a:gd name="T7" fmla="*/ 25 h 32"/>
                                      <a:gd name="T8" fmla="*/ 37 w 109"/>
                                      <a:gd name="T9" fmla="*/ 30 h 32"/>
                                      <a:gd name="T10" fmla="*/ 22 w 109"/>
                                      <a:gd name="T11" fmla="*/ 32 h 32"/>
                                      <a:gd name="T12" fmla="*/ 10 w 109"/>
                                      <a:gd name="T13" fmla="*/ 32 h 32"/>
                                      <a:gd name="T14" fmla="*/ 0 w 109"/>
                                      <a:gd name="T15" fmla="*/ 25 h 32"/>
                                      <a:gd name="T16" fmla="*/ 5 w 109"/>
                                      <a:gd name="T17" fmla="*/ 20 h 32"/>
                                      <a:gd name="T18" fmla="*/ 10 w 109"/>
                                      <a:gd name="T19" fmla="*/ 17 h 32"/>
                                      <a:gd name="T20" fmla="*/ 17 w 109"/>
                                      <a:gd name="T21" fmla="*/ 15 h 32"/>
                                      <a:gd name="T22" fmla="*/ 25 w 109"/>
                                      <a:gd name="T23" fmla="*/ 12 h 32"/>
                                      <a:gd name="T24" fmla="*/ 32 w 109"/>
                                      <a:gd name="T25" fmla="*/ 12 h 32"/>
                                      <a:gd name="T26" fmla="*/ 37 w 109"/>
                                      <a:gd name="T27" fmla="*/ 15 h 32"/>
                                      <a:gd name="T28" fmla="*/ 45 w 109"/>
                                      <a:gd name="T29" fmla="*/ 20 h 32"/>
                                      <a:gd name="T30" fmla="*/ 50 w 109"/>
                                      <a:gd name="T31" fmla="*/ 25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32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1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3" name=""/>
                                <wps:cNvSpPr/>
                                <wps:spPr bwMode="auto">
                                  <a:xfrm>
                                    <a:off x="6439" y="1497"/>
                                    <a:ext cx="59" cy="25"/>
                                  </a:xfrm>
                                  <a:custGeom>
                                    <a:avLst/>
                                    <a:gdLst>
                                      <a:gd name="T0" fmla="*/ 0 w 59"/>
                                      <a:gd name="T1" fmla="*/ 25 h 25"/>
                                      <a:gd name="T2" fmla="*/ 59 w 59"/>
                                      <a:gd name="T3" fmla="*/ 0 h 25"/>
                                      <a:gd name="T4" fmla="*/ 0 w 59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9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4" name=""/>
                                <wps:cNvSpPr/>
                                <wps:spPr bwMode="auto">
                                  <a:xfrm>
                                    <a:off x="6389" y="1509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3 h 20"/>
                                      <a:gd name="T2" fmla="*/ 37 w 50"/>
                                      <a:gd name="T3" fmla="*/ 18 h 20"/>
                                      <a:gd name="T4" fmla="*/ 22 w 50"/>
                                      <a:gd name="T5" fmla="*/ 20 h 20"/>
                                      <a:gd name="T6" fmla="*/ 10 w 50"/>
                                      <a:gd name="T7" fmla="*/ 20 h 20"/>
                                      <a:gd name="T8" fmla="*/ 0 w 50"/>
                                      <a:gd name="T9" fmla="*/ 13 h 20"/>
                                      <a:gd name="T10" fmla="*/ 5 w 50"/>
                                      <a:gd name="T11" fmla="*/ 8 h 20"/>
                                      <a:gd name="T12" fmla="*/ 10 w 50"/>
                                      <a:gd name="T13" fmla="*/ 5 h 20"/>
                                      <a:gd name="T14" fmla="*/ 17 w 50"/>
                                      <a:gd name="T15" fmla="*/ 3 h 20"/>
                                      <a:gd name="T16" fmla="*/ 25 w 50"/>
                                      <a:gd name="T17" fmla="*/ 0 h 20"/>
                                      <a:gd name="T18" fmla="*/ 32 w 50"/>
                                      <a:gd name="T19" fmla="*/ 0 h 20"/>
                                      <a:gd name="T20" fmla="*/ 37 w 50"/>
                                      <a:gd name="T21" fmla="*/ 3 h 20"/>
                                      <a:gd name="T22" fmla="*/ 45 w 50"/>
                                      <a:gd name="T23" fmla="*/ 8 h 20"/>
                                      <a:gd name="T24" fmla="*/ 50 w 50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9" y="1487"/>
                                    <a:ext cx="114" cy="27"/>
                                  </a:xfrm>
                                  <a:custGeom>
                                    <a:avLst/>
                                    <a:gdLst>
                                      <a:gd name="T0" fmla="*/ 50 w 114"/>
                                      <a:gd name="T1" fmla="*/ 17 h 27"/>
                                      <a:gd name="T2" fmla="*/ 114 w 114"/>
                                      <a:gd name="T3" fmla="*/ 0 h 27"/>
                                      <a:gd name="T4" fmla="*/ 50 w 114"/>
                                      <a:gd name="T5" fmla="*/ 17 h 27"/>
                                      <a:gd name="T6" fmla="*/ 52 w 114"/>
                                      <a:gd name="T7" fmla="*/ 17 h 27"/>
                                      <a:gd name="T8" fmla="*/ 37 w 114"/>
                                      <a:gd name="T9" fmla="*/ 25 h 27"/>
                                      <a:gd name="T10" fmla="*/ 25 w 114"/>
                                      <a:gd name="T11" fmla="*/ 27 h 27"/>
                                      <a:gd name="T12" fmla="*/ 12 w 114"/>
                                      <a:gd name="T13" fmla="*/ 25 h 27"/>
                                      <a:gd name="T14" fmla="*/ 0 w 114"/>
                                      <a:gd name="T15" fmla="*/ 17 h 27"/>
                                      <a:gd name="T16" fmla="*/ 5 w 114"/>
                                      <a:gd name="T17" fmla="*/ 12 h 27"/>
                                      <a:gd name="T18" fmla="*/ 12 w 114"/>
                                      <a:gd name="T19" fmla="*/ 10 h 27"/>
                                      <a:gd name="T20" fmla="*/ 17 w 114"/>
                                      <a:gd name="T21" fmla="*/ 7 h 27"/>
                                      <a:gd name="T22" fmla="*/ 25 w 114"/>
                                      <a:gd name="T23" fmla="*/ 5 h 27"/>
                                      <a:gd name="T24" fmla="*/ 32 w 114"/>
                                      <a:gd name="T25" fmla="*/ 5 h 27"/>
                                      <a:gd name="T26" fmla="*/ 40 w 114"/>
                                      <a:gd name="T27" fmla="*/ 7 h 27"/>
                                      <a:gd name="T28" fmla="*/ 45 w 114"/>
                                      <a:gd name="T29" fmla="*/ 12 h 27"/>
                                      <a:gd name="T30" fmla="*/ 52 w 114"/>
                                      <a:gd name="T31" fmla="*/ 17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27" fill="norm" stroke="1" extrusionOk="0">
                                        <a:moveTo>
                                          <a:pt x="50" y="17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0" y="17"/>
                                        </a:lnTo>
                                        <a:close/>
                                        <a:moveTo>
                                          <a:pt x="52" y="17"/>
                                        </a:moveTo>
                                        <a:lnTo>
                                          <a:pt x="37" y="2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6" name=""/>
                                <wps:cNvSpPr/>
                                <wps:spPr bwMode="auto">
                                  <a:xfrm>
                                    <a:off x="6469" y="1487"/>
                                    <a:ext cx="64" cy="17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7 h 17"/>
                                      <a:gd name="T2" fmla="*/ 64 w 64"/>
                                      <a:gd name="T3" fmla="*/ 0 h 17"/>
                                      <a:gd name="T4" fmla="*/ 0 w 64"/>
                                      <a:gd name="T5" fmla="*/ 1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7" fill="norm" stroke="1" extrusionOk="0">
                                        <a:moveTo>
                                          <a:pt x="0" y="1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7" name=""/>
                                <wps:cNvSpPr/>
                                <wps:spPr bwMode="auto">
                                  <a:xfrm>
                                    <a:off x="6419" y="1492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2 h 22"/>
                                      <a:gd name="T2" fmla="*/ 37 w 52"/>
                                      <a:gd name="T3" fmla="*/ 20 h 22"/>
                                      <a:gd name="T4" fmla="*/ 25 w 52"/>
                                      <a:gd name="T5" fmla="*/ 22 h 22"/>
                                      <a:gd name="T6" fmla="*/ 12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2 w 52"/>
                                      <a:gd name="T13" fmla="*/ 5 h 22"/>
                                      <a:gd name="T14" fmla="*/ 17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2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5 w 52"/>
                                      <a:gd name="T23" fmla="*/ 7 h 22"/>
                                      <a:gd name="T24" fmla="*/ 52 w 52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12"/>
                                        </a:moveTo>
                                        <a:lnTo>
                                          <a:pt x="37" y="2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5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6" y="1472"/>
                                    <a:ext cx="110" cy="27"/>
                                  </a:xfrm>
                                  <a:custGeom>
                                    <a:avLst/>
                                    <a:gdLst>
                                      <a:gd name="T0" fmla="*/ 52 w 110"/>
                                      <a:gd name="T1" fmla="*/ 15 h 27"/>
                                      <a:gd name="T2" fmla="*/ 110 w 110"/>
                                      <a:gd name="T3" fmla="*/ 0 h 27"/>
                                      <a:gd name="T4" fmla="*/ 52 w 110"/>
                                      <a:gd name="T5" fmla="*/ 15 h 27"/>
                                      <a:gd name="T6" fmla="*/ 52 w 110"/>
                                      <a:gd name="T7" fmla="*/ 15 h 27"/>
                                      <a:gd name="T8" fmla="*/ 38 w 110"/>
                                      <a:gd name="T9" fmla="*/ 22 h 27"/>
                                      <a:gd name="T10" fmla="*/ 25 w 110"/>
                                      <a:gd name="T11" fmla="*/ 27 h 27"/>
                                      <a:gd name="T12" fmla="*/ 13 w 110"/>
                                      <a:gd name="T13" fmla="*/ 25 h 27"/>
                                      <a:gd name="T14" fmla="*/ 0 w 110"/>
                                      <a:gd name="T15" fmla="*/ 17 h 27"/>
                                      <a:gd name="T16" fmla="*/ 5 w 110"/>
                                      <a:gd name="T17" fmla="*/ 12 h 27"/>
                                      <a:gd name="T18" fmla="*/ 13 w 110"/>
                                      <a:gd name="T19" fmla="*/ 10 h 27"/>
                                      <a:gd name="T20" fmla="*/ 18 w 110"/>
                                      <a:gd name="T21" fmla="*/ 7 h 27"/>
                                      <a:gd name="T22" fmla="*/ 25 w 110"/>
                                      <a:gd name="T23" fmla="*/ 5 h 27"/>
                                      <a:gd name="T24" fmla="*/ 33 w 110"/>
                                      <a:gd name="T25" fmla="*/ 5 h 27"/>
                                      <a:gd name="T26" fmla="*/ 40 w 110"/>
                                      <a:gd name="T27" fmla="*/ 7 h 27"/>
                                      <a:gd name="T28" fmla="*/ 47 w 110"/>
                                      <a:gd name="T29" fmla="*/ 10 h 27"/>
                                      <a:gd name="T30" fmla="*/ 52 w 110"/>
                                      <a:gd name="T31" fmla="*/ 15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0" h="27" fill="norm" stroke="1" extrusionOk="0">
                                        <a:moveTo>
                                          <a:pt x="52" y="15"/>
                                        </a:moveTo>
                                        <a:lnTo>
                                          <a:pt x="110" y="0"/>
                                        </a:lnTo>
                                        <a:lnTo>
                                          <a:pt x="52" y="15"/>
                                        </a:lnTo>
                                        <a:close/>
                                        <a:moveTo>
                                          <a:pt x="52" y="15"/>
                                        </a:moveTo>
                                        <a:lnTo>
                                          <a:pt x="38" y="22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52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9" name=""/>
                                <wps:cNvSpPr/>
                                <wps:spPr bwMode="auto">
                                  <a:xfrm>
                                    <a:off x="6498" y="1472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15 h 15"/>
                                      <a:gd name="T2" fmla="*/ 58 w 58"/>
                                      <a:gd name="T3" fmla="*/ 0 h 15"/>
                                      <a:gd name="T4" fmla="*/ 0 w 58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0" name=""/>
                                <wps:cNvSpPr/>
                                <wps:spPr bwMode="auto">
                                  <a:xfrm>
                                    <a:off x="6446" y="1477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0 h 22"/>
                                      <a:gd name="T2" fmla="*/ 38 w 52"/>
                                      <a:gd name="T3" fmla="*/ 17 h 22"/>
                                      <a:gd name="T4" fmla="*/ 25 w 52"/>
                                      <a:gd name="T5" fmla="*/ 22 h 22"/>
                                      <a:gd name="T6" fmla="*/ 13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3 w 52"/>
                                      <a:gd name="T13" fmla="*/ 5 h 22"/>
                                      <a:gd name="T14" fmla="*/ 18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3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7 w 52"/>
                                      <a:gd name="T23" fmla="*/ 5 h 22"/>
                                      <a:gd name="T24" fmla="*/ 52 w 52"/>
                                      <a:gd name="T25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10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1" y="1444"/>
                                    <a:ext cx="109" cy="35"/>
                                  </a:xfrm>
                                  <a:custGeom>
                                    <a:avLst/>
                                    <a:gdLst>
                                      <a:gd name="T0" fmla="*/ 50 w 109"/>
                                      <a:gd name="T1" fmla="*/ 25 h 35"/>
                                      <a:gd name="T2" fmla="*/ 109 w 109"/>
                                      <a:gd name="T3" fmla="*/ 0 h 35"/>
                                      <a:gd name="T4" fmla="*/ 50 w 109"/>
                                      <a:gd name="T5" fmla="*/ 25 h 35"/>
                                      <a:gd name="T6" fmla="*/ 50 w 109"/>
                                      <a:gd name="T7" fmla="*/ 25 h 35"/>
                                      <a:gd name="T8" fmla="*/ 37 w 109"/>
                                      <a:gd name="T9" fmla="*/ 33 h 35"/>
                                      <a:gd name="T10" fmla="*/ 25 w 109"/>
                                      <a:gd name="T11" fmla="*/ 35 h 35"/>
                                      <a:gd name="T12" fmla="*/ 12 w 109"/>
                                      <a:gd name="T13" fmla="*/ 33 h 35"/>
                                      <a:gd name="T14" fmla="*/ 0 w 109"/>
                                      <a:gd name="T15" fmla="*/ 28 h 35"/>
                                      <a:gd name="T16" fmla="*/ 5 w 109"/>
                                      <a:gd name="T17" fmla="*/ 23 h 35"/>
                                      <a:gd name="T18" fmla="*/ 10 w 109"/>
                                      <a:gd name="T19" fmla="*/ 18 h 35"/>
                                      <a:gd name="T20" fmla="*/ 17 w 109"/>
                                      <a:gd name="T21" fmla="*/ 15 h 35"/>
                                      <a:gd name="T22" fmla="*/ 25 w 109"/>
                                      <a:gd name="T23" fmla="*/ 15 h 35"/>
                                      <a:gd name="T24" fmla="*/ 32 w 109"/>
                                      <a:gd name="T25" fmla="*/ 15 h 35"/>
                                      <a:gd name="T26" fmla="*/ 37 w 109"/>
                                      <a:gd name="T27" fmla="*/ 18 h 35"/>
                                      <a:gd name="T28" fmla="*/ 45 w 109"/>
                                      <a:gd name="T29" fmla="*/ 20 h 35"/>
                                      <a:gd name="T30" fmla="*/ 50 w 109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35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3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2" name=""/>
                                <wps:cNvSpPr/>
                                <wps:spPr bwMode="auto">
                                  <a:xfrm>
                                    <a:off x="6531" y="1444"/>
                                    <a:ext cx="59" cy="25"/>
                                  </a:xfrm>
                                  <a:custGeom>
                                    <a:avLst/>
                                    <a:gdLst>
                                      <a:gd name="T0" fmla="*/ 0 w 59"/>
                                      <a:gd name="T1" fmla="*/ 25 h 25"/>
                                      <a:gd name="T2" fmla="*/ 59 w 59"/>
                                      <a:gd name="T3" fmla="*/ 0 h 25"/>
                                      <a:gd name="T4" fmla="*/ 0 w 59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9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3" name=""/>
                                <wps:cNvSpPr/>
                                <wps:spPr bwMode="auto">
                                  <a:xfrm>
                                    <a:off x="6481" y="1459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7 w 50"/>
                                      <a:gd name="T3" fmla="*/ 18 h 20"/>
                                      <a:gd name="T4" fmla="*/ 25 w 50"/>
                                      <a:gd name="T5" fmla="*/ 20 h 20"/>
                                      <a:gd name="T6" fmla="*/ 12 w 50"/>
                                      <a:gd name="T7" fmla="*/ 18 h 20"/>
                                      <a:gd name="T8" fmla="*/ 0 w 50"/>
                                      <a:gd name="T9" fmla="*/ 13 h 20"/>
                                      <a:gd name="T10" fmla="*/ 5 w 50"/>
                                      <a:gd name="T11" fmla="*/ 8 h 20"/>
                                      <a:gd name="T12" fmla="*/ 10 w 50"/>
                                      <a:gd name="T13" fmla="*/ 3 h 20"/>
                                      <a:gd name="T14" fmla="*/ 17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2 w 50"/>
                                      <a:gd name="T19" fmla="*/ 0 h 20"/>
                                      <a:gd name="T20" fmla="*/ 37 w 50"/>
                                      <a:gd name="T21" fmla="*/ 3 h 20"/>
                                      <a:gd name="T22" fmla="*/ 45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6" y="1412"/>
                                    <a:ext cx="112" cy="47"/>
                                  </a:xfrm>
                                  <a:custGeom>
                                    <a:avLst/>
                                    <a:gdLst>
                                      <a:gd name="T0" fmla="*/ 52 w 112"/>
                                      <a:gd name="T1" fmla="*/ 32 h 47"/>
                                      <a:gd name="T2" fmla="*/ 112 w 112"/>
                                      <a:gd name="T3" fmla="*/ 0 h 47"/>
                                      <a:gd name="T4" fmla="*/ 52 w 112"/>
                                      <a:gd name="T5" fmla="*/ 32 h 47"/>
                                      <a:gd name="T6" fmla="*/ 52 w 112"/>
                                      <a:gd name="T7" fmla="*/ 32 h 47"/>
                                      <a:gd name="T8" fmla="*/ 37 w 112"/>
                                      <a:gd name="T9" fmla="*/ 42 h 47"/>
                                      <a:gd name="T10" fmla="*/ 25 w 112"/>
                                      <a:gd name="T11" fmla="*/ 47 h 47"/>
                                      <a:gd name="T12" fmla="*/ 12 w 112"/>
                                      <a:gd name="T13" fmla="*/ 47 h 47"/>
                                      <a:gd name="T14" fmla="*/ 0 w 112"/>
                                      <a:gd name="T15" fmla="*/ 45 h 47"/>
                                      <a:gd name="T16" fmla="*/ 5 w 112"/>
                                      <a:gd name="T17" fmla="*/ 37 h 47"/>
                                      <a:gd name="T18" fmla="*/ 10 w 112"/>
                                      <a:gd name="T19" fmla="*/ 32 h 47"/>
                                      <a:gd name="T20" fmla="*/ 17 w 112"/>
                                      <a:gd name="T21" fmla="*/ 30 h 47"/>
                                      <a:gd name="T22" fmla="*/ 25 w 112"/>
                                      <a:gd name="T23" fmla="*/ 27 h 47"/>
                                      <a:gd name="T24" fmla="*/ 32 w 112"/>
                                      <a:gd name="T25" fmla="*/ 25 h 47"/>
                                      <a:gd name="T26" fmla="*/ 40 w 112"/>
                                      <a:gd name="T27" fmla="*/ 27 h 47"/>
                                      <a:gd name="T28" fmla="*/ 47 w 112"/>
                                      <a:gd name="T29" fmla="*/ 30 h 47"/>
                                      <a:gd name="T30" fmla="*/ 52 w 112"/>
                                      <a:gd name="T31" fmla="*/ 32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2" h="47" fill="norm" stroke="1" extrusionOk="0">
                                        <a:moveTo>
                                          <a:pt x="52" y="32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2" y="32"/>
                                        </a:lnTo>
                                        <a:close/>
                                        <a:moveTo>
                                          <a:pt x="52" y="32"/>
                                        </a:moveTo>
                                        <a:lnTo>
                                          <a:pt x="37" y="4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2" y="25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5" name=""/>
                                <wps:cNvSpPr/>
                                <wps:spPr bwMode="auto">
                                  <a:xfrm>
                                    <a:off x="6558" y="1412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6" name=""/>
                                <wps:cNvSpPr/>
                                <wps:spPr bwMode="auto">
                                  <a:xfrm>
                                    <a:off x="6506" y="1437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7 h 22"/>
                                      <a:gd name="T2" fmla="*/ 37 w 52"/>
                                      <a:gd name="T3" fmla="*/ 17 h 22"/>
                                      <a:gd name="T4" fmla="*/ 25 w 52"/>
                                      <a:gd name="T5" fmla="*/ 22 h 22"/>
                                      <a:gd name="T6" fmla="*/ 12 w 52"/>
                                      <a:gd name="T7" fmla="*/ 22 h 22"/>
                                      <a:gd name="T8" fmla="*/ 0 w 52"/>
                                      <a:gd name="T9" fmla="*/ 20 h 22"/>
                                      <a:gd name="T10" fmla="*/ 5 w 52"/>
                                      <a:gd name="T11" fmla="*/ 12 h 22"/>
                                      <a:gd name="T12" fmla="*/ 10 w 52"/>
                                      <a:gd name="T13" fmla="*/ 7 h 22"/>
                                      <a:gd name="T14" fmla="*/ 17 w 52"/>
                                      <a:gd name="T15" fmla="*/ 5 h 22"/>
                                      <a:gd name="T16" fmla="*/ 25 w 52"/>
                                      <a:gd name="T17" fmla="*/ 2 h 22"/>
                                      <a:gd name="T18" fmla="*/ 32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7 w 52"/>
                                      <a:gd name="T23" fmla="*/ 5 h 22"/>
                                      <a:gd name="T24" fmla="*/ 52 w 52"/>
                                      <a:gd name="T25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7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7" name=""/>
                                <wps:cNvSpPr/>
                                <wps:spPr bwMode="auto">
                                  <a:xfrm>
                                    <a:off x="6382" y="1487"/>
                                    <a:ext cx="27" cy="42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2"/>
                                      <a:gd name="T2" fmla="*/ 24 w 27"/>
                                      <a:gd name="T3" fmla="*/ 12 h 42"/>
                                      <a:gd name="T4" fmla="*/ 20 w 27"/>
                                      <a:gd name="T5" fmla="*/ 25 h 42"/>
                                      <a:gd name="T6" fmla="*/ 10 w 27"/>
                                      <a:gd name="T7" fmla="*/ 35 h 42"/>
                                      <a:gd name="T8" fmla="*/ 0 w 27"/>
                                      <a:gd name="T9" fmla="*/ 42 h 42"/>
                                      <a:gd name="T10" fmla="*/ 0 w 27"/>
                                      <a:gd name="T11" fmla="*/ 30 h 42"/>
                                      <a:gd name="T12" fmla="*/ 5 w 27"/>
                                      <a:gd name="T13" fmla="*/ 17 h 42"/>
                                      <a:gd name="T14" fmla="*/ 15 w 27"/>
                                      <a:gd name="T15" fmla="*/ 5 h 42"/>
                                      <a:gd name="T16" fmla="*/ 27 w 27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2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8" name=""/>
                                <wps:cNvSpPr/>
                                <wps:spPr bwMode="auto">
                                  <a:xfrm>
                                    <a:off x="6382" y="1487"/>
                                    <a:ext cx="27" cy="42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2"/>
                                      <a:gd name="T2" fmla="*/ 24 w 27"/>
                                      <a:gd name="T3" fmla="*/ 12 h 42"/>
                                      <a:gd name="T4" fmla="*/ 20 w 27"/>
                                      <a:gd name="T5" fmla="*/ 25 h 42"/>
                                      <a:gd name="T6" fmla="*/ 10 w 27"/>
                                      <a:gd name="T7" fmla="*/ 35 h 42"/>
                                      <a:gd name="T8" fmla="*/ 0 w 27"/>
                                      <a:gd name="T9" fmla="*/ 42 h 42"/>
                                      <a:gd name="T10" fmla="*/ 0 w 27"/>
                                      <a:gd name="T11" fmla="*/ 30 h 42"/>
                                      <a:gd name="T12" fmla="*/ 5 w 27"/>
                                      <a:gd name="T13" fmla="*/ 17 h 42"/>
                                      <a:gd name="T14" fmla="*/ 15 w 27"/>
                                      <a:gd name="T15" fmla="*/ 5 h 42"/>
                                      <a:gd name="T16" fmla="*/ 27 w 27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2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1454"/>
                                    <a:ext cx="74" cy="85"/>
                                  </a:xfrm>
                                  <a:custGeom>
                                    <a:avLst/>
                                    <a:gdLst>
                                      <a:gd name="T0" fmla="*/ 30 w 74"/>
                                      <a:gd name="T1" fmla="*/ 43 h 85"/>
                                      <a:gd name="T2" fmla="*/ 27 w 74"/>
                                      <a:gd name="T3" fmla="*/ 58 h 85"/>
                                      <a:gd name="T4" fmla="*/ 20 w 74"/>
                                      <a:gd name="T5" fmla="*/ 68 h 85"/>
                                      <a:gd name="T6" fmla="*/ 10 w 74"/>
                                      <a:gd name="T7" fmla="*/ 78 h 85"/>
                                      <a:gd name="T8" fmla="*/ 0 w 74"/>
                                      <a:gd name="T9" fmla="*/ 85 h 85"/>
                                      <a:gd name="T10" fmla="*/ 0 w 74"/>
                                      <a:gd name="T11" fmla="*/ 75 h 85"/>
                                      <a:gd name="T12" fmla="*/ 5 w 74"/>
                                      <a:gd name="T13" fmla="*/ 63 h 85"/>
                                      <a:gd name="T14" fmla="*/ 15 w 74"/>
                                      <a:gd name="T15" fmla="*/ 50 h 85"/>
                                      <a:gd name="T16" fmla="*/ 30 w 74"/>
                                      <a:gd name="T17" fmla="*/ 43 h 85"/>
                                      <a:gd name="T18" fmla="*/ 30 w 74"/>
                                      <a:gd name="T19" fmla="*/ 43 h 85"/>
                                      <a:gd name="T20" fmla="*/ 74 w 74"/>
                                      <a:gd name="T21" fmla="*/ 0 h 85"/>
                                      <a:gd name="T22" fmla="*/ 30 w 74"/>
                                      <a:gd name="T23" fmla="*/ 43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85" fill="norm" stroke="1" extrusionOk="0">
                                        <a:moveTo>
                                          <a:pt x="30" y="43"/>
                                        </a:moveTo>
                                        <a:lnTo>
                                          <a:pt x="27" y="58"/>
                                        </a:lnTo>
                                        <a:lnTo>
                                          <a:pt x="20" y="68"/>
                                        </a:lnTo>
                                        <a:lnTo>
                                          <a:pt x="1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30" y="43"/>
                                        </a:lnTo>
                                        <a:close/>
                                        <a:moveTo>
                                          <a:pt x="30" y="43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3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0" name=""/>
                                <wps:cNvSpPr/>
                                <wps:spPr bwMode="auto">
                                  <a:xfrm>
                                    <a:off x="6351" y="1497"/>
                                    <a:ext cx="30" cy="42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42"/>
                                      <a:gd name="T2" fmla="*/ 27 w 30"/>
                                      <a:gd name="T3" fmla="*/ 15 h 42"/>
                                      <a:gd name="T4" fmla="*/ 20 w 30"/>
                                      <a:gd name="T5" fmla="*/ 25 h 42"/>
                                      <a:gd name="T6" fmla="*/ 10 w 30"/>
                                      <a:gd name="T7" fmla="*/ 35 h 42"/>
                                      <a:gd name="T8" fmla="*/ 0 w 30"/>
                                      <a:gd name="T9" fmla="*/ 42 h 42"/>
                                      <a:gd name="T10" fmla="*/ 0 w 30"/>
                                      <a:gd name="T11" fmla="*/ 32 h 42"/>
                                      <a:gd name="T12" fmla="*/ 5 w 30"/>
                                      <a:gd name="T13" fmla="*/ 20 h 42"/>
                                      <a:gd name="T14" fmla="*/ 15 w 30"/>
                                      <a:gd name="T15" fmla="*/ 7 h 42"/>
                                      <a:gd name="T16" fmla="*/ 30 w 3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42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1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1" name=""/>
                                <wps:cNvSpPr/>
                                <wps:spPr bwMode="auto">
                                  <a:xfrm>
                                    <a:off x="6382" y="1454"/>
                                    <a:ext cx="44" cy="43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43 h 43"/>
                                      <a:gd name="T2" fmla="*/ 44 w 44"/>
                                      <a:gd name="T3" fmla="*/ 0 h 43"/>
                                      <a:gd name="T4" fmla="*/ 0 w 44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2" name=""/>
                                <wps:cNvSpPr/>
                                <wps:spPr bwMode="auto">
                                  <a:xfrm>
                                    <a:off x="6409" y="1472"/>
                                    <a:ext cx="25" cy="4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2"/>
                                      <a:gd name="T2" fmla="*/ 25 w 25"/>
                                      <a:gd name="T3" fmla="*/ 12 h 42"/>
                                      <a:gd name="T4" fmla="*/ 20 w 25"/>
                                      <a:gd name="T5" fmla="*/ 25 h 42"/>
                                      <a:gd name="T6" fmla="*/ 12 w 25"/>
                                      <a:gd name="T7" fmla="*/ 35 h 42"/>
                                      <a:gd name="T8" fmla="*/ 0 w 25"/>
                                      <a:gd name="T9" fmla="*/ 42 h 42"/>
                                      <a:gd name="T10" fmla="*/ 0 w 25"/>
                                      <a:gd name="T11" fmla="*/ 30 h 42"/>
                                      <a:gd name="T12" fmla="*/ 5 w 25"/>
                                      <a:gd name="T13" fmla="*/ 17 h 42"/>
                                      <a:gd name="T14" fmla="*/ 7 w 25"/>
                                      <a:gd name="T15" fmla="*/ 12 h 42"/>
                                      <a:gd name="T16" fmla="*/ 12 w 25"/>
                                      <a:gd name="T17" fmla="*/ 7 h 42"/>
                                      <a:gd name="T18" fmla="*/ 17 w 25"/>
                                      <a:gd name="T19" fmla="*/ 2 h 42"/>
                                      <a:gd name="T20" fmla="*/ 25 w 25"/>
                                      <a:gd name="T2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3" name=""/>
                                <wps:cNvSpPr/>
                                <wps:spPr bwMode="auto">
                                  <a:xfrm>
                                    <a:off x="6409" y="1472"/>
                                    <a:ext cx="25" cy="4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2"/>
                                      <a:gd name="T2" fmla="*/ 25 w 25"/>
                                      <a:gd name="T3" fmla="*/ 12 h 42"/>
                                      <a:gd name="T4" fmla="*/ 20 w 25"/>
                                      <a:gd name="T5" fmla="*/ 25 h 42"/>
                                      <a:gd name="T6" fmla="*/ 12 w 25"/>
                                      <a:gd name="T7" fmla="*/ 35 h 42"/>
                                      <a:gd name="T8" fmla="*/ 0 w 25"/>
                                      <a:gd name="T9" fmla="*/ 42 h 42"/>
                                      <a:gd name="T10" fmla="*/ 0 w 25"/>
                                      <a:gd name="T11" fmla="*/ 30 h 42"/>
                                      <a:gd name="T12" fmla="*/ 5 w 25"/>
                                      <a:gd name="T13" fmla="*/ 17 h 42"/>
                                      <a:gd name="T14" fmla="*/ 7 w 25"/>
                                      <a:gd name="T15" fmla="*/ 12 h 42"/>
                                      <a:gd name="T16" fmla="*/ 12 w 25"/>
                                      <a:gd name="T17" fmla="*/ 7 h 42"/>
                                      <a:gd name="T18" fmla="*/ 17 w 25"/>
                                      <a:gd name="T19" fmla="*/ 2 h 42"/>
                                      <a:gd name="T20" fmla="*/ 25 w 25"/>
                                      <a:gd name="T2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4" name=""/>
                                <wps:cNvSpPr/>
                                <wps:spPr bwMode="auto">
                                  <a:xfrm>
                                    <a:off x="6434" y="1427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5" name=""/>
                                <wps:cNvSpPr/>
                                <wps:spPr bwMode="auto">
                                  <a:xfrm>
                                    <a:off x="6434" y="1427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6" name=""/>
                                <wps:cNvSpPr/>
                                <wps:spPr bwMode="auto">
                                  <a:xfrm>
                                    <a:off x="6439" y="1454"/>
                                    <a:ext cx="25" cy="43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3"/>
                                      <a:gd name="T2" fmla="*/ 22 w 25"/>
                                      <a:gd name="T3" fmla="*/ 13 h 43"/>
                                      <a:gd name="T4" fmla="*/ 20 w 25"/>
                                      <a:gd name="T5" fmla="*/ 25 h 43"/>
                                      <a:gd name="T6" fmla="*/ 12 w 25"/>
                                      <a:gd name="T7" fmla="*/ 35 h 43"/>
                                      <a:gd name="T8" fmla="*/ 0 w 25"/>
                                      <a:gd name="T9" fmla="*/ 43 h 43"/>
                                      <a:gd name="T10" fmla="*/ 0 w 25"/>
                                      <a:gd name="T11" fmla="*/ 30 h 43"/>
                                      <a:gd name="T12" fmla="*/ 5 w 25"/>
                                      <a:gd name="T13" fmla="*/ 18 h 43"/>
                                      <a:gd name="T14" fmla="*/ 7 w 25"/>
                                      <a:gd name="T15" fmla="*/ 13 h 43"/>
                                      <a:gd name="T16" fmla="*/ 12 w 25"/>
                                      <a:gd name="T17" fmla="*/ 8 h 43"/>
                                      <a:gd name="T18" fmla="*/ 17 w 25"/>
                                      <a:gd name="T19" fmla="*/ 3 h 43"/>
                                      <a:gd name="T20" fmla="*/ 25 w 25"/>
                                      <a:gd name="T2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7" name=""/>
                                <wps:cNvSpPr/>
                                <wps:spPr bwMode="auto">
                                  <a:xfrm>
                                    <a:off x="6439" y="1454"/>
                                    <a:ext cx="25" cy="43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3"/>
                                      <a:gd name="T2" fmla="*/ 22 w 25"/>
                                      <a:gd name="T3" fmla="*/ 13 h 43"/>
                                      <a:gd name="T4" fmla="*/ 20 w 25"/>
                                      <a:gd name="T5" fmla="*/ 25 h 43"/>
                                      <a:gd name="T6" fmla="*/ 12 w 25"/>
                                      <a:gd name="T7" fmla="*/ 35 h 43"/>
                                      <a:gd name="T8" fmla="*/ 0 w 25"/>
                                      <a:gd name="T9" fmla="*/ 43 h 43"/>
                                      <a:gd name="T10" fmla="*/ 0 w 25"/>
                                      <a:gd name="T11" fmla="*/ 30 h 43"/>
                                      <a:gd name="T12" fmla="*/ 5 w 25"/>
                                      <a:gd name="T13" fmla="*/ 18 h 43"/>
                                      <a:gd name="T14" fmla="*/ 7 w 25"/>
                                      <a:gd name="T15" fmla="*/ 13 h 43"/>
                                      <a:gd name="T16" fmla="*/ 12 w 25"/>
                                      <a:gd name="T17" fmla="*/ 8 h 43"/>
                                      <a:gd name="T18" fmla="*/ 17 w 25"/>
                                      <a:gd name="T19" fmla="*/ 3 h 43"/>
                                      <a:gd name="T20" fmla="*/ 25 w 25"/>
                                      <a:gd name="T2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8" name=""/>
                                <wps:cNvSpPr/>
                                <wps:spPr bwMode="auto">
                                  <a:xfrm>
                                    <a:off x="6461" y="1410"/>
                                    <a:ext cx="37" cy="4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4 h 44"/>
                                      <a:gd name="T2" fmla="*/ 37 w 37"/>
                                      <a:gd name="T3" fmla="*/ 0 h 44"/>
                                      <a:gd name="T4" fmla="*/ 0 w 37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9" name=""/>
                                <wps:cNvSpPr/>
                                <wps:spPr bwMode="auto">
                                  <a:xfrm>
                                    <a:off x="6461" y="1410"/>
                                    <a:ext cx="37" cy="4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4 h 44"/>
                                      <a:gd name="T2" fmla="*/ 37 w 37"/>
                                      <a:gd name="T3" fmla="*/ 0 h 44"/>
                                      <a:gd name="T4" fmla="*/ 0 w 37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0" name=""/>
                                <wps:cNvSpPr/>
                                <wps:spPr bwMode="auto">
                                  <a:xfrm>
                                    <a:off x="6466" y="1437"/>
                                    <a:ext cx="22" cy="45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5"/>
                                      <a:gd name="T2" fmla="*/ 22 w 22"/>
                                      <a:gd name="T3" fmla="*/ 15 h 45"/>
                                      <a:gd name="T4" fmla="*/ 18 w 22"/>
                                      <a:gd name="T5" fmla="*/ 27 h 45"/>
                                      <a:gd name="T6" fmla="*/ 10 w 22"/>
                                      <a:gd name="T7" fmla="*/ 37 h 45"/>
                                      <a:gd name="T8" fmla="*/ 0 w 22"/>
                                      <a:gd name="T9" fmla="*/ 45 h 45"/>
                                      <a:gd name="T10" fmla="*/ 0 w 22"/>
                                      <a:gd name="T11" fmla="*/ 32 h 45"/>
                                      <a:gd name="T12" fmla="*/ 3 w 22"/>
                                      <a:gd name="T13" fmla="*/ 20 h 45"/>
                                      <a:gd name="T14" fmla="*/ 5 w 22"/>
                                      <a:gd name="T15" fmla="*/ 15 h 45"/>
                                      <a:gd name="T16" fmla="*/ 10 w 22"/>
                                      <a:gd name="T17" fmla="*/ 7 h 45"/>
                                      <a:gd name="T18" fmla="*/ 15 w 22"/>
                                      <a:gd name="T19" fmla="*/ 2 h 45"/>
                                      <a:gd name="T20" fmla="*/ 22 w 22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2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1" name=""/>
                                <wps:cNvSpPr/>
                                <wps:spPr bwMode="auto">
                                  <a:xfrm>
                                    <a:off x="6466" y="1437"/>
                                    <a:ext cx="22" cy="45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5"/>
                                      <a:gd name="T2" fmla="*/ 22 w 22"/>
                                      <a:gd name="T3" fmla="*/ 15 h 45"/>
                                      <a:gd name="T4" fmla="*/ 18 w 22"/>
                                      <a:gd name="T5" fmla="*/ 27 h 45"/>
                                      <a:gd name="T6" fmla="*/ 10 w 22"/>
                                      <a:gd name="T7" fmla="*/ 37 h 45"/>
                                      <a:gd name="T8" fmla="*/ 0 w 22"/>
                                      <a:gd name="T9" fmla="*/ 45 h 45"/>
                                      <a:gd name="T10" fmla="*/ 0 w 22"/>
                                      <a:gd name="T11" fmla="*/ 32 h 45"/>
                                      <a:gd name="T12" fmla="*/ 3 w 22"/>
                                      <a:gd name="T13" fmla="*/ 20 h 45"/>
                                      <a:gd name="T14" fmla="*/ 5 w 22"/>
                                      <a:gd name="T15" fmla="*/ 15 h 45"/>
                                      <a:gd name="T16" fmla="*/ 10 w 22"/>
                                      <a:gd name="T17" fmla="*/ 7 h 45"/>
                                      <a:gd name="T18" fmla="*/ 15 w 22"/>
                                      <a:gd name="T19" fmla="*/ 2 h 45"/>
                                      <a:gd name="T20" fmla="*/ 22 w 22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2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2" name=""/>
                                <wps:cNvSpPr/>
                                <wps:spPr bwMode="auto">
                                  <a:xfrm>
                                    <a:off x="6486" y="1387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3" name=""/>
                                <wps:cNvSpPr/>
                                <wps:spPr bwMode="auto">
                                  <a:xfrm>
                                    <a:off x="6486" y="1387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4" name=""/>
                                <wps:cNvSpPr/>
                                <wps:spPr bwMode="auto">
                                  <a:xfrm>
                                    <a:off x="6493" y="1417"/>
                                    <a:ext cx="20" cy="45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5"/>
                                      <a:gd name="T2" fmla="*/ 20 w 20"/>
                                      <a:gd name="T3" fmla="*/ 15 h 45"/>
                                      <a:gd name="T4" fmla="*/ 18 w 20"/>
                                      <a:gd name="T5" fmla="*/ 27 h 45"/>
                                      <a:gd name="T6" fmla="*/ 10 w 20"/>
                                      <a:gd name="T7" fmla="*/ 37 h 45"/>
                                      <a:gd name="T8" fmla="*/ 0 w 20"/>
                                      <a:gd name="T9" fmla="*/ 45 h 45"/>
                                      <a:gd name="T10" fmla="*/ 0 w 20"/>
                                      <a:gd name="T11" fmla="*/ 35 h 45"/>
                                      <a:gd name="T12" fmla="*/ 3 w 20"/>
                                      <a:gd name="T13" fmla="*/ 20 h 45"/>
                                      <a:gd name="T14" fmla="*/ 5 w 20"/>
                                      <a:gd name="T15" fmla="*/ 15 h 45"/>
                                      <a:gd name="T16" fmla="*/ 10 w 20"/>
                                      <a:gd name="T17" fmla="*/ 7 h 45"/>
                                      <a:gd name="T18" fmla="*/ 15 w 20"/>
                                      <a:gd name="T19" fmla="*/ 5 h 45"/>
                                      <a:gd name="T20" fmla="*/ 20 w 20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5" name=""/>
                                <wps:cNvSpPr/>
                                <wps:spPr bwMode="auto">
                                  <a:xfrm>
                                    <a:off x="6493" y="1417"/>
                                    <a:ext cx="20" cy="45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5"/>
                                      <a:gd name="T2" fmla="*/ 20 w 20"/>
                                      <a:gd name="T3" fmla="*/ 15 h 45"/>
                                      <a:gd name="T4" fmla="*/ 18 w 20"/>
                                      <a:gd name="T5" fmla="*/ 27 h 45"/>
                                      <a:gd name="T6" fmla="*/ 10 w 20"/>
                                      <a:gd name="T7" fmla="*/ 37 h 45"/>
                                      <a:gd name="T8" fmla="*/ 0 w 20"/>
                                      <a:gd name="T9" fmla="*/ 45 h 45"/>
                                      <a:gd name="T10" fmla="*/ 0 w 20"/>
                                      <a:gd name="T11" fmla="*/ 35 h 45"/>
                                      <a:gd name="T12" fmla="*/ 3 w 20"/>
                                      <a:gd name="T13" fmla="*/ 20 h 45"/>
                                      <a:gd name="T14" fmla="*/ 5 w 20"/>
                                      <a:gd name="T15" fmla="*/ 15 h 45"/>
                                      <a:gd name="T16" fmla="*/ 10 w 20"/>
                                      <a:gd name="T17" fmla="*/ 7 h 45"/>
                                      <a:gd name="T18" fmla="*/ 15 w 20"/>
                                      <a:gd name="T19" fmla="*/ 5 h 45"/>
                                      <a:gd name="T20" fmla="*/ 20 w 20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6" name=""/>
                                <wps:cNvSpPr/>
                                <wps:spPr bwMode="auto">
                                  <a:xfrm>
                                    <a:off x="6513" y="1367"/>
                                    <a:ext cx="38" cy="5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0 h 50"/>
                                      <a:gd name="T2" fmla="*/ 38 w 38"/>
                                      <a:gd name="T3" fmla="*/ 0 h 50"/>
                                      <a:gd name="T4" fmla="*/ 0 w 38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7" name=""/>
                                <wps:cNvSpPr/>
                                <wps:spPr bwMode="auto">
                                  <a:xfrm>
                                    <a:off x="6513" y="1367"/>
                                    <a:ext cx="38" cy="5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0 h 50"/>
                                      <a:gd name="T2" fmla="*/ 38 w 38"/>
                                      <a:gd name="T3" fmla="*/ 0 h 50"/>
                                      <a:gd name="T4" fmla="*/ 0 w 38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8" name=""/>
                                <wps:cNvSpPr/>
                                <wps:spPr bwMode="auto">
                                  <a:xfrm>
                                    <a:off x="6518" y="1397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28 w 28"/>
                                      <a:gd name="T3" fmla="*/ 8 h 47"/>
                                      <a:gd name="T4" fmla="*/ 28 w 28"/>
                                      <a:gd name="T5" fmla="*/ 15 h 47"/>
                                      <a:gd name="T6" fmla="*/ 28 w 28"/>
                                      <a:gd name="T7" fmla="*/ 23 h 47"/>
                                      <a:gd name="T8" fmla="*/ 25 w 28"/>
                                      <a:gd name="T9" fmla="*/ 27 h 47"/>
                                      <a:gd name="T10" fmla="*/ 20 w 28"/>
                                      <a:gd name="T11" fmla="*/ 32 h 47"/>
                                      <a:gd name="T12" fmla="*/ 15 w 28"/>
                                      <a:gd name="T13" fmla="*/ 37 h 47"/>
                                      <a:gd name="T14" fmla="*/ 8 w 28"/>
                                      <a:gd name="T15" fmla="*/ 42 h 47"/>
                                      <a:gd name="T16" fmla="*/ 0 w 28"/>
                                      <a:gd name="T17" fmla="*/ 47 h 47"/>
                                      <a:gd name="T18" fmla="*/ 0 w 28"/>
                                      <a:gd name="T19" fmla="*/ 35 h 47"/>
                                      <a:gd name="T20" fmla="*/ 5 w 28"/>
                                      <a:gd name="T21" fmla="*/ 23 h 47"/>
                                      <a:gd name="T22" fmla="*/ 13 w 28"/>
                                      <a:gd name="T23" fmla="*/ 10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8" y="8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9" name=""/>
                                <wps:cNvSpPr/>
                                <wps:spPr bwMode="auto">
                                  <a:xfrm>
                                    <a:off x="6518" y="1397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28 w 28"/>
                                      <a:gd name="T3" fmla="*/ 8 h 47"/>
                                      <a:gd name="T4" fmla="*/ 28 w 28"/>
                                      <a:gd name="T5" fmla="*/ 15 h 47"/>
                                      <a:gd name="T6" fmla="*/ 28 w 28"/>
                                      <a:gd name="T7" fmla="*/ 23 h 47"/>
                                      <a:gd name="T8" fmla="*/ 25 w 28"/>
                                      <a:gd name="T9" fmla="*/ 27 h 47"/>
                                      <a:gd name="T10" fmla="*/ 20 w 28"/>
                                      <a:gd name="T11" fmla="*/ 32 h 47"/>
                                      <a:gd name="T12" fmla="*/ 15 w 28"/>
                                      <a:gd name="T13" fmla="*/ 37 h 47"/>
                                      <a:gd name="T14" fmla="*/ 8 w 28"/>
                                      <a:gd name="T15" fmla="*/ 42 h 47"/>
                                      <a:gd name="T16" fmla="*/ 0 w 28"/>
                                      <a:gd name="T17" fmla="*/ 47 h 47"/>
                                      <a:gd name="T18" fmla="*/ 0 w 28"/>
                                      <a:gd name="T19" fmla="*/ 35 h 47"/>
                                      <a:gd name="T20" fmla="*/ 5 w 28"/>
                                      <a:gd name="T21" fmla="*/ 23 h 47"/>
                                      <a:gd name="T22" fmla="*/ 13 w 28"/>
                                      <a:gd name="T23" fmla="*/ 10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8" y="8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0" name=""/>
                                <wps:cNvSpPr/>
                                <wps:spPr bwMode="auto">
                                  <a:xfrm>
                                    <a:off x="6406" y="1442"/>
                                    <a:ext cx="43" cy="42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42 h 42"/>
                                      <a:gd name="T2" fmla="*/ 43 w 43"/>
                                      <a:gd name="T3" fmla="*/ 0 h 42"/>
                                      <a:gd name="T4" fmla="*/ 0 w 43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1" name=""/>
                                <wps:cNvSpPr/>
                                <wps:spPr bwMode="auto">
                                  <a:xfrm>
                                    <a:off x="6406" y="1442"/>
                                    <a:ext cx="43" cy="42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42 h 42"/>
                                      <a:gd name="T2" fmla="*/ 43 w 43"/>
                                      <a:gd name="T3" fmla="*/ 0 h 42"/>
                                      <a:gd name="T4" fmla="*/ 0 w 43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2" name=""/>
                                <wps:cNvSpPr/>
                                <wps:spPr bwMode="auto">
                                  <a:xfrm>
                                    <a:off x="6333" y="1509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5"/>
                                      <a:gd name="T2" fmla="*/ 3 w 5"/>
                                      <a:gd name="T3" fmla="*/ 0 h 5"/>
                                      <a:gd name="T4" fmla="*/ 5 w 5"/>
                                      <a:gd name="T5" fmla="*/ 0 h 5"/>
                                      <a:gd name="T6" fmla="*/ 3 w 5"/>
                                      <a:gd name="T7" fmla="*/ 3 h 5"/>
                                      <a:gd name="T8" fmla="*/ 3 w 5"/>
                                      <a:gd name="T9" fmla="*/ 5 h 5"/>
                                      <a:gd name="T10" fmla="*/ 0 w 5"/>
                                      <a:gd name="T11" fmla="*/ 3 h 5"/>
                                      <a:gd name="T12" fmla="*/ 0 w 5"/>
                                      <a:gd name="T1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3" y="1509"/>
                                    <a:ext cx="227" cy="35"/>
                                  </a:xfrm>
                                  <a:custGeom>
                                    <a:avLst/>
                                    <a:gdLst>
                                      <a:gd name="T0" fmla="*/ 3 w 227"/>
                                      <a:gd name="T1" fmla="*/ 0 h 35"/>
                                      <a:gd name="T2" fmla="*/ 0 w 227"/>
                                      <a:gd name="T3" fmla="*/ 3 h 35"/>
                                      <a:gd name="T4" fmla="*/ 3 w 227"/>
                                      <a:gd name="T5" fmla="*/ 5 h 35"/>
                                      <a:gd name="T6" fmla="*/ 5 w 227"/>
                                      <a:gd name="T7" fmla="*/ 5 h 35"/>
                                      <a:gd name="T8" fmla="*/ 5 w 227"/>
                                      <a:gd name="T9" fmla="*/ 3 h 35"/>
                                      <a:gd name="T10" fmla="*/ 8 w 227"/>
                                      <a:gd name="T11" fmla="*/ 0 h 35"/>
                                      <a:gd name="T12" fmla="*/ 5 w 227"/>
                                      <a:gd name="T13" fmla="*/ 0 h 35"/>
                                      <a:gd name="T14" fmla="*/ 3 w 227"/>
                                      <a:gd name="T15" fmla="*/ 0 h 35"/>
                                      <a:gd name="T16" fmla="*/ 224 w 227"/>
                                      <a:gd name="T17" fmla="*/ 35 h 35"/>
                                      <a:gd name="T18" fmla="*/ 227 w 227"/>
                                      <a:gd name="T19" fmla="*/ 33 h 35"/>
                                      <a:gd name="T20" fmla="*/ 224 w 227"/>
                                      <a:gd name="T21" fmla="*/ 35 h 35"/>
                                      <a:gd name="T22" fmla="*/ 224 w 227"/>
                                      <a:gd name="T23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27" h="3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24" y="35"/>
                                        </a:moveTo>
                                        <a:lnTo>
                                          <a:pt x="227" y="33"/>
                                        </a:lnTo>
                                        <a:lnTo>
                                          <a:pt x="224" y="35"/>
                                        </a:lnTo>
                                        <a:lnTo>
                                          <a:pt x="22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7" y="1509"/>
                                    <a:ext cx="224" cy="35"/>
                                  </a:xfrm>
                                  <a:custGeom>
                                    <a:avLst/>
                                    <a:gdLst>
                                      <a:gd name="T0" fmla="*/ 2 w 224"/>
                                      <a:gd name="T1" fmla="*/ 0 h 35"/>
                                      <a:gd name="T2" fmla="*/ 0 w 224"/>
                                      <a:gd name="T3" fmla="*/ 3 h 35"/>
                                      <a:gd name="T4" fmla="*/ 0 w 224"/>
                                      <a:gd name="T5" fmla="*/ 5 h 35"/>
                                      <a:gd name="T6" fmla="*/ 2 w 224"/>
                                      <a:gd name="T7" fmla="*/ 8 h 35"/>
                                      <a:gd name="T8" fmla="*/ 5 w 224"/>
                                      <a:gd name="T9" fmla="*/ 8 h 35"/>
                                      <a:gd name="T10" fmla="*/ 5 w 224"/>
                                      <a:gd name="T11" fmla="*/ 5 h 35"/>
                                      <a:gd name="T12" fmla="*/ 7 w 224"/>
                                      <a:gd name="T13" fmla="*/ 3 h 35"/>
                                      <a:gd name="T14" fmla="*/ 5 w 224"/>
                                      <a:gd name="T15" fmla="*/ 0 h 35"/>
                                      <a:gd name="T16" fmla="*/ 2 w 224"/>
                                      <a:gd name="T17" fmla="*/ 0 h 35"/>
                                      <a:gd name="T18" fmla="*/ 219 w 224"/>
                                      <a:gd name="T19" fmla="*/ 35 h 35"/>
                                      <a:gd name="T20" fmla="*/ 221 w 224"/>
                                      <a:gd name="T21" fmla="*/ 35 h 35"/>
                                      <a:gd name="T22" fmla="*/ 224 w 224"/>
                                      <a:gd name="T23" fmla="*/ 33 h 35"/>
                                      <a:gd name="T24" fmla="*/ 219 w 224"/>
                                      <a:gd name="T25" fmla="*/ 35 h 35"/>
                                      <a:gd name="T26" fmla="*/ 219 w 224"/>
                                      <a:gd name="T27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24" h="3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19" y="35"/>
                                        </a:moveTo>
                                        <a:lnTo>
                                          <a:pt x="221" y="35"/>
                                        </a:lnTo>
                                        <a:lnTo>
                                          <a:pt x="224" y="33"/>
                                        </a:lnTo>
                                        <a:lnTo>
                                          <a:pt x="219" y="35"/>
                                        </a:lnTo>
                                        <a:lnTo>
                                          <a:pt x="219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9" y="1509"/>
                                    <a:ext cx="219" cy="38"/>
                                  </a:xfrm>
                                  <a:custGeom>
                                    <a:avLst/>
                                    <a:gdLst>
                                      <a:gd name="T0" fmla="*/ 219 w 219"/>
                                      <a:gd name="T1" fmla="*/ 35 h 38"/>
                                      <a:gd name="T2" fmla="*/ 219 w 219"/>
                                      <a:gd name="T3" fmla="*/ 35 h 38"/>
                                      <a:gd name="T4" fmla="*/ 217 w 219"/>
                                      <a:gd name="T5" fmla="*/ 35 h 38"/>
                                      <a:gd name="T6" fmla="*/ 214 w 219"/>
                                      <a:gd name="T7" fmla="*/ 35 h 38"/>
                                      <a:gd name="T8" fmla="*/ 214 w 219"/>
                                      <a:gd name="T9" fmla="*/ 38 h 38"/>
                                      <a:gd name="T10" fmla="*/ 214 w 219"/>
                                      <a:gd name="T11" fmla="*/ 38 h 38"/>
                                      <a:gd name="T12" fmla="*/ 219 w 219"/>
                                      <a:gd name="T13" fmla="*/ 35 h 38"/>
                                      <a:gd name="T14" fmla="*/ 3 w 219"/>
                                      <a:gd name="T15" fmla="*/ 0 h 38"/>
                                      <a:gd name="T16" fmla="*/ 0 w 219"/>
                                      <a:gd name="T17" fmla="*/ 3 h 38"/>
                                      <a:gd name="T18" fmla="*/ 0 w 219"/>
                                      <a:gd name="T19" fmla="*/ 5 h 38"/>
                                      <a:gd name="T20" fmla="*/ 3 w 219"/>
                                      <a:gd name="T21" fmla="*/ 10 h 38"/>
                                      <a:gd name="T22" fmla="*/ 3 w 219"/>
                                      <a:gd name="T23" fmla="*/ 13 h 38"/>
                                      <a:gd name="T24" fmla="*/ 5 w 219"/>
                                      <a:gd name="T25" fmla="*/ 8 h 38"/>
                                      <a:gd name="T26" fmla="*/ 8 w 219"/>
                                      <a:gd name="T27" fmla="*/ 3 h 38"/>
                                      <a:gd name="T28" fmla="*/ 5 w 219"/>
                                      <a:gd name="T29" fmla="*/ 3 h 38"/>
                                      <a:gd name="T30" fmla="*/ 3 w 219"/>
                                      <a:gd name="T31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9" h="38" fill="norm" stroke="1" extrusionOk="0">
                                        <a:moveTo>
                                          <a:pt x="219" y="35"/>
                                        </a:moveTo>
                                        <a:lnTo>
                                          <a:pt x="219" y="35"/>
                                        </a:lnTo>
                                        <a:lnTo>
                                          <a:pt x="217" y="35"/>
                                        </a:lnTo>
                                        <a:lnTo>
                                          <a:pt x="214" y="35"/>
                                        </a:lnTo>
                                        <a:lnTo>
                                          <a:pt x="214" y="38"/>
                                        </a:lnTo>
                                        <a:lnTo>
                                          <a:pt x="214" y="38"/>
                                        </a:lnTo>
                                        <a:lnTo>
                                          <a:pt x="219" y="3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2" y="1512"/>
                                    <a:ext cx="213" cy="37"/>
                                  </a:xfrm>
                                  <a:custGeom>
                                    <a:avLst/>
                                    <a:gdLst>
                                      <a:gd name="T0" fmla="*/ 214 w 214"/>
                                      <a:gd name="T1" fmla="*/ 32 h 37"/>
                                      <a:gd name="T2" fmla="*/ 214 w 214"/>
                                      <a:gd name="T3" fmla="*/ 32 h 37"/>
                                      <a:gd name="T4" fmla="*/ 211 w 214"/>
                                      <a:gd name="T5" fmla="*/ 32 h 37"/>
                                      <a:gd name="T6" fmla="*/ 209 w 214"/>
                                      <a:gd name="T7" fmla="*/ 32 h 37"/>
                                      <a:gd name="T8" fmla="*/ 209 w 214"/>
                                      <a:gd name="T9" fmla="*/ 35 h 37"/>
                                      <a:gd name="T10" fmla="*/ 209 w 214"/>
                                      <a:gd name="T11" fmla="*/ 35 h 37"/>
                                      <a:gd name="T12" fmla="*/ 209 w 214"/>
                                      <a:gd name="T13" fmla="*/ 37 h 37"/>
                                      <a:gd name="T14" fmla="*/ 214 w 214"/>
                                      <a:gd name="T15" fmla="*/ 32 h 37"/>
                                      <a:gd name="T16" fmla="*/ 2 w 214"/>
                                      <a:gd name="T17" fmla="*/ 0 h 37"/>
                                      <a:gd name="T18" fmla="*/ 0 w 214"/>
                                      <a:gd name="T19" fmla="*/ 2 h 37"/>
                                      <a:gd name="T20" fmla="*/ 0 w 214"/>
                                      <a:gd name="T21" fmla="*/ 5 h 37"/>
                                      <a:gd name="T22" fmla="*/ 2 w 214"/>
                                      <a:gd name="T23" fmla="*/ 10 h 37"/>
                                      <a:gd name="T24" fmla="*/ 2 w 214"/>
                                      <a:gd name="T25" fmla="*/ 12 h 37"/>
                                      <a:gd name="T26" fmla="*/ 5 w 214"/>
                                      <a:gd name="T27" fmla="*/ 5 h 37"/>
                                      <a:gd name="T28" fmla="*/ 7 w 214"/>
                                      <a:gd name="T29" fmla="*/ 0 h 37"/>
                                      <a:gd name="T30" fmla="*/ 5 w 214"/>
                                      <a:gd name="T31" fmla="*/ 0 h 37"/>
                                      <a:gd name="T32" fmla="*/ 2 w 214"/>
                                      <a:gd name="T33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4" h="37" fill="norm" stroke="1" extrusionOk="0">
                                        <a:moveTo>
                                          <a:pt x="214" y="32"/>
                                        </a:moveTo>
                                        <a:lnTo>
                                          <a:pt x="214" y="32"/>
                                        </a:lnTo>
                                        <a:lnTo>
                                          <a:pt x="211" y="32"/>
                                        </a:lnTo>
                                        <a:lnTo>
                                          <a:pt x="209" y="3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09" y="37"/>
                                        </a:lnTo>
                                        <a:lnTo>
                                          <a:pt x="214" y="32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2" y="1512"/>
                                    <a:ext cx="211" cy="37"/>
                                  </a:xfrm>
                                  <a:custGeom>
                                    <a:avLst/>
                                    <a:gdLst>
                                      <a:gd name="T0" fmla="*/ 211 w 211"/>
                                      <a:gd name="T1" fmla="*/ 35 h 37"/>
                                      <a:gd name="T2" fmla="*/ 211 w 211"/>
                                      <a:gd name="T3" fmla="*/ 32 h 37"/>
                                      <a:gd name="T4" fmla="*/ 209 w 211"/>
                                      <a:gd name="T5" fmla="*/ 32 h 37"/>
                                      <a:gd name="T6" fmla="*/ 206 w 211"/>
                                      <a:gd name="T7" fmla="*/ 32 h 37"/>
                                      <a:gd name="T8" fmla="*/ 206 w 211"/>
                                      <a:gd name="T9" fmla="*/ 35 h 37"/>
                                      <a:gd name="T10" fmla="*/ 206 w 211"/>
                                      <a:gd name="T11" fmla="*/ 35 h 37"/>
                                      <a:gd name="T12" fmla="*/ 206 w 211"/>
                                      <a:gd name="T13" fmla="*/ 37 h 37"/>
                                      <a:gd name="T14" fmla="*/ 211 w 211"/>
                                      <a:gd name="T15" fmla="*/ 35 h 37"/>
                                      <a:gd name="T16" fmla="*/ 211 w 211"/>
                                      <a:gd name="T17" fmla="*/ 35 h 37"/>
                                      <a:gd name="T18" fmla="*/ 5 w 211"/>
                                      <a:gd name="T19" fmla="*/ 0 h 37"/>
                                      <a:gd name="T20" fmla="*/ 2 w 211"/>
                                      <a:gd name="T21" fmla="*/ 5 h 37"/>
                                      <a:gd name="T22" fmla="*/ 0 w 211"/>
                                      <a:gd name="T23" fmla="*/ 10 h 37"/>
                                      <a:gd name="T24" fmla="*/ 2 w 211"/>
                                      <a:gd name="T25" fmla="*/ 12 h 37"/>
                                      <a:gd name="T26" fmla="*/ 5 w 211"/>
                                      <a:gd name="T27" fmla="*/ 17 h 37"/>
                                      <a:gd name="T28" fmla="*/ 7 w 211"/>
                                      <a:gd name="T29" fmla="*/ 7 h 37"/>
                                      <a:gd name="T30" fmla="*/ 10 w 211"/>
                                      <a:gd name="T31" fmla="*/ 0 h 37"/>
                                      <a:gd name="T32" fmla="*/ 7 w 211"/>
                                      <a:gd name="T33" fmla="*/ 0 h 37"/>
                                      <a:gd name="T34" fmla="*/ 5 w 211"/>
                                      <a:gd name="T3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11" h="37" fill="norm" stroke="1" extrusionOk="0">
                                        <a:moveTo>
                                          <a:pt x="211" y="35"/>
                                        </a:moveTo>
                                        <a:lnTo>
                                          <a:pt x="211" y="32"/>
                                        </a:lnTo>
                                        <a:lnTo>
                                          <a:pt x="209" y="32"/>
                                        </a:lnTo>
                                        <a:lnTo>
                                          <a:pt x="206" y="32"/>
                                        </a:lnTo>
                                        <a:lnTo>
                                          <a:pt x="206" y="35"/>
                                        </a:lnTo>
                                        <a:lnTo>
                                          <a:pt x="206" y="35"/>
                                        </a:lnTo>
                                        <a:lnTo>
                                          <a:pt x="206" y="37"/>
                                        </a:lnTo>
                                        <a:lnTo>
                                          <a:pt x="211" y="35"/>
                                        </a:lnTo>
                                        <a:lnTo>
                                          <a:pt x="211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4" y="1512"/>
                                    <a:ext cx="207" cy="40"/>
                                  </a:xfrm>
                                  <a:custGeom>
                                    <a:avLst/>
                                    <a:gdLst>
                                      <a:gd name="T0" fmla="*/ 207 w 207"/>
                                      <a:gd name="T1" fmla="*/ 35 h 40"/>
                                      <a:gd name="T2" fmla="*/ 207 w 207"/>
                                      <a:gd name="T3" fmla="*/ 32 h 40"/>
                                      <a:gd name="T4" fmla="*/ 204 w 207"/>
                                      <a:gd name="T5" fmla="*/ 32 h 40"/>
                                      <a:gd name="T6" fmla="*/ 202 w 207"/>
                                      <a:gd name="T7" fmla="*/ 35 h 40"/>
                                      <a:gd name="T8" fmla="*/ 202 w 207"/>
                                      <a:gd name="T9" fmla="*/ 35 h 40"/>
                                      <a:gd name="T10" fmla="*/ 202 w 207"/>
                                      <a:gd name="T11" fmla="*/ 37 h 40"/>
                                      <a:gd name="T12" fmla="*/ 202 w 207"/>
                                      <a:gd name="T13" fmla="*/ 40 h 40"/>
                                      <a:gd name="T14" fmla="*/ 207 w 207"/>
                                      <a:gd name="T15" fmla="*/ 37 h 40"/>
                                      <a:gd name="T16" fmla="*/ 207 w 207"/>
                                      <a:gd name="T17" fmla="*/ 35 h 40"/>
                                      <a:gd name="T18" fmla="*/ 207 w 207"/>
                                      <a:gd name="T19" fmla="*/ 35 h 40"/>
                                      <a:gd name="T20" fmla="*/ 5 w 207"/>
                                      <a:gd name="T21" fmla="*/ 0 h 40"/>
                                      <a:gd name="T22" fmla="*/ 3 w 207"/>
                                      <a:gd name="T23" fmla="*/ 5 h 40"/>
                                      <a:gd name="T24" fmla="*/ 0 w 207"/>
                                      <a:gd name="T25" fmla="*/ 12 h 40"/>
                                      <a:gd name="T26" fmla="*/ 3 w 207"/>
                                      <a:gd name="T27" fmla="*/ 20 h 40"/>
                                      <a:gd name="T28" fmla="*/ 3 w 207"/>
                                      <a:gd name="T29" fmla="*/ 25 h 40"/>
                                      <a:gd name="T30" fmla="*/ 5 w 207"/>
                                      <a:gd name="T31" fmla="*/ 12 h 40"/>
                                      <a:gd name="T32" fmla="*/ 10 w 207"/>
                                      <a:gd name="T33" fmla="*/ 0 h 40"/>
                                      <a:gd name="T34" fmla="*/ 8 w 207"/>
                                      <a:gd name="T35" fmla="*/ 0 h 40"/>
                                      <a:gd name="T36" fmla="*/ 5 w 207"/>
                                      <a:gd name="T3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7" h="40" fill="norm" stroke="1" extrusionOk="0">
                                        <a:moveTo>
                                          <a:pt x="207" y="35"/>
                                        </a:moveTo>
                                        <a:lnTo>
                                          <a:pt x="207" y="32"/>
                                        </a:lnTo>
                                        <a:lnTo>
                                          <a:pt x="204" y="32"/>
                                        </a:lnTo>
                                        <a:lnTo>
                                          <a:pt x="202" y="35"/>
                                        </a:lnTo>
                                        <a:lnTo>
                                          <a:pt x="202" y="35"/>
                                        </a:lnTo>
                                        <a:lnTo>
                                          <a:pt x="202" y="37"/>
                                        </a:lnTo>
                                        <a:lnTo>
                                          <a:pt x="202" y="40"/>
                                        </a:lnTo>
                                        <a:lnTo>
                                          <a:pt x="207" y="37"/>
                                        </a:lnTo>
                                        <a:lnTo>
                                          <a:pt x="207" y="35"/>
                                        </a:lnTo>
                                        <a:lnTo>
                                          <a:pt x="207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7" y="1512"/>
                                    <a:ext cx="201" cy="40"/>
                                  </a:xfrm>
                                  <a:custGeom>
                                    <a:avLst/>
                                    <a:gdLst>
                                      <a:gd name="T0" fmla="*/ 201 w 201"/>
                                      <a:gd name="T1" fmla="*/ 35 h 40"/>
                                      <a:gd name="T2" fmla="*/ 201 w 201"/>
                                      <a:gd name="T3" fmla="*/ 32 h 40"/>
                                      <a:gd name="T4" fmla="*/ 199 w 201"/>
                                      <a:gd name="T5" fmla="*/ 35 h 40"/>
                                      <a:gd name="T6" fmla="*/ 196 w 201"/>
                                      <a:gd name="T7" fmla="*/ 35 h 40"/>
                                      <a:gd name="T8" fmla="*/ 196 w 201"/>
                                      <a:gd name="T9" fmla="*/ 35 h 40"/>
                                      <a:gd name="T10" fmla="*/ 196 w 201"/>
                                      <a:gd name="T11" fmla="*/ 37 h 40"/>
                                      <a:gd name="T12" fmla="*/ 196 w 201"/>
                                      <a:gd name="T13" fmla="*/ 40 h 40"/>
                                      <a:gd name="T14" fmla="*/ 201 w 201"/>
                                      <a:gd name="T15" fmla="*/ 37 h 40"/>
                                      <a:gd name="T16" fmla="*/ 201 w 201"/>
                                      <a:gd name="T17" fmla="*/ 35 h 40"/>
                                      <a:gd name="T18" fmla="*/ 201 w 201"/>
                                      <a:gd name="T19" fmla="*/ 35 h 40"/>
                                      <a:gd name="T20" fmla="*/ 5 w 201"/>
                                      <a:gd name="T21" fmla="*/ 0 h 40"/>
                                      <a:gd name="T22" fmla="*/ 2 w 201"/>
                                      <a:gd name="T23" fmla="*/ 7 h 40"/>
                                      <a:gd name="T24" fmla="*/ 0 w 201"/>
                                      <a:gd name="T25" fmla="*/ 17 h 40"/>
                                      <a:gd name="T26" fmla="*/ 2 w 201"/>
                                      <a:gd name="T27" fmla="*/ 27 h 40"/>
                                      <a:gd name="T28" fmla="*/ 2 w 201"/>
                                      <a:gd name="T29" fmla="*/ 37 h 40"/>
                                      <a:gd name="T30" fmla="*/ 2 w 201"/>
                                      <a:gd name="T31" fmla="*/ 35 h 40"/>
                                      <a:gd name="T32" fmla="*/ 2 w 201"/>
                                      <a:gd name="T33" fmla="*/ 35 h 40"/>
                                      <a:gd name="T34" fmla="*/ 5 w 201"/>
                                      <a:gd name="T35" fmla="*/ 17 h 40"/>
                                      <a:gd name="T36" fmla="*/ 10 w 201"/>
                                      <a:gd name="T37" fmla="*/ 0 h 40"/>
                                      <a:gd name="T38" fmla="*/ 7 w 201"/>
                                      <a:gd name="T39" fmla="*/ 0 h 40"/>
                                      <a:gd name="T40" fmla="*/ 5 w 201"/>
                                      <a:gd name="T41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01" h="40" fill="norm" stroke="1" extrusionOk="0">
                                        <a:moveTo>
                                          <a:pt x="201" y="35"/>
                                        </a:moveTo>
                                        <a:lnTo>
                                          <a:pt x="201" y="32"/>
                                        </a:lnTo>
                                        <a:lnTo>
                                          <a:pt x="199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6" y="37"/>
                                        </a:lnTo>
                                        <a:lnTo>
                                          <a:pt x="196" y="40"/>
                                        </a:lnTo>
                                        <a:lnTo>
                                          <a:pt x="201" y="37"/>
                                        </a:lnTo>
                                        <a:lnTo>
                                          <a:pt x="201" y="35"/>
                                        </a:lnTo>
                                        <a:lnTo>
                                          <a:pt x="201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7" y="1512"/>
                                    <a:ext cx="199" cy="47"/>
                                  </a:xfrm>
                                  <a:custGeom>
                                    <a:avLst/>
                                    <a:gdLst>
                                      <a:gd name="T0" fmla="*/ 199 w 199"/>
                                      <a:gd name="T1" fmla="*/ 35 h 47"/>
                                      <a:gd name="T2" fmla="*/ 199 w 199"/>
                                      <a:gd name="T3" fmla="*/ 35 h 47"/>
                                      <a:gd name="T4" fmla="*/ 196 w 199"/>
                                      <a:gd name="T5" fmla="*/ 35 h 47"/>
                                      <a:gd name="T6" fmla="*/ 194 w 199"/>
                                      <a:gd name="T7" fmla="*/ 35 h 47"/>
                                      <a:gd name="T8" fmla="*/ 194 w 199"/>
                                      <a:gd name="T9" fmla="*/ 37 h 47"/>
                                      <a:gd name="T10" fmla="*/ 194 w 199"/>
                                      <a:gd name="T11" fmla="*/ 42 h 47"/>
                                      <a:gd name="T12" fmla="*/ 199 w 199"/>
                                      <a:gd name="T13" fmla="*/ 40 h 47"/>
                                      <a:gd name="T14" fmla="*/ 199 w 199"/>
                                      <a:gd name="T15" fmla="*/ 37 h 47"/>
                                      <a:gd name="T16" fmla="*/ 199 w 199"/>
                                      <a:gd name="T17" fmla="*/ 35 h 47"/>
                                      <a:gd name="T18" fmla="*/ 7 w 199"/>
                                      <a:gd name="T19" fmla="*/ 0 h 47"/>
                                      <a:gd name="T20" fmla="*/ 2 w 199"/>
                                      <a:gd name="T21" fmla="*/ 12 h 47"/>
                                      <a:gd name="T22" fmla="*/ 0 w 199"/>
                                      <a:gd name="T23" fmla="*/ 25 h 47"/>
                                      <a:gd name="T24" fmla="*/ 2 w 199"/>
                                      <a:gd name="T25" fmla="*/ 37 h 47"/>
                                      <a:gd name="T26" fmla="*/ 7 w 199"/>
                                      <a:gd name="T27" fmla="*/ 47 h 47"/>
                                      <a:gd name="T28" fmla="*/ 5 w 199"/>
                                      <a:gd name="T29" fmla="*/ 40 h 47"/>
                                      <a:gd name="T30" fmla="*/ 5 w 199"/>
                                      <a:gd name="T31" fmla="*/ 35 h 47"/>
                                      <a:gd name="T32" fmla="*/ 7 w 199"/>
                                      <a:gd name="T33" fmla="*/ 17 h 47"/>
                                      <a:gd name="T34" fmla="*/ 12 w 199"/>
                                      <a:gd name="T35" fmla="*/ 0 h 47"/>
                                      <a:gd name="T36" fmla="*/ 10 w 199"/>
                                      <a:gd name="T37" fmla="*/ 0 h 47"/>
                                      <a:gd name="T38" fmla="*/ 7 w 199"/>
                                      <a:gd name="T3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99" h="47" fill="norm" stroke="1" extrusionOk="0">
                                        <a:moveTo>
                                          <a:pt x="199" y="35"/>
                                        </a:moveTo>
                                        <a:lnTo>
                                          <a:pt x="199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4" y="35"/>
                                        </a:lnTo>
                                        <a:lnTo>
                                          <a:pt x="194" y="37"/>
                                        </a:lnTo>
                                        <a:lnTo>
                                          <a:pt x="194" y="42"/>
                                        </a:lnTo>
                                        <a:lnTo>
                                          <a:pt x="199" y="40"/>
                                        </a:lnTo>
                                        <a:lnTo>
                                          <a:pt x="199" y="37"/>
                                        </a:lnTo>
                                        <a:lnTo>
                                          <a:pt x="199" y="35"/>
                                        </a:lnTo>
                                        <a:close/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9" y="1512"/>
                                    <a:ext cx="194" cy="52"/>
                                  </a:xfrm>
                                  <a:custGeom>
                                    <a:avLst/>
                                    <a:gdLst>
                                      <a:gd name="T0" fmla="*/ 194 w 194"/>
                                      <a:gd name="T1" fmla="*/ 35 h 52"/>
                                      <a:gd name="T2" fmla="*/ 194 w 194"/>
                                      <a:gd name="T3" fmla="*/ 35 h 52"/>
                                      <a:gd name="T4" fmla="*/ 192 w 194"/>
                                      <a:gd name="T5" fmla="*/ 35 h 52"/>
                                      <a:gd name="T6" fmla="*/ 189 w 194"/>
                                      <a:gd name="T7" fmla="*/ 35 h 52"/>
                                      <a:gd name="T8" fmla="*/ 189 w 194"/>
                                      <a:gd name="T9" fmla="*/ 40 h 52"/>
                                      <a:gd name="T10" fmla="*/ 189 w 194"/>
                                      <a:gd name="T11" fmla="*/ 42 h 52"/>
                                      <a:gd name="T12" fmla="*/ 194 w 194"/>
                                      <a:gd name="T13" fmla="*/ 40 h 52"/>
                                      <a:gd name="T14" fmla="*/ 194 w 194"/>
                                      <a:gd name="T15" fmla="*/ 37 h 52"/>
                                      <a:gd name="T16" fmla="*/ 194 w 194"/>
                                      <a:gd name="T17" fmla="*/ 35 h 52"/>
                                      <a:gd name="T18" fmla="*/ 8 w 194"/>
                                      <a:gd name="T19" fmla="*/ 0 h 52"/>
                                      <a:gd name="T20" fmla="*/ 3 w 194"/>
                                      <a:gd name="T21" fmla="*/ 17 h 52"/>
                                      <a:gd name="T22" fmla="*/ 0 w 194"/>
                                      <a:gd name="T23" fmla="*/ 35 h 52"/>
                                      <a:gd name="T24" fmla="*/ 0 w 194"/>
                                      <a:gd name="T25" fmla="*/ 35 h 52"/>
                                      <a:gd name="T26" fmla="*/ 0 w 194"/>
                                      <a:gd name="T27" fmla="*/ 37 h 52"/>
                                      <a:gd name="T28" fmla="*/ 3 w 194"/>
                                      <a:gd name="T29" fmla="*/ 45 h 52"/>
                                      <a:gd name="T30" fmla="*/ 8 w 194"/>
                                      <a:gd name="T31" fmla="*/ 52 h 52"/>
                                      <a:gd name="T32" fmla="*/ 5 w 194"/>
                                      <a:gd name="T33" fmla="*/ 45 h 52"/>
                                      <a:gd name="T34" fmla="*/ 5 w 194"/>
                                      <a:gd name="T35" fmla="*/ 35 h 52"/>
                                      <a:gd name="T36" fmla="*/ 8 w 194"/>
                                      <a:gd name="T37" fmla="*/ 17 h 52"/>
                                      <a:gd name="T38" fmla="*/ 13 w 194"/>
                                      <a:gd name="T39" fmla="*/ 0 h 52"/>
                                      <a:gd name="T40" fmla="*/ 10 w 194"/>
                                      <a:gd name="T41" fmla="*/ 0 h 52"/>
                                      <a:gd name="T42" fmla="*/ 8 w 194"/>
                                      <a:gd name="T4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94" h="52" fill="norm" stroke="1" extrusionOk="0">
                                        <a:moveTo>
                                          <a:pt x="194" y="35"/>
                                        </a:moveTo>
                                        <a:lnTo>
                                          <a:pt x="194" y="35"/>
                                        </a:lnTo>
                                        <a:lnTo>
                                          <a:pt x="192" y="35"/>
                                        </a:lnTo>
                                        <a:lnTo>
                                          <a:pt x="189" y="35"/>
                                        </a:lnTo>
                                        <a:lnTo>
                                          <a:pt x="189" y="40"/>
                                        </a:lnTo>
                                        <a:lnTo>
                                          <a:pt x="189" y="42"/>
                                        </a:lnTo>
                                        <a:lnTo>
                                          <a:pt x="194" y="40"/>
                                        </a:lnTo>
                                        <a:lnTo>
                                          <a:pt x="194" y="37"/>
                                        </a:lnTo>
                                        <a:lnTo>
                                          <a:pt x="194" y="35"/>
                                        </a:lnTo>
                                        <a:close/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1512"/>
                                    <a:ext cx="189" cy="57"/>
                                  </a:xfrm>
                                  <a:custGeom>
                                    <a:avLst/>
                                    <a:gdLst>
                                      <a:gd name="T0" fmla="*/ 7 w 189"/>
                                      <a:gd name="T1" fmla="*/ 0 h 57"/>
                                      <a:gd name="T2" fmla="*/ 2 w 189"/>
                                      <a:gd name="T3" fmla="*/ 17 h 57"/>
                                      <a:gd name="T4" fmla="*/ 0 w 189"/>
                                      <a:gd name="T5" fmla="*/ 35 h 57"/>
                                      <a:gd name="T6" fmla="*/ 0 w 189"/>
                                      <a:gd name="T7" fmla="*/ 40 h 57"/>
                                      <a:gd name="T8" fmla="*/ 2 w 189"/>
                                      <a:gd name="T9" fmla="*/ 47 h 57"/>
                                      <a:gd name="T10" fmla="*/ 5 w 189"/>
                                      <a:gd name="T11" fmla="*/ 52 h 57"/>
                                      <a:gd name="T12" fmla="*/ 7 w 189"/>
                                      <a:gd name="T13" fmla="*/ 57 h 57"/>
                                      <a:gd name="T14" fmla="*/ 7 w 189"/>
                                      <a:gd name="T15" fmla="*/ 45 h 57"/>
                                      <a:gd name="T16" fmla="*/ 5 w 189"/>
                                      <a:gd name="T17" fmla="*/ 35 h 57"/>
                                      <a:gd name="T18" fmla="*/ 7 w 189"/>
                                      <a:gd name="T19" fmla="*/ 17 h 57"/>
                                      <a:gd name="T20" fmla="*/ 12 w 189"/>
                                      <a:gd name="T21" fmla="*/ 0 h 57"/>
                                      <a:gd name="T22" fmla="*/ 10 w 189"/>
                                      <a:gd name="T23" fmla="*/ 0 h 57"/>
                                      <a:gd name="T24" fmla="*/ 7 w 189"/>
                                      <a:gd name="T25" fmla="*/ 0 h 57"/>
                                      <a:gd name="T26" fmla="*/ 189 w 189"/>
                                      <a:gd name="T27" fmla="*/ 42 h 57"/>
                                      <a:gd name="T28" fmla="*/ 189 w 189"/>
                                      <a:gd name="T29" fmla="*/ 37 h 57"/>
                                      <a:gd name="T30" fmla="*/ 189 w 189"/>
                                      <a:gd name="T31" fmla="*/ 35 h 57"/>
                                      <a:gd name="T32" fmla="*/ 186 w 189"/>
                                      <a:gd name="T33" fmla="*/ 35 h 57"/>
                                      <a:gd name="T34" fmla="*/ 184 w 189"/>
                                      <a:gd name="T35" fmla="*/ 35 h 57"/>
                                      <a:gd name="T36" fmla="*/ 184 w 189"/>
                                      <a:gd name="T37" fmla="*/ 40 h 57"/>
                                      <a:gd name="T38" fmla="*/ 184 w 189"/>
                                      <a:gd name="T39" fmla="*/ 45 h 57"/>
                                      <a:gd name="T40" fmla="*/ 189 w 189"/>
                                      <a:gd name="T41" fmla="*/ 42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89" h="57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89" y="42"/>
                                        </a:moveTo>
                                        <a:lnTo>
                                          <a:pt x="189" y="37"/>
                                        </a:lnTo>
                                        <a:lnTo>
                                          <a:pt x="189" y="35"/>
                                        </a:lnTo>
                                        <a:lnTo>
                                          <a:pt x="186" y="35"/>
                                        </a:lnTo>
                                        <a:lnTo>
                                          <a:pt x="184" y="35"/>
                                        </a:lnTo>
                                        <a:lnTo>
                                          <a:pt x="184" y="40"/>
                                        </a:lnTo>
                                        <a:lnTo>
                                          <a:pt x="184" y="45"/>
                                        </a:lnTo>
                                        <a:lnTo>
                                          <a:pt x="189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4" y="1512"/>
                                    <a:ext cx="184" cy="60"/>
                                  </a:xfrm>
                                  <a:custGeom>
                                    <a:avLst/>
                                    <a:gdLst>
                                      <a:gd name="T0" fmla="*/ 8 w 184"/>
                                      <a:gd name="T1" fmla="*/ 0 h 60"/>
                                      <a:gd name="T2" fmla="*/ 3 w 184"/>
                                      <a:gd name="T3" fmla="*/ 17 h 60"/>
                                      <a:gd name="T4" fmla="*/ 0 w 184"/>
                                      <a:gd name="T5" fmla="*/ 35 h 60"/>
                                      <a:gd name="T6" fmla="*/ 0 w 184"/>
                                      <a:gd name="T7" fmla="*/ 45 h 60"/>
                                      <a:gd name="T8" fmla="*/ 3 w 184"/>
                                      <a:gd name="T9" fmla="*/ 52 h 60"/>
                                      <a:gd name="T10" fmla="*/ 5 w 184"/>
                                      <a:gd name="T11" fmla="*/ 57 h 60"/>
                                      <a:gd name="T12" fmla="*/ 10 w 184"/>
                                      <a:gd name="T13" fmla="*/ 60 h 60"/>
                                      <a:gd name="T14" fmla="*/ 8 w 184"/>
                                      <a:gd name="T15" fmla="*/ 47 h 60"/>
                                      <a:gd name="T16" fmla="*/ 5 w 184"/>
                                      <a:gd name="T17" fmla="*/ 35 h 60"/>
                                      <a:gd name="T18" fmla="*/ 8 w 184"/>
                                      <a:gd name="T19" fmla="*/ 17 h 60"/>
                                      <a:gd name="T20" fmla="*/ 13 w 184"/>
                                      <a:gd name="T21" fmla="*/ 0 h 60"/>
                                      <a:gd name="T22" fmla="*/ 10 w 184"/>
                                      <a:gd name="T23" fmla="*/ 0 h 60"/>
                                      <a:gd name="T24" fmla="*/ 8 w 184"/>
                                      <a:gd name="T25" fmla="*/ 0 h 60"/>
                                      <a:gd name="T26" fmla="*/ 184 w 184"/>
                                      <a:gd name="T27" fmla="*/ 42 h 60"/>
                                      <a:gd name="T28" fmla="*/ 184 w 184"/>
                                      <a:gd name="T29" fmla="*/ 40 h 60"/>
                                      <a:gd name="T30" fmla="*/ 184 w 184"/>
                                      <a:gd name="T31" fmla="*/ 35 h 60"/>
                                      <a:gd name="T32" fmla="*/ 182 w 184"/>
                                      <a:gd name="T33" fmla="*/ 35 h 60"/>
                                      <a:gd name="T34" fmla="*/ 179 w 184"/>
                                      <a:gd name="T35" fmla="*/ 35 h 60"/>
                                      <a:gd name="T36" fmla="*/ 179 w 184"/>
                                      <a:gd name="T37" fmla="*/ 40 h 60"/>
                                      <a:gd name="T38" fmla="*/ 179 w 184"/>
                                      <a:gd name="T39" fmla="*/ 47 h 60"/>
                                      <a:gd name="T40" fmla="*/ 182 w 184"/>
                                      <a:gd name="T41" fmla="*/ 45 h 60"/>
                                      <a:gd name="T42" fmla="*/ 184 w 184"/>
                                      <a:gd name="T43" fmla="*/ 4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84" h="6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84" y="42"/>
                                        </a:moveTo>
                                        <a:lnTo>
                                          <a:pt x="184" y="40"/>
                                        </a:lnTo>
                                        <a:lnTo>
                                          <a:pt x="184" y="35"/>
                                        </a:lnTo>
                                        <a:lnTo>
                                          <a:pt x="182" y="35"/>
                                        </a:lnTo>
                                        <a:lnTo>
                                          <a:pt x="179" y="35"/>
                                        </a:lnTo>
                                        <a:lnTo>
                                          <a:pt x="179" y="40"/>
                                        </a:lnTo>
                                        <a:lnTo>
                                          <a:pt x="179" y="47"/>
                                        </a:lnTo>
                                        <a:lnTo>
                                          <a:pt x="182" y="45"/>
                                        </a:lnTo>
                                        <a:lnTo>
                                          <a:pt x="184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7" y="1512"/>
                                    <a:ext cx="179" cy="62"/>
                                  </a:xfrm>
                                  <a:custGeom>
                                    <a:avLst/>
                                    <a:gdLst>
                                      <a:gd name="T0" fmla="*/ 7 w 179"/>
                                      <a:gd name="T1" fmla="*/ 0 h 62"/>
                                      <a:gd name="T2" fmla="*/ 2 w 179"/>
                                      <a:gd name="T3" fmla="*/ 17 h 62"/>
                                      <a:gd name="T4" fmla="*/ 0 w 179"/>
                                      <a:gd name="T5" fmla="*/ 35 h 62"/>
                                      <a:gd name="T6" fmla="*/ 2 w 179"/>
                                      <a:gd name="T7" fmla="*/ 45 h 62"/>
                                      <a:gd name="T8" fmla="*/ 2 w 179"/>
                                      <a:gd name="T9" fmla="*/ 57 h 62"/>
                                      <a:gd name="T10" fmla="*/ 7 w 179"/>
                                      <a:gd name="T11" fmla="*/ 60 h 62"/>
                                      <a:gd name="T12" fmla="*/ 10 w 179"/>
                                      <a:gd name="T13" fmla="*/ 62 h 62"/>
                                      <a:gd name="T14" fmla="*/ 7 w 179"/>
                                      <a:gd name="T15" fmla="*/ 47 h 62"/>
                                      <a:gd name="T16" fmla="*/ 5 w 179"/>
                                      <a:gd name="T17" fmla="*/ 35 h 62"/>
                                      <a:gd name="T18" fmla="*/ 7 w 179"/>
                                      <a:gd name="T19" fmla="*/ 17 h 62"/>
                                      <a:gd name="T20" fmla="*/ 12 w 179"/>
                                      <a:gd name="T21" fmla="*/ 2 h 62"/>
                                      <a:gd name="T22" fmla="*/ 10 w 179"/>
                                      <a:gd name="T23" fmla="*/ 0 h 62"/>
                                      <a:gd name="T24" fmla="*/ 7 w 179"/>
                                      <a:gd name="T25" fmla="*/ 0 h 62"/>
                                      <a:gd name="T26" fmla="*/ 179 w 179"/>
                                      <a:gd name="T27" fmla="*/ 45 h 62"/>
                                      <a:gd name="T28" fmla="*/ 179 w 179"/>
                                      <a:gd name="T29" fmla="*/ 40 h 62"/>
                                      <a:gd name="T30" fmla="*/ 179 w 179"/>
                                      <a:gd name="T31" fmla="*/ 35 h 62"/>
                                      <a:gd name="T32" fmla="*/ 176 w 179"/>
                                      <a:gd name="T33" fmla="*/ 35 h 62"/>
                                      <a:gd name="T34" fmla="*/ 174 w 179"/>
                                      <a:gd name="T35" fmla="*/ 35 h 62"/>
                                      <a:gd name="T36" fmla="*/ 174 w 179"/>
                                      <a:gd name="T37" fmla="*/ 42 h 62"/>
                                      <a:gd name="T38" fmla="*/ 174 w 179"/>
                                      <a:gd name="T39" fmla="*/ 47 h 62"/>
                                      <a:gd name="T40" fmla="*/ 176 w 179"/>
                                      <a:gd name="T41" fmla="*/ 47 h 62"/>
                                      <a:gd name="T42" fmla="*/ 179 w 179"/>
                                      <a:gd name="T43" fmla="*/ 4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79" y="45"/>
                                        </a:moveTo>
                                        <a:lnTo>
                                          <a:pt x="179" y="40"/>
                                        </a:lnTo>
                                        <a:lnTo>
                                          <a:pt x="179" y="35"/>
                                        </a:lnTo>
                                        <a:lnTo>
                                          <a:pt x="176" y="35"/>
                                        </a:lnTo>
                                        <a:lnTo>
                                          <a:pt x="174" y="35"/>
                                        </a:lnTo>
                                        <a:lnTo>
                                          <a:pt x="174" y="42"/>
                                        </a:lnTo>
                                        <a:lnTo>
                                          <a:pt x="174" y="47"/>
                                        </a:lnTo>
                                        <a:lnTo>
                                          <a:pt x="176" y="47"/>
                                        </a:lnTo>
                                        <a:lnTo>
                                          <a:pt x="179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9" y="1512"/>
                                    <a:ext cx="174" cy="65"/>
                                  </a:xfrm>
                                  <a:custGeom>
                                    <a:avLst/>
                                    <a:gdLst>
                                      <a:gd name="T0" fmla="*/ 8 w 174"/>
                                      <a:gd name="T1" fmla="*/ 0 h 65"/>
                                      <a:gd name="T2" fmla="*/ 3 w 174"/>
                                      <a:gd name="T3" fmla="*/ 17 h 65"/>
                                      <a:gd name="T4" fmla="*/ 0 w 174"/>
                                      <a:gd name="T5" fmla="*/ 35 h 65"/>
                                      <a:gd name="T6" fmla="*/ 3 w 174"/>
                                      <a:gd name="T7" fmla="*/ 47 h 65"/>
                                      <a:gd name="T8" fmla="*/ 5 w 174"/>
                                      <a:gd name="T9" fmla="*/ 60 h 65"/>
                                      <a:gd name="T10" fmla="*/ 8 w 174"/>
                                      <a:gd name="T11" fmla="*/ 62 h 65"/>
                                      <a:gd name="T12" fmla="*/ 10 w 174"/>
                                      <a:gd name="T13" fmla="*/ 65 h 65"/>
                                      <a:gd name="T14" fmla="*/ 8 w 174"/>
                                      <a:gd name="T15" fmla="*/ 50 h 65"/>
                                      <a:gd name="T16" fmla="*/ 5 w 174"/>
                                      <a:gd name="T17" fmla="*/ 35 h 65"/>
                                      <a:gd name="T18" fmla="*/ 8 w 174"/>
                                      <a:gd name="T19" fmla="*/ 17 h 65"/>
                                      <a:gd name="T20" fmla="*/ 13 w 174"/>
                                      <a:gd name="T21" fmla="*/ 2 h 65"/>
                                      <a:gd name="T22" fmla="*/ 10 w 174"/>
                                      <a:gd name="T23" fmla="*/ 2 h 65"/>
                                      <a:gd name="T24" fmla="*/ 8 w 174"/>
                                      <a:gd name="T25" fmla="*/ 0 h 65"/>
                                      <a:gd name="T26" fmla="*/ 174 w 174"/>
                                      <a:gd name="T27" fmla="*/ 47 h 65"/>
                                      <a:gd name="T28" fmla="*/ 174 w 174"/>
                                      <a:gd name="T29" fmla="*/ 40 h 65"/>
                                      <a:gd name="T30" fmla="*/ 174 w 174"/>
                                      <a:gd name="T31" fmla="*/ 35 h 65"/>
                                      <a:gd name="T32" fmla="*/ 172 w 174"/>
                                      <a:gd name="T33" fmla="*/ 35 h 65"/>
                                      <a:gd name="T34" fmla="*/ 169 w 174"/>
                                      <a:gd name="T35" fmla="*/ 35 h 65"/>
                                      <a:gd name="T36" fmla="*/ 169 w 174"/>
                                      <a:gd name="T37" fmla="*/ 42 h 65"/>
                                      <a:gd name="T38" fmla="*/ 167 w 174"/>
                                      <a:gd name="T39" fmla="*/ 50 h 65"/>
                                      <a:gd name="T40" fmla="*/ 172 w 174"/>
                                      <a:gd name="T41" fmla="*/ 47 h 65"/>
                                      <a:gd name="T42" fmla="*/ 174 w 174"/>
                                      <a:gd name="T43" fmla="*/ 47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6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74" y="47"/>
                                        </a:moveTo>
                                        <a:lnTo>
                                          <a:pt x="174" y="40"/>
                                        </a:lnTo>
                                        <a:lnTo>
                                          <a:pt x="174" y="35"/>
                                        </a:lnTo>
                                        <a:lnTo>
                                          <a:pt x="172" y="35"/>
                                        </a:lnTo>
                                        <a:lnTo>
                                          <a:pt x="169" y="35"/>
                                        </a:lnTo>
                                        <a:lnTo>
                                          <a:pt x="169" y="42"/>
                                        </a:lnTo>
                                        <a:lnTo>
                                          <a:pt x="167" y="50"/>
                                        </a:lnTo>
                                        <a:lnTo>
                                          <a:pt x="172" y="47"/>
                                        </a:lnTo>
                                        <a:lnTo>
                                          <a:pt x="17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E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2" y="1514"/>
                                    <a:ext cx="169" cy="63"/>
                                  </a:xfrm>
                                  <a:custGeom>
                                    <a:avLst/>
                                    <a:gdLst>
                                      <a:gd name="T0" fmla="*/ 7 w 169"/>
                                      <a:gd name="T1" fmla="*/ 0 h 63"/>
                                      <a:gd name="T2" fmla="*/ 2 w 169"/>
                                      <a:gd name="T3" fmla="*/ 15 h 63"/>
                                      <a:gd name="T4" fmla="*/ 0 w 169"/>
                                      <a:gd name="T5" fmla="*/ 33 h 63"/>
                                      <a:gd name="T6" fmla="*/ 2 w 169"/>
                                      <a:gd name="T7" fmla="*/ 45 h 63"/>
                                      <a:gd name="T8" fmla="*/ 5 w 169"/>
                                      <a:gd name="T9" fmla="*/ 60 h 63"/>
                                      <a:gd name="T10" fmla="*/ 7 w 169"/>
                                      <a:gd name="T11" fmla="*/ 60 h 63"/>
                                      <a:gd name="T12" fmla="*/ 10 w 169"/>
                                      <a:gd name="T13" fmla="*/ 63 h 63"/>
                                      <a:gd name="T14" fmla="*/ 12 w 169"/>
                                      <a:gd name="T15" fmla="*/ 63 h 63"/>
                                      <a:gd name="T16" fmla="*/ 7 w 169"/>
                                      <a:gd name="T17" fmla="*/ 48 h 63"/>
                                      <a:gd name="T18" fmla="*/ 5 w 169"/>
                                      <a:gd name="T19" fmla="*/ 33 h 63"/>
                                      <a:gd name="T20" fmla="*/ 7 w 169"/>
                                      <a:gd name="T21" fmla="*/ 15 h 63"/>
                                      <a:gd name="T22" fmla="*/ 12 w 169"/>
                                      <a:gd name="T23" fmla="*/ 0 h 63"/>
                                      <a:gd name="T24" fmla="*/ 10 w 169"/>
                                      <a:gd name="T25" fmla="*/ 0 h 63"/>
                                      <a:gd name="T26" fmla="*/ 7 w 169"/>
                                      <a:gd name="T27" fmla="*/ 0 h 63"/>
                                      <a:gd name="T28" fmla="*/ 169 w 169"/>
                                      <a:gd name="T29" fmla="*/ 45 h 63"/>
                                      <a:gd name="T30" fmla="*/ 169 w 169"/>
                                      <a:gd name="T31" fmla="*/ 40 h 63"/>
                                      <a:gd name="T32" fmla="*/ 169 w 169"/>
                                      <a:gd name="T33" fmla="*/ 33 h 63"/>
                                      <a:gd name="T34" fmla="*/ 166 w 169"/>
                                      <a:gd name="T35" fmla="*/ 33 h 63"/>
                                      <a:gd name="T36" fmla="*/ 164 w 169"/>
                                      <a:gd name="T37" fmla="*/ 35 h 63"/>
                                      <a:gd name="T38" fmla="*/ 164 w 169"/>
                                      <a:gd name="T39" fmla="*/ 43 h 63"/>
                                      <a:gd name="T40" fmla="*/ 161 w 169"/>
                                      <a:gd name="T41" fmla="*/ 48 h 63"/>
                                      <a:gd name="T42" fmla="*/ 164 w 169"/>
                                      <a:gd name="T43" fmla="*/ 48 h 63"/>
                                      <a:gd name="T44" fmla="*/ 169 w 169"/>
                                      <a:gd name="T45" fmla="*/ 4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6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69" y="45"/>
                                        </a:moveTo>
                                        <a:lnTo>
                                          <a:pt x="169" y="40"/>
                                        </a:lnTo>
                                        <a:lnTo>
                                          <a:pt x="169" y="33"/>
                                        </a:lnTo>
                                        <a:lnTo>
                                          <a:pt x="166" y="33"/>
                                        </a:lnTo>
                                        <a:lnTo>
                                          <a:pt x="164" y="35"/>
                                        </a:lnTo>
                                        <a:lnTo>
                                          <a:pt x="164" y="43"/>
                                        </a:lnTo>
                                        <a:lnTo>
                                          <a:pt x="161" y="48"/>
                                        </a:lnTo>
                                        <a:lnTo>
                                          <a:pt x="164" y="48"/>
                                        </a:lnTo>
                                        <a:lnTo>
                                          <a:pt x="169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1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4" y="1514"/>
                                    <a:ext cx="164" cy="63"/>
                                  </a:xfrm>
                                  <a:custGeom>
                                    <a:avLst/>
                                    <a:gdLst>
                                      <a:gd name="T0" fmla="*/ 8 w 164"/>
                                      <a:gd name="T1" fmla="*/ 0 h 63"/>
                                      <a:gd name="T2" fmla="*/ 3 w 164"/>
                                      <a:gd name="T3" fmla="*/ 15 h 63"/>
                                      <a:gd name="T4" fmla="*/ 0 w 164"/>
                                      <a:gd name="T5" fmla="*/ 33 h 63"/>
                                      <a:gd name="T6" fmla="*/ 3 w 164"/>
                                      <a:gd name="T7" fmla="*/ 48 h 63"/>
                                      <a:gd name="T8" fmla="*/ 5 w 164"/>
                                      <a:gd name="T9" fmla="*/ 63 h 63"/>
                                      <a:gd name="T10" fmla="*/ 8 w 164"/>
                                      <a:gd name="T11" fmla="*/ 63 h 63"/>
                                      <a:gd name="T12" fmla="*/ 13 w 164"/>
                                      <a:gd name="T13" fmla="*/ 63 h 63"/>
                                      <a:gd name="T14" fmla="*/ 8 w 164"/>
                                      <a:gd name="T15" fmla="*/ 48 h 63"/>
                                      <a:gd name="T16" fmla="*/ 5 w 164"/>
                                      <a:gd name="T17" fmla="*/ 33 h 63"/>
                                      <a:gd name="T18" fmla="*/ 8 w 164"/>
                                      <a:gd name="T19" fmla="*/ 15 h 63"/>
                                      <a:gd name="T20" fmla="*/ 13 w 164"/>
                                      <a:gd name="T21" fmla="*/ 0 h 63"/>
                                      <a:gd name="T22" fmla="*/ 10 w 164"/>
                                      <a:gd name="T23" fmla="*/ 0 h 63"/>
                                      <a:gd name="T24" fmla="*/ 8 w 164"/>
                                      <a:gd name="T25" fmla="*/ 0 h 63"/>
                                      <a:gd name="T26" fmla="*/ 162 w 164"/>
                                      <a:gd name="T27" fmla="*/ 48 h 63"/>
                                      <a:gd name="T28" fmla="*/ 164 w 164"/>
                                      <a:gd name="T29" fmla="*/ 40 h 63"/>
                                      <a:gd name="T30" fmla="*/ 164 w 164"/>
                                      <a:gd name="T31" fmla="*/ 33 h 63"/>
                                      <a:gd name="T32" fmla="*/ 162 w 164"/>
                                      <a:gd name="T33" fmla="*/ 35 h 63"/>
                                      <a:gd name="T34" fmla="*/ 159 w 164"/>
                                      <a:gd name="T35" fmla="*/ 35 h 63"/>
                                      <a:gd name="T36" fmla="*/ 159 w 164"/>
                                      <a:gd name="T37" fmla="*/ 43 h 63"/>
                                      <a:gd name="T38" fmla="*/ 157 w 164"/>
                                      <a:gd name="T39" fmla="*/ 50 h 63"/>
                                      <a:gd name="T40" fmla="*/ 159 w 164"/>
                                      <a:gd name="T41" fmla="*/ 48 h 63"/>
                                      <a:gd name="T42" fmla="*/ 162 w 164"/>
                                      <a:gd name="T43" fmla="*/ 4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64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62" y="48"/>
                                        </a:moveTo>
                                        <a:lnTo>
                                          <a:pt x="164" y="40"/>
                                        </a:lnTo>
                                        <a:lnTo>
                                          <a:pt x="164" y="33"/>
                                        </a:lnTo>
                                        <a:lnTo>
                                          <a:pt x="162" y="35"/>
                                        </a:lnTo>
                                        <a:lnTo>
                                          <a:pt x="159" y="35"/>
                                        </a:lnTo>
                                        <a:lnTo>
                                          <a:pt x="159" y="43"/>
                                        </a:lnTo>
                                        <a:lnTo>
                                          <a:pt x="157" y="50"/>
                                        </a:lnTo>
                                        <a:lnTo>
                                          <a:pt x="159" y="48"/>
                                        </a:lnTo>
                                        <a:lnTo>
                                          <a:pt x="16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7" y="1514"/>
                                    <a:ext cx="159" cy="63"/>
                                  </a:xfrm>
                                  <a:custGeom>
                                    <a:avLst/>
                                    <a:gdLst>
                                      <a:gd name="T0" fmla="*/ 7 w 159"/>
                                      <a:gd name="T1" fmla="*/ 0 h 63"/>
                                      <a:gd name="T2" fmla="*/ 2 w 159"/>
                                      <a:gd name="T3" fmla="*/ 15 h 63"/>
                                      <a:gd name="T4" fmla="*/ 0 w 159"/>
                                      <a:gd name="T5" fmla="*/ 33 h 63"/>
                                      <a:gd name="T6" fmla="*/ 2 w 159"/>
                                      <a:gd name="T7" fmla="*/ 48 h 63"/>
                                      <a:gd name="T8" fmla="*/ 7 w 159"/>
                                      <a:gd name="T9" fmla="*/ 63 h 63"/>
                                      <a:gd name="T10" fmla="*/ 12 w 159"/>
                                      <a:gd name="T11" fmla="*/ 63 h 63"/>
                                      <a:gd name="T12" fmla="*/ 7 w 159"/>
                                      <a:gd name="T13" fmla="*/ 48 h 63"/>
                                      <a:gd name="T14" fmla="*/ 5 w 159"/>
                                      <a:gd name="T15" fmla="*/ 33 h 63"/>
                                      <a:gd name="T16" fmla="*/ 7 w 159"/>
                                      <a:gd name="T17" fmla="*/ 15 h 63"/>
                                      <a:gd name="T18" fmla="*/ 12 w 159"/>
                                      <a:gd name="T19" fmla="*/ 0 h 63"/>
                                      <a:gd name="T20" fmla="*/ 10 w 159"/>
                                      <a:gd name="T21" fmla="*/ 0 h 63"/>
                                      <a:gd name="T22" fmla="*/ 7 w 159"/>
                                      <a:gd name="T23" fmla="*/ 0 h 63"/>
                                      <a:gd name="T24" fmla="*/ 156 w 159"/>
                                      <a:gd name="T25" fmla="*/ 48 h 63"/>
                                      <a:gd name="T26" fmla="*/ 159 w 159"/>
                                      <a:gd name="T27" fmla="*/ 43 h 63"/>
                                      <a:gd name="T28" fmla="*/ 159 w 159"/>
                                      <a:gd name="T29" fmla="*/ 35 h 63"/>
                                      <a:gd name="T30" fmla="*/ 156 w 159"/>
                                      <a:gd name="T31" fmla="*/ 35 h 63"/>
                                      <a:gd name="T32" fmla="*/ 154 w 159"/>
                                      <a:gd name="T33" fmla="*/ 35 h 63"/>
                                      <a:gd name="T34" fmla="*/ 154 w 159"/>
                                      <a:gd name="T35" fmla="*/ 43 h 63"/>
                                      <a:gd name="T36" fmla="*/ 151 w 159"/>
                                      <a:gd name="T37" fmla="*/ 53 h 63"/>
                                      <a:gd name="T38" fmla="*/ 154 w 159"/>
                                      <a:gd name="T39" fmla="*/ 50 h 63"/>
                                      <a:gd name="T40" fmla="*/ 156 w 159"/>
                                      <a:gd name="T41" fmla="*/ 4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7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56" y="48"/>
                                        </a:moveTo>
                                        <a:lnTo>
                                          <a:pt x="159" y="43"/>
                                        </a:lnTo>
                                        <a:lnTo>
                                          <a:pt x="159" y="35"/>
                                        </a:lnTo>
                                        <a:lnTo>
                                          <a:pt x="156" y="35"/>
                                        </a:lnTo>
                                        <a:lnTo>
                                          <a:pt x="154" y="35"/>
                                        </a:lnTo>
                                        <a:lnTo>
                                          <a:pt x="154" y="43"/>
                                        </a:lnTo>
                                        <a:lnTo>
                                          <a:pt x="151" y="53"/>
                                        </a:lnTo>
                                        <a:lnTo>
                                          <a:pt x="154" y="50"/>
                                        </a:lnTo>
                                        <a:lnTo>
                                          <a:pt x="156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9" y="1514"/>
                                    <a:ext cx="154" cy="63"/>
                                  </a:xfrm>
                                  <a:custGeom>
                                    <a:avLst/>
                                    <a:gdLst>
                                      <a:gd name="T0" fmla="*/ 8 w 154"/>
                                      <a:gd name="T1" fmla="*/ 0 h 63"/>
                                      <a:gd name="T2" fmla="*/ 3 w 154"/>
                                      <a:gd name="T3" fmla="*/ 15 h 63"/>
                                      <a:gd name="T4" fmla="*/ 0 w 154"/>
                                      <a:gd name="T5" fmla="*/ 33 h 63"/>
                                      <a:gd name="T6" fmla="*/ 3 w 154"/>
                                      <a:gd name="T7" fmla="*/ 48 h 63"/>
                                      <a:gd name="T8" fmla="*/ 8 w 154"/>
                                      <a:gd name="T9" fmla="*/ 63 h 63"/>
                                      <a:gd name="T10" fmla="*/ 13 w 154"/>
                                      <a:gd name="T11" fmla="*/ 63 h 63"/>
                                      <a:gd name="T12" fmla="*/ 8 w 154"/>
                                      <a:gd name="T13" fmla="*/ 48 h 63"/>
                                      <a:gd name="T14" fmla="*/ 5 w 154"/>
                                      <a:gd name="T15" fmla="*/ 33 h 63"/>
                                      <a:gd name="T16" fmla="*/ 8 w 154"/>
                                      <a:gd name="T17" fmla="*/ 15 h 63"/>
                                      <a:gd name="T18" fmla="*/ 13 w 154"/>
                                      <a:gd name="T19" fmla="*/ 0 h 63"/>
                                      <a:gd name="T20" fmla="*/ 10 w 154"/>
                                      <a:gd name="T21" fmla="*/ 0 h 63"/>
                                      <a:gd name="T22" fmla="*/ 8 w 154"/>
                                      <a:gd name="T23" fmla="*/ 0 h 63"/>
                                      <a:gd name="T24" fmla="*/ 152 w 154"/>
                                      <a:gd name="T25" fmla="*/ 50 h 63"/>
                                      <a:gd name="T26" fmla="*/ 154 w 154"/>
                                      <a:gd name="T27" fmla="*/ 43 h 63"/>
                                      <a:gd name="T28" fmla="*/ 154 w 154"/>
                                      <a:gd name="T29" fmla="*/ 35 h 63"/>
                                      <a:gd name="T30" fmla="*/ 152 w 154"/>
                                      <a:gd name="T31" fmla="*/ 35 h 63"/>
                                      <a:gd name="T32" fmla="*/ 149 w 154"/>
                                      <a:gd name="T33" fmla="*/ 35 h 63"/>
                                      <a:gd name="T34" fmla="*/ 149 w 154"/>
                                      <a:gd name="T35" fmla="*/ 45 h 63"/>
                                      <a:gd name="T36" fmla="*/ 147 w 154"/>
                                      <a:gd name="T37" fmla="*/ 53 h 63"/>
                                      <a:gd name="T38" fmla="*/ 149 w 154"/>
                                      <a:gd name="T39" fmla="*/ 53 h 63"/>
                                      <a:gd name="T40" fmla="*/ 152 w 154"/>
                                      <a:gd name="T41" fmla="*/ 5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52" y="50"/>
                                        </a:moveTo>
                                        <a:lnTo>
                                          <a:pt x="154" y="43"/>
                                        </a:lnTo>
                                        <a:lnTo>
                                          <a:pt x="154" y="35"/>
                                        </a:lnTo>
                                        <a:lnTo>
                                          <a:pt x="152" y="35"/>
                                        </a:lnTo>
                                        <a:lnTo>
                                          <a:pt x="149" y="35"/>
                                        </a:lnTo>
                                        <a:lnTo>
                                          <a:pt x="149" y="45"/>
                                        </a:lnTo>
                                        <a:lnTo>
                                          <a:pt x="147" y="53"/>
                                        </a:lnTo>
                                        <a:lnTo>
                                          <a:pt x="149" y="53"/>
                                        </a:lnTo>
                                        <a:lnTo>
                                          <a:pt x="15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B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2" y="1514"/>
                                    <a:ext cx="149" cy="63"/>
                                  </a:xfrm>
                                  <a:custGeom>
                                    <a:avLst/>
                                    <a:gdLst>
                                      <a:gd name="T0" fmla="*/ 7 w 149"/>
                                      <a:gd name="T1" fmla="*/ 0 h 63"/>
                                      <a:gd name="T2" fmla="*/ 2 w 149"/>
                                      <a:gd name="T3" fmla="*/ 15 h 63"/>
                                      <a:gd name="T4" fmla="*/ 0 w 149"/>
                                      <a:gd name="T5" fmla="*/ 33 h 63"/>
                                      <a:gd name="T6" fmla="*/ 2 w 149"/>
                                      <a:gd name="T7" fmla="*/ 48 h 63"/>
                                      <a:gd name="T8" fmla="*/ 7 w 149"/>
                                      <a:gd name="T9" fmla="*/ 63 h 63"/>
                                      <a:gd name="T10" fmla="*/ 12 w 149"/>
                                      <a:gd name="T11" fmla="*/ 63 h 63"/>
                                      <a:gd name="T12" fmla="*/ 7 w 149"/>
                                      <a:gd name="T13" fmla="*/ 48 h 63"/>
                                      <a:gd name="T14" fmla="*/ 5 w 149"/>
                                      <a:gd name="T15" fmla="*/ 33 h 63"/>
                                      <a:gd name="T16" fmla="*/ 7 w 149"/>
                                      <a:gd name="T17" fmla="*/ 15 h 63"/>
                                      <a:gd name="T18" fmla="*/ 12 w 149"/>
                                      <a:gd name="T19" fmla="*/ 3 h 63"/>
                                      <a:gd name="T20" fmla="*/ 10 w 149"/>
                                      <a:gd name="T21" fmla="*/ 0 h 63"/>
                                      <a:gd name="T22" fmla="*/ 7 w 149"/>
                                      <a:gd name="T23" fmla="*/ 0 h 63"/>
                                      <a:gd name="T24" fmla="*/ 146 w 149"/>
                                      <a:gd name="T25" fmla="*/ 53 h 63"/>
                                      <a:gd name="T26" fmla="*/ 149 w 149"/>
                                      <a:gd name="T27" fmla="*/ 43 h 63"/>
                                      <a:gd name="T28" fmla="*/ 149 w 149"/>
                                      <a:gd name="T29" fmla="*/ 35 h 63"/>
                                      <a:gd name="T30" fmla="*/ 146 w 149"/>
                                      <a:gd name="T31" fmla="*/ 35 h 63"/>
                                      <a:gd name="T32" fmla="*/ 144 w 149"/>
                                      <a:gd name="T33" fmla="*/ 35 h 63"/>
                                      <a:gd name="T34" fmla="*/ 144 w 149"/>
                                      <a:gd name="T35" fmla="*/ 45 h 63"/>
                                      <a:gd name="T36" fmla="*/ 141 w 149"/>
                                      <a:gd name="T37" fmla="*/ 55 h 63"/>
                                      <a:gd name="T38" fmla="*/ 144 w 149"/>
                                      <a:gd name="T39" fmla="*/ 53 h 63"/>
                                      <a:gd name="T40" fmla="*/ 146 w 149"/>
                                      <a:gd name="T41" fmla="*/ 5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7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6" y="53"/>
                                        </a:moveTo>
                                        <a:lnTo>
                                          <a:pt x="149" y="43"/>
                                        </a:lnTo>
                                        <a:lnTo>
                                          <a:pt x="149" y="35"/>
                                        </a:lnTo>
                                        <a:lnTo>
                                          <a:pt x="146" y="35"/>
                                        </a:lnTo>
                                        <a:lnTo>
                                          <a:pt x="144" y="35"/>
                                        </a:lnTo>
                                        <a:lnTo>
                                          <a:pt x="144" y="45"/>
                                        </a:lnTo>
                                        <a:lnTo>
                                          <a:pt x="141" y="55"/>
                                        </a:lnTo>
                                        <a:lnTo>
                                          <a:pt x="144" y="53"/>
                                        </a:lnTo>
                                        <a:lnTo>
                                          <a:pt x="146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4" y="1514"/>
                                    <a:ext cx="144" cy="65"/>
                                  </a:xfrm>
                                  <a:custGeom>
                                    <a:avLst/>
                                    <a:gdLst>
                                      <a:gd name="T0" fmla="*/ 8 w 144"/>
                                      <a:gd name="T1" fmla="*/ 0 h 65"/>
                                      <a:gd name="T2" fmla="*/ 3 w 144"/>
                                      <a:gd name="T3" fmla="*/ 15 h 65"/>
                                      <a:gd name="T4" fmla="*/ 0 w 144"/>
                                      <a:gd name="T5" fmla="*/ 33 h 65"/>
                                      <a:gd name="T6" fmla="*/ 3 w 144"/>
                                      <a:gd name="T7" fmla="*/ 48 h 65"/>
                                      <a:gd name="T8" fmla="*/ 8 w 144"/>
                                      <a:gd name="T9" fmla="*/ 63 h 65"/>
                                      <a:gd name="T10" fmla="*/ 13 w 144"/>
                                      <a:gd name="T11" fmla="*/ 65 h 65"/>
                                      <a:gd name="T12" fmla="*/ 8 w 144"/>
                                      <a:gd name="T13" fmla="*/ 48 h 65"/>
                                      <a:gd name="T14" fmla="*/ 5 w 144"/>
                                      <a:gd name="T15" fmla="*/ 33 h 65"/>
                                      <a:gd name="T16" fmla="*/ 8 w 144"/>
                                      <a:gd name="T17" fmla="*/ 15 h 65"/>
                                      <a:gd name="T18" fmla="*/ 13 w 144"/>
                                      <a:gd name="T19" fmla="*/ 3 h 65"/>
                                      <a:gd name="T20" fmla="*/ 10 w 144"/>
                                      <a:gd name="T21" fmla="*/ 3 h 65"/>
                                      <a:gd name="T22" fmla="*/ 8 w 144"/>
                                      <a:gd name="T23" fmla="*/ 0 h 65"/>
                                      <a:gd name="T24" fmla="*/ 142 w 144"/>
                                      <a:gd name="T25" fmla="*/ 53 h 65"/>
                                      <a:gd name="T26" fmla="*/ 144 w 144"/>
                                      <a:gd name="T27" fmla="*/ 45 h 65"/>
                                      <a:gd name="T28" fmla="*/ 144 w 144"/>
                                      <a:gd name="T29" fmla="*/ 35 h 65"/>
                                      <a:gd name="T30" fmla="*/ 142 w 144"/>
                                      <a:gd name="T31" fmla="*/ 35 h 65"/>
                                      <a:gd name="T32" fmla="*/ 139 w 144"/>
                                      <a:gd name="T33" fmla="*/ 35 h 65"/>
                                      <a:gd name="T34" fmla="*/ 137 w 144"/>
                                      <a:gd name="T35" fmla="*/ 45 h 65"/>
                                      <a:gd name="T36" fmla="*/ 134 w 144"/>
                                      <a:gd name="T37" fmla="*/ 55 h 65"/>
                                      <a:gd name="T38" fmla="*/ 139 w 144"/>
                                      <a:gd name="T39" fmla="*/ 55 h 65"/>
                                      <a:gd name="T40" fmla="*/ 142 w 144"/>
                                      <a:gd name="T41" fmla="*/ 53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6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5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42" y="53"/>
                                        </a:moveTo>
                                        <a:lnTo>
                                          <a:pt x="144" y="45"/>
                                        </a:lnTo>
                                        <a:lnTo>
                                          <a:pt x="144" y="35"/>
                                        </a:lnTo>
                                        <a:lnTo>
                                          <a:pt x="142" y="35"/>
                                        </a:lnTo>
                                        <a:lnTo>
                                          <a:pt x="139" y="35"/>
                                        </a:lnTo>
                                        <a:lnTo>
                                          <a:pt x="137" y="45"/>
                                        </a:lnTo>
                                        <a:lnTo>
                                          <a:pt x="134" y="55"/>
                                        </a:lnTo>
                                        <a:lnTo>
                                          <a:pt x="139" y="55"/>
                                        </a:lnTo>
                                        <a:lnTo>
                                          <a:pt x="142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7" y="1516"/>
                                    <a:ext cx="139" cy="62"/>
                                  </a:xfrm>
                                  <a:custGeom>
                                    <a:avLst/>
                                    <a:gdLst>
                                      <a:gd name="T0" fmla="*/ 7 w 139"/>
                                      <a:gd name="T1" fmla="*/ 0 h 62"/>
                                      <a:gd name="T2" fmla="*/ 2 w 139"/>
                                      <a:gd name="T3" fmla="*/ 12 h 62"/>
                                      <a:gd name="T4" fmla="*/ 0 w 139"/>
                                      <a:gd name="T5" fmla="*/ 30 h 62"/>
                                      <a:gd name="T6" fmla="*/ 2 w 139"/>
                                      <a:gd name="T7" fmla="*/ 45 h 62"/>
                                      <a:gd name="T8" fmla="*/ 7 w 139"/>
                                      <a:gd name="T9" fmla="*/ 60 h 62"/>
                                      <a:gd name="T10" fmla="*/ 15 w 139"/>
                                      <a:gd name="T11" fmla="*/ 62 h 62"/>
                                      <a:gd name="T12" fmla="*/ 7 w 139"/>
                                      <a:gd name="T13" fmla="*/ 47 h 62"/>
                                      <a:gd name="T14" fmla="*/ 5 w 139"/>
                                      <a:gd name="T15" fmla="*/ 30 h 62"/>
                                      <a:gd name="T16" fmla="*/ 7 w 139"/>
                                      <a:gd name="T17" fmla="*/ 15 h 62"/>
                                      <a:gd name="T18" fmla="*/ 12 w 139"/>
                                      <a:gd name="T19" fmla="*/ 0 h 62"/>
                                      <a:gd name="T20" fmla="*/ 10 w 139"/>
                                      <a:gd name="T21" fmla="*/ 0 h 62"/>
                                      <a:gd name="T22" fmla="*/ 7 w 139"/>
                                      <a:gd name="T23" fmla="*/ 0 h 62"/>
                                      <a:gd name="T24" fmla="*/ 136 w 139"/>
                                      <a:gd name="T25" fmla="*/ 52 h 62"/>
                                      <a:gd name="T26" fmla="*/ 139 w 139"/>
                                      <a:gd name="T27" fmla="*/ 42 h 62"/>
                                      <a:gd name="T28" fmla="*/ 139 w 139"/>
                                      <a:gd name="T29" fmla="*/ 32 h 62"/>
                                      <a:gd name="T30" fmla="*/ 136 w 139"/>
                                      <a:gd name="T31" fmla="*/ 32 h 62"/>
                                      <a:gd name="T32" fmla="*/ 134 w 139"/>
                                      <a:gd name="T33" fmla="*/ 32 h 62"/>
                                      <a:gd name="T34" fmla="*/ 131 w 139"/>
                                      <a:gd name="T35" fmla="*/ 42 h 62"/>
                                      <a:gd name="T36" fmla="*/ 129 w 139"/>
                                      <a:gd name="T37" fmla="*/ 55 h 62"/>
                                      <a:gd name="T38" fmla="*/ 131 w 139"/>
                                      <a:gd name="T39" fmla="*/ 52 h 62"/>
                                      <a:gd name="T40" fmla="*/ 136 w 139"/>
                                      <a:gd name="T41" fmla="*/ 5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36" y="52"/>
                                        </a:moveTo>
                                        <a:lnTo>
                                          <a:pt x="139" y="42"/>
                                        </a:lnTo>
                                        <a:lnTo>
                                          <a:pt x="139" y="32"/>
                                        </a:lnTo>
                                        <a:lnTo>
                                          <a:pt x="136" y="32"/>
                                        </a:lnTo>
                                        <a:lnTo>
                                          <a:pt x="134" y="32"/>
                                        </a:lnTo>
                                        <a:lnTo>
                                          <a:pt x="131" y="42"/>
                                        </a:lnTo>
                                        <a:lnTo>
                                          <a:pt x="129" y="55"/>
                                        </a:lnTo>
                                        <a:lnTo>
                                          <a:pt x="131" y="52"/>
                                        </a:lnTo>
                                        <a:lnTo>
                                          <a:pt x="136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9" y="1516"/>
                                    <a:ext cx="134" cy="62"/>
                                  </a:xfrm>
                                  <a:custGeom>
                                    <a:avLst/>
                                    <a:gdLst>
                                      <a:gd name="T0" fmla="*/ 8 w 134"/>
                                      <a:gd name="T1" fmla="*/ 0 h 62"/>
                                      <a:gd name="T2" fmla="*/ 3 w 134"/>
                                      <a:gd name="T3" fmla="*/ 12 h 62"/>
                                      <a:gd name="T4" fmla="*/ 0 w 134"/>
                                      <a:gd name="T5" fmla="*/ 30 h 62"/>
                                      <a:gd name="T6" fmla="*/ 3 w 134"/>
                                      <a:gd name="T7" fmla="*/ 45 h 62"/>
                                      <a:gd name="T8" fmla="*/ 8 w 134"/>
                                      <a:gd name="T9" fmla="*/ 62 h 62"/>
                                      <a:gd name="T10" fmla="*/ 15 w 134"/>
                                      <a:gd name="T11" fmla="*/ 62 h 62"/>
                                      <a:gd name="T12" fmla="*/ 8 w 134"/>
                                      <a:gd name="T13" fmla="*/ 47 h 62"/>
                                      <a:gd name="T14" fmla="*/ 5 w 134"/>
                                      <a:gd name="T15" fmla="*/ 30 h 62"/>
                                      <a:gd name="T16" fmla="*/ 8 w 134"/>
                                      <a:gd name="T17" fmla="*/ 15 h 62"/>
                                      <a:gd name="T18" fmla="*/ 13 w 134"/>
                                      <a:gd name="T19" fmla="*/ 0 h 62"/>
                                      <a:gd name="T20" fmla="*/ 10 w 134"/>
                                      <a:gd name="T21" fmla="*/ 0 h 62"/>
                                      <a:gd name="T22" fmla="*/ 8 w 134"/>
                                      <a:gd name="T23" fmla="*/ 0 h 62"/>
                                      <a:gd name="T24" fmla="*/ 129 w 134"/>
                                      <a:gd name="T25" fmla="*/ 52 h 62"/>
                                      <a:gd name="T26" fmla="*/ 132 w 134"/>
                                      <a:gd name="T27" fmla="*/ 42 h 62"/>
                                      <a:gd name="T28" fmla="*/ 134 w 134"/>
                                      <a:gd name="T29" fmla="*/ 32 h 62"/>
                                      <a:gd name="T30" fmla="*/ 132 w 134"/>
                                      <a:gd name="T31" fmla="*/ 32 h 62"/>
                                      <a:gd name="T32" fmla="*/ 129 w 134"/>
                                      <a:gd name="T33" fmla="*/ 32 h 62"/>
                                      <a:gd name="T34" fmla="*/ 127 w 134"/>
                                      <a:gd name="T35" fmla="*/ 45 h 62"/>
                                      <a:gd name="T36" fmla="*/ 124 w 134"/>
                                      <a:gd name="T37" fmla="*/ 55 h 62"/>
                                      <a:gd name="T38" fmla="*/ 127 w 134"/>
                                      <a:gd name="T39" fmla="*/ 55 h 62"/>
                                      <a:gd name="T40" fmla="*/ 129 w 134"/>
                                      <a:gd name="T41" fmla="*/ 5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4" h="62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29" y="52"/>
                                        </a:moveTo>
                                        <a:lnTo>
                                          <a:pt x="132" y="42"/>
                                        </a:lnTo>
                                        <a:lnTo>
                                          <a:pt x="134" y="32"/>
                                        </a:lnTo>
                                        <a:lnTo>
                                          <a:pt x="132" y="32"/>
                                        </a:lnTo>
                                        <a:lnTo>
                                          <a:pt x="129" y="32"/>
                                        </a:lnTo>
                                        <a:lnTo>
                                          <a:pt x="127" y="45"/>
                                        </a:lnTo>
                                        <a:lnTo>
                                          <a:pt x="124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29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2" y="1516"/>
                                    <a:ext cx="129" cy="62"/>
                                  </a:xfrm>
                                  <a:custGeom>
                                    <a:avLst/>
                                    <a:gdLst>
                                      <a:gd name="T0" fmla="*/ 7 w 129"/>
                                      <a:gd name="T1" fmla="*/ 0 h 62"/>
                                      <a:gd name="T2" fmla="*/ 2 w 129"/>
                                      <a:gd name="T3" fmla="*/ 15 h 62"/>
                                      <a:gd name="T4" fmla="*/ 0 w 129"/>
                                      <a:gd name="T5" fmla="*/ 30 h 62"/>
                                      <a:gd name="T6" fmla="*/ 2 w 129"/>
                                      <a:gd name="T7" fmla="*/ 47 h 62"/>
                                      <a:gd name="T8" fmla="*/ 10 w 129"/>
                                      <a:gd name="T9" fmla="*/ 62 h 62"/>
                                      <a:gd name="T10" fmla="*/ 12 w 129"/>
                                      <a:gd name="T11" fmla="*/ 62 h 62"/>
                                      <a:gd name="T12" fmla="*/ 15 w 129"/>
                                      <a:gd name="T13" fmla="*/ 62 h 62"/>
                                      <a:gd name="T14" fmla="*/ 10 w 129"/>
                                      <a:gd name="T15" fmla="*/ 55 h 62"/>
                                      <a:gd name="T16" fmla="*/ 7 w 129"/>
                                      <a:gd name="T17" fmla="*/ 47 h 62"/>
                                      <a:gd name="T18" fmla="*/ 5 w 129"/>
                                      <a:gd name="T19" fmla="*/ 37 h 62"/>
                                      <a:gd name="T20" fmla="*/ 5 w 129"/>
                                      <a:gd name="T21" fmla="*/ 30 h 62"/>
                                      <a:gd name="T22" fmla="*/ 7 w 129"/>
                                      <a:gd name="T23" fmla="*/ 15 h 62"/>
                                      <a:gd name="T24" fmla="*/ 12 w 129"/>
                                      <a:gd name="T25" fmla="*/ 0 h 62"/>
                                      <a:gd name="T26" fmla="*/ 10 w 129"/>
                                      <a:gd name="T27" fmla="*/ 0 h 62"/>
                                      <a:gd name="T28" fmla="*/ 7 w 129"/>
                                      <a:gd name="T29" fmla="*/ 0 h 62"/>
                                      <a:gd name="T30" fmla="*/ 124 w 129"/>
                                      <a:gd name="T31" fmla="*/ 55 h 62"/>
                                      <a:gd name="T32" fmla="*/ 126 w 129"/>
                                      <a:gd name="T33" fmla="*/ 42 h 62"/>
                                      <a:gd name="T34" fmla="*/ 129 w 129"/>
                                      <a:gd name="T35" fmla="*/ 32 h 62"/>
                                      <a:gd name="T36" fmla="*/ 126 w 129"/>
                                      <a:gd name="T37" fmla="*/ 32 h 62"/>
                                      <a:gd name="T38" fmla="*/ 124 w 129"/>
                                      <a:gd name="T39" fmla="*/ 32 h 62"/>
                                      <a:gd name="T40" fmla="*/ 121 w 129"/>
                                      <a:gd name="T41" fmla="*/ 45 h 62"/>
                                      <a:gd name="T42" fmla="*/ 116 w 129"/>
                                      <a:gd name="T43" fmla="*/ 57 h 62"/>
                                      <a:gd name="T44" fmla="*/ 121 w 129"/>
                                      <a:gd name="T45" fmla="*/ 55 h 62"/>
                                      <a:gd name="T46" fmla="*/ 124 w 129"/>
                                      <a:gd name="T47" fmla="*/ 5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2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24" y="55"/>
                                        </a:moveTo>
                                        <a:lnTo>
                                          <a:pt x="126" y="42"/>
                                        </a:lnTo>
                                        <a:lnTo>
                                          <a:pt x="129" y="32"/>
                                        </a:lnTo>
                                        <a:lnTo>
                                          <a:pt x="126" y="32"/>
                                        </a:lnTo>
                                        <a:lnTo>
                                          <a:pt x="124" y="32"/>
                                        </a:lnTo>
                                        <a:lnTo>
                                          <a:pt x="121" y="45"/>
                                        </a:lnTo>
                                        <a:lnTo>
                                          <a:pt x="116" y="57"/>
                                        </a:lnTo>
                                        <a:lnTo>
                                          <a:pt x="121" y="55"/>
                                        </a:lnTo>
                                        <a:lnTo>
                                          <a:pt x="124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4" y="1516"/>
                                    <a:ext cx="124" cy="62"/>
                                  </a:xfrm>
                                  <a:custGeom>
                                    <a:avLst/>
                                    <a:gdLst>
                                      <a:gd name="T0" fmla="*/ 8 w 124"/>
                                      <a:gd name="T1" fmla="*/ 0 h 62"/>
                                      <a:gd name="T2" fmla="*/ 3 w 124"/>
                                      <a:gd name="T3" fmla="*/ 15 h 62"/>
                                      <a:gd name="T4" fmla="*/ 0 w 124"/>
                                      <a:gd name="T5" fmla="*/ 30 h 62"/>
                                      <a:gd name="T6" fmla="*/ 3 w 124"/>
                                      <a:gd name="T7" fmla="*/ 47 h 62"/>
                                      <a:gd name="T8" fmla="*/ 10 w 124"/>
                                      <a:gd name="T9" fmla="*/ 62 h 62"/>
                                      <a:gd name="T10" fmla="*/ 13 w 124"/>
                                      <a:gd name="T11" fmla="*/ 62 h 62"/>
                                      <a:gd name="T12" fmla="*/ 15 w 124"/>
                                      <a:gd name="T13" fmla="*/ 62 h 62"/>
                                      <a:gd name="T14" fmla="*/ 13 w 124"/>
                                      <a:gd name="T15" fmla="*/ 55 h 62"/>
                                      <a:gd name="T16" fmla="*/ 8 w 124"/>
                                      <a:gd name="T17" fmla="*/ 47 h 62"/>
                                      <a:gd name="T18" fmla="*/ 5 w 124"/>
                                      <a:gd name="T19" fmla="*/ 37 h 62"/>
                                      <a:gd name="T20" fmla="*/ 5 w 124"/>
                                      <a:gd name="T21" fmla="*/ 30 h 62"/>
                                      <a:gd name="T22" fmla="*/ 8 w 124"/>
                                      <a:gd name="T23" fmla="*/ 15 h 62"/>
                                      <a:gd name="T24" fmla="*/ 13 w 124"/>
                                      <a:gd name="T25" fmla="*/ 2 h 62"/>
                                      <a:gd name="T26" fmla="*/ 10 w 124"/>
                                      <a:gd name="T27" fmla="*/ 0 h 62"/>
                                      <a:gd name="T28" fmla="*/ 8 w 124"/>
                                      <a:gd name="T29" fmla="*/ 0 h 62"/>
                                      <a:gd name="T30" fmla="*/ 119 w 124"/>
                                      <a:gd name="T31" fmla="*/ 55 h 62"/>
                                      <a:gd name="T32" fmla="*/ 122 w 124"/>
                                      <a:gd name="T33" fmla="*/ 45 h 62"/>
                                      <a:gd name="T34" fmla="*/ 124 w 124"/>
                                      <a:gd name="T35" fmla="*/ 32 h 62"/>
                                      <a:gd name="T36" fmla="*/ 122 w 124"/>
                                      <a:gd name="T37" fmla="*/ 32 h 62"/>
                                      <a:gd name="T38" fmla="*/ 119 w 124"/>
                                      <a:gd name="T39" fmla="*/ 32 h 62"/>
                                      <a:gd name="T40" fmla="*/ 117 w 124"/>
                                      <a:gd name="T41" fmla="*/ 45 h 62"/>
                                      <a:gd name="T42" fmla="*/ 112 w 124"/>
                                      <a:gd name="T43" fmla="*/ 57 h 62"/>
                                      <a:gd name="T44" fmla="*/ 114 w 124"/>
                                      <a:gd name="T45" fmla="*/ 57 h 62"/>
                                      <a:gd name="T46" fmla="*/ 119 w 124"/>
                                      <a:gd name="T47" fmla="*/ 5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4" h="62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19" y="55"/>
                                        </a:moveTo>
                                        <a:lnTo>
                                          <a:pt x="122" y="45"/>
                                        </a:lnTo>
                                        <a:lnTo>
                                          <a:pt x="124" y="32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9" y="32"/>
                                        </a:lnTo>
                                        <a:lnTo>
                                          <a:pt x="117" y="45"/>
                                        </a:lnTo>
                                        <a:lnTo>
                                          <a:pt x="112" y="57"/>
                                        </a:lnTo>
                                        <a:lnTo>
                                          <a:pt x="114" y="57"/>
                                        </a:lnTo>
                                        <a:lnTo>
                                          <a:pt x="11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7" y="1516"/>
                                    <a:ext cx="119" cy="62"/>
                                  </a:xfrm>
                                  <a:custGeom>
                                    <a:avLst/>
                                    <a:gdLst>
                                      <a:gd name="T0" fmla="*/ 7 w 119"/>
                                      <a:gd name="T1" fmla="*/ 0 h 62"/>
                                      <a:gd name="T2" fmla="*/ 2 w 119"/>
                                      <a:gd name="T3" fmla="*/ 15 h 62"/>
                                      <a:gd name="T4" fmla="*/ 0 w 119"/>
                                      <a:gd name="T5" fmla="*/ 30 h 62"/>
                                      <a:gd name="T6" fmla="*/ 0 w 119"/>
                                      <a:gd name="T7" fmla="*/ 37 h 62"/>
                                      <a:gd name="T8" fmla="*/ 2 w 119"/>
                                      <a:gd name="T9" fmla="*/ 47 h 62"/>
                                      <a:gd name="T10" fmla="*/ 5 w 119"/>
                                      <a:gd name="T11" fmla="*/ 55 h 62"/>
                                      <a:gd name="T12" fmla="*/ 10 w 119"/>
                                      <a:gd name="T13" fmla="*/ 62 h 62"/>
                                      <a:gd name="T14" fmla="*/ 15 w 119"/>
                                      <a:gd name="T15" fmla="*/ 62 h 62"/>
                                      <a:gd name="T16" fmla="*/ 17 w 119"/>
                                      <a:gd name="T17" fmla="*/ 62 h 62"/>
                                      <a:gd name="T18" fmla="*/ 12 w 119"/>
                                      <a:gd name="T19" fmla="*/ 55 h 62"/>
                                      <a:gd name="T20" fmla="*/ 7 w 119"/>
                                      <a:gd name="T21" fmla="*/ 47 h 62"/>
                                      <a:gd name="T22" fmla="*/ 7 w 119"/>
                                      <a:gd name="T23" fmla="*/ 37 h 62"/>
                                      <a:gd name="T24" fmla="*/ 5 w 119"/>
                                      <a:gd name="T25" fmla="*/ 30 h 62"/>
                                      <a:gd name="T26" fmla="*/ 7 w 119"/>
                                      <a:gd name="T27" fmla="*/ 15 h 62"/>
                                      <a:gd name="T28" fmla="*/ 12 w 119"/>
                                      <a:gd name="T29" fmla="*/ 2 h 62"/>
                                      <a:gd name="T30" fmla="*/ 10 w 119"/>
                                      <a:gd name="T31" fmla="*/ 2 h 62"/>
                                      <a:gd name="T32" fmla="*/ 7 w 119"/>
                                      <a:gd name="T33" fmla="*/ 0 h 62"/>
                                      <a:gd name="T34" fmla="*/ 111 w 119"/>
                                      <a:gd name="T35" fmla="*/ 57 h 62"/>
                                      <a:gd name="T36" fmla="*/ 116 w 119"/>
                                      <a:gd name="T37" fmla="*/ 45 h 62"/>
                                      <a:gd name="T38" fmla="*/ 119 w 119"/>
                                      <a:gd name="T39" fmla="*/ 32 h 62"/>
                                      <a:gd name="T40" fmla="*/ 116 w 119"/>
                                      <a:gd name="T41" fmla="*/ 32 h 62"/>
                                      <a:gd name="T42" fmla="*/ 114 w 119"/>
                                      <a:gd name="T43" fmla="*/ 32 h 62"/>
                                      <a:gd name="T44" fmla="*/ 111 w 119"/>
                                      <a:gd name="T45" fmla="*/ 47 h 62"/>
                                      <a:gd name="T46" fmla="*/ 104 w 119"/>
                                      <a:gd name="T47" fmla="*/ 60 h 62"/>
                                      <a:gd name="T48" fmla="*/ 109 w 119"/>
                                      <a:gd name="T49" fmla="*/ 57 h 62"/>
                                      <a:gd name="T50" fmla="*/ 111 w 119"/>
                                      <a:gd name="T51" fmla="*/ 5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7" y="62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11" y="57"/>
                                        </a:moveTo>
                                        <a:lnTo>
                                          <a:pt x="116" y="45"/>
                                        </a:lnTo>
                                        <a:lnTo>
                                          <a:pt x="119" y="32"/>
                                        </a:lnTo>
                                        <a:lnTo>
                                          <a:pt x="116" y="32"/>
                                        </a:lnTo>
                                        <a:lnTo>
                                          <a:pt x="114" y="32"/>
                                        </a:lnTo>
                                        <a:lnTo>
                                          <a:pt x="111" y="47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09" y="57"/>
                                        </a:lnTo>
                                        <a:lnTo>
                                          <a:pt x="111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9" y="1519"/>
                                    <a:ext cx="114" cy="60"/>
                                  </a:xfrm>
                                  <a:custGeom>
                                    <a:avLst/>
                                    <a:gdLst>
                                      <a:gd name="T0" fmla="*/ 8 w 114"/>
                                      <a:gd name="T1" fmla="*/ 0 h 60"/>
                                      <a:gd name="T2" fmla="*/ 3 w 114"/>
                                      <a:gd name="T3" fmla="*/ 13 h 60"/>
                                      <a:gd name="T4" fmla="*/ 0 w 114"/>
                                      <a:gd name="T5" fmla="*/ 28 h 60"/>
                                      <a:gd name="T6" fmla="*/ 0 w 114"/>
                                      <a:gd name="T7" fmla="*/ 35 h 60"/>
                                      <a:gd name="T8" fmla="*/ 3 w 114"/>
                                      <a:gd name="T9" fmla="*/ 45 h 60"/>
                                      <a:gd name="T10" fmla="*/ 8 w 114"/>
                                      <a:gd name="T11" fmla="*/ 53 h 60"/>
                                      <a:gd name="T12" fmla="*/ 10 w 114"/>
                                      <a:gd name="T13" fmla="*/ 60 h 60"/>
                                      <a:gd name="T14" fmla="*/ 15 w 114"/>
                                      <a:gd name="T15" fmla="*/ 60 h 60"/>
                                      <a:gd name="T16" fmla="*/ 17 w 114"/>
                                      <a:gd name="T17" fmla="*/ 60 h 60"/>
                                      <a:gd name="T18" fmla="*/ 13 w 114"/>
                                      <a:gd name="T19" fmla="*/ 53 h 60"/>
                                      <a:gd name="T20" fmla="*/ 10 w 114"/>
                                      <a:gd name="T21" fmla="*/ 45 h 60"/>
                                      <a:gd name="T22" fmla="*/ 8 w 114"/>
                                      <a:gd name="T23" fmla="*/ 38 h 60"/>
                                      <a:gd name="T24" fmla="*/ 5 w 114"/>
                                      <a:gd name="T25" fmla="*/ 28 h 60"/>
                                      <a:gd name="T26" fmla="*/ 8 w 114"/>
                                      <a:gd name="T27" fmla="*/ 13 h 60"/>
                                      <a:gd name="T28" fmla="*/ 13 w 114"/>
                                      <a:gd name="T29" fmla="*/ 0 h 60"/>
                                      <a:gd name="T30" fmla="*/ 10 w 114"/>
                                      <a:gd name="T31" fmla="*/ 0 h 60"/>
                                      <a:gd name="T32" fmla="*/ 8 w 114"/>
                                      <a:gd name="T33" fmla="*/ 0 h 60"/>
                                      <a:gd name="T34" fmla="*/ 107 w 114"/>
                                      <a:gd name="T35" fmla="*/ 55 h 60"/>
                                      <a:gd name="T36" fmla="*/ 112 w 114"/>
                                      <a:gd name="T37" fmla="*/ 43 h 60"/>
                                      <a:gd name="T38" fmla="*/ 114 w 114"/>
                                      <a:gd name="T39" fmla="*/ 30 h 60"/>
                                      <a:gd name="T40" fmla="*/ 112 w 114"/>
                                      <a:gd name="T41" fmla="*/ 30 h 60"/>
                                      <a:gd name="T42" fmla="*/ 109 w 114"/>
                                      <a:gd name="T43" fmla="*/ 30 h 60"/>
                                      <a:gd name="T44" fmla="*/ 107 w 114"/>
                                      <a:gd name="T45" fmla="*/ 45 h 60"/>
                                      <a:gd name="T46" fmla="*/ 99 w 114"/>
                                      <a:gd name="T47" fmla="*/ 58 h 60"/>
                                      <a:gd name="T48" fmla="*/ 102 w 114"/>
                                      <a:gd name="T49" fmla="*/ 58 h 60"/>
                                      <a:gd name="T50" fmla="*/ 107 w 114"/>
                                      <a:gd name="T51" fmla="*/ 55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4" h="6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07" y="55"/>
                                        </a:moveTo>
                                        <a:lnTo>
                                          <a:pt x="112" y="43"/>
                                        </a:lnTo>
                                        <a:lnTo>
                                          <a:pt x="114" y="30"/>
                                        </a:lnTo>
                                        <a:lnTo>
                                          <a:pt x="112" y="30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07" y="45"/>
                                        </a:lnTo>
                                        <a:lnTo>
                                          <a:pt x="99" y="58"/>
                                        </a:lnTo>
                                        <a:lnTo>
                                          <a:pt x="102" y="58"/>
                                        </a:lnTo>
                                        <a:lnTo>
                                          <a:pt x="10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2" y="1519"/>
                                    <a:ext cx="109" cy="63"/>
                                  </a:xfrm>
                                  <a:custGeom>
                                    <a:avLst/>
                                    <a:gdLst>
                                      <a:gd name="T0" fmla="*/ 7 w 109"/>
                                      <a:gd name="T1" fmla="*/ 0 h 63"/>
                                      <a:gd name="T2" fmla="*/ 2 w 109"/>
                                      <a:gd name="T3" fmla="*/ 13 h 63"/>
                                      <a:gd name="T4" fmla="*/ 0 w 109"/>
                                      <a:gd name="T5" fmla="*/ 28 h 63"/>
                                      <a:gd name="T6" fmla="*/ 2 w 109"/>
                                      <a:gd name="T7" fmla="*/ 35 h 63"/>
                                      <a:gd name="T8" fmla="*/ 2 w 109"/>
                                      <a:gd name="T9" fmla="*/ 45 h 63"/>
                                      <a:gd name="T10" fmla="*/ 7 w 109"/>
                                      <a:gd name="T11" fmla="*/ 53 h 63"/>
                                      <a:gd name="T12" fmla="*/ 12 w 109"/>
                                      <a:gd name="T13" fmla="*/ 60 h 63"/>
                                      <a:gd name="T14" fmla="*/ 14 w 109"/>
                                      <a:gd name="T15" fmla="*/ 60 h 63"/>
                                      <a:gd name="T16" fmla="*/ 19 w 109"/>
                                      <a:gd name="T17" fmla="*/ 63 h 63"/>
                                      <a:gd name="T18" fmla="*/ 12 w 109"/>
                                      <a:gd name="T19" fmla="*/ 55 h 63"/>
                                      <a:gd name="T20" fmla="*/ 10 w 109"/>
                                      <a:gd name="T21" fmla="*/ 45 h 63"/>
                                      <a:gd name="T22" fmla="*/ 7 w 109"/>
                                      <a:gd name="T23" fmla="*/ 38 h 63"/>
                                      <a:gd name="T24" fmla="*/ 5 w 109"/>
                                      <a:gd name="T25" fmla="*/ 28 h 63"/>
                                      <a:gd name="T26" fmla="*/ 7 w 109"/>
                                      <a:gd name="T27" fmla="*/ 13 h 63"/>
                                      <a:gd name="T28" fmla="*/ 12 w 109"/>
                                      <a:gd name="T29" fmla="*/ 0 h 63"/>
                                      <a:gd name="T30" fmla="*/ 10 w 109"/>
                                      <a:gd name="T31" fmla="*/ 0 h 63"/>
                                      <a:gd name="T32" fmla="*/ 7 w 109"/>
                                      <a:gd name="T33" fmla="*/ 0 h 63"/>
                                      <a:gd name="T34" fmla="*/ 99 w 109"/>
                                      <a:gd name="T35" fmla="*/ 58 h 63"/>
                                      <a:gd name="T36" fmla="*/ 106 w 109"/>
                                      <a:gd name="T37" fmla="*/ 45 h 63"/>
                                      <a:gd name="T38" fmla="*/ 109 w 109"/>
                                      <a:gd name="T39" fmla="*/ 30 h 63"/>
                                      <a:gd name="T40" fmla="*/ 106 w 109"/>
                                      <a:gd name="T41" fmla="*/ 30 h 63"/>
                                      <a:gd name="T42" fmla="*/ 104 w 109"/>
                                      <a:gd name="T43" fmla="*/ 30 h 63"/>
                                      <a:gd name="T44" fmla="*/ 104 w 109"/>
                                      <a:gd name="T45" fmla="*/ 38 h 63"/>
                                      <a:gd name="T46" fmla="*/ 101 w 109"/>
                                      <a:gd name="T47" fmla="*/ 45 h 63"/>
                                      <a:gd name="T48" fmla="*/ 96 w 109"/>
                                      <a:gd name="T49" fmla="*/ 53 h 63"/>
                                      <a:gd name="T50" fmla="*/ 92 w 109"/>
                                      <a:gd name="T51" fmla="*/ 60 h 63"/>
                                      <a:gd name="T52" fmla="*/ 96 w 109"/>
                                      <a:gd name="T53" fmla="*/ 58 h 63"/>
                                      <a:gd name="T54" fmla="*/ 99 w 109"/>
                                      <a:gd name="T55" fmla="*/ 5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10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4" y="60"/>
                                        </a:lnTo>
                                        <a:lnTo>
                                          <a:pt x="19" y="63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99" y="58"/>
                                        </a:moveTo>
                                        <a:lnTo>
                                          <a:pt x="106" y="4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06" y="30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4" y="38"/>
                                        </a:lnTo>
                                        <a:lnTo>
                                          <a:pt x="101" y="45"/>
                                        </a:lnTo>
                                        <a:lnTo>
                                          <a:pt x="96" y="53"/>
                                        </a:lnTo>
                                        <a:lnTo>
                                          <a:pt x="92" y="60"/>
                                        </a:lnTo>
                                        <a:lnTo>
                                          <a:pt x="96" y="58"/>
                                        </a:lnTo>
                                        <a:lnTo>
                                          <a:pt x="9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4" y="1519"/>
                                    <a:ext cx="104" cy="63"/>
                                  </a:xfrm>
                                  <a:custGeom>
                                    <a:avLst/>
                                    <a:gdLst>
                                      <a:gd name="T0" fmla="*/ 8 w 104"/>
                                      <a:gd name="T1" fmla="*/ 0 h 63"/>
                                      <a:gd name="T2" fmla="*/ 3 w 104"/>
                                      <a:gd name="T3" fmla="*/ 13 h 63"/>
                                      <a:gd name="T4" fmla="*/ 0 w 104"/>
                                      <a:gd name="T5" fmla="*/ 28 h 63"/>
                                      <a:gd name="T6" fmla="*/ 3 w 104"/>
                                      <a:gd name="T7" fmla="*/ 38 h 63"/>
                                      <a:gd name="T8" fmla="*/ 5 w 104"/>
                                      <a:gd name="T9" fmla="*/ 45 h 63"/>
                                      <a:gd name="T10" fmla="*/ 8 w 104"/>
                                      <a:gd name="T11" fmla="*/ 53 h 63"/>
                                      <a:gd name="T12" fmla="*/ 12 w 104"/>
                                      <a:gd name="T13" fmla="*/ 60 h 63"/>
                                      <a:gd name="T14" fmla="*/ 17 w 104"/>
                                      <a:gd name="T15" fmla="*/ 63 h 63"/>
                                      <a:gd name="T16" fmla="*/ 20 w 104"/>
                                      <a:gd name="T17" fmla="*/ 63 h 63"/>
                                      <a:gd name="T18" fmla="*/ 15 w 104"/>
                                      <a:gd name="T19" fmla="*/ 55 h 63"/>
                                      <a:gd name="T20" fmla="*/ 10 w 104"/>
                                      <a:gd name="T21" fmla="*/ 45 h 63"/>
                                      <a:gd name="T22" fmla="*/ 8 w 104"/>
                                      <a:gd name="T23" fmla="*/ 38 h 63"/>
                                      <a:gd name="T24" fmla="*/ 5 w 104"/>
                                      <a:gd name="T25" fmla="*/ 28 h 63"/>
                                      <a:gd name="T26" fmla="*/ 8 w 104"/>
                                      <a:gd name="T27" fmla="*/ 13 h 63"/>
                                      <a:gd name="T28" fmla="*/ 12 w 104"/>
                                      <a:gd name="T29" fmla="*/ 3 h 63"/>
                                      <a:gd name="T30" fmla="*/ 10 w 104"/>
                                      <a:gd name="T31" fmla="*/ 0 h 63"/>
                                      <a:gd name="T32" fmla="*/ 8 w 104"/>
                                      <a:gd name="T33" fmla="*/ 0 h 63"/>
                                      <a:gd name="T34" fmla="*/ 94 w 104"/>
                                      <a:gd name="T35" fmla="*/ 58 h 63"/>
                                      <a:gd name="T36" fmla="*/ 102 w 104"/>
                                      <a:gd name="T37" fmla="*/ 45 h 63"/>
                                      <a:gd name="T38" fmla="*/ 104 w 104"/>
                                      <a:gd name="T39" fmla="*/ 30 h 63"/>
                                      <a:gd name="T40" fmla="*/ 102 w 104"/>
                                      <a:gd name="T41" fmla="*/ 30 h 63"/>
                                      <a:gd name="T42" fmla="*/ 99 w 104"/>
                                      <a:gd name="T43" fmla="*/ 30 h 63"/>
                                      <a:gd name="T44" fmla="*/ 99 w 104"/>
                                      <a:gd name="T45" fmla="*/ 38 h 63"/>
                                      <a:gd name="T46" fmla="*/ 94 w 104"/>
                                      <a:gd name="T47" fmla="*/ 45 h 63"/>
                                      <a:gd name="T48" fmla="*/ 92 w 104"/>
                                      <a:gd name="T49" fmla="*/ 53 h 63"/>
                                      <a:gd name="T50" fmla="*/ 87 w 104"/>
                                      <a:gd name="T51" fmla="*/ 60 h 63"/>
                                      <a:gd name="T52" fmla="*/ 90 w 104"/>
                                      <a:gd name="T53" fmla="*/ 60 h 63"/>
                                      <a:gd name="T54" fmla="*/ 94 w 104"/>
                                      <a:gd name="T55" fmla="*/ 5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104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7" y="63"/>
                                        </a:lnTo>
                                        <a:lnTo>
                                          <a:pt x="20" y="63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94" y="58"/>
                                        </a:moveTo>
                                        <a:lnTo>
                                          <a:pt x="102" y="45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9" y="30"/>
                                        </a:lnTo>
                                        <a:lnTo>
                                          <a:pt x="99" y="38"/>
                                        </a:lnTo>
                                        <a:lnTo>
                                          <a:pt x="94" y="45"/>
                                        </a:lnTo>
                                        <a:lnTo>
                                          <a:pt x="92" y="53"/>
                                        </a:lnTo>
                                        <a:lnTo>
                                          <a:pt x="87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94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7" y="1519"/>
                                    <a:ext cx="99" cy="63"/>
                                  </a:xfrm>
                                  <a:custGeom>
                                    <a:avLst/>
                                    <a:gdLst>
                                      <a:gd name="T0" fmla="*/ 7 w 99"/>
                                      <a:gd name="T1" fmla="*/ 0 h 63"/>
                                      <a:gd name="T2" fmla="*/ 2 w 99"/>
                                      <a:gd name="T3" fmla="*/ 13 h 63"/>
                                      <a:gd name="T4" fmla="*/ 0 w 99"/>
                                      <a:gd name="T5" fmla="*/ 28 h 63"/>
                                      <a:gd name="T6" fmla="*/ 2 w 99"/>
                                      <a:gd name="T7" fmla="*/ 38 h 63"/>
                                      <a:gd name="T8" fmla="*/ 5 w 99"/>
                                      <a:gd name="T9" fmla="*/ 45 h 63"/>
                                      <a:gd name="T10" fmla="*/ 7 w 99"/>
                                      <a:gd name="T11" fmla="*/ 55 h 63"/>
                                      <a:gd name="T12" fmla="*/ 14 w 99"/>
                                      <a:gd name="T13" fmla="*/ 63 h 63"/>
                                      <a:gd name="T14" fmla="*/ 17 w 99"/>
                                      <a:gd name="T15" fmla="*/ 63 h 63"/>
                                      <a:gd name="T16" fmla="*/ 22 w 99"/>
                                      <a:gd name="T17" fmla="*/ 63 h 63"/>
                                      <a:gd name="T18" fmla="*/ 14 w 99"/>
                                      <a:gd name="T19" fmla="*/ 55 h 63"/>
                                      <a:gd name="T20" fmla="*/ 9 w 99"/>
                                      <a:gd name="T21" fmla="*/ 48 h 63"/>
                                      <a:gd name="T22" fmla="*/ 7 w 99"/>
                                      <a:gd name="T23" fmla="*/ 38 h 63"/>
                                      <a:gd name="T24" fmla="*/ 5 w 99"/>
                                      <a:gd name="T25" fmla="*/ 28 h 63"/>
                                      <a:gd name="T26" fmla="*/ 7 w 99"/>
                                      <a:gd name="T27" fmla="*/ 15 h 63"/>
                                      <a:gd name="T28" fmla="*/ 12 w 99"/>
                                      <a:gd name="T29" fmla="*/ 3 h 63"/>
                                      <a:gd name="T30" fmla="*/ 9 w 99"/>
                                      <a:gd name="T31" fmla="*/ 3 h 63"/>
                                      <a:gd name="T32" fmla="*/ 7 w 99"/>
                                      <a:gd name="T33" fmla="*/ 0 h 63"/>
                                      <a:gd name="T34" fmla="*/ 87 w 99"/>
                                      <a:gd name="T35" fmla="*/ 60 h 63"/>
                                      <a:gd name="T36" fmla="*/ 91 w 99"/>
                                      <a:gd name="T37" fmla="*/ 53 h 63"/>
                                      <a:gd name="T38" fmla="*/ 96 w 99"/>
                                      <a:gd name="T39" fmla="*/ 45 h 63"/>
                                      <a:gd name="T40" fmla="*/ 99 w 99"/>
                                      <a:gd name="T41" fmla="*/ 38 h 63"/>
                                      <a:gd name="T42" fmla="*/ 99 w 99"/>
                                      <a:gd name="T43" fmla="*/ 30 h 63"/>
                                      <a:gd name="T44" fmla="*/ 96 w 99"/>
                                      <a:gd name="T45" fmla="*/ 30 h 63"/>
                                      <a:gd name="T46" fmla="*/ 94 w 99"/>
                                      <a:gd name="T47" fmla="*/ 28 h 63"/>
                                      <a:gd name="T48" fmla="*/ 94 w 99"/>
                                      <a:gd name="T49" fmla="*/ 38 h 63"/>
                                      <a:gd name="T50" fmla="*/ 89 w 99"/>
                                      <a:gd name="T51" fmla="*/ 48 h 63"/>
                                      <a:gd name="T52" fmla="*/ 84 w 99"/>
                                      <a:gd name="T53" fmla="*/ 55 h 63"/>
                                      <a:gd name="T54" fmla="*/ 79 w 99"/>
                                      <a:gd name="T55" fmla="*/ 60 h 63"/>
                                      <a:gd name="T56" fmla="*/ 84 w 99"/>
                                      <a:gd name="T57" fmla="*/ 60 h 63"/>
                                      <a:gd name="T58" fmla="*/ 87 w 99"/>
                                      <a:gd name="T59" fmla="*/ 6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4" y="63"/>
                                        </a:lnTo>
                                        <a:lnTo>
                                          <a:pt x="17" y="63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9" y="4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87" y="60"/>
                                        </a:moveTo>
                                        <a:lnTo>
                                          <a:pt x="91" y="53"/>
                                        </a:lnTo>
                                        <a:lnTo>
                                          <a:pt x="96" y="45"/>
                                        </a:lnTo>
                                        <a:lnTo>
                                          <a:pt x="99" y="38"/>
                                        </a:lnTo>
                                        <a:lnTo>
                                          <a:pt x="99" y="30"/>
                                        </a:lnTo>
                                        <a:lnTo>
                                          <a:pt x="96" y="30"/>
                                        </a:lnTo>
                                        <a:lnTo>
                                          <a:pt x="94" y="28"/>
                                        </a:lnTo>
                                        <a:lnTo>
                                          <a:pt x="94" y="38"/>
                                        </a:lnTo>
                                        <a:lnTo>
                                          <a:pt x="89" y="48"/>
                                        </a:lnTo>
                                        <a:lnTo>
                                          <a:pt x="84" y="55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4" y="60"/>
                                        </a:lnTo>
                                        <a:lnTo>
                                          <a:pt x="8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9" y="1522"/>
                                    <a:ext cx="94" cy="60"/>
                                  </a:xfrm>
                                  <a:custGeom>
                                    <a:avLst/>
                                    <a:gdLst>
                                      <a:gd name="T0" fmla="*/ 7 w 94"/>
                                      <a:gd name="T1" fmla="*/ 0 h 60"/>
                                      <a:gd name="T2" fmla="*/ 3 w 94"/>
                                      <a:gd name="T3" fmla="*/ 10 h 60"/>
                                      <a:gd name="T4" fmla="*/ 0 w 94"/>
                                      <a:gd name="T5" fmla="*/ 25 h 60"/>
                                      <a:gd name="T6" fmla="*/ 3 w 94"/>
                                      <a:gd name="T7" fmla="*/ 35 h 60"/>
                                      <a:gd name="T8" fmla="*/ 5 w 94"/>
                                      <a:gd name="T9" fmla="*/ 42 h 60"/>
                                      <a:gd name="T10" fmla="*/ 10 w 94"/>
                                      <a:gd name="T11" fmla="*/ 52 h 60"/>
                                      <a:gd name="T12" fmla="*/ 15 w 94"/>
                                      <a:gd name="T13" fmla="*/ 60 h 60"/>
                                      <a:gd name="T14" fmla="*/ 20 w 94"/>
                                      <a:gd name="T15" fmla="*/ 60 h 60"/>
                                      <a:gd name="T16" fmla="*/ 25 w 94"/>
                                      <a:gd name="T17" fmla="*/ 60 h 60"/>
                                      <a:gd name="T18" fmla="*/ 17 w 94"/>
                                      <a:gd name="T19" fmla="*/ 52 h 60"/>
                                      <a:gd name="T20" fmla="*/ 10 w 94"/>
                                      <a:gd name="T21" fmla="*/ 45 h 60"/>
                                      <a:gd name="T22" fmla="*/ 7 w 94"/>
                                      <a:gd name="T23" fmla="*/ 35 h 60"/>
                                      <a:gd name="T24" fmla="*/ 5 w 94"/>
                                      <a:gd name="T25" fmla="*/ 25 h 60"/>
                                      <a:gd name="T26" fmla="*/ 7 w 94"/>
                                      <a:gd name="T27" fmla="*/ 12 h 60"/>
                                      <a:gd name="T28" fmla="*/ 12 w 94"/>
                                      <a:gd name="T29" fmla="*/ 0 h 60"/>
                                      <a:gd name="T30" fmla="*/ 10 w 94"/>
                                      <a:gd name="T31" fmla="*/ 0 h 60"/>
                                      <a:gd name="T32" fmla="*/ 7 w 94"/>
                                      <a:gd name="T33" fmla="*/ 0 h 60"/>
                                      <a:gd name="T34" fmla="*/ 82 w 94"/>
                                      <a:gd name="T35" fmla="*/ 57 h 60"/>
                                      <a:gd name="T36" fmla="*/ 87 w 94"/>
                                      <a:gd name="T37" fmla="*/ 50 h 60"/>
                                      <a:gd name="T38" fmla="*/ 89 w 94"/>
                                      <a:gd name="T39" fmla="*/ 42 h 60"/>
                                      <a:gd name="T40" fmla="*/ 94 w 94"/>
                                      <a:gd name="T41" fmla="*/ 35 h 60"/>
                                      <a:gd name="T42" fmla="*/ 94 w 94"/>
                                      <a:gd name="T43" fmla="*/ 27 h 60"/>
                                      <a:gd name="T44" fmla="*/ 92 w 94"/>
                                      <a:gd name="T45" fmla="*/ 25 h 60"/>
                                      <a:gd name="T46" fmla="*/ 89 w 94"/>
                                      <a:gd name="T47" fmla="*/ 25 h 60"/>
                                      <a:gd name="T48" fmla="*/ 87 w 94"/>
                                      <a:gd name="T49" fmla="*/ 35 h 60"/>
                                      <a:gd name="T50" fmla="*/ 85 w 94"/>
                                      <a:gd name="T51" fmla="*/ 45 h 60"/>
                                      <a:gd name="T52" fmla="*/ 80 w 94"/>
                                      <a:gd name="T53" fmla="*/ 52 h 60"/>
                                      <a:gd name="T54" fmla="*/ 72 w 94"/>
                                      <a:gd name="T55" fmla="*/ 60 h 60"/>
                                      <a:gd name="T56" fmla="*/ 77 w 94"/>
                                      <a:gd name="T57" fmla="*/ 57 h 60"/>
                                      <a:gd name="T58" fmla="*/ 82 w 94"/>
                                      <a:gd name="T59" fmla="*/ 57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4" h="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82" y="57"/>
                                        </a:moveTo>
                                        <a:lnTo>
                                          <a:pt x="87" y="50"/>
                                        </a:lnTo>
                                        <a:lnTo>
                                          <a:pt x="89" y="42"/>
                                        </a:lnTo>
                                        <a:lnTo>
                                          <a:pt x="94" y="35"/>
                                        </a:lnTo>
                                        <a:lnTo>
                                          <a:pt x="94" y="27"/>
                                        </a:lnTo>
                                        <a:lnTo>
                                          <a:pt x="92" y="25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5" y="45"/>
                                        </a:lnTo>
                                        <a:lnTo>
                                          <a:pt x="80" y="52"/>
                                        </a:lnTo>
                                        <a:lnTo>
                                          <a:pt x="72" y="60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2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2" y="1522"/>
                                    <a:ext cx="88" cy="60"/>
                                  </a:xfrm>
                                  <a:custGeom>
                                    <a:avLst/>
                                    <a:gdLst>
                                      <a:gd name="T0" fmla="*/ 7 w 89"/>
                                      <a:gd name="T1" fmla="*/ 0 h 60"/>
                                      <a:gd name="T2" fmla="*/ 2 w 89"/>
                                      <a:gd name="T3" fmla="*/ 12 h 60"/>
                                      <a:gd name="T4" fmla="*/ 0 w 89"/>
                                      <a:gd name="T5" fmla="*/ 25 h 60"/>
                                      <a:gd name="T6" fmla="*/ 2 w 89"/>
                                      <a:gd name="T7" fmla="*/ 35 h 60"/>
                                      <a:gd name="T8" fmla="*/ 4 w 89"/>
                                      <a:gd name="T9" fmla="*/ 45 h 60"/>
                                      <a:gd name="T10" fmla="*/ 9 w 89"/>
                                      <a:gd name="T11" fmla="*/ 52 h 60"/>
                                      <a:gd name="T12" fmla="*/ 17 w 89"/>
                                      <a:gd name="T13" fmla="*/ 60 h 60"/>
                                      <a:gd name="T14" fmla="*/ 22 w 89"/>
                                      <a:gd name="T15" fmla="*/ 60 h 60"/>
                                      <a:gd name="T16" fmla="*/ 27 w 89"/>
                                      <a:gd name="T17" fmla="*/ 60 h 60"/>
                                      <a:gd name="T18" fmla="*/ 17 w 89"/>
                                      <a:gd name="T19" fmla="*/ 55 h 60"/>
                                      <a:gd name="T20" fmla="*/ 12 w 89"/>
                                      <a:gd name="T21" fmla="*/ 45 h 60"/>
                                      <a:gd name="T22" fmla="*/ 7 w 89"/>
                                      <a:gd name="T23" fmla="*/ 35 h 60"/>
                                      <a:gd name="T24" fmla="*/ 4 w 89"/>
                                      <a:gd name="T25" fmla="*/ 25 h 60"/>
                                      <a:gd name="T26" fmla="*/ 7 w 89"/>
                                      <a:gd name="T27" fmla="*/ 12 h 60"/>
                                      <a:gd name="T28" fmla="*/ 12 w 89"/>
                                      <a:gd name="T29" fmla="*/ 2 h 60"/>
                                      <a:gd name="T30" fmla="*/ 9 w 89"/>
                                      <a:gd name="T31" fmla="*/ 0 h 60"/>
                                      <a:gd name="T32" fmla="*/ 7 w 89"/>
                                      <a:gd name="T33" fmla="*/ 0 h 60"/>
                                      <a:gd name="T34" fmla="*/ 74 w 89"/>
                                      <a:gd name="T35" fmla="*/ 57 h 60"/>
                                      <a:gd name="T36" fmla="*/ 79 w 89"/>
                                      <a:gd name="T37" fmla="*/ 52 h 60"/>
                                      <a:gd name="T38" fmla="*/ 84 w 89"/>
                                      <a:gd name="T39" fmla="*/ 45 h 60"/>
                                      <a:gd name="T40" fmla="*/ 89 w 89"/>
                                      <a:gd name="T41" fmla="*/ 35 h 60"/>
                                      <a:gd name="T42" fmla="*/ 89 w 89"/>
                                      <a:gd name="T43" fmla="*/ 25 h 60"/>
                                      <a:gd name="T44" fmla="*/ 86 w 89"/>
                                      <a:gd name="T45" fmla="*/ 25 h 60"/>
                                      <a:gd name="T46" fmla="*/ 84 w 89"/>
                                      <a:gd name="T47" fmla="*/ 25 h 60"/>
                                      <a:gd name="T48" fmla="*/ 82 w 89"/>
                                      <a:gd name="T49" fmla="*/ 35 h 60"/>
                                      <a:gd name="T50" fmla="*/ 79 w 89"/>
                                      <a:gd name="T51" fmla="*/ 45 h 60"/>
                                      <a:gd name="T52" fmla="*/ 72 w 89"/>
                                      <a:gd name="T53" fmla="*/ 52 h 60"/>
                                      <a:gd name="T54" fmla="*/ 64 w 89"/>
                                      <a:gd name="T55" fmla="*/ 60 h 60"/>
                                      <a:gd name="T56" fmla="*/ 69 w 89"/>
                                      <a:gd name="T57" fmla="*/ 60 h 60"/>
                                      <a:gd name="T58" fmla="*/ 74 w 89"/>
                                      <a:gd name="T59" fmla="*/ 57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89" h="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4" y="45"/>
                                        </a:lnTo>
                                        <a:lnTo>
                                          <a:pt x="9" y="52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74" y="57"/>
                                        </a:moveTo>
                                        <a:lnTo>
                                          <a:pt x="79" y="52"/>
                                        </a:lnTo>
                                        <a:lnTo>
                                          <a:pt x="84" y="45"/>
                                        </a:lnTo>
                                        <a:lnTo>
                                          <a:pt x="89" y="35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6" y="25"/>
                                        </a:lnTo>
                                        <a:lnTo>
                                          <a:pt x="84" y="2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9" y="45"/>
                                        </a:lnTo>
                                        <a:lnTo>
                                          <a:pt x="72" y="52"/>
                                        </a:lnTo>
                                        <a:lnTo>
                                          <a:pt x="64" y="60"/>
                                        </a:lnTo>
                                        <a:lnTo>
                                          <a:pt x="69" y="60"/>
                                        </a:lnTo>
                                        <a:lnTo>
                                          <a:pt x="74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4" y="1522"/>
                                    <a:ext cx="84" cy="60"/>
                                  </a:xfrm>
                                  <a:custGeom>
                                    <a:avLst/>
                                    <a:gdLst>
                                      <a:gd name="T0" fmla="*/ 7 w 84"/>
                                      <a:gd name="T1" fmla="*/ 0 h 60"/>
                                      <a:gd name="T2" fmla="*/ 2 w 84"/>
                                      <a:gd name="T3" fmla="*/ 12 h 60"/>
                                      <a:gd name="T4" fmla="*/ 0 w 84"/>
                                      <a:gd name="T5" fmla="*/ 25 h 60"/>
                                      <a:gd name="T6" fmla="*/ 2 w 84"/>
                                      <a:gd name="T7" fmla="*/ 35 h 60"/>
                                      <a:gd name="T8" fmla="*/ 5 w 84"/>
                                      <a:gd name="T9" fmla="*/ 45 h 60"/>
                                      <a:gd name="T10" fmla="*/ 12 w 84"/>
                                      <a:gd name="T11" fmla="*/ 52 h 60"/>
                                      <a:gd name="T12" fmla="*/ 20 w 84"/>
                                      <a:gd name="T13" fmla="*/ 60 h 60"/>
                                      <a:gd name="T14" fmla="*/ 27 w 84"/>
                                      <a:gd name="T15" fmla="*/ 60 h 60"/>
                                      <a:gd name="T16" fmla="*/ 32 w 84"/>
                                      <a:gd name="T17" fmla="*/ 60 h 60"/>
                                      <a:gd name="T18" fmla="*/ 22 w 84"/>
                                      <a:gd name="T19" fmla="*/ 55 h 60"/>
                                      <a:gd name="T20" fmla="*/ 12 w 84"/>
                                      <a:gd name="T21" fmla="*/ 47 h 60"/>
                                      <a:gd name="T22" fmla="*/ 7 w 84"/>
                                      <a:gd name="T23" fmla="*/ 37 h 60"/>
                                      <a:gd name="T24" fmla="*/ 5 w 84"/>
                                      <a:gd name="T25" fmla="*/ 25 h 60"/>
                                      <a:gd name="T26" fmla="*/ 7 w 84"/>
                                      <a:gd name="T27" fmla="*/ 12 h 60"/>
                                      <a:gd name="T28" fmla="*/ 12 w 84"/>
                                      <a:gd name="T29" fmla="*/ 2 h 60"/>
                                      <a:gd name="T30" fmla="*/ 10 w 84"/>
                                      <a:gd name="T31" fmla="*/ 2 h 60"/>
                                      <a:gd name="T32" fmla="*/ 7 w 84"/>
                                      <a:gd name="T33" fmla="*/ 0 h 60"/>
                                      <a:gd name="T34" fmla="*/ 67 w 84"/>
                                      <a:gd name="T35" fmla="*/ 60 h 60"/>
                                      <a:gd name="T36" fmla="*/ 75 w 84"/>
                                      <a:gd name="T37" fmla="*/ 52 h 60"/>
                                      <a:gd name="T38" fmla="*/ 80 w 84"/>
                                      <a:gd name="T39" fmla="*/ 45 h 60"/>
                                      <a:gd name="T40" fmla="*/ 82 w 84"/>
                                      <a:gd name="T41" fmla="*/ 35 h 60"/>
                                      <a:gd name="T42" fmla="*/ 84 w 84"/>
                                      <a:gd name="T43" fmla="*/ 25 h 60"/>
                                      <a:gd name="T44" fmla="*/ 82 w 84"/>
                                      <a:gd name="T45" fmla="*/ 25 h 60"/>
                                      <a:gd name="T46" fmla="*/ 80 w 84"/>
                                      <a:gd name="T47" fmla="*/ 25 h 60"/>
                                      <a:gd name="T48" fmla="*/ 77 w 84"/>
                                      <a:gd name="T49" fmla="*/ 37 h 60"/>
                                      <a:gd name="T50" fmla="*/ 72 w 84"/>
                                      <a:gd name="T51" fmla="*/ 47 h 60"/>
                                      <a:gd name="T52" fmla="*/ 65 w 84"/>
                                      <a:gd name="T53" fmla="*/ 55 h 60"/>
                                      <a:gd name="T54" fmla="*/ 52 w 84"/>
                                      <a:gd name="T55" fmla="*/ 60 h 60"/>
                                      <a:gd name="T56" fmla="*/ 60 w 84"/>
                                      <a:gd name="T57" fmla="*/ 60 h 60"/>
                                      <a:gd name="T58" fmla="*/ 67 w 84"/>
                                      <a:gd name="T59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84" h="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67" y="60"/>
                                        </a:moveTo>
                                        <a:lnTo>
                                          <a:pt x="75" y="52"/>
                                        </a:lnTo>
                                        <a:lnTo>
                                          <a:pt x="80" y="4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84" y="25"/>
                                        </a:lnTo>
                                        <a:lnTo>
                                          <a:pt x="82" y="25"/>
                                        </a:lnTo>
                                        <a:lnTo>
                                          <a:pt x="80" y="25"/>
                                        </a:lnTo>
                                        <a:lnTo>
                                          <a:pt x="77" y="37"/>
                                        </a:lnTo>
                                        <a:lnTo>
                                          <a:pt x="72" y="47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60" y="60"/>
                                        </a:lnTo>
                                        <a:lnTo>
                                          <a:pt x="6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4" name=""/>
                                <wps:cNvSpPr/>
                                <wps:spPr bwMode="auto">
                                  <a:xfrm>
                                    <a:off x="6406" y="1524"/>
                                    <a:ext cx="80" cy="58"/>
                                  </a:xfrm>
                                  <a:custGeom>
                                    <a:avLst/>
                                    <a:gdLst>
                                      <a:gd name="T0" fmla="*/ 8 w 80"/>
                                      <a:gd name="T1" fmla="*/ 0 h 58"/>
                                      <a:gd name="T2" fmla="*/ 3 w 80"/>
                                      <a:gd name="T3" fmla="*/ 10 h 58"/>
                                      <a:gd name="T4" fmla="*/ 0 w 80"/>
                                      <a:gd name="T5" fmla="*/ 23 h 58"/>
                                      <a:gd name="T6" fmla="*/ 3 w 80"/>
                                      <a:gd name="T7" fmla="*/ 33 h 58"/>
                                      <a:gd name="T8" fmla="*/ 8 w 80"/>
                                      <a:gd name="T9" fmla="*/ 43 h 58"/>
                                      <a:gd name="T10" fmla="*/ 13 w 80"/>
                                      <a:gd name="T11" fmla="*/ 53 h 58"/>
                                      <a:gd name="T12" fmla="*/ 23 w 80"/>
                                      <a:gd name="T13" fmla="*/ 58 h 58"/>
                                      <a:gd name="T14" fmla="*/ 43 w 80"/>
                                      <a:gd name="T15" fmla="*/ 58 h 58"/>
                                      <a:gd name="T16" fmla="*/ 60 w 80"/>
                                      <a:gd name="T17" fmla="*/ 58 h 58"/>
                                      <a:gd name="T18" fmla="*/ 68 w 80"/>
                                      <a:gd name="T19" fmla="*/ 50 h 58"/>
                                      <a:gd name="T20" fmla="*/ 75 w 80"/>
                                      <a:gd name="T21" fmla="*/ 43 h 58"/>
                                      <a:gd name="T22" fmla="*/ 78 w 80"/>
                                      <a:gd name="T23" fmla="*/ 33 h 58"/>
                                      <a:gd name="T24" fmla="*/ 80 w 80"/>
                                      <a:gd name="T25" fmla="*/ 23 h 58"/>
                                      <a:gd name="T26" fmla="*/ 78 w 80"/>
                                      <a:gd name="T27" fmla="*/ 23 h 58"/>
                                      <a:gd name="T28" fmla="*/ 75 w 80"/>
                                      <a:gd name="T29" fmla="*/ 23 h 58"/>
                                      <a:gd name="T30" fmla="*/ 75 w 80"/>
                                      <a:gd name="T31" fmla="*/ 30 h 58"/>
                                      <a:gd name="T32" fmla="*/ 73 w 80"/>
                                      <a:gd name="T33" fmla="*/ 35 h 58"/>
                                      <a:gd name="T34" fmla="*/ 70 w 80"/>
                                      <a:gd name="T35" fmla="*/ 43 h 58"/>
                                      <a:gd name="T36" fmla="*/ 65 w 80"/>
                                      <a:gd name="T37" fmla="*/ 48 h 58"/>
                                      <a:gd name="T38" fmla="*/ 60 w 80"/>
                                      <a:gd name="T39" fmla="*/ 50 h 58"/>
                                      <a:gd name="T40" fmla="*/ 55 w 80"/>
                                      <a:gd name="T41" fmla="*/ 55 h 58"/>
                                      <a:gd name="T42" fmla="*/ 48 w 80"/>
                                      <a:gd name="T43" fmla="*/ 55 h 58"/>
                                      <a:gd name="T44" fmla="*/ 40 w 80"/>
                                      <a:gd name="T45" fmla="*/ 58 h 58"/>
                                      <a:gd name="T46" fmla="*/ 33 w 80"/>
                                      <a:gd name="T47" fmla="*/ 55 h 58"/>
                                      <a:gd name="T48" fmla="*/ 28 w 80"/>
                                      <a:gd name="T49" fmla="*/ 55 h 58"/>
                                      <a:gd name="T50" fmla="*/ 20 w 80"/>
                                      <a:gd name="T51" fmla="*/ 50 h 58"/>
                                      <a:gd name="T52" fmla="*/ 15 w 80"/>
                                      <a:gd name="T53" fmla="*/ 48 h 58"/>
                                      <a:gd name="T54" fmla="*/ 13 w 80"/>
                                      <a:gd name="T55" fmla="*/ 43 h 58"/>
                                      <a:gd name="T56" fmla="*/ 8 w 80"/>
                                      <a:gd name="T57" fmla="*/ 35 h 58"/>
                                      <a:gd name="T58" fmla="*/ 5 w 80"/>
                                      <a:gd name="T59" fmla="*/ 30 h 58"/>
                                      <a:gd name="T60" fmla="*/ 5 w 80"/>
                                      <a:gd name="T61" fmla="*/ 23 h 58"/>
                                      <a:gd name="T62" fmla="*/ 8 w 80"/>
                                      <a:gd name="T63" fmla="*/ 10 h 58"/>
                                      <a:gd name="T64" fmla="*/ 13 w 80"/>
                                      <a:gd name="T65" fmla="*/ 0 h 58"/>
                                      <a:gd name="T66" fmla="*/ 10 w 80"/>
                                      <a:gd name="T67" fmla="*/ 0 h 58"/>
                                      <a:gd name="T68" fmla="*/ 8 w 80"/>
                                      <a:gd name="T6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80" h="58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23" y="58"/>
                                        </a:lnTo>
                                        <a:lnTo>
                                          <a:pt x="43" y="58"/>
                                        </a:lnTo>
                                        <a:lnTo>
                                          <a:pt x="60" y="58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75" y="43"/>
                                        </a:lnTo>
                                        <a:lnTo>
                                          <a:pt x="78" y="33"/>
                                        </a:lnTo>
                                        <a:lnTo>
                                          <a:pt x="80" y="23"/>
                                        </a:lnTo>
                                        <a:lnTo>
                                          <a:pt x="78" y="23"/>
                                        </a:lnTo>
                                        <a:lnTo>
                                          <a:pt x="75" y="2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3" y="35"/>
                                        </a:lnTo>
                                        <a:lnTo>
                                          <a:pt x="70" y="43"/>
                                        </a:lnTo>
                                        <a:lnTo>
                                          <a:pt x="65" y="48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55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40" y="58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5" name=""/>
                                <wps:cNvSpPr/>
                                <wps:spPr bwMode="auto">
                                  <a:xfrm>
                                    <a:off x="6409" y="1524"/>
                                    <a:ext cx="75" cy="58"/>
                                  </a:xfrm>
                                  <a:custGeom>
                                    <a:avLst/>
                                    <a:gdLst>
                                      <a:gd name="T0" fmla="*/ 7 w 75"/>
                                      <a:gd name="T1" fmla="*/ 0 h 58"/>
                                      <a:gd name="T2" fmla="*/ 2 w 75"/>
                                      <a:gd name="T3" fmla="*/ 10 h 58"/>
                                      <a:gd name="T4" fmla="*/ 0 w 75"/>
                                      <a:gd name="T5" fmla="*/ 23 h 58"/>
                                      <a:gd name="T6" fmla="*/ 2 w 75"/>
                                      <a:gd name="T7" fmla="*/ 35 h 58"/>
                                      <a:gd name="T8" fmla="*/ 7 w 75"/>
                                      <a:gd name="T9" fmla="*/ 45 h 58"/>
                                      <a:gd name="T10" fmla="*/ 17 w 75"/>
                                      <a:gd name="T11" fmla="*/ 53 h 58"/>
                                      <a:gd name="T12" fmla="*/ 27 w 75"/>
                                      <a:gd name="T13" fmla="*/ 58 h 58"/>
                                      <a:gd name="T14" fmla="*/ 37 w 75"/>
                                      <a:gd name="T15" fmla="*/ 58 h 58"/>
                                      <a:gd name="T16" fmla="*/ 47 w 75"/>
                                      <a:gd name="T17" fmla="*/ 58 h 58"/>
                                      <a:gd name="T18" fmla="*/ 60 w 75"/>
                                      <a:gd name="T19" fmla="*/ 53 h 58"/>
                                      <a:gd name="T20" fmla="*/ 67 w 75"/>
                                      <a:gd name="T21" fmla="*/ 45 h 58"/>
                                      <a:gd name="T22" fmla="*/ 72 w 75"/>
                                      <a:gd name="T23" fmla="*/ 35 h 58"/>
                                      <a:gd name="T24" fmla="*/ 75 w 75"/>
                                      <a:gd name="T25" fmla="*/ 23 h 58"/>
                                      <a:gd name="T26" fmla="*/ 72 w 75"/>
                                      <a:gd name="T27" fmla="*/ 23 h 58"/>
                                      <a:gd name="T28" fmla="*/ 70 w 75"/>
                                      <a:gd name="T29" fmla="*/ 23 h 58"/>
                                      <a:gd name="T30" fmla="*/ 70 w 75"/>
                                      <a:gd name="T31" fmla="*/ 23 h 58"/>
                                      <a:gd name="T32" fmla="*/ 67 w 75"/>
                                      <a:gd name="T33" fmla="*/ 35 h 58"/>
                                      <a:gd name="T34" fmla="*/ 60 w 75"/>
                                      <a:gd name="T35" fmla="*/ 45 h 58"/>
                                      <a:gd name="T36" fmla="*/ 50 w 75"/>
                                      <a:gd name="T37" fmla="*/ 53 h 58"/>
                                      <a:gd name="T38" fmla="*/ 37 w 75"/>
                                      <a:gd name="T39" fmla="*/ 55 h 58"/>
                                      <a:gd name="T40" fmla="*/ 25 w 75"/>
                                      <a:gd name="T41" fmla="*/ 53 h 58"/>
                                      <a:gd name="T42" fmla="*/ 15 w 75"/>
                                      <a:gd name="T43" fmla="*/ 45 h 58"/>
                                      <a:gd name="T44" fmla="*/ 7 w 75"/>
                                      <a:gd name="T45" fmla="*/ 35 h 58"/>
                                      <a:gd name="T46" fmla="*/ 5 w 75"/>
                                      <a:gd name="T47" fmla="*/ 23 h 58"/>
                                      <a:gd name="T48" fmla="*/ 7 w 75"/>
                                      <a:gd name="T49" fmla="*/ 10 h 58"/>
                                      <a:gd name="T50" fmla="*/ 12 w 75"/>
                                      <a:gd name="T51" fmla="*/ 3 h 58"/>
                                      <a:gd name="T52" fmla="*/ 10 w 75"/>
                                      <a:gd name="T53" fmla="*/ 0 h 58"/>
                                      <a:gd name="T54" fmla="*/ 7 w 75"/>
                                      <a:gd name="T5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75" h="58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37" y="58"/>
                                        </a:lnTo>
                                        <a:lnTo>
                                          <a:pt x="47" y="58"/>
                                        </a:lnTo>
                                        <a:lnTo>
                                          <a:pt x="60" y="53"/>
                                        </a:lnTo>
                                        <a:lnTo>
                                          <a:pt x="67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5" y="23"/>
                                        </a:lnTo>
                                        <a:lnTo>
                                          <a:pt x="72" y="23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67" y="35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0" y="53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25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6" name=""/>
                                <wps:cNvSpPr/>
                                <wps:spPr bwMode="auto">
                                  <a:xfrm>
                                    <a:off x="6411" y="1524"/>
                                    <a:ext cx="70" cy="58"/>
                                  </a:xfrm>
                                  <a:custGeom>
                                    <a:avLst/>
                                    <a:gdLst>
                                      <a:gd name="T0" fmla="*/ 8 w 70"/>
                                      <a:gd name="T1" fmla="*/ 0 h 58"/>
                                      <a:gd name="T2" fmla="*/ 3 w 70"/>
                                      <a:gd name="T3" fmla="*/ 10 h 58"/>
                                      <a:gd name="T4" fmla="*/ 0 w 70"/>
                                      <a:gd name="T5" fmla="*/ 23 h 58"/>
                                      <a:gd name="T6" fmla="*/ 0 w 70"/>
                                      <a:gd name="T7" fmla="*/ 30 h 58"/>
                                      <a:gd name="T8" fmla="*/ 3 w 70"/>
                                      <a:gd name="T9" fmla="*/ 35 h 58"/>
                                      <a:gd name="T10" fmla="*/ 8 w 70"/>
                                      <a:gd name="T11" fmla="*/ 43 h 58"/>
                                      <a:gd name="T12" fmla="*/ 10 w 70"/>
                                      <a:gd name="T13" fmla="*/ 48 h 58"/>
                                      <a:gd name="T14" fmla="*/ 15 w 70"/>
                                      <a:gd name="T15" fmla="*/ 50 h 58"/>
                                      <a:gd name="T16" fmla="*/ 23 w 70"/>
                                      <a:gd name="T17" fmla="*/ 55 h 58"/>
                                      <a:gd name="T18" fmla="*/ 28 w 70"/>
                                      <a:gd name="T19" fmla="*/ 55 h 58"/>
                                      <a:gd name="T20" fmla="*/ 35 w 70"/>
                                      <a:gd name="T21" fmla="*/ 58 h 58"/>
                                      <a:gd name="T22" fmla="*/ 43 w 70"/>
                                      <a:gd name="T23" fmla="*/ 55 h 58"/>
                                      <a:gd name="T24" fmla="*/ 50 w 70"/>
                                      <a:gd name="T25" fmla="*/ 55 h 58"/>
                                      <a:gd name="T26" fmla="*/ 55 w 70"/>
                                      <a:gd name="T27" fmla="*/ 50 h 58"/>
                                      <a:gd name="T28" fmla="*/ 60 w 70"/>
                                      <a:gd name="T29" fmla="*/ 48 h 58"/>
                                      <a:gd name="T30" fmla="*/ 65 w 70"/>
                                      <a:gd name="T31" fmla="*/ 43 h 58"/>
                                      <a:gd name="T32" fmla="*/ 68 w 70"/>
                                      <a:gd name="T33" fmla="*/ 35 h 58"/>
                                      <a:gd name="T34" fmla="*/ 70 w 70"/>
                                      <a:gd name="T35" fmla="*/ 30 h 58"/>
                                      <a:gd name="T36" fmla="*/ 70 w 70"/>
                                      <a:gd name="T37" fmla="*/ 23 h 58"/>
                                      <a:gd name="T38" fmla="*/ 68 w 70"/>
                                      <a:gd name="T39" fmla="*/ 23 h 58"/>
                                      <a:gd name="T40" fmla="*/ 65 w 70"/>
                                      <a:gd name="T41" fmla="*/ 20 h 58"/>
                                      <a:gd name="T42" fmla="*/ 65 w 70"/>
                                      <a:gd name="T43" fmla="*/ 23 h 58"/>
                                      <a:gd name="T44" fmla="*/ 63 w 70"/>
                                      <a:gd name="T45" fmla="*/ 33 h 58"/>
                                      <a:gd name="T46" fmla="*/ 58 w 70"/>
                                      <a:gd name="T47" fmla="*/ 43 h 58"/>
                                      <a:gd name="T48" fmla="*/ 48 w 70"/>
                                      <a:gd name="T49" fmla="*/ 50 h 58"/>
                                      <a:gd name="T50" fmla="*/ 35 w 70"/>
                                      <a:gd name="T51" fmla="*/ 53 h 58"/>
                                      <a:gd name="T52" fmla="*/ 23 w 70"/>
                                      <a:gd name="T53" fmla="*/ 50 h 58"/>
                                      <a:gd name="T54" fmla="*/ 15 w 70"/>
                                      <a:gd name="T55" fmla="*/ 43 h 58"/>
                                      <a:gd name="T56" fmla="*/ 8 w 70"/>
                                      <a:gd name="T57" fmla="*/ 33 h 58"/>
                                      <a:gd name="T58" fmla="*/ 5 w 70"/>
                                      <a:gd name="T59" fmla="*/ 23 h 58"/>
                                      <a:gd name="T60" fmla="*/ 8 w 70"/>
                                      <a:gd name="T61" fmla="*/ 10 h 58"/>
                                      <a:gd name="T62" fmla="*/ 13 w 70"/>
                                      <a:gd name="T63" fmla="*/ 3 h 58"/>
                                      <a:gd name="T64" fmla="*/ 10 w 70"/>
                                      <a:gd name="T65" fmla="*/ 3 h 58"/>
                                      <a:gd name="T66" fmla="*/ 8 w 70"/>
                                      <a:gd name="T67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70" h="58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3" y="55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35" y="58"/>
                                        </a:lnTo>
                                        <a:lnTo>
                                          <a:pt x="43" y="55"/>
                                        </a:lnTo>
                                        <a:lnTo>
                                          <a:pt x="50" y="55"/>
                                        </a:lnTo>
                                        <a:lnTo>
                                          <a:pt x="55" y="50"/>
                                        </a:lnTo>
                                        <a:lnTo>
                                          <a:pt x="60" y="48"/>
                                        </a:lnTo>
                                        <a:lnTo>
                                          <a:pt x="65" y="43"/>
                                        </a:lnTo>
                                        <a:lnTo>
                                          <a:pt x="68" y="35"/>
                                        </a:lnTo>
                                        <a:lnTo>
                                          <a:pt x="70" y="30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68" y="23"/>
                                        </a:lnTo>
                                        <a:lnTo>
                                          <a:pt x="65" y="20"/>
                                        </a:lnTo>
                                        <a:lnTo>
                                          <a:pt x="65" y="23"/>
                                        </a:lnTo>
                                        <a:lnTo>
                                          <a:pt x="63" y="33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7" name=""/>
                                <wps:cNvSpPr/>
                                <wps:spPr bwMode="auto">
                                  <a:xfrm>
                                    <a:off x="6414" y="1527"/>
                                    <a:ext cx="65" cy="52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0 h 52"/>
                                      <a:gd name="T2" fmla="*/ 65 w 65"/>
                                      <a:gd name="T3" fmla="*/ 20 h 52"/>
                                      <a:gd name="T4" fmla="*/ 62 w 65"/>
                                      <a:gd name="T5" fmla="*/ 17 h 52"/>
                                      <a:gd name="T6" fmla="*/ 60 w 65"/>
                                      <a:gd name="T7" fmla="*/ 17 h 52"/>
                                      <a:gd name="T8" fmla="*/ 60 w 65"/>
                                      <a:gd name="T9" fmla="*/ 17 h 52"/>
                                      <a:gd name="T10" fmla="*/ 60 w 65"/>
                                      <a:gd name="T11" fmla="*/ 20 h 52"/>
                                      <a:gd name="T12" fmla="*/ 57 w 65"/>
                                      <a:gd name="T13" fmla="*/ 30 h 52"/>
                                      <a:gd name="T14" fmla="*/ 52 w 65"/>
                                      <a:gd name="T15" fmla="*/ 40 h 52"/>
                                      <a:gd name="T16" fmla="*/ 42 w 65"/>
                                      <a:gd name="T17" fmla="*/ 45 h 52"/>
                                      <a:gd name="T18" fmla="*/ 32 w 65"/>
                                      <a:gd name="T19" fmla="*/ 47 h 52"/>
                                      <a:gd name="T20" fmla="*/ 22 w 65"/>
                                      <a:gd name="T21" fmla="*/ 45 h 52"/>
                                      <a:gd name="T22" fmla="*/ 12 w 65"/>
                                      <a:gd name="T23" fmla="*/ 40 h 52"/>
                                      <a:gd name="T24" fmla="*/ 7 w 65"/>
                                      <a:gd name="T25" fmla="*/ 30 h 52"/>
                                      <a:gd name="T26" fmla="*/ 5 w 65"/>
                                      <a:gd name="T27" fmla="*/ 20 h 52"/>
                                      <a:gd name="T28" fmla="*/ 7 w 65"/>
                                      <a:gd name="T29" fmla="*/ 10 h 52"/>
                                      <a:gd name="T30" fmla="*/ 12 w 65"/>
                                      <a:gd name="T31" fmla="*/ 0 h 52"/>
                                      <a:gd name="T32" fmla="*/ 10 w 65"/>
                                      <a:gd name="T33" fmla="*/ 0 h 52"/>
                                      <a:gd name="T34" fmla="*/ 7 w 65"/>
                                      <a:gd name="T35" fmla="*/ 0 h 52"/>
                                      <a:gd name="T36" fmla="*/ 2 w 65"/>
                                      <a:gd name="T37" fmla="*/ 7 h 52"/>
                                      <a:gd name="T38" fmla="*/ 0 w 65"/>
                                      <a:gd name="T39" fmla="*/ 20 h 52"/>
                                      <a:gd name="T40" fmla="*/ 2 w 65"/>
                                      <a:gd name="T41" fmla="*/ 32 h 52"/>
                                      <a:gd name="T42" fmla="*/ 10 w 65"/>
                                      <a:gd name="T43" fmla="*/ 42 h 52"/>
                                      <a:gd name="T44" fmla="*/ 20 w 65"/>
                                      <a:gd name="T45" fmla="*/ 50 h 52"/>
                                      <a:gd name="T46" fmla="*/ 32 w 65"/>
                                      <a:gd name="T47" fmla="*/ 52 h 52"/>
                                      <a:gd name="T48" fmla="*/ 45 w 65"/>
                                      <a:gd name="T49" fmla="*/ 50 h 52"/>
                                      <a:gd name="T50" fmla="*/ 55 w 65"/>
                                      <a:gd name="T51" fmla="*/ 42 h 52"/>
                                      <a:gd name="T52" fmla="*/ 62 w 65"/>
                                      <a:gd name="T53" fmla="*/ 32 h 52"/>
                                      <a:gd name="T54" fmla="*/ 65 w 65"/>
                                      <a:gd name="T55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52" fill="norm" stroke="1" extrusionOk="0">
                                        <a:moveTo>
                                          <a:pt x="65" y="20"/>
                                        </a:moveTo>
                                        <a:lnTo>
                                          <a:pt x="65" y="20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60" y="17"/>
                                        </a:lnTo>
                                        <a:lnTo>
                                          <a:pt x="60" y="17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7" y="3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42" y="45"/>
                                        </a:lnTo>
                                        <a:lnTo>
                                          <a:pt x="32" y="47"/>
                                        </a:lnTo>
                                        <a:lnTo>
                                          <a:pt x="22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32" y="52"/>
                                        </a:lnTo>
                                        <a:lnTo>
                                          <a:pt x="45" y="50"/>
                                        </a:lnTo>
                                        <a:lnTo>
                                          <a:pt x="55" y="42"/>
                                        </a:lnTo>
                                        <a:lnTo>
                                          <a:pt x="62" y="32"/>
                                        </a:lnTo>
                                        <a:lnTo>
                                          <a:pt x="65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8" name=""/>
                                <wps:cNvSpPr/>
                                <wps:spPr bwMode="auto">
                                  <a:xfrm>
                                    <a:off x="6416" y="1527"/>
                                    <a:ext cx="60" cy="5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0 h 50"/>
                                      <a:gd name="T2" fmla="*/ 60 w 60"/>
                                      <a:gd name="T3" fmla="*/ 17 h 50"/>
                                      <a:gd name="T4" fmla="*/ 58 w 60"/>
                                      <a:gd name="T5" fmla="*/ 17 h 50"/>
                                      <a:gd name="T6" fmla="*/ 55 w 60"/>
                                      <a:gd name="T7" fmla="*/ 17 h 50"/>
                                      <a:gd name="T8" fmla="*/ 55 w 60"/>
                                      <a:gd name="T9" fmla="*/ 17 h 50"/>
                                      <a:gd name="T10" fmla="*/ 55 w 60"/>
                                      <a:gd name="T11" fmla="*/ 20 h 50"/>
                                      <a:gd name="T12" fmla="*/ 53 w 60"/>
                                      <a:gd name="T13" fmla="*/ 30 h 50"/>
                                      <a:gd name="T14" fmla="*/ 48 w 60"/>
                                      <a:gd name="T15" fmla="*/ 37 h 50"/>
                                      <a:gd name="T16" fmla="*/ 40 w 60"/>
                                      <a:gd name="T17" fmla="*/ 42 h 50"/>
                                      <a:gd name="T18" fmla="*/ 30 w 60"/>
                                      <a:gd name="T19" fmla="*/ 45 h 50"/>
                                      <a:gd name="T20" fmla="*/ 20 w 60"/>
                                      <a:gd name="T21" fmla="*/ 42 h 50"/>
                                      <a:gd name="T22" fmla="*/ 13 w 60"/>
                                      <a:gd name="T23" fmla="*/ 37 h 50"/>
                                      <a:gd name="T24" fmla="*/ 8 w 60"/>
                                      <a:gd name="T25" fmla="*/ 30 h 50"/>
                                      <a:gd name="T26" fmla="*/ 5 w 60"/>
                                      <a:gd name="T27" fmla="*/ 20 h 50"/>
                                      <a:gd name="T28" fmla="*/ 8 w 60"/>
                                      <a:gd name="T29" fmla="*/ 10 h 50"/>
                                      <a:gd name="T30" fmla="*/ 13 w 60"/>
                                      <a:gd name="T31" fmla="*/ 2 h 50"/>
                                      <a:gd name="T32" fmla="*/ 10 w 60"/>
                                      <a:gd name="T33" fmla="*/ 0 h 50"/>
                                      <a:gd name="T34" fmla="*/ 8 w 60"/>
                                      <a:gd name="T35" fmla="*/ 0 h 50"/>
                                      <a:gd name="T36" fmla="*/ 3 w 60"/>
                                      <a:gd name="T37" fmla="*/ 7 h 50"/>
                                      <a:gd name="T38" fmla="*/ 0 w 60"/>
                                      <a:gd name="T39" fmla="*/ 20 h 50"/>
                                      <a:gd name="T40" fmla="*/ 3 w 60"/>
                                      <a:gd name="T41" fmla="*/ 30 h 50"/>
                                      <a:gd name="T42" fmla="*/ 10 w 60"/>
                                      <a:gd name="T43" fmla="*/ 40 h 50"/>
                                      <a:gd name="T44" fmla="*/ 18 w 60"/>
                                      <a:gd name="T45" fmla="*/ 47 h 50"/>
                                      <a:gd name="T46" fmla="*/ 30 w 60"/>
                                      <a:gd name="T47" fmla="*/ 50 h 50"/>
                                      <a:gd name="T48" fmla="*/ 43 w 60"/>
                                      <a:gd name="T49" fmla="*/ 47 h 50"/>
                                      <a:gd name="T50" fmla="*/ 53 w 60"/>
                                      <a:gd name="T51" fmla="*/ 40 h 50"/>
                                      <a:gd name="T52" fmla="*/ 58 w 60"/>
                                      <a:gd name="T53" fmla="*/ 30 h 50"/>
                                      <a:gd name="T54" fmla="*/ 60 w 60"/>
                                      <a:gd name="T55" fmla="*/ 2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0" h="5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60" y="17"/>
                                        </a:lnTo>
                                        <a:lnTo>
                                          <a:pt x="58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53" y="30"/>
                                        </a:lnTo>
                                        <a:lnTo>
                                          <a:pt x="48" y="37"/>
                                        </a:lnTo>
                                        <a:lnTo>
                                          <a:pt x="40" y="42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43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9" name=""/>
                                <wps:cNvSpPr/>
                                <wps:spPr bwMode="auto">
                                  <a:xfrm>
                                    <a:off x="6419" y="1527"/>
                                    <a:ext cx="55" cy="4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0 h 47"/>
                                      <a:gd name="T2" fmla="*/ 55 w 55"/>
                                      <a:gd name="T3" fmla="*/ 17 h 47"/>
                                      <a:gd name="T4" fmla="*/ 55 w 55"/>
                                      <a:gd name="T5" fmla="*/ 17 h 47"/>
                                      <a:gd name="T6" fmla="*/ 52 w 55"/>
                                      <a:gd name="T7" fmla="*/ 17 h 47"/>
                                      <a:gd name="T8" fmla="*/ 50 w 55"/>
                                      <a:gd name="T9" fmla="*/ 17 h 47"/>
                                      <a:gd name="T10" fmla="*/ 50 w 55"/>
                                      <a:gd name="T11" fmla="*/ 17 h 47"/>
                                      <a:gd name="T12" fmla="*/ 50 w 55"/>
                                      <a:gd name="T13" fmla="*/ 20 h 47"/>
                                      <a:gd name="T14" fmla="*/ 47 w 55"/>
                                      <a:gd name="T15" fmla="*/ 27 h 47"/>
                                      <a:gd name="T16" fmla="*/ 42 w 55"/>
                                      <a:gd name="T17" fmla="*/ 35 h 47"/>
                                      <a:gd name="T18" fmla="*/ 37 w 55"/>
                                      <a:gd name="T19" fmla="*/ 40 h 47"/>
                                      <a:gd name="T20" fmla="*/ 27 w 55"/>
                                      <a:gd name="T21" fmla="*/ 42 h 47"/>
                                      <a:gd name="T22" fmla="*/ 20 w 55"/>
                                      <a:gd name="T23" fmla="*/ 40 h 47"/>
                                      <a:gd name="T24" fmla="*/ 12 w 55"/>
                                      <a:gd name="T25" fmla="*/ 35 h 47"/>
                                      <a:gd name="T26" fmla="*/ 7 w 55"/>
                                      <a:gd name="T27" fmla="*/ 27 h 47"/>
                                      <a:gd name="T28" fmla="*/ 5 w 55"/>
                                      <a:gd name="T29" fmla="*/ 20 h 47"/>
                                      <a:gd name="T30" fmla="*/ 7 w 55"/>
                                      <a:gd name="T31" fmla="*/ 10 h 47"/>
                                      <a:gd name="T32" fmla="*/ 12 w 55"/>
                                      <a:gd name="T33" fmla="*/ 2 h 47"/>
                                      <a:gd name="T34" fmla="*/ 10 w 55"/>
                                      <a:gd name="T35" fmla="*/ 2 h 47"/>
                                      <a:gd name="T36" fmla="*/ 7 w 55"/>
                                      <a:gd name="T37" fmla="*/ 0 h 47"/>
                                      <a:gd name="T38" fmla="*/ 2 w 55"/>
                                      <a:gd name="T39" fmla="*/ 10 h 47"/>
                                      <a:gd name="T40" fmla="*/ 0 w 55"/>
                                      <a:gd name="T41" fmla="*/ 20 h 47"/>
                                      <a:gd name="T42" fmla="*/ 2 w 55"/>
                                      <a:gd name="T43" fmla="*/ 30 h 47"/>
                                      <a:gd name="T44" fmla="*/ 7 w 55"/>
                                      <a:gd name="T45" fmla="*/ 40 h 47"/>
                                      <a:gd name="T46" fmla="*/ 17 w 55"/>
                                      <a:gd name="T47" fmla="*/ 45 h 47"/>
                                      <a:gd name="T48" fmla="*/ 27 w 55"/>
                                      <a:gd name="T49" fmla="*/ 47 h 47"/>
                                      <a:gd name="T50" fmla="*/ 37 w 55"/>
                                      <a:gd name="T51" fmla="*/ 45 h 47"/>
                                      <a:gd name="T52" fmla="*/ 47 w 55"/>
                                      <a:gd name="T53" fmla="*/ 40 h 47"/>
                                      <a:gd name="T54" fmla="*/ 52 w 55"/>
                                      <a:gd name="T55" fmla="*/ 30 h 47"/>
                                      <a:gd name="T56" fmla="*/ 55 w 55"/>
                                      <a:gd name="T57" fmla="*/ 2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7" fill="norm" stroke="1" extrusionOk="0">
                                        <a:moveTo>
                                          <a:pt x="55" y="20"/>
                                        </a:moveTo>
                                        <a:lnTo>
                                          <a:pt x="55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2" y="17"/>
                                        </a:lnTo>
                                        <a:lnTo>
                                          <a:pt x="50" y="17"/>
                                        </a:lnTo>
                                        <a:lnTo>
                                          <a:pt x="50" y="17"/>
                                        </a:lnTo>
                                        <a:lnTo>
                                          <a:pt x="50" y="20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7" y="45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5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0" name=""/>
                                <wps:cNvSpPr/>
                                <wps:spPr bwMode="auto">
                                  <a:xfrm>
                                    <a:off x="6421" y="1529"/>
                                    <a:ext cx="50" cy="43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8 h 43"/>
                                      <a:gd name="T2" fmla="*/ 50 w 50"/>
                                      <a:gd name="T3" fmla="*/ 15 h 43"/>
                                      <a:gd name="T4" fmla="*/ 50 w 50"/>
                                      <a:gd name="T5" fmla="*/ 15 h 43"/>
                                      <a:gd name="T6" fmla="*/ 48 w 50"/>
                                      <a:gd name="T7" fmla="*/ 15 h 43"/>
                                      <a:gd name="T8" fmla="*/ 45 w 50"/>
                                      <a:gd name="T9" fmla="*/ 13 h 43"/>
                                      <a:gd name="T10" fmla="*/ 45 w 50"/>
                                      <a:gd name="T11" fmla="*/ 15 h 43"/>
                                      <a:gd name="T12" fmla="*/ 45 w 50"/>
                                      <a:gd name="T13" fmla="*/ 18 h 43"/>
                                      <a:gd name="T14" fmla="*/ 43 w 50"/>
                                      <a:gd name="T15" fmla="*/ 25 h 43"/>
                                      <a:gd name="T16" fmla="*/ 40 w 50"/>
                                      <a:gd name="T17" fmla="*/ 30 h 43"/>
                                      <a:gd name="T18" fmla="*/ 33 w 50"/>
                                      <a:gd name="T19" fmla="*/ 35 h 43"/>
                                      <a:gd name="T20" fmla="*/ 25 w 50"/>
                                      <a:gd name="T21" fmla="*/ 38 h 43"/>
                                      <a:gd name="T22" fmla="*/ 18 w 50"/>
                                      <a:gd name="T23" fmla="*/ 35 h 43"/>
                                      <a:gd name="T24" fmla="*/ 10 w 50"/>
                                      <a:gd name="T25" fmla="*/ 30 h 43"/>
                                      <a:gd name="T26" fmla="*/ 8 w 50"/>
                                      <a:gd name="T27" fmla="*/ 25 h 43"/>
                                      <a:gd name="T28" fmla="*/ 5 w 50"/>
                                      <a:gd name="T29" fmla="*/ 18 h 43"/>
                                      <a:gd name="T30" fmla="*/ 8 w 50"/>
                                      <a:gd name="T31" fmla="*/ 8 h 43"/>
                                      <a:gd name="T32" fmla="*/ 13 w 50"/>
                                      <a:gd name="T33" fmla="*/ 0 h 43"/>
                                      <a:gd name="T34" fmla="*/ 10 w 50"/>
                                      <a:gd name="T35" fmla="*/ 0 h 43"/>
                                      <a:gd name="T36" fmla="*/ 8 w 50"/>
                                      <a:gd name="T37" fmla="*/ 0 h 43"/>
                                      <a:gd name="T38" fmla="*/ 3 w 50"/>
                                      <a:gd name="T39" fmla="*/ 8 h 43"/>
                                      <a:gd name="T40" fmla="*/ 0 w 50"/>
                                      <a:gd name="T41" fmla="*/ 18 h 43"/>
                                      <a:gd name="T42" fmla="*/ 3 w 50"/>
                                      <a:gd name="T43" fmla="*/ 28 h 43"/>
                                      <a:gd name="T44" fmla="*/ 8 w 50"/>
                                      <a:gd name="T45" fmla="*/ 35 h 43"/>
                                      <a:gd name="T46" fmla="*/ 15 w 50"/>
                                      <a:gd name="T47" fmla="*/ 40 h 43"/>
                                      <a:gd name="T48" fmla="*/ 25 w 50"/>
                                      <a:gd name="T49" fmla="*/ 43 h 43"/>
                                      <a:gd name="T50" fmla="*/ 35 w 50"/>
                                      <a:gd name="T51" fmla="*/ 40 h 43"/>
                                      <a:gd name="T52" fmla="*/ 43 w 50"/>
                                      <a:gd name="T53" fmla="*/ 35 h 43"/>
                                      <a:gd name="T54" fmla="*/ 48 w 50"/>
                                      <a:gd name="T55" fmla="*/ 28 h 43"/>
                                      <a:gd name="T56" fmla="*/ 50 w 50"/>
                                      <a:gd name="T57" fmla="*/ 18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0" h="43" fill="norm" stroke="1" extrusionOk="0">
                                        <a:moveTo>
                                          <a:pt x="50" y="18"/>
                                        </a:moveTo>
                                        <a:lnTo>
                                          <a:pt x="50" y="1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8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43" y="25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3" y="3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43" y="35"/>
                                        </a:lnTo>
                                        <a:lnTo>
                                          <a:pt x="48" y="28"/>
                                        </a:lnTo>
                                        <a:lnTo>
                                          <a:pt x="5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1" name=""/>
                                <wps:cNvSpPr/>
                                <wps:spPr bwMode="auto">
                                  <a:xfrm>
                                    <a:off x="6424" y="1529"/>
                                    <a:ext cx="45" cy="40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8 h 40"/>
                                      <a:gd name="T2" fmla="*/ 45 w 45"/>
                                      <a:gd name="T3" fmla="*/ 15 h 40"/>
                                      <a:gd name="T4" fmla="*/ 45 w 45"/>
                                      <a:gd name="T5" fmla="*/ 15 h 40"/>
                                      <a:gd name="T6" fmla="*/ 42 w 45"/>
                                      <a:gd name="T7" fmla="*/ 13 h 40"/>
                                      <a:gd name="T8" fmla="*/ 40 w 45"/>
                                      <a:gd name="T9" fmla="*/ 13 h 40"/>
                                      <a:gd name="T10" fmla="*/ 40 w 45"/>
                                      <a:gd name="T11" fmla="*/ 15 h 40"/>
                                      <a:gd name="T12" fmla="*/ 40 w 45"/>
                                      <a:gd name="T13" fmla="*/ 18 h 40"/>
                                      <a:gd name="T14" fmla="*/ 40 w 45"/>
                                      <a:gd name="T15" fmla="*/ 23 h 40"/>
                                      <a:gd name="T16" fmla="*/ 35 w 45"/>
                                      <a:gd name="T17" fmla="*/ 30 h 40"/>
                                      <a:gd name="T18" fmla="*/ 30 w 45"/>
                                      <a:gd name="T19" fmla="*/ 33 h 40"/>
                                      <a:gd name="T20" fmla="*/ 22 w 45"/>
                                      <a:gd name="T21" fmla="*/ 35 h 40"/>
                                      <a:gd name="T22" fmla="*/ 15 w 45"/>
                                      <a:gd name="T23" fmla="*/ 33 h 40"/>
                                      <a:gd name="T24" fmla="*/ 10 w 45"/>
                                      <a:gd name="T25" fmla="*/ 30 h 40"/>
                                      <a:gd name="T26" fmla="*/ 7 w 45"/>
                                      <a:gd name="T27" fmla="*/ 23 h 40"/>
                                      <a:gd name="T28" fmla="*/ 5 w 45"/>
                                      <a:gd name="T29" fmla="*/ 18 h 40"/>
                                      <a:gd name="T30" fmla="*/ 7 w 45"/>
                                      <a:gd name="T31" fmla="*/ 8 h 40"/>
                                      <a:gd name="T32" fmla="*/ 12 w 45"/>
                                      <a:gd name="T33" fmla="*/ 3 h 40"/>
                                      <a:gd name="T34" fmla="*/ 10 w 45"/>
                                      <a:gd name="T35" fmla="*/ 0 h 40"/>
                                      <a:gd name="T36" fmla="*/ 7 w 45"/>
                                      <a:gd name="T37" fmla="*/ 0 h 40"/>
                                      <a:gd name="T38" fmla="*/ 2 w 45"/>
                                      <a:gd name="T39" fmla="*/ 8 h 40"/>
                                      <a:gd name="T40" fmla="*/ 0 w 45"/>
                                      <a:gd name="T41" fmla="*/ 18 h 40"/>
                                      <a:gd name="T42" fmla="*/ 2 w 45"/>
                                      <a:gd name="T43" fmla="*/ 25 h 40"/>
                                      <a:gd name="T44" fmla="*/ 7 w 45"/>
                                      <a:gd name="T45" fmla="*/ 33 h 40"/>
                                      <a:gd name="T46" fmla="*/ 15 w 45"/>
                                      <a:gd name="T47" fmla="*/ 38 h 40"/>
                                      <a:gd name="T48" fmla="*/ 22 w 45"/>
                                      <a:gd name="T49" fmla="*/ 40 h 40"/>
                                      <a:gd name="T50" fmla="*/ 32 w 45"/>
                                      <a:gd name="T51" fmla="*/ 38 h 40"/>
                                      <a:gd name="T52" fmla="*/ 37 w 45"/>
                                      <a:gd name="T53" fmla="*/ 33 h 40"/>
                                      <a:gd name="T54" fmla="*/ 42 w 45"/>
                                      <a:gd name="T55" fmla="*/ 25 h 40"/>
                                      <a:gd name="T56" fmla="*/ 45 w 45"/>
                                      <a:gd name="T57" fmla="*/ 18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45" h="40" fill="norm" stroke="1" extrusionOk="0">
                                        <a:moveTo>
                                          <a:pt x="45" y="18"/>
                                        </a:moveTo>
                                        <a:lnTo>
                                          <a:pt x="4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0" y="13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40" y="1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2" y="38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4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2" name=""/>
                                <wps:cNvSpPr/>
                                <wps:spPr bwMode="auto">
                                  <a:xfrm>
                                    <a:off x="6426" y="1529"/>
                                    <a:ext cx="40" cy="38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18 h 38"/>
                                      <a:gd name="T2" fmla="*/ 40 w 40"/>
                                      <a:gd name="T3" fmla="*/ 15 h 38"/>
                                      <a:gd name="T4" fmla="*/ 40 w 40"/>
                                      <a:gd name="T5" fmla="*/ 13 h 38"/>
                                      <a:gd name="T6" fmla="*/ 38 w 40"/>
                                      <a:gd name="T7" fmla="*/ 13 h 38"/>
                                      <a:gd name="T8" fmla="*/ 35 w 40"/>
                                      <a:gd name="T9" fmla="*/ 10 h 38"/>
                                      <a:gd name="T10" fmla="*/ 35 w 40"/>
                                      <a:gd name="T11" fmla="*/ 15 h 38"/>
                                      <a:gd name="T12" fmla="*/ 35 w 40"/>
                                      <a:gd name="T13" fmla="*/ 18 h 38"/>
                                      <a:gd name="T14" fmla="*/ 35 w 40"/>
                                      <a:gd name="T15" fmla="*/ 23 h 38"/>
                                      <a:gd name="T16" fmla="*/ 30 w 40"/>
                                      <a:gd name="T17" fmla="*/ 28 h 38"/>
                                      <a:gd name="T18" fmla="*/ 25 w 40"/>
                                      <a:gd name="T19" fmla="*/ 30 h 38"/>
                                      <a:gd name="T20" fmla="*/ 20 w 40"/>
                                      <a:gd name="T21" fmla="*/ 33 h 38"/>
                                      <a:gd name="T22" fmla="*/ 15 w 40"/>
                                      <a:gd name="T23" fmla="*/ 30 h 38"/>
                                      <a:gd name="T24" fmla="*/ 10 w 40"/>
                                      <a:gd name="T25" fmla="*/ 28 h 38"/>
                                      <a:gd name="T26" fmla="*/ 8 w 40"/>
                                      <a:gd name="T27" fmla="*/ 23 h 38"/>
                                      <a:gd name="T28" fmla="*/ 5 w 40"/>
                                      <a:gd name="T29" fmla="*/ 18 h 38"/>
                                      <a:gd name="T30" fmla="*/ 8 w 40"/>
                                      <a:gd name="T31" fmla="*/ 8 h 38"/>
                                      <a:gd name="T32" fmla="*/ 15 w 40"/>
                                      <a:gd name="T33" fmla="*/ 3 h 38"/>
                                      <a:gd name="T34" fmla="*/ 10 w 40"/>
                                      <a:gd name="T35" fmla="*/ 3 h 38"/>
                                      <a:gd name="T36" fmla="*/ 8 w 40"/>
                                      <a:gd name="T37" fmla="*/ 0 h 38"/>
                                      <a:gd name="T38" fmla="*/ 3 w 40"/>
                                      <a:gd name="T39" fmla="*/ 8 h 38"/>
                                      <a:gd name="T40" fmla="*/ 0 w 40"/>
                                      <a:gd name="T41" fmla="*/ 18 h 38"/>
                                      <a:gd name="T42" fmla="*/ 3 w 40"/>
                                      <a:gd name="T43" fmla="*/ 25 h 38"/>
                                      <a:gd name="T44" fmla="*/ 5 w 40"/>
                                      <a:gd name="T45" fmla="*/ 30 h 38"/>
                                      <a:gd name="T46" fmla="*/ 13 w 40"/>
                                      <a:gd name="T47" fmla="*/ 35 h 38"/>
                                      <a:gd name="T48" fmla="*/ 20 w 40"/>
                                      <a:gd name="T49" fmla="*/ 38 h 38"/>
                                      <a:gd name="T50" fmla="*/ 28 w 40"/>
                                      <a:gd name="T51" fmla="*/ 35 h 38"/>
                                      <a:gd name="T52" fmla="*/ 35 w 40"/>
                                      <a:gd name="T53" fmla="*/ 30 h 38"/>
                                      <a:gd name="T54" fmla="*/ 38 w 40"/>
                                      <a:gd name="T55" fmla="*/ 25 h 38"/>
                                      <a:gd name="T56" fmla="*/ 40 w 40"/>
                                      <a:gd name="T57" fmla="*/ 1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40" h="38" fill="norm" stroke="1" extrusionOk="0">
                                        <a:moveTo>
                                          <a:pt x="40" y="18"/>
                                        </a:moveTo>
                                        <a:lnTo>
                                          <a:pt x="40" y="15"/>
                                        </a:lnTo>
                                        <a:lnTo>
                                          <a:pt x="40" y="13"/>
                                        </a:lnTo>
                                        <a:lnTo>
                                          <a:pt x="38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0" y="2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3" name=""/>
                                <wps:cNvSpPr/>
                                <wps:spPr bwMode="auto">
                                  <a:xfrm>
                                    <a:off x="6429" y="1532"/>
                                    <a:ext cx="35" cy="32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5 h 32"/>
                                      <a:gd name="T2" fmla="*/ 35 w 35"/>
                                      <a:gd name="T3" fmla="*/ 12 h 32"/>
                                      <a:gd name="T4" fmla="*/ 35 w 35"/>
                                      <a:gd name="T5" fmla="*/ 10 h 32"/>
                                      <a:gd name="T6" fmla="*/ 32 w 35"/>
                                      <a:gd name="T7" fmla="*/ 7 h 32"/>
                                      <a:gd name="T8" fmla="*/ 27 w 35"/>
                                      <a:gd name="T9" fmla="*/ 7 h 32"/>
                                      <a:gd name="T10" fmla="*/ 30 w 35"/>
                                      <a:gd name="T11" fmla="*/ 10 h 32"/>
                                      <a:gd name="T12" fmla="*/ 30 w 35"/>
                                      <a:gd name="T13" fmla="*/ 15 h 32"/>
                                      <a:gd name="T14" fmla="*/ 30 w 35"/>
                                      <a:gd name="T15" fmla="*/ 20 h 32"/>
                                      <a:gd name="T16" fmla="*/ 27 w 35"/>
                                      <a:gd name="T17" fmla="*/ 22 h 32"/>
                                      <a:gd name="T18" fmla="*/ 22 w 35"/>
                                      <a:gd name="T19" fmla="*/ 25 h 32"/>
                                      <a:gd name="T20" fmla="*/ 17 w 35"/>
                                      <a:gd name="T21" fmla="*/ 27 h 32"/>
                                      <a:gd name="T22" fmla="*/ 12 w 35"/>
                                      <a:gd name="T23" fmla="*/ 25 h 32"/>
                                      <a:gd name="T24" fmla="*/ 10 w 35"/>
                                      <a:gd name="T25" fmla="*/ 22 h 32"/>
                                      <a:gd name="T26" fmla="*/ 7 w 35"/>
                                      <a:gd name="T27" fmla="*/ 20 h 32"/>
                                      <a:gd name="T28" fmla="*/ 5 w 35"/>
                                      <a:gd name="T29" fmla="*/ 15 h 32"/>
                                      <a:gd name="T30" fmla="*/ 5 w 35"/>
                                      <a:gd name="T31" fmla="*/ 10 h 32"/>
                                      <a:gd name="T32" fmla="*/ 7 w 35"/>
                                      <a:gd name="T33" fmla="*/ 7 h 32"/>
                                      <a:gd name="T34" fmla="*/ 10 w 35"/>
                                      <a:gd name="T35" fmla="*/ 5 h 32"/>
                                      <a:gd name="T36" fmla="*/ 15 w 35"/>
                                      <a:gd name="T37" fmla="*/ 2 h 32"/>
                                      <a:gd name="T38" fmla="*/ 12 w 35"/>
                                      <a:gd name="T39" fmla="*/ 0 h 32"/>
                                      <a:gd name="T40" fmla="*/ 7 w 35"/>
                                      <a:gd name="T41" fmla="*/ 0 h 32"/>
                                      <a:gd name="T42" fmla="*/ 2 w 35"/>
                                      <a:gd name="T43" fmla="*/ 5 h 32"/>
                                      <a:gd name="T44" fmla="*/ 0 w 35"/>
                                      <a:gd name="T45" fmla="*/ 15 h 32"/>
                                      <a:gd name="T46" fmla="*/ 2 w 35"/>
                                      <a:gd name="T47" fmla="*/ 20 h 32"/>
                                      <a:gd name="T48" fmla="*/ 5 w 35"/>
                                      <a:gd name="T49" fmla="*/ 27 h 32"/>
                                      <a:gd name="T50" fmla="*/ 10 w 35"/>
                                      <a:gd name="T51" fmla="*/ 30 h 32"/>
                                      <a:gd name="T52" fmla="*/ 17 w 35"/>
                                      <a:gd name="T53" fmla="*/ 32 h 32"/>
                                      <a:gd name="T54" fmla="*/ 25 w 35"/>
                                      <a:gd name="T55" fmla="*/ 30 h 32"/>
                                      <a:gd name="T56" fmla="*/ 30 w 35"/>
                                      <a:gd name="T57" fmla="*/ 27 h 32"/>
                                      <a:gd name="T58" fmla="*/ 35 w 35"/>
                                      <a:gd name="T59" fmla="*/ 20 h 32"/>
                                      <a:gd name="T60" fmla="*/ 35 w 35"/>
                                      <a:gd name="T61" fmla="*/ 15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5" h="32" fill="norm" stroke="1" extrusionOk="0">
                                        <a:moveTo>
                                          <a:pt x="35" y="15"/>
                                        </a:moveTo>
                                        <a:lnTo>
                                          <a:pt x="35" y="12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32" y="7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3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1" y="1532"/>
                                    <a:ext cx="30" cy="3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15 h 30"/>
                                      <a:gd name="T2" fmla="*/ 30 w 30"/>
                                      <a:gd name="T3" fmla="*/ 12 h 30"/>
                                      <a:gd name="T4" fmla="*/ 30 w 30"/>
                                      <a:gd name="T5" fmla="*/ 7 h 30"/>
                                      <a:gd name="T6" fmla="*/ 20 w 30"/>
                                      <a:gd name="T7" fmla="*/ 5 h 30"/>
                                      <a:gd name="T8" fmla="*/ 10 w 30"/>
                                      <a:gd name="T9" fmla="*/ 0 h 30"/>
                                      <a:gd name="T10" fmla="*/ 3 w 30"/>
                                      <a:gd name="T11" fmla="*/ 5 h 30"/>
                                      <a:gd name="T12" fmla="*/ 0 w 30"/>
                                      <a:gd name="T13" fmla="*/ 15 h 30"/>
                                      <a:gd name="T14" fmla="*/ 3 w 30"/>
                                      <a:gd name="T15" fmla="*/ 20 h 30"/>
                                      <a:gd name="T16" fmla="*/ 5 w 30"/>
                                      <a:gd name="T17" fmla="*/ 25 h 30"/>
                                      <a:gd name="T18" fmla="*/ 10 w 30"/>
                                      <a:gd name="T19" fmla="*/ 27 h 30"/>
                                      <a:gd name="T20" fmla="*/ 15 w 30"/>
                                      <a:gd name="T21" fmla="*/ 30 h 30"/>
                                      <a:gd name="T22" fmla="*/ 20 w 30"/>
                                      <a:gd name="T23" fmla="*/ 27 h 30"/>
                                      <a:gd name="T24" fmla="*/ 25 w 30"/>
                                      <a:gd name="T25" fmla="*/ 25 h 30"/>
                                      <a:gd name="T26" fmla="*/ 30 w 30"/>
                                      <a:gd name="T27" fmla="*/ 20 h 30"/>
                                      <a:gd name="T28" fmla="*/ 30 w 30"/>
                                      <a:gd name="T29" fmla="*/ 15 h 30"/>
                                      <a:gd name="T30" fmla="*/ 25 w 30"/>
                                      <a:gd name="T31" fmla="*/ 15 h 30"/>
                                      <a:gd name="T32" fmla="*/ 25 w 30"/>
                                      <a:gd name="T33" fmla="*/ 17 h 30"/>
                                      <a:gd name="T34" fmla="*/ 23 w 30"/>
                                      <a:gd name="T35" fmla="*/ 22 h 30"/>
                                      <a:gd name="T36" fmla="*/ 20 w 30"/>
                                      <a:gd name="T37" fmla="*/ 22 h 30"/>
                                      <a:gd name="T38" fmla="*/ 15 w 30"/>
                                      <a:gd name="T39" fmla="*/ 25 h 30"/>
                                      <a:gd name="T40" fmla="*/ 13 w 30"/>
                                      <a:gd name="T41" fmla="*/ 22 h 30"/>
                                      <a:gd name="T42" fmla="*/ 8 w 30"/>
                                      <a:gd name="T43" fmla="*/ 22 h 30"/>
                                      <a:gd name="T44" fmla="*/ 5 w 30"/>
                                      <a:gd name="T45" fmla="*/ 17 h 30"/>
                                      <a:gd name="T46" fmla="*/ 5 w 30"/>
                                      <a:gd name="T47" fmla="*/ 15 h 30"/>
                                      <a:gd name="T48" fmla="*/ 5 w 30"/>
                                      <a:gd name="T49" fmla="*/ 10 h 30"/>
                                      <a:gd name="T50" fmla="*/ 8 w 30"/>
                                      <a:gd name="T51" fmla="*/ 7 h 30"/>
                                      <a:gd name="T52" fmla="*/ 13 w 30"/>
                                      <a:gd name="T53" fmla="*/ 5 h 30"/>
                                      <a:gd name="T54" fmla="*/ 15 w 30"/>
                                      <a:gd name="T55" fmla="*/ 5 h 30"/>
                                      <a:gd name="T56" fmla="*/ 20 w 30"/>
                                      <a:gd name="T57" fmla="*/ 5 h 30"/>
                                      <a:gd name="T58" fmla="*/ 23 w 30"/>
                                      <a:gd name="T59" fmla="*/ 7 h 30"/>
                                      <a:gd name="T60" fmla="*/ 25 w 30"/>
                                      <a:gd name="T61" fmla="*/ 10 h 30"/>
                                      <a:gd name="T62" fmla="*/ 25 w 30"/>
                                      <a:gd name="T63" fmla="*/ 1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30" h="30" fill="norm" stroke="1" extrusionOk="0">
                                        <a:moveTo>
                                          <a:pt x="30" y="15"/>
                                        </a:moveTo>
                                        <a:lnTo>
                                          <a:pt x="30" y="12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0" y="15"/>
                                        </a:lnTo>
                                        <a:close/>
                                        <a:moveTo>
                                          <a:pt x="25" y="15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4" y="1534"/>
                                    <a:ext cx="25" cy="25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3 h 25"/>
                                      <a:gd name="T2" fmla="*/ 25 w 25"/>
                                      <a:gd name="T3" fmla="*/ 8 h 25"/>
                                      <a:gd name="T4" fmla="*/ 22 w 25"/>
                                      <a:gd name="T5" fmla="*/ 5 h 25"/>
                                      <a:gd name="T6" fmla="*/ 17 w 25"/>
                                      <a:gd name="T7" fmla="*/ 3 h 25"/>
                                      <a:gd name="T8" fmla="*/ 10 w 25"/>
                                      <a:gd name="T9" fmla="*/ 0 h 25"/>
                                      <a:gd name="T10" fmla="*/ 5 w 25"/>
                                      <a:gd name="T11" fmla="*/ 3 h 25"/>
                                      <a:gd name="T12" fmla="*/ 2 w 25"/>
                                      <a:gd name="T13" fmla="*/ 5 h 25"/>
                                      <a:gd name="T14" fmla="*/ 0 w 25"/>
                                      <a:gd name="T15" fmla="*/ 8 h 25"/>
                                      <a:gd name="T16" fmla="*/ 0 w 25"/>
                                      <a:gd name="T17" fmla="*/ 13 h 25"/>
                                      <a:gd name="T18" fmla="*/ 2 w 25"/>
                                      <a:gd name="T19" fmla="*/ 18 h 25"/>
                                      <a:gd name="T20" fmla="*/ 5 w 25"/>
                                      <a:gd name="T21" fmla="*/ 20 h 25"/>
                                      <a:gd name="T22" fmla="*/ 7 w 25"/>
                                      <a:gd name="T23" fmla="*/ 23 h 25"/>
                                      <a:gd name="T24" fmla="*/ 12 w 25"/>
                                      <a:gd name="T25" fmla="*/ 25 h 25"/>
                                      <a:gd name="T26" fmla="*/ 17 w 25"/>
                                      <a:gd name="T27" fmla="*/ 23 h 25"/>
                                      <a:gd name="T28" fmla="*/ 22 w 25"/>
                                      <a:gd name="T29" fmla="*/ 20 h 25"/>
                                      <a:gd name="T30" fmla="*/ 25 w 25"/>
                                      <a:gd name="T31" fmla="*/ 18 h 25"/>
                                      <a:gd name="T32" fmla="*/ 25 w 25"/>
                                      <a:gd name="T33" fmla="*/ 13 h 25"/>
                                      <a:gd name="T34" fmla="*/ 20 w 25"/>
                                      <a:gd name="T35" fmla="*/ 13 h 25"/>
                                      <a:gd name="T36" fmla="*/ 17 w 25"/>
                                      <a:gd name="T37" fmla="*/ 18 h 25"/>
                                      <a:gd name="T38" fmla="*/ 12 w 25"/>
                                      <a:gd name="T39" fmla="*/ 20 h 25"/>
                                      <a:gd name="T40" fmla="*/ 7 w 25"/>
                                      <a:gd name="T41" fmla="*/ 18 h 25"/>
                                      <a:gd name="T42" fmla="*/ 5 w 25"/>
                                      <a:gd name="T43" fmla="*/ 13 h 25"/>
                                      <a:gd name="T44" fmla="*/ 7 w 25"/>
                                      <a:gd name="T45" fmla="*/ 8 h 25"/>
                                      <a:gd name="T46" fmla="*/ 12 w 25"/>
                                      <a:gd name="T47" fmla="*/ 5 h 25"/>
                                      <a:gd name="T48" fmla="*/ 17 w 25"/>
                                      <a:gd name="T49" fmla="*/ 8 h 25"/>
                                      <a:gd name="T50" fmla="*/ 20 w 25"/>
                                      <a:gd name="T51" fmla="*/ 13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25" h="25" fill="norm" stroke="1" extrusionOk="0">
                                        <a:moveTo>
                                          <a:pt x="25" y="13"/>
                                        </a:moveTo>
                                        <a:lnTo>
                                          <a:pt x="2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25" y="13"/>
                                        </a:lnTo>
                                        <a:close/>
                                        <a:moveTo>
                                          <a:pt x="20" y="13"/>
                                        </a:moveTo>
                                        <a:lnTo>
                                          <a:pt x="17" y="18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2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6" y="1537"/>
                                    <a:ext cx="20" cy="2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10 h 20"/>
                                      <a:gd name="T2" fmla="*/ 20 w 20"/>
                                      <a:gd name="T3" fmla="*/ 5 h 20"/>
                                      <a:gd name="T4" fmla="*/ 18 w 20"/>
                                      <a:gd name="T5" fmla="*/ 2 h 20"/>
                                      <a:gd name="T6" fmla="*/ 15 w 20"/>
                                      <a:gd name="T7" fmla="*/ 0 h 20"/>
                                      <a:gd name="T8" fmla="*/ 10 w 20"/>
                                      <a:gd name="T9" fmla="*/ 0 h 20"/>
                                      <a:gd name="T10" fmla="*/ 8 w 20"/>
                                      <a:gd name="T11" fmla="*/ 0 h 20"/>
                                      <a:gd name="T12" fmla="*/ 3 w 20"/>
                                      <a:gd name="T13" fmla="*/ 2 h 20"/>
                                      <a:gd name="T14" fmla="*/ 0 w 20"/>
                                      <a:gd name="T15" fmla="*/ 5 h 20"/>
                                      <a:gd name="T16" fmla="*/ 0 w 20"/>
                                      <a:gd name="T17" fmla="*/ 10 h 20"/>
                                      <a:gd name="T18" fmla="*/ 0 w 20"/>
                                      <a:gd name="T19" fmla="*/ 12 h 20"/>
                                      <a:gd name="T20" fmla="*/ 3 w 20"/>
                                      <a:gd name="T21" fmla="*/ 17 h 20"/>
                                      <a:gd name="T22" fmla="*/ 8 w 20"/>
                                      <a:gd name="T23" fmla="*/ 17 h 20"/>
                                      <a:gd name="T24" fmla="*/ 10 w 20"/>
                                      <a:gd name="T25" fmla="*/ 20 h 20"/>
                                      <a:gd name="T26" fmla="*/ 15 w 20"/>
                                      <a:gd name="T27" fmla="*/ 17 h 20"/>
                                      <a:gd name="T28" fmla="*/ 18 w 20"/>
                                      <a:gd name="T29" fmla="*/ 17 h 20"/>
                                      <a:gd name="T30" fmla="*/ 20 w 20"/>
                                      <a:gd name="T31" fmla="*/ 12 h 20"/>
                                      <a:gd name="T32" fmla="*/ 20 w 20"/>
                                      <a:gd name="T33" fmla="*/ 10 h 20"/>
                                      <a:gd name="T34" fmla="*/ 15 w 20"/>
                                      <a:gd name="T35" fmla="*/ 10 h 20"/>
                                      <a:gd name="T36" fmla="*/ 15 w 20"/>
                                      <a:gd name="T37" fmla="*/ 12 h 20"/>
                                      <a:gd name="T38" fmla="*/ 10 w 20"/>
                                      <a:gd name="T39" fmla="*/ 15 h 20"/>
                                      <a:gd name="T40" fmla="*/ 8 w 20"/>
                                      <a:gd name="T41" fmla="*/ 12 h 20"/>
                                      <a:gd name="T42" fmla="*/ 5 w 20"/>
                                      <a:gd name="T43" fmla="*/ 10 h 20"/>
                                      <a:gd name="T44" fmla="*/ 8 w 20"/>
                                      <a:gd name="T45" fmla="*/ 5 h 20"/>
                                      <a:gd name="T46" fmla="*/ 10 w 20"/>
                                      <a:gd name="T47" fmla="*/ 5 h 20"/>
                                      <a:gd name="T48" fmla="*/ 15 w 20"/>
                                      <a:gd name="T49" fmla="*/ 5 h 20"/>
                                      <a:gd name="T50" fmla="*/ 15 w 20"/>
                                      <a:gd name="T51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20" h="20" fill="norm" stroke="1" extrusionOk="0">
                                        <a:moveTo>
                                          <a:pt x="20" y="10"/>
                                        </a:moveTo>
                                        <a:lnTo>
                                          <a:pt x="20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10"/>
                                        </a:lnTo>
                                        <a:close/>
                                        <a:moveTo>
                                          <a:pt x="15" y="1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7" name=""/>
                                <wps:cNvSpPr/>
                                <wps:spPr bwMode="auto">
                                  <a:xfrm>
                                    <a:off x="6439" y="1539"/>
                                    <a:ext cx="15" cy="15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8 h 15"/>
                                      <a:gd name="T2" fmla="*/ 12 w 15"/>
                                      <a:gd name="T3" fmla="*/ 3 h 15"/>
                                      <a:gd name="T4" fmla="*/ 7 w 15"/>
                                      <a:gd name="T5" fmla="*/ 0 h 15"/>
                                      <a:gd name="T6" fmla="*/ 2 w 15"/>
                                      <a:gd name="T7" fmla="*/ 3 h 15"/>
                                      <a:gd name="T8" fmla="*/ 0 w 15"/>
                                      <a:gd name="T9" fmla="*/ 8 h 15"/>
                                      <a:gd name="T10" fmla="*/ 2 w 15"/>
                                      <a:gd name="T11" fmla="*/ 13 h 15"/>
                                      <a:gd name="T12" fmla="*/ 7 w 15"/>
                                      <a:gd name="T13" fmla="*/ 15 h 15"/>
                                      <a:gd name="T14" fmla="*/ 12 w 15"/>
                                      <a:gd name="T15" fmla="*/ 13 h 15"/>
                                      <a:gd name="T16" fmla="*/ 15 w 15"/>
                                      <a:gd name="T17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15" fill="norm" stroke="1" extrusionOk="0">
                                        <a:moveTo>
                                          <a:pt x="15" y="8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1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8" name=""/>
                                <wps:cNvSpPr/>
                                <wps:spPr bwMode="auto">
                                  <a:xfrm>
                                    <a:off x="6441" y="1542"/>
                                    <a:ext cx="10" cy="10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10 w 10"/>
                                      <a:gd name="T3" fmla="*/ 0 h 10"/>
                                      <a:gd name="T4" fmla="*/ 5 w 10"/>
                                      <a:gd name="T5" fmla="*/ 0 h 10"/>
                                      <a:gd name="T6" fmla="*/ 3 w 10"/>
                                      <a:gd name="T7" fmla="*/ 0 h 10"/>
                                      <a:gd name="T8" fmla="*/ 0 w 10"/>
                                      <a:gd name="T9" fmla="*/ 5 h 10"/>
                                      <a:gd name="T10" fmla="*/ 3 w 10"/>
                                      <a:gd name="T11" fmla="*/ 7 h 10"/>
                                      <a:gd name="T12" fmla="*/ 5 w 10"/>
                                      <a:gd name="T13" fmla="*/ 10 h 10"/>
                                      <a:gd name="T14" fmla="*/ 10 w 10"/>
                                      <a:gd name="T15" fmla="*/ 7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fill="norm" stroke="1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9" name=""/>
                                <wps:cNvSpPr/>
                                <wps:spPr bwMode="auto">
                                  <a:xfrm>
                                    <a:off x="6444" y="1544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3 h 5"/>
                                      <a:gd name="T2" fmla="*/ 5 w 5"/>
                                      <a:gd name="T3" fmla="*/ 0 h 5"/>
                                      <a:gd name="T4" fmla="*/ 2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3 h 5"/>
                                      <a:gd name="T10" fmla="*/ 0 w 5"/>
                                      <a:gd name="T11" fmla="*/ 3 h 5"/>
                                      <a:gd name="T12" fmla="*/ 2 w 5"/>
                                      <a:gd name="T13" fmla="*/ 5 h 5"/>
                                      <a:gd name="T14" fmla="*/ 5 w 5"/>
                                      <a:gd name="T15" fmla="*/ 3 h 5"/>
                                      <a:gd name="T16" fmla="*/ 5 w 5"/>
                                      <a:gd name="T17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3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0" name=""/>
                                <wps:cNvSpPr/>
                                <wps:spPr bwMode="auto">
                                  <a:xfrm>
                                    <a:off x="6333" y="1509"/>
                                    <a:ext cx="227" cy="73"/>
                                  </a:xfrm>
                                  <a:custGeom>
                                    <a:avLst/>
                                    <a:gdLst>
                                      <a:gd name="T0" fmla="*/ 0 w 227"/>
                                      <a:gd name="T1" fmla="*/ 0 h 73"/>
                                      <a:gd name="T2" fmla="*/ 40 w 227"/>
                                      <a:gd name="T3" fmla="*/ 5 h 73"/>
                                      <a:gd name="T4" fmla="*/ 72 w 227"/>
                                      <a:gd name="T5" fmla="*/ 13 h 73"/>
                                      <a:gd name="T6" fmla="*/ 97 w 227"/>
                                      <a:gd name="T7" fmla="*/ 20 h 73"/>
                                      <a:gd name="T8" fmla="*/ 117 w 227"/>
                                      <a:gd name="T9" fmla="*/ 28 h 73"/>
                                      <a:gd name="T10" fmla="*/ 137 w 227"/>
                                      <a:gd name="T11" fmla="*/ 35 h 73"/>
                                      <a:gd name="T12" fmla="*/ 162 w 227"/>
                                      <a:gd name="T13" fmla="*/ 40 h 73"/>
                                      <a:gd name="T14" fmla="*/ 189 w 227"/>
                                      <a:gd name="T15" fmla="*/ 40 h 73"/>
                                      <a:gd name="T16" fmla="*/ 227 w 227"/>
                                      <a:gd name="T17" fmla="*/ 33 h 73"/>
                                      <a:gd name="T18" fmla="*/ 204 w 227"/>
                                      <a:gd name="T19" fmla="*/ 45 h 73"/>
                                      <a:gd name="T20" fmla="*/ 184 w 227"/>
                                      <a:gd name="T21" fmla="*/ 55 h 73"/>
                                      <a:gd name="T22" fmla="*/ 167 w 227"/>
                                      <a:gd name="T23" fmla="*/ 65 h 73"/>
                                      <a:gd name="T24" fmla="*/ 150 w 227"/>
                                      <a:gd name="T25" fmla="*/ 70 h 73"/>
                                      <a:gd name="T26" fmla="*/ 130 w 227"/>
                                      <a:gd name="T27" fmla="*/ 73 h 73"/>
                                      <a:gd name="T28" fmla="*/ 105 w 227"/>
                                      <a:gd name="T29" fmla="*/ 73 h 73"/>
                                      <a:gd name="T30" fmla="*/ 75 w 227"/>
                                      <a:gd name="T31" fmla="*/ 70 h 73"/>
                                      <a:gd name="T32" fmla="*/ 38 w 227"/>
                                      <a:gd name="T33" fmla="*/ 68 h 73"/>
                                      <a:gd name="T34" fmla="*/ 28 w 227"/>
                                      <a:gd name="T35" fmla="*/ 60 h 73"/>
                                      <a:gd name="T36" fmla="*/ 20 w 227"/>
                                      <a:gd name="T37" fmla="*/ 53 h 73"/>
                                      <a:gd name="T38" fmla="*/ 18 w 227"/>
                                      <a:gd name="T39" fmla="*/ 45 h 73"/>
                                      <a:gd name="T40" fmla="*/ 15 w 227"/>
                                      <a:gd name="T41" fmla="*/ 35 h 73"/>
                                      <a:gd name="T42" fmla="*/ 13 w 227"/>
                                      <a:gd name="T43" fmla="*/ 25 h 73"/>
                                      <a:gd name="T44" fmla="*/ 10 w 227"/>
                                      <a:gd name="T45" fmla="*/ 15 h 73"/>
                                      <a:gd name="T46" fmla="*/ 5 w 227"/>
                                      <a:gd name="T47" fmla="*/ 8 h 73"/>
                                      <a:gd name="T48" fmla="*/ 0 w 227"/>
                                      <a:gd name="T49" fmla="*/ 0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27" h="7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40" y="5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97" y="20"/>
                                        </a:lnTo>
                                        <a:lnTo>
                                          <a:pt x="117" y="28"/>
                                        </a:lnTo>
                                        <a:lnTo>
                                          <a:pt x="137" y="35"/>
                                        </a:lnTo>
                                        <a:lnTo>
                                          <a:pt x="162" y="40"/>
                                        </a:lnTo>
                                        <a:lnTo>
                                          <a:pt x="189" y="40"/>
                                        </a:lnTo>
                                        <a:lnTo>
                                          <a:pt x="227" y="33"/>
                                        </a:lnTo>
                                        <a:lnTo>
                                          <a:pt x="204" y="45"/>
                                        </a:lnTo>
                                        <a:lnTo>
                                          <a:pt x="184" y="55"/>
                                        </a:lnTo>
                                        <a:lnTo>
                                          <a:pt x="167" y="65"/>
                                        </a:lnTo>
                                        <a:lnTo>
                                          <a:pt x="150" y="70"/>
                                        </a:lnTo>
                                        <a:lnTo>
                                          <a:pt x="130" y="73"/>
                                        </a:lnTo>
                                        <a:lnTo>
                                          <a:pt x="105" y="73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38" y="68"/>
                                        </a:lnTo>
                                        <a:lnTo>
                                          <a:pt x="28" y="60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1" name=""/>
                                <wps:cNvSpPr/>
                                <wps:spPr bwMode="auto">
                                  <a:xfrm>
                                    <a:off x="5880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49 w 99"/>
                                      <a:gd name="T1" fmla="*/ 50 h 84"/>
                                      <a:gd name="T2" fmla="*/ 0 w 99"/>
                                      <a:gd name="T3" fmla="*/ 0 h 84"/>
                                      <a:gd name="T4" fmla="*/ 49 w 99"/>
                                      <a:gd name="T5" fmla="*/ 50 h 84"/>
                                      <a:gd name="T6" fmla="*/ 49 w 99"/>
                                      <a:gd name="T7" fmla="*/ 50 h 84"/>
                                      <a:gd name="T8" fmla="*/ 49 w 99"/>
                                      <a:gd name="T9" fmla="*/ 50 h 84"/>
                                      <a:gd name="T10" fmla="*/ 64 w 99"/>
                                      <a:gd name="T11" fmla="*/ 52 h 84"/>
                                      <a:gd name="T12" fmla="*/ 79 w 99"/>
                                      <a:gd name="T13" fmla="*/ 60 h 84"/>
                                      <a:gd name="T14" fmla="*/ 89 w 99"/>
                                      <a:gd name="T15" fmla="*/ 69 h 84"/>
                                      <a:gd name="T16" fmla="*/ 99 w 99"/>
                                      <a:gd name="T17" fmla="*/ 84 h 84"/>
                                      <a:gd name="T18" fmla="*/ 92 w 99"/>
                                      <a:gd name="T19" fmla="*/ 84 h 84"/>
                                      <a:gd name="T20" fmla="*/ 84 w 99"/>
                                      <a:gd name="T21" fmla="*/ 84 h 84"/>
                                      <a:gd name="T22" fmla="*/ 77 w 99"/>
                                      <a:gd name="T23" fmla="*/ 82 h 84"/>
                                      <a:gd name="T24" fmla="*/ 69 w 99"/>
                                      <a:gd name="T25" fmla="*/ 77 h 84"/>
                                      <a:gd name="T26" fmla="*/ 62 w 99"/>
                                      <a:gd name="T27" fmla="*/ 72 h 84"/>
                                      <a:gd name="T28" fmla="*/ 57 w 99"/>
                                      <a:gd name="T29" fmla="*/ 65 h 84"/>
                                      <a:gd name="T30" fmla="*/ 52 w 99"/>
                                      <a:gd name="T31" fmla="*/ 57 h 84"/>
                                      <a:gd name="T32" fmla="*/ 49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49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64" y="52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9" y="69"/>
                                        </a:lnTo>
                                        <a:lnTo>
                                          <a:pt x="99" y="84"/>
                                        </a:lnTo>
                                        <a:lnTo>
                                          <a:pt x="92" y="84"/>
                                        </a:lnTo>
                                        <a:lnTo>
                                          <a:pt x="84" y="84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69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7" y="6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9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2" name=""/>
                                <wps:cNvSpPr/>
                                <wps:spPr bwMode="auto">
                                  <a:xfrm>
                                    <a:off x="5880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49 w 99"/>
                                      <a:gd name="T1" fmla="*/ 50 h 84"/>
                                      <a:gd name="T2" fmla="*/ 0 w 99"/>
                                      <a:gd name="T3" fmla="*/ 0 h 84"/>
                                      <a:gd name="T4" fmla="*/ 49 w 99"/>
                                      <a:gd name="T5" fmla="*/ 50 h 84"/>
                                      <a:gd name="T6" fmla="*/ 49 w 99"/>
                                      <a:gd name="T7" fmla="*/ 50 h 84"/>
                                      <a:gd name="T8" fmla="*/ 49 w 99"/>
                                      <a:gd name="T9" fmla="*/ 50 h 84"/>
                                      <a:gd name="T10" fmla="*/ 64 w 99"/>
                                      <a:gd name="T11" fmla="*/ 52 h 84"/>
                                      <a:gd name="T12" fmla="*/ 79 w 99"/>
                                      <a:gd name="T13" fmla="*/ 60 h 84"/>
                                      <a:gd name="T14" fmla="*/ 89 w 99"/>
                                      <a:gd name="T15" fmla="*/ 69 h 84"/>
                                      <a:gd name="T16" fmla="*/ 99 w 99"/>
                                      <a:gd name="T17" fmla="*/ 84 h 84"/>
                                      <a:gd name="T18" fmla="*/ 92 w 99"/>
                                      <a:gd name="T19" fmla="*/ 84 h 84"/>
                                      <a:gd name="T20" fmla="*/ 84 w 99"/>
                                      <a:gd name="T21" fmla="*/ 84 h 84"/>
                                      <a:gd name="T22" fmla="*/ 77 w 99"/>
                                      <a:gd name="T23" fmla="*/ 82 h 84"/>
                                      <a:gd name="T24" fmla="*/ 69 w 99"/>
                                      <a:gd name="T25" fmla="*/ 77 h 84"/>
                                      <a:gd name="T26" fmla="*/ 62 w 99"/>
                                      <a:gd name="T27" fmla="*/ 72 h 84"/>
                                      <a:gd name="T28" fmla="*/ 57 w 99"/>
                                      <a:gd name="T29" fmla="*/ 65 h 84"/>
                                      <a:gd name="T30" fmla="*/ 52 w 99"/>
                                      <a:gd name="T31" fmla="*/ 57 h 84"/>
                                      <a:gd name="T32" fmla="*/ 49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49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64" y="52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9" y="69"/>
                                        </a:lnTo>
                                        <a:lnTo>
                                          <a:pt x="99" y="84"/>
                                        </a:lnTo>
                                        <a:lnTo>
                                          <a:pt x="92" y="84"/>
                                        </a:lnTo>
                                        <a:lnTo>
                                          <a:pt x="84" y="84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69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7" y="6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9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3" name=""/>
                                <wps:cNvSpPr/>
                                <wps:spPr bwMode="auto">
                                  <a:xfrm>
                                    <a:off x="5994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32 w 286"/>
                                      <a:gd name="T1" fmla="*/ 185 h 185"/>
                                      <a:gd name="T2" fmla="*/ 122 w 286"/>
                                      <a:gd name="T3" fmla="*/ 180 h 185"/>
                                      <a:gd name="T4" fmla="*/ 112 w 286"/>
                                      <a:gd name="T5" fmla="*/ 175 h 185"/>
                                      <a:gd name="T6" fmla="*/ 132 w 286"/>
                                      <a:gd name="T7" fmla="*/ 145 h 185"/>
                                      <a:gd name="T8" fmla="*/ 157 w 286"/>
                                      <a:gd name="T9" fmla="*/ 115 h 185"/>
                                      <a:gd name="T10" fmla="*/ 132 w 286"/>
                                      <a:gd name="T11" fmla="*/ 145 h 185"/>
                                      <a:gd name="T12" fmla="*/ 107 w 286"/>
                                      <a:gd name="T13" fmla="*/ 172 h 185"/>
                                      <a:gd name="T14" fmla="*/ 97 w 286"/>
                                      <a:gd name="T15" fmla="*/ 167 h 185"/>
                                      <a:gd name="T16" fmla="*/ 87 w 286"/>
                                      <a:gd name="T17" fmla="*/ 165 h 185"/>
                                      <a:gd name="T18" fmla="*/ 109 w 286"/>
                                      <a:gd name="T19" fmla="*/ 140 h 185"/>
                                      <a:gd name="T20" fmla="*/ 129 w 286"/>
                                      <a:gd name="T21" fmla="*/ 115 h 185"/>
                                      <a:gd name="T22" fmla="*/ 107 w 286"/>
                                      <a:gd name="T23" fmla="*/ 140 h 185"/>
                                      <a:gd name="T24" fmla="*/ 84 w 286"/>
                                      <a:gd name="T25" fmla="*/ 162 h 185"/>
                                      <a:gd name="T26" fmla="*/ 75 w 286"/>
                                      <a:gd name="T27" fmla="*/ 155 h 185"/>
                                      <a:gd name="T28" fmla="*/ 65 w 286"/>
                                      <a:gd name="T29" fmla="*/ 150 h 185"/>
                                      <a:gd name="T30" fmla="*/ 84 w 286"/>
                                      <a:gd name="T31" fmla="*/ 132 h 185"/>
                                      <a:gd name="T32" fmla="*/ 104 w 286"/>
                                      <a:gd name="T33" fmla="*/ 112 h 185"/>
                                      <a:gd name="T34" fmla="*/ 82 w 286"/>
                                      <a:gd name="T35" fmla="*/ 130 h 185"/>
                                      <a:gd name="T36" fmla="*/ 62 w 286"/>
                                      <a:gd name="T37" fmla="*/ 147 h 185"/>
                                      <a:gd name="T38" fmla="*/ 52 w 286"/>
                                      <a:gd name="T39" fmla="*/ 142 h 185"/>
                                      <a:gd name="T40" fmla="*/ 42 w 286"/>
                                      <a:gd name="T41" fmla="*/ 140 h 185"/>
                                      <a:gd name="T42" fmla="*/ 62 w 286"/>
                                      <a:gd name="T43" fmla="*/ 122 h 185"/>
                                      <a:gd name="T44" fmla="*/ 80 w 286"/>
                                      <a:gd name="T45" fmla="*/ 107 h 185"/>
                                      <a:gd name="T46" fmla="*/ 60 w 286"/>
                                      <a:gd name="T47" fmla="*/ 122 h 185"/>
                                      <a:gd name="T48" fmla="*/ 37 w 286"/>
                                      <a:gd name="T49" fmla="*/ 135 h 185"/>
                                      <a:gd name="T50" fmla="*/ 30 w 286"/>
                                      <a:gd name="T51" fmla="*/ 132 h 185"/>
                                      <a:gd name="T52" fmla="*/ 20 w 286"/>
                                      <a:gd name="T53" fmla="*/ 127 h 185"/>
                                      <a:gd name="T54" fmla="*/ 37 w 286"/>
                                      <a:gd name="T55" fmla="*/ 117 h 185"/>
                                      <a:gd name="T56" fmla="*/ 52 w 286"/>
                                      <a:gd name="T57" fmla="*/ 107 h 185"/>
                                      <a:gd name="T58" fmla="*/ 35 w 286"/>
                                      <a:gd name="T59" fmla="*/ 117 h 185"/>
                                      <a:gd name="T60" fmla="*/ 17 w 286"/>
                                      <a:gd name="T61" fmla="*/ 125 h 185"/>
                                      <a:gd name="T62" fmla="*/ 7 w 286"/>
                                      <a:gd name="T63" fmla="*/ 122 h 185"/>
                                      <a:gd name="T64" fmla="*/ 0 w 286"/>
                                      <a:gd name="T65" fmla="*/ 120 h 185"/>
                                      <a:gd name="T66" fmla="*/ 52 w 286"/>
                                      <a:gd name="T67" fmla="*/ 90 h 185"/>
                                      <a:gd name="T68" fmla="*/ 104 w 286"/>
                                      <a:gd name="T69" fmla="*/ 60 h 185"/>
                                      <a:gd name="T70" fmla="*/ 157 w 286"/>
                                      <a:gd name="T71" fmla="*/ 30 h 185"/>
                                      <a:gd name="T72" fmla="*/ 209 w 286"/>
                                      <a:gd name="T73" fmla="*/ 0 h 185"/>
                                      <a:gd name="T74" fmla="*/ 226 w 286"/>
                                      <a:gd name="T75" fmla="*/ 7 h 185"/>
                                      <a:gd name="T76" fmla="*/ 246 w 286"/>
                                      <a:gd name="T77" fmla="*/ 17 h 185"/>
                                      <a:gd name="T78" fmla="*/ 266 w 286"/>
                                      <a:gd name="T79" fmla="*/ 25 h 185"/>
                                      <a:gd name="T80" fmla="*/ 286 w 286"/>
                                      <a:gd name="T81" fmla="*/ 32 h 185"/>
                                      <a:gd name="T82" fmla="*/ 241 w 286"/>
                                      <a:gd name="T83" fmla="*/ 65 h 185"/>
                                      <a:gd name="T84" fmla="*/ 199 w 286"/>
                                      <a:gd name="T85" fmla="*/ 97 h 185"/>
                                      <a:gd name="T86" fmla="*/ 179 w 286"/>
                                      <a:gd name="T87" fmla="*/ 117 h 185"/>
                                      <a:gd name="T88" fmla="*/ 162 w 286"/>
                                      <a:gd name="T89" fmla="*/ 137 h 185"/>
                                      <a:gd name="T90" fmla="*/ 147 w 286"/>
                                      <a:gd name="T91" fmla="*/ 160 h 185"/>
                                      <a:gd name="T92" fmla="*/ 132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32" y="185"/>
                                        </a:moveTo>
                                        <a:lnTo>
                                          <a:pt x="122" y="180"/>
                                        </a:lnTo>
                                        <a:lnTo>
                                          <a:pt x="112" y="17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07" y="172"/>
                                        </a:lnTo>
                                        <a:lnTo>
                                          <a:pt x="97" y="167"/>
                                        </a:lnTo>
                                        <a:lnTo>
                                          <a:pt x="87" y="165"/>
                                        </a:lnTo>
                                        <a:lnTo>
                                          <a:pt x="109" y="140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07" y="140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75" y="155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84" y="132"/>
                                        </a:lnTo>
                                        <a:lnTo>
                                          <a:pt x="104" y="112"/>
                                        </a:lnTo>
                                        <a:lnTo>
                                          <a:pt x="82" y="130"/>
                                        </a:lnTo>
                                        <a:lnTo>
                                          <a:pt x="62" y="147"/>
                                        </a:lnTo>
                                        <a:lnTo>
                                          <a:pt x="52" y="142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80" y="107"/>
                                        </a:lnTo>
                                        <a:lnTo>
                                          <a:pt x="60" y="122"/>
                                        </a:lnTo>
                                        <a:lnTo>
                                          <a:pt x="37" y="135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37" y="11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35" y="117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57" y="30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26" y="7"/>
                                        </a:lnTo>
                                        <a:lnTo>
                                          <a:pt x="246" y="17"/>
                                        </a:lnTo>
                                        <a:lnTo>
                                          <a:pt x="266" y="25"/>
                                        </a:lnTo>
                                        <a:lnTo>
                                          <a:pt x="286" y="32"/>
                                        </a:lnTo>
                                        <a:lnTo>
                                          <a:pt x="241" y="65"/>
                                        </a:lnTo>
                                        <a:lnTo>
                                          <a:pt x="199" y="97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62" y="137"/>
                                        </a:lnTo>
                                        <a:lnTo>
                                          <a:pt x="147" y="160"/>
                                        </a:lnTo>
                                        <a:lnTo>
                                          <a:pt x="132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4" name=""/>
                                <wps:cNvSpPr/>
                                <wps:spPr bwMode="auto">
                                  <a:xfrm>
                                    <a:off x="5994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32 w 286"/>
                                      <a:gd name="T1" fmla="*/ 185 h 185"/>
                                      <a:gd name="T2" fmla="*/ 122 w 286"/>
                                      <a:gd name="T3" fmla="*/ 180 h 185"/>
                                      <a:gd name="T4" fmla="*/ 112 w 286"/>
                                      <a:gd name="T5" fmla="*/ 175 h 185"/>
                                      <a:gd name="T6" fmla="*/ 132 w 286"/>
                                      <a:gd name="T7" fmla="*/ 145 h 185"/>
                                      <a:gd name="T8" fmla="*/ 157 w 286"/>
                                      <a:gd name="T9" fmla="*/ 115 h 185"/>
                                      <a:gd name="T10" fmla="*/ 132 w 286"/>
                                      <a:gd name="T11" fmla="*/ 145 h 185"/>
                                      <a:gd name="T12" fmla="*/ 107 w 286"/>
                                      <a:gd name="T13" fmla="*/ 172 h 185"/>
                                      <a:gd name="T14" fmla="*/ 97 w 286"/>
                                      <a:gd name="T15" fmla="*/ 167 h 185"/>
                                      <a:gd name="T16" fmla="*/ 87 w 286"/>
                                      <a:gd name="T17" fmla="*/ 165 h 185"/>
                                      <a:gd name="T18" fmla="*/ 109 w 286"/>
                                      <a:gd name="T19" fmla="*/ 140 h 185"/>
                                      <a:gd name="T20" fmla="*/ 129 w 286"/>
                                      <a:gd name="T21" fmla="*/ 115 h 185"/>
                                      <a:gd name="T22" fmla="*/ 107 w 286"/>
                                      <a:gd name="T23" fmla="*/ 140 h 185"/>
                                      <a:gd name="T24" fmla="*/ 84 w 286"/>
                                      <a:gd name="T25" fmla="*/ 162 h 185"/>
                                      <a:gd name="T26" fmla="*/ 75 w 286"/>
                                      <a:gd name="T27" fmla="*/ 155 h 185"/>
                                      <a:gd name="T28" fmla="*/ 65 w 286"/>
                                      <a:gd name="T29" fmla="*/ 150 h 185"/>
                                      <a:gd name="T30" fmla="*/ 84 w 286"/>
                                      <a:gd name="T31" fmla="*/ 132 h 185"/>
                                      <a:gd name="T32" fmla="*/ 104 w 286"/>
                                      <a:gd name="T33" fmla="*/ 112 h 185"/>
                                      <a:gd name="T34" fmla="*/ 82 w 286"/>
                                      <a:gd name="T35" fmla="*/ 130 h 185"/>
                                      <a:gd name="T36" fmla="*/ 62 w 286"/>
                                      <a:gd name="T37" fmla="*/ 147 h 185"/>
                                      <a:gd name="T38" fmla="*/ 52 w 286"/>
                                      <a:gd name="T39" fmla="*/ 142 h 185"/>
                                      <a:gd name="T40" fmla="*/ 42 w 286"/>
                                      <a:gd name="T41" fmla="*/ 140 h 185"/>
                                      <a:gd name="T42" fmla="*/ 62 w 286"/>
                                      <a:gd name="T43" fmla="*/ 122 h 185"/>
                                      <a:gd name="T44" fmla="*/ 80 w 286"/>
                                      <a:gd name="T45" fmla="*/ 107 h 185"/>
                                      <a:gd name="T46" fmla="*/ 60 w 286"/>
                                      <a:gd name="T47" fmla="*/ 122 h 185"/>
                                      <a:gd name="T48" fmla="*/ 37 w 286"/>
                                      <a:gd name="T49" fmla="*/ 135 h 185"/>
                                      <a:gd name="T50" fmla="*/ 30 w 286"/>
                                      <a:gd name="T51" fmla="*/ 132 h 185"/>
                                      <a:gd name="T52" fmla="*/ 20 w 286"/>
                                      <a:gd name="T53" fmla="*/ 127 h 185"/>
                                      <a:gd name="T54" fmla="*/ 37 w 286"/>
                                      <a:gd name="T55" fmla="*/ 117 h 185"/>
                                      <a:gd name="T56" fmla="*/ 52 w 286"/>
                                      <a:gd name="T57" fmla="*/ 107 h 185"/>
                                      <a:gd name="T58" fmla="*/ 35 w 286"/>
                                      <a:gd name="T59" fmla="*/ 117 h 185"/>
                                      <a:gd name="T60" fmla="*/ 17 w 286"/>
                                      <a:gd name="T61" fmla="*/ 125 h 185"/>
                                      <a:gd name="T62" fmla="*/ 7 w 286"/>
                                      <a:gd name="T63" fmla="*/ 122 h 185"/>
                                      <a:gd name="T64" fmla="*/ 0 w 286"/>
                                      <a:gd name="T65" fmla="*/ 120 h 185"/>
                                      <a:gd name="T66" fmla="*/ 52 w 286"/>
                                      <a:gd name="T67" fmla="*/ 90 h 185"/>
                                      <a:gd name="T68" fmla="*/ 104 w 286"/>
                                      <a:gd name="T69" fmla="*/ 60 h 185"/>
                                      <a:gd name="T70" fmla="*/ 157 w 286"/>
                                      <a:gd name="T71" fmla="*/ 30 h 185"/>
                                      <a:gd name="T72" fmla="*/ 209 w 286"/>
                                      <a:gd name="T73" fmla="*/ 0 h 185"/>
                                      <a:gd name="T74" fmla="*/ 226 w 286"/>
                                      <a:gd name="T75" fmla="*/ 7 h 185"/>
                                      <a:gd name="T76" fmla="*/ 246 w 286"/>
                                      <a:gd name="T77" fmla="*/ 17 h 185"/>
                                      <a:gd name="T78" fmla="*/ 266 w 286"/>
                                      <a:gd name="T79" fmla="*/ 25 h 185"/>
                                      <a:gd name="T80" fmla="*/ 286 w 286"/>
                                      <a:gd name="T81" fmla="*/ 32 h 185"/>
                                      <a:gd name="T82" fmla="*/ 241 w 286"/>
                                      <a:gd name="T83" fmla="*/ 65 h 185"/>
                                      <a:gd name="T84" fmla="*/ 199 w 286"/>
                                      <a:gd name="T85" fmla="*/ 97 h 185"/>
                                      <a:gd name="T86" fmla="*/ 179 w 286"/>
                                      <a:gd name="T87" fmla="*/ 117 h 185"/>
                                      <a:gd name="T88" fmla="*/ 162 w 286"/>
                                      <a:gd name="T89" fmla="*/ 137 h 185"/>
                                      <a:gd name="T90" fmla="*/ 147 w 286"/>
                                      <a:gd name="T91" fmla="*/ 160 h 185"/>
                                      <a:gd name="T92" fmla="*/ 132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32" y="185"/>
                                        </a:moveTo>
                                        <a:lnTo>
                                          <a:pt x="122" y="180"/>
                                        </a:lnTo>
                                        <a:lnTo>
                                          <a:pt x="112" y="17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07" y="172"/>
                                        </a:lnTo>
                                        <a:lnTo>
                                          <a:pt x="97" y="167"/>
                                        </a:lnTo>
                                        <a:lnTo>
                                          <a:pt x="87" y="165"/>
                                        </a:lnTo>
                                        <a:lnTo>
                                          <a:pt x="109" y="140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07" y="140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75" y="155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84" y="132"/>
                                        </a:lnTo>
                                        <a:lnTo>
                                          <a:pt x="104" y="112"/>
                                        </a:lnTo>
                                        <a:lnTo>
                                          <a:pt x="82" y="130"/>
                                        </a:lnTo>
                                        <a:lnTo>
                                          <a:pt x="62" y="147"/>
                                        </a:lnTo>
                                        <a:lnTo>
                                          <a:pt x="52" y="142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80" y="107"/>
                                        </a:lnTo>
                                        <a:lnTo>
                                          <a:pt x="60" y="122"/>
                                        </a:lnTo>
                                        <a:lnTo>
                                          <a:pt x="37" y="135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37" y="11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35" y="117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57" y="30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26" y="7"/>
                                        </a:lnTo>
                                        <a:lnTo>
                                          <a:pt x="246" y="17"/>
                                        </a:lnTo>
                                        <a:lnTo>
                                          <a:pt x="266" y="25"/>
                                        </a:lnTo>
                                        <a:lnTo>
                                          <a:pt x="286" y="32"/>
                                        </a:lnTo>
                                        <a:lnTo>
                                          <a:pt x="241" y="65"/>
                                        </a:lnTo>
                                        <a:lnTo>
                                          <a:pt x="199" y="97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62" y="137"/>
                                        </a:lnTo>
                                        <a:lnTo>
                                          <a:pt x="147" y="160"/>
                                        </a:lnTo>
                                        <a:lnTo>
                                          <a:pt x="132" y="18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0" y="624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19 w 59"/>
                                      <a:gd name="T1" fmla="*/ 57 h 112"/>
                                      <a:gd name="T2" fmla="*/ 59 w 59"/>
                                      <a:gd name="T3" fmla="*/ 0 h 112"/>
                                      <a:gd name="T4" fmla="*/ 19 w 59"/>
                                      <a:gd name="T5" fmla="*/ 57 h 112"/>
                                      <a:gd name="T6" fmla="*/ 19 w 59"/>
                                      <a:gd name="T7" fmla="*/ 57 h 112"/>
                                      <a:gd name="T8" fmla="*/ 9 w 59"/>
                                      <a:gd name="T9" fmla="*/ 69 h 112"/>
                                      <a:gd name="T10" fmla="*/ 2 w 59"/>
                                      <a:gd name="T11" fmla="*/ 84 h 112"/>
                                      <a:gd name="T12" fmla="*/ 0 w 59"/>
                                      <a:gd name="T13" fmla="*/ 89 h 112"/>
                                      <a:gd name="T14" fmla="*/ 2 w 59"/>
                                      <a:gd name="T15" fmla="*/ 97 h 112"/>
                                      <a:gd name="T16" fmla="*/ 2 w 59"/>
                                      <a:gd name="T17" fmla="*/ 104 h 112"/>
                                      <a:gd name="T18" fmla="*/ 5 w 59"/>
                                      <a:gd name="T19" fmla="*/ 112 h 112"/>
                                      <a:gd name="T20" fmla="*/ 12 w 59"/>
                                      <a:gd name="T21" fmla="*/ 107 h 112"/>
                                      <a:gd name="T22" fmla="*/ 17 w 59"/>
                                      <a:gd name="T23" fmla="*/ 102 h 112"/>
                                      <a:gd name="T24" fmla="*/ 22 w 59"/>
                                      <a:gd name="T25" fmla="*/ 94 h 112"/>
                                      <a:gd name="T26" fmla="*/ 24 w 59"/>
                                      <a:gd name="T27" fmla="*/ 87 h 112"/>
                                      <a:gd name="T28" fmla="*/ 27 w 59"/>
                                      <a:gd name="T29" fmla="*/ 79 h 112"/>
                                      <a:gd name="T30" fmla="*/ 27 w 59"/>
                                      <a:gd name="T31" fmla="*/ 72 h 112"/>
                                      <a:gd name="T32" fmla="*/ 24 w 59"/>
                                      <a:gd name="T33" fmla="*/ 64 h 112"/>
                                      <a:gd name="T34" fmla="*/ 19 w 59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19" y="57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  <a:moveTo>
                                          <a:pt x="19" y="57"/>
                                        </a:moveTo>
                                        <a:lnTo>
                                          <a:pt x="9" y="69"/>
                                        </a:lnTo>
                                        <a:lnTo>
                                          <a:pt x="2" y="84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2" y="104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24" y="87"/>
                                        </a:lnTo>
                                        <a:lnTo>
                                          <a:pt x="27" y="79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4" y="64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6" name=""/>
                                <wps:cNvSpPr/>
                                <wps:spPr bwMode="auto">
                                  <a:xfrm>
                                    <a:off x="5919" y="624"/>
                                    <a:ext cx="40" cy="57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7 h 57"/>
                                      <a:gd name="T2" fmla="*/ 40 w 40"/>
                                      <a:gd name="T3" fmla="*/ 0 h 57"/>
                                      <a:gd name="T4" fmla="*/ 0 w 4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7" name=""/>
                                <wps:cNvSpPr/>
                                <wps:spPr bwMode="auto">
                                  <a:xfrm>
                                    <a:off x="5900" y="680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5"/>
                                      <a:gd name="T2" fmla="*/ 9 w 27"/>
                                      <a:gd name="T3" fmla="*/ 12 h 55"/>
                                      <a:gd name="T4" fmla="*/ 2 w 27"/>
                                      <a:gd name="T5" fmla="*/ 27 h 55"/>
                                      <a:gd name="T6" fmla="*/ 0 w 27"/>
                                      <a:gd name="T7" fmla="*/ 32 h 55"/>
                                      <a:gd name="T8" fmla="*/ 2 w 27"/>
                                      <a:gd name="T9" fmla="*/ 40 h 55"/>
                                      <a:gd name="T10" fmla="*/ 2 w 27"/>
                                      <a:gd name="T11" fmla="*/ 47 h 55"/>
                                      <a:gd name="T12" fmla="*/ 5 w 27"/>
                                      <a:gd name="T13" fmla="*/ 55 h 55"/>
                                      <a:gd name="T14" fmla="*/ 12 w 27"/>
                                      <a:gd name="T15" fmla="*/ 50 h 55"/>
                                      <a:gd name="T16" fmla="*/ 17 w 27"/>
                                      <a:gd name="T17" fmla="*/ 45 h 55"/>
                                      <a:gd name="T18" fmla="*/ 22 w 27"/>
                                      <a:gd name="T19" fmla="*/ 37 h 55"/>
                                      <a:gd name="T20" fmla="*/ 24 w 27"/>
                                      <a:gd name="T21" fmla="*/ 30 h 55"/>
                                      <a:gd name="T22" fmla="*/ 27 w 27"/>
                                      <a:gd name="T23" fmla="*/ 22 h 55"/>
                                      <a:gd name="T24" fmla="*/ 27 w 27"/>
                                      <a:gd name="T25" fmla="*/ 15 h 55"/>
                                      <a:gd name="T26" fmla="*/ 24 w 27"/>
                                      <a:gd name="T27" fmla="*/ 7 h 55"/>
                                      <a:gd name="T28" fmla="*/ 19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9" y="1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7" y="659"/>
                                    <a:ext cx="40" cy="114"/>
                                  </a:xfrm>
                                  <a:custGeom>
                                    <a:avLst/>
                                    <a:gdLst>
                                      <a:gd name="T0" fmla="*/ 18 w 40"/>
                                      <a:gd name="T1" fmla="*/ 62 h 114"/>
                                      <a:gd name="T2" fmla="*/ 40 w 40"/>
                                      <a:gd name="T3" fmla="*/ 0 h 114"/>
                                      <a:gd name="T4" fmla="*/ 18 w 40"/>
                                      <a:gd name="T5" fmla="*/ 62 h 114"/>
                                      <a:gd name="T6" fmla="*/ 18 w 40"/>
                                      <a:gd name="T7" fmla="*/ 59 h 114"/>
                                      <a:gd name="T8" fmla="*/ 8 w 40"/>
                                      <a:gd name="T9" fmla="*/ 74 h 114"/>
                                      <a:gd name="T10" fmla="*/ 3 w 40"/>
                                      <a:gd name="T11" fmla="*/ 87 h 114"/>
                                      <a:gd name="T12" fmla="*/ 0 w 40"/>
                                      <a:gd name="T13" fmla="*/ 102 h 114"/>
                                      <a:gd name="T14" fmla="*/ 5 w 40"/>
                                      <a:gd name="T15" fmla="*/ 114 h 114"/>
                                      <a:gd name="T16" fmla="*/ 10 w 40"/>
                                      <a:gd name="T17" fmla="*/ 112 h 114"/>
                                      <a:gd name="T18" fmla="*/ 15 w 40"/>
                                      <a:gd name="T19" fmla="*/ 104 h 114"/>
                                      <a:gd name="T20" fmla="*/ 20 w 40"/>
                                      <a:gd name="T21" fmla="*/ 99 h 114"/>
                                      <a:gd name="T22" fmla="*/ 23 w 40"/>
                                      <a:gd name="T23" fmla="*/ 92 h 114"/>
                                      <a:gd name="T24" fmla="*/ 25 w 40"/>
                                      <a:gd name="T25" fmla="*/ 84 h 114"/>
                                      <a:gd name="T26" fmla="*/ 25 w 40"/>
                                      <a:gd name="T27" fmla="*/ 74 h 114"/>
                                      <a:gd name="T28" fmla="*/ 23 w 40"/>
                                      <a:gd name="T29" fmla="*/ 67 h 114"/>
                                      <a:gd name="T30" fmla="*/ 18 w 40"/>
                                      <a:gd name="T31" fmla="*/ 5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4" fill="norm" stroke="1" extrusionOk="0">
                                        <a:moveTo>
                                          <a:pt x="18" y="6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8" y="62"/>
                                        </a:lnTo>
                                        <a:close/>
                                        <a:moveTo>
                                          <a:pt x="18" y="59"/>
                                        </a:moveTo>
                                        <a:lnTo>
                                          <a:pt x="8" y="74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5" y="114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04"/>
                                        </a:lnTo>
                                        <a:lnTo>
                                          <a:pt x="20" y="99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25" y="84"/>
                                        </a:lnTo>
                                        <a:lnTo>
                                          <a:pt x="25" y="74"/>
                                        </a:lnTo>
                                        <a:lnTo>
                                          <a:pt x="23" y="67"/>
                                        </a:lnTo>
                                        <a:lnTo>
                                          <a:pt x="18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9" name=""/>
                                <wps:cNvSpPr/>
                                <wps:spPr bwMode="auto">
                                  <a:xfrm>
                                    <a:off x="5895" y="659"/>
                                    <a:ext cx="22" cy="6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62 h 62"/>
                                      <a:gd name="T2" fmla="*/ 22 w 22"/>
                                      <a:gd name="T3" fmla="*/ 0 h 62"/>
                                      <a:gd name="T4" fmla="*/ 0 w 2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0" name=""/>
                                <wps:cNvSpPr/>
                                <wps:spPr bwMode="auto">
                                  <a:xfrm>
                                    <a:off x="5877" y="718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5"/>
                                      <a:gd name="T2" fmla="*/ 8 w 25"/>
                                      <a:gd name="T3" fmla="*/ 15 h 55"/>
                                      <a:gd name="T4" fmla="*/ 3 w 25"/>
                                      <a:gd name="T5" fmla="*/ 28 h 55"/>
                                      <a:gd name="T6" fmla="*/ 0 w 25"/>
                                      <a:gd name="T7" fmla="*/ 43 h 55"/>
                                      <a:gd name="T8" fmla="*/ 5 w 25"/>
                                      <a:gd name="T9" fmla="*/ 55 h 55"/>
                                      <a:gd name="T10" fmla="*/ 10 w 25"/>
                                      <a:gd name="T11" fmla="*/ 53 h 55"/>
                                      <a:gd name="T12" fmla="*/ 15 w 25"/>
                                      <a:gd name="T13" fmla="*/ 45 h 55"/>
                                      <a:gd name="T14" fmla="*/ 20 w 25"/>
                                      <a:gd name="T15" fmla="*/ 40 h 55"/>
                                      <a:gd name="T16" fmla="*/ 23 w 25"/>
                                      <a:gd name="T17" fmla="*/ 33 h 55"/>
                                      <a:gd name="T18" fmla="*/ 25 w 25"/>
                                      <a:gd name="T19" fmla="*/ 25 h 55"/>
                                      <a:gd name="T20" fmla="*/ 25 w 25"/>
                                      <a:gd name="T21" fmla="*/ 15 h 55"/>
                                      <a:gd name="T22" fmla="*/ 23 w 25"/>
                                      <a:gd name="T23" fmla="*/ 8 h 55"/>
                                      <a:gd name="T24" fmla="*/ 18 w 25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688"/>
                                    <a:ext cx="40" cy="115"/>
                                  </a:xfrm>
                                  <a:custGeom>
                                    <a:avLst/>
                                    <a:gdLst>
                                      <a:gd name="T0" fmla="*/ 18 w 40"/>
                                      <a:gd name="T1" fmla="*/ 63 h 115"/>
                                      <a:gd name="T2" fmla="*/ 40 w 40"/>
                                      <a:gd name="T3" fmla="*/ 0 h 115"/>
                                      <a:gd name="T4" fmla="*/ 18 w 40"/>
                                      <a:gd name="T5" fmla="*/ 63 h 115"/>
                                      <a:gd name="T6" fmla="*/ 18 w 40"/>
                                      <a:gd name="T7" fmla="*/ 63 h 115"/>
                                      <a:gd name="T8" fmla="*/ 8 w 40"/>
                                      <a:gd name="T9" fmla="*/ 75 h 115"/>
                                      <a:gd name="T10" fmla="*/ 3 w 40"/>
                                      <a:gd name="T11" fmla="*/ 88 h 115"/>
                                      <a:gd name="T12" fmla="*/ 0 w 40"/>
                                      <a:gd name="T13" fmla="*/ 103 h 115"/>
                                      <a:gd name="T14" fmla="*/ 5 w 40"/>
                                      <a:gd name="T15" fmla="*/ 115 h 115"/>
                                      <a:gd name="T16" fmla="*/ 10 w 40"/>
                                      <a:gd name="T17" fmla="*/ 113 h 115"/>
                                      <a:gd name="T18" fmla="*/ 18 w 40"/>
                                      <a:gd name="T19" fmla="*/ 108 h 115"/>
                                      <a:gd name="T20" fmla="*/ 20 w 40"/>
                                      <a:gd name="T21" fmla="*/ 100 h 115"/>
                                      <a:gd name="T22" fmla="*/ 23 w 40"/>
                                      <a:gd name="T23" fmla="*/ 93 h 115"/>
                                      <a:gd name="T24" fmla="*/ 25 w 40"/>
                                      <a:gd name="T25" fmla="*/ 85 h 115"/>
                                      <a:gd name="T26" fmla="*/ 25 w 40"/>
                                      <a:gd name="T27" fmla="*/ 78 h 115"/>
                                      <a:gd name="T28" fmla="*/ 23 w 40"/>
                                      <a:gd name="T29" fmla="*/ 70 h 115"/>
                                      <a:gd name="T30" fmla="*/ 18 w 40"/>
                                      <a:gd name="T31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5" fill="norm" stroke="1" extrusionOk="0">
                                        <a:moveTo>
                                          <a:pt x="18" y="6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8" y="63"/>
                                        </a:lnTo>
                                        <a:close/>
                                        <a:moveTo>
                                          <a:pt x="18" y="63"/>
                                        </a:moveTo>
                                        <a:lnTo>
                                          <a:pt x="8" y="75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0" y="113"/>
                                        </a:lnTo>
                                        <a:lnTo>
                                          <a:pt x="18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5" y="78"/>
                                        </a:lnTo>
                                        <a:lnTo>
                                          <a:pt x="23" y="70"/>
                                        </a:lnTo>
                                        <a:lnTo>
                                          <a:pt x="1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2" name=""/>
                                <wps:cNvSpPr/>
                                <wps:spPr bwMode="auto">
                                  <a:xfrm>
                                    <a:off x="5870" y="688"/>
                                    <a:ext cx="22" cy="6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63 h 63"/>
                                      <a:gd name="T2" fmla="*/ 22 w 22"/>
                                      <a:gd name="T3" fmla="*/ 0 h 63"/>
                                      <a:gd name="T4" fmla="*/ 0 w 2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3" name=""/>
                                <wps:cNvSpPr/>
                                <wps:spPr bwMode="auto">
                                  <a:xfrm>
                                    <a:off x="5852" y="75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2"/>
                                      <a:gd name="T2" fmla="*/ 8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5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8 w 25"/>
                                      <a:gd name="T13" fmla="*/ 45 h 52"/>
                                      <a:gd name="T14" fmla="*/ 20 w 25"/>
                                      <a:gd name="T15" fmla="*/ 37 h 52"/>
                                      <a:gd name="T16" fmla="*/ 23 w 25"/>
                                      <a:gd name="T17" fmla="*/ 30 h 52"/>
                                      <a:gd name="T18" fmla="*/ 25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18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29" y="594"/>
                                    <a:ext cx="63" cy="112"/>
                                  </a:xfrm>
                                  <a:custGeom>
                                    <a:avLst/>
                                    <a:gdLst>
                                      <a:gd name="T0" fmla="*/ 20 w 63"/>
                                      <a:gd name="T1" fmla="*/ 57 h 112"/>
                                      <a:gd name="T2" fmla="*/ 63 w 63"/>
                                      <a:gd name="T3" fmla="*/ 0 h 112"/>
                                      <a:gd name="T4" fmla="*/ 20 w 63"/>
                                      <a:gd name="T5" fmla="*/ 57 h 112"/>
                                      <a:gd name="T6" fmla="*/ 20 w 63"/>
                                      <a:gd name="T7" fmla="*/ 57 h 112"/>
                                      <a:gd name="T8" fmla="*/ 8 w 63"/>
                                      <a:gd name="T9" fmla="*/ 70 h 112"/>
                                      <a:gd name="T10" fmla="*/ 3 w 63"/>
                                      <a:gd name="T11" fmla="*/ 82 h 112"/>
                                      <a:gd name="T12" fmla="*/ 0 w 63"/>
                                      <a:gd name="T13" fmla="*/ 89 h 112"/>
                                      <a:gd name="T14" fmla="*/ 0 w 63"/>
                                      <a:gd name="T15" fmla="*/ 97 h 112"/>
                                      <a:gd name="T16" fmla="*/ 3 w 63"/>
                                      <a:gd name="T17" fmla="*/ 104 h 112"/>
                                      <a:gd name="T18" fmla="*/ 5 w 63"/>
                                      <a:gd name="T19" fmla="*/ 112 h 112"/>
                                      <a:gd name="T20" fmla="*/ 13 w 63"/>
                                      <a:gd name="T21" fmla="*/ 107 h 112"/>
                                      <a:gd name="T22" fmla="*/ 18 w 63"/>
                                      <a:gd name="T23" fmla="*/ 102 h 112"/>
                                      <a:gd name="T24" fmla="*/ 23 w 63"/>
                                      <a:gd name="T25" fmla="*/ 94 h 112"/>
                                      <a:gd name="T26" fmla="*/ 25 w 63"/>
                                      <a:gd name="T27" fmla="*/ 87 h 112"/>
                                      <a:gd name="T28" fmla="*/ 28 w 63"/>
                                      <a:gd name="T29" fmla="*/ 79 h 112"/>
                                      <a:gd name="T30" fmla="*/ 25 w 63"/>
                                      <a:gd name="T31" fmla="*/ 72 h 112"/>
                                      <a:gd name="T32" fmla="*/ 25 w 63"/>
                                      <a:gd name="T33" fmla="*/ 65 h 112"/>
                                      <a:gd name="T34" fmla="*/ 20 w 63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12" fill="norm" stroke="1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  <a:moveTo>
                                          <a:pt x="20" y="57"/>
                                        </a:moveTo>
                                        <a:lnTo>
                                          <a:pt x="8" y="70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104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18" y="102"/>
                                        </a:lnTo>
                                        <a:lnTo>
                                          <a:pt x="23" y="94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28" y="79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5" name=""/>
                                <wps:cNvSpPr/>
                                <wps:spPr bwMode="auto">
                                  <a:xfrm>
                                    <a:off x="5949" y="594"/>
                                    <a:ext cx="43" cy="5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7 h 57"/>
                                      <a:gd name="T2" fmla="*/ 43 w 43"/>
                                      <a:gd name="T3" fmla="*/ 0 h 57"/>
                                      <a:gd name="T4" fmla="*/ 0 w 4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6" name=""/>
                                <wps:cNvSpPr/>
                                <wps:spPr bwMode="auto">
                                  <a:xfrm>
                                    <a:off x="5929" y="651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5"/>
                                      <a:gd name="T2" fmla="*/ 8 w 28"/>
                                      <a:gd name="T3" fmla="*/ 13 h 55"/>
                                      <a:gd name="T4" fmla="*/ 3 w 28"/>
                                      <a:gd name="T5" fmla="*/ 25 h 55"/>
                                      <a:gd name="T6" fmla="*/ 0 w 28"/>
                                      <a:gd name="T7" fmla="*/ 32 h 55"/>
                                      <a:gd name="T8" fmla="*/ 0 w 28"/>
                                      <a:gd name="T9" fmla="*/ 40 h 55"/>
                                      <a:gd name="T10" fmla="*/ 3 w 28"/>
                                      <a:gd name="T11" fmla="*/ 47 h 55"/>
                                      <a:gd name="T12" fmla="*/ 5 w 28"/>
                                      <a:gd name="T13" fmla="*/ 55 h 55"/>
                                      <a:gd name="T14" fmla="*/ 13 w 28"/>
                                      <a:gd name="T15" fmla="*/ 50 h 55"/>
                                      <a:gd name="T16" fmla="*/ 18 w 28"/>
                                      <a:gd name="T17" fmla="*/ 45 h 55"/>
                                      <a:gd name="T18" fmla="*/ 23 w 28"/>
                                      <a:gd name="T19" fmla="*/ 37 h 55"/>
                                      <a:gd name="T20" fmla="*/ 25 w 28"/>
                                      <a:gd name="T21" fmla="*/ 30 h 55"/>
                                      <a:gd name="T22" fmla="*/ 28 w 28"/>
                                      <a:gd name="T23" fmla="*/ 22 h 55"/>
                                      <a:gd name="T24" fmla="*/ 25 w 28"/>
                                      <a:gd name="T25" fmla="*/ 15 h 55"/>
                                      <a:gd name="T26" fmla="*/ 25 w 28"/>
                                      <a:gd name="T27" fmla="*/ 8 h 55"/>
                                      <a:gd name="T28" fmla="*/ 20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57" y="559"/>
                                    <a:ext cx="57" cy="117"/>
                                  </a:xfrm>
                                  <a:custGeom>
                                    <a:avLst/>
                                    <a:gdLst>
                                      <a:gd name="T0" fmla="*/ 20 w 57"/>
                                      <a:gd name="T1" fmla="*/ 65 h 117"/>
                                      <a:gd name="T2" fmla="*/ 57 w 57"/>
                                      <a:gd name="T3" fmla="*/ 0 h 117"/>
                                      <a:gd name="T4" fmla="*/ 20 w 57"/>
                                      <a:gd name="T5" fmla="*/ 65 h 117"/>
                                      <a:gd name="T6" fmla="*/ 20 w 57"/>
                                      <a:gd name="T7" fmla="*/ 65 h 117"/>
                                      <a:gd name="T8" fmla="*/ 7 w 57"/>
                                      <a:gd name="T9" fmla="*/ 77 h 117"/>
                                      <a:gd name="T10" fmla="*/ 2 w 57"/>
                                      <a:gd name="T11" fmla="*/ 90 h 117"/>
                                      <a:gd name="T12" fmla="*/ 0 w 57"/>
                                      <a:gd name="T13" fmla="*/ 97 h 117"/>
                                      <a:gd name="T14" fmla="*/ 0 w 57"/>
                                      <a:gd name="T15" fmla="*/ 105 h 117"/>
                                      <a:gd name="T16" fmla="*/ 2 w 57"/>
                                      <a:gd name="T17" fmla="*/ 112 h 117"/>
                                      <a:gd name="T18" fmla="*/ 5 w 57"/>
                                      <a:gd name="T19" fmla="*/ 117 h 117"/>
                                      <a:gd name="T20" fmla="*/ 12 w 57"/>
                                      <a:gd name="T21" fmla="*/ 114 h 117"/>
                                      <a:gd name="T22" fmla="*/ 17 w 57"/>
                                      <a:gd name="T23" fmla="*/ 109 h 117"/>
                                      <a:gd name="T24" fmla="*/ 22 w 57"/>
                                      <a:gd name="T25" fmla="*/ 102 h 117"/>
                                      <a:gd name="T26" fmla="*/ 25 w 57"/>
                                      <a:gd name="T27" fmla="*/ 95 h 117"/>
                                      <a:gd name="T28" fmla="*/ 27 w 57"/>
                                      <a:gd name="T29" fmla="*/ 87 h 117"/>
                                      <a:gd name="T30" fmla="*/ 27 w 57"/>
                                      <a:gd name="T31" fmla="*/ 80 h 117"/>
                                      <a:gd name="T32" fmla="*/ 25 w 57"/>
                                      <a:gd name="T33" fmla="*/ 72 h 117"/>
                                      <a:gd name="T34" fmla="*/ 20 w 57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7" fill="norm" stroke="1" extrusionOk="0">
                                        <a:moveTo>
                                          <a:pt x="20" y="6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20" y="65"/>
                                        </a:lnTo>
                                        <a:close/>
                                        <a:moveTo>
                                          <a:pt x="20" y="65"/>
                                        </a:moveTo>
                                        <a:lnTo>
                                          <a:pt x="7" y="7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4"/>
                                        </a:lnTo>
                                        <a:lnTo>
                                          <a:pt x="17" y="109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8" name=""/>
                                <wps:cNvSpPr/>
                                <wps:spPr bwMode="auto">
                                  <a:xfrm>
                                    <a:off x="5977" y="559"/>
                                    <a:ext cx="37" cy="6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5 h 65"/>
                                      <a:gd name="T2" fmla="*/ 37 w 37"/>
                                      <a:gd name="T3" fmla="*/ 0 h 65"/>
                                      <a:gd name="T4" fmla="*/ 0 w 3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9" name=""/>
                                <wps:cNvSpPr/>
                                <wps:spPr bwMode="auto">
                                  <a:xfrm>
                                    <a:off x="5957" y="624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2"/>
                                      <a:gd name="T2" fmla="*/ 7 w 27"/>
                                      <a:gd name="T3" fmla="*/ 12 h 52"/>
                                      <a:gd name="T4" fmla="*/ 2 w 27"/>
                                      <a:gd name="T5" fmla="*/ 25 h 52"/>
                                      <a:gd name="T6" fmla="*/ 0 w 27"/>
                                      <a:gd name="T7" fmla="*/ 32 h 52"/>
                                      <a:gd name="T8" fmla="*/ 0 w 27"/>
                                      <a:gd name="T9" fmla="*/ 40 h 52"/>
                                      <a:gd name="T10" fmla="*/ 2 w 27"/>
                                      <a:gd name="T11" fmla="*/ 47 h 52"/>
                                      <a:gd name="T12" fmla="*/ 5 w 27"/>
                                      <a:gd name="T13" fmla="*/ 52 h 52"/>
                                      <a:gd name="T14" fmla="*/ 12 w 27"/>
                                      <a:gd name="T15" fmla="*/ 49 h 52"/>
                                      <a:gd name="T16" fmla="*/ 17 w 27"/>
                                      <a:gd name="T17" fmla="*/ 44 h 52"/>
                                      <a:gd name="T18" fmla="*/ 22 w 27"/>
                                      <a:gd name="T19" fmla="*/ 37 h 52"/>
                                      <a:gd name="T20" fmla="*/ 25 w 27"/>
                                      <a:gd name="T21" fmla="*/ 30 h 52"/>
                                      <a:gd name="T22" fmla="*/ 27 w 27"/>
                                      <a:gd name="T23" fmla="*/ 22 h 52"/>
                                      <a:gd name="T24" fmla="*/ 27 w 27"/>
                                      <a:gd name="T25" fmla="*/ 15 h 52"/>
                                      <a:gd name="T26" fmla="*/ 25 w 27"/>
                                      <a:gd name="T27" fmla="*/ 7 h 52"/>
                                      <a:gd name="T28" fmla="*/ 20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2" y="49"/>
                                        </a:lnTo>
                                        <a:lnTo>
                                          <a:pt x="17" y="44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2" y="539"/>
                                    <a:ext cx="54" cy="112"/>
                                  </a:xfrm>
                                  <a:custGeom>
                                    <a:avLst/>
                                    <a:gdLst>
                                      <a:gd name="T0" fmla="*/ 19 w 54"/>
                                      <a:gd name="T1" fmla="*/ 57 h 112"/>
                                      <a:gd name="T2" fmla="*/ 54 w 54"/>
                                      <a:gd name="T3" fmla="*/ 0 h 112"/>
                                      <a:gd name="T4" fmla="*/ 19 w 54"/>
                                      <a:gd name="T5" fmla="*/ 57 h 112"/>
                                      <a:gd name="T6" fmla="*/ 19 w 54"/>
                                      <a:gd name="T7" fmla="*/ 57 h 112"/>
                                      <a:gd name="T8" fmla="*/ 7 w 54"/>
                                      <a:gd name="T9" fmla="*/ 70 h 112"/>
                                      <a:gd name="T10" fmla="*/ 2 w 54"/>
                                      <a:gd name="T11" fmla="*/ 85 h 112"/>
                                      <a:gd name="T12" fmla="*/ 0 w 54"/>
                                      <a:gd name="T13" fmla="*/ 90 h 112"/>
                                      <a:gd name="T14" fmla="*/ 0 w 54"/>
                                      <a:gd name="T15" fmla="*/ 97 h 112"/>
                                      <a:gd name="T16" fmla="*/ 0 w 54"/>
                                      <a:gd name="T17" fmla="*/ 105 h 112"/>
                                      <a:gd name="T18" fmla="*/ 2 w 54"/>
                                      <a:gd name="T19" fmla="*/ 112 h 112"/>
                                      <a:gd name="T20" fmla="*/ 10 w 54"/>
                                      <a:gd name="T21" fmla="*/ 107 h 112"/>
                                      <a:gd name="T22" fmla="*/ 17 w 54"/>
                                      <a:gd name="T23" fmla="*/ 102 h 112"/>
                                      <a:gd name="T24" fmla="*/ 22 w 54"/>
                                      <a:gd name="T25" fmla="*/ 97 h 112"/>
                                      <a:gd name="T26" fmla="*/ 24 w 54"/>
                                      <a:gd name="T27" fmla="*/ 90 h 112"/>
                                      <a:gd name="T28" fmla="*/ 27 w 54"/>
                                      <a:gd name="T29" fmla="*/ 82 h 112"/>
                                      <a:gd name="T30" fmla="*/ 27 w 54"/>
                                      <a:gd name="T31" fmla="*/ 72 h 112"/>
                                      <a:gd name="T32" fmla="*/ 24 w 54"/>
                                      <a:gd name="T33" fmla="*/ 65 h 112"/>
                                      <a:gd name="T34" fmla="*/ 19 w 54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12" fill="norm" stroke="1" extrusionOk="0">
                                        <a:moveTo>
                                          <a:pt x="19" y="57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  <a:moveTo>
                                          <a:pt x="19" y="57"/>
                                        </a:moveTo>
                                        <a:lnTo>
                                          <a:pt x="7" y="70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24" y="9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4" y="65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1" name=""/>
                                <wps:cNvSpPr/>
                                <wps:spPr bwMode="auto">
                                  <a:xfrm>
                                    <a:off x="6001" y="539"/>
                                    <a:ext cx="35" cy="57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7 h 57"/>
                                      <a:gd name="T2" fmla="*/ 35 w 35"/>
                                      <a:gd name="T3" fmla="*/ 0 h 57"/>
                                      <a:gd name="T4" fmla="*/ 0 w 35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2" name=""/>
                                <wps:cNvSpPr/>
                                <wps:spPr bwMode="auto">
                                  <a:xfrm>
                                    <a:off x="5982" y="596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5"/>
                                      <a:gd name="T2" fmla="*/ 7 w 27"/>
                                      <a:gd name="T3" fmla="*/ 13 h 55"/>
                                      <a:gd name="T4" fmla="*/ 2 w 27"/>
                                      <a:gd name="T5" fmla="*/ 28 h 55"/>
                                      <a:gd name="T6" fmla="*/ 0 w 27"/>
                                      <a:gd name="T7" fmla="*/ 33 h 55"/>
                                      <a:gd name="T8" fmla="*/ 0 w 27"/>
                                      <a:gd name="T9" fmla="*/ 40 h 55"/>
                                      <a:gd name="T10" fmla="*/ 0 w 27"/>
                                      <a:gd name="T11" fmla="*/ 48 h 55"/>
                                      <a:gd name="T12" fmla="*/ 2 w 27"/>
                                      <a:gd name="T13" fmla="*/ 55 h 55"/>
                                      <a:gd name="T14" fmla="*/ 10 w 27"/>
                                      <a:gd name="T15" fmla="*/ 50 h 55"/>
                                      <a:gd name="T16" fmla="*/ 17 w 27"/>
                                      <a:gd name="T17" fmla="*/ 45 h 55"/>
                                      <a:gd name="T18" fmla="*/ 22 w 27"/>
                                      <a:gd name="T19" fmla="*/ 40 h 55"/>
                                      <a:gd name="T20" fmla="*/ 24 w 27"/>
                                      <a:gd name="T21" fmla="*/ 33 h 55"/>
                                      <a:gd name="T22" fmla="*/ 27 w 27"/>
                                      <a:gd name="T23" fmla="*/ 25 h 55"/>
                                      <a:gd name="T24" fmla="*/ 27 w 27"/>
                                      <a:gd name="T25" fmla="*/ 15 h 55"/>
                                      <a:gd name="T26" fmla="*/ 24 w 27"/>
                                      <a:gd name="T27" fmla="*/ 8 h 55"/>
                                      <a:gd name="T28" fmla="*/ 19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4" y="8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1" y="511"/>
                                    <a:ext cx="65" cy="110"/>
                                  </a:xfrm>
                                  <a:custGeom>
                                    <a:avLst/>
                                    <a:gdLst>
                                      <a:gd name="T0" fmla="*/ 20 w 65"/>
                                      <a:gd name="T1" fmla="*/ 55 h 110"/>
                                      <a:gd name="T2" fmla="*/ 65 w 65"/>
                                      <a:gd name="T3" fmla="*/ 0 h 110"/>
                                      <a:gd name="T4" fmla="*/ 20 w 65"/>
                                      <a:gd name="T5" fmla="*/ 55 h 110"/>
                                      <a:gd name="T6" fmla="*/ 20 w 65"/>
                                      <a:gd name="T7" fmla="*/ 55 h 110"/>
                                      <a:gd name="T8" fmla="*/ 8 w 65"/>
                                      <a:gd name="T9" fmla="*/ 68 h 110"/>
                                      <a:gd name="T10" fmla="*/ 0 w 65"/>
                                      <a:gd name="T11" fmla="*/ 80 h 110"/>
                                      <a:gd name="T12" fmla="*/ 0 w 65"/>
                                      <a:gd name="T13" fmla="*/ 88 h 110"/>
                                      <a:gd name="T14" fmla="*/ 0 w 65"/>
                                      <a:gd name="T15" fmla="*/ 95 h 110"/>
                                      <a:gd name="T16" fmla="*/ 0 w 65"/>
                                      <a:gd name="T17" fmla="*/ 103 h 110"/>
                                      <a:gd name="T18" fmla="*/ 3 w 65"/>
                                      <a:gd name="T19" fmla="*/ 110 h 110"/>
                                      <a:gd name="T20" fmla="*/ 10 w 65"/>
                                      <a:gd name="T21" fmla="*/ 105 h 110"/>
                                      <a:gd name="T22" fmla="*/ 18 w 65"/>
                                      <a:gd name="T23" fmla="*/ 100 h 110"/>
                                      <a:gd name="T24" fmla="*/ 20 w 65"/>
                                      <a:gd name="T25" fmla="*/ 93 h 110"/>
                                      <a:gd name="T26" fmla="*/ 25 w 65"/>
                                      <a:gd name="T27" fmla="*/ 85 h 110"/>
                                      <a:gd name="T28" fmla="*/ 28 w 65"/>
                                      <a:gd name="T29" fmla="*/ 78 h 110"/>
                                      <a:gd name="T30" fmla="*/ 28 w 65"/>
                                      <a:gd name="T31" fmla="*/ 70 h 110"/>
                                      <a:gd name="T32" fmla="*/ 25 w 65"/>
                                      <a:gd name="T33" fmla="*/ 63 h 110"/>
                                      <a:gd name="T34" fmla="*/ 20 w 65"/>
                                      <a:gd name="T35" fmla="*/ 5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0" fill="norm" stroke="1" extrusionOk="0">
                                        <a:moveTo>
                                          <a:pt x="20" y="5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20" y="55"/>
                                        </a:lnTo>
                                        <a:close/>
                                        <a:moveTo>
                                          <a:pt x="20" y="55"/>
                                        </a:moveTo>
                                        <a:lnTo>
                                          <a:pt x="8" y="68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3" y="110"/>
                                        </a:lnTo>
                                        <a:lnTo>
                                          <a:pt x="10" y="105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8" y="78"/>
                                        </a:lnTo>
                                        <a:lnTo>
                                          <a:pt x="28" y="70"/>
                                        </a:lnTo>
                                        <a:lnTo>
                                          <a:pt x="25" y="63"/>
                                        </a:lnTo>
                                        <a:lnTo>
                                          <a:pt x="2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4" name=""/>
                                <wps:cNvSpPr/>
                                <wps:spPr bwMode="auto">
                                  <a:xfrm>
                                    <a:off x="6031" y="511"/>
                                    <a:ext cx="45" cy="5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5 h 55"/>
                                      <a:gd name="T2" fmla="*/ 45 w 45"/>
                                      <a:gd name="T3" fmla="*/ 0 h 55"/>
                                      <a:gd name="T4" fmla="*/ 0 w 4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5" name=""/>
                                <wps:cNvSpPr/>
                                <wps:spPr bwMode="auto">
                                  <a:xfrm>
                                    <a:off x="6011" y="566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5"/>
                                      <a:gd name="T2" fmla="*/ 8 w 28"/>
                                      <a:gd name="T3" fmla="*/ 13 h 55"/>
                                      <a:gd name="T4" fmla="*/ 0 w 28"/>
                                      <a:gd name="T5" fmla="*/ 25 h 55"/>
                                      <a:gd name="T6" fmla="*/ 0 w 28"/>
                                      <a:gd name="T7" fmla="*/ 33 h 55"/>
                                      <a:gd name="T8" fmla="*/ 0 w 28"/>
                                      <a:gd name="T9" fmla="*/ 40 h 55"/>
                                      <a:gd name="T10" fmla="*/ 0 w 28"/>
                                      <a:gd name="T11" fmla="*/ 48 h 55"/>
                                      <a:gd name="T12" fmla="*/ 3 w 28"/>
                                      <a:gd name="T13" fmla="*/ 55 h 55"/>
                                      <a:gd name="T14" fmla="*/ 10 w 28"/>
                                      <a:gd name="T15" fmla="*/ 50 h 55"/>
                                      <a:gd name="T16" fmla="*/ 18 w 28"/>
                                      <a:gd name="T17" fmla="*/ 45 h 55"/>
                                      <a:gd name="T18" fmla="*/ 20 w 28"/>
                                      <a:gd name="T19" fmla="*/ 38 h 55"/>
                                      <a:gd name="T20" fmla="*/ 25 w 28"/>
                                      <a:gd name="T21" fmla="*/ 30 h 55"/>
                                      <a:gd name="T22" fmla="*/ 28 w 28"/>
                                      <a:gd name="T23" fmla="*/ 23 h 55"/>
                                      <a:gd name="T24" fmla="*/ 28 w 28"/>
                                      <a:gd name="T25" fmla="*/ 15 h 55"/>
                                      <a:gd name="T26" fmla="*/ 25 w 28"/>
                                      <a:gd name="T27" fmla="*/ 8 h 55"/>
                                      <a:gd name="T28" fmla="*/ 20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489"/>
                                    <a:ext cx="79" cy="106"/>
                                  </a:xfrm>
                                  <a:custGeom>
                                    <a:avLst/>
                                    <a:gdLst>
                                      <a:gd name="T0" fmla="*/ 27 w 79"/>
                                      <a:gd name="T1" fmla="*/ 55 h 107"/>
                                      <a:gd name="T2" fmla="*/ 79 w 79"/>
                                      <a:gd name="T3" fmla="*/ 0 h 107"/>
                                      <a:gd name="T4" fmla="*/ 27 w 79"/>
                                      <a:gd name="T5" fmla="*/ 55 h 107"/>
                                      <a:gd name="T6" fmla="*/ 27 w 79"/>
                                      <a:gd name="T7" fmla="*/ 55 h 107"/>
                                      <a:gd name="T8" fmla="*/ 12 w 79"/>
                                      <a:gd name="T9" fmla="*/ 67 h 107"/>
                                      <a:gd name="T10" fmla="*/ 2 w 79"/>
                                      <a:gd name="T11" fmla="*/ 80 h 107"/>
                                      <a:gd name="T12" fmla="*/ 0 w 79"/>
                                      <a:gd name="T13" fmla="*/ 87 h 107"/>
                                      <a:gd name="T14" fmla="*/ 0 w 79"/>
                                      <a:gd name="T15" fmla="*/ 95 h 107"/>
                                      <a:gd name="T16" fmla="*/ 0 w 79"/>
                                      <a:gd name="T17" fmla="*/ 102 h 107"/>
                                      <a:gd name="T18" fmla="*/ 0 w 79"/>
                                      <a:gd name="T19" fmla="*/ 107 h 107"/>
                                      <a:gd name="T20" fmla="*/ 7 w 79"/>
                                      <a:gd name="T21" fmla="*/ 105 h 107"/>
                                      <a:gd name="T22" fmla="*/ 15 w 79"/>
                                      <a:gd name="T23" fmla="*/ 100 h 107"/>
                                      <a:gd name="T24" fmla="*/ 22 w 79"/>
                                      <a:gd name="T25" fmla="*/ 92 h 107"/>
                                      <a:gd name="T26" fmla="*/ 25 w 79"/>
                                      <a:gd name="T27" fmla="*/ 85 h 107"/>
                                      <a:gd name="T28" fmla="*/ 30 w 79"/>
                                      <a:gd name="T29" fmla="*/ 77 h 107"/>
                                      <a:gd name="T30" fmla="*/ 30 w 79"/>
                                      <a:gd name="T31" fmla="*/ 70 h 107"/>
                                      <a:gd name="T32" fmla="*/ 30 w 79"/>
                                      <a:gd name="T33" fmla="*/ 62 h 107"/>
                                      <a:gd name="T34" fmla="*/ 27 w 79"/>
                                      <a:gd name="T35" fmla="*/ 55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107" fill="norm" stroke="1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79" y="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  <a:moveTo>
                                          <a:pt x="27" y="55"/>
                                        </a:moveTo>
                                        <a:lnTo>
                                          <a:pt x="12" y="6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15" y="10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7" name=""/>
                                <wps:cNvSpPr/>
                                <wps:spPr bwMode="auto">
                                  <a:xfrm>
                                    <a:off x="6066" y="489"/>
                                    <a:ext cx="52" cy="55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55 h 55"/>
                                      <a:gd name="T2" fmla="*/ 52 w 52"/>
                                      <a:gd name="T3" fmla="*/ 0 h 55"/>
                                      <a:gd name="T4" fmla="*/ 0 w 52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8" name=""/>
                                <wps:cNvSpPr/>
                                <wps:spPr bwMode="auto">
                                  <a:xfrm>
                                    <a:off x="6039" y="544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27 w 30"/>
                                      <a:gd name="T1" fmla="*/ 0 h 52"/>
                                      <a:gd name="T2" fmla="*/ 12 w 30"/>
                                      <a:gd name="T3" fmla="*/ 12 h 52"/>
                                      <a:gd name="T4" fmla="*/ 2 w 30"/>
                                      <a:gd name="T5" fmla="*/ 25 h 52"/>
                                      <a:gd name="T6" fmla="*/ 0 w 30"/>
                                      <a:gd name="T7" fmla="*/ 32 h 52"/>
                                      <a:gd name="T8" fmla="*/ 0 w 30"/>
                                      <a:gd name="T9" fmla="*/ 40 h 52"/>
                                      <a:gd name="T10" fmla="*/ 0 w 30"/>
                                      <a:gd name="T11" fmla="*/ 47 h 52"/>
                                      <a:gd name="T12" fmla="*/ 0 w 30"/>
                                      <a:gd name="T13" fmla="*/ 52 h 52"/>
                                      <a:gd name="T14" fmla="*/ 7 w 30"/>
                                      <a:gd name="T15" fmla="*/ 50 h 52"/>
                                      <a:gd name="T16" fmla="*/ 15 w 30"/>
                                      <a:gd name="T17" fmla="*/ 45 h 52"/>
                                      <a:gd name="T18" fmla="*/ 22 w 30"/>
                                      <a:gd name="T19" fmla="*/ 37 h 52"/>
                                      <a:gd name="T20" fmla="*/ 25 w 30"/>
                                      <a:gd name="T21" fmla="*/ 30 h 52"/>
                                      <a:gd name="T22" fmla="*/ 30 w 30"/>
                                      <a:gd name="T23" fmla="*/ 22 h 52"/>
                                      <a:gd name="T24" fmla="*/ 30 w 30"/>
                                      <a:gd name="T25" fmla="*/ 15 h 52"/>
                                      <a:gd name="T26" fmla="*/ 30 w 30"/>
                                      <a:gd name="T27" fmla="*/ 7 h 52"/>
                                      <a:gd name="T28" fmla="*/ 27 w 30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9" name=""/>
                                <wps:cNvSpPr/>
                                <wps:spPr bwMode="auto">
                                  <a:xfrm>
                                    <a:off x="5924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 h 22"/>
                                      <a:gd name="T2" fmla="*/ 40 w 55"/>
                                      <a:gd name="T3" fmla="*/ 0 h 22"/>
                                      <a:gd name="T4" fmla="*/ 25 w 55"/>
                                      <a:gd name="T5" fmla="*/ 2 h 22"/>
                                      <a:gd name="T6" fmla="*/ 13 w 55"/>
                                      <a:gd name="T7" fmla="*/ 10 h 22"/>
                                      <a:gd name="T8" fmla="*/ 0 w 55"/>
                                      <a:gd name="T9" fmla="*/ 20 h 22"/>
                                      <a:gd name="T10" fmla="*/ 8 w 55"/>
                                      <a:gd name="T11" fmla="*/ 22 h 22"/>
                                      <a:gd name="T12" fmla="*/ 13 w 55"/>
                                      <a:gd name="T13" fmla="*/ 22 h 22"/>
                                      <a:gd name="T14" fmla="*/ 20 w 55"/>
                                      <a:gd name="T15" fmla="*/ 22 h 22"/>
                                      <a:gd name="T16" fmla="*/ 30 w 55"/>
                                      <a:gd name="T17" fmla="*/ 20 h 22"/>
                                      <a:gd name="T18" fmla="*/ 38 w 55"/>
                                      <a:gd name="T19" fmla="*/ 17 h 22"/>
                                      <a:gd name="T20" fmla="*/ 45 w 55"/>
                                      <a:gd name="T21" fmla="*/ 15 h 22"/>
                                      <a:gd name="T22" fmla="*/ 50 w 55"/>
                                      <a:gd name="T23" fmla="*/ 10 h 22"/>
                                      <a:gd name="T24" fmla="*/ 55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55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0" name=""/>
                                <wps:cNvSpPr/>
                                <wps:spPr bwMode="auto">
                                  <a:xfrm>
                                    <a:off x="5924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 h 22"/>
                                      <a:gd name="T2" fmla="*/ 40 w 55"/>
                                      <a:gd name="T3" fmla="*/ 0 h 22"/>
                                      <a:gd name="T4" fmla="*/ 25 w 55"/>
                                      <a:gd name="T5" fmla="*/ 2 h 22"/>
                                      <a:gd name="T6" fmla="*/ 13 w 55"/>
                                      <a:gd name="T7" fmla="*/ 10 h 22"/>
                                      <a:gd name="T8" fmla="*/ 0 w 55"/>
                                      <a:gd name="T9" fmla="*/ 20 h 22"/>
                                      <a:gd name="T10" fmla="*/ 8 w 55"/>
                                      <a:gd name="T11" fmla="*/ 22 h 22"/>
                                      <a:gd name="T12" fmla="*/ 13 w 55"/>
                                      <a:gd name="T13" fmla="*/ 22 h 22"/>
                                      <a:gd name="T14" fmla="*/ 20 w 55"/>
                                      <a:gd name="T15" fmla="*/ 22 h 22"/>
                                      <a:gd name="T16" fmla="*/ 30 w 55"/>
                                      <a:gd name="T17" fmla="*/ 20 h 22"/>
                                      <a:gd name="T18" fmla="*/ 38 w 55"/>
                                      <a:gd name="T19" fmla="*/ 17 h 22"/>
                                      <a:gd name="T20" fmla="*/ 45 w 55"/>
                                      <a:gd name="T21" fmla="*/ 15 h 22"/>
                                      <a:gd name="T22" fmla="*/ 50 w 55"/>
                                      <a:gd name="T23" fmla="*/ 10 h 22"/>
                                      <a:gd name="T24" fmla="*/ 55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55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5" y="683"/>
                                    <a:ext cx="114" cy="60"/>
                                  </a:xfrm>
                                  <a:custGeom>
                                    <a:avLst/>
                                    <a:gdLst>
                                      <a:gd name="T0" fmla="*/ 54 w 114"/>
                                      <a:gd name="T1" fmla="*/ 35 h 60"/>
                                      <a:gd name="T2" fmla="*/ 37 w 114"/>
                                      <a:gd name="T3" fmla="*/ 35 h 60"/>
                                      <a:gd name="T4" fmla="*/ 24 w 114"/>
                                      <a:gd name="T5" fmla="*/ 40 h 60"/>
                                      <a:gd name="T6" fmla="*/ 9 w 114"/>
                                      <a:gd name="T7" fmla="*/ 48 h 60"/>
                                      <a:gd name="T8" fmla="*/ 0 w 114"/>
                                      <a:gd name="T9" fmla="*/ 58 h 60"/>
                                      <a:gd name="T10" fmla="*/ 4 w 114"/>
                                      <a:gd name="T11" fmla="*/ 60 h 60"/>
                                      <a:gd name="T12" fmla="*/ 12 w 114"/>
                                      <a:gd name="T13" fmla="*/ 60 h 60"/>
                                      <a:gd name="T14" fmla="*/ 19 w 114"/>
                                      <a:gd name="T15" fmla="*/ 58 h 60"/>
                                      <a:gd name="T16" fmla="*/ 27 w 114"/>
                                      <a:gd name="T17" fmla="*/ 55 h 60"/>
                                      <a:gd name="T18" fmla="*/ 34 w 114"/>
                                      <a:gd name="T19" fmla="*/ 53 h 60"/>
                                      <a:gd name="T20" fmla="*/ 42 w 114"/>
                                      <a:gd name="T21" fmla="*/ 48 h 60"/>
                                      <a:gd name="T22" fmla="*/ 49 w 114"/>
                                      <a:gd name="T23" fmla="*/ 43 h 60"/>
                                      <a:gd name="T24" fmla="*/ 54 w 114"/>
                                      <a:gd name="T25" fmla="*/ 35 h 60"/>
                                      <a:gd name="T26" fmla="*/ 54 w 114"/>
                                      <a:gd name="T27" fmla="*/ 38 h 60"/>
                                      <a:gd name="T28" fmla="*/ 114 w 114"/>
                                      <a:gd name="T29" fmla="*/ 0 h 60"/>
                                      <a:gd name="T30" fmla="*/ 54 w 114"/>
                                      <a:gd name="T31" fmla="*/ 38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60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37" y="35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9" y="48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4" y="60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9" y="58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4" y="53"/>
                                        </a:lnTo>
                                        <a:lnTo>
                                          <a:pt x="42" y="48"/>
                                        </a:lnTo>
                                        <a:lnTo>
                                          <a:pt x="49" y="43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8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4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2" name=""/>
                                <wps:cNvSpPr/>
                                <wps:spPr bwMode="auto">
                                  <a:xfrm>
                                    <a:off x="5905" y="718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0 h 25"/>
                                      <a:gd name="T2" fmla="*/ 37 w 54"/>
                                      <a:gd name="T3" fmla="*/ 0 h 25"/>
                                      <a:gd name="T4" fmla="*/ 24 w 54"/>
                                      <a:gd name="T5" fmla="*/ 5 h 25"/>
                                      <a:gd name="T6" fmla="*/ 9 w 54"/>
                                      <a:gd name="T7" fmla="*/ 13 h 25"/>
                                      <a:gd name="T8" fmla="*/ 0 w 54"/>
                                      <a:gd name="T9" fmla="*/ 23 h 25"/>
                                      <a:gd name="T10" fmla="*/ 4 w 54"/>
                                      <a:gd name="T11" fmla="*/ 25 h 25"/>
                                      <a:gd name="T12" fmla="*/ 12 w 54"/>
                                      <a:gd name="T13" fmla="*/ 25 h 25"/>
                                      <a:gd name="T14" fmla="*/ 19 w 54"/>
                                      <a:gd name="T15" fmla="*/ 23 h 25"/>
                                      <a:gd name="T16" fmla="*/ 27 w 54"/>
                                      <a:gd name="T17" fmla="*/ 20 h 25"/>
                                      <a:gd name="T18" fmla="*/ 34 w 54"/>
                                      <a:gd name="T19" fmla="*/ 18 h 25"/>
                                      <a:gd name="T20" fmla="*/ 42 w 54"/>
                                      <a:gd name="T21" fmla="*/ 13 h 25"/>
                                      <a:gd name="T22" fmla="*/ 49 w 54"/>
                                      <a:gd name="T23" fmla="*/ 8 h 25"/>
                                      <a:gd name="T24" fmla="*/ 54 w 54"/>
                                      <a:gd name="T25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54" y="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9" y="1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4" y="1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3" name=""/>
                                <wps:cNvSpPr/>
                                <wps:spPr bwMode="auto">
                                  <a:xfrm>
                                    <a:off x="5959" y="683"/>
                                    <a:ext cx="60" cy="3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8 h 38"/>
                                      <a:gd name="T2" fmla="*/ 60 w 60"/>
                                      <a:gd name="T3" fmla="*/ 0 h 38"/>
                                      <a:gd name="T4" fmla="*/ 0 w 60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8" fill="norm" stroke="1" extrusionOk="0">
                                        <a:moveTo>
                                          <a:pt x="0" y="3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4" name=""/>
                                <wps:cNvSpPr/>
                                <wps:spPr bwMode="auto">
                                  <a:xfrm>
                                    <a:off x="5947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2"/>
                                      <a:gd name="T2" fmla="*/ 40 w 54"/>
                                      <a:gd name="T3" fmla="*/ 0 h 22"/>
                                      <a:gd name="T4" fmla="*/ 25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17 h 22"/>
                                      <a:gd name="T10" fmla="*/ 7 w 54"/>
                                      <a:gd name="T11" fmla="*/ 20 h 22"/>
                                      <a:gd name="T12" fmla="*/ 15 w 54"/>
                                      <a:gd name="T13" fmla="*/ 22 h 22"/>
                                      <a:gd name="T14" fmla="*/ 22 w 54"/>
                                      <a:gd name="T15" fmla="*/ 22 h 22"/>
                                      <a:gd name="T16" fmla="*/ 30 w 54"/>
                                      <a:gd name="T17" fmla="*/ 20 h 22"/>
                                      <a:gd name="T18" fmla="*/ 37 w 54"/>
                                      <a:gd name="T19" fmla="*/ 17 h 22"/>
                                      <a:gd name="T20" fmla="*/ 45 w 54"/>
                                      <a:gd name="T21" fmla="*/ 15 h 22"/>
                                      <a:gd name="T22" fmla="*/ 49 w 54"/>
                                      <a:gd name="T23" fmla="*/ 10 h 22"/>
                                      <a:gd name="T24" fmla="*/ 54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5" name=""/>
                                <wps:cNvSpPr/>
                                <wps:spPr bwMode="auto">
                                  <a:xfrm>
                                    <a:off x="5947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2"/>
                                      <a:gd name="T2" fmla="*/ 40 w 54"/>
                                      <a:gd name="T3" fmla="*/ 0 h 22"/>
                                      <a:gd name="T4" fmla="*/ 25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17 h 22"/>
                                      <a:gd name="T10" fmla="*/ 7 w 54"/>
                                      <a:gd name="T11" fmla="*/ 20 h 22"/>
                                      <a:gd name="T12" fmla="*/ 15 w 54"/>
                                      <a:gd name="T13" fmla="*/ 22 h 22"/>
                                      <a:gd name="T14" fmla="*/ 22 w 54"/>
                                      <a:gd name="T15" fmla="*/ 22 h 22"/>
                                      <a:gd name="T16" fmla="*/ 30 w 54"/>
                                      <a:gd name="T17" fmla="*/ 20 h 22"/>
                                      <a:gd name="T18" fmla="*/ 37 w 54"/>
                                      <a:gd name="T19" fmla="*/ 17 h 22"/>
                                      <a:gd name="T20" fmla="*/ 45 w 54"/>
                                      <a:gd name="T21" fmla="*/ 15 h 22"/>
                                      <a:gd name="T22" fmla="*/ 49 w 54"/>
                                      <a:gd name="T23" fmla="*/ 10 h 22"/>
                                      <a:gd name="T24" fmla="*/ 54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6" name=""/>
                                <wps:cNvSpPr/>
                                <wps:spPr bwMode="auto">
                                  <a:xfrm>
                                    <a:off x="6001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32 h 32"/>
                                      <a:gd name="T2" fmla="*/ 63 w 63"/>
                                      <a:gd name="T3" fmla="*/ 0 h 32"/>
                                      <a:gd name="T4" fmla="*/ 0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7" name=""/>
                                <wps:cNvSpPr/>
                                <wps:spPr bwMode="auto">
                                  <a:xfrm>
                                    <a:off x="6001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32 h 32"/>
                                      <a:gd name="T2" fmla="*/ 63 w 63"/>
                                      <a:gd name="T3" fmla="*/ 0 h 32"/>
                                      <a:gd name="T4" fmla="*/ 0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8" name=""/>
                                <wps:cNvSpPr/>
                                <wps:spPr bwMode="auto">
                                  <a:xfrm>
                                    <a:off x="5974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40 w 55"/>
                                      <a:gd name="T3" fmla="*/ 0 h 20"/>
                                      <a:gd name="T4" fmla="*/ 25 w 55"/>
                                      <a:gd name="T5" fmla="*/ 0 h 20"/>
                                      <a:gd name="T6" fmla="*/ 13 w 55"/>
                                      <a:gd name="T7" fmla="*/ 8 h 20"/>
                                      <a:gd name="T8" fmla="*/ 0 w 55"/>
                                      <a:gd name="T9" fmla="*/ 15 h 20"/>
                                      <a:gd name="T10" fmla="*/ 8 w 55"/>
                                      <a:gd name="T11" fmla="*/ 18 h 20"/>
                                      <a:gd name="T12" fmla="*/ 15 w 55"/>
                                      <a:gd name="T13" fmla="*/ 20 h 20"/>
                                      <a:gd name="T14" fmla="*/ 22 w 55"/>
                                      <a:gd name="T15" fmla="*/ 20 h 20"/>
                                      <a:gd name="T16" fmla="*/ 30 w 55"/>
                                      <a:gd name="T17" fmla="*/ 20 h 20"/>
                                      <a:gd name="T18" fmla="*/ 37 w 55"/>
                                      <a:gd name="T19" fmla="*/ 18 h 20"/>
                                      <a:gd name="T20" fmla="*/ 45 w 55"/>
                                      <a:gd name="T21" fmla="*/ 13 h 20"/>
                                      <a:gd name="T22" fmla="*/ 50 w 55"/>
                                      <a:gd name="T23" fmla="*/ 10 h 20"/>
                                      <a:gd name="T24" fmla="*/ 55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9" name=""/>
                                <wps:cNvSpPr/>
                                <wps:spPr bwMode="auto">
                                  <a:xfrm>
                                    <a:off x="5974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40 w 55"/>
                                      <a:gd name="T3" fmla="*/ 0 h 20"/>
                                      <a:gd name="T4" fmla="*/ 25 w 55"/>
                                      <a:gd name="T5" fmla="*/ 0 h 20"/>
                                      <a:gd name="T6" fmla="*/ 13 w 55"/>
                                      <a:gd name="T7" fmla="*/ 8 h 20"/>
                                      <a:gd name="T8" fmla="*/ 0 w 55"/>
                                      <a:gd name="T9" fmla="*/ 15 h 20"/>
                                      <a:gd name="T10" fmla="*/ 8 w 55"/>
                                      <a:gd name="T11" fmla="*/ 18 h 20"/>
                                      <a:gd name="T12" fmla="*/ 15 w 55"/>
                                      <a:gd name="T13" fmla="*/ 20 h 20"/>
                                      <a:gd name="T14" fmla="*/ 22 w 55"/>
                                      <a:gd name="T15" fmla="*/ 20 h 20"/>
                                      <a:gd name="T16" fmla="*/ 30 w 55"/>
                                      <a:gd name="T17" fmla="*/ 20 h 20"/>
                                      <a:gd name="T18" fmla="*/ 37 w 55"/>
                                      <a:gd name="T19" fmla="*/ 18 h 20"/>
                                      <a:gd name="T20" fmla="*/ 45 w 55"/>
                                      <a:gd name="T21" fmla="*/ 13 h 20"/>
                                      <a:gd name="T22" fmla="*/ 50 w 55"/>
                                      <a:gd name="T23" fmla="*/ 10 h 20"/>
                                      <a:gd name="T24" fmla="*/ 55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0" name=""/>
                                <wps:cNvSpPr/>
                                <wps:spPr bwMode="auto">
                                  <a:xfrm>
                                    <a:off x="6029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5 h 25"/>
                                      <a:gd name="T2" fmla="*/ 62 w 62"/>
                                      <a:gd name="T3" fmla="*/ 0 h 25"/>
                                      <a:gd name="T4" fmla="*/ 0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1" name=""/>
                                <wps:cNvSpPr/>
                                <wps:spPr bwMode="auto">
                                  <a:xfrm>
                                    <a:off x="6029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5 h 25"/>
                                      <a:gd name="T2" fmla="*/ 62 w 62"/>
                                      <a:gd name="T3" fmla="*/ 0 h 25"/>
                                      <a:gd name="T4" fmla="*/ 0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2" name=""/>
                                <wps:cNvSpPr/>
                                <wps:spPr bwMode="auto">
                                  <a:xfrm>
                                    <a:off x="5999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17"/>
                                      <a:gd name="T2" fmla="*/ 40 w 57"/>
                                      <a:gd name="T3" fmla="*/ 0 h 17"/>
                                      <a:gd name="T4" fmla="*/ 27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7 w 57"/>
                                      <a:gd name="T11" fmla="*/ 15 h 17"/>
                                      <a:gd name="T12" fmla="*/ 12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30 w 57"/>
                                      <a:gd name="T17" fmla="*/ 17 h 17"/>
                                      <a:gd name="T18" fmla="*/ 37 w 57"/>
                                      <a:gd name="T19" fmla="*/ 17 h 17"/>
                                      <a:gd name="T20" fmla="*/ 45 w 57"/>
                                      <a:gd name="T21" fmla="*/ 12 h 17"/>
                                      <a:gd name="T22" fmla="*/ 52 w 57"/>
                                      <a:gd name="T23" fmla="*/ 10 h 17"/>
                                      <a:gd name="T24" fmla="*/ 57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3" name=""/>
                                <wps:cNvSpPr/>
                                <wps:spPr bwMode="auto">
                                  <a:xfrm>
                                    <a:off x="5999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17"/>
                                      <a:gd name="T2" fmla="*/ 40 w 57"/>
                                      <a:gd name="T3" fmla="*/ 0 h 17"/>
                                      <a:gd name="T4" fmla="*/ 27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7 w 57"/>
                                      <a:gd name="T11" fmla="*/ 15 h 17"/>
                                      <a:gd name="T12" fmla="*/ 12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30 w 57"/>
                                      <a:gd name="T17" fmla="*/ 17 h 17"/>
                                      <a:gd name="T18" fmla="*/ 37 w 57"/>
                                      <a:gd name="T19" fmla="*/ 17 h 17"/>
                                      <a:gd name="T20" fmla="*/ 45 w 57"/>
                                      <a:gd name="T21" fmla="*/ 12 h 17"/>
                                      <a:gd name="T22" fmla="*/ 52 w 57"/>
                                      <a:gd name="T23" fmla="*/ 10 h 17"/>
                                      <a:gd name="T24" fmla="*/ 57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4" name=""/>
                                <wps:cNvSpPr/>
                                <wps:spPr bwMode="auto">
                                  <a:xfrm>
                                    <a:off x="6056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8 h 28"/>
                                      <a:gd name="T2" fmla="*/ 65 w 65"/>
                                      <a:gd name="T3" fmla="*/ 0 h 28"/>
                                      <a:gd name="T4" fmla="*/ 0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5" name=""/>
                                <wps:cNvSpPr/>
                                <wps:spPr bwMode="auto">
                                  <a:xfrm>
                                    <a:off x="6056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8 h 28"/>
                                      <a:gd name="T2" fmla="*/ 65 w 65"/>
                                      <a:gd name="T3" fmla="*/ 0 h 28"/>
                                      <a:gd name="T4" fmla="*/ 0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6" name=""/>
                                <wps:cNvSpPr/>
                                <wps:spPr bwMode="auto">
                                  <a:xfrm>
                                    <a:off x="602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0"/>
                                      <a:gd name="T2" fmla="*/ 40 w 54"/>
                                      <a:gd name="T3" fmla="*/ 0 h 20"/>
                                      <a:gd name="T4" fmla="*/ 25 w 54"/>
                                      <a:gd name="T5" fmla="*/ 0 h 20"/>
                                      <a:gd name="T6" fmla="*/ 12 w 54"/>
                                      <a:gd name="T7" fmla="*/ 5 h 20"/>
                                      <a:gd name="T8" fmla="*/ 0 w 54"/>
                                      <a:gd name="T9" fmla="*/ 12 h 20"/>
                                      <a:gd name="T10" fmla="*/ 5 w 54"/>
                                      <a:gd name="T11" fmla="*/ 17 h 20"/>
                                      <a:gd name="T12" fmla="*/ 12 w 54"/>
                                      <a:gd name="T13" fmla="*/ 17 h 20"/>
                                      <a:gd name="T14" fmla="*/ 20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35 w 54"/>
                                      <a:gd name="T19" fmla="*/ 17 h 20"/>
                                      <a:gd name="T20" fmla="*/ 42 w 54"/>
                                      <a:gd name="T21" fmla="*/ 15 h 20"/>
                                      <a:gd name="T22" fmla="*/ 49 w 54"/>
                                      <a:gd name="T23" fmla="*/ 10 h 20"/>
                                      <a:gd name="T24" fmla="*/ 54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7" name=""/>
                                <wps:cNvSpPr/>
                                <wps:spPr bwMode="auto">
                                  <a:xfrm>
                                    <a:off x="602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0"/>
                                      <a:gd name="T2" fmla="*/ 40 w 54"/>
                                      <a:gd name="T3" fmla="*/ 0 h 20"/>
                                      <a:gd name="T4" fmla="*/ 25 w 54"/>
                                      <a:gd name="T5" fmla="*/ 0 h 20"/>
                                      <a:gd name="T6" fmla="*/ 12 w 54"/>
                                      <a:gd name="T7" fmla="*/ 5 h 20"/>
                                      <a:gd name="T8" fmla="*/ 0 w 54"/>
                                      <a:gd name="T9" fmla="*/ 12 h 20"/>
                                      <a:gd name="T10" fmla="*/ 5 w 54"/>
                                      <a:gd name="T11" fmla="*/ 17 h 20"/>
                                      <a:gd name="T12" fmla="*/ 12 w 54"/>
                                      <a:gd name="T13" fmla="*/ 17 h 20"/>
                                      <a:gd name="T14" fmla="*/ 20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35 w 54"/>
                                      <a:gd name="T19" fmla="*/ 17 h 20"/>
                                      <a:gd name="T20" fmla="*/ 42 w 54"/>
                                      <a:gd name="T21" fmla="*/ 15 h 20"/>
                                      <a:gd name="T22" fmla="*/ 49 w 54"/>
                                      <a:gd name="T23" fmla="*/ 10 h 20"/>
                                      <a:gd name="T24" fmla="*/ 54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8" name=""/>
                                <wps:cNvSpPr/>
                                <wps:spPr bwMode="auto">
                                  <a:xfrm>
                                    <a:off x="6083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0 w 68"/>
                                      <a:gd name="T1" fmla="*/ 25 h 25"/>
                                      <a:gd name="T2" fmla="*/ 68 w 68"/>
                                      <a:gd name="T3" fmla="*/ 0 h 25"/>
                                      <a:gd name="T4" fmla="*/ 0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9" name=""/>
                                <wps:cNvSpPr/>
                                <wps:spPr bwMode="auto">
                                  <a:xfrm>
                                    <a:off x="6083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0 w 68"/>
                                      <a:gd name="T1" fmla="*/ 25 h 25"/>
                                      <a:gd name="T2" fmla="*/ 68 w 68"/>
                                      <a:gd name="T3" fmla="*/ 0 h 25"/>
                                      <a:gd name="T4" fmla="*/ 0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0" name=""/>
                                <wps:cNvSpPr/>
                                <wps:spPr bwMode="auto">
                                  <a:xfrm>
                                    <a:off x="6056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8 h 25"/>
                                      <a:gd name="T2" fmla="*/ 50 w 57"/>
                                      <a:gd name="T3" fmla="*/ 3 h 25"/>
                                      <a:gd name="T4" fmla="*/ 42 w 57"/>
                                      <a:gd name="T5" fmla="*/ 0 h 25"/>
                                      <a:gd name="T6" fmla="*/ 35 w 57"/>
                                      <a:gd name="T7" fmla="*/ 0 h 25"/>
                                      <a:gd name="T8" fmla="*/ 27 w 57"/>
                                      <a:gd name="T9" fmla="*/ 0 h 25"/>
                                      <a:gd name="T10" fmla="*/ 20 w 57"/>
                                      <a:gd name="T11" fmla="*/ 3 h 25"/>
                                      <a:gd name="T12" fmla="*/ 13 w 57"/>
                                      <a:gd name="T13" fmla="*/ 8 h 25"/>
                                      <a:gd name="T14" fmla="*/ 8 w 57"/>
                                      <a:gd name="T15" fmla="*/ 13 h 25"/>
                                      <a:gd name="T16" fmla="*/ 0 w 57"/>
                                      <a:gd name="T17" fmla="*/ 20 h 25"/>
                                      <a:gd name="T18" fmla="*/ 5 w 57"/>
                                      <a:gd name="T19" fmla="*/ 23 h 25"/>
                                      <a:gd name="T20" fmla="*/ 13 w 57"/>
                                      <a:gd name="T21" fmla="*/ 25 h 25"/>
                                      <a:gd name="T22" fmla="*/ 20 w 57"/>
                                      <a:gd name="T23" fmla="*/ 25 h 25"/>
                                      <a:gd name="T24" fmla="*/ 27 w 57"/>
                                      <a:gd name="T25" fmla="*/ 23 h 25"/>
                                      <a:gd name="T26" fmla="*/ 37 w 57"/>
                                      <a:gd name="T27" fmla="*/ 20 h 25"/>
                                      <a:gd name="T28" fmla="*/ 45 w 57"/>
                                      <a:gd name="T29" fmla="*/ 18 h 25"/>
                                      <a:gd name="T30" fmla="*/ 52 w 57"/>
                                      <a:gd name="T31" fmla="*/ 13 h 25"/>
                                      <a:gd name="T32" fmla="*/ 57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57" y="8"/>
                                        </a:moveTo>
                                        <a:lnTo>
                                          <a:pt x="50" y="3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1" name=""/>
                                <wps:cNvSpPr/>
                                <wps:spPr bwMode="auto">
                                  <a:xfrm>
                                    <a:off x="6056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8 h 25"/>
                                      <a:gd name="T2" fmla="*/ 50 w 57"/>
                                      <a:gd name="T3" fmla="*/ 3 h 25"/>
                                      <a:gd name="T4" fmla="*/ 42 w 57"/>
                                      <a:gd name="T5" fmla="*/ 0 h 25"/>
                                      <a:gd name="T6" fmla="*/ 35 w 57"/>
                                      <a:gd name="T7" fmla="*/ 0 h 25"/>
                                      <a:gd name="T8" fmla="*/ 27 w 57"/>
                                      <a:gd name="T9" fmla="*/ 0 h 25"/>
                                      <a:gd name="T10" fmla="*/ 20 w 57"/>
                                      <a:gd name="T11" fmla="*/ 3 h 25"/>
                                      <a:gd name="T12" fmla="*/ 13 w 57"/>
                                      <a:gd name="T13" fmla="*/ 8 h 25"/>
                                      <a:gd name="T14" fmla="*/ 8 w 57"/>
                                      <a:gd name="T15" fmla="*/ 13 h 25"/>
                                      <a:gd name="T16" fmla="*/ 0 w 57"/>
                                      <a:gd name="T17" fmla="*/ 20 h 25"/>
                                      <a:gd name="T18" fmla="*/ 5 w 57"/>
                                      <a:gd name="T19" fmla="*/ 23 h 25"/>
                                      <a:gd name="T20" fmla="*/ 13 w 57"/>
                                      <a:gd name="T21" fmla="*/ 25 h 25"/>
                                      <a:gd name="T22" fmla="*/ 20 w 57"/>
                                      <a:gd name="T23" fmla="*/ 25 h 25"/>
                                      <a:gd name="T24" fmla="*/ 27 w 57"/>
                                      <a:gd name="T25" fmla="*/ 23 h 25"/>
                                      <a:gd name="T26" fmla="*/ 37 w 57"/>
                                      <a:gd name="T27" fmla="*/ 20 h 25"/>
                                      <a:gd name="T28" fmla="*/ 45 w 57"/>
                                      <a:gd name="T29" fmla="*/ 18 h 25"/>
                                      <a:gd name="T30" fmla="*/ 52 w 57"/>
                                      <a:gd name="T31" fmla="*/ 13 h 25"/>
                                      <a:gd name="T32" fmla="*/ 57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57" y="8"/>
                                        </a:moveTo>
                                        <a:lnTo>
                                          <a:pt x="50" y="3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2" name=""/>
                                <wps:cNvSpPr/>
                                <wps:spPr bwMode="auto">
                                  <a:xfrm>
                                    <a:off x="6113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33 h 33"/>
                                      <a:gd name="T2" fmla="*/ 67 w 67"/>
                                      <a:gd name="T3" fmla="*/ 0 h 33"/>
                                      <a:gd name="T4" fmla="*/ 0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0" y="3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3" name=""/>
                                <wps:cNvSpPr/>
                                <wps:spPr bwMode="auto">
                                  <a:xfrm>
                                    <a:off x="6113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33 h 33"/>
                                      <a:gd name="T2" fmla="*/ 67 w 67"/>
                                      <a:gd name="T3" fmla="*/ 0 h 33"/>
                                      <a:gd name="T4" fmla="*/ 0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0" y="3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4" name=""/>
                                <wps:cNvSpPr/>
                                <wps:spPr bwMode="auto">
                                  <a:xfrm>
                                    <a:off x="5885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4 w 111"/>
                                      <a:gd name="T1" fmla="*/ 40 h 70"/>
                                      <a:gd name="T2" fmla="*/ 111 w 111"/>
                                      <a:gd name="T3" fmla="*/ 0 h 70"/>
                                      <a:gd name="T4" fmla="*/ 54 w 111"/>
                                      <a:gd name="T5" fmla="*/ 40 h 70"/>
                                      <a:gd name="T6" fmla="*/ 54 w 111"/>
                                      <a:gd name="T7" fmla="*/ 40 h 70"/>
                                      <a:gd name="T8" fmla="*/ 54 w 111"/>
                                      <a:gd name="T9" fmla="*/ 40 h 70"/>
                                      <a:gd name="T10" fmla="*/ 39 w 111"/>
                                      <a:gd name="T11" fmla="*/ 43 h 70"/>
                                      <a:gd name="T12" fmla="*/ 24 w 111"/>
                                      <a:gd name="T13" fmla="*/ 48 h 70"/>
                                      <a:gd name="T14" fmla="*/ 10 w 111"/>
                                      <a:gd name="T15" fmla="*/ 55 h 70"/>
                                      <a:gd name="T16" fmla="*/ 0 w 111"/>
                                      <a:gd name="T17" fmla="*/ 68 h 70"/>
                                      <a:gd name="T18" fmla="*/ 7 w 111"/>
                                      <a:gd name="T19" fmla="*/ 70 h 70"/>
                                      <a:gd name="T20" fmla="*/ 15 w 111"/>
                                      <a:gd name="T21" fmla="*/ 70 h 70"/>
                                      <a:gd name="T22" fmla="*/ 22 w 111"/>
                                      <a:gd name="T23" fmla="*/ 68 h 70"/>
                                      <a:gd name="T24" fmla="*/ 29 w 111"/>
                                      <a:gd name="T25" fmla="*/ 65 h 70"/>
                                      <a:gd name="T26" fmla="*/ 37 w 111"/>
                                      <a:gd name="T27" fmla="*/ 63 h 70"/>
                                      <a:gd name="T28" fmla="*/ 44 w 111"/>
                                      <a:gd name="T29" fmla="*/ 55 h 70"/>
                                      <a:gd name="T30" fmla="*/ 49 w 111"/>
                                      <a:gd name="T31" fmla="*/ 50 h 70"/>
                                      <a:gd name="T32" fmla="*/ 54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4" y="40"/>
                                        </a:moveTo>
                                        <a:lnTo>
                                          <a:pt x="111" y="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8"/>
                                        </a:lnTo>
                                        <a:lnTo>
                                          <a:pt x="29" y="65"/>
                                        </a:lnTo>
                                        <a:lnTo>
                                          <a:pt x="37" y="63"/>
                                        </a:lnTo>
                                        <a:lnTo>
                                          <a:pt x="44" y="55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54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5" name=""/>
                                <wps:cNvSpPr/>
                                <wps:spPr bwMode="auto">
                                  <a:xfrm>
                                    <a:off x="5885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4 w 111"/>
                                      <a:gd name="T1" fmla="*/ 40 h 70"/>
                                      <a:gd name="T2" fmla="*/ 111 w 111"/>
                                      <a:gd name="T3" fmla="*/ 0 h 70"/>
                                      <a:gd name="T4" fmla="*/ 54 w 111"/>
                                      <a:gd name="T5" fmla="*/ 40 h 70"/>
                                      <a:gd name="T6" fmla="*/ 54 w 111"/>
                                      <a:gd name="T7" fmla="*/ 40 h 70"/>
                                      <a:gd name="T8" fmla="*/ 54 w 111"/>
                                      <a:gd name="T9" fmla="*/ 40 h 70"/>
                                      <a:gd name="T10" fmla="*/ 39 w 111"/>
                                      <a:gd name="T11" fmla="*/ 43 h 70"/>
                                      <a:gd name="T12" fmla="*/ 24 w 111"/>
                                      <a:gd name="T13" fmla="*/ 48 h 70"/>
                                      <a:gd name="T14" fmla="*/ 10 w 111"/>
                                      <a:gd name="T15" fmla="*/ 55 h 70"/>
                                      <a:gd name="T16" fmla="*/ 0 w 111"/>
                                      <a:gd name="T17" fmla="*/ 68 h 70"/>
                                      <a:gd name="T18" fmla="*/ 7 w 111"/>
                                      <a:gd name="T19" fmla="*/ 70 h 70"/>
                                      <a:gd name="T20" fmla="*/ 15 w 111"/>
                                      <a:gd name="T21" fmla="*/ 70 h 70"/>
                                      <a:gd name="T22" fmla="*/ 22 w 111"/>
                                      <a:gd name="T23" fmla="*/ 68 h 70"/>
                                      <a:gd name="T24" fmla="*/ 29 w 111"/>
                                      <a:gd name="T25" fmla="*/ 65 h 70"/>
                                      <a:gd name="T26" fmla="*/ 37 w 111"/>
                                      <a:gd name="T27" fmla="*/ 63 h 70"/>
                                      <a:gd name="T28" fmla="*/ 44 w 111"/>
                                      <a:gd name="T29" fmla="*/ 55 h 70"/>
                                      <a:gd name="T30" fmla="*/ 49 w 111"/>
                                      <a:gd name="T31" fmla="*/ 50 h 70"/>
                                      <a:gd name="T32" fmla="*/ 54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4" y="40"/>
                                        </a:moveTo>
                                        <a:lnTo>
                                          <a:pt x="111" y="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8"/>
                                        </a:lnTo>
                                        <a:lnTo>
                                          <a:pt x="29" y="65"/>
                                        </a:lnTo>
                                        <a:lnTo>
                                          <a:pt x="37" y="63"/>
                                        </a:lnTo>
                                        <a:lnTo>
                                          <a:pt x="44" y="55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54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6" name=""/>
                                <wps:cNvSpPr/>
                                <wps:spPr bwMode="auto">
                                  <a:xfrm>
                                    <a:off x="5857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55 w 115"/>
                                      <a:gd name="T1" fmla="*/ 35 h 63"/>
                                      <a:gd name="T2" fmla="*/ 115 w 115"/>
                                      <a:gd name="T3" fmla="*/ 0 h 63"/>
                                      <a:gd name="T4" fmla="*/ 55 w 115"/>
                                      <a:gd name="T5" fmla="*/ 35 h 63"/>
                                      <a:gd name="T6" fmla="*/ 55 w 115"/>
                                      <a:gd name="T7" fmla="*/ 35 h 63"/>
                                      <a:gd name="T8" fmla="*/ 55 w 115"/>
                                      <a:gd name="T9" fmla="*/ 35 h 63"/>
                                      <a:gd name="T10" fmla="*/ 40 w 115"/>
                                      <a:gd name="T11" fmla="*/ 35 h 63"/>
                                      <a:gd name="T12" fmla="*/ 25 w 115"/>
                                      <a:gd name="T13" fmla="*/ 40 h 63"/>
                                      <a:gd name="T14" fmla="*/ 13 w 115"/>
                                      <a:gd name="T15" fmla="*/ 50 h 63"/>
                                      <a:gd name="T16" fmla="*/ 0 w 115"/>
                                      <a:gd name="T17" fmla="*/ 60 h 63"/>
                                      <a:gd name="T18" fmla="*/ 8 w 115"/>
                                      <a:gd name="T19" fmla="*/ 63 h 63"/>
                                      <a:gd name="T20" fmla="*/ 15 w 115"/>
                                      <a:gd name="T21" fmla="*/ 63 h 63"/>
                                      <a:gd name="T22" fmla="*/ 23 w 115"/>
                                      <a:gd name="T23" fmla="*/ 63 h 63"/>
                                      <a:gd name="T24" fmla="*/ 33 w 115"/>
                                      <a:gd name="T25" fmla="*/ 60 h 63"/>
                                      <a:gd name="T26" fmla="*/ 40 w 115"/>
                                      <a:gd name="T27" fmla="*/ 55 h 63"/>
                                      <a:gd name="T28" fmla="*/ 48 w 115"/>
                                      <a:gd name="T29" fmla="*/ 50 h 63"/>
                                      <a:gd name="T30" fmla="*/ 52 w 115"/>
                                      <a:gd name="T31" fmla="*/ 43 h 63"/>
                                      <a:gd name="T32" fmla="*/ 55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55" y="35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3" y="63"/>
                                        </a:lnTo>
                                        <a:lnTo>
                                          <a:pt x="33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52" y="43"/>
                                        </a:lnTo>
                                        <a:lnTo>
                                          <a:pt x="5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7" name=""/>
                                <wps:cNvSpPr/>
                                <wps:spPr bwMode="auto">
                                  <a:xfrm>
                                    <a:off x="5857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55 w 115"/>
                                      <a:gd name="T1" fmla="*/ 35 h 63"/>
                                      <a:gd name="T2" fmla="*/ 115 w 115"/>
                                      <a:gd name="T3" fmla="*/ 0 h 63"/>
                                      <a:gd name="T4" fmla="*/ 55 w 115"/>
                                      <a:gd name="T5" fmla="*/ 35 h 63"/>
                                      <a:gd name="T6" fmla="*/ 55 w 115"/>
                                      <a:gd name="T7" fmla="*/ 35 h 63"/>
                                      <a:gd name="T8" fmla="*/ 55 w 115"/>
                                      <a:gd name="T9" fmla="*/ 35 h 63"/>
                                      <a:gd name="T10" fmla="*/ 40 w 115"/>
                                      <a:gd name="T11" fmla="*/ 35 h 63"/>
                                      <a:gd name="T12" fmla="*/ 25 w 115"/>
                                      <a:gd name="T13" fmla="*/ 40 h 63"/>
                                      <a:gd name="T14" fmla="*/ 13 w 115"/>
                                      <a:gd name="T15" fmla="*/ 50 h 63"/>
                                      <a:gd name="T16" fmla="*/ 0 w 115"/>
                                      <a:gd name="T17" fmla="*/ 60 h 63"/>
                                      <a:gd name="T18" fmla="*/ 8 w 115"/>
                                      <a:gd name="T19" fmla="*/ 63 h 63"/>
                                      <a:gd name="T20" fmla="*/ 15 w 115"/>
                                      <a:gd name="T21" fmla="*/ 63 h 63"/>
                                      <a:gd name="T22" fmla="*/ 23 w 115"/>
                                      <a:gd name="T23" fmla="*/ 63 h 63"/>
                                      <a:gd name="T24" fmla="*/ 33 w 115"/>
                                      <a:gd name="T25" fmla="*/ 60 h 63"/>
                                      <a:gd name="T26" fmla="*/ 40 w 115"/>
                                      <a:gd name="T27" fmla="*/ 55 h 63"/>
                                      <a:gd name="T28" fmla="*/ 48 w 115"/>
                                      <a:gd name="T29" fmla="*/ 50 h 63"/>
                                      <a:gd name="T30" fmla="*/ 52 w 115"/>
                                      <a:gd name="T31" fmla="*/ 43 h 63"/>
                                      <a:gd name="T32" fmla="*/ 55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55" y="35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3" y="63"/>
                                        </a:lnTo>
                                        <a:lnTo>
                                          <a:pt x="33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52" y="43"/>
                                        </a:lnTo>
                                        <a:lnTo>
                                          <a:pt x="5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8" name=""/>
                                <wps:cNvSpPr/>
                                <wps:spPr bwMode="auto">
                                  <a:xfrm>
                                    <a:off x="5979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9" name=""/>
                                <wps:cNvSpPr/>
                                <wps:spPr bwMode="auto">
                                  <a:xfrm>
                                    <a:off x="5979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2" y="581"/>
                                    <a:ext cx="57" cy="105"/>
                                  </a:xfrm>
                                  <a:custGeom>
                                    <a:avLst/>
                                    <a:gdLst>
                                      <a:gd name="T0" fmla="*/ 18 w 57"/>
                                      <a:gd name="T1" fmla="*/ 55 h 105"/>
                                      <a:gd name="T2" fmla="*/ 57 w 57"/>
                                      <a:gd name="T3" fmla="*/ 0 h 105"/>
                                      <a:gd name="T4" fmla="*/ 18 w 57"/>
                                      <a:gd name="T5" fmla="*/ 55 h 105"/>
                                      <a:gd name="T6" fmla="*/ 18 w 57"/>
                                      <a:gd name="T7" fmla="*/ 55 h 105"/>
                                      <a:gd name="T8" fmla="*/ 8 w 57"/>
                                      <a:gd name="T9" fmla="*/ 65 h 105"/>
                                      <a:gd name="T10" fmla="*/ 0 w 57"/>
                                      <a:gd name="T11" fmla="*/ 78 h 105"/>
                                      <a:gd name="T12" fmla="*/ 0 w 57"/>
                                      <a:gd name="T13" fmla="*/ 85 h 105"/>
                                      <a:gd name="T14" fmla="*/ 0 w 57"/>
                                      <a:gd name="T15" fmla="*/ 90 h 105"/>
                                      <a:gd name="T16" fmla="*/ 0 w 57"/>
                                      <a:gd name="T17" fmla="*/ 97 h 105"/>
                                      <a:gd name="T18" fmla="*/ 3 w 57"/>
                                      <a:gd name="T19" fmla="*/ 105 h 105"/>
                                      <a:gd name="T20" fmla="*/ 10 w 57"/>
                                      <a:gd name="T21" fmla="*/ 100 h 105"/>
                                      <a:gd name="T22" fmla="*/ 18 w 57"/>
                                      <a:gd name="T23" fmla="*/ 95 h 105"/>
                                      <a:gd name="T24" fmla="*/ 20 w 57"/>
                                      <a:gd name="T25" fmla="*/ 90 h 105"/>
                                      <a:gd name="T26" fmla="*/ 25 w 57"/>
                                      <a:gd name="T27" fmla="*/ 83 h 105"/>
                                      <a:gd name="T28" fmla="*/ 25 w 57"/>
                                      <a:gd name="T29" fmla="*/ 75 h 105"/>
                                      <a:gd name="T30" fmla="*/ 25 w 57"/>
                                      <a:gd name="T31" fmla="*/ 68 h 105"/>
                                      <a:gd name="T32" fmla="*/ 23 w 57"/>
                                      <a:gd name="T33" fmla="*/ 60 h 105"/>
                                      <a:gd name="T34" fmla="*/ 18 w 57"/>
                                      <a:gd name="T35" fmla="*/ 5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05" fill="norm" stroke="1" extrusionOk="0">
                                        <a:moveTo>
                                          <a:pt x="18" y="5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18" y="55"/>
                                        </a:lnTo>
                                        <a:close/>
                                        <a:moveTo>
                                          <a:pt x="18" y="55"/>
                                        </a:moveTo>
                                        <a:lnTo>
                                          <a:pt x="8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105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8" y="95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25" y="83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25" y="68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1" name=""/>
                                <wps:cNvSpPr/>
                                <wps:spPr bwMode="auto">
                                  <a:xfrm>
                                    <a:off x="5900" y="581"/>
                                    <a:ext cx="39" cy="55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5 h 55"/>
                                      <a:gd name="T2" fmla="*/ 39 w 39"/>
                                      <a:gd name="T3" fmla="*/ 0 h 55"/>
                                      <a:gd name="T4" fmla="*/ 0 w 39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2" name=""/>
                                <wps:cNvSpPr/>
                                <wps:spPr bwMode="auto">
                                  <a:xfrm>
                                    <a:off x="5882" y="636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0"/>
                                      <a:gd name="T2" fmla="*/ 8 w 25"/>
                                      <a:gd name="T3" fmla="*/ 10 h 50"/>
                                      <a:gd name="T4" fmla="*/ 0 w 25"/>
                                      <a:gd name="T5" fmla="*/ 23 h 50"/>
                                      <a:gd name="T6" fmla="*/ 0 w 25"/>
                                      <a:gd name="T7" fmla="*/ 30 h 50"/>
                                      <a:gd name="T8" fmla="*/ 0 w 25"/>
                                      <a:gd name="T9" fmla="*/ 35 h 50"/>
                                      <a:gd name="T10" fmla="*/ 0 w 25"/>
                                      <a:gd name="T11" fmla="*/ 42 h 50"/>
                                      <a:gd name="T12" fmla="*/ 3 w 25"/>
                                      <a:gd name="T13" fmla="*/ 50 h 50"/>
                                      <a:gd name="T14" fmla="*/ 10 w 25"/>
                                      <a:gd name="T15" fmla="*/ 45 h 50"/>
                                      <a:gd name="T16" fmla="*/ 18 w 25"/>
                                      <a:gd name="T17" fmla="*/ 40 h 50"/>
                                      <a:gd name="T18" fmla="*/ 20 w 25"/>
                                      <a:gd name="T19" fmla="*/ 35 h 50"/>
                                      <a:gd name="T20" fmla="*/ 25 w 25"/>
                                      <a:gd name="T21" fmla="*/ 28 h 50"/>
                                      <a:gd name="T22" fmla="*/ 25 w 25"/>
                                      <a:gd name="T23" fmla="*/ 20 h 50"/>
                                      <a:gd name="T24" fmla="*/ 25 w 25"/>
                                      <a:gd name="T25" fmla="*/ 13 h 50"/>
                                      <a:gd name="T26" fmla="*/ 23 w 25"/>
                                      <a:gd name="T27" fmla="*/ 5 h 50"/>
                                      <a:gd name="T28" fmla="*/ 18 w 25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5" y="13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0" y="614"/>
                                    <a:ext cx="37" cy="106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57 h 107"/>
                                      <a:gd name="T2" fmla="*/ 37 w 37"/>
                                      <a:gd name="T3" fmla="*/ 0 h 107"/>
                                      <a:gd name="T4" fmla="*/ 17 w 37"/>
                                      <a:gd name="T5" fmla="*/ 57 h 107"/>
                                      <a:gd name="T6" fmla="*/ 17 w 37"/>
                                      <a:gd name="T7" fmla="*/ 57 h 107"/>
                                      <a:gd name="T8" fmla="*/ 5 w 37"/>
                                      <a:gd name="T9" fmla="*/ 67 h 107"/>
                                      <a:gd name="T10" fmla="*/ 0 w 37"/>
                                      <a:gd name="T11" fmla="*/ 79 h 107"/>
                                      <a:gd name="T12" fmla="*/ 0 w 37"/>
                                      <a:gd name="T13" fmla="*/ 94 h 107"/>
                                      <a:gd name="T14" fmla="*/ 2 w 37"/>
                                      <a:gd name="T15" fmla="*/ 107 h 107"/>
                                      <a:gd name="T16" fmla="*/ 10 w 37"/>
                                      <a:gd name="T17" fmla="*/ 102 h 107"/>
                                      <a:gd name="T18" fmla="*/ 15 w 37"/>
                                      <a:gd name="T19" fmla="*/ 97 h 107"/>
                                      <a:gd name="T20" fmla="*/ 17 w 37"/>
                                      <a:gd name="T21" fmla="*/ 92 h 107"/>
                                      <a:gd name="T22" fmla="*/ 22 w 37"/>
                                      <a:gd name="T23" fmla="*/ 84 h 107"/>
                                      <a:gd name="T24" fmla="*/ 22 w 37"/>
                                      <a:gd name="T25" fmla="*/ 77 h 107"/>
                                      <a:gd name="T26" fmla="*/ 22 w 37"/>
                                      <a:gd name="T27" fmla="*/ 69 h 107"/>
                                      <a:gd name="T28" fmla="*/ 20 w 37"/>
                                      <a:gd name="T29" fmla="*/ 62 h 107"/>
                                      <a:gd name="T30" fmla="*/ 17 w 37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7" h="107" fill="norm" stroke="1" extrusionOk="0">
                                        <a:moveTo>
                                          <a:pt x="17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  <a:moveTo>
                                          <a:pt x="17" y="57"/>
                                        </a:moveTo>
                                        <a:lnTo>
                                          <a:pt x="5" y="67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2" y="69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4" name=""/>
                                <wps:cNvSpPr/>
                                <wps:spPr bwMode="auto">
                                  <a:xfrm>
                                    <a:off x="5877" y="614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57 h 57"/>
                                      <a:gd name="T2" fmla="*/ 20 w 20"/>
                                      <a:gd name="T3" fmla="*/ 0 h 57"/>
                                      <a:gd name="T4" fmla="*/ 0 w 2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5" name=""/>
                                <wps:cNvSpPr/>
                                <wps:spPr bwMode="auto">
                                  <a:xfrm>
                                    <a:off x="5860" y="671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17 w 22"/>
                                      <a:gd name="T1" fmla="*/ 0 h 50"/>
                                      <a:gd name="T2" fmla="*/ 5 w 22"/>
                                      <a:gd name="T3" fmla="*/ 10 h 50"/>
                                      <a:gd name="T4" fmla="*/ 0 w 22"/>
                                      <a:gd name="T5" fmla="*/ 22 h 50"/>
                                      <a:gd name="T6" fmla="*/ 0 w 22"/>
                                      <a:gd name="T7" fmla="*/ 37 h 50"/>
                                      <a:gd name="T8" fmla="*/ 2 w 22"/>
                                      <a:gd name="T9" fmla="*/ 50 h 50"/>
                                      <a:gd name="T10" fmla="*/ 10 w 22"/>
                                      <a:gd name="T11" fmla="*/ 45 h 50"/>
                                      <a:gd name="T12" fmla="*/ 15 w 22"/>
                                      <a:gd name="T13" fmla="*/ 40 h 50"/>
                                      <a:gd name="T14" fmla="*/ 17 w 22"/>
                                      <a:gd name="T15" fmla="*/ 35 h 50"/>
                                      <a:gd name="T16" fmla="*/ 22 w 22"/>
                                      <a:gd name="T17" fmla="*/ 27 h 50"/>
                                      <a:gd name="T18" fmla="*/ 22 w 22"/>
                                      <a:gd name="T19" fmla="*/ 20 h 50"/>
                                      <a:gd name="T20" fmla="*/ 22 w 22"/>
                                      <a:gd name="T21" fmla="*/ 12 h 50"/>
                                      <a:gd name="T22" fmla="*/ 20 w 22"/>
                                      <a:gd name="T23" fmla="*/ 5 h 50"/>
                                      <a:gd name="T24" fmla="*/ 17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641"/>
                                    <a:ext cx="40" cy="106"/>
                                  </a:xfrm>
                                  <a:custGeom>
                                    <a:avLst/>
                                    <a:gdLst>
                                      <a:gd name="T0" fmla="*/ 17 w 40"/>
                                      <a:gd name="T1" fmla="*/ 57 h 107"/>
                                      <a:gd name="T2" fmla="*/ 40 w 40"/>
                                      <a:gd name="T3" fmla="*/ 0 h 107"/>
                                      <a:gd name="T4" fmla="*/ 17 w 40"/>
                                      <a:gd name="T5" fmla="*/ 57 h 107"/>
                                      <a:gd name="T6" fmla="*/ 17 w 40"/>
                                      <a:gd name="T7" fmla="*/ 57 h 107"/>
                                      <a:gd name="T8" fmla="*/ 5 w 40"/>
                                      <a:gd name="T9" fmla="*/ 70 h 107"/>
                                      <a:gd name="T10" fmla="*/ 0 w 40"/>
                                      <a:gd name="T11" fmla="*/ 82 h 107"/>
                                      <a:gd name="T12" fmla="*/ 0 w 40"/>
                                      <a:gd name="T13" fmla="*/ 95 h 107"/>
                                      <a:gd name="T14" fmla="*/ 2 w 40"/>
                                      <a:gd name="T15" fmla="*/ 107 h 107"/>
                                      <a:gd name="T16" fmla="*/ 10 w 40"/>
                                      <a:gd name="T17" fmla="*/ 105 h 107"/>
                                      <a:gd name="T18" fmla="*/ 15 w 40"/>
                                      <a:gd name="T19" fmla="*/ 97 h 107"/>
                                      <a:gd name="T20" fmla="*/ 17 w 40"/>
                                      <a:gd name="T21" fmla="*/ 92 h 107"/>
                                      <a:gd name="T22" fmla="*/ 22 w 40"/>
                                      <a:gd name="T23" fmla="*/ 85 h 107"/>
                                      <a:gd name="T24" fmla="*/ 22 w 40"/>
                                      <a:gd name="T25" fmla="*/ 77 h 107"/>
                                      <a:gd name="T26" fmla="*/ 22 w 40"/>
                                      <a:gd name="T27" fmla="*/ 70 h 107"/>
                                      <a:gd name="T28" fmla="*/ 20 w 40"/>
                                      <a:gd name="T29" fmla="*/ 65 h 107"/>
                                      <a:gd name="T30" fmla="*/ 17 w 40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07" fill="norm" stroke="1" extrusionOk="0">
                                        <a:moveTo>
                                          <a:pt x="17" y="5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  <a:moveTo>
                                          <a:pt x="17" y="57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10" y="10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7" name=""/>
                                <wps:cNvSpPr/>
                                <wps:spPr bwMode="auto">
                                  <a:xfrm>
                                    <a:off x="5852" y="641"/>
                                    <a:ext cx="23" cy="57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57 h 57"/>
                                      <a:gd name="T2" fmla="*/ 23 w 23"/>
                                      <a:gd name="T3" fmla="*/ 0 h 57"/>
                                      <a:gd name="T4" fmla="*/ 0 w 2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8" name=""/>
                                <wps:cNvSpPr/>
                                <wps:spPr bwMode="auto">
                                  <a:xfrm>
                                    <a:off x="5835" y="698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17 w 22"/>
                                      <a:gd name="T1" fmla="*/ 0 h 50"/>
                                      <a:gd name="T2" fmla="*/ 5 w 22"/>
                                      <a:gd name="T3" fmla="*/ 13 h 50"/>
                                      <a:gd name="T4" fmla="*/ 0 w 22"/>
                                      <a:gd name="T5" fmla="*/ 25 h 50"/>
                                      <a:gd name="T6" fmla="*/ 0 w 22"/>
                                      <a:gd name="T7" fmla="*/ 38 h 50"/>
                                      <a:gd name="T8" fmla="*/ 2 w 22"/>
                                      <a:gd name="T9" fmla="*/ 50 h 50"/>
                                      <a:gd name="T10" fmla="*/ 10 w 22"/>
                                      <a:gd name="T11" fmla="*/ 48 h 50"/>
                                      <a:gd name="T12" fmla="*/ 15 w 22"/>
                                      <a:gd name="T13" fmla="*/ 40 h 50"/>
                                      <a:gd name="T14" fmla="*/ 17 w 22"/>
                                      <a:gd name="T15" fmla="*/ 35 h 50"/>
                                      <a:gd name="T16" fmla="*/ 22 w 22"/>
                                      <a:gd name="T17" fmla="*/ 28 h 50"/>
                                      <a:gd name="T18" fmla="*/ 22 w 22"/>
                                      <a:gd name="T19" fmla="*/ 20 h 50"/>
                                      <a:gd name="T20" fmla="*/ 22 w 22"/>
                                      <a:gd name="T21" fmla="*/ 13 h 50"/>
                                      <a:gd name="T22" fmla="*/ 20 w 22"/>
                                      <a:gd name="T23" fmla="*/ 8 h 50"/>
                                      <a:gd name="T24" fmla="*/ 17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2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9" y="554"/>
                                    <a:ext cx="63" cy="102"/>
                                  </a:xfrm>
                                  <a:custGeom>
                                    <a:avLst/>
                                    <a:gdLst>
                                      <a:gd name="T0" fmla="*/ 20 w 63"/>
                                      <a:gd name="T1" fmla="*/ 52 h 102"/>
                                      <a:gd name="T2" fmla="*/ 63 w 63"/>
                                      <a:gd name="T3" fmla="*/ 0 h 102"/>
                                      <a:gd name="T4" fmla="*/ 20 w 63"/>
                                      <a:gd name="T5" fmla="*/ 52 h 102"/>
                                      <a:gd name="T6" fmla="*/ 20 w 63"/>
                                      <a:gd name="T7" fmla="*/ 52 h 102"/>
                                      <a:gd name="T8" fmla="*/ 8 w 63"/>
                                      <a:gd name="T9" fmla="*/ 65 h 102"/>
                                      <a:gd name="T10" fmla="*/ 3 w 63"/>
                                      <a:gd name="T11" fmla="*/ 77 h 102"/>
                                      <a:gd name="T12" fmla="*/ 0 w 63"/>
                                      <a:gd name="T13" fmla="*/ 85 h 102"/>
                                      <a:gd name="T14" fmla="*/ 0 w 63"/>
                                      <a:gd name="T15" fmla="*/ 90 h 102"/>
                                      <a:gd name="T16" fmla="*/ 3 w 63"/>
                                      <a:gd name="T17" fmla="*/ 97 h 102"/>
                                      <a:gd name="T18" fmla="*/ 5 w 63"/>
                                      <a:gd name="T19" fmla="*/ 102 h 102"/>
                                      <a:gd name="T20" fmla="*/ 13 w 63"/>
                                      <a:gd name="T21" fmla="*/ 100 h 102"/>
                                      <a:gd name="T22" fmla="*/ 18 w 63"/>
                                      <a:gd name="T23" fmla="*/ 95 h 102"/>
                                      <a:gd name="T24" fmla="*/ 23 w 63"/>
                                      <a:gd name="T25" fmla="*/ 87 h 102"/>
                                      <a:gd name="T26" fmla="*/ 25 w 63"/>
                                      <a:gd name="T27" fmla="*/ 82 h 102"/>
                                      <a:gd name="T28" fmla="*/ 28 w 63"/>
                                      <a:gd name="T29" fmla="*/ 75 h 102"/>
                                      <a:gd name="T30" fmla="*/ 28 w 63"/>
                                      <a:gd name="T31" fmla="*/ 67 h 102"/>
                                      <a:gd name="T32" fmla="*/ 25 w 63"/>
                                      <a:gd name="T33" fmla="*/ 60 h 102"/>
                                      <a:gd name="T34" fmla="*/ 20 w 63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02" fill="norm" stroke="1" extrusionOk="0">
                                        <a:moveTo>
                                          <a:pt x="20" y="5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  <a:moveTo>
                                          <a:pt x="20" y="52"/>
                                        </a:moveTo>
                                        <a:lnTo>
                                          <a:pt x="8" y="65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18" y="95"/>
                                        </a:lnTo>
                                        <a:lnTo>
                                          <a:pt x="23" y="87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28" y="75"/>
                                        </a:lnTo>
                                        <a:lnTo>
                                          <a:pt x="28" y="67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0" name=""/>
                                <wps:cNvSpPr/>
                                <wps:spPr bwMode="auto">
                                  <a:xfrm>
                                    <a:off x="5929" y="554"/>
                                    <a:ext cx="43" cy="52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2 h 52"/>
                                      <a:gd name="T2" fmla="*/ 43 w 43"/>
                                      <a:gd name="T3" fmla="*/ 0 h 52"/>
                                      <a:gd name="T4" fmla="*/ 0 w 43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1" name=""/>
                                <wps:cNvSpPr/>
                                <wps:spPr bwMode="auto">
                                  <a:xfrm>
                                    <a:off x="5909" y="606"/>
                                    <a:ext cx="28" cy="50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0"/>
                                      <a:gd name="T2" fmla="*/ 8 w 28"/>
                                      <a:gd name="T3" fmla="*/ 13 h 50"/>
                                      <a:gd name="T4" fmla="*/ 3 w 28"/>
                                      <a:gd name="T5" fmla="*/ 25 h 50"/>
                                      <a:gd name="T6" fmla="*/ 0 w 28"/>
                                      <a:gd name="T7" fmla="*/ 33 h 50"/>
                                      <a:gd name="T8" fmla="*/ 0 w 28"/>
                                      <a:gd name="T9" fmla="*/ 38 h 50"/>
                                      <a:gd name="T10" fmla="*/ 3 w 28"/>
                                      <a:gd name="T11" fmla="*/ 45 h 50"/>
                                      <a:gd name="T12" fmla="*/ 5 w 28"/>
                                      <a:gd name="T13" fmla="*/ 50 h 50"/>
                                      <a:gd name="T14" fmla="*/ 13 w 28"/>
                                      <a:gd name="T15" fmla="*/ 48 h 50"/>
                                      <a:gd name="T16" fmla="*/ 18 w 28"/>
                                      <a:gd name="T17" fmla="*/ 43 h 50"/>
                                      <a:gd name="T18" fmla="*/ 23 w 28"/>
                                      <a:gd name="T19" fmla="*/ 35 h 50"/>
                                      <a:gd name="T20" fmla="*/ 25 w 28"/>
                                      <a:gd name="T21" fmla="*/ 30 h 50"/>
                                      <a:gd name="T22" fmla="*/ 28 w 28"/>
                                      <a:gd name="T23" fmla="*/ 23 h 50"/>
                                      <a:gd name="T24" fmla="*/ 28 w 28"/>
                                      <a:gd name="T25" fmla="*/ 15 h 50"/>
                                      <a:gd name="T26" fmla="*/ 25 w 28"/>
                                      <a:gd name="T27" fmla="*/ 8 h 50"/>
                                      <a:gd name="T28" fmla="*/ 20 w 28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7" y="521"/>
                                    <a:ext cx="57" cy="110"/>
                                  </a:xfrm>
                                  <a:custGeom>
                                    <a:avLst/>
                                    <a:gdLst>
                                      <a:gd name="T0" fmla="*/ 20 w 57"/>
                                      <a:gd name="T1" fmla="*/ 60 h 110"/>
                                      <a:gd name="T2" fmla="*/ 57 w 57"/>
                                      <a:gd name="T3" fmla="*/ 0 h 110"/>
                                      <a:gd name="T4" fmla="*/ 20 w 57"/>
                                      <a:gd name="T5" fmla="*/ 60 h 110"/>
                                      <a:gd name="T6" fmla="*/ 20 w 57"/>
                                      <a:gd name="T7" fmla="*/ 60 h 110"/>
                                      <a:gd name="T8" fmla="*/ 7 w 57"/>
                                      <a:gd name="T9" fmla="*/ 73 h 110"/>
                                      <a:gd name="T10" fmla="*/ 2 w 57"/>
                                      <a:gd name="T11" fmla="*/ 83 h 110"/>
                                      <a:gd name="T12" fmla="*/ 0 w 57"/>
                                      <a:gd name="T13" fmla="*/ 90 h 110"/>
                                      <a:gd name="T14" fmla="*/ 0 w 57"/>
                                      <a:gd name="T15" fmla="*/ 98 h 110"/>
                                      <a:gd name="T16" fmla="*/ 2 w 57"/>
                                      <a:gd name="T17" fmla="*/ 103 h 110"/>
                                      <a:gd name="T18" fmla="*/ 5 w 57"/>
                                      <a:gd name="T19" fmla="*/ 110 h 110"/>
                                      <a:gd name="T20" fmla="*/ 12 w 57"/>
                                      <a:gd name="T21" fmla="*/ 105 h 110"/>
                                      <a:gd name="T22" fmla="*/ 17 w 57"/>
                                      <a:gd name="T23" fmla="*/ 100 h 110"/>
                                      <a:gd name="T24" fmla="*/ 22 w 57"/>
                                      <a:gd name="T25" fmla="*/ 95 h 110"/>
                                      <a:gd name="T26" fmla="*/ 25 w 57"/>
                                      <a:gd name="T27" fmla="*/ 88 h 110"/>
                                      <a:gd name="T28" fmla="*/ 27 w 57"/>
                                      <a:gd name="T29" fmla="*/ 80 h 110"/>
                                      <a:gd name="T30" fmla="*/ 27 w 57"/>
                                      <a:gd name="T31" fmla="*/ 73 h 110"/>
                                      <a:gd name="T32" fmla="*/ 25 w 57"/>
                                      <a:gd name="T33" fmla="*/ 65 h 110"/>
                                      <a:gd name="T34" fmla="*/ 20 w 57"/>
                                      <a:gd name="T35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0" fill="norm" stroke="1" extrusionOk="0">
                                        <a:moveTo>
                                          <a:pt x="20" y="6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  <a:moveTo>
                                          <a:pt x="20" y="60"/>
                                        </a:moveTo>
                                        <a:lnTo>
                                          <a:pt x="7" y="73"/>
                                        </a:lnTo>
                                        <a:lnTo>
                                          <a:pt x="2" y="83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103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5" y="88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3" name=""/>
                                <wps:cNvSpPr/>
                                <wps:spPr bwMode="auto">
                                  <a:xfrm>
                                    <a:off x="5957" y="521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0 h 60"/>
                                      <a:gd name="T2" fmla="*/ 37 w 37"/>
                                      <a:gd name="T3" fmla="*/ 0 h 60"/>
                                      <a:gd name="T4" fmla="*/ 0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4" name=""/>
                                <wps:cNvSpPr/>
                                <wps:spPr bwMode="auto">
                                  <a:xfrm>
                                    <a:off x="5937" y="581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0"/>
                                      <a:gd name="T2" fmla="*/ 7 w 27"/>
                                      <a:gd name="T3" fmla="*/ 13 h 50"/>
                                      <a:gd name="T4" fmla="*/ 2 w 27"/>
                                      <a:gd name="T5" fmla="*/ 23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8 h 50"/>
                                      <a:gd name="T10" fmla="*/ 2 w 27"/>
                                      <a:gd name="T11" fmla="*/ 43 h 50"/>
                                      <a:gd name="T12" fmla="*/ 5 w 27"/>
                                      <a:gd name="T13" fmla="*/ 50 h 50"/>
                                      <a:gd name="T14" fmla="*/ 12 w 27"/>
                                      <a:gd name="T15" fmla="*/ 45 h 50"/>
                                      <a:gd name="T16" fmla="*/ 17 w 27"/>
                                      <a:gd name="T17" fmla="*/ 40 h 50"/>
                                      <a:gd name="T18" fmla="*/ 22 w 27"/>
                                      <a:gd name="T19" fmla="*/ 35 h 50"/>
                                      <a:gd name="T20" fmla="*/ 25 w 27"/>
                                      <a:gd name="T21" fmla="*/ 28 h 50"/>
                                      <a:gd name="T22" fmla="*/ 27 w 27"/>
                                      <a:gd name="T23" fmla="*/ 20 h 50"/>
                                      <a:gd name="T24" fmla="*/ 27 w 27"/>
                                      <a:gd name="T25" fmla="*/ 13 h 50"/>
                                      <a:gd name="T26" fmla="*/ 25 w 27"/>
                                      <a:gd name="T27" fmla="*/ 5 h 50"/>
                                      <a:gd name="T28" fmla="*/ 20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1" y="504"/>
                                    <a:ext cx="54" cy="102"/>
                                  </a:xfrm>
                                  <a:custGeom>
                                    <a:avLst/>
                                    <a:gdLst>
                                      <a:gd name="T0" fmla="*/ 20 w 54"/>
                                      <a:gd name="T1" fmla="*/ 52 h 102"/>
                                      <a:gd name="T2" fmla="*/ 54 w 54"/>
                                      <a:gd name="T3" fmla="*/ 0 h 102"/>
                                      <a:gd name="T4" fmla="*/ 20 w 54"/>
                                      <a:gd name="T5" fmla="*/ 52 h 102"/>
                                      <a:gd name="T6" fmla="*/ 20 w 54"/>
                                      <a:gd name="T7" fmla="*/ 52 h 102"/>
                                      <a:gd name="T8" fmla="*/ 7 w 54"/>
                                      <a:gd name="T9" fmla="*/ 65 h 102"/>
                                      <a:gd name="T10" fmla="*/ 2 w 54"/>
                                      <a:gd name="T11" fmla="*/ 77 h 102"/>
                                      <a:gd name="T12" fmla="*/ 0 w 54"/>
                                      <a:gd name="T13" fmla="*/ 82 h 102"/>
                                      <a:gd name="T14" fmla="*/ 0 w 54"/>
                                      <a:gd name="T15" fmla="*/ 90 h 102"/>
                                      <a:gd name="T16" fmla="*/ 2 w 54"/>
                                      <a:gd name="T17" fmla="*/ 97 h 102"/>
                                      <a:gd name="T18" fmla="*/ 5 w 54"/>
                                      <a:gd name="T19" fmla="*/ 102 h 102"/>
                                      <a:gd name="T20" fmla="*/ 10 w 54"/>
                                      <a:gd name="T21" fmla="*/ 100 h 102"/>
                                      <a:gd name="T22" fmla="*/ 17 w 54"/>
                                      <a:gd name="T23" fmla="*/ 95 h 102"/>
                                      <a:gd name="T24" fmla="*/ 22 w 54"/>
                                      <a:gd name="T25" fmla="*/ 87 h 102"/>
                                      <a:gd name="T26" fmla="*/ 25 w 54"/>
                                      <a:gd name="T27" fmla="*/ 82 h 102"/>
                                      <a:gd name="T28" fmla="*/ 27 w 54"/>
                                      <a:gd name="T29" fmla="*/ 75 h 102"/>
                                      <a:gd name="T30" fmla="*/ 27 w 54"/>
                                      <a:gd name="T31" fmla="*/ 67 h 102"/>
                                      <a:gd name="T32" fmla="*/ 25 w 54"/>
                                      <a:gd name="T33" fmla="*/ 60 h 102"/>
                                      <a:gd name="T34" fmla="*/ 20 w 54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02" fill="norm" stroke="1" extrusionOk="0">
                                        <a:moveTo>
                                          <a:pt x="20" y="52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  <a:moveTo>
                                          <a:pt x="20" y="52"/>
                                        </a:moveTo>
                                        <a:lnTo>
                                          <a:pt x="7" y="65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7" y="95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6" name=""/>
                                <wps:cNvSpPr/>
                                <wps:spPr bwMode="auto">
                                  <a:xfrm>
                                    <a:off x="5982" y="504"/>
                                    <a:ext cx="34" cy="52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52 h 52"/>
                                      <a:gd name="T2" fmla="*/ 34 w 34"/>
                                      <a:gd name="T3" fmla="*/ 0 h 52"/>
                                      <a:gd name="T4" fmla="*/ 0 w 34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7" name=""/>
                                <wps:cNvSpPr/>
                                <wps:spPr bwMode="auto">
                                  <a:xfrm>
                                    <a:off x="5961" y="556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0"/>
                                      <a:gd name="T2" fmla="*/ 7 w 27"/>
                                      <a:gd name="T3" fmla="*/ 13 h 50"/>
                                      <a:gd name="T4" fmla="*/ 2 w 27"/>
                                      <a:gd name="T5" fmla="*/ 25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8 h 50"/>
                                      <a:gd name="T10" fmla="*/ 2 w 27"/>
                                      <a:gd name="T11" fmla="*/ 45 h 50"/>
                                      <a:gd name="T12" fmla="*/ 5 w 27"/>
                                      <a:gd name="T13" fmla="*/ 50 h 50"/>
                                      <a:gd name="T14" fmla="*/ 10 w 27"/>
                                      <a:gd name="T15" fmla="*/ 48 h 50"/>
                                      <a:gd name="T16" fmla="*/ 17 w 27"/>
                                      <a:gd name="T17" fmla="*/ 43 h 50"/>
                                      <a:gd name="T18" fmla="*/ 22 w 27"/>
                                      <a:gd name="T19" fmla="*/ 35 h 50"/>
                                      <a:gd name="T20" fmla="*/ 25 w 27"/>
                                      <a:gd name="T21" fmla="*/ 30 h 50"/>
                                      <a:gd name="T22" fmla="*/ 27 w 27"/>
                                      <a:gd name="T23" fmla="*/ 23 h 50"/>
                                      <a:gd name="T24" fmla="*/ 27 w 27"/>
                                      <a:gd name="T25" fmla="*/ 15 h 50"/>
                                      <a:gd name="T26" fmla="*/ 25 w 27"/>
                                      <a:gd name="T27" fmla="*/ 8 h 50"/>
                                      <a:gd name="T28" fmla="*/ 20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2" y="476"/>
                                    <a:ext cx="64" cy="103"/>
                                  </a:xfrm>
                                  <a:custGeom>
                                    <a:avLst/>
                                    <a:gdLst>
                                      <a:gd name="T0" fmla="*/ 19 w 64"/>
                                      <a:gd name="T1" fmla="*/ 53 h 103"/>
                                      <a:gd name="T2" fmla="*/ 64 w 64"/>
                                      <a:gd name="T3" fmla="*/ 0 h 103"/>
                                      <a:gd name="T4" fmla="*/ 19 w 64"/>
                                      <a:gd name="T5" fmla="*/ 53 h 103"/>
                                      <a:gd name="T6" fmla="*/ 19 w 64"/>
                                      <a:gd name="T7" fmla="*/ 53 h 103"/>
                                      <a:gd name="T8" fmla="*/ 7 w 64"/>
                                      <a:gd name="T9" fmla="*/ 63 h 103"/>
                                      <a:gd name="T10" fmla="*/ 2 w 64"/>
                                      <a:gd name="T11" fmla="*/ 75 h 103"/>
                                      <a:gd name="T12" fmla="*/ 0 w 64"/>
                                      <a:gd name="T13" fmla="*/ 83 h 103"/>
                                      <a:gd name="T14" fmla="*/ 0 w 64"/>
                                      <a:gd name="T15" fmla="*/ 88 h 103"/>
                                      <a:gd name="T16" fmla="*/ 2 w 64"/>
                                      <a:gd name="T17" fmla="*/ 95 h 103"/>
                                      <a:gd name="T18" fmla="*/ 4 w 64"/>
                                      <a:gd name="T19" fmla="*/ 103 h 103"/>
                                      <a:gd name="T20" fmla="*/ 9 w 64"/>
                                      <a:gd name="T21" fmla="*/ 98 h 103"/>
                                      <a:gd name="T22" fmla="*/ 17 w 64"/>
                                      <a:gd name="T23" fmla="*/ 93 h 103"/>
                                      <a:gd name="T24" fmla="*/ 22 w 64"/>
                                      <a:gd name="T25" fmla="*/ 88 h 103"/>
                                      <a:gd name="T26" fmla="*/ 24 w 64"/>
                                      <a:gd name="T27" fmla="*/ 80 h 103"/>
                                      <a:gd name="T28" fmla="*/ 27 w 64"/>
                                      <a:gd name="T29" fmla="*/ 73 h 103"/>
                                      <a:gd name="T30" fmla="*/ 27 w 64"/>
                                      <a:gd name="T31" fmla="*/ 65 h 103"/>
                                      <a:gd name="T32" fmla="*/ 24 w 64"/>
                                      <a:gd name="T33" fmla="*/ 60 h 103"/>
                                      <a:gd name="T34" fmla="*/ 19 w 64"/>
                                      <a:gd name="T35" fmla="*/ 53 h 1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03" fill="norm" stroke="1" extrusionOk="0">
                                        <a:moveTo>
                                          <a:pt x="19" y="5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19" y="53"/>
                                        </a:lnTo>
                                        <a:close/>
                                        <a:moveTo>
                                          <a:pt x="19" y="53"/>
                                        </a:moveTo>
                                        <a:lnTo>
                                          <a:pt x="7" y="63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2" y="95"/>
                                        </a:lnTo>
                                        <a:lnTo>
                                          <a:pt x="4" y="103"/>
                                        </a:lnTo>
                                        <a:lnTo>
                                          <a:pt x="9" y="98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22" y="88"/>
                                        </a:lnTo>
                                        <a:lnTo>
                                          <a:pt x="24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4" y="60"/>
                                        </a:lnTo>
                                        <a:lnTo>
                                          <a:pt x="19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9" name=""/>
                                <wps:cNvSpPr/>
                                <wps:spPr bwMode="auto">
                                  <a:xfrm>
                                    <a:off x="6011" y="476"/>
                                    <a:ext cx="45" cy="53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3 h 53"/>
                                      <a:gd name="T2" fmla="*/ 45 w 45"/>
                                      <a:gd name="T3" fmla="*/ 0 h 53"/>
                                      <a:gd name="T4" fmla="*/ 0 w 45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3" fill="norm" stroke="1" extrusionOk="0">
                                        <a:moveTo>
                                          <a:pt x="0" y="53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0" name=""/>
                                <wps:cNvSpPr/>
                                <wps:spPr bwMode="auto">
                                  <a:xfrm>
                                    <a:off x="5992" y="529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0"/>
                                      <a:gd name="T2" fmla="*/ 7 w 27"/>
                                      <a:gd name="T3" fmla="*/ 10 h 50"/>
                                      <a:gd name="T4" fmla="*/ 2 w 27"/>
                                      <a:gd name="T5" fmla="*/ 22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5 h 50"/>
                                      <a:gd name="T10" fmla="*/ 2 w 27"/>
                                      <a:gd name="T11" fmla="*/ 42 h 50"/>
                                      <a:gd name="T12" fmla="*/ 4 w 27"/>
                                      <a:gd name="T13" fmla="*/ 50 h 50"/>
                                      <a:gd name="T14" fmla="*/ 9 w 27"/>
                                      <a:gd name="T15" fmla="*/ 45 h 50"/>
                                      <a:gd name="T16" fmla="*/ 17 w 27"/>
                                      <a:gd name="T17" fmla="*/ 40 h 50"/>
                                      <a:gd name="T18" fmla="*/ 22 w 27"/>
                                      <a:gd name="T19" fmla="*/ 35 h 50"/>
                                      <a:gd name="T20" fmla="*/ 24 w 27"/>
                                      <a:gd name="T21" fmla="*/ 27 h 50"/>
                                      <a:gd name="T22" fmla="*/ 27 w 27"/>
                                      <a:gd name="T23" fmla="*/ 20 h 50"/>
                                      <a:gd name="T24" fmla="*/ 27 w 27"/>
                                      <a:gd name="T25" fmla="*/ 12 h 50"/>
                                      <a:gd name="T26" fmla="*/ 24 w 27"/>
                                      <a:gd name="T27" fmla="*/ 7 h 50"/>
                                      <a:gd name="T28" fmla="*/ 19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7" y="1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4" y="50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4" y="27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9" y="458"/>
                                    <a:ext cx="82" cy="97"/>
                                  </a:xfrm>
                                  <a:custGeom>
                                    <a:avLst/>
                                    <a:gdLst>
                                      <a:gd name="T0" fmla="*/ 27 w 82"/>
                                      <a:gd name="T1" fmla="*/ 50 h 97"/>
                                      <a:gd name="T2" fmla="*/ 82 w 82"/>
                                      <a:gd name="T3" fmla="*/ 0 h 97"/>
                                      <a:gd name="T4" fmla="*/ 27 w 82"/>
                                      <a:gd name="T5" fmla="*/ 50 h 97"/>
                                      <a:gd name="T6" fmla="*/ 27 w 82"/>
                                      <a:gd name="T7" fmla="*/ 50 h 97"/>
                                      <a:gd name="T8" fmla="*/ 12 w 82"/>
                                      <a:gd name="T9" fmla="*/ 60 h 97"/>
                                      <a:gd name="T10" fmla="*/ 5 w 82"/>
                                      <a:gd name="T11" fmla="*/ 72 h 97"/>
                                      <a:gd name="T12" fmla="*/ 0 w 82"/>
                                      <a:gd name="T13" fmla="*/ 80 h 97"/>
                                      <a:gd name="T14" fmla="*/ 0 w 82"/>
                                      <a:gd name="T15" fmla="*/ 85 h 97"/>
                                      <a:gd name="T16" fmla="*/ 0 w 82"/>
                                      <a:gd name="T17" fmla="*/ 92 h 97"/>
                                      <a:gd name="T18" fmla="*/ 0 w 82"/>
                                      <a:gd name="T19" fmla="*/ 97 h 97"/>
                                      <a:gd name="T20" fmla="*/ 10 w 82"/>
                                      <a:gd name="T21" fmla="*/ 95 h 97"/>
                                      <a:gd name="T22" fmla="*/ 15 w 82"/>
                                      <a:gd name="T23" fmla="*/ 90 h 97"/>
                                      <a:gd name="T24" fmla="*/ 22 w 82"/>
                                      <a:gd name="T25" fmla="*/ 85 h 97"/>
                                      <a:gd name="T26" fmla="*/ 27 w 82"/>
                                      <a:gd name="T27" fmla="*/ 77 h 97"/>
                                      <a:gd name="T28" fmla="*/ 30 w 82"/>
                                      <a:gd name="T29" fmla="*/ 70 h 97"/>
                                      <a:gd name="T30" fmla="*/ 30 w 82"/>
                                      <a:gd name="T31" fmla="*/ 62 h 97"/>
                                      <a:gd name="T32" fmla="*/ 30 w 82"/>
                                      <a:gd name="T33" fmla="*/ 55 h 97"/>
                                      <a:gd name="T34" fmla="*/ 27 w 82"/>
                                      <a:gd name="T35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2" h="97" fill="norm" stroke="1" extrusionOk="0">
                                        <a:moveTo>
                                          <a:pt x="27" y="50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27" y="50"/>
                                        </a:lnTo>
                                        <a:close/>
                                        <a:moveTo>
                                          <a:pt x="27" y="50"/>
                                        </a:moveTo>
                                        <a:lnTo>
                                          <a:pt x="12" y="60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27" y="77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2" name=""/>
                                <wps:cNvSpPr/>
                                <wps:spPr bwMode="auto">
                                  <a:xfrm>
                                    <a:off x="6046" y="458"/>
                                    <a:ext cx="55" cy="5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50 h 50"/>
                                      <a:gd name="T2" fmla="*/ 55 w 55"/>
                                      <a:gd name="T3" fmla="*/ 0 h 50"/>
                                      <a:gd name="T4" fmla="*/ 0 w 5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3" name=""/>
                                <wps:cNvSpPr/>
                                <wps:spPr bwMode="auto">
                                  <a:xfrm>
                                    <a:off x="6019" y="509"/>
                                    <a:ext cx="30" cy="47"/>
                                  </a:xfrm>
                                  <a:custGeom>
                                    <a:avLst/>
                                    <a:gdLst>
                                      <a:gd name="T0" fmla="*/ 27 w 30"/>
                                      <a:gd name="T1" fmla="*/ 0 h 47"/>
                                      <a:gd name="T2" fmla="*/ 12 w 30"/>
                                      <a:gd name="T3" fmla="*/ 10 h 47"/>
                                      <a:gd name="T4" fmla="*/ 5 w 30"/>
                                      <a:gd name="T5" fmla="*/ 22 h 47"/>
                                      <a:gd name="T6" fmla="*/ 0 w 30"/>
                                      <a:gd name="T7" fmla="*/ 30 h 47"/>
                                      <a:gd name="T8" fmla="*/ 0 w 30"/>
                                      <a:gd name="T9" fmla="*/ 35 h 47"/>
                                      <a:gd name="T10" fmla="*/ 0 w 30"/>
                                      <a:gd name="T11" fmla="*/ 42 h 47"/>
                                      <a:gd name="T12" fmla="*/ 0 w 30"/>
                                      <a:gd name="T13" fmla="*/ 47 h 47"/>
                                      <a:gd name="T14" fmla="*/ 10 w 30"/>
                                      <a:gd name="T15" fmla="*/ 45 h 47"/>
                                      <a:gd name="T16" fmla="*/ 15 w 30"/>
                                      <a:gd name="T17" fmla="*/ 40 h 47"/>
                                      <a:gd name="T18" fmla="*/ 22 w 30"/>
                                      <a:gd name="T19" fmla="*/ 35 h 47"/>
                                      <a:gd name="T20" fmla="*/ 27 w 30"/>
                                      <a:gd name="T21" fmla="*/ 27 h 47"/>
                                      <a:gd name="T22" fmla="*/ 30 w 30"/>
                                      <a:gd name="T23" fmla="*/ 20 h 47"/>
                                      <a:gd name="T24" fmla="*/ 30 w 30"/>
                                      <a:gd name="T25" fmla="*/ 12 h 47"/>
                                      <a:gd name="T26" fmla="*/ 30 w 30"/>
                                      <a:gd name="T27" fmla="*/ 5 h 47"/>
                                      <a:gd name="T28" fmla="*/ 27 w 30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7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4" name=""/>
                                <wps:cNvSpPr/>
                                <wps:spPr bwMode="auto">
                                  <a:xfrm>
                                    <a:off x="5905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 h 22"/>
                                      <a:gd name="T2" fmla="*/ 39 w 54"/>
                                      <a:gd name="T3" fmla="*/ 0 h 22"/>
                                      <a:gd name="T4" fmla="*/ 24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20 h 22"/>
                                      <a:gd name="T10" fmla="*/ 14 w 54"/>
                                      <a:gd name="T11" fmla="*/ 22 h 22"/>
                                      <a:gd name="T12" fmla="*/ 29 w 54"/>
                                      <a:gd name="T13" fmla="*/ 20 h 22"/>
                                      <a:gd name="T14" fmla="*/ 37 w 54"/>
                                      <a:gd name="T15" fmla="*/ 17 h 22"/>
                                      <a:gd name="T16" fmla="*/ 44 w 54"/>
                                      <a:gd name="T17" fmla="*/ 12 h 22"/>
                                      <a:gd name="T18" fmla="*/ 49 w 54"/>
                                      <a:gd name="T19" fmla="*/ 7 h 22"/>
                                      <a:gd name="T20" fmla="*/ 54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2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4" y="22"/>
                                        </a:lnTo>
                                        <a:lnTo>
                                          <a:pt x="29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7"/>
                                        </a:lnTo>
                                        <a:lnTo>
                                          <a:pt x="54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5" name=""/>
                                <wps:cNvSpPr/>
                                <wps:spPr bwMode="auto">
                                  <a:xfrm>
                                    <a:off x="5905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 h 22"/>
                                      <a:gd name="T2" fmla="*/ 39 w 54"/>
                                      <a:gd name="T3" fmla="*/ 0 h 22"/>
                                      <a:gd name="T4" fmla="*/ 24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20 h 22"/>
                                      <a:gd name="T10" fmla="*/ 14 w 54"/>
                                      <a:gd name="T11" fmla="*/ 22 h 22"/>
                                      <a:gd name="T12" fmla="*/ 29 w 54"/>
                                      <a:gd name="T13" fmla="*/ 20 h 22"/>
                                      <a:gd name="T14" fmla="*/ 37 w 54"/>
                                      <a:gd name="T15" fmla="*/ 17 h 22"/>
                                      <a:gd name="T16" fmla="*/ 44 w 54"/>
                                      <a:gd name="T17" fmla="*/ 12 h 22"/>
                                      <a:gd name="T18" fmla="*/ 49 w 54"/>
                                      <a:gd name="T19" fmla="*/ 7 h 22"/>
                                      <a:gd name="T20" fmla="*/ 54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2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4" y="22"/>
                                        </a:lnTo>
                                        <a:lnTo>
                                          <a:pt x="29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7"/>
                                        </a:lnTo>
                                        <a:lnTo>
                                          <a:pt x="54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5" y="636"/>
                                    <a:ext cx="114" cy="55"/>
                                  </a:xfrm>
                                  <a:custGeom>
                                    <a:avLst/>
                                    <a:gdLst>
                                      <a:gd name="T0" fmla="*/ 54 w 114"/>
                                      <a:gd name="T1" fmla="*/ 35 h 55"/>
                                      <a:gd name="T2" fmla="*/ 39 w 114"/>
                                      <a:gd name="T3" fmla="*/ 32 h 55"/>
                                      <a:gd name="T4" fmla="*/ 24 w 114"/>
                                      <a:gd name="T5" fmla="*/ 37 h 55"/>
                                      <a:gd name="T6" fmla="*/ 10 w 114"/>
                                      <a:gd name="T7" fmla="*/ 42 h 55"/>
                                      <a:gd name="T8" fmla="*/ 0 w 114"/>
                                      <a:gd name="T9" fmla="*/ 52 h 55"/>
                                      <a:gd name="T10" fmla="*/ 12 w 114"/>
                                      <a:gd name="T11" fmla="*/ 55 h 55"/>
                                      <a:gd name="T12" fmla="*/ 27 w 114"/>
                                      <a:gd name="T13" fmla="*/ 52 h 55"/>
                                      <a:gd name="T14" fmla="*/ 34 w 114"/>
                                      <a:gd name="T15" fmla="*/ 50 h 55"/>
                                      <a:gd name="T16" fmla="*/ 42 w 114"/>
                                      <a:gd name="T17" fmla="*/ 45 h 55"/>
                                      <a:gd name="T18" fmla="*/ 49 w 114"/>
                                      <a:gd name="T19" fmla="*/ 40 h 55"/>
                                      <a:gd name="T20" fmla="*/ 54 w 114"/>
                                      <a:gd name="T21" fmla="*/ 35 h 55"/>
                                      <a:gd name="T22" fmla="*/ 54 w 114"/>
                                      <a:gd name="T23" fmla="*/ 35 h 55"/>
                                      <a:gd name="T24" fmla="*/ 114 w 114"/>
                                      <a:gd name="T25" fmla="*/ 0 h 55"/>
                                      <a:gd name="T26" fmla="*/ 54 w 114"/>
                                      <a:gd name="T27" fmla="*/ 3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14" h="55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39" y="32"/>
                                        </a:lnTo>
                                        <a:lnTo>
                                          <a:pt x="24" y="3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7" y="52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42" y="45"/>
                                        </a:lnTo>
                                        <a:lnTo>
                                          <a:pt x="49" y="4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5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7" name=""/>
                                <wps:cNvSpPr/>
                                <wps:spPr bwMode="auto">
                                  <a:xfrm>
                                    <a:off x="5885" y="668"/>
                                    <a:ext cx="54" cy="23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 h 23"/>
                                      <a:gd name="T2" fmla="*/ 39 w 54"/>
                                      <a:gd name="T3" fmla="*/ 0 h 23"/>
                                      <a:gd name="T4" fmla="*/ 24 w 54"/>
                                      <a:gd name="T5" fmla="*/ 5 h 23"/>
                                      <a:gd name="T6" fmla="*/ 10 w 54"/>
                                      <a:gd name="T7" fmla="*/ 10 h 23"/>
                                      <a:gd name="T8" fmla="*/ 0 w 54"/>
                                      <a:gd name="T9" fmla="*/ 20 h 23"/>
                                      <a:gd name="T10" fmla="*/ 12 w 54"/>
                                      <a:gd name="T11" fmla="*/ 23 h 23"/>
                                      <a:gd name="T12" fmla="*/ 27 w 54"/>
                                      <a:gd name="T13" fmla="*/ 20 h 23"/>
                                      <a:gd name="T14" fmla="*/ 34 w 54"/>
                                      <a:gd name="T15" fmla="*/ 18 h 23"/>
                                      <a:gd name="T16" fmla="*/ 42 w 54"/>
                                      <a:gd name="T17" fmla="*/ 13 h 23"/>
                                      <a:gd name="T18" fmla="*/ 49 w 54"/>
                                      <a:gd name="T19" fmla="*/ 8 h 23"/>
                                      <a:gd name="T20" fmla="*/ 54 w 54"/>
                                      <a:gd name="T2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3" fill="norm" stroke="1" extrusionOk="0">
                                        <a:moveTo>
                                          <a:pt x="54" y="3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4" y="1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4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8" name=""/>
                                <wps:cNvSpPr/>
                                <wps:spPr bwMode="auto">
                                  <a:xfrm>
                                    <a:off x="5939" y="636"/>
                                    <a:ext cx="60" cy="35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5 h 35"/>
                                      <a:gd name="T2" fmla="*/ 60 w 60"/>
                                      <a:gd name="T3" fmla="*/ 0 h 35"/>
                                      <a:gd name="T4" fmla="*/ 0 w 60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5" fill="norm" stroke="1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9" name=""/>
                                <wps:cNvSpPr/>
                                <wps:spPr bwMode="auto">
                                  <a:xfrm>
                                    <a:off x="5929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38 w 55"/>
                                      <a:gd name="T3" fmla="*/ 0 h 20"/>
                                      <a:gd name="T4" fmla="*/ 23 w 55"/>
                                      <a:gd name="T5" fmla="*/ 3 h 20"/>
                                      <a:gd name="T6" fmla="*/ 10 w 55"/>
                                      <a:gd name="T7" fmla="*/ 8 h 20"/>
                                      <a:gd name="T8" fmla="*/ 0 w 55"/>
                                      <a:gd name="T9" fmla="*/ 18 h 20"/>
                                      <a:gd name="T10" fmla="*/ 13 w 55"/>
                                      <a:gd name="T11" fmla="*/ 20 h 20"/>
                                      <a:gd name="T12" fmla="*/ 28 w 55"/>
                                      <a:gd name="T13" fmla="*/ 20 h 20"/>
                                      <a:gd name="T14" fmla="*/ 35 w 55"/>
                                      <a:gd name="T15" fmla="*/ 18 h 20"/>
                                      <a:gd name="T16" fmla="*/ 43 w 55"/>
                                      <a:gd name="T17" fmla="*/ 13 h 20"/>
                                      <a:gd name="T18" fmla="*/ 48 w 55"/>
                                      <a:gd name="T19" fmla="*/ 10 h 20"/>
                                      <a:gd name="T20" fmla="*/ 55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13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0" name=""/>
                                <wps:cNvSpPr/>
                                <wps:spPr bwMode="auto">
                                  <a:xfrm>
                                    <a:off x="5929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38 w 55"/>
                                      <a:gd name="T3" fmla="*/ 0 h 20"/>
                                      <a:gd name="T4" fmla="*/ 23 w 55"/>
                                      <a:gd name="T5" fmla="*/ 3 h 20"/>
                                      <a:gd name="T6" fmla="*/ 10 w 55"/>
                                      <a:gd name="T7" fmla="*/ 8 h 20"/>
                                      <a:gd name="T8" fmla="*/ 0 w 55"/>
                                      <a:gd name="T9" fmla="*/ 18 h 20"/>
                                      <a:gd name="T10" fmla="*/ 13 w 55"/>
                                      <a:gd name="T11" fmla="*/ 20 h 20"/>
                                      <a:gd name="T12" fmla="*/ 28 w 55"/>
                                      <a:gd name="T13" fmla="*/ 20 h 20"/>
                                      <a:gd name="T14" fmla="*/ 35 w 55"/>
                                      <a:gd name="T15" fmla="*/ 18 h 20"/>
                                      <a:gd name="T16" fmla="*/ 43 w 55"/>
                                      <a:gd name="T17" fmla="*/ 13 h 20"/>
                                      <a:gd name="T18" fmla="*/ 48 w 55"/>
                                      <a:gd name="T19" fmla="*/ 10 h 20"/>
                                      <a:gd name="T20" fmla="*/ 55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13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1" name=""/>
                                <wps:cNvSpPr/>
                                <wps:spPr bwMode="auto">
                                  <a:xfrm>
                                    <a:off x="5984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8 h 28"/>
                                      <a:gd name="T2" fmla="*/ 60 w 60"/>
                                      <a:gd name="T3" fmla="*/ 0 h 28"/>
                                      <a:gd name="T4" fmla="*/ 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2" name=""/>
                                <wps:cNvSpPr/>
                                <wps:spPr bwMode="auto">
                                  <a:xfrm>
                                    <a:off x="5984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8 h 28"/>
                                      <a:gd name="T2" fmla="*/ 60 w 60"/>
                                      <a:gd name="T3" fmla="*/ 0 h 28"/>
                                      <a:gd name="T4" fmla="*/ 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3" name=""/>
                                <wps:cNvSpPr/>
                                <wps:spPr bwMode="auto">
                                  <a:xfrm>
                                    <a:off x="5957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2 h 17"/>
                                      <a:gd name="T2" fmla="*/ 37 w 52"/>
                                      <a:gd name="T3" fmla="*/ 0 h 17"/>
                                      <a:gd name="T4" fmla="*/ 22 w 52"/>
                                      <a:gd name="T5" fmla="*/ 0 h 17"/>
                                      <a:gd name="T6" fmla="*/ 10 w 52"/>
                                      <a:gd name="T7" fmla="*/ 5 h 17"/>
                                      <a:gd name="T8" fmla="*/ 0 w 52"/>
                                      <a:gd name="T9" fmla="*/ 12 h 17"/>
                                      <a:gd name="T10" fmla="*/ 12 w 52"/>
                                      <a:gd name="T11" fmla="*/ 17 h 17"/>
                                      <a:gd name="T12" fmla="*/ 27 w 52"/>
                                      <a:gd name="T13" fmla="*/ 17 h 17"/>
                                      <a:gd name="T14" fmla="*/ 35 w 52"/>
                                      <a:gd name="T15" fmla="*/ 15 h 17"/>
                                      <a:gd name="T16" fmla="*/ 42 w 52"/>
                                      <a:gd name="T17" fmla="*/ 12 h 17"/>
                                      <a:gd name="T18" fmla="*/ 47 w 52"/>
                                      <a:gd name="T19" fmla="*/ 7 h 17"/>
                                      <a:gd name="T20" fmla="*/ 52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52" y="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47" y="7"/>
                                        </a:lnTo>
                                        <a:lnTo>
                                          <a:pt x="5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4" name=""/>
                                <wps:cNvSpPr/>
                                <wps:spPr bwMode="auto">
                                  <a:xfrm>
                                    <a:off x="5957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2 h 17"/>
                                      <a:gd name="T2" fmla="*/ 37 w 52"/>
                                      <a:gd name="T3" fmla="*/ 0 h 17"/>
                                      <a:gd name="T4" fmla="*/ 22 w 52"/>
                                      <a:gd name="T5" fmla="*/ 0 h 17"/>
                                      <a:gd name="T6" fmla="*/ 10 w 52"/>
                                      <a:gd name="T7" fmla="*/ 5 h 17"/>
                                      <a:gd name="T8" fmla="*/ 0 w 52"/>
                                      <a:gd name="T9" fmla="*/ 12 h 17"/>
                                      <a:gd name="T10" fmla="*/ 12 w 52"/>
                                      <a:gd name="T11" fmla="*/ 17 h 17"/>
                                      <a:gd name="T12" fmla="*/ 27 w 52"/>
                                      <a:gd name="T13" fmla="*/ 17 h 17"/>
                                      <a:gd name="T14" fmla="*/ 35 w 52"/>
                                      <a:gd name="T15" fmla="*/ 15 h 17"/>
                                      <a:gd name="T16" fmla="*/ 42 w 52"/>
                                      <a:gd name="T17" fmla="*/ 12 h 17"/>
                                      <a:gd name="T18" fmla="*/ 47 w 52"/>
                                      <a:gd name="T19" fmla="*/ 7 h 17"/>
                                      <a:gd name="T20" fmla="*/ 52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52" y="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47" y="7"/>
                                        </a:lnTo>
                                        <a:lnTo>
                                          <a:pt x="5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5" name=""/>
                                <wps:cNvSpPr/>
                                <wps:spPr bwMode="auto">
                                  <a:xfrm>
                                    <a:off x="6009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2 h 22"/>
                                      <a:gd name="T2" fmla="*/ 62 w 62"/>
                                      <a:gd name="T3" fmla="*/ 0 h 22"/>
                                      <a:gd name="T4" fmla="*/ 0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6" name=""/>
                                <wps:cNvSpPr/>
                                <wps:spPr bwMode="auto">
                                  <a:xfrm>
                                    <a:off x="6009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2 h 22"/>
                                      <a:gd name="T2" fmla="*/ 62 w 62"/>
                                      <a:gd name="T3" fmla="*/ 0 h 22"/>
                                      <a:gd name="T4" fmla="*/ 0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7" name=""/>
                                <wps:cNvSpPr/>
                                <wps:spPr bwMode="auto">
                                  <a:xfrm>
                                    <a:off x="5979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8"/>
                                      <a:gd name="T2" fmla="*/ 42 w 57"/>
                                      <a:gd name="T3" fmla="*/ 0 h 18"/>
                                      <a:gd name="T4" fmla="*/ 27 w 57"/>
                                      <a:gd name="T5" fmla="*/ 0 h 18"/>
                                      <a:gd name="T6" fmla="*/ 13 w 57"/>
                                      <a:gd name="T7" fmla="*/ 5 h 18"/>
                                      <a:gd name="T8" fmla="*/ 0 w 57"/>
                                      <a:gd name="T9" fmla="*/ 13 h 18"/>
                                      <a:gd name="T10" fmla="*/ 15 w 57"/>
                                      <a:gd name="T11" fmla="*/ 18 h 18"/>
                                      <a:gd name="T12" fmla="*/ 30 w 57"/>
                                      <a:gd name="T13" fmla="*/ 18 h 18"/>
                                      <a:gd name="T14" fmla="*/ 37 w 57"/>
                                      <a:gd name="T15" fmla="*/ 15 h 18"/>
                                      <a:gd name="T16" fmla="*/ 45 w 57"/>
                                      <a:gd name="T17" fmla="*/ 13 h 18"/>
                                      <a:gd name="T18" fmla="*/ 52 w 57"/>
                                      <a:gd name="T19" fmla="*/ 10 h 18"/>
                                      <a:gd name="T20" fmla="*/ 57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8" name=""/>
                                <wps:cNvSpPr/>
                                <wps:spPr bwMode="auto">
                                  <a:xfrm>
                                    <a:off x="5979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8"/>
                                      <a:gd name="T2" fmla="*/ 42 w 57"/>
                                      <a:gd name="T3" fmla="*/ 0 h 18"/>
                                      <a:gd name="T4" fmla="*/ 27 w 57"/>
                                      <a:gd name="T5" fmla="*/ 0 h 18"/>
                                      <a:gd name="T6" fmla="*/ 13 w 57"/>
                                      <a:gd name="T7" fmla="*/ 5 h 18"/>
                                      <a:gd name="T8" fmla="*/ 0 w 57"/>
                                      <a:gd name="T9" fmla="*/ 13 h 18"/>
                                      <a:gd name="T10" fmla="*/ 15 w 57"/>
                                      <a:gd name="T11" fmla="*/ 18 h 18"/>
                                      <a:gd name="T12" fmla="*/ 30 w 57"/>
                                      <a:gd name="T13" fmla="*/ 18 h 18"/>
                                      <a:gd name="T14" fmla="*/ 37 w 57"/>
                                      <a:gd name="T15" fmla="*/ 15 h 18"/>
                                      <a:gd name="T16" fmla="*/ 45 w 57"/>
                                      <a:gd name="T17" fmla="*/ 13 h 18"/>
                                      <a:gd name="T18" fmla="*/ 52 w 57"/>
                                      <a:gd name="T19" fmla="*/ 10 h 18"/>
                                      <a:gd name="T20" fmla="*/ 57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9" name=""/>
                                <wps:cNvSpPr/>
                                <wps:spPr bwMode="auto">
                                  <a:xfrm>
                                    <a:off x="6036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5 h 25"/>
                                      <a:gd name="T2" fmla="*/ 65 w 65"/>
                                      <a:gd name="T3" fmla="*/ 0 h 25"/>
                                      <a:gd name="T4" fmla="*/ 0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0" name=""/>
                                <wps:cNvSpPr/>
                                <wps:spPr bwMode="auto">
                                  <a:xfrm>
                                    <a:off x="6036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5 h 25"/>
                                      <a:gd name="T2" fmla="*/ 65 w 65"/>
                                      <a:gd name="T3" fmla="*/ 0 h 25"/>
                                      <a:gd name="T4" fmla="*/ 0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1" name=""/>
                                <wps:cNvSpPr/>
                                <wps:spPr bwMode="auto">
                                  <a:xfrm>
                                    <a:off x="6009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7"/>
                                      <a:gd name="T2" fmla="*/ 40 w 57"/>
                                      <a:gd name="T3" fmla="*/ 0 h 17"/>
                                      <a:gd name="T4" fmla="*/ 25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12 w 57"/>
                                      <a:gd name="T11" fmla="*/ 17 h 17"/>
                                      <a:gd name="T12" fmla="*/ 27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0 w 57"/>
                                      <a:gd name="T19" fmla="*/ 10 h 17"/>
                                      <a:gd name="T20" fmla="*/ 57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2" name=""/>
                                <wps:cNvSpPr/>
                                <wps:spPr bwMode="auto">
                                  <a:xfrm>
                                    <a:off x="6009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7"/>
                                      <a:gd name="T2" fmla="*/ 40 w 57"/>
                                      <a:gd name="T3" fmla="*/ 0 h 17"/>
                                      <a:gd name="T4" fmla="*/ 25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12 w 57"/>
                                      <a:gd name="T11" fmla="*/ 17 h 17"/>
                                      <a:gd name="T12" fmla="*/ 27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0 w 57"/>
                                      <a:gd name="T19" fmla="*/ 10 h 17"/>
                                      <a:gd name="T20" fmla="*/ 57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3" name=""/>
                                <wps:cNvSpPr/>
                                <wps:spPr bwMode="auto">
                                  <a:xfrm>
                                    <a:off x="6064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23 h 23"/>
                                      <a:gd name="T2" fmla="*/ 67 w 67"/>
                                      <a:gd name="T3" fmla="*/ 0 h 23"/>
                                      <a:gd name="T4" fmla="*/ 0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0" y="2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4" name=""/>
                                <wps:cNvSpPr/>
                                <wps:spPr bwMode="auto">
                                  <a:xfrm>
                                    <a:off x="6064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23 h 23"/>
                                      <a:gd name="T2" fmla="*/ 67 w 67"/>
                                      <a:gd name="T3" fmla="*/ 0 h 23"/>
                                      <a:gd name="T4" fmla="*/ 0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0" y="2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5" name=""/>
                                <wps:cNvSpPr/>
                                <wps:spPr bwMode="auto">
                                  <a:xfrm>
                                    <a:off x="6036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7 h 22"/>
                                      <a:gd name="T2" fmla="*/ 50 w 57"/>
                                      <a:gd name="T3" fmla="*/ 2 h 22"/>
                                      <a:gd name="T4" fmla="*/ 42 w 57"/>
                                      <a:gd name="T5" fmla="*/ 0 h 22"/>
                                      <a:gd name="T6" fmla="*/ 35 w 57"/>
                                      <a:gd name="T7" fmla="*/ 0 h 22"/>
                                      <a:gd name="T8" fmla="*/ 28 w 57"/>
                                      <a:gd name="T9" fmla="*/ 0 h 22"/>
                                      <a:gd name="T10" fmla="*/ 20 w 57"/>
                                      <a:gd name="T11" fmla="*/ 2 h 22"/>
                                      <a:gd name="T12" fmla="*/ 15 w 57"/>
                                      <a:gd name="T13" fmla="*/ 7 h 22"/>
                                      <a:gd name="T14" fmla="*/ 8 w 57"/>
                                      <a:gd name="T15" fmla="*/ 12 h 22"/>
                                      <a:gd name="T16" fmla="*/ 0 w 57"/>
                                      <a:gd name="T17" fmla="*/ 17 h 22"/>
                                      <a:gd name="T18" fmla="*/ 13 w 57"/>
                                      <a:gd name="T19" fmla="*/ 22 h 22"/>
                                      <a:gd name="T20" fmla="*/ 30 w 57"/>
                                      <a:gd name="T21" fmla="*/ 22 h 22"/>
                                      <a:gd name="T22" fmla="*/ 38 w 57"/>
                                      <a:gd name="T23" fmla="*/ 20 h 22"/>
                                      <a:gd name="T24" fmla="*/ 45 w 57"/>
                                      <a:gd name="T25" fmla="*/ 15 h 22"/>
                                      <a:gd name="T26" fmla="*/ 52 w 57"/>
                                      <a:gd name="T27" fmla="*/ 12 h 22"/>
                                      <a:gd name="T28" fmla="*/ 57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7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6" name=""/>
                                <wps:cNvSpPr/>
                                <wps:spPr bwMode="auto">
                                  <a:xfrm>
                                    <a:off x="6036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7 h 22"/>
                                      <a:gd name="T2" fmla="*/ 50 w 57"/>
                                      <a:gd name="T3" fmla="*/ 2 h 22"/>
                                      <a:gd name="T4" fmla="*/ 42 w 57"/>
                                      <a:gd name="T5" fmla="*/ 0 h 22"/>
                                      <a:gd name="T6" fmla="*/ 35 w 57"/>
                                      <a:gd name="T7" fmla="*/ 0 h 22"/>
                                      <a:gd name="T8" fmla="*/ 28 w 57"/>
                                      <a:gd name="T9" fmla="*/ 0 h 22"/>
                                      <a:gd name="T10" fmla="*/ 20 w 57"/>
                                      <a:gd name="T11" fmla="*/ 2 h 22"/>
                                      <a:gd name="T12" fmla="*/ 15 w 57"/>
                                      <a:gd name="T13" fmla="*/ 7 h 22"/>
                                      <a:gd name="T14" fmla="*/ 8 w 57"/>
                                      <a:gd name="T15" fmla="*/ 12 h 22"/>
                                      <a:gd name="T16" fmla="*/ 0 w 57"/>
                                      <a:gd name="T17" fmla="*/ 17 h 22"/>
                                      <a:gd name="T18" fmla="*/ 13 w 57"/>
                                      <a:gd name="T19" fmla="*/ 22 h 22"/>
                                      <a:gd name="T20" fmla="*/ 30 w 57"/>
                                      <a:gd name="T21" fmla="*/ 22 h 22"/>
                                      <a:gd name="T22" fmla="*/ 38 w 57"/>
                                      <a:gd name="T23" fmla="*/ 20 h 22"/>
                                      <a:gd name="T24" fmla="*/ 45 w 57"/>
                                      <a:gd name="T25" fmla="*/ 15 h 22"/>
                                      <a:gd name="T26" fmla="*/ 52 w 57"/>
                                      <a:gd name="T27" fmla="*/ 12 h 22"/>
                                      <a:gd name="T28" fmla="*/ 57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7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7" name=""/>
                                <wps:cNvSpPr/>
                                <wps:spPr bwMode="auto">
                                  <a:xfrm>
                                    <a:off x="6093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30 h 30"/>
                                      <a:gd name="T2" fmla="*/ 70 w 70"/>
                                      <a:gd name="T3" fmla="*/ 0 h 30"/>
                                      <a:gd name="T4" fmla="*/ 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8" name=""/>
                                <wps:cNvSpPr/>
                                <wps:spPr bwMode="auto">
                                  <a:xfrm>
                                    <a:off x="6093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30 h 30"/>
                                      <a:gd name="T2" fmla="*/ 70 w 70"/>
                                      <a:gd name="T3" fmla="*/ 0 h 30"/>
                                      <a:gd name="T4" fmla="*/ 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9" name=""/>
                                <wps:cNvSpPr/>
                                <wps:spPr bwMode="auto">
                                  <a:xfrm>
                                    <a:off x="586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4 w 112"/>
                                      <a:gd name="T1" fmla="*/ 37 h 62"/>
                                      <a:gd name="T2" fmla="*/ 112 w 112"/>
                                      <a:gd name="T3" fmla="*/ 0 h 62"/>
                                      <a:gd name="T4" fmla="*/ 54 w 112"/>
                                      <a:gd name="T5" fmla="*/ 37 h 62"/>
                                      <a:gd name="T6" fmla="*/ 54 w 112"/>
                                      <a:gd name="T7" fmla="*/ 37 h 62"/>
                                      <a:gd name="T8" fmla="*/ 54 w 112"/>
                                      <a:gd name="T9" fmla="*/ 37 h 62"/>
                                      <a:gd name="T10" fmla="*/ 40 w 112"/>
                                      <a:gd name="T11" fmla="*/ 37 h 62"/>
                                      <a:gd name="T12" fmla="*/ 25 w 112"/>
                                      <a:gd name="T13" fmla="*/ 42 h 62"/>
                                      <a:gd name="T14" fmla="*/ 10 w 112"/>
                                      <a:gd name="T15" fmla="*/ 50 h 62"/>
                                      <a:gd name="T16" fmla="*/ 0 w 112"/>
                                      <a:gd name="T17" fmla="*/ 62 h 62"/>
                                      <a:gd name="T18" fmla="*/ 7 w 112"/>
                                      <a:gd name="T19" fmla="*/ 62 h 62"/>
                                      <a:gd name="T20" fmla="*/ 15 w 112"/>
                                      <a:gd name="T21" fmla="*/ 62 h 62"/>
                                      <a:gd name="T22" fmla="*/ 22 w 112"/>
                                      <a:gd name="T23" fmla="*/ 62 h 62"/>
                                      <a:gd name="T24" fmla="*/ 30 w 112"/>
                                      <a:gd name="T25" fmla="*/ 60 h 62"/>
                                      <a:gd name="T26" fmla="*/ 40 w 112"/>
                                      <a:gd name="T27" fmla="*/ 55 h 62"/>
                                      <a:gd name="T28" fmla="*/ 44 w 112"/>
                                      <a:gd name="T29" fmla="*/ 50 h 62"/>
                                      <a:gd name="T30" fmla="*/ 52 w 112"/>
                                      <a:gd name="T31" fmla="*/ 45 h 62"/>
                                      <a:gd name="T32" fmla="*/ 54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4" y="37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5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7620" y="7620"/>
                                  <a:ext cx="404494" cy="624840"/>
                                  <a:chOff x="5673" y="426"/>
                                  <a:chExt cx="637" cy="984"/>
                                </a:xfrm>
                              </wpg:grpSpPr>
                              <wps:wsp>
                                <wps:cNvPr id="1200" name=""/>
                                <wps:cNvSpPr/>
                                <wps:spPr bwMode="auto">
                                  <a:xfrm>
                                    <a:off x="586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4 w 112"/>
                                      <a:gd name="T1" fmla="*/ 37 h 62"/>
                                      <a:gd name="T2" fmla="*/ 112 w 112"/>
                                      <a:gd name="T3" fmla="*/ 0 h 62"/>
                                      <a:gd name="T4" fmla="*/ 54 w 112"/>
                                      <a:gd name="T5" fmla="*/ 37 h 62"/>
                                      <a:gd name="T6" fmla="*/ 54 w 112"/>
                                      <a:gd name="T7" fmla="*/ 37 h 62"/>
                                      <a:gd name="T8" fmla="*/ 54 w 112"/>
                                      <a:gd name="T9" fmla="*/ 37 h 62"/>
                                      <a:gd name="T10" fmla="*/ 40 w 112"/>
                                      <a:gd name="T11" fmla="*/ 37 h 62"/>
                                      <a:gd name="T12" fmla="*/ 25 w 112"/>
                                      <a:gd name="T13" fmla="*/ 42 h 62"/>
                                      <a:gd name="T14" fmla="*/ 10 w 112"/>
                                      <a:gd name="T15" fmla="*/ 50 h 62"/>
                                      <a:gd name="T16" fmla="*/ 0 w 112"/>
                                      <a:gd name="T17" fmla="*/ 62 h 62"/>
                                      <a:gd name="T18" fmla="*/ 7 w 112"/>
                                      <a:gd name="T19" fmla="*/ 62 h 62"/>
                                      <a:gd name="T20" fmla="*/ 15 w 112"/>
                                      <a:gd name="T21" fmla="*/ 62 h 62"/>
                                      <a:gd name="T22" fmla="*/ 22 w 112"/>
                                      <a:gd name="T23" fmla="*/ 62 h 62"/>
                                      <a:gd name="T24" fmla="*/ 30 w 112"/>
                                      <a:gd name="T25" fmla="*/ 60 h 62"/>
                                      <a:gd name="T26" fmla="*/ 40 w 112"/>
                                      <a:gd name="T27" fmla="*/ 55 h 62"/>
                                      <a:gd name="T28" fmla="*/ 44 w 112"/>
                                      <a:gd name="T29" fmla="*/ 50 h 62"/>
                                      <a:gd name="T30" fmla="*/ 52 w 112"/>
                                      <a:gd name="T31" fmla="*/ 45 h 62"/>
                                      <a:gd name="T32" fmla="*/ 54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4" y="37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5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1" name=""/>
                                <wps:cNvSpPr/>
                                <wps:spPr bwMode="auto">
                                  <a:xfrm>
                                    <a:off x="5837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8 w 115"/>
                                      <a:gd name="T1" fmla="*/ 32 h 60"/>
                                      <a:gd name="T2" fmla="*/ 115 w 115"/>
                                      <a:gd name="T3" fmla="*/ 0 h 60"/>
                                      <a:gd name="T4" fmla="*/ 58 w 115"/>
                                      <a:gd name="T5" fmla="*/ 32 h 60"/>
                                      <a:gd name="T6" fmla="*/ 58 w 115"/>
                                      <a:gd name="T7" fmla="*/ 32 h 60"/>
                                      <a:gd name="T8" fmla="*/ 58 w 115"/>
                                      <a:gd name="T9" fmla="*/ 32 h 60"/>
                                      <a:gd name="T10" fmla="*/ 40 w 115"/>
                                      <a:gd name="T11" fmla="*/ 35 h 60"/>
                                      <a:gd name="T12" fmla="*/ 25 w 115"/>
                                      <a:gd name="T13" fmla="*/ 40 h 60"/>
                                      <a:gd name="T14" fmla="*/ 13 w 115"/>
                                      <a:gd name="T15" fmla="*/ 47 h 60"/>
                                      <a:gd name="T16" fmla="*/ 0 w 115"/>
                                      <a:gd name="T17" fmla="*/ 57 h 60"/>
                                      <a:gd name="T18" fmla="*/ 8 w 115"/>
                                      <a:gd name="T19" fmla="*/ 60 h 60"/>
                                      <a:gd name="T20" fmla="*/ 15 w 115"/>
                                      <a:gd name="T21" fmla="*/ 60 h 60"/>
                                      <a:gd name="T22" fmla="*/ 25 w 115"/>
                                      <a:gd name="T23" fmla="*/ 60 h 60"/>
                                      <a:gd name="T24" fmla="*/ 33 w 115"/>
                                      <a:gd name="T25" fmla="*/ 55 h 60"/>
                                      <a:gd name="T26" fmla="*/ 40 w 115"/>
                                      <a:gd name="T27" fmla="*/ 52 h 60"/>
                                      <a:gd name="T28" fmla="*/ 48 w 115"/>
                                      <a:gd name="T29" fmla="*/ 47 h 60"/>
                                      <a:gd name="T30" fmla="*/ 53 w 115"/>
                                      <a:gd name="T31" fmla="*/ 40 h 60"/>
                                      <a:gd name="T32" fmla="*/ 58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8" y="32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0" y="5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40" y="52"/>
                                        </a:lnTo>
                                        <a:lnTo>
                                          <a:pt x="48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2" name=""/>
                                <wps:cNvSpPr/>
                                <wps:spPr bwMode="auto">
                                  <a:xfrm>
                                    <a:off x="5837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8 w 115"/>
                                      <a:gd name="T1" fmla="*/ 32 h 60"/>
                                      <a:gd name="T2" fmla="*/ 115 w 115"/>
                                      <a:gd name="T3" fmla="*/ 0 h 60"/>
                                      <a:gd name="T4" fmla="*/ 58 w 115"/>
                                      <a:gd name="T5" fmla="*/ 32 h 60"/>
                                      <a:gd name="T6" fmla="*/ 58 w 115"/>
                                      <a:gd name="T7" fmla="*/ 32 h 60"/>
                                      <a:gd name="T8" fmla="*/ 58 w 115"/>
                                      <a:gd name="T9" fmla="*/ 32 h 60"/>
                                      <a:gd name="T10" fmla="*/ 40 w 115"/>
                                      <a:gd name="T11" fmla="*/ 35 h 60"/>
                                      <a:gd name="T12" fmla="*/ 25 w 115"/>
                                      <a:gd name="T13" fmla="*/ 40 h 60"/>
                                      <a:gd name="T14" fmla="*/ 13 w 115"/>
                                      <a:gd name="T15" fmla="*/ 47 h 60"/>
                                      <a:gd name="T16" fmla="*/ 0 w 115"/>
                                      <a:gd name="T17" fmla="*/ 57 h 60"/>
                                      <a:gd name="T18" fmla="*/ 8 w 115"/>
                                      <a:gd name="T19" fmla="*/ 60 h 60"/>
                                      <a:gd name="T20" fmla="*/ 15 w 115"/>
                                      <a:gd name="T21" fmla="*/ 60 h 60"/>
                                      <a:gd name="T22" fmla="*/ 25 w 115"/>
                                      <a:gd name="T23" fmla="*/ 60 h 60"/>
                                      <a:gd name="T24" fmla="*/ 33 w 115"/>
                                      <a:gd name="T25" fmla="*/ 55 h 60"/>
                                      <a:gd name="T26" fmla="*/ 40 w 115"/>
                                      <a:gd name="T27" fmla="*/ 52 h 60"/>
                                      <a:gd name="T28" fmla="*/ 48 w 115"/>
                                      <a:gd name="T29" fmla="*/ 47 h 60"/>
                                      <a:gd name="T30" fmla="*/ 53 w 115"/>
                                      <a:gd name="T31" fmla="*/ 40 h 60"/>
                                      <a:gd name="T32" fmla="*/ 58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8" y="32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0" y="5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40" y="52"/>
                                        </a:lnTo>
                                        <a:lnTo>
                                          <a:pt x="48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3" name=""/>
                                <wps:cNvSpPr/>
                                <wps:spPr bwMode="auto">
                                  <a:xfrm>
                                    <a:off x="5959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0 h 30"/>
                                      <a:gd name="T2" fmla="*/ 60 w 60"/>
                                      <a:gd name="T3" fmla="*/ 0 h 30"/>
                                      <a:gd name="T4" fmla="*/ 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4" name=""/>
                                <wps:cNvSpPr/>
                                <wps:spPr bwMode="auto">
                                  <a:xfrm>
                                    <a:off x="5959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0 h 30"/>
                                      <a:gd name="T2" fmla="*/ 60 w 60"/>
                                      <a:gd name="T3" fmla="*/ 0 h 30"/>
                                      <a:gd name="T4" fmla="*/ 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9" y="50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3 h 88"/>
                                      <a:gd name="T2" fmla="*/ 72 w 72"/>
                                      <a:gd name="T3" fmla="*/ 0 h 88"/>
                                      <a:gd name="T4" fmla="*/ 25 w 72"/>
                                      <a:gd name="T5" fmla="*/ 43 h 88"/>
                                      <a:gd name="T6" fmla="*/ 25 w 72"/>
                                      <a:gd name="T7" fmla="*/ 43 h 88"/>
                                      <a:gd name="T8" fmla="*/ 10 w 72"/>
                                      <a:gd name="T9" fmla="*/ 53 h 88"/>
                                      <a:gd name="T10" fmla="*/ 2 w 72"/>
                                      <a:gd name="T11" fmla="*/ 63 h 88"/>
                                      <a:gd name="T12" fmla="*/ 0 w 72"/>
                                      <a:gd name="T13" fmla="*/ 68 h 88"/>
                                      <a:gd name="T14" fmla="*/ 0 w 72"/>
                                      <a:gd name="T15" fmla="*/ 75 h 88"/>
                                      <a:gd name="T16" fmla="*/ 0 w 72"/>
                                      <a:gd name="T17" fmla="*/ 83 h 88"/>
                                      <a:gd name="T18" fmla="*/ 0 w 72"/>
                                      <a:gd name="T19" fmla="*/ 88 h 88"/>
                                      <a:gd name="T20" fmla="*/ 7 w 72"/>
                                      <a:gd name="T21" fmla="*/ 88 h 88"/>
                                      <a:gd name="T22" fmla="*/ 15 w 72"/>
                                      <a:gd name="T23" fmla="*/ 83 h 88"/>
                                      <a:gd name="T24" fmla="*/ 20 w 72"/>
                                      <a:gd name="T25" fmla="*/ 78 h 88"/>
                                      <a:gd name="T26" fmla="*/ 25 w 72"/>
                                      <a:gd name="T27" fmla="*/ 73 h 88"/>
                                      <a:gd name="T28" fmla="*/ 27 w 72"/>
                                      <a:gd name="T29" fmla="*/ 65 h 88"/>
                                      <a:gd name="T30" fmla="*/ 27 w 72"/>
                                      <a:gd name="T31" fmla="*/ 58 h 88"/>
                                      <a:gd name="T32" fmla="*/ 27 w 72"/>
                                      <a:gd name="T33" fmla="*/ 50 h 88"/>
                                      <a:gd name="T34" fmla="*/ 25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0" y="53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0" y="78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6" name=""/>
                                <wps:cNvSpPr/>
                                <wps:spPr bwMode="auto">
                                  <a:xfrm>
                                    <a:off x="6024" y="50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3 h 43"/>
                                      <a:gd name="T2" fmla="*/ 47 w 47"/>
                                      <a:gd name="T3" fmla="*/ 0 h 43"/>
                                      <a:gd name="T4" fmla="*/ 0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7" name=""/>
                                <wps:cNvSpPr/>
                                <wps:spPr bwMode="auto">
                                  <a:xfrm>
                                    <a:off x="5999" y="54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45"/>
                                      <a:gd name="T2" fmla="*/ 10 w 27"/>
                                      <a:gd name="T3" fmla="*/ 10 h 45"/>
                                      <a:gd name="T4" fmla="*/ 2 w 27"/>
                                      <a:gd name="T5" fmla="*/ 20 h 45"/>
                                      <a:gd name="T6" fmla="*/ 0 w 27"/>
                                      <a:gd name="T7" fmla="*/ 25 h 45"/>
                                      <a:gd name="T8" fmla="*/ 0 w 27"/>
                                      <a:gd name="T9" fmla="*/ 32 h 45"/>
                                      <a:gd name="T10" fmla="*/ 0 w 27"/>
                                      <a:gd name="T11" fmla="*/ 40 h 45"/>
                                      <a:gd name="T12" fmla="*/ 0 w 27"/>
                                      <a:gd name="T13" fmla="*/ 45 h 45"/>
                                      <a:gd name="T14" fmla="*/ 7 w 27"/>
                                      <a:gd name="T15" fmla="*/ 45 h 45"/>
                                      <a:gd name="T16" fmla="*/ 15 w 27"/>
                                      <a:gd name="T17" fmla="*/ 40 h 45"/>
                                      <a:gd name="T18" fmla="*/ 20 w 27"/>
                                      <a:gd name="T19" fmla="*/ 35 h 45"/>
                                      <a:gd name="T20" fmla="*/ 25 w 27"/>
                                      <a:gd name="T21" fmla="*/ 30 h 45"/>
                                      <a:gd name="T22" fmla="*/ 27 w 27"/>
                                      <a:gd name="T23" fmla="*/ 22 h 45"/>
                                      <a:gd name="T24" fmla="*/ 27 w 27"/>
                                      <a:gd name="T25" fmla="*/ 15 h 45"/>
                                      <a:gd name="T26" fmla="*/ 27 w 27"/>
                                      <a:gd name="T27" fmla="*/ 7 h 45"/>
                                      <a:gd name="T28" fmla="*/ 25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0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9" y="529"/>
                                    <a:ext cx="55" cy="95"/>
                                  </a:xfrm>
                                  <a:custGeom>
                                    <a:avLst/>
                                    <a:gdLst>
                                      <a:gd name="T0" fmla="*/ 23 w 55"/>
                                      <a:gd name="T1" fmla="*/ 50 h 95"/>
                                      <a:gd name="T2" fmla="*/ 55 w 55"/>
                                      <a:gd name="T3" fmla="*/ 0 h 95"/>
                                      <a:gd name="T4" fmla="*/ 23 w 55"/>
                                      <a:gd name="T5" fmla="*/ 50 h 95"/>
                                      <a:gd name="T6" fmla="*/ 25 w 55"/>
                                      <a:gd name="T7" fmla="*/ 50 h 95"/>
                                      <a:gd name="T8" fmla="*/ 13 w 55"/>
                                      <a:gd name="T9" fmla="*/ 57 h 95"/>
                                      <a:gd name="T10" fmla="*/ 3 w 55"/>
                                      <a:gd name="T11" fmla="*/ 70 h 95"/>
                                      <a:gd name="T12" fmla="*/ 0 w 55"/>
                                      <a:gd name="T13" fmla="*/ 82 h 95"/>
                                      <a:gd name="T14" fmla="*/ 3 w 55"/>
                                      <a:gd name="T15" fmla="*/ 95 h 95"/>
                                      <a:gd name="T16" fmla="*/ 8 w 55"/>
                                      <a:gd name="T17" fmla="*/ 92 h 95"/>
                                      <a:gd name="T18" fmla="*/ 15 w 55"/>
                                      <a:gd name="T19" fmla="*/ 90 h 95"/>
                                      <a:gd name="T20" fmla="*/ 20 w 55"/>
                                      <a:gd name="T21" fmla="*/ 85 h 95"/>
                                      <a:gd name="T22" fmla="*/ 23 w 55"/>
                                      <a:gd name="T23" fmla="*/ 77 h 95"/>
                                      <a:gd name="T24" fmla="*/ 27 w 55"/>
                                      <a:gd name="T25" fmla="*/ 72 h 95"/>
                                      <a:gd name="T26" fmla="*/ 27 w 55"/>
                                      <a:gd name="T27" fmla="*/ 65 h 95"/>
                                      <a:gd name="T28" fmla="*/ 27 w 55"/>
                                      <a:gd name="T29" fmla="*/ 57 h 95"/>
                                      <a:gd name="T30" fmla="*/ 25 w 55"/>
                                      <a:gd name="T31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5" fill="norm" stroke="1" extrusionOk="0">
                                        <a:moveTo>
                                          <a:pt x="23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  <a:moveTo>
                                          <a:pt x="25" y="50"/>
                                        </a:moveTo>
                                        <a:lnTo>
                                          <a:pt x="13" y="5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9" name=""/>
                                <wps:cNvSpPr/>
                                <wps:spPr bwMode="auto">
                                  <a:xfrm>
                                    <a:off x="5992" y="52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0" name=""/>
                                <wps:cNvSpPr/>
                                <wps:spPr bwMode="auto">
                                  <a:xfrm>
                                    <a:off x="5969" y="57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45"/>
                                      <a:gd name="T2" fmla="*/ 13 w 27"/>
                                      <a:gd name="T3" fmla="*/ 7 h 45"/>
                                      <a:gd name="T4" fmla="*/ 3 w 27"/>
                                      <a:gd name="T5" fmla="*/ 20 h 45"/>
                                      <a:gd name="T6" fmla="*/ 0 w 27"/>
                                      <a:gd name="T7" fmla="*/ 32 h 45"/>
                                      <a:gd name="T8" fmla="*/ 3 w 27"/>
                                      <a:gd name="T9" fmla="*/ 45 h 45"/>
                                      <a:gd name="T10" fmla="*/ 8 w 27"/>
                                      <a:gd name="T11" fmla="*/ 42 h 45"/>
                                      <a:gd name="T12" fmla="*/ 15 w 27"/>
                                      <a:gd name="T13" fmla="*/ 40 h 45"/>
                                      <a:gd name="T14" fmla="*/ 20 w 27"/>
                                      <a:gd name="T15" fmla="*/ 35 h 45"/>
                                      <a:gd name="T16" fmla="*/ 23 w 27"/>
                                      <a:gd name="T17" fmla="*/ 27 h 45"/>
                                      <a:gd name="T18" fmla="*/ 27 w 27"/>
                                      <a:gd name="T19" fmla="*/ 22 h 45"/>
                                      <a:gd name="T20" fmla="*/ 27 w 27"/>
                                      <a:gd name="T21" fmla="*/ 15 h 45"/>
                                      <a:gd name="T22" fmla="*/ 27 w 27"/>
                                      <a:gd name="T23" fmla="*/ 7 h 45"/>
                                      <a:gd name="T24" fmla="*/ 25 w 27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9" y="549"/>
                                    <a:ext cx="55" cy="97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50 h 97"/>
                                      <a:gd name="T2" fmla="*/ 55 w 55"/>
                                      <a:gd name="T3" fmla="*/ 0 h 97"/>
                                      <a:gd name="T4" fmla="*/ 25 w 55"/>
                                      <a:gd name="T5" fmla="*/ 50 h 97"/>
                                      <a:gd name="T6" fmla="*/ 25 w 55"/>
                                      <a:gd name="T7" fmla="*/ 50 h 97"/>
                                      <a:gd name="T8" fmla="*/ 13 w 55"/>
                                      <a:gd name="T9" fmla="*/ 60 h 97"/>
                                      <a:gd name="T10" fmla="*/ 5 w 55"/>
                                      <a:gd name="T11" fmla="*/ 70 h 97"/>
                                      <a:gd name="T12" fmla="*/ 0 w 55"/>
                                      <a:gd name="T13" fmla="*/ 82 h 97"/>
                                      <a:gd name="T14" fmla="*/ 3 w 55"/>
                                      <a:gd name="T15" fmla="*/ 97 h 97"/>
                                      <a:gd name="T16" fmla="*/ 10 w 55"/>
                                      <a:gd name="T17" fmla="*/ 95 h 97"/>
                                      <a:gd name="T18" fmla="*/ 15 w 55"/>
                                      <a:gd name="T19" fmla="*/ 90 h 97"/>
                                      <a:gd name="T20" fmla="*/ 20 w 55"/>
                                      <a:gd name="T21" fmla="*/ 85 h 97"/>
                                      <a:gd name="T22" fmla="*/ 25 w 55"/>
                                      <a:gd name="T23" fmla="*/ 80 h 97"/>
                                      <a:gd name="T24" fmla="*/ 28 w 55"/>
                                      <a:gd name="T25" fmla="*/ 72 h 97"/>
                                      <a:gd name="T26" fmla="*/ 28 w 55"/>
                                      <a:gd name="T27" fmla="*/ 65 h 97"/>
                                      <a:gd name="T28" fmla="*/ 28 w 55"/>
                                      <a:gd name="T29" fmla="*/ 57 h 97"/>
                                      <a:gd name="T30" fmla="*/ 25 w 55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7" fill="norm" stroke="1" extrusionOk="0">
                                        <a:moveTo>
                                          <a:pt x="25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  <a:moveTo>
                                          <a:pt x="25" y="50"/>
                                        </a:moveTo>
                                        <a:lnTo>
                                          <a:pt x="13" y="60"/>
                                        </a:ln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28" y="57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2" name=""/>
                                <wps:cNvSpPr/>
                                <wps:spPr bwMode="auto">
                                  <a:xfrm>
                                    <a:off x="5964" y="549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50 h 50"/>
                                      <a:gd name="T2" fmla="*/ 30 w 30"/>
                                      <a:gd name="T3" fmla="*/ 0 h 50"/>
                                      <a:gd name="T4" fmla="*/ 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3" name=""/>
                                <wps:cNvSpPr/>
                                <wps:spPr bwMode="auto">
                                  <a:xfrm>
                                    <a:off x="5939" y="599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13 w 28"/>
                                      <a:gd name="T3" fmla="*/ 10 h 47"/>
                                      <a:gd name="T4" fmla="*/ 5 w 28"/>
                                      <a:gd name="T5" fmla="*/ 20 h 47"/>
                                      <a:gd name="T6" fmla="*/ 0 w 28"/>
                                      <a:gd name="T7" fmla="*/ 32 h 47"/>
                                      <a:gd name="T8" fmla="*/ 3 w 28"/>
                                      <a:gd name="T9" fmla="*/ 47 h 47"/>
                                      <a:gd name="T10" fmla="*/ 10 w 28"/>
                                      <a:gd name="T11" fmla="*/ 45 h 47"/>
                                      <a:gd name="T12" fmla="*/ 15 w 28"/>
                                      <a:gd name="T13" fmla="*/ 40 h 47"/>
                                      <a:gd name="T14" fmla="*/ 20 w 28"/>
                                      <a:gd name="T15" fmla="*/ 35 h 47"/>
                                      <a:gd name="T16" fmla="*/ 25 w 28"/>
                                      <a:gd name="T17" fmla="*/ 30 h 47"/>
                                      <a:gd name="T18" fmla="*/ 28 w 28"/>
                                      <a:gd name="T19" fmla="*/ 22 h 47"/>
                                      <a:gd name="T20" fmla="*/ 28 w 28"/>
                                      <a:gd name="T21" fmla="*/ 15 h 47"/>
                                      <a:gd name="T22" fmla="*/ 28 w 28"/>
                                      <a:gd name="T23" fmla="*/ 7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1" y="489"/>
                                    <a:ext cx="75" cy="85"/>
                                  </a:xfrm>
                                  <a:custGeom>
                                    <a:avLst/>
                                    <a:gdLst>
                                      <a:gd name="T0" fmla="*/ 25 w 75"/>
                                      <a:gd name="T1" fmla="*/ 40 h 85"/>
                                      <a:gd name="T2" fmla="*/ 75 w 75"/>
                                      <a:gd name="T3" fmla="*/ 0 h 85"/>
                                      <a:gd name="T4" fmla="*/ 25 w 75"/>
                                      <a:gd name="T5" fmla="*/ 40 h 85"/>
                                      <a:gd name="T6" fmla="*/ 25 w 75"/>
                                      <a:gd name="T7" fmla="*/ 40 h 85"/>
                                      <a:gd name="T8" fmla="*/ 13 w 75"/>
                                      <a:gd name="T9" fmla="*/ 50 h 85"/>
                                      <a:gd name="T10" fmla="*/ 3 w 75"/>
                                      <a:gd name="T11" fmla="*/ 60 h 85"/>
                                      <a:gd name="T12" fmla="*/ 0 w 75"/>
                                      <a:gd name="T13" fmla="*/ 65 h 85"/>
                                      <a:gd name="T14" fmla="*/ 0 w 75"/>
                                      <a:gd name="T15" fmla="*/ 72 h 85"/>
                                      <a:gd name="T16" fmla="*/ 0 w 75"/>
                                      <a:gd name="T17" fmla="*/ 77 h 85"/>
                                      <a:gd name="T18" fmla="*/ 3 w 75"/>
                                      <a:gd name="T19" fmla="*/ 85 h 85"/>
                                      <a:gd name="T20" fmla="*/ 10 w 75"/>
                                      <a:gd name="T21" fmla="*/ 82 h 85"/>
                                      <a:gd name="T22" fmla="*/ 15 w 75"/>
                                      <a:gd name="T23" fmla="*/ 80 h 85"/>
                                      <a:gd name="T24" fmla="*/ 20 w 75"/>
                                      <a:gd name="T25" fmla="*/ 75 h 85"/>
                                      <a:gd name="T26" fmla="*/ 25 w 75"/>
                                      <a:gd name="T27" fmla="*/ 70 h 85"/>
                                      <a:gd name="T28" fmla="*/ 28 w 75"/>
                                      <a:gd name="T29" fmla="*/ 62 h 85"/>
                                      <a:gd name="T30" fmla="*/ 30 w 75"/>
                                      <a:gd name="T31" fmla="*/ 55 h 85"/>
                                      <a:gd name="T32" fmla="*/ 28 w 75"/>
                                      <a:gd name="T33" fmla="*/ 47 h 85"/>
                                      <a:gd name="T34" fmla="*/ 25 w 75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85" fill="norm" stroke="1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40"/>
                                        </a:moveTo>
                                        <a:lnTo>
                                          <a:pt x="13" y="5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8" y="62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8" y="47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5" name=""/>
                                <wps:cNvSpPr/>
                                <wps:spPr bwMode="auto">
                                  <a:xfrm>
                                    <a:off x="6056" y="489"/>
                                    <a:ext cx="50" cy="4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40 h 40"/>
                                      <a:gd name="T2" fmla="*/ 50 w 50"/>
                                      <a:gd name="T3" fmla="*/ 0 h 40"/>
                                      <a:gd name="T4" fmla="*/ 0 w 50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0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0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6" name=""/>
                                <wps:cNvSpPr/>
                                <wps:spPr bwMode="auto">
                                  <a:xfrm>
                                    <a:off x="6031" y="52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3 w 30"/>
                                      <a:gd name="T3" fmla="*/ 10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37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8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8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4" y="461"/>
                                    <a:ext cx="69" cy="95"/>
                                  </a:xfrm>
                                  <a:custGeom>
                                    <a:avLst/>
                                    <a:gdLst>
                                      <a:gd name="T0" fmla="*/ 24 w 69"/>
                                      <a:gd name="T1" fmla="*/ 50 h 95"/>
                                      <a:gd name="T2" fmla="*/ 69 w 69"/>
                                      <a:gd name="T3" fmla="*/ 0 h 95"/>
                                      <a:gd name="T4" fmla="*/ 24 w 69"/>
                                      <a:gd name="T5" fmla="*/ 50 h 95"/>
                                      <a:gd name="T6" fmla="*/ 24 w 69"/>
                                      <a:gd name="T7" fmla="*/ 50 h 95"/>
                                      <a:gd name="T8" fmla="*/ 10 w 69"/>
                                      <a:gd name="T9" fmla="*/ 58 h 95"/>
                                      <a:gd name="T10" fmla="*/ 2 w 69"/>
                                      <a:gd name="T11" fmla="*/ 68 h 95"/>
                                      <a:gd name="T12" fmla="*/ 0 w 69"/>
                                      <a:gd name="T13" fmla="*/ 75 h 95"/>
                                      <a:gd name="T14" fmla="*/ 0 w 69"/>
                                      <a:gd name="T15" fmla="*/ 80 h 95"/>
                                      <a:gd name="T16" fmla="*/ 0 w 69"/>
                                      <a:gd name="T17" fmla="*/ 88 h 95"/>
                                      <a:gd name="T18" fmla="*/ 0 w 69"/>
                                      <a:gd name="T19" fmla="*/ 95 h 95"/>
                                      <a:gd name="T20" fmla="*/ 7 w 69"/>
                                      <a:gd name="T21" fmla="*/ 93 h 95"/>
                                      <a:gd name="T22" fmla="*/ 14 w 69"/>
                                      <a:gd name="T23" fmla="*/ 88 h 95"/>
                                      <a:gd name="T24" fmla="*/ 19 w 69"/>
                                      <a:gd name="T25" fmla="*/ 85 h 95"/>
                                      <a:gd name="T26" fmla="*/ 24 w 69"/>
                                      <a:gd name="T27" fmla="*/ 78 h 95"/>
                                      <a:gd name="T28" fmla="*/ 27 w 69"/>
                                      <a:gd name="T29" fmla="*/ 73 h 95"/>
                                      <a:gd name="T30" fmla="*/ 27 w 69"/>
                                      <a:gd name="T31" fmla="*/ 65 h 95"/>
                                      <a:gd name="T32" fmla="*/ 27 w 69"/>
                                      <a:gd name="T33" fmla="*/ 58 h 95"/>
                                      <a:gd name="T34" fmla="*/ 24 w 69"/>
                                      <a:gd name="T35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9" h="95" fill="norm" stroke="1" extrusionOk="0">
                                        <a:moveTo>
                                          <a:pt x="24" y="50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  <a:moveTo>
                                          <a:pt x="24" y="50"/>
                                        </a:moveTo>
                                        <a:lnTo>
                                          <a:pt x="10" y="58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7" y="93"/>
                                        </a:lnTo>
                                        <a:lnTo>
                                          <a:pt x="14" y="88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24" y="78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8" name=""/>
                                <wps:cNvSpPr/>
                                <wps:spPr bwMode="auto">
                                  <a:xfrm>
                                    <a:off x="6088" y="461"/>
                                    <a:ext cx="45" cy="5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0 h 50"/>
                                      <a:gd name="T2" fmla="*/ 45 w 45"/>
                                      <a:gd name="T3" fmla="*/ 0 h 50"/>
                                      <a:gd name="T4" fmla="*/ 0 w 4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9" name=""/>
                                <wps:cNvSpPr/>
                                <wps:spPr bwMode="auto">
                                  <a:xfrm>
                                    <a:off x="6064" y="511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4 w 27"/>
                                      <a:gd name="T1" fmla="*/ 0 h 45"/>
                                      <a:gd name="T2" fmla="*/ 10 w 27"/>
                                      <a:gd name="T3" fmla="*/ 8 h 45"/>
                                      <a:gd name="T4" fmla="*/ 2 w 27"/>
                                      <a:gd name="T5" fmla="*/ 18 h 45"/>
                                      <a:gd name="T6" fmla="*/ 0 w 27"/>
                                      <a:gd name="T7" fmla="*/ 25 h 45"/>
                                      <a:gd name="T8" fmla="*/ 0 w 27"/>
                                      <a:gd name="T9" fmla="*/ 30 h 45"/>
                                      <a:gd name="T10" fmla="*/ 0 w 27"/>
                                      <a:gd name="T11" fmla="*/ 38 h 45"/>
                                      <a:gd name="T12" fmla="*/ 0 w 27"/>
                                      <a:gd name="T13" fmla="*/ 45 h 45"/>
                                      <a:gd name="T14" fmla="*/ 7 w 27"/>
                                      <a:gd name="T15" fmla="*/ 43 h 45"/>
                                      <a:gd name="T16" fmla="*/ 14 w 27"/>
                                      <a:gd name="T17" fmla="*/ 38 h 45"/>
                                      <a:gd name="T18" fmla="*/ 19 w 27"/>
                                      <a:gd name="T19" fmla="*/ 35 h 45"/>
                                      <a:gd name="T20" fmla="*/ 24 w 27"/>
                                      <a:gd name="T21" fmla="*/ 28 h 45"/>
                                      <a:gd name="T22" fmla="*/ 27 w 27"/>
                                      <a:gd name="T23" fmla="*/ 23 h 45"/>
                                      <a:gd name="T24" fmla="*/ 27 w 27"/>
                                      <a:gd name="T25" fmla="*/ 15 h 45"/>
                                      <a:gd name="T26" fmla="*/ 27 w 27"/>
                                      <a:gd name="T27" fmla="*/ 8 h 45"/>
                                      <a:gd name="T28" fmla="*/ 24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10" y="8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4" y="38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24" y="28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1" y="449"/>
                                    <a:ext cx="67" cy="90"/>
                                  </a:xfrm>
                                  <a:custGeom>
                                    <a:avLst/>
                                    <a:gdLst>
                                      <a:gd name="T0" fmla="*/ 25 w 67"/>
                                      <a:gd name="T1" fmla="*/ 45 h 90"/>
                                      <a:gd name="T2" fmla="*/ 67 w 67"/>
                                      <a:gd name="T3" fmla="*/ 0 h 90"/>
                                      <a:gd name="T4" fmla="*/ 25 w 67"/>
                                      <a:gd name="T5" fmla="*/ 45 h 90"/>
                                      <a:gd name="T6" fmla="*/ 25 w 67"/>
                                      <a:gd name="T7" fmla="*/ 45 h 90"/>
                                      <a:gd name="T8" fmla="*/ 12 w 67"/>
                                      <a:gd name="T9" fmla="*/ 52 h 90"/>
                                      <a:gd name="T10" fmla="*/ 2 w 67"/>
                                      <a:gd name="T11" fmla="*/ 62 h 90"/>
                                      <a:gd name="T12" fmla="*/ 0 w 67"/>
                                      <a:gd name="T13" fmla="*/ 67 h 90"/>
                                      <a:gd name="T14" fmla="*/ 0 w 67"/>
                                      <a:gd name="T15" fmla="*/ 75 h 90"/>
                                      <a:gd name="T16" fmla="*/ 0 w 67"/>
                                      <a:gd name="T17" fmla="*/ 82 h 90"/>
                                      <a:gd name="T18" fmla="*/ 0 w 67"/>
                                      <a:gd name="T19" fmla="*/ 90 h 90"/>
                                      <a:gd name="T20" fmla="*/ 7 w 67"/>
                                      <a:gd name="T21" fmla="*/ 87 h 90"/>
                                      <a:gd name="T22" fmla="*/ 15 w 67"/>
                                      <a:gd name="T23" fmla="*/ 82 h 90"/>
                                      <a:gd name="T24" fmla="*/ 20 w 67"/>
                                      <a:gd name="T25" fmla="*/ 80 h 90"/>
                                      <a:gd name="T26" fmla="*/ 25 w 67"/>
                                      <a:gd name="T27" fmla="*/ 72 h 90"/>
                                      <a:gd name="T28" fmla="*/ 27 w 67"/>
                                      <a:gd name="T29" fmla="*/ 67 h 90"/>
                                      <a:gd name="T30" fmla="*/ 30 w 67"/>
                                      <a:gd name="T31" fmla="*/ 60 h 90"/>
                                      <a:gd name="T32" fmla="*/ 30 w 67"/>
                                      <a:gd name="T33" fmla="*/ 52 h 90"/>
                                      <a:gd name="T34" fmla="*/ 25 w 67"/>
                                      <a:gd name="T35" fmla="*/ 4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7" h="90" fill="norm" stroke="1" extrusionOk="0">
                                        <a:moveTo>
                                          <a:pt x="25" y="45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5" y="45"/>
                                        </a:lnTo>
                                        <a:close/>
                                        <a:moveTo>
                                          <a:pt x="25" y="45"/>
                                        </a:moveTo>
                                        <a:lnTo>
                                          <a:pt x="12" y="52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5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1" name=""/>
                                <wps:cNvSpPr/>
                                <wps:spPr bwMode="auto">
                                  <a:xfrm>
                                    <a:off x="6116" y="44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5 h 45"/>
                                      <a:gd name="T2" fmla="*/ 42 w 42"/>
                                      <a:gd name="T3" fmla="*/ 0 h 45"/>
                                      <a:gd name="T4" fmla="*/ 0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2" name=""/>
                                <wps:cNvSpPr/>
                                <wps:spPr bwMode="auto">
                                  <a:xfrm>
                                    <a:off x="6091" y="494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7 h 45"/>
                                      <a:gd name="T4" fmla="*/ 2 w 30"/>
                                      <a:gd name="T5" fmla="*/ 17 h 45"/>
                                      <a:gd name="T6" fmla="*/ 0 w 30"/>
                                      <a:gd name="T7" fmla="*/ 22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7 h 45"/>
                                      <a:gd name="T12" fmla="*/ 0 w 30"/>
                                      <a:gd name="T13" fmla="*/ 45 h 45"/>
                                      <a:gd name="T14" fmla="*/ 7 w 30"/>
                                      <a:gd name="T15" fmla="*/ 42 h 45"/>
                                      <a:gd name="T16" fmla="*/ 15 w 30"/>
                                      <a:gd name="T17" fmla="*/ 37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27 h 45"/>
                                      <a:gd name="T22" fmla="*/ 27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7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26" y="434"/>
                                    <a:ext cx="77" cy="82"/>
                                  </a:xfrm>
                                  <a:custGeom>
                                    <a:avLst/>
                                    <a:gdLst>
                                      <a:gd name="T0" fmla="*/ 25 w 77"/>
                                      <a:gd name="T1" fmla="*/ 40 h 82"/>
                                      <a:gd name="T2" fmla="*/ 77 w 77"/>
                                      <a:gd name="T3" fmla="*/ 0 h 82"/>
                                      <a:gd name="T4" fmla="*/ 25 w 77"/>
                                      <a:gd name="T5" fmla="*/ 40 h 82"/>
                                      <a:gd name="T6" fmla="*/ 25 w 77"/>
                                      <a:gd name="T7" fmla="*/ 37 h 82"/>
                                      <a:gd name="T8" fmla="*/ 12 w 77"/>
                                      <a:gd name="T9" fmla="*/ 47 h 82"/>
                                      <a:gd name="T10" fmla="*/ 2 w 77"/>
                                      <a:gd name="T11" fmla="*/ 57 h 82"/>
                                      <a:gd name="T12" fmla="*/ 0 w 77"/>
                                      <a:gd name="T13" fmla="*/ 62 h 82"/>
                                      <a:gd name="T14" fmla="*/ 0 w 77"/>
                                      <a:gd name="T15" fmla="*/ 70 h 82"/>
                                      <a:gd name="T16" fmla="*/ 0 w 77"/>
                                      <a:gd name="T17" fmla="*/ 75 h 82"/>
                                      <a:gd name="T18" fmla="*/ 0 w 77"/>
                                      <a:gd name="T19" fmla="*/ 82 h 82"/>
                                      <a:gd name="T20" fmla="*/ 7 w 77"/>
                                      <a:gd name="T21" fmla="*/ 82 h 82"/>
                                      <a:gd name="T22" fmla="*/ 15 w 77"/>
                                      <a:gd name="T23" fmla="*/ 77 h 82"/>
                                      <a:gd name="T24" fmla="*/ 20 w 77"/>
                                      <a:gd name="T25" fmla="*/ 72 h 82"/>
                                      <a:gd name="T26" fmla="*/ 25 w 77"/>
                                      <a:gd name="T27" fmla="*/ 67 h 82"/>
                                      <a:gd name="T28" fmla="*/ 27 w 77"/>
                                      <a:gd name="T29" fmla="*/ 60 h 82"/>
                                      <a:gd name="T30" fmla="*/ 30 w 77"/>
                                      <a:gd name="T31" fmla="*/ 55 h 82"/>
                                      <a:gd name="T32" fmla="*/ 27 w 77"/>
                                      <a:gd name="T33" fmla="*/ 47 h 82"/>
                                      <a:gd name="T34" fmla="*/ 25 w 77"/>
                                      <a:gd name="T35" fmla="*/ 3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2" fill="norm" stroke="1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37"/>
                                        </a:moveTo>
                                        <a:lnTo>
                                          <a:pt x="12" y="47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7" y="82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25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4" name=""/>
                                <wps:cNvSpPr/>
                                <wps:spPr bwMode="auto">
                                  <a:xfrm>
                                    <a:off x="6151" y="434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0 h 40"/>
                                      <a:gd name="T2" fmla="*/ 52 w 52"/>
                                      <a:gd name="T3" fmla="*/ 0 h 40"/>
                                      <a:gd name="T4" fmla="*/ 0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5" name=""/>
                                <wps:cNvSpPr/>
                                <wps:spPr bwMode="auto">
                                  <a:xfrm>
                                    <a:off x="6126" y="47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10 h 45"/>
                                      <a:gd name="T4" fmla="*/ 2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3 h 45"/>
                                      <a:gd name="T10" fmla="*/ 0 w 30"/>
                                      <a:gd name="T11" fmla="*/ 38 h 45"/>
                                      <a:gd name="T12" fmla="*/ 0 w 30"/>
                                      <a:gd name="T13" fmla="*/ 45 h 45"/>
                                      <a:gd name="T14" fmla="*/ 7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3 h 45"/>
                                      <a:gd name="T24" fmla="*/ 30 w 30"/>
                                      <a:gd name="T25" fmla="*/ 18 h 45"/>
                                      <a:gd name="T26" fmla="*/ 27 w 30"/>
                                      <a:gd name="T27" fmla="*/ 10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27" y="10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53" y="426"/>
                                    <a:ext cx="97" cy="75"/>
                                  </a:xfrm>
                                  <a:custGeom>
                                    <a:avLst/>
                                    <a:gdLst>
                                      <a:gd name="T0" fmla="*/ 35 w 97"/>
                                      <a:gd name="T1" fmla="*/ 35 h 75"/>
                                      <a:gd name="T2" fmla="*/ 97 w 97"/>
                                      <a:gd name="T3" fmla="*/ 0 h 75"/>
                                      <a:gd name="T4" fmla="*/ 35 w 97"/>
                                      <a:gd name="T5" fmla="*/ 35 h 75"/>
                                      <a:gd name="T6" fmla="*/ 35 w 97"/>
                                      <a:gd name="T7" fmla="*/ 35 h 75"/>
                                      <a:gd name="T8" fmla="*/ 20 w 97"/>
                                      <a:gd name="T9" fmla="*/ 43 h 75"/>
                                      <a:gd name="T10" fmla="*/ 7 w 97"/>
                                      <a:gd name="T11" fmla="*/ 53 h 75"/>
                                      <a:gd name="T12" fmla="*/ 5 w 97"/>
                                      <a:gd name="T13" fmla="*/ 58 h 75"/>
                                      <a:gd name="T14" fmla="*/ 3 w 97"/>
                                      <a:gd name="T15" fmla="*/ 63 h 75"/>
                                      <a:gd name="T16" fmla="*/ 0 w 97"/>
                                      <a:gd name="T17" fmla="*/ 70 h 75"/>
                                      <a:gd name="T18" fmla="*/ 0 w 97"/>
                                      <a:gd name="T19" fmla="*/ 75 h 75"/>
                                      <a:gd name="T20" fmla="*/ 10 w 97"/>
                                      <a:gd name="T21" fmla="*/ 75 h 75"/>
                                      <a:gd name="T22" fmla="*/ 17 w 97"/>
                                      <a:gd name="T23" fmla="*/ 73 h 75"/>
                                      <a:gd name="T24" fmla="*/ 25 w 97"/>
                                      <a:gd name="T25" fmla="*/ 68 h 75"/>
                                      <a:gd name="T26" fmla="*/ 30 w 97"/>
                                      <a:gd name="T27" fmla="*/ 63 h 75"/>
                                      <a:gd name="T28" fmla="*/ 35 w 97"/>
                                      <a:gd name="T29" fmla="*/ 55 h 75"/>
                                      <a:gd name="T30" fmla="*/ 37 w 97"/>
                                      <a:gd name="T31" fmla="*/ 50 h 75"/>
                                      <a:gd name="T32" fmla="*/ 37 w 97"/>
                                      <a:gd name="T33" fmla="*/ 43 h 75"/>
                                      <a:gd name="T34" fmla="*/ 35 w 97"/>
                                      <a:gd name="T35" fmla="*/ 3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7" h="75" fill="norm" stroke="1" extrusionOk="0">
                                        <a:moveTo>
                                          <a:pt x="35" y="35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35" y="35"/>
                                        </a:lnTo>
                                        <a:close/>
                                        <a:moveTo>
                                          <a:pt x="35" y="35"/>
                                        </a:moveTo>
                                        <a:lnTo>
                                          <a:pt x="20" y="43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7" y="73"/>
                                        </a:lnTo>
                                        <a:lnTo>
                                          <a:pt x="25" y="68"/>
                                        </a:lnTo>
                                        <a:lnTo>
                                          <a:pt x="30" y="63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37" y="50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7" name=""/>
                                <wps:cNvSpPr/>
                                <wps:spPr bwMode="auto">
                                  <a:xfrm>
                                    <a:off x="6188" y="426"/>
                                    <a:ext cx="62" cy="35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35 h 35"/>
                                      <a:gd name="T2" fmla="*/ 62 w 62"/>
                                      <a:gd name="T3" fmla="*/ 0 h 35"/>
                                      <a:gd name="T4" fmla="*/ 0 w 62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5" fill="norm" stroke="1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8" name=""/>
                                <wps:cNvSpPr/>
                                <wps:spPr bwMode="auto">
                                  <a:xfrm>
                                    <a:off x="6153" y="461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5 w 37"/>
                                      <a:gd name="T1" fmla="*/ 0 h 40"/>
                                      <a:gd name="T2" fmla="*/ 20 w 37"/>
                                      <a:gd name="T3" fmla="*/ 8 h 40"/>
                                      <a:gd name="T4" fmla="*/ 7 w 37"/>
                                      <a:gd name="T5" fmla="*/ 18 h 40"/>
                                      <a:gd name="T6" fmla="*/ 5 w 37"/>
                                      <a:gd name="T7" fmla="*/ 23 h 40"/>
                                      <a:gd name="T8" fmla="*/ 3 w 37"/>
                                      <a:gd name="T9" fmla="*/ 28 h 40"/>
                                      <a:gd name="T10" fmla="*/ 0 w 37"/>
                                      <a:gd name="T11" fmla="*/ 35 h 40"/>
                                      <a:gd name="T12" fmla="*/ 0 w 37"/>
                                      <a:gd name="T13" fmla="*/ 40 h 40"/>
                                      <a:gd name="T14" fmla="*/ 10 w 37"/>
                                      <a:gd name="T15" fmla="*/ 40 h 40"/>
                                      <a:gd name="T16" fmla="*/ 17 w 37"/>
                                      <a:gd name="T17" fmla="*/ 38 h 40"/>
                                      <a:gd name="T18" fmla="*/ 25 w 37"/>
                                      <a:gd name="T19" fmla="*/ 33 h 40"/>
                                      <a:gd name="T20" fmla="*/ 30 w 37"/>
                                      <a:gd name="T21" fmla="*/ 28 h 40"/>
                                      <a:gd name="T22" fmla="*/ 35 w 37"/>
                                      <a:gd name="T23" fmla="*/ 20 h 40"/>
                                      <a:gd name="T24" fmla="*/ 37 w 37"/>
                                      <a:gd name="T25" fmla="*/ 15 h 40"/>
                                      <a:gd name="T26" fmla="*/ 37 w 37"/>
                                      <a:gd name="T27" fmla="*/ 8 h 40"/>
                                      <a:gd name="T28" fmla="*/ 35 w 37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8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30" y="28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9" name=""/>
                                <wps:cNvSpPr/>
                                <wps:spPr bwMode="auto">
                                  <a:xfrm>
                                    <a:off x="602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7 h 17"/>
                                      <a:gd name="T2" fmla="*/ 40 w 54"/>
                                      <a:gd name="T3" fmla="*/ 0 h 17"/>
                                      <a:gd name="T4" fmla="*/ 25 w 54"/>
                                      <a:gd name="T5" fmla="*/ 0 h 17"/>
                                      <a:gd name="T6" fmla="*/ 12 w 54"/>
                                      <a:gd name="T7" fmla="*/ 2 h 17"/>
                                      <a:gd name="T8" fmla="*/ 0 w 54"/>
                                      <a:gd name="T9" fmla="*/ 10 h 17"/>
                                      <a:gd name="T10" fmla="*/ 1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35 w 54"/>
                                      <a:gd name="T15" fmla="*/ 15 h 17"/>
                                      <a:gd name="T16" fmla="*/ 42 w 54"/>
                                      <a:gd name="T17" fmla="*/ 12 h 17"/>
                                      <a:gd name="T18" fmla="*/ 50 w 54"/>
                                      <a:gd name="T19" fmla="*/ 10 h 17"/>
                                      <a:gd name="T20" fmla="*/ 54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0" name=""/>
                                <wps:cNvSpPr/>
                                <wps:spPr bwMode="auto">
                                  <a:xfrm>
                                    <a:off x="602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7 h 17"/>
                                      <a:gd name="T2" fmla="*/ 40 w 54"/>
                                      <a:gd name="T3" fmla="*/ 0 h 17"/>
                                      <a:gd name="T4" fmla="*/ 25 w 54"/>
                                      <a:gd name="T5" fmla="*/ 0 h 17"/>
                                      <a:gd name="T6" fmla="*/ 12 w 54"/>
                                      <a:gd name="T7" fmla="*/ 2 h 17"/>
                                      <a:gd name="T8" fmla="*/ 0 w 54"/>
                                      <a:gd name="T9" fmla="*/ 10 h 17"/>
                                      <a:gd name="T10" fmla="*/ 1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35 w 54"/>
                                      <a:gd name="T15" fmla="*/ 15 h 17"/>
                                      <a:gd name="T16" fmla="*/ 42 w 54"/>
                                      <a:gd name="T17" fmla="*/ 12 h 17"/>
                                      <a:gd name="T18" fmla="*/ 50 w 54"/>
                                      <a:gd name="T19" fmla="*/ 10 h 17"/>
                                      <a:gd name="T20" fmla="*/ 54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6" y="57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60 w 122"/>
                                      <a:gd name="T1" fmla="*/ 20 h 30"/>
                                      <a:gd name="T2" fmla="*/ 43 w 122"/>
                                      <a:gd name="T3" fmla="*/ 15 h 30"/>
                                      <a:gd name="T4" fmla="*/ 28 w 122"/>
                                      <a:gd name="T5" fmla="*/ 15 h 30"/>
                                      <a:gd name="T6" fmla="*/ 15 w 122"/>
                                      <a:gd name="T7" fmla="*/ 17 h 30"/>
                                      <a:gd name="T8" fmla="*/ 0 w 122"/>
                                      <a:gd name="T9" fmla="*/ 25 h 30"/>
                                      <a:gd name="T10" fmla="*/ 13 w 122"/>
                                      <a:gd name="T11" fmla="*/ 30 h 30"/>
                                      <a:gd name="T12" fmla="*/ 30 w 122"/>
                                      <a:gd name="T13" fmla="*/ 30 h 30"/>
                                      <a:gd name="T14" fmla="*/ 38 w 122"/>
                                      <a:gd name="T15" fmla="*/ 30 h 30"/>
                                      <a:gd name="T16" fmla="*/ 45 w 122"/>
                                      <a:gd name="T17" fmla="*/ 27 h 30"/>
                                      <a:gd name="T18" fmla="*/ 53 w 122"/>
                                      <a:gd name="T19" fmla="*/ 25 h 30"/>
                                      <a:gd name="T20" fmla="*/ 60 w 122"/>
                                      <a:gd name="T21" fmla="*/ 20 h 30"/>
                                      <a:gd name="T22" fmla="*/ 60 w 122"/>
                                      <a:gd name="T23" fmla="*/ 20 h 30"/>
                                      <a:gd name="T24" fmla="*/ 122 w 122"/>
                                      <a:gd name="T25" fmla="*/ 0 h 30"/>
                                      <a:gd name="T26" fmla="*/ 60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4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8" y="30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3" y="25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  <a:moveTo>
                                          <a:pt x="60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2" name=""/>
                                <wps:cNvSpPr/>
                                <wps:spPr bwMode="auto">
                                  <a:xfrm>
                                    <a:off x="5996" y="589"/>
                                    <a:ext cx="60" cy="15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5 h 15"/>
                                      <a:gd name="T2" fmla="*/ 43 w 60"/>
                                      <a:gd name="T3" fmla="*/ 0 h 15"/>
                                      <a:gd name="T4" fmla="*/ 28 w 60"/>
                                      <a:gd name="T5" fmla="*/ 0 h 15"/>
                                      <a:gd name="T6" fmla="*/ 15 w 60"/>
                                      <a:gd name="T7" fmla="*/ 2 h 15"/>
                                      <a:gd name="T8" fmla="*/ 0 w 60"/>
                                      <a:gd name="T9" fmla="*/ 10 h 15"/>
                                      <a:gd name="T10" fmla="*/ 13 w 60"/>
                                      <a:gd name="T11" fmla="*/ 15 h 15"/>
                                      <a:gd name="T12" fmla="*/ 30 w 60"/>
                                      <a:gd name="T13" fmla="*/ 15 h 15"/>
                                      <a:gd name="T14" fmla="*/ 38 w 60"/>
                                      <a:gd name="T15" fmla="*/ 15 h 15"/>
                                      <a:gd name="T16" fmla="*/ 45 w 60"/>
                                      <a:gd name="T17" fmla="*/ 12 h 15"/>
                                      <a:gd name="T18" fmla="*/ 53 w 60"/>
                                      <a:gd name="T19" fmla="*/ 10 h 15"/>
                                      <a:gd name="T20" fmla="*/ 60 w 60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60" h="15" fill="norm" stroke="1" extrusionOk="0">
                                        <a:moveTo>
                                          <a:pt x="60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3" y="10"/>
                                        </a:lnTo>
                                        <a:lnTo>
                                          <a:pt x="6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3" name=""/>
                                <wps:cNvSpPr/>
                                <wps:spPr bwMode="auto">
                                  <a:xfrm>
                                    <a:off x="6056" y="574"/>
                                    <a:ext cx="62" cy="20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0 h 20"/>
                                      <a:gd name="T2" fmla="*/ 62 w 62"/>
                                      <a:gd name="T3" fmla="*/ 0 h 20"/>
                                      <a:gd name="T4" fmla="*/ 0 w 62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4" name=""/>
                                <wps:cNvSpPr/>
                                <wps:spPr bwMode="auto">
                                  <a:xfrm>
                                    <a:off x="6051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18"/>
                                      <a:gd name="T2" fmla="*/ 40 w 55"/>
                                      <a:gd name="T3" fmla="*/ 3 h 18"/>
                                      <a:gd name="T4" fmla="*/ 25 w 55"/>
                                      <a:gd name="T5" fmla="*/ 0 h 18"/>
                                      <a:gd name="T6" fmla="*/ 13 w 55"/>
                                      <a:gd name="T7" fmla="*/ 3 h 18"/>
                                      <a:gd name="T8" fmla="*/ 0 w 55"/>
                                      <a:gd name="T9" fmla="*/ 8 h 18"/>
                                      <a:gd name="T10" fmla="*/ 10 w 55"/>
                                      <a:gd name="T11" fmla="*/ 15 h 18"/>
                                      <a:gd name="T12" fmla="*/ 27 w 55"/>
                                      <a:gd name="T13" fmla="*/ 18 h 18"/>
                                      <a:gd name="T14" fmla="*/ 35 w 55"/>
                                      <a:gd name="T15" fmla="*/ 18 h 18"/>
                                      <a:gd name="T16" fmla="*/ 42 w 55"/>
                                      <a:gd name="T17" fmla="*/ 15 h 18"/>
                                      <a:gd name="T18" fmla="*/ 50 w 55"/>
                                      <a:gd name="T19" fmla="*/ 13 h 18"/>
                                      <a:gd name="T20" fmla="*/ 55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4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5" name=""/>
                                <wps:cNvSpPr/>
                                <wps:spPr bwMode="auto">
                                  <a:xfrm>
                                    <a:off x="6051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18"/>
                                      <a:gd name="T2" fmla="*/ 40 w 55"/>
                                      <a:gd name="T3" fmla="*/ 3 h 18"/>
                                      <a:gd name="T4" fmla="*/ 25 w 55"/>
                                      <a:gd name="T5" fmla="*/ 0 h 18"/>
                                      <a:gd name="T6" fmla="*/ 13 w 55"/>
                                      <a:gd name="T7" fmla="*/ 3 h 18"/>
                                      <a:gd name="T8" fmla="*/ 0 w 55"/>
                                      <a:gd name="T9" fmla="*/ 8 h 18"/>
                                      <a:gd name="T10" fmla="*/ 10 w 55"/>
                                      <a:gd name="T11" fmla="*/ 15 h 18"/>
                                      <a:gd name="T12" fmla="*/ 27 w 55"/>
                                      <a:gd name="T13" fmla="*/ 18 h 18"/>
                                      <a:gd name="T14" fmla="*/ 35 w 55"/>
                                      <a:gd name="T15" fmla="*/ 18 h 18"/>
                                      <a:gd name="T16" fmla="*/ 42 w 55"/>
                                      <a:gd name="T17" fmla="*/ 15 h 18"/>
                                      <a:gd name="T18" fmla="*/ 50 w 55"/>
                                      <a:gd name="T19" fmla="*/ 13 h 18"/>
                                      <a:gd name="T20" fmla="*/ 55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4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6" name=""/>
                                <wps:cNvSpPr/>
                                <wps:spPr bwMode="auto">
                                  <a:xfrm>
                                    <a:off x="6106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3 h 13"/>
                                      <a:gd name="T2" fmla="*/ 64 w 64"/>
                                      <a:gd name="T3" fmla="*/ 0 h 13"/>
                                      <a:gd name="T4" fmla="*/ 0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7" name=""/>
                                <wps:cNvSpPr/>
                                <wps:spPr bwMode="auto">
                                  <a:xfrm>
                                    <a:off x="6106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3 h 13"/>
                                      <a:gd name="T2" fmla="*/ 64 w 64"/>
                                      <a:gd name="T3" fmla="*/ 0 h 13"/>
                                      <a:gd name="T4" fmla="*/ 0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8" name=""/>
                                <wps:cNvSpPr/>
                                <wps:spPr bwMode="auto">
                                  <a:xfrm>
                                    <a:off x="6081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7 h 17"/>
                                      <a:gd name="T2" fmla="*/ 40 w 55"/>
                                      <a:gd name="T3" fmla="*/ 2 h 17"/>
                                      <a:gd name="T4" fmla="*/ 27 w 55"/>
                                      <a:gd name="T5" fmla="*/ 0 h 17"/>
                                      <a:gd name="T6" fmla="*/ 12 w 55"/>
                                      <a:gd name="T7" fmla="*/ 0 h 17"/>
                                      <a:gd name="T8" fmla="*/ 0 w 55"/>
                                      <a:gd name="T9" fmla="*/ 7 h 17"/>
                                      <a:gd name="T10" fmla="*/ 12 w 55"/>
                                      <a:gd name="T11" fmla="*/ 12 h 17"/>
                                      <a:gd name="T12" fmla="*/ 27 w 55"/>
                                      <a:gd name="T13" fmla="*/ 17 h 17"/>
                                      <a:gd name="T14" fmla="*/ 35 w 55"/>
                                      <a:gd name="T15" fmla="*/ 17 h 17"/>
                                      <a:gd name="T16" fmla="*/ 42 w 55"/>
                                      <a:gd name="T17" fmla="*/ 15 h 17"/>
                                      <a:gd name="T18" fmla="*/ 50 w 55"/>
                                      <a:gd name="T19" fmla="*/ 12 h 17"/>
                                      <a:gd name="T20" fmla="*/ 55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55" y="7"/>
                                        </a:moveTo>
                                        <a:lnTo>
                                          <a:pt x="4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9" name=""/>
                                <wps:cNvSpPr/>
                                <wps:spPr bwMode="auto">
                                  <a:xfrm>
                                    <a:off x="6081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7 h 17"/>
                                      <a:gd name="T2" fmla="*/ 40 w 55"/>
                                      <a:gd name="T3" fmla="*/ 2 h 17"/>
                                      <a:gd name="T4" fmla="*/ 27 w 55"/>
                                      <a:gd name="T5" fmla="*/ 0 h 17"/>
                                      <a:gd name="T6" fmla="*/ 12 w 55"/>
                                      <a:gd name="T7" fmla="*/ 0 h 17"/>
                                      <a:gd name="T8" fmla="*/ 0 w 55"/>
                                      <a:gd name="T9" fmla="*/ 7 h 17"/>
                                      <a:gd name="T10" fmla="*/ 12 w 55"/>
                                      <a:gd name="T11" fmla="*/ 12 h 17"/>
                                      <a:gd name="T12" fmla="*/ 27 w 55"/>
                                      <a:gd name="T13" fmla="*/ 17 h 17"/>
                                      <a:gd name="T14" fmla="*/ 35 w 55"/>
                                      <a:gd name="T15" fmla="*/ 17 h 17"/>
                                      <a:gd name="T16" fmla="*/ 42 w 55"/>
                                      <a:gd name="T17" fmla="*/ 15 h 17"/>
                                      <a:gd name="T18" fmla="*/ 50 w 55"/>
                                      <a:gd name="T19" fmla="*/ 12 h 17"/>
                                      <a:gd name="T20" fmla="*/ 55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55" y="7"/>
                                        </a:moveTo>
                                        <a:lnTo>
                                          <a:pt x="4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0" name=""/>
                                <wps:cNvSpPr/>
                                <wps:spPr bwMode="auto">
                                  <a:xfrm>
                                    <a:off x="6136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7 h 7"/>
                                      <a:gd name="T2" fmla="*/ 64 w 64"/>
                                      <a:gd name="T3" fmla="*/ 0 h 7"/>
                                      <a:gd name="T4" fmla="*/ 0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1" name=""/>
                                <wps:cNvSpPr/>
                                <wps:spPr bwMode="auto">
                                  <a:xfrm>
                                    <a:off x="6136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7 h 7"/>
                                      <a:gd name="T2" fmla="*/ 64 w 64"/>
                                      <a:gd name="T3" fmla="*/ 0 h 7"/>
                                      <a:gd name="T4" fmla="*/ 0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2" name=""/>
                                <wps:cNvSpPr/>
                                <wps:spPr bwMode="auto">
                                  <a:xfrm>
                                    <a:off x="6108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3 w 57"/>
                                      <a:gd name="T3" fmla="*/ 2 h 17"/>
                                      <a:gd name="T4" fmla="*/ 28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3 w 57"/>
                                      <a:gd name="T11" fmla="*/ 12 h 17"/>
                                      <a:gd name="T12" fmla="*/ 28 w 57"/>
                                      <a:gd name="T13" fmla="*/ 17 h 17"/>
                                      <a:gd name="T14" fmla="*/ 35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2 w 57"/>
                                      <a:gd name="T19" fmla="*/ 12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3" name=""/>
                                <wps:cNvSpPr/>
                                <wps:spPr bwMode="auto">
                                  <a:xfrm>
                                    <a:off x="6108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3 w 57"/>
                                      <a:gd name="T3" fmla="*/ 2 h 17"/>
                                      <a:gd name="T4" fmla="*/ 28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3 w 57"/>
                                      <a:gd name="T11" fmla="*/ 12 h 17"/>
                                      <a:gd name="T12" fmla="*/ 28 w 57"/>
                                      <a:gd name="T13" fmla="*/ 17 h 17"/>
                                      <a:gd name="T14" fmla="*/ 35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2 w 57"/>
                                      <a:gd name="T19" fmla="*/ 12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4" name=""/>
                                <wps:cNvSpPr/>
                                <wps:spPr bwMode="auto">
                                  <a:xfrm>
                                    <a:off x="6165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5" name=""/>
                                <wps:cNvSpPr/>
                                <wps:spPr bwMode="auto">
                                  <a:xfrm>
                                    <a:off x="6165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6" name=""/>
                                <wps:cNvSpPr/>
                                <wps:spPr bwMode="auto">
                                  <a:xfrm>
                                    <a:off x="6141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2 w 57"/>
                                      <a:gd name="T3" fmla="*/ 2 h 17"/>
                                      <a:gd name="T4" fmla="*/ 27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2 w 57"/>
                                      <a:gd name="T11" fmla="*/ 12 h 17"/>
                                      <a:gd name="T12" fmla="*/ 27 w 57"/>
                                      <a:gd name="T13" fmla="*/ 17 h 17"/>
                                      <a:gd name="T14" fmla="*/ 34 w 57"/>
                                      <a:gd name="T15" fmla="*/ 17 h 17"/>
                                      <a:gd name="T16" fmla="*/ 44 w 57"/>
                                      <a:gd name="T17" fmla="*/ 17 h 17"/>
                                      <a:gd name="T18" fmla="*/ 52 w 57"/>
                                      <a:gd name="T19" fmla="*/ 15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2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4" y="17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7" name=""/>
                                <wps:cNvSpPr/>
                                <wps:spPr bwMode="auto">
                                  <a:xfrm>
                                    <a:off x="6141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2 w 57"/>
                                      <a:gd name="T3" fmla="*/ 2 h 17"/>
                                      <a:gd name="T4" fmla="*/ 27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2 w 57"/>
                                      <a:gd name="T11" fmla="*/ 12 h 17"/>
                                      <a:gd name="T12" fmla="*/ 27 w 57"/>
                                      <a:gd name="T13" fmla="*/ 17 h 17"/>
                                      <a:gd name="T14" fmla="*/ 34 w 57"/>
                                      <a:gd name="T15" fmla="*/ 17 h 17"/>
                                      <a:gd name="T16" fmla="*/ 44 w 57"/>
                                      <a:gd name="T17" fmla="*/ 17 h 17"/>
                                      <a:gd name="T18" fmla="*/ 52 w 57"/>
                                      <a:gd name="T19" fmla="*/ 15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2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4" y="17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8" name=""/>
                                <wps:cNvSpPr/>
                                <wps:spPr bwMode="auto">
                                  <a:xfrm>
                                    <a:off x="6198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5 h 5"/>
                                      <a:gd name="T2" fmla="*/ 69 w 69"/>
                                      <a:gd name="T3" fmla="*/ 0 h 5"/>
                                      <a:gd name="T4" fmla="*/ 0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9" name=""/>
                                <wps:cNvSpPr/>
                                <wps:spPr bwMode="auto">
                                  <a:xfrm>
                                    <a:off x="6198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5 h 5"/>
                                      <a:gd name="T2" fmla="*/ 69 w 69"/>
                                      <a:gd name="T3" fmla="*/ 0 h 5"/>
                                      <a:gd name="T4" fmla="*/ 0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0" name=""/>
                                <wps:cNvSpPr/>
                                <wps:spPr bwMode="auto">
                                  <a:xfrm>
                                    <a:off x="6173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20"/>
                                      <a:gd name="T2" fmla="*/ 52 w 57"/>
                                      <a:gd name="T3" fmla="*/ 8 h 20"/>
                                      <a:gd name="T4" fmla="*/ 45 w 57"/>
                                      <a:gd name="T5" fmla="*/ 3 h 20"/>
                                      <a:gd name="T6" fmla="*/ 37 w 57"/>
                                      <a:gd name="T7" fmla="*/ 0 h 20"/>
                                      <a:gd name="T8" fmla="*/ 30 w 57"/>
                                      <a:gd name="T9" fmla="*/ 0 h 20"/>
                                      <a:gd name="T10" fmla="*/ 22 w 57"/>
                                      <a:gd name="T11" fmla="*/ 0 h 20"/>
                                      <a:gd name="T12" fmla="*/ 15 w 57"/>
                                      <a:gd name="T13" fmla="*/ 3 h 20"/>
                                      <a:gd name="T14" fmla="*/ 7 w 57"/>
                                      <a:gd name="T15" fmla="*/ 5 h 20"/>
                                      <a:gd name="T16" fmla="*/ 0 w 57"/>
                                      <a:gd name="T17" fmla="*/ 10 h 20"/>
                                      <a:gd name="T18" fmla="*/ 10 w 57"/>
                                      <a:gd name="T19" fmla="*/ 18 h 20"/>
                                      <a:gd name="T20" fmla="*/ 27 w 57"/>
                                      <a:gd name="T21" fmla="*/ 20 h 20"/>
                                      <a:gd name="T22" fmla="*/ 35 w 57"/>
                                      <a:gd name="T23" fmla="*/ 20 h 20"/>
                                      <a:gd name="T24" fmla="*/ 42 w 57"/>
                                      <a:gd name="T25" fmla="*/ 20 h 20"/>
                                      <a:gd name="T26" fmla="*/ 52 w 57"/>
                                      <a:gd name="T27" fmla="*/ 18 h 20"/>
                                      <a:gd name="T28" fmla="*/ 57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1" name=""/>
                                <wps:cNvSpPr/>
                                <wps:spPr bwMode="auto">
                                  <a:xfrm>
                                    <a:off x="6173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20"/>
                                      <a:gd name="T2" fmla="*/ 52 w 57"/>
                                      <a:gd name="T3" fmla="*/ 8 h 20"/>
                                      <a:gd name="T4" fmla="*/ 45 w 57"/>
                                      <a:gd name="T5" fmla="*/ 3 h 20"/>
                                      <a:gd name="T6" fmla="*/ 37 w 57"/>
                                      <a:gd name="T7" fmla="*/ 0 h 20"/>
                                      <a:gd name="T8" fmla="*/ 30 w 57"/>
                                      <a:gd name="T9" fmla="*/ 0 h 20"/>
                                      <a:gd name="T10" fmla="*/ 22 w 57"/>
                                      <a:gd name="T11" fmla="*/ 0 h 20"/>
                                      <a:gd name="T12" fmla="*/ 15 w 57"/>
                                      <a:gd name="T13" fmla="*/ 3 h 20"/>
                                      <a:gd name="T14" fmla="*/ 7 w 57"/>
                                      <a:gd name="T15" fmla="*/ 5 h 20"/>
                                      <a:gd name="T16" fmla="*/ 0 w 57"/>
                                      <a:gd name="T17" fmla="*/ 10 h 20"/>
                                      <a:gd name="T18" fmla="*/ 10 w 57"/>
                                      <a:gd name="T19" fmla="*/ 18 h 20"/>
                                      <a:gd name="T20" fmla="*/ 27 w 57"/>
                                      <a:gd name="T21" fmla="*/ 20 h 20"/>
                                      <a:gd name="T22" fmla="*/ 35 w 57"/>
                                      <a:gd name="T23" fmla="*/ 20 h 20"/>
                                      <a:gd name="T24" fmla="*/ 42 w 57"/>
                                      <a:gd name="T25" fmla="*/ 20 h 20"/>
                                      <a:gd name="T26" fmla="*/ 52 w 57"/>
                                      <a:gd name="T27" fmla="*/ 18 h 20"/>
                                      <a:gd name="T28" fmla="*/ 57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57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2" name=""/>
                                <wps:cNvSpPr/>
                                <wps:spPr bwMode="auto">
                                  <a:xfrm>
                                    <a:off x="623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3" name=""/>
                                <wps:cNvSpPr/>
                                <wps:spPr bwMode="auto">
                                  <a:xfrm>
                                    <a:off x="623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4" name=""/>
                                <wps:cNvSpPr/>
                                <wps:spPr bwMode="auto">
                                  <a:xfrm>
                                    <a:off x="5974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22 h 40"/>
                                      <a:gd name="T2" fmla="*/ 122 w 122"/>
                                      <a:gd name="T3" fmla="*/ 0 h 40"/>
                                      <a:gd name="T4" fmla="*/ 57 w 122"/>
                                      <a:gd name="T5" fmla="*/ 22 h 40"/>
                                      <a:gd name="T6" fmla="*/ 57 w 122"/>
                                      <a:gd name="T7" fmla="*/ 22 h 40"/>
                                      <a:gd name="T8" fmla="*/ 57 w 122"/>
                                      <a:gd name="T9" fmla="*/ 22 h 40"/>
                                      <a:gd name="T10" fmla="*/ 42 w 122"/>
                                      <a:gd name="T11" fmla="*/ 20 h 40"/>
                                      <a:gd name="T12" fmla="*/ 27 w 122"/>
                                      <a:gd name="T13" fmla="*/ 20 h 40"/>
                                      <a:gd name="T14" fmla="*/ 13 w 122"/>
                                      <a:gd name="T15" fmla="*/ 25 h 40"/>
                                      <a:gd name="T16" fmla="*/ 0 w 122"/>
                                      <a:gd name="T17" fmla="*/ 32 h 40"/>
                                      <a:gd name="T18" fmla="*/ 5 w 122"/>
                                      <a:gd name="T19" fmla="*/ 35 h 40"/>
                                      <a:gd name="T20" fmla="*/ 13 w 122"/>
                                      <a:gd name="T21" fmla="*/ 37 h 40"/>
                                      <a:gd name="T22" fmla="*/ 22 w 122"/>
                                      <a:gd name="T23" fmla="*/ 40 h 40"/>
                                      <a:gd name="T24" fmla="*/ 30 w 122"/>
                                      <a:gd name="T25" fmla="*/ 37 h 40"/>
                                      <a:gd name="T26" fmla="*/ 37 w 122"/>
                                      <a:gd name="T27" fmla="*/ 37 h 40"/>
                                      <a:gd name="T28" fmla="*/ 47 w 122"/>
                                      <a:gd name="T29" fmla="*/ 32 h 40"/>
                                      <a:gd name="T30" fmla="*/ 52 w 122"/>
                                      <a:gd name="T31" fmla="*/ 27 h 40"/>
                                      <a:gd name="T32" fmla="*/ 57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7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5" name=""/>
                                <wps:cNvSpPr/>
                                <wps:spPr bwMode="auto">
                                  <a:xfrm>
                                    <a:off x="5974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22 h 40"/>
                                      <a:gd name="T2" fmla="*/ 122 w 122"/>
                                      <a:gd name="T3" fmla="*/ 0 h 40"/>
                                      <a:gd name="T4" fmla="*/ 57 w 122"/>
                                      <a:gd name="T5" fmla="*/ 22 h 40"/>
                                      <a:gd name="T6" fmla="*/ 57 w 122"/>
                                      <a:gd name="T7" fmla="*/ 22 h 40"/>
                                      <a:gd name="T8" fmla="*/ 57 w 122"/>
                                      <a:gd name="T9" fmla="*/ 22 h 40"/>
                                      <a:gd name="T10" fmla="*/ 42 w 122"/>
                                      <a:gd name="T11" fmla="*/ 20 h 40"/>
                                      <a:gd name="T12" fmla="*/ 27 w 122"/>
                                      <a:gd name="T13" fmla="*/ 20 h 40"/>
                                      <a:gd name="T14" fmla="*/ 13 w 122"/>
                                      <a:gd name="T15" fmla="*/ 25 h 40"/>
                                      <a:gd name="T16" fmla="*/ 0 w 122"/>
                                      <a:gd name="T17" fmla="*/ 32 h 40"/>
                                      <a:gd name="T18" fmla="*/ 5 w 122"/>
                                      <a:gd name="T19" fmla="*/ 35 h 40"/>
                                      <a:gd name="T20" fmla="*/ 13 w 122"/>
                                      <a:gd name="T21" fmla="*/ 37 h 40"/>
                                      <a:gd name="T22" fmla="*/ 22 w 122"/>
                                      <a:gd name="T23" fmla="*/ 40 h 40"/>
                                      <a:gd name="T24" fmla="*/ 30 w 122"/>
                                      <a:gd name="T25" fmla="*/ 37 h 40"/>
                                      <a:gd name="T26" fmla="*/ 37 w 122"/>
                                      <a:gd name="T27" fmla="*/ 37 h 40"/>
                                      <a:gd name="T28" fmla="*/ 47 w 122"/>
                                      <a:gd name="T29" fmla="*/ 32 h 40"/>
                                      <a:gd name="T30" fmla="*/ 52 w 122"/>
                                      <a:gd name="T31" fmla="*/ 27 h 40"/>
                                      <a:gd name="T32" fmla="*/ 57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7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6" name=""/>
                                <wps:cNvSpPr/>
                                <wps:spPr bwMode="auto">
                                  <a:xfrm>
                                    <a:off x="5942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9 w 122"/>
                                      <a:gd name="T1" fmla="*/ 20 h 35"/>
                                      <a:gd name="T2" fmla="*/ 122 w 122"/>
                                      <a:gd name="T3" fmla="*/ 0 h 35"/>
                                      <a:gd name="T4" fmla="*/ 59 w 122"/>
                                      <a:gd name="T5" fmla="*/ 20 h 35"/>
                                      <a:gd name="T6" fmla="*/ 59 w 122"/>
                                      <a:gd name="T7" fmla="*/ 20 h 35"/>
                                      <a:gd name="T8" fmla="*/ 59 w 122"/>
                                      <a:gd name="T9" fmla="*/ 20 h 35"/>
                                      <a:gd name="T10" fmla="*/ 45 w 122"/>
                                      <a:gd name="T11" fmla="*/ 15 h 35"/>
                                      <a:gd name="T12" fmla="*/ 30 w 122"/>
                                      <a:gd name="T13" fmla="*/ 18 h 35"/>
                                      <a:gd name="T14" fmla="*/ 15 w 122"/>
                                      <a:gd name="T15" fmla="*/ 23 h 35"/>
                                      <a:gd name="T16" fmla="*/ 0 w 122"/>
                                      <a:gd name="T17" fmla="*/ 30 h 35"/>
                                      <a:gd name="T18" fmla="*/ 7 w 122"/>
                                      <a:gd name="T19" fmla="*/ 33 h 35"/>
                                      <a:gd name="T20" fmla="*/ 15 w 122"/>
                                      <a:gd name="T21" fmla="*/ 35 h 35"/>
                                      <a:gd name="T22" fmla="*/ 25 w 122"/>
                                      <a:gd name="T23" fmla="*/ 35 h 35"/>
                                      <a:gd name="T24" fmla="*/ 32 w 122"/>
                                      <a:gd name="T25" fmla="*/ 35 h 35"/>
                                      <a:gd name="T26" fmla="*/ 40 w 122"/>
                                      <a:gd name="T27" fmla="*/ 33 h 35"/>
                                      <a:gd name="T28" fmla="*/ 47 w 122"/>
                                      <a:gd name="T29" fmla="*/ 30 h 35"/>
                                      <a:gd name="T30" fmla="*/ 54 w 122"/>
                                      <a:gd name="T31" fmla="*/ 25 h 35"/>
                                      <a:gd name="T32" fmla="*/ 59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9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4" y="25"/>
                                        </a:lnTo>
                                        <a:lnTo>
                                          <a:pt x="59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7" name=""/>
                                <wps:cNvSpPr/>
                                <wps:spPr bwMode="auto">
                                  <a:xfrm>
                                    <a:off x="5942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9 w 122"/>
                                      <a:gd name="T1" fmla="*/ 20 h 35"/>
                                      <a:gd name="T2" fmla="*/ 122 w 122"/>
                                      <a:gd name="T3" fmla="*/ 0 h 35"/>
                                      <a:gd name="T4" fmla="*/ 59 w 122"/>
                                      <a:gd name="T5" fmla="*/ 20 h 35"/>
                                      <a:gd name="T6" fmla="*/ 59 w 122"/>
                                      <a:gd name="T7" fmla="*/ 20 h 35"/>
                                      <a:gd name="T8" fmla="*/ 59 w 122"/>
                                      <a:gd name="T9" fmla="*/ 20 h 35"/>
                                      <a:gd name="T10" fmla="*/ 45 w 122"/>
                                      <a:gd name="T11" fmla="*/ 15 h 35"/>
                                      <a:gd name="T12" fmla="*/ 30 w 122"/>
                                      <a:gd name="T13" fmla="*/ 18 h 35"/>
                                      <a:gd name="T14" fmla="*/ 15 w 122"/>
                                      <a:gd name="T15" fmla="*/ 23 h 35"/>
                                      <a:gd name="T16" fmla="*/ 0 w 122"/>
                                      <a:gd name="T17" fmla="*/ 30 h 35"/>
                                      <a:gd name="T18" fmla="*/ 7 w 122"/>
                                      <a:gd name="T19" fmla="*/ 33 h 35"/>
                                      <a:gd name="T20" fmla="*/ 15 w 122"/>
                                      <a:gd name="T21" fmla="*/ 35 h 35"/>
                                      <a:gd name="T22" fmla="*/ 25 w 122"/>
                                      <a:gd name="T23" fmla="*/ 35 h 35"/>
                                      <a:gd name="T24" fmla="*/ 32 w 122"/>
                                      <a:gd name="T25" fmla="*/ 35 h 35"/>
                                      <a:gd name="T26" fmla="*/ 40 w 122"/>
                                      <a:gd name="T27" fmla="*/ 33 h 35"/>
                                      <a:gd name="T28" fmla="*/ 47 w 122"/>
                                      <a:gd name="T29" fmla="*/ 30 h 35"/>
                                      <a:gd name="T30" fmla="*/ 54 w 122"/>
                                      <a:gd name="T31" fmla="*/ 25 h 35"/>
                                      <a:gd name="T32" fmla="*/ 59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9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4" y="25"/>
                                        </a:lnTo>
                                        <a:lnTo>
                                          <a:pt x="59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8" name=""/>
                                <wps:cNvSpPr/>
                                <wps:spPr bwMode="auto">
                                  <a:xfrm>
                                    <a:off x="6078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5 h 15"/>
                                      <a:gd name="T2" fmla="*/ 65 w 65"/>
                                      <a:gd name="T3" fmla="*/ 0 h 15"/>
                                      <a:gd name="T4" fmla="*/ 0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9" name=""/>
                                <wps:cNvSpPr/>
                                <wps:spPr bwMode="auto">
                                  <a:xfrm>
                                    <a:off x="6078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5 h 15"/>
                                      <a:gd name="T2" fmla="*/ 65 w 65"/>
                                      <a:gd name="T3" fmla="*/ 0 h 15"/>
                                      <a:gd name="T4" fmla="*/ 0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6" y="56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3 h 88"/>
                                      <a:gd name="T2" fmla="*/ 72 w 72"/>
                                      <a:gd name="T3" fmla="*/ 0 h 88"/>
                                      <a:gd name="T4" fmla="*/ 25 w 72"/>
                                      <a:gd name="T5" fmla="*/ 43 h 88"/>
                                      <a:gd name="T6" fmla="*/ 25 w 72"/>
                                      <a:gd name="T7" fmla="*/ 43 h 88"/>
                                      <a:gd name="T8" fmla="*/ 10 w 72"/>
                                      <a:gd name="T9" fmla="*/ 50 h 88"/>
                                      <a:gd name="T10" fmla="*/ 3 w 72"/>
                                      <a:gd name="T11" fmla="*/ 63 h 88"/>
                                      <a:gd name="T12" fmla="*/ 0 w 72"/>
                                      <a:gd name="T13" fmla="*/ 68 h 88"/>
                                      <a:gd name="T14" fmla="*/ 0 w 72"/>
                                      <a:gd name="T15" fmla="*/ 75 h 88"/>
                                      <a:gd name="T16" fmla="*/ 0 w 72"/>
                                      <a:gd name="T17" fmla="*/ 80 h 88"/>
                                      <a:gd name="T18" fmla="*/ 3 w 72"/>
                                      <a:gd name="T19" fmla="*/ 88 h 88"/>
                                      <a:gd name="T20" fmla="*/ 10 w 72"/>
                                      <a:gd name="T21" fmla="*/ 85 h 88"/>
                                      <a:gd name="T22" fmla="*/ 15 w 72"/>
                                      <a:gd name="T23" fmla="*/ 83 h 88"/>
                                      <a:gd name="T24" fmla="*/ 20 w 72"/>
                                      <a:gd name="T25" fmla="*/ 78 h 88"/>
                                      <a:gd name="T26" fmla="*/ 25 w 72"/>
                                      <a:gd name="T27" fmla="*/ 73 h 88"/>
                                      <a:gd name="T28" fmla="*/ 28 w 72"/>
                                      <a:gd name="T29" fmla="*/ 65 h 88"/>
                                      <a:gd name="T30" fmla="*/ 30 w 72"/>
                                      <a:gd name="T31" fmla="*/ 58 h 88"/>
                                      <a:gd name="T32" fmla="*/ 28 w 72"/>
                                      <a:gd name="T33" fmla="*/ 50 h 88"/>
                                      <a:gd name="T34" fmla="*/ 25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0" y="50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0" y="78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1" name=""/>
                                <wps:cNvSpPr/>
                                <wps:spPr bwMode="auto">
                                  <a:xfrm>
                                    <a:off x="6031" y="56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3 h 43"/>
                                      <a:gd name="T2" fmla="*/ 47 w 47"/>
                                      <a:gd name="T3" fmla="*/ 0 h 43"/>
                                      <a:gd name="T4" fmla="*/ 0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2" name=""/>
                                <wps:cNvSpPr/>
                                <wps:spPr bwMode="auto">
                                  <a:xfrm>
                                    <a:off x="6006" y="60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0 w 30"/>
                                      <a:gd name="T3" fmla="*/ 7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37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8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8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0" y="7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77" y="586"/>
                                    <a:ext cx="54" cy="97"/>
                                  </a:xfrm>
                                  <a:custGeom>
                                    <a:avLst/>
                                    <a:gdLst>
                                      <a:gd name="T0" fmla="*/ 24 w 54"/>
                                      <a:gd name="T1" fmla="*/ 53 h 97"/>
                                      <a:gd name="T2" fmla="*/ 54 w 54"/>
                                      <a:gd name="T3" fmla="*/ 0 h 97"/>
                                      <a:gd name="T4" fmla="*/ 24 w 54"/>
                                      <a:gd name="T5" fmla="*/ 53 h 97"/>
                                      <a:gd name="T6" fmla="*/ 24 w 54"/>
                                      <a:gd name="T7" fmla="*/ 50 h 97"/>
                                      <a:gd name="T8" fmla="*/ 12 w 54"/>
                                      <a:gd name="T9" fmla="*/ 60 h 97"/>
                                      <a:gd name="T10" fmla="*/ 5 w 54"/>
                                      <a:gd name="T11" fmla="*/ 70 h 97"/>
                                      <a:gd name="T12" fmla="*/ 0 w 54"/>
                                      <a:gd name="T13" fmla="*/ 82 h 97"/>
                                      <a:gd name="T14" fmla="*/ 2 w 54"/>
                                      <a:gd name="T15" fmla="*/ 97 h 97"/>
                                      <a:gd name="T16" fmla="*/ 10 w 54"/>
                                      <a:gd name="T17" fmla="*/ 95 h 97"/>
                                      <a:gd name="T18" fmla="*/ 15 w 54"/>
                                      <a:gd name="T19" fmla="*/ 90 h 97"/>
                                      <a:gd name="T20" fmla="*/ 19 w 54"/>
                                      <a:gd name="T21" fmla="*/ 85 h 97"/>
                                      <a:gd name="T22" fmla="*/ 24 w 54"/>
                                      <a:gd name="T23" fmla="*/ 80 h 97"/>
                                      <a:gd name="T24" fmla="*/ 27 w 54"/>
                                      <a:gd name="T25" fmla="*/ 73 h 97"/>
                                      <a:gd name="T26" fmla="*/ 27 w 54"/>
                                      <a:gd name="T27" fmla="*/ 65 h 97"/>
                                      <a:gd name="T28" fmla="*/ 27 w 54"/>
                                      <a:gd name="T29" fmla="*/ 58 h 97"/>
                                      <a:gd name="T30" fmla="*/ 24 w 54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4" h="97" fill="norm" stroke="1" extrusionOk="0">
                                        <a:moveTo>
                                          <a:pt x="24" y="53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24" y="53"/>
                                        </a:lnTo>
                                        <a:close/>
                                        <a:moveTo>
                                          <a:pt x="24" y="50"/>
                                        </a:moveTo>
                                        <a:lnTo>
                                          <a:pt x="12" y="60"/>
                                        </a:ln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24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4" name=""/>
                                <wps:cNvSpPr/>
                                <wps:spPr bwMode="auto">
                                  <a:xfrm>
                                    <a:off x="6001" y="586"/>
                                    <a:ext cx="30" cy="53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53 h 53"/>
                                      <a:gd name="T2" fmla="*/ 30 w 30"/>
                                      <a:gd name="T3" fmla="*/ 0 h 53"/>
                                      <a:gd name="T4" fmla="*/ 0 w 30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3" fill="norm" stroke="1" extrusionOk="0">
                                        <a:moveTo>
                                          <a:pt x="0" y="53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5" name=""/>
                                <wps:cNvSpPr/>
                                <wps:spPr bwMode="auto">
                                  <a:xfrm>
                                    <a:off x="5977" y="636"/>
                                    <a:ext cx="27" cy="47"/>
                                  </a:xfrm>
                                  <a:custGeom>
                                    <a:avLst/>
                                    <a:gdLst>
                                      <a:gd name="T0" fmla="*/ 24 w 27"/>
                                      <a:gd name="T1" fmla="*/ 0 h 47"/>
                                      <a:gd name="T2" fmla="*/ 12 w 27"/>
                                      <a:gd name="T3" fmla="*/ 10 h 47"/>
                                      <a:gd name="T4" fmla="*/ 5 w 27"/>
                                      <a:gd name="T5" fmla="*/ 20 h 47"/>
                                      <a:gd name="T6" fmla="*/ 0 w 27"/>
                                      <a:gd name="T7" fmla="*/ 32 h 47"/>
                                      <a:gd name="T8" fmla="*/ 2 w 27"/>
                                      <a:gd name="T9" fmla="*/ 47 h 47"/>
                                      <a:gd name="T10" fmla="*/ 10 w 27"/>
                                      <a:gd name="T11" fmla="*/ 45 h 47"/>
                                      <a:gd name="T12" fmla="*/ 15 w 27"/>
                                      <a:gd name="T13" fmla="*/ 40 h 47"/>
                                      <a:gd name="T14" fmla="*/ 19 w 27"/>
                                      <a:gd name="T15" fmla="*/ 35 h 47"/>
                                      <a:gd name="T16" fmla="*/ 24 w 27"/>
                                      <a:gd name="T17" fmla="*/ 30 h 47"/>
                                      <a:gd name="T18" fmla="*/ 27 w 27"/>
                                      <a:gd name="T19" fmla="*/ 23 h 47"/>
                                      <a:gd name="T20" fmla="*/ 27 w 27"/>
                                      <a:gd name="T21" fmla="*/ 15 h 47"/>
                                      <a:gd name="T22" fmla="*/ 27 w 27"/>
                                      <a:gd name="T23" fmla="*/ 8 h 47"/>
                                      <a:gd name="T24" fmla="*/ 24 w 27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7" fill="norm" stroke="1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49" y="609"/>
                                    <a:ext cx="55" cy="94"/>
                                  </a:xfrm>
                                  <a:custGeom>
                                    <a:avLst/>
                                    <a:gdLst>
                                      <a:gd name="T0" fmla="*/ 23 w 55"/>
                                      <a:gd name="T1" fmla="*/ 50 h 94"/>
                                      <a:gd name="T2" fmla="*/ 55 w 55"/>
                                      <a:gd name="T3" fmla="*/ 0 h 94"/>
                                      <a:gd name="T4" fmla="*/ 23 w 55"/>
                                      <a:gd name="T5" fmla="*/ 50 h 94"/>
                                      <a:gd name="T6" fmla="*/ 23 w 55"/>
                                      <a:gd name="T7" fmla="*/ 50 h 94"/>
                                      <a:gd name="T8" fmla="*/ 10 w 55"/>
                                      <a:gd name="T9" fmla="*/ 59 h 94"/>
                                      <a:gd name="T10" fmla="*/ 3 w 55"/>
                                      <a:gd name="T11" fmla="*/ 69 h 94"/>
                                      <a:gd name="T12" fmla="*/ 0 w 55"/>
                                      <a:gd name="T13" fmla="*/ 82 h 94"/>
                                      <a:gd name="T14" fmla="*/ 0 w 55"/>
                                      <a:gd name="T15" fmla="*/ 94 h 94"/>
                                      <a:gd name="T16" fmla="*/ 8 w 55"/>
                                      <a:gd name="T17" fmla="*/ 92 h 94"/>
                                      <a:gd name="T18" fmla="*/ 13 w 55"/>
                                      <a:gd name="T19" fmla="*/ 89 h 94"/>
                                      <a:gd name="T20" fmla="*/ 18 w 55"/>
                                      <a:gd name="T21" fmla="*/ 84 h 94"/>
                                      <a:gd name="T22" fmla="*/ 23 w 55"/>
                                      <a:gd name="T23" fmla="*/ 77 h 94"/>
                                      <a:gd name="T24" fmla="*/ 25 w 55"/>
                                      <a:gd name="T25" fmla="*/ 72 h 94"/>
                                      <a:gd name="T26" fmla="*/ 28 w 55"/>
                                      <a:gd name="T27" fmla="*/ 64 h 94"/>
                                      <a:gd name="T28" fmla="*/ 25 w 55"/>
                                      <a:gd name="T29" fmla="*/ 57 h 94"/>
                                      <a:gd name="T30" fmla="*/ 23 w 55"/>
                                      <a:gd name="T31" fmla="*/ 50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4" fill="norm" stroke="1" extrusionOk="0">
                                        <a:moveTo>
                                          <a:pt x="23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  <a:moveTo>
                                          <a:pt x="23" y="50"/>
                                        </a:moveTo>
                                        <a:lnTo>
                                          <a:pt x="10" y="59"/>
                                        </a:lnTo>
                                        <a:lnTo>
                                          <a:pt x="3" y="69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13" y="89"/>
                                        </a:lnTo>
                                        <a:lnTo>
                                          <a:pt x="18" y="84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8" y="64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7" name=""/>
                                <wps:cNvSpPr/>
                                <wps:spPr bwMode="auto">
                                  <a:xfrm>
                                    <a:off x="5972" y="60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8" name=""/>
                                <wps:cNvSpPr/>
                                <wps:spPr bwMode="auto">
                                  <a:xfrm>
                                    <a:off x="5949" y="659"/>
                                    <a:ext cx="28" cy="44"/>
                                  </a:xfrm>
                                  <a:custGeom>
                                    <a:avLst/>
                                    <a:gdLst>
                                      <a:gd name="T0" fmla="*/ 23 w 28"/>
                                      <a:gd name="T1" fmla="*/ 0 h 44"/>
                                      <a:gd name="T2" fmla="*/ 10 w 28"/>
                                      <a:gd name="T3" fmla="*/ 9 h 44"/>
                                      <a:gd name="T4" fmla="*/ 3 w 28"/>
                                      <a:gd name="T5" fmla="*/ 19 h 44"/>
                                      <a:gd name="T6" fmla="*/ 0 w 28"/>
                                      <a:gd name="T7" fmla="*/ 32 h 44"/>
                                      <a:gd name="T8" fmla="*/ 0 w 28"/>
                                      <a:gd name="T9" fmla="*/ 44 h 44"/>
                                      <a:gd name="T10" fmla="*/ 8 w 28"/>
                                      <a:gd name="T11" fmla="*/ 42 h 44"/>
                                      <a:gd name="T12" fmla="*/ 13 w 28"/>
                                      <a:gd name="T13" fmla="*/ 39 h 44"/>
                                      <a:gd name="T14" fmla="*/ 18 w 28"/>
                                      <a:gd name="T15" fmla="*/ 34 h 44"/>
                                      <a:gd name="T16" fmla="*/ 23 w 28"/>
                                      <a:gd name="T17" fmla="*/ 27 h 44"/>
                                      <a:gd name="T18" fmla="*/ 25 w 28"/>
                                      <a:gd name="T19" fmla="*/ 22 h 44"/>
                                      <a:gd name="T20" fmla="*/ 28 w 28"/>
                                      <a:gd name="T21" fmla="*/ 14 h 44"/>
                                      <a:gd name="T22" fmla="*/ 25 w 28"/>
                                      <a:gd name="T23" fmla="*/ 7 h 44"/>
                                      <a:gd name="T24" fmla="*/ 23 w 28"/>
                                      <a:gd name="T25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4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10" y="9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18" y="34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8" y="14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546"/>
                                    <a:ext cx="74" cy="88"/>
                                  </a:xfrm>
                                  <a:custGeom>
                                    <a:avLst/>
                                    <a:gdLst>
                                      <a:gd name="T0" fmla="*/ 25 w 74"/>
                                      <a:gd name="T1" fmla="*/ 43 h 88"/>
                                      <a:gd name="T2" fmla="*/ 74 w 74"/>
                                      <a:gd name="T3" fmla="*/ 0 h 88"/>
                                      <a:gd name="T4" fmla="*/ 25 w 74"/>
                                      <a:gd name="T5" fmla="*/ 43 h 88"/>
                                      <a:gd name="T6" fmla="*/ 25 w 74"/>
                                      <a:gd name="T7" fmla="*/ 43 h 88"/>
                                      <a:gd name="T8" fmla="*/ 12 w 74"/>
                                      <a:gd name="T9" fmla="*/ 50 h 88"/>
                                      <a:gd name="T10" fmla="*/ 2 w 74"/>
                                      <a:gd name="T11" fmla="*/ 63 h 88"/>
                                      <a:gd name="T12" fmla="*/ 2 w 74"/>
                                      <a:gd name="T13" fmla="*/ 68 h 88"/>
                                      <a:gd name="T14" fmla="*/ 0 w 74"/>
                                      <a:gd name="T15" fmla="*/ 73 h 88"/>
                                      <a:gd name="T16" fmla="*/ 0 w 74"/>
                                      <a:gd name="T17" fmla="*/ 80 h 88"/>
                                      <a:gd name="T18" fmla="*/ 2 w 74"/>
                                      <a:gd name="T19" fmla="*/ 88 h 88"/>
                                      <a:gd name="T20" fmla="*/ 10 w 74"/>
                                      <a:gd name="T21" fmla="*/ 85 h 88"/>
                                      <a:gd name="T22" fmla="*/ 17 w 74"/>
                                      <a:gd name="T23" fmla="*/ 83 h 88"/>
                                      <a:gd name="T24" fmla="*/ 22 w 74"/>
                                      <a:gd name="T25" fmla="*/ 78 h 88"/>
                                      <a:gd name="T26" fmla="*/ 25 w 74"/>
                                      <a:gd name="T27" fmla="*/ 70 h 88"/>
                                      <a:gd name="T28" fmla="*/ 30 w 74"/>
                                      <a:gd name="T29" fmla="*/ 65 h 88"/>
                                      <a:gd name="T30" fmla="*/ 30 w 74"/>
                                      <a:gd name="T31" fmla="*/ 58 h 88"/>
                                      <a:gd name="T32" fmla="*/ 30 w 74"/>
                                      <a:gd name="T33" fmla="*/ 50 h 88"/>
                                      <a:gd name="T34" fmla="*/ 25 w 74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88" fill="norm" stroke="1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2" y="50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88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0" name=""/>
                                <wps:cNvSpPr/>
                                <wps:spPr bwMode="auto">
                                  <a:xfrm>
                                    <a:off x="6064" y="546"/>
                                    <a:ext cx="49" cy="43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43 h 43"/>
                                      <a:gd name="T2" fmla="*/ 49 w 49"/>
                                      <a:gd name="T3" fmla="*/ 0 h 43"/>
                                      <a:gd name="T4" fmla="*/ 0 w 4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9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9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1" name=""/>
                                <wps:cNvSpPr/>
                                <wps:spPr bwMode="auto">
                                  <a:xfrm>
                                    <a:off x="6039" y="58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7 h 45"/>
                                      <a:gd name="T4" fmla="*/ 2 w 30"/>
                                      <a:gd name="T5" fmla="*/ 20 h 45"/>
                                      <a:gd name="T6" fmla="*/ 2 w 30"/>
                                      <a:gd name="T7" fmla="*/ 25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7 h 45"/>
                                      <a:gd name="T12" fmla="*/ 2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7 w 30"/>
                                      <a:gd name="T17" fmla="*/ 40 h 45"/>
                                      <a:gd name="T18" fmla="*/ 22 w 30"/>
                                      <a:gd name="T19" fmla="*/ 35 h 45"/>
                                      <a:gd name="T20" fmla="*/ 25 w 30"/>
                                      <a:gd name="T21" fmla="*/ 27 h 45"/>
                                      <a:gd name="T22" fmla="*/ 30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1" y="521"/>
                                    <a:ext cx="72" cy="93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8 h 93"/>
                                      <a:gd name="T2" fmla="*/ 72 w 72"/>
                                      <a:gd name="T3" fmla="*/ 0 h 93"/>
                                      <a:gd name="T4" fmla="*/ 25 w 72"/>
                                      <a:gd name="T5" fmla="*/ 48 h 93"/>
                                      <a:gd name="T6" fmla="*/ 25 w 72"/>
                                      <a:gd name="T7" fmla="*/ 48 h 93"/>
                                      <a:gd name="T8" fmla="*/ 12 w 72"/>
                                      <a:gd name="T9" fmla="*/ 58 h 93"/>
                                      <a:gd name="T10" fmla="*/ 3 w 72"/>
                                      <a:gd name="T11" fmla="*/ 68 h 93"/>
                                      <a:gd name="T12" fmla="*/ 0 w 72"/>
                                      <a:gd name="T13" fmla="*/ 73 h 93"/>
                                      <a:gd name="T14" fmla="*/ 0 w 72"/>
                                      <a:gd name="T15" fmla="*/ 80 h 93"/>
                                      <a:gd name="T16" fmla="*/ 0 w 72"/>
                                      <a:gd name="T17" fmla="*/ 88 h 93"/>
                                      <a:gd name="T18" fmla="*/ 3 w 72"/>
                                      <a:gd name="T19" fmla="*/ 93 h 93"/>
                                      <a:gd name="T20" fmla="*/ 10 w 72"/>
                                      <a:gd name="T21" fmla="*/ 93 h 93"/>
                                      <a:gd name="T22" fmla="*/ 15 w 72"/>
                                      <a:gd name="T23" fmla="*/ 88 h 93"/>
                                      <a:gd name="T24" fmla="*/ 22 w 72"/>
                                      <a:gd name="T25" fmla="*/ 83 h 93"/>
                                      <a:gd name="T26" fmla="*/ 25 w 72"/>
                                      <a:gd name="T27" fmla="*/ 78 h 93"/>
                                      <a:gd name="T28" fmla="*/ 27 w 72"/>
                                      <a:gd name="T29" fmla="*/ 70 h 93"/>
                                      <a:gd name="T30" fmla="*/ 30 w 72"/>
                                      <a:gd name="T31" fmla="*/ 63 h 93"/>
                                      <a:gd name="T32" fmla="*/ 27 w 72"/>
                                      <a:gd name="T33" fmla="*/ 55 h 93"/>
                                      <a:gd name="T34" fmla="*/ 25 w 72"/>
                                      <a:gd name="T35" fmla="*/ 48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93" fill="norm" stroke="1" extrusionOk="0">
                                        <a:moveTo>
                                          <a:pt x="25" y="48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8"/>
                                        </a:lnTo>
                                        <a:close/>
                                        <a:moveTo>
                                          <a:pt x="25" y="48"/>
                                        </a:moveTo>
                                        <a:lnTo>
                                          <a:pt x="12" y="58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3"/>
                                        </a:lnTo>
                                        <a:lnTo>
                                          <a:pt x="10" y="93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22" y="83"/>
                                        </a:lnTo>
                                        <a:lnTo>
                                          <a:pt x="25" y="78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30" y="6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5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3" name=""/>
                                <wps:cNvSpPr/>
                                <wps:spPr bwMode="auto">
                                  <a:xfrm>
                                    <a:off x="6096" y="521"/>
                                    <a:ext cx="47" cy="4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8 h 48"/>
                                      <a:gd name="T2" fmla="*/ 47 w 47"/>
                                      <a:gd name="T3" fmla="*/ 0 h 48"/>
                                      <a:gd name="T4" fmla="*/ 0 w 4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8" fill="norm" stroke="1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4" name=""/>
                                <wps:cNvSpPr/>
                                <wps:spPr bwMode="auto">
                                  <a:xfrm>
                                    <a:off x="6071" y="56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10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40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22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7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8" y="509"/>
                                    <a:ext cx="70" cy="87"/>
                                  </a:xfrm>
                                  <a:custGeom>
                                    <a:avLst/>
                                    <a:gdLst>
                                      <a:gd name="T0" fmla="*/ 28 w 70"/>
                                      <a:gd name="T1" fmla="*/ 45 h 87"/>
                                      <a:gd name="T2" fmla="*/ 70 w 70"/>
                                      <a:gd name="T3" fmla="*/ 0 h 87"/>
                                      <a:gd name="T4" fmla="*/ 28 w 70"/>
                                      <a:gd name="T5" fmla="*/ 45 h 87"/>
                                      <a:gd name="T6" fmla="*/ 28 w 70"/>
                                      <a:gd name="T7" fmla="*/ 42 h 87"/>
                                      <a:gd name="T8" fmla="*/ 13 w 70"/>
                                      <a:gd name="T9" fmla="*/ 52 h 87"/>
                                      <a:gd name="T10" fmla="*/ 5 w 70"/>
                                      <a:gd name="T11" fmla="*/ 62 h 87"/>
                                      <a:gd name="T12" fmla="*/ 3 w 70"/>
                                      <a:gd name="T13" fmla="*/ 67 h 87"/>
                                      <a:gd name="T14" fmla="*/ 0 w 70"/>
                                      <a:gd name="T15" fmla="*/ 75 h 87"/>
                                      <a:gd name="T16" fmla="*/ 0 w 70"/>
                                      <a:gd name="T17" fmla="*/ 80 h 87"/>
                                      <a:gd name="T18" fmla="*/ 3 w 70"/>
                                      <a:gd name="T19" fmla="*/ 87 h 87"/>
                                      <a:gd name="T20" fmla="*/ 10 w 70"/>
                                      <a:gd name="T21" fmla="*/ 85 h 87"/>
                                      <a:gd name="T22" fmla="*/ 15 w 70"/>
                                      <a:gd name="T23" fmla="*/ 82 h 87"/>
                                      <a:gd name="T24" fmla="*/ 23 w 70"/>
                                      <a:gd name="T25" fmla="*/ 77 h 87"/>
                                      <a:gd name="T26" fmla="*/ 28 w 70"/>
                                      <a:gd name="T27" fmla="*/ 72 h 87"/>
                                      <a:gd name="T28" fmla="*/ 30 w 70"/>
                                      <a:gd name="T29" fmla="*/ 65 h 87"/>
                                      <a:gd name="T30" fmla="*/ 30 w 70"/>
                                      <a:gd name="T31" fmla="*/ 60 h 87"/>
                                      <a:gd name="T32" fmla="*/ 30 w 70"/>
                                      <a:gd name="T33" fmla="*/ 50 h 87"/>
                                      <a:gd name="T34" fmla="*/ 28 w 70"/>
                                      <a:gd name="T35" fmla="*/ 42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0" h="87" fill="norm" stroke="1" extrusionOk="0">
                                        <a:moveTo>
                                          <a:pt x="28" y="45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28" y="45"/>
                                        </a:lnTo>
                                        <a:close/>
                                        <a:moveTo>
                                          <a:pt x="28" y="42"/>
                                        </a:moveTo>
                                        <a:lnTo>
                                          <a:pt x="13" y="5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3" y="67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8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6" name=""/>
                                <wps:cNvSpPr/>
                                <wps:spPr bwMode="auto">
                                  <a:xfrm>
                                    <a:off x="6126" y="50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5 h 45"/>
                                      <a:gd name="T2" fmla="*/ 42 w 42"/>
                                      <a:gd name="T3" fmla="*/ 0 h 45"/>
                                      <a:gd name="T4" fmla="*/ 0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7" name=""/>
                                <wps:cNvSpPr/>
                                <wps:spPr bwMode="auto">
                                  <a:xfrm>
                                    <a:off x="6098" y="55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8 w 30"/>
                                      <a:gd name="T1" fmla="*/ 0 h 45"/>
                                      <a:gd name="T2" fmla="*/ 13 w 30"/>
                                      <a:gd name="T3" fmla="*/ 10 h 45"/>
                                      <a:gd name="T4" fmla="*/ 5 w 30"/>
                                      <a:gd name="T5" fmla="*/ 20 h 45"/>
                                      <a:gd name="T6" fmla="*/ 3 w 30"/>
                                      <a:gd name="T7" fmla="*/ 25 h 45"/>
                                      <a:gd name="T8" fmla="*/ 0 w 30"/>
                                      <a:gd name="T9" fmla="*/ 33 h 45"/>
                                      <a:gd name="T10" fmla="*/ 0 w 30"/>
                                      <a:gd name="T11" fmla="*/ 38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23 w 30"/>
                                      <a:gd name="T19" fmla="*/ 35 h 45"/>
                                      <a:gd name="T20" fmla="*/ 28 w 30"/>
                                      <a:gd name="T21" fmla="*/ 30 h 45"/>
                                      <a:gd name="T22" fmla="*/ 30 w 30"/>
                                      <a:gd name="T23" fmla="*/ 23 h 45"/>
                                      <a:gd name="T24" fmla="*/ 30 w 30"/>
                                      <a:gd name="T25" fmla="*/ 18 h 45"/>
                                      <a:gd name="T26" fmla="*/ 30 w 30"/>
                                      <a:gd name="T27" fmla="*/ 8 h 45"/>
                                      <a:gd name="T28" fmla="*/ 28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8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33" y="491"/>
                                    <a:ext cx="77" cy="85"/>
                                  </a:xfrm>
                                  <a:custGeom>
                                    <a:avLst/>
                                    <a:gdLst>
                                      <a:gd name="T0" fmla="*/ 25 w 77"/>
                                      <a:gd name="T1" fmla="*/ 40 h 85"/>
                                      <a:gd name="T2" fmla="*/ 77 w 77"/>
                                      <a:gd name="T3" fmla="*/ 0 h 85"/>
                                      <a:gd name="T4" fmla="*/ 25 w 77"/>
                                      <a:gd name="T5" fmla="*/ 40 h 85"/>
                                      <a:gd name="T6" fmla="*/ 25 w 77"/>
                                      <a:gd name="T7" fmla="*/ 40 h 85"/>
                                      <a:gd name="T8" fmla="*/ 13 w 77"/>
                                      <a:gd name="T9" fmla="*/ 48 h 85"/>
                                      <a:gd name="T10" fmla="*/ 3 w 77"/>
                                      <a:gd name="T11" fmla="*/ 60 h 85"/>
                                      <a:gd name="T12" fmla="*/ 0 w 77"/>
                                      <a:gd name="T13" fmla="*/ 65 h 85"/>
                                      <a:gd name="T14" fmla="*/ 0 w 77"/>
                                      <a:gd name="T15" fmla="*/ 70 h 85"/>
                                      <a:gd name="T16" fmla="*/ 0 w 77"/>
                                      <a:gd name="T17" fmla="*/ 78 h 85"/>
                                      <a:gd name="T18" fmla="*/ 0 w 77"/>
                                      <a:gd name="T19" fmla="*/ 85 h 85"/>
                                      <a:gd name="T20" fmla="*/ 8 w 77"/>
                                      <a:gd name="T21" fmla="*/ 83 h 85"/>
                                      <a:gd name="T22" fmla="*/ 15 w 77"/>
                                      <a:gd name="T23" fmla="*/ 80 h 85"/>
                                      <a:gd name="T24" fmla="*/ 20 w 77"/>
                                      <a:gd name="T25" fmla="*/ 75 h 85"/>
                                      <a:gd name="T26" fmla="*/ 25 w 77"/>
                                      <a:gd name="T27" fmla="*/ 70 h 85"/>
                                      <a:gd name="T28" fmla="*/ 27 w 77"/>
                                      <a:gd name="T29" fmla="*/ 63 h 85"/>
                                      <a:gd name="T30" fmla="*/ 30 w 77"/>
                                      <a:gd name="T31" fmla="*/ 55 h 85"/>
                                      <a:gd name="T32" fmla="*/ 30 w 77"/>
                                      <a:gd name="T33" fmla="*/ 48 h 85"/>
                                      <a:gd name="T34" fmla="*/ 25 w 77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5" fill="norm" stroke="1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40"/>
                                        </a:moveTo>
                                        <a:lnTo>
                                          <a:pt x="13" y="48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8" y="83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7" y="63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0" y="48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9" name=""/>
                                <wps:cNvSpPr/>
                                <wps:spPr bwMode="auto">
                                  <a:xfrm>
                                    <a:off x="6158" y="491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0 h 40"/>
                                      <a:gd name="T2" fmla="*/ 52 w 52"/>
                                      <a:gd name="T3" fmla="*/ 0 h 40"/>
                                      <a:gd name="T4" fmla="*/ 0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0" name=""/>
                                <wps:cNvSpPr/>
                                <wps:spPr bwMode="auto">
                                  <a:xfrm>
                                    <a:off x="6133" y="53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3 w 30"/>
                                      <a:gd name="T3" fmla="*/ 8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8 h 45"/>
                                      <a:gd name="T12" fmla="*/ 0 w 30"/>
                                      <a:gd name="T13" fmla="*/ 45 h 45"/>
                                      <a:gd name="T14" fmla="*/ 8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3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8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63" y="484"/>
                                    <a:ext cx="94" cy="77"/>
                                  </a:xfrm>
                                  <a:custGeom>
                                    <a:avLst/>
                                    <a:gdLst>
                                      <a:gd name="T0" fmla="*/ 32 w 94"/>
                                      <a:gd name="T1" fmla="*/ 37 h 77"/>
                                      <a:gd name="T2" fmla="*/ 94 w 94"/>
                                      <a:gd name="T3" fmla="*/ 0 h 77"/>
                                      <a:gd name="T4" fmla="*/ 32 w 94"/>
                                      <a:gd name="T5" fmla="*/ 37 h 77"/>
                                      <a:gd name="T6" fmla="*/ 32 w 94"/>
                                      <a:gd name="T7" fmla="*/ 37 h 77"/>
                                      <a:gd name="T8" fmla="*/ 17 w 94"/>
                                      <a:gd name="T9" fmla="*/ 45 h 77"/>
                                      <a:gd name="T10" fmla="*/ 5 w 94"/>
                                      <a:gd name="T11" fmla="*/ 52 h 77"/>
                                      <a:gd name="T12" fmla="*/ 2 w 94"/>
                                      <a:gd name="T13" fmla="*/ 60 h 77"/>
                                      <a:gd name="T14" fmla="*/ 0 w 94"/>
                                      <a:gd name="T15" fmla="*/ 65 h 77"/>
                                      <a:gd name="T16" fmla="*/ 0 w 94"/>
                                      <a:gd name="T17" fmla="*/ 70 h 77"/>
                                      <a:gd name="T18" fmla="*/ 0 w 94"/>
                                      <a:gd name="T19" fmla="*/ 77 h 77"/>
                                      <a:gd name="T20" fmla="*/ 7 w 94"/>
                                      <a:gd name="T21" fmla="*/ 77 h 77"/>
                                      <a:gd name="T22" fmla="*/ 15 w 94"/>
                                      <a:gd name="T23" fmla="*/ 72 h 77"/>
                                      <a:gd name="T24" fmla="*/ 22 w 94"/>
                                      <a:gd name="T25" fmla="*/ 70 h 77"/>
                                      <a:gd name="T26" fmla="*/ 27 w 94"/>
                                      <a:gd name="T27" fmla="*/ 62 h 77"/>
                                      <a:gd name="T28" fmla="*/ 32 w 94"/>
                                      <a:gd name="T29" fmla="*/ 57 h 77"/>
                                      <a:gd name="T30" fmla="*/ 35 w 94"/>
                                      <a:gd name="T31" fmla="*/ 50 h 77"/>
                                      <a:gd name="T32" fmla="*/ 35 w 94"/>
                                      <a:gd name="T33" fmla="*/ 45 h 77"/>
                                      <a:gd name="T34" fmla="*/ 32 w 94"/>
                                      <a:gd name="T35" fmla="*/ 3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4" h="77" fill="norm" stroke="1" extrusionOk="0">
                                        <a:moveTo>
                                          <a:pt x="32" y="37"/>
                                        </a:moveTo>
                                        <a:lnTo>
                                          <a:pt x="94" y="0"/>
                                        </a:lnTo>
                                        <a:lnTo>
                                          <a:pt x="32" y="37"/>
                                        </a:lnTo>
                                        <a:close/>
                                        <a:moveTo>
                                          <a:pt x="32" y="37"/>
                                        </a:moveTo>
                                        <a:lnTo>
                                          <a:pt x="17" y="45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27" y="62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35" y="5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2" name=""/>
                                <wps:cNvSpPr/>
                                <wps:spPr bwMode="auto">
                                  <a:xfrm>
                                    <a:off x="6195" y="484"/>
                                    <a:ext cx="62" cy="37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37 h 37"/>
                                      <a:gd name="T2" fmla="*/ 62 w 62"/>
                                      <a:gd name="T3" fmla="*/ 0 h 37"/>
                                      <a:gd name="T4" fmla="*/ 0 w 6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3" name=""/>
                                <wps:cNvSpPr/>
                                <wps:spPr bwMode="auto">
                                  <a:xfrm>
                                    <a:off x="6163" y="521"/>
                                    <a:ext cx="35" cy="40"/>
                                  </a:xfrm>
                                  <a:custGeom>
                                    <a:avLst/>
                                    <a:gdLst>
                                      <a:gd name="T0" fmla="*/ 32 w 35"/>
                                      <a:gd name="T1" fmla="*/ 0 h 40"/>
                                      <a:gd name="T2" fmla="*/ 17 w 35"/>
                                      <a:gd name="T3" fmla="*/ 8 h 40"/>
                                      <a:gd name="T4" fmla="*/ 5 w 35"/>
                                      <a:gd name="T5" fmla="*/ 15 h 40"/>
                                      <a:gd name="T6" fmla="*/ 2 w 35"/>
                                      <a:gd name="T7" fmla="*/ 23 h 40"/>
                                      <a:gd name="T8" fmla="*/ 0 w 35"/>
                                      <a:gd name="T9" fmla="*/ 28 h 40"/>
                                      <a:gd name="T10" fmla="*/ 0 w 35"/>
                                      <a:gd name="T11" fmla="*/ 33 h 40"/>
                                      <a:gd name="T12" fmla="*/ 0 w 35"/>
                                      <a:gd name="T13" fmla="*/ 40 h 40"/>
                                      <a:gd name="T14" fmla="*/ 7 w 35"/>
                                      <a:gd name="T15" fmla="*/ 40 h 40"/>
                                      <a:gd name="T16" fmla="*/ 15 w 35"/>
                                      <a:gd name="T17" fmla="*/ 35 h 40"/>
                                      <a:gd name="T18" fmla="*/ 22 w 35"/>
                                      <a:gd name="T19" fmla="*/ 33 h 40"/>
                                      <a:gd name="T20" fmla="*/ 27 w 35"/>
                                      <a:gd name="T21" fmla="*/ 25 h 40"/>
                                      <a:gd name="T22" fmla="*/ 32 w 35"/>
                                      <a:gd name="T23" fmla="*/ 20 h 40"/>
                                      <a:gd name="T24" fmla="*/ 35 w 35"/>
                                      <a:gd name="T25" fmla="*/ 13 h 40"/>
                                      <a:gd name="T26" fmla="*/ 35 w 35"/>
                                      <a:gd name="T27" fmla="*/ 8 h 40"/>
                                      <a:gd name="T28" fmla="*/ 32 w 35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5" h="40" fill="norm" stroke="1" extrusionOk="0">
                                        <a:moveTo>
                                          <a:pt x="32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13"/>
                                        </a:lnTo>
                                        <a:lnTo>
                                          <a:pt x="35" y="8"/>
                                        </a:lnTo>
                                        <a:lnTo>
                                          <a:pt x="3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4" name=""/>
                                <wps:cNvSpPr/>
                                <wps:spPr bwMode="auto">
                                  <a:xfrm>
                                    <a:off x="6031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5"/>
                                      <a:gd name="T2" fmla="*/ 43 w 57"/>
                                      <a:gd name="T3" fmla="*/ 0 h 15"/>
                                      <a:gd name="T4" fmla="*/ 28 w 57"/>
                                      <a:gd name="T5" fmla="*/ 0 h 15"/>
                                      <a:gd name="T6" fmla="*/ 13 w 57"/>
                                      <a:gd name="T7" fmla="*/ 2 h 15"/>
                                      <a:gd name="T8" fmla="*/ 0 w 57"/>
                                      <a:gd name="T9" fmla="*/ 7 h 15"/>
                                      <a:gd name="T10" fmla="*/ 13 w 57"/>
                                      <a:gd name="T11" fmla="*/ 15 h 15"/>
                                      <a:gd name="T12" fmla="*/ 28 w 57"/>
                                      <a:gd name="T13" fmla="*/ 15 h 15"/>
                                      <a:gd name="T14" fmla="*/ 35 w 57"/>
                                      <a:gd name="T15" fmla="*/ 15 h 15"/>
                                      <a:gd name="T16" fmla="*/ 43 w 57"/>
                                      <a:gd name="T17" fmla="*/ 12 h 15"/>
                                      <a:gd name="T18" fmla="*/ 50 w 57"/>
                                      <a:gd name="T19" fmla="*/ 10 h 15"/>
                                      <a:gd name="T20" fmla="*/ 57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5" name=""/>
                                <wps:cNvSpPr/>
                                <wps:spPr bwMode="auto">
                                  <a:xfrm>
                                    <a:off x="6031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5"/>
                                      <a:gd name="T2" fmla="*/ 43 w 57"/>
                                      <a:gd name="T3" fmla="*/ 0 h 15"/>
                                      <a:gd name="T4" fmla="*/ 28 w 57"/>
                                      <a:gd name="T5" fmla="*/ 0 h 15"/>
                                      <a:gd name="T6" fmla="*/ 13 w 57"/>
                                      <a:gd name="T7" fmla="*/ 2 h 15"/>
                                      <a:gd name="T8" fmla="*/ 0 w 57"/>
                                      <a:gd name="T9" fmla="*/ 7 h 15"/>
                                      <a:gd name="T10" fmla="*/ 13 w 57"/>
                                      <a:gd name="T11" fmla="*/ 15 h 15"/>
                                      <a:gd name="T12" fmla="*/ 28 w 57"/>
                                      <a:gd name="T13" fmla="*/ 15 h 15"/>
                                      <a:gd name="T14" fmla="*/ 35 w 57"/>
                                      <a:gd name="T15" fmla="*/ 15 h 15"/>
                                      <a:gd name="T16" fmla="*/ 43 w 57"/>
                                      <a:gd name="T17" fmla="*/ 12 h 15"/>
                                      <a:gd name="T18" fmla="*/ 50 w 57"/>
                                      <a:gd name="T19" fmla="*/ 10 h 15"/>
                                      <a:gd name="T20" fmla="*/ 57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6" y="63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58 w 122"/>
                                      <a:gd name="T1" fmla="*/ 20 h 30"/>
                                      <a:gd name="T2" fmla="*/ 43 w 122"/>
                                      <a:gd name="T3" fmla="*/ 15 h 30"/>
                                      <a:gd name="T4" fmla="*/ 28 w 122"/>
                                      <a:gd name="T5" fmla="*/ 15 h 30"/>
                                      <a:gd name="T6" fmla="*/ 13 w 122"/>
                                      <a:gd name="T7" fmla="*/ 17 h 30"/>
                                      <a:gd name="T8" fmla="*/ 0 w 122"/>
                                      <a:gd name="T9" fmla="*/ 25 h 30"/>
                                      <a:gd name="T10" fmla="*/ 13 w 122"/>
                                      <a:gd name="T11" fmla="*/ 30 h 30"/>
                                      <a:gd name="T12" fmla="*/ 28 w 122"/>
                                      <a:gd name="T13" fmla="*/ 30 h 30"/>
                                      <a:gd name="T14" fmla="*/ 35 w 122"/>
                                      <a:gd name="T15" fmla="*/ 30 h 30"/>
                                      <a:gd name="T16" fmla="*/ 45 w 122"/>
                                      <a:gd name="T17" fmla="*/ 27 h 30"/>
                                      <a:gd name="T18" fmla="*/ 50 w 122"/>
                                      <a:gd name="T19" fmla="*/ 22 h 30"/>
                                      <a:gd name="T20" fmla="*/ 58 w 122"/>
                                      <a:gd name="T21" fmla="*/ 20 h 30"/>
                                      <a:gd name="T22" fmla="*/ 58 w 122"/>
                                      <a:gd name="T23" fmla="*/ 20 h 30"/>
                                      <a:gd name="T24" fmla="*/ 122 w 122"/>
                                      <a:gd name="T25" fmla="*/ 0 h 30"/>
                                      <a:gd name="T26" fmla="*/ 58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58" y="20"/>
                                        </a:moveTo>
                                        <a:lnTo>
                                          <a:pt x="4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0" y="22"/>
                                        </a:lnTo>
                                        <a:lnTo>
                                          <a:pt x="58" y="20"/>
                                        </a:lnTo>
                                        <a:close/>
                                        <a:moveTo>
                                          <a:pt x="58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8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7" name=""/>
                                <wps:cNvSpPr/>
                                <wps:spPr bwMode="auto">
                                  <a:xfrm>
                                    <a:off x="6006" y="649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5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2 h 15"/>
                                      <a:gd name="T8" fmla="*/ 0 w 58"/>
                                      <a:gd name="T9" fmla="*/ 10 h 15"/>
                                      <a:gd name="T10" fmla="*/ 13 w 58"/>
                                      <a:gd name="T11" fmla="*/ 15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2 h 15"/>
                                      <a:gd name="T18" fmla="*/ 50 w 58"/>
                                      <a:gd name="T19" fmla="*/ 7 h 15"/>
                                      <a:gd name="T20" fmla="*/ 58 w 58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58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0" y="7"/>
                                        </a:lnTo>
                                        <a:lnTo>
                                          <a:pt x="58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8" name=""/>
                                <wps:cNvSpPr/>
                                <wps:spPr bwMode="auto">
                                  <a:xfrm>
                                    <a:off x="6064" y="634"/>
                                    <a:ext cx="64" cy="20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20 h 20"/>
                                      <a:gd name="T2" fmla="*/ 64 w 64"/>
                                      <a:gd name="T3" fmla="*/ 0 h 20"/>
                                      <a:gd name="T4" fmla="*/ 0 w 64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9" name=""/>
                                <wps:cNvSpPr/>
                                <wps:spPr bwMode="auto">
                                  <a:xfrm>
                                    <a:off x="6059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15"/>
                                      <a:gd name="T2" fmla="*/ 39 w 54"/>
                                      <a:gd name="T3" fmla="*/ 0 h 15"/>
                                      <a:gd name="T4" fmla="*/ 24 w 54"/>
                                      <a:gd name="T5" fmla="*/ 0 h 15"/>
                                      <a:gd name="T6" fmla="*/ 12 w 54"/>
                                      <a:gd name="T7" fmla="*/ 0 h 15"/>
                                      <a:gd name="T8" fmla="*/ 0 w 54"/>
                                      <a:gd name="T9" fmla="*/ 8 h 15"/>
                                      <a:gd name="T10" fmla="*/ 1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34 w 54"/>
                                      <a:gd name="T15" fmla="*/ 15 h 15"/>
                                      <a:gd name="T16" fmla="*/ 42 w 54"/>
                                      <a:gd name="T17" fmla="*/ 15 h 15"/>
                                      <a:gd name="T18" fmla="*/ 49 w 54"/>
                                      <a:gd name="T19" fmla="*/ 10 h 15"/>
                                      <a:gd name="T20" fmla="*/ 54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0" name=""/>
                                <wps:cNvSpPr/>
                                <wps:spPr bwMode="auto">
                                  <a:xfrm>
                                    <a:off x="6059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15"/>
                                      <a:gd name="T2" fmla="*/ 39 w 54"/>
                                      <a:gd name="T3" fmla="*/ 0 h 15"/>
                                      <a:gd name="T4" fmla="*/ 24 w 54"/>
                                      <a:gd name="T5" fmla="*/ 0 h 15"/>
                                      <a:gd name="T6" fmla="*/ 12 w 54"/>
                                      <a:gd name="T7" fmla="*/ 0 h 15"/>
                                      <a:gd name="T8" fmla="*/ 0 w 54"/>
                                      <a:gd name="T9" fmla="*/ 8 h 15"/>
                                      <a:gd name="T10" fmla="*/ 1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34 w 54"/>
                                      <a:gd name="T15" fmla="*/ 15 h 15"/>
                                      <a:gd name="T16" fmla="*/ 42 w 54"/>
                                      <a:gd name="T17" fmla="*/ 15 h 15"/>
                                      <a:gd name="T18" fmla="*/ 49 w 54"/>
                                      <a:gd name="T19" fmla="*/ 10 h 15"/>
                                      <a:gd name="T20" fmla="*/ 54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1" name=""/>
                                <wps:cNvSpPr/>
                                <wps:spPr bwMode="auto">
                                  <a:xfrm>
                                    <a:off x="6113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3 h 13"/>
                                      <a:gd name="T2" fmla="*/ 65 w 65"/>
                                      <a:gd name="T3" fmla="*/ 0 h 13"/>
                                      <a:gd name="T4" fmla="*/ 0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2" name=""/>
                                <wps:cNvSpPr/>
                                <wps:spPr bwMode="auto">
                                  <a:xfrm>
                                    <a:off x="6113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3 h 13"/>
                                      <a:gd name="T2" fmla="*/ 65 w 65"/>
                                      <a:gd name="T3" fmla="*/ 0 h 13"/>
                                      <a:gd name="T4" fmla="*/ 0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3" name=""/>
                                <wps:cNvSpPr/>
                                <wps:spPr bwMode="auto">
                                  <a:xfrm>
                                    <a:off x="6088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7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0 h 15"/>
                                      <a:gd name="T8" fmla="*/ 0 w 58"/>
                                      <a:gd name="T9" fmla="*/ 5 h 15"/>
                                      <a:gd name="T10" fmla="*/ 13 w 58"/>
                                      <a:gd name="T11" fmla="*/ 12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5 h 15"/>
                                      <a:gd name="T18" fmla="*/ 50 w 58"/>
                                      <a:gd name="T19" fmla="*/ 12 h 15"/>
                                      <a:gd name="T20" fmla="*/ 58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58" y="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4" name=""/>
                                <wps:cNvSpPr/>
                                <wps:spPr bwMode="auto">
                                  <a:xfrm>
                                    <a:off x="6088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7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0 h 15"/>
                                      <a:gd name="T8" fmla="*/ 0 w 58"/>
                                      <a:gd name="T9" fmla="*/ 5 h 15"/>
                                      <a:gd name="T10" fmla="*/ 13 w 58"/>
                                      <a:gd name="T11" fmla="*/ 12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5 h 15"/>
                                      <a:gd name="T18" fmla="*/ 50 w 58"/>
                                      <a:gd name="T19" fmla="*/ 12 h 15"/>
                                      <a:gd name="T20" fmla="*/ 58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58" y="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5" name=""/>
                                <wps:cNvSpPr/>
                                <wps:spPr bwMode="auto">
                                  <a:xfrm>
                                    <a:off x="6146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7 h 7"/>
                                      <a:gd name="T2" fmla="*/ 62 w 62"/>
                                      <a:gd name="T3" fmla="*/ 0 h 7"/>
                                      <a:gd name="T4" fmla="*/ 0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6" name=""/>
                                <wps:cNvSpPr/>
                                <wps:spPr bwMode="auto">
                                  <a:xfrm>
                                    <a:off x="6146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7 h 7"/>
                                      <a:gd name="T2" fmla="*/ 62 w 62"/>
                                      <a:gd name="T3" fmla="*/ 0 h 7"/>
                                      <a:gd name="T4" fmla="*/ 0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7" name=""/>
                                <wps:cNvSpPr/>
                                <wps:spPr bwMode="auto">
                                  <a:xfrm>
                                    <a:off x="6118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18"/>
                                      <a:gd name="T2" fmla="*/ 42 w 57"/>
                                      <a:gd name="T3" fmla="*/ 5 h 18"/>
                                      <a:gd name="T4" fmla="*/ 28 w 57"/>
                                      <a:gd name="T5" fmla="*/ 0 h 18"/>
                                      <a:gd name="T6" fmla="*/ 13 w 57"/>
                                      <a:gd name="T7" fmla="*/ 3 h 18"/>
                                      <a:gd name="T8" fmla="*/ 0 w 57"/>
                                      <a:gd name="T9" fmla="*/ 8 h 18"/>
                                      <a:gd name="T10" fmla="*/ 10 w 57"/>
                                      <a:gd name="T11" fmla="*/ 15 h 18"/>
                                      <a:gd name="T12" fmla="*/ 28 w 57"/>
                                      <a:gd name="T13" fmla="*/ 18 h 18"/>
                                      <a:gd name="T14" fmla="*/ 35 w 57"/>
                                      <a:gd name="T15" fmla="*/ 18 h 18"/>
                                      <a:gd name="T16" fmla="*/ 42 w 57"/>
                                      <a:gd name="T17" fmla="*/ 18 h 18"/>
                                      <a:gd name="T18" fmla="*/ 50 w 57"/>
                                      <a:gd name="T19" fmla="*/ 15 h 18"/>
                                      <a:gd name="T20" fmla="*/ 57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42" y="5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8" name=""/>
                                <wps:cNvSpPr/>
                                <wps:spPr bwMode="auto">
                                  <a:xfrm>
                                    <a:off x="6118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18"/>
                                      <a:gd name="T2" fmla="*/ 42 w 57"/>
                                      <a:gd name="T3" fmla="*/ 5 h 18"/>
                                      <a:gd name="T4" fmla="*/ 28 w 57"/>
                                      <a:gd name="T5" fmla="*/ 0 h 18"/>
                                      <a:gd name="T6" fmla="*/ 13 w 57"/>
                                      <a:gd name="T7" fmla="*/ 3 h 18"/>
                                      <a:gd name="T8" fmla="*/ 0 w 57"/>
                                      <a:gd name="T9" fmla="*/ 8 h 18"/>
                                      <a:gd name="T10" fmla="*/ 10 w 57"/>
                                      <a:gd name="T11" fmla="*/ 15 h 18"/>
                                      <a:gd name="T12" fmla="*/ 28 w 57"/>
                                      <a:gd name="T13" fmla="*/ 18 h 18"/>
                                      <a:gd name="T14" fmla="*/ 35 w 57"/>
                                      <a:gd name="T15" fmla="*/ 18 h 18"/>
                                      <a:gd name="T16" fmla="*/ 42 w 57"/>
                                      <a:gd name="T17" fmla="*/ 18 h 18"/>
                                      <a:gd name="T18" fmla="*/ 50 w 57"/>
                                      <a:gd name="T19" fmla="*/ 15 h 18"/>
                                      <a:gd name="T20" fmla="*/ 57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42" y="5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9" name=""/>
                                <wps:cNvSpPr/>
                                <wps:spPr bwMode="auto">
                                  <a:xfrm>
                                    <a:off x="6173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8 h 8"/>
                                      <a:gd name="T2" fmla="*/ 69 w 69"/>
                                      <a:gd name="T3" fmla="*/ 0 h 8"/>
                                      <a:gd name="T4" fmla="*/ 0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0" name=""/>
                                <wps:cNvSpPr/>
                                <wps:spPr bwMode="auto">
                                  <a:xfrm>
                                    <a:off x="6173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8 h 8"/>
                                      <a:gd name="T2" fmla="*/ 69 w 69"/>
                                      <a:gd name="T3" fmla="*/ 0 h 8"/>
                                      <a:gd name="T4" fmla="*/ 0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1" name=""/>
                                <wps:cNvSpPr/>
                                <wps:spPr bwMode="auto">
                                  <a:xfrm>
                                    <a:off x="6151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17"/>
                                      <a:gd name="T2" fmla="*/ 39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12 w 54"/>
                                      <a:gd name="T7" fmla="*/ 0 h 17"/>
                                      <a:gd name="T8" fmla="*/ 0 w 54"/>
                                      <a:gd name="T9" fmla="*/ 5 h 17"/>
                                      <a:gd name="T10" fmla="*/ 9 w 54"/>
                                      <a:gd name="T11" fmla="*/ 12 h 17"/>
                                      <a:gd name="T12" fmla="*/ 24 w 54"/>
                                      <a:gd name="T13" fmla="*/ 15 h 17"/>
                                      <a:gd name="T14" fmla="*/ 34 w 54"/>
                                      <a:gd name="T15" fmla="*/ 17 h 17"/>
                                      <a:gd name="T16" fmla="*/ 42 w 54"/>
                                      <a:gd name="T17" fmla="*/ 15 h 17"/>
                                      <a:gd name="T18" fmla="*/ 49 w 54"/>
                                      <a:gd name="T19" fmla="*/ 15 h 17"/>
                                      <a:gd name="T20" fmla="*/ 54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3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24" y="15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5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2" name=""/>
                                <wps:cNvSpPr/>
                                <wps:spPr bwMode="auto">
                                  <a:xfrm>
                                    <a:off x="6151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17"/>
                                      <a:gd name="T2" fmla="*/ 39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12 w 54"/>
                                      <a:gd name="T7" fmla="*/ 0 h 17"/>
                                      <a:gd name="T8" fmla="*/ 0 w 54"/>
                                      <a:gd name="T9" fmla="*/ 5 h 17"/>
                                      <a:gd name="T10" fmla="*/ 9 w 54"/>
                                      <a:gd name="T11" fmla="*/ 12 h 17"/>
                                      <a:gd name="T12" fmla="*/ 24 w 54"/>
                                      <a:gd name="T13" fmla="*/ 15 h 17"/>
                                      <a:gd name="T14" fmla="*/ 34 w 54"/>
                                      <a:gd name="T15" fmla="*/ 17 h 17"/>
                                      <a:gd name="T16" fmla="*/ 42 w 54"/>
                                      <a:gd name="T17" fmla="*/ 15 h 17"/>
                                      <a:gd name="T18" fmla="*/ 49 w 54"/>
                                      <a:gd name="T19" fmla="*/ 15 h 17"/>
                                      <a:gd name="T20" fmla="*/ 54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3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24" y="15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5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3" name=""/>
                                <wps:cNvSpPr/>
                                <wps:spPr bwMode="auto">
                                  <a:xfrm>
                                    <a:off x="6205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4" name=""/>
                                <wps:cNvSpPr/>
                                <wps:spPr bwMode="auto">
                                  <a:xfrm>
                                    <a:off x="6205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5" name=""/>
                                <wps:cNvSpPr/>
                                <wps:spPr bwMode="auto">
                                  <a:xfrm>
                                    <a:off x="6180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5 h 22"/>
                                      <a:gd name="T2" fmla="*/ 53 w 60"/>
                                      <a:gd name="T3" fmla="*/ 7 h 22"/>
                                      <a:gd name="T4" fmla="*/ 45 w 60"/>
                                      <a:gd name="T5" fmla="*/ 5 h 22"/>
                                      <a:gd name="T6" fmla="*/ 38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23 w 60"/>
                                      <a:gd name="T11" fmla="*/ 2 h 22"/>
                                      <a:gd name="T12" fmla="*/ 15 w 60"/>
                                      <a:gd name="T13" fmla="*/ 2 h 22"/>
                                      <a:gd name="T14" fmla="*/ 8 w 60"/>
                                      <a:gd name="T15" fmla="*/ 7 h 22"/>
                                      <a:gd name="T16" fmla="*/ 0 w 60"/>
                                      <a:gd name="T17" fmla="*/ 12 h 22"/>
                                      <a:gd name="T18" fmla="*/ 13 w 60"/>
                                      <a:gd name="T19" fmla="*/ 20 h 22"/>
                                      <a:gd name="T20" fmla="*/ 28 w 60"/>
                                      <a:gd name="T21" fmla="*/ 22 h 22"/>
                                      <a:gd name="T22" fmla="*/ 35 w 60"/>
                                      <a:gd name="T23" fmla="*/ 22 h 22"/>
                                      <a:gd name="T24" fmla="*/ 45 w 60"/>
                                      <a:gd name="T25" fmla="*/ 20 h 22"/>
                                      <a:gd name="T26" fmla="*/ 53 w 60"/>
                                      <a:gd name="T27" fmla="*/ 17 h 22"/>
                                      <a:gd name="T28" fmla="*/ 6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60" y="15"/>
                                        </a:moveTo>
                                        <a:lnTo>
                                          <a:pt x="53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3" y="17"/>
                                        </a:lnTo>
                                        <a:lnTo>
                                          <a:pt x="6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6" name=""/>
                                <wps:cNvSpPr/>
                                <wps:spPr bwMode="auto">
                                  <a:xfrm>
                                    <a:off x="6180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5 h 22"/>
                                      <a:gd name="T2" fmla="*/ 53 w 60"/>
                                      <a:gd name="T3" fmla="*/ 7 h 22"/>
                                      <a:gd name="T4" fmla="*/ 45 w 60"/>
                                      <a:gd name="T5" fmla="*/ 5 h 22"/>
                                      <a:gd name="T6" fmla="*/ 38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23 w 60"/>
                                      <a:gd name="T11" fmla="*/ 2 h 22"/>
                                      <a:gd name="T12" fmla="*/ 15 w 60"/>
                                      <a:gd name="T13" fmla="*/ 2 h 22"/>
                                      <a:gd name="T14" fmla="*/ 8 w 60"/>
                                      <a:gd name="T15" fmla="*/ 7 h 22"/>
                                      <a:gd name="T16" fmla="*/ 0 w 60"/>
                                      <a:gd name="T17" fmla="*/ 12 h 22"/>
                                      <a:gd name="T18" fmla="*/ 13 w 60"/>
                                      <a:gd name="T19" fmla="*/ 20 h 22"/>
                                      <a:gd name="T20" fmla="*/ 28 w 60"/>
                                      <a:gd name="T21" fmla="*/ 22 h 22"/>
                                      <a:gd name="T22" fmla="*/ 35 w 60"/>
                                      <a:gd name="T23" fmla="*/ 22 h 22"/>
                                      <a:gd name="T24" fmla="*/ 45 w 60"/>
                                      <a:gd name="T25" fmla="*/ 20 h 22"/>
                                      <a:gd name="T26" fmla="*/ 53 w 60"/>
                                      <a:gd name="T27" fmla="*/ 17 h 22"/>
                                      <a:gd name="T28" fmla="*/ 6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60" y="15"/>
                                        </a:moveTo>
                                        <a:lnTo>
                                          <a:pt x="53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3" y="17"/>
                                        </a:lnTo>
                                        <a:lnTo>
                                          <a:pt x="60" y="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7" name=""/>
                                <wps:cNvSpPr/>
                                <wps:spPr bwMode="auto">
                                  <a:xfrm>
                                    <a:off x="6238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8" name=""/>
                                <wps:cNvSpPr/>
                                <wps:spPr bwMode="auto">
                                  <a:xfrm>
                                    <a:off x="6238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9" name=""/>
                                <wps:cNvSpPr/>
                                <wps:spPr bwMode="auto">
                                  <a:xfrm>
                                    <a:off x="5982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59 w 121"/>
                                      <a:gd name="T1" fmla="*/ 25 h 40"/>
                                      <a:gd name="T2" fmla="*/ 121 w 121"/>
                                      <a:gd name="T3" fmla="*/ 0 h 40"/>
                                      <a:gd name="T4" fmla="*/ 59 w 121"/>
                                      <a:gd name="T5" fmla="*/ 25 h 40"/>
                                      <a:gd name="T6" fmla="*/ 59 w 121"/>
                                      <a:gd name="T7" fmla="*/ 25 h 40"/>
                                      <a:gd name="T8" fmla="*/ 59 w 121"/>
                                      <a:gd name="T9" fmla="*/ 25 h 40"/>
                                      <a:gd name="T10" fmla="*/ 42 w 121"/>
                                      <a:gd name="T11" fmla="*/ 20 h 40"/>
                                      <a:gd name="T12" fmla="*/ 27 w 121"/>
                                      <a:gd name="T13" fmla="*/ 22 h 40"/>
                                      <a:gd name="T14" fmla="*/ 12 w 121"/>
                                      <a:gd name="T15" fmla="*/ 27 h 40"/>
                                      <a:gd name="T16" fmla="*/ 0 w 121"/>
                                      <a:gd name="T17" fmla="*/ 35 h 40"/>
                                      <a:gd name="T18" fmla="*/ 7 w 121"/>
                                      <a:gd name="T19" fmla="*/ 37 h 40"/>
                                      <a:gd name="T20" fmla="*/ 14 w 121"/>
                                      <a:gd name="T21" fmla="*/ 40 h 40"/>
                                      <a:gd name="T22" fmla="*/ 22 w 121"/>
                                      <a:gd name="T23" fmla="*/ 40 h 40"/>
                                      <a:gd name="T24" fmla="*/ 29 w 121"/>
                                      <a:gd name="T25" fmla="*/ 40 h 40"/>
                                      <a:gd name="T26" fmla="*/ 39 w 121"/>
                                      <a:gd name="T27" fmla="*/ 37 h 40"/>
                                      <a:gd name="T28" fmla="*/ 47 w 121"/>
                                      <a:gd name="T29" fmla="*/ 35 h 40"/>
                                      <a:gd name="T30" fmla="*/ 52 w 121"/>
                                      <a:gd name="T31" fmla="*/ 30 h 40"/>
                                      <a:gd name="T32" fmla="*/ 59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59" y="25"/>
                                        </a:moveTo>
                                        <a:lnTo>
                                          <a:pt x="121" y="0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40"/>
                                        </a:lnTo>
                                        <a:lnTo>
                                          <a:pt x="39" y="37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0" name=""/>
                                <wps:cNvSpPr/>
                                <wps:spPr bwMode="auto">
                                  <a:xfrm>
                                    <a:off x="5982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59 w 121"/>
                                      <a:gd name="T1" fmla="*/ 25 h 40"/>
                                      <a:gd name="T2" fmla="*/ 121 w 121"/>
                                      <a:gd name="T3" fmla="*/ 0 h 40"/>
                                      <a:gd name="T4" fmla="*/ 59 w 121"/>
                                      <a:gd name="T5" fmla="*/ 25 h 40"/>
                                      <a:gd name="T6" fmla="*/ 59 w 121"/>
                                      <a:gd name="T7" fmla="*/ 25 h 40"/>
                                      <a:gd name="T8" fmla="*/ 59 w 121"/>
                                      <a:gd name="T9" fmla="*/ 25 h 40"/>
                                      <a:gd name="T10" fmla="*/ 42 w 121"/>
                                      <a:gd name="T11" fmla="*/ 20 h 40"/>
                                      <a:gd name="T12" fmla="*/ 27 w 121"/>
                                      <a:gd name="T13" fmla="*/ 22 h 40"/>
                                      <a:gd name="T14" fmla="*/ 12 w 121"/>
                                      <a:gd name="T15" fmla="*/ 27 h 40"/>
                                      <a:gd name="T16" fmla="*/ 0 w 121"/>
                                      <a:gd name="T17" fmla="*/ 35 h 40"/>
                                      <a:gd name="T18" fmla="*/ 7 w 121"/>
                                      <a:gd name="T19" fmla="*/ 37 h 40"/>
                                      <a:gd name="T20" fmla="*/ 14 w 121"/>
                                      <a:gd name="T21" fmla="*/ 40 h 40"/>
                                      <a:gd name="T22" fmla="*/ 22 w 121"/>
                                      <a:gd name="T23" fmla="*/ 40 h 40"/>
                                      <a:gd name="T24" fmla="*/ 29 w 121"/>
                                      <a:gd name="T25" fmla="*/ 40 h 40"/>
                                      <a:gd name="T26" fmla="*/ 39 w 121"/>
                                      <a:gd name="T27" fmla="*/ 37 h 40"/>
                                      <a:gd name="T28" fmla="*/ 47 w 121"/>
                                      <a:gd name="T29" fmla="*/ 35 h 40"/>
                                      <a:gd name="T30" fmla="*/ 52 w 121"/>
                                      <a:gd name="T31" fmla="*/ 30 h 40"/>
                                      <a:gd name="T32" fmla="*/ 59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59" y="25"/>
                                        </a:moveTo>
                                        <a:lnTo>
                                          <a:pt x="121" y="0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40"/>
                                        </a:lnTo>
                                        <a:lnTo>
                                          <a:pt x="39" y="37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1" name=""/>
                                <wps:cNvSpPr/>
                                <wps:spPr bwMode="auto">
                                  <a:xfrm>
                                    <a:off x="5952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17 h 35"/>
                                      <a:gd name="T2" fmla="*/ 122 w 122"/>
                                      <a:gd name="T3" fmla="*/ 0 h 35"/>
                                      <a:gd name="T4" fmla="*/ 57 w 122"/>
                                      <a:gd name="T5" fmla="*/ 17 h 35"/>
                                      <a:gd name="T6" fmla="*/ 57 w 122"/>
                                      <a:gd name="T7" fmla="*/ 17 h 35"/>
                                      <a:gd name="T8" fmla="*/ 57 w 122"/>
                                      <a:gd name="T9" fmla="*/ 17 h 35"/>
                                      <a:gd name="T10" fmla="*/ 42 w 122"/>
                                      <a:gd name="T11" fmla="*/ 15 h 35"/>
                                      <a:gd name="T12" fmla="*/ 27 w 122"/>
                                      <a:gd name="T13" fmla="*/ 15 h 35"/>
                                      <a:gd name="T14" fmla="*/ 12 w 122"/>
                                      <a:gd name="T15" fmla="*/ 20 h 35"/>
                                      <a:gd name="T16" fmla="*/ 0 w 122"/>
                                      <a:gd name="T17" fmla="*/ 27 h 35"/>
                                      <a:gd name="T18" fmla="*/ 5 w 122"/>
                                      <a:gd name="T19" fmla="*/ 32 h 35"/>
                                      <a:gd name="T20" fmla="*/ 12 w 122"/>
                                      <a:gd name="T21" fmla="*/ 35 h 35"/>
                                      <a:gd name="T22" fmla="*/ 22 w 122"/>
                                      <a:gd name="T23" fmla="*/ 35 h 35"/>
                                      <a:gd name="T24" fmla="*/ 30 w 122"/>
                                      <a:gd name="T25" fmla="*/ 35 h 35"/>
                                      <a:gd name="T26" fmla="*/ 40 w 122"/>
                                      <a:gd name="T27" fmla="*/ 32 h 35"/>
                                      <a:gd name="T28" fmla="*/ 47 w 122"/>
                                      <a:gd name="T29" fmla="*/ 30 h 35"/>
                                      <a:gd name="T30" fmla="*/ 52 w 122"/>
                                      <a:gd name="T31" fmla="*/ 25 h 35"/>
                                      <a:gd name="T32" fmla="*/ 57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7" y="17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3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7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2" name=""/>
                                <wps:cNvSpPr/>
                                <wps:spPr bwMode="auto">
                                  <a:xfrm>
                                    <a:off x="5952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17 h 35"/>
                                      <a:gd name="T2" fmla="*/ 122 w 122"/>
                                      <a:gd name="T3" fmla="*/ 0 h 35"/>
                                      <a:gd name="T4" fmla="*/ 57 w 122"/>
                                      <a:gd name="T5" fmla="*/ 17 h 35"/>
                                      <a:gd name="T6" fmla="*/ 57 w 122"/>
                                      <a:gd name="T7" fmla="*/ 17 h 35"/>
                                      <a:gd name="T8" fmla="*/ 57 w 122"/>
                                      <a:gd name="T9" fmla="*/ 17 h 35"/>
                                      <a:gd name="T10" fmla="*/ 42 w 122"/>
                                      <a:gd name="T11" fmla="*/ 15 h 35"/>
                                      <a:gd name="T12" fmla="*/ 27 w 122"/>
                                      <a:gd name="T13" fmla="*/ 15 h 35"/>
                                      <a:gd name="T14" fmla="*/ 12 w 122"/>
                                      <a:gd name="T15" fmla="*/ 20 h 35"/>
                                      <a:gd name="T16" fmla="*/ 0 w 122"/>
                                      <a:gd name="T17" fmla="*/ 27 h 35"/>
                                      <a:gd name="T18" fmla="*/ 5 w 122"/>
                                      <a:gd name="T19" fmla="*/ 32 h 35"/>
                                      <a:gd name="T20" fmla="*/ 12 w 122"/>
                                      <a:gd name="T21" fmla="*/ 35 h 35"/>
                                      <a:gd name="T22" fmla="*/ 22 w 122"/>
                                      <a:gd name="T23" fmla="*/ 35 h 35"/>
                                      <a:gd name="T24" fmla="*/ 30 w 122"/>
                                      <a:gd name="T25" fmla="*/ 35 h 35"/>
                                      <a:gd name="T26" fmla="*/ 40 w 122"/>
                                      <a:gd name="T27" fmla="*/ 32 h 35"/>
                                      <a:gd name="T28" fmla="*/ 47 w 122"/>
                                      <a:gd name="T29" fmla="*/ 30 h 35"/>
                                      <a:gd name="T30" fmla="*/ 52 w 122"/>
                                      <a:gd name="T31" fmla="*/ 25 h 35"/>
                                      <a:gd name="T32" fmla="*/ 57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7" y="17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3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7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3" name=""/>
                                <wps:cNvSpPr/>
                                <wps:spPr bwMode="auto">
                                  <a:xfrm>
                                    <a:off x="6088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15 h 15"/>
                                      <a:gd name="T2" fmla="*/ 63 w 63"/>
                                      <a:gd name="T3" fmla="*/ 0 h 15"/>
                                      <a:gd name="T4" fmla="*/ 0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4" name=""/>
                                <wps:cNvSpPr/>
                                <wps:spPr bwMode="auto">
                                  <a:xfrm>
                                    <a:off x="6088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15 h 15"/>
                                      <a:gd name="T2" fmla="*/ 63 w 63"/>
                                      <a:gd name="T3" fmla="*/ 0 h 15"/>
                                      <a:gd name="T4" fmla="*/ 0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1242"/>
                                    <a:ext cx="80" cy="95"/>
                                  </a:xfrm>
                                  <a:custGeom>
                                    <a:avLst/>
                                    <a:gdLst>
                                      <a:gd name="T0" fmla="*/ 38 w 80"/>
                                      <a:gd name="T1" fmla="*/ 60 h 95"/>
                                      <a:gd name="T2" fmla="*/ 0 w 80"/>
                                      <a:gd name="T3" fmla="*/ 0 h 95"/>
                                      <a:gd name="T4" fmla="*/ 38 w 80"/>
                                      <a:gd name="T5" fmla="*/ 60 h 95"/>
                                      <a:gd name="T6" fmla="*/ 38 w 80"/>
                                      <a:gd name="T7" fmla="*/ 60 h 95"/>
                                      <a:gd name="T8" fmla="*/ 45 w 80"/>
                                      <a:gd name="T9" fmla="*/ 75 h 95"/>
                                      <a:gd name="T10" fmla="*/ 53 w 80"/>
                                      <a:gd name="T11" fmla="*/ 88 h 95"/>
                                      <a:gd name="T12" fmla="*/ 60 w 80"/>
                                      <a:gd name="T13" fmla="*/ 90 h 95"/>
                                      <a:gd name="T14" fmla="*/ 65 w 80"/>
                                      <a:gd name="T15" fmla="*/ 95 h 95"/>
                                      <a:gd name="T16" fmla="*/ 72 w 80"/>
                                      <a:gd name="T17" fmla="*/ 95 h 95"/>
                                      <a:gd name="T18" fmla="*/ 80 w 80"/>
                                      <a:gd name="T19" fmla="*/ 95 h 95"/>
                                      <a:gd name="T20" fmla="*/ 80 w 80"/>
                                      <a:gd name="T21" fmla="*/ 88 h 95"/>
                                      <a:gd name="T22" fmla="*/ 77 w 80"/>
                                      <a:gd name="T23" fmla="*/ 80 h 95"/>
                                      <a:gd name="T24" fmla="*/ 72 w 80"/>
                                      <a:gd name="T25" fmla="*/ 75 h 95"/>
                                      <a:gd name="T26" fmla="*/ 67 w 80"/>
                                      <a:gd name="T27" fmla="*/ 68 h 95"/>
                                      <a:gd name="T28" fmla="*/ 62 w 80"/>
                                      <a:gd name="T29" fmla="*/ 63 h 95"/>
                                      <a:gd name="T30" fmla="*/ 55 w 80"/>
                                      <a:gd name="T31" fmla="*/ 60 h 95"/>
                                      <a:gd name="T32" fmla="*/ 45 w 80"/>
                                      <a:gd name="T33" fmla="*/ 58 h 95"/>
                                      <a:gd name="T34" fmla="*/ 38 w 80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5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  <a:moveTo>
                                          <a:pt x="38" y="60"/>
                                        </a:moveTo>
                                        <a:lnTo>
                                          <a:pt x="45" y="75"/>
                                        </a:lnTo>
                                        <a:lnTo>
                                          <a:pt x="53" y="88"/>
                                        </a:lnTo>
                                        <a:lnTo>
                                          <a:pt x="60" y="90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80" y="95"/>
                                        </a:lnTo>
                                        <a:lnTo>
                                          <a:pt x="80" y="88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62" y="63"/>
                                        </a:lnTo>
                                        <a:lnTo>
                                          <a:pt x="55" y="60"/>
                                        </a:lnTo>
                                        <a:lnTo>
                                          <a:pt x="45" y="58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6" name=""/>
                                <wps:cNvSpPr/>
                                <wps:spPr bwMode="auto">
                                  <a:xfrm>
                                    <a:off x="5846" y="1242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0 h 60"/>
                                      <a:gd name="T2" fmla="*/ 0 w 38"/>
                                      <a:gd name="T3" fmla="*/ 0 h 60"/>
                                      <a:gd name="T4" fmla="*/ 38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7" name=""/>
                                <wps:cNvSpPr/>
                                <wps:spPr bwMode="auto">
                                  <a:xfrm>
                                    <a:off x="5885" y="1299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2 h 37"/>
                                      <a:gd name="T2" fmla="*/ 7 w 42"/>
                                      <a:gd name="T3" fmla="*/ 17 h 37"/>
                                      <a:gd name="T4" fmla="*/ 15 w 42"/>
                                      <a:gd name="T5" fmla="*/ 30 h 37"/>
                                      <a:gd name="T6" fmla="*/ 22 w 42"/>
                                      <a:gd name="T7" fmla="*/ 32 h 37"/>
                                      <a:gd name="T8" fmla="*/ 27 w 42"/>
                                      <a:gd name="T9" fmla="*/ 37 h 37"/>
                                      <a:gd name="T10" fmla="*/ 34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39 w 42"/>
                                      <a:gd name="T17" fmla="*/ 22 h 37"/>
                                      <a:gd name="T18" fmla="*/ 34 w 42"/>
                                      <a:gd name="T19" fmla="*/ 17 h 37"/>
                                      <a:gd name="T20" fmla="*/ 29 w 42"/>
                                      <a:gd name="T21" fmla="*/ 10 h 37"/>
                                      <a:gd name="T22" fmla="*/ 24 w 42"/>
                                      <a:gd name="T23" fmla="*/ 5 h 37"/>
                                      <a:gd name="T24" fmla="*/ 17 w 42"/>
                                      <a:gd name="T25" fmla="*/ 2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4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1295"/>
                                    <a:ext cx="90" cy="80"/>
                                  </a:xfrm>
                                  <a:custGeom>
                                    <a:avLst/>
                                    <a:gdLst>
                                      <a:gd name="T0" fmla="*/ 47 w 90"/>
                                      <a:gd name="T1" fmla="*/ 45 h 80"/>
                                      <a:gd name="T2" fmla="*/ 0 w 90"/>
                                      <a:gd name="T3" fmla="*/ 0 h 80"/>
                                      <a:gd name="T4" fmla="*/ 47 w 90"/>
                                      <a:gd name="T5" fmla="*/ 45 h 80"/>
                                      <a:gd name="T6" fmla="*/ 47 w 90"/>
                                      <a:gd name="T7" fmla="*/ 45 h 80"/>
                                      <a:gd name="T8" fmla="*/ 55 w 90"/>
                                      <a:gd name="T9" fmla="*/ 60 h 80"/>
                                      <a:gd name="T10" fmla="*/ 65 w 90"/>
                                      <a:gd name="T11" fmla="*/ 72 h 80"/>
                                      <a:gd name="T12" fmla="*/ 77 w 90"/>
                                      <a:gd name="T13" fmla="*/ 77 h 80"/>
                                      <a:gd name="T14" fmla="*/ 90 w 90"/>
                                      <a:gd name="T15" fmla="*/ 80 h 80"/>
                                      <a:gd name="T16" fmla="*/ 90 w 90"/>
                                      <a:gd name="T17" fmla="*/ 75 h 80"/>
                                      <a:gd name="T18" fmla="*/ 87 w 90"/>
                                      <a:gd name="T19" fmla="*/ 67 h 80"/>
                                      <a:gd name="T20" fmla="*/ 82 w 90"/>
                                      <a:gd name="T21" fmla="*/ 60 h 80"/>
                                      <a:gd name="T22" fmla="*/ 77 w 90"/>
                                      <a:gd name="T23" fmla="*/ 55 h 80"/>
                                      <a:gd name="T24" fmla="*/ 70 w 90"/>
                                      <a:gd name="T25" fmla="*/ 50 h 80"/>
                                      <a:gd name="T26" fmla="*/ 62 w 90"/>
                                      <a:gd name="T27" fmla="*/ 47 h 80"/>
                                      <a:gd name="T28" fmla="*/ 55 w 90"/>
                                      <a:gd name="T29" fmla="*/ 45 h 80"/>
                                      <a:gd name="T30" fmla="*/ 47 w 90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0" h="80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  <a:moveTo>
                                          <a:pt x="47" y="45"/>
                                        </a:moveTo>
                                        <a:lnTo>
                                          <a:pt x="55" y="60"/>
                                        </a:lnTo>
                                        <a:lnTo>
                                          <a:pt x="65" y="72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90" y="75"/>
                                        </a:lnTo>
                                        <a:lnTo>
                                          <a:pt x="87" y="67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9" name=""/>
                                <wps:cNvSpPr/>
                                <wps:spPr bwMode="auto">
                                  <a:xfrm>
                                    <a:off x="5862" y="1295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5 h 45"/>
                                      <a:gd name="T2" fmla="*/ 0 w 47"/>
                                      <a:gd name="T3" fmla="*/ 0 h 45"/>
                                      <a:gd name="T4" fmla="*/ 47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0" name=""/>
                                <wps:cNvSpPr/>
                                <wps:spPr bwMode="auto">
                                  <a:xfrm>
                                    <a:off x="5909" y="1339"/>
                                    <a:ext cx="43" cy="35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5"/>
                                      <a:gd name="T2" fmla="*/ 8 w 43"/>
                                      <a:gd name="T3" fmla="*/ 15 h 35"/>
                                      <a:gd name="T4" fmla="*/ 18 w 43"/>
                                      <a:gd name="T5" fmla="*/ 27 h 35"/>
                                      <a:gd name="T6" fmla="*/ 30 w 43"/>
                                      <a:gd name="T7" fmla="*/ 32 h 35"/>
                                      <a:gd name="T8" fmla="*/ 43 w 43"/>
                                      <a:gd name="T9" fmla="*/ 35 h 35"/>
                                      <a:gd name="T10" fmla="*/ 43 w 43"/>
                                      <a:gd name="T11" fmla="*/ 30 h 35"/>
                                      <a:gd name="T12" fmla="*/ 40 w 43"/>
                                      <a:gd name="T13" fmla="*/ 22 h 35"/>
                                      <a:gd name="T14" fmla="*/ 35 w 43"/>
                                      <a:gd name="T15" fmla="*/ 15 h 35"/>
                                      <a:gd name="T16" fmla="*/ 30 w 43"/>
                                      <a:gd name="T17" fmla="*/ 10 h 35"/>
                                      <a:gd name="T18" fmla="*/ 23 w 43"/>
                                      <a:gd name="T19" fmla="*/ 5 h 35"/>
                                      <a:gd name="T20" fmla="*/ 15 w 43"/>
                                      <a:gd name="T21" fmla="*/ 2 h 35"/>
                                      <a:gd name="T22" fmla="*/ 8 w 43"/>
                                      <a:gd name="T23" fmla="*/ 0 h 35"/>
                                      <a:gd name="T24" fmla="*/ 0 w 43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43" y="35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0" y="1330"/>
                                    <a:ext cx="88" cy="80"/>
                                  </a:xfrm>
                                  <a:custGeom>
                                    <a:avLst/>
                                    <a:gdLst>
                                      <a:gd name="T0" fmla="*/ 47 w 89"/>
                                      <a:gd name="T1" fmla="*/ 45 h 80"/>
                                      <a:gd name="T2" fmla="*/ 0 w 89"/>
                                      <a:gd name="T3" fmla="*/ 0 h 80"/>
                                      <a:gd name="T4" fmla="*/ 47 w 89"/>
                                      <a:gd name="T5" fmla="*/ 45 h 80"/>
                                      <a:gd name="T6" fmla="*/ 47 w 89"/>
                                      <a:gd name="T7" fmla="*/ 45 h 80"/>
                                      <a:gd name="T8" fmla="*/ 54 w 89"/>
                                      <a:gd name="T9" fmla="*/ 60 h 80"/>
                                      <a:gd name="T10" fmla="*/ 62 w 89"/>
                                      <a:gd name="T11" fmla="*/ 70 h 80"/>
                                      <a:gd name="T12" fmla="*/ 74 w 89"/>
                                      <a:gd name="T13" fmla="*/ 77 h 80"/>
                                      <a:gd name="T14" fmla="*/ 89 w 89"/>
                                      <a:gd name="T15" fmla="*/ 80 h 80"/>
                                      <a:gd name="T16" fmla="*/ 89 w 89"/>
                                      <a:gd name="T17" fmla="*/ 75 h 80"/>
                                      <a:gd name="T18" fmla="*/ 87 w 89"/>
                                      <a:gd name="T19" fmla="*/ 67 h 80"/>
                                      <a:gd name="T20" fmla="*/ 82 w 89"/>
                                      <a:gd name="T21" fmla="*/ 60 h 80"/>
                                      <a:gd name="T22" fmla="*/ 77 w 89"/>
                                      <a:gd name="T23" fmla="*/ 55 h 80"/>
                                      <a:gd name="T24" fmla="*/ 69 w 89"/>
                                      <a:gd name="T25" fmla="*/ 50 h 80"/>
                                      <a:gd name="T26" fmla="*/ 62 w 89"/>
                                      <a:gd name="T27" fmla="*/ 47 h 80"/>
                                      <a:gd name="T28" fmla="*/ 54 w 89"/>
                                      <a:gd name="T29" fmla="*/ 45 h 80"/>
                                      <a:gd name="T30" fmla="*/ 47 w 89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0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  <a:moveTo>
                                          <a:pt x="47" y="45"/>
                                        </a:moveTo>
                                        <a:lnTo>
                                          <a:pt x="54" y="60"/>
                                        </a:lnTo>
                                        <a:lnTo>
                                          <a:pt x="62" y="70"/>
                                        </a:lnTo>
                                        <a:lnTo>
                                          <a:pt x="74" y="77"/>
                                        </a:lnTo>
                                        <a:lnTo>
                                          <a:pt x="89" y="80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7" y="67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69" y="50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2" name=""/>
                                <wps:cNvSpPr/>
                                <wps:spPr bwMode="auto">
                                  <a:xfrm>
                                    <a:off x="5880" y="1330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5 h 45"/>
                                      <a:gd name="T2" fmla="*/ 0 w 47"/>
                                      <a:gd name="T3" fmla="*/ 0 h 45"/>
                                      <a:gd name="T4" fmla="*/ 47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3" name=""/>
                                <wps:cNvSpPr/>
                                <wps:spPr bwMode="auto">
                                  <a:xfrm>
                                    <a:off x="5927" y="1375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5"/>
                                      <a:gd name="T2" fmla="*/ 7 w 42"/>
                                      <a:gd name="T3" fmla="*/ 15 h 35"/>
                                      <a:gd name="T4" fmla="*/ 15 w 42"/>
                                      <a:gd name="T5" fmla="*/ 25 h 35"/>
                                      <a:gd name="T6" fmla="*/ 27 w 42"/>
                                      <a:gd name="T7" fmla="*/ 32 h 35"/>
                                      <a:gd name="T8" fmla="*/ 42 w 42"/>
                                      <a:gd name="T9" fmla="*/ 35 h 35"/>
                                      <a:gd name="T10" fmla="*/ 42 w 42"/>
                                      <a:gd name="T11" fmla="*/ 30 h 35"/>
                                      <a:gd name="T12" fmla="*/ 40 w 42"/>
                                      <a:gd name="T13" fmla="*/ 22 h 35"/>
                                      <a:gd name="T14" fmla="*/ 35 w 42"/>
                                      <a:gd name="T15" fmla="*/ 15 h 35"/>
                                      <a:gd name="T16" fmla="*/ 30 w 42"/>
                                      <a:gd name="T17" fmla="*/ 10 h 35"/>
                                      <a:gd name="T18" fmla="*/ 22 w 42"/>
                                      <a:gd name="T19" fmla="*/ 5 h 35"/>
                                      <a:gd name="T20" fmla="*/ 15 w 42"/>
                                      <a:gd name="T21" fmla="*/ 2 h 35"/>
                                      <a:gd name="T22" fmla="*/ 7 w 42"/>
                                      <a:gd name="T23" fmla="*/ 0 h 35"/>
                                      <a:gd name="T24" fmla="*/ 0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1202"/>
                                    <a:ext cx="77" cy="98"/>
                                  </a:xfrm>
                                  <a:custGeom>
                                    <a:avLst/>
                                    <a:gdLst>
                                      <a:gd name="T0" fmla="*/ 35 w 77"/>
                                      <a:gd name="T1" fmla="*/ 60 h 98"/>
                                      <a:gd name="T2" fmla="*/ 0 w 77"/>
                                      <a:gd name="T3" fmla="*/ 0 h 98"/>
                                      <a:gd name="T4" fmla="*/ 35 w 77"/>
                                      <a:gd name="T5" fmla="*/ 60 h 98"/>
                                      <a:gd name="T6" fmla="*/ 35 w 77"/>
                                      <a:gd name="T7" fmla="*/ 60 h 98"/>
                                      <a:gd name="T8" fmla="*/ 42 w 77"/>
                                      <a:gd name="T9" fmla="*/ 78 h 98"/>
                                      <a:gd name="T10" fmla="*/ 50 w 77"/>
                                      <a:gd name="T11" fmla="*/ 88 h 98"/>
                                      <a:gd name="T12" fmla="*/ 57 w 77"/>
                                      <a:gd name="T13" fmla="*/ 93 h 98"/>
                                      <a:gd name="T14" fmla="*/ 62 w 77"/>
                                      <a:gd name="T15" fmla="*/ 95 h 98"/>
                                      <a:gd name="T16" fmla="*/ 70 w 77"/>
                                      <a:gd name="T17" fmla="*/ 98 h 98"/>
                                      <a:gd name="T18" fmla="*/ 77 w 77"/>
                                      <a:gd name="T19" fmla="*/ 98 h 98"/>
                                      <a:gd name="T20" fmla="*/ 77 w 77"/>
                                      <a:gd name="T21" fmla="*/ 90 h 98"/>
                                      <a:gd name="T22" fmla="*/ 74 w 77"/>
                                      <a:gd name="T23" fmla="*/ 83 h 98"/>
                                      <a:gd name="T24" fmla="*/ 70 w 77"/>
                                      <a:gd name="T25" fmla="*/ 75 h 98"/>
                                      <a:gd name="T26" fmla="*/ 65 w 77"/>
                                      <a:gd name="T27" fmla="*/ 70 h 98"/>
                                      <a:gd name="T28" fmla="*/ 60 w 77"/>
                                      <a:gd name="T29" fmla="*/ 65 h 98"/>
                                      <a:gd name="T30" fmla="*/ 52 w 77"/>
                                      <a:gd name="T31" fmla="*/ 63 h 98"/>
                                      <a:gd name="T32" fmla="*/ 42 w 77"/>
                                      <a:gd name="T33" fmla="*/ 60 h 98"/>
                                      <a:gd name="T34" fmla="*/ 35 w 77"/>
                                      <a:gd name="T35" fmla="*/ 6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98" fill="norm" stroke="1" extrusionOk="0">
                                        <a:moveTo>
                                          <a:pt x="35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  <a:moveTo>
                                          <a:pt x="35" y="60"/>
                                        </a:moveTo>
                                        <a:lnTo>
                                          <a:pt x="42" y="78"/>
                                        </a:lnTo>
                                        <a:lnTo>
                                          <a:pt x="50" y="88"/>
                                        </a:lnTo>
                                        <a:lnTo>
                                          <a:pt x="57" y="93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70" y="98"/>
                                        </a:lnTo>
                                        <a:lnTo>
                                          <a:pt x="77" y="98"/>
                                        </a:lnTo>
                                        <a:lnTo>
                                          <a:pt x="77" y="90"/>
                                        </a:lnTo>
                                        <a:lnTo>
                                          <a:pt x="74" y="83"/>
                                        </a:lnTo>
                                        <a:lnTo>
                                          <a:pt x="70" y="75"/>
                                        </a:lnTo>
                                        <a:lnTo>
                                          <a:pt x="65" y="70"/>
                                        </a:lnTo>
                                        <a:lnTo>
                                          <a:pt x="60" y="65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5" name=""/>
                                <wps:cNvSpPr/>
                                <wps:spPr bwMode="auto">
                                  <a:xfrm>
                                    <a:off x="5835" y="1202"/>
                                    <a:ext cx="35" cy="60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0 h 60"/>
                                      <a:gd name="T2" fmla="*/ 0 w 35"/>
                                      <a:gd name="T3" fmla="*/ 0 h 60"/>
                                      <a:gd name="T4" fmla="*/ 35 w 3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0" fill="norm" stroke="1" extrusionOk="0">
                                        <a:moveTo>
                                          <a:pt x="35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6" name=""/>
                                <wps:cNvSpPr/>
                                <wps:spPr bwMode="auto">
                                  <a:xfrm>
                                    <a:off x="5870" y="126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8"/>
                                      <a:gd name="T2" fmla="*/ 7 w 42"/>
                                      <a:gd name="T3" fmla="*/ 18 h 38"/>
                                      <a:gd name="T4" fmla="*/ 15 w 42"/>
                                      <a:gd name="T5" fmla="*/ 28 h 38"/>
                                      <a:gd name="T6" fmla="*/ 22 w 42"/>
                                      <a:gd name="T7" fmla="*/ 33 h 38"/>
                                      <a:gd name="T8" fmla="*/ 27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39 w 42"/>
                                      <a:gd name="T17" fmla="*/ 23 h 38"/>
                                      <a:gd name="T18" fmla="*/ 35 w 42"/>
                                      <a:gd name="T19" fmla="*/ 15 h 38"/>
                                      <a:gd name="T20" fmla="*/ 30 w 42"/>
                                      <a:gd name="T21" fmla="*/ 10 h 38"/>
                                      <a:gd name="T22" fmla="*/ 25 w 42"/>
                                      <a:gd name="T23" fmla="*/ 5 h 38"/>
                                      <a:gd name="T24" fmla="*/ 17 w 42"/>
                                      <a:gd name="T25" fmla="*/ 3 h 38"/>
                                      <a:gd name="T26" fmla="*/ 7 w 42"/>
                                      <a:gd name="T27" fmla="*/ 0 h 38"/>
                                      <a:gd name="T28" fmla="*/ 0 w 42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8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9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3" y="1168"/>
                                    <a:ext cx="87" cy="94"/>
                                  </a:xfrm>
                                  <a:custGeom>
                                    <a:avLst/>
                                    <a:gdLst>
                                      <a:gd name="T0" fmla="*/ 42 w 87"/>
                                      <a:gd name="T1" fmla="*/ 59 h 94"/>
                                      <a:gd name="T2" fmla="*/ 0 w 87"/>
                                      <a:gd name="T3" fmla="*/ 0 h 94"/>
                                      <a:gd name="T4" fmla="*/ 42 w 87"/>
                                      <a:gd name="T5" fmla="*/ 59 h 94"/>
                                      <a:gd name="T6" fmla="*/ 42 w 87"/>
                                      <a:gd name="T7" fmla="*/ 59 h 94"/>
                                      <a:gd name="T8" fmla="*/ 49 w 87"/>
                                      <a:gd name="T9" fmla="*/ 74 h 94"/>
                                      <a:gd name="T10" fmla="*/ 59 w 87"/>
                                      <a:gd name="T11" fmla="*/ 84 h 94"/>
                                      <a:gd name="T12" fmla="*/ 64 w 87"/>
                                      <a:gd name="T13" fmla="*/ 89 h 94"/>
                                      <a:gd name="T14" fmla="*/ 72 w 87"/>
                                      <a:gd name="T15" fmla="*/ 92 h 94"/>
                                      <a:gd name="T16" fmla="*/ 79 w 87"/>
                                      <a:gd name="T17" fmla="*/ 94 h 94"/>
                                      <a:gd name="T18" fmla="*/ 87 w 87"/>
                                      <a:gd name="T19" fmla="*/ 94 h 94"/>
                                      <a:gd name="T20" fmla="*/ 84 w 87"/>
                                      <a:gd name="T21" fmla="*/ 87 h 94"/>
                                      <a:gd name="T22" fmla="*/ 82 w 87"/>
                                      <a:gd name="T23" fmla="*/ 79 h 94"/>
                                      <a:gd name="T24" fmla="*/ 79 w 87"/>
                                      <a:gd name="T25" fmla="*/ 72 h 94"/>
                                      <a:gd name="T26" fmla="*/ 74 w 87"/>
                                      <a:gd name="T27" fmla="*/ 67 h 94"/>
                                      <a:gd name="T28" fmla="*/ 67 w 87"/>
                                      <a:gd name="T29" fmla="*/ 62 h 94"/>
                                      <a:gd name="T30" fmla="*/ 59 w 87"/>
                                      <a:gd name="T31" fmla="*/ 59 h 94"/>
                                      <a:gd name="T32" fmla="*/ 52 w 87"/>
                                      <a:gd name="T33" fmla="*/ 57 h 94"/>
                                      <a:gd name="T34" fmla="*/ 42 w 87"/>
                                      <a:gd name="T35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7" h="94" fill="norm" stroke="1" extrusionOk="0">
                                        <a:moveTo>
                                          <a:pt x="42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  <a:moveTo>
                                          <a:pt x="42" y="59"/>
                                        </a:moveTo>
                                        <a:lnTo>
                                          <a:pt x="49" y="74"/>
                                        </a:lnTo>
                                        <a:lnTo>
                                          <a:pt x="59" y="84"/>
                                        </a:lnTo>
                                        <a:lnTo>
                                          <a:pt x="64" y="8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79" y="94"/>
                                        </a:lnTo>
                                        <a:lnTo>
                                          <a:pt x="87" y="94"/>
                                        </a:lnTo>
                                        <a:lnTo>
                                          <a:pt x="84" y="87"/>
                                        </a:lnTo>
                                        <a:lnTo>
                                          <a:pt x="82" y="79"/>
                                        </a:lnTo>
                                        <a:lnTo>
                                          <a:pt x="79" y="72"/>
                                        </a:lnTo>
                                        <a:lnTo>
                                          <a:pt x="74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59" y="59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8" name=""/>
                                <wps:cNvSpPr/>
                                <wps:spPr bwMode="auto">
                                  <a:xfrm>
                                    <a:off x="5813" y="1168"/>
                                    <a:ext cx="42" cy="59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9 h 59"/>
                                      <a:gd name="T2" fmla="*/ 0 w 42"/>
                                      <a:gd name="T3" fmla="*/ 0 h 59"/>
                                      <a:gd name="T4" fmla="*/ 42 w 42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9" fill="norm" stroke="1" extrusionOk="0">
                                        <a:moveTo>
                                          <a:pt x="42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9" name=""/>
                                <wps:cNvSpPr/>
                                <wps:spPr bwMode="auto">
                                  <a:xfrm>
                                    <a:off x="5855" y="1225"/>
                                    <a:ext cx="45" cy="37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2 h 37"/>
                                      <a:gd name="T2" fmla="*/ 7 w 45"/>
                                      <a:gd name="T3" fmla="*/ 17 h 37"/>
                                      <a:gd name="T4" fmla="*/ 17 w 45"/>
                                      <a:gd name="T5" fmla="*/ 27 h 37"/>
                                      <a:gd name="T6" fmla="*/ 22 w 45"/>
                                      <a:gd name="T7" fmla="*/ 32 h 37"/>
                                      <a:gd name="T8" fmla="*/ 30 w 45"/>
                                      <a:gd name="T9" fmla="*/ 35 h 37"/>
                                      <a:gd name="T10" fmla="*/ 37 w 45"/>
                                      <a:gd name="T11" fmla="*/ 37 h 37"/>
                                      <a:gd name="T12" fmla="*/ 45 w 45"/>
                                      <a:gd name="T13" fmla="*/ 37 h 37"/>
                                      <a:gd name="T14" fmla="*/ 42 w 45"/>
                                      <a:gd name="T15" fmla="*/ 30 h 37"/>
                                      <a:gd name="T16" fmla="*/ 40 w 45"/>
                                      <a:gd name="T17" fmla="*/ 22 h 37"/>
                                      <a:gd name="T18" fmla="*/ 37 w 45"/>
                                      <a:gd name="T19" fmla="*/ 15 h 37"/>
                                      <a:gd name="T20" fmla="*/ 32 w 45"/>
                                      <a:gd name="T21" fmla="*/ 10 h 37"/>
                                      <a:gd name="T22" fmla="*/ 25 w 45"/>
                                      <a:gd name="T23" fmla="*/ 5 h 37"/>
                                      <a:gd name="T24" fmla="*/ 17 w 45"/>
                                      <a:gd name="T25" fmla="*/ 2 h 37"/>
                                      <a:gd name="T26" fmla="*/ 10 w 45"/>
                                      <a:gd name="T27" fmla="*/ 0 h 37"/>
                                      <a:gd name="T28" fmla="*/ 0 w 45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5" h="3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5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2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1138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37 w 80"/>
                                      <a:gd name="T1" fmla="*/ 54 h 92"/>
                                      <a:gd name="T2" fmla="*/ 0 w 80"/>
                                      <a:gd name="T3" fmla="*/ 0 h 92"/>
                                      <a:gd name="T4" fmla="*/ 37 w 80"/>
                                      <a:gd name="T5" fmla="*/ 54 h 92"/>
                                      <a:gd name="T6" fmla="*/ 37 w 80"/>
                                      <a:gd name="T7" fmla="*/ 54 h 92"/>
                                      <a:gd name="T8" fmla="*/ 45 w 80"/>
                                      <a:gd name="T9" fmla="*/ 69 h 92"/>
                                      <a:gd name="T10" fmla="*/ 52 w 80"/>
                                      <a:gd name="T11" fmla="*/ 82 h 92"/>
                                      <a:gd name="T12" fmla="*/ 60 w 80"/>
                                      <a:gd name="T13" fmla="*/ 87 h 92"/>
                                      <a:gd name="T14" fmla="*/ 65 w 80"/>
                                      <a:gd name="T15" fmla="*/ 89 h 92"/>
                                      <a:gd name="T16" fmla="*/ 72 w 80"/>
                                      <a:gd name="T17" fmla="*/ 92 h 92"/>
                                      <a:gd name="T18" fmla="*/ 80 w 80"/>
                                      <a:gd name="T19" fmla="*/ 92 h 92"/>
                                      <a:gd name="T20" fmla="*/ 80 w 80"/>
                                      <a:gd name="T21" fmla="*/ 84 h 92"/>
                                      <a:gd name="T22" fmla="*/ 77 w 80"/>
                                      <a:gd name="T23" fmla="*/ 77 h 92"/>
                                      <a:gd name="T24" fmla="*/ 72 w 80"/>
                                      <a:gd name="T25" fmla="*/ 69 h 92"/>
                                      <a:gd name="T26" fmla="*/ 67 w 80"/>
                                      <a:gd name="T27" fmla="*/ 64 h 92"/>
                                      <a:gd name="T28" fmla="*/ 62 w 80"/>
                                      <a:gd name="T29" fmla="*/ 59 h 92"/>
                                      <a:gd name="T30" fmla="*/ 55 w 80"/>
                                      <a:gd name="T31" fmla="*/ 57 h 92"/>
                                      <a:gd name="T32" fmla="*/ 47 w 80"/>
                                      <a:gd name="T33" fmla="*/ 54 h 92"/>
                                      <a:gd name="T34" fmla="*/ 37 w 80"/>
                                      <a:gd name="T35" fmla="*/ 54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37" y="5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  <a:moveTo>
                                          <a:pt x="37" y="54"/>
                                        </a:moveTo>
                                        <a:lnTo>
                                          <a:pt x="45" y="69"/>
                                        </a:lnTo>
                                        <a:lnTo>
                                          <a:pt x="52" y="82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65" y="8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80" y="92"/>
                                        </a:lnTo>
                                        <a:lnTo>
                                          <a:pt x="80" y="84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72" y="69"/>
                                        </a:lnTo>
                                        <a:lnTo>
                                          <a:pt x="67" y="64"/>
                                        </a:lnTo>
                                        <a:lnTo>
                                          <a:pt x="62" y="59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47" y="54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1" name=""/>
                                <wps:cNvSpPr/>
                                <wps:spPr bwMode="auto">
                                  <a:xfrm>
                                    <a:off x="5805" y="1138"/>
                                    <a:ext cx="37" cy="54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4 h 54"/>
                                      <a:gd name="T2" fmla="*/ 0 w 37"/>
                                      <a:gd name="T3" fmla="*/ 0 h 54"/>
                                      <a:gd name="T4" fmla="*/ 37 w 37"/>
                                      <a:gd name="T5" fmla="*/ 54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4" fill="norm" stroke="1" extrusionOk="0">
                                        <a:moveTo>
                                          <a:pt x="37" y="5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2" name=""/>
                                <wps:cNvSpPr/>
                                <wps:spPr bwMode="auto">
                                  <a:xfrm>
                                    <a:off x="5842" y="1192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8"/>
                                      <a:gd name="T2" fmla="*/ 8 w 43"/>
                                      <a:gd name="T3" fmla="*/ 15 h 38"/>
                                      <a:gd name="T4" fmla="*/ 15 w 43"/>
                                      <a:gd name="T5" fmla="*/ 28 h 38"/>
                                      <a:gd name="T6" fmla="*/ 23 w 43"/>
                                      <a:gd name="T7" fmla="*/ 33 h 38"/>
                                      <a:gd name="T8" fmla="*/ 28 w 43"/>
                                      <a:gd name="T9" fmla="*/ 35 h 38"/>
                                      <a:gd name="T10" fmla="*/ 35 w 43"/>
                                      <a:gd name="T11" fmla="*/ 38 h 38"/>
                                      <a:gd name="T12" fmla="*/ 43 w 43"/>
                                      <a:gd name="T13" fmla="*/ 38 h 38"/>
                                      <a:gd name="T14" fmla="*/ 43 w 43"/>
                                      <a:gd name="T15" fmla="*/ 30 h 38"/>
                                      <a:gd name="T16" fmla="*/ 40 w 43"/>
                                      <a:gd name="T17" fmla="*/ 23 h 38"/>
                                      <a:gd name="T18" fmla="*/ 35 w 43"/>
                                      <a:gd name="T19" fmla="*/ 15 h 38"/>
                                      <a:gd name="T20" fmla="*/ 30 w 43"/>
                                      <a:gd name="T21" fmla="*/ 10 h 38"/>
                                      <a:gd name="T22" fmla="*/ 25 w 43"/>
                                      <a:gd name="T23" fmla="*/ 5 h 38"/>
                                      <a:gd name="T24" fmla="*/ 18 w 43"/>
                                      <a:gd name="T25" fmla="*/ 3 h 38"/>
                                      <a:gd name="T26" fmla="*/ 10 w 43"/>
                                      <a:gd name="T27" fmla="*/ 0 h 38"/>
                                      <a:gd name="T28" fmla="*/ 0 w 43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090"/>
                                    <a:ext cx="75" cy="100"/>
                                  </a:xfrm>
                                  <a:custGeom>
                                    <a:avLst/>
                                    <a:gdLst>
                                      <a:gd name="T0" fmla="*/ 32 w 75"/>
                                      <a:gd name="T1" fmla="*/ 63 h 100"/>
                                      <a:gd name="T2" fmla="*/ 0 w 75"/>
                                      <a:gd name="T3" fmla="*/ 0 h 100"/>
                                      <a:gd name="T4" fmla="*/ 32 w 75"/>
                                      <a:gd name="T5" fmla="*/ 63 h 100"/>
                                      <a:gd name="T6" fmla="*/ 32 w 75"/>
                                      <a:gd name="T7" fmla="*/ 63 h 100"/>
                                      <a:gd name="T8" fmla="*/ 37 w 75"/>
                                      <a:gd name="T9" fmla="*/ 80 h 100"/>
                                      <a:gd name="T10" fmla="*/ 47 w 75"/>
                                      <a:gd name="T11" fmla="*/ 90 h 100"/>
                                      <a:gd name="T12" fmla="*/ 52 w 75"/>
                                      <a:gd name="T13" fmla="*/ 95 h 100"/>
                                      <a:gd name="T14" fmla="*/ 60 w 75"/>
                                      <a:gd name="T15" fmla="*/ 97 h 100"/>
                                      <a:gd name="T16" fmla="*/ 67 w 75"/>
                                      <a:gd name="T17" fmla="*/ 100 h 100"/>
                                      <a:gd name="T18" fmla="*/ 75 w 75"/>
                                      <a:gd name="T19" fmla="*/ 100 h 100"/>
                                      <a:gd name="T20" fmla="*/ 75 w 75"/>
                                      <a:gd name="T21" fmla="*/ 92 h 100"/>
                                      <a:gd name="T22" fmla="*/ 72 w 75"/>
                                      <a:gd name="T23" fmla="*/ 85 h 100"/>
                                      <a:gd name="T24" fmla="*/ 67 w 75"/>
                                      <a:gd name="T25" fmla="*/ 78 h 100"/>
                                      <a:gd name="T26" fmla="*/ 62 w 75"/>
                                      <a:gd name="T27" fmla="*/ 73 h 100"/>
                                      <a:gd name="T28" fmla="*/ 57 w 75"/>
                                      <a:gd name="T29" fmla="*/ 68 h 100"/>
                                      <a:gd name="T30" fmla="*/ 50 w 75"/>
                                      <a:gd name="T31" fmla="*/ 65 h 100"/>
                                      <a:gd name="T32" fmla="*/ 40 w 75"/>
                                      <a:gd name="T33" fmla="*/ 63 h 100"/>
                                      <a:gd name="T34" fmla="*/ 32 w 75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00" fill="norm" stroke="1" extrusionOk="0">
                                        <a:moveTo>
                                          <a:pt x="3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  <a:moveTo>
                                          <a:pt x="32" y="63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60" y="97"/>
                                        </a:lnTo>
                                        <a:lnTo>
                                          <a:pt x="67" y="100"/>
                                        </a:lnTo>
                                        <a:lnTo>
                                          <a:pt x="75" y="100"/>
                                        </a:lnTo>
                                        <a:lnTo>
                                          <a:pt x="75" y="92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7" y="78"/>
                                        </a:lnTo>
                                        <a:lnTo>
                                          <a:pt x="62" y="73"/>
                                        </a:lnTo>
                                        <a:lnTo>
                                          <a:pt x="57" y="68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4" name=""/>
                                <wps:cNvSpPr/>
                                <wps:spPr bwMode="auto">
                                  <a:xfrm>
                                    <a:off x="5795" y="1090"/>
                                    <a:ext cx="32" cy="63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3 h 63"/>
                                      <a:gd name="T2" fmla="*/ 0 w 32"/>
                                      <a:gd name="T3" fmla="*/ 0 h 63"/>
                                      <a:gd name="T4" fmla="*/ 32 w 3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3" fill="norm" stroke="1" extrusionOk="0">
                                        <a:moveTo>
                                          <a:pt x="3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5" name=""/>
                                <wps:cNvSpPr/>
                                <wps:spPr bwMode="auto">
                                  <a:xfrm>
                                    <a:off x="5827" y="115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5 w 43"/>
                                      <a:gd name="T3" fmla="*/ 17 h 37"/>
                                      <a:gd name="T4" fmla="*/ 15 w 43"/>
                                      <a:gd name="T5" fmla="*/ 27 h 37"/>
                                      <a:gd name="T6" fmla="*/ 20 w 43"/>
                                      <a:gd name="T7" fmla="*/ 32 h 37"/>
                                      <a:gd name="T8" fmla="*/ 28 w 43"/>
                                      <a:gd name="T9" fmla="*/ 34 h 37"/>
                                      <a:gd name="T10" fmla="*/ 35 w 43"/>
                                      <a:gd name="T11" fmla="*/ 37 h 37"/>
                                      <a:gd name="T12" fmla="*/ 43 w 43"/>
                                      <a:gd name="T13" fmla="*/ 37 h 37"/>
                                      <a:gd name="T14" fmla="*/ 43 w 43"/>
                                      <a:gd name="T15" fmla="*/ 29 h 37"/>
                                      <a:gd name="T16" fmla="*/ 40 w 43"/>
                                      <a:gd name="T17" fmla="*/ 22 h 37"/>
                                      <a:gd name="T18" fmla="*/ 35 w 43"/>
                                      <a:gd name="T19" fmla="*/ 15 h 37"/>
                                      <a:gd name="T20" fmla="*/ 30 w 43"/>
                                      <a:gd name="T21" fmla="*/ 10 h 37"/>
                                      <a:gd name="T22" fmla="*/ 25 w 43"/>
                                      <a:gd name="T23" fmla="*/ 5 h 37"/>
                                      <a:gd name="T24" fmla="*/ 18 w 43"/>
                                      <a:gd name="T25" fmla="*/ 2 h 37"/>
                                      <a:gd name="T26" fmla="*/ 8 w 43"/>
                                      <a:gd name="T27" fmla="*/ 0 h 37"/>
                                      <a:gd name="T28" fmla="*/ 0 w 43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7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34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43" y="29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043"/>
                                    <a:ext cx="65" cy="117"/>
                                  </a:xfrm>
                                  <a:custGeom>
                                    <a:avLst/>
                                    <a:gdLst>
                                      <a:gd name="T0" fmla="*/ 28 w 65"/>
                                      <a:gd name="T1" fmla="*/ 70 h 117"/>
                                      <a:gd name="T2" fmla="*/ 0 w 65"/>
                                      <a:gd name="T3" fmla="*/ 0 h 117"/>
                                      <a:gd name="T4" fmla="*/ 28 w 65"/>
                                      <a:gd name="T5" fmla="*/ 70 h 117"/>
                                      <a:gd name="T6" fmla="*/ 28 w 65"/>
                                      <a:gd name="T7" fmla="*/ 70 h 117"/>
                                      <a:gd name="T8" fmla="*/ 32 w 65"/>
                                      <a:gd name="T9" fmla="*/ 87 h 117"/>
                                      <a:gd name="T10" fmla="*/ 40 w 65"/>
                                      <a:gd name="T11" fmla="*/ 102 h 117"/>
                                      <a:gd name="T12" fmla="*/ 45 w 65"/>
                                      <a:gd name="T13" fmla="*/ 107 h 117"/>
                                      <a:gd name="T14" fmla="*/ 50 w 65"/>
                                      <a:gd name="T15" fmla="*/ 112 h 117"/>
                                      <a:gd name="T16" fmla="*/ 57 w 65"/>
                                      <a:gd name="T17" fmla="*/ 115 h 117"/>
                                      <a:gd name="T18" fmla="*/ 65 w 65"/>
                                      <a:gd name="T19" fmla="*/ 117 h 117"/>
                                      <a:gd name="T20" fmla="*/ 65 w 65"/>
                                      <a:gd name="T21" fmla="*/ 107 h 117"/>
                                      <a:gd name="T22" fmla="*/ 62 w 65"/>
                                      <a:gd name="T23" fmla="*/ 100 h 117"/>
                                      <a:gd name="T24" fmla="*/ 60 w 65"/>
                                      <a:gd name="T25" fmla="*/ 92 h 117"/>
                                      <a:gd name="T26" fmla="*/ 55 w 65"/>
                                      <a:gd name="T27" fmla="*/ 85 h 117"/>
                                      <a:gd name="T28" fmla="*/ 50 w 65"/>
                                      <a:gd name="T29" fmla="*/ 77 h 117"/>
                                      <a:gd name="T30" fmla="*/ 42 w 65"/>
                                      <a:gd name="T31" fmla="*/ 75 h 117"/>
                                      <a:gd name="T32" fmla="*/ 35 w 65"/>
                                      <a:gd name="T33" fmla="*/ 72 h 117"/>
                                      <a:gd name="T34" fmla="*/ 28 w 65"/>
                                      <a:gd name="T35" fmla="*/ 7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7" fill="norm" stroke="1" extrusionOk="0">
                                        <a:moveTo>
                                          <a:pt x="2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  <a:moveTo>
                                          <a:pt x="28" y="70"/>
                                        </a:moveTo>
                                        <a:lnTo>
                                          <a:pt x="32" y="87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45" y="107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57" y="115"/>
                                        </a:lnTo>
                                        <a:lnTo>
                                          <a:pt x="65" y="117"/>
                                        </a:lnTo>
                                        <a:lnTo>
                                          <a:pt x="65" y="107"/>
                                        </a:lnTo>
                                        <a:lnTo>
                                          <a:pt x="62" y="100"/>
                                        </a:lnTo>
                                        <a:lnTo>
                                          <a:pt x="60" y="92"/>
                                        </a:lnTo>
                                        <a:lnTo>
                                          <a:pt x="55" y="85"/>
                                        </a:lnTo>
                                        <a:lnTo>
                                          <a:pt x="50" y="77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7" name=""/>
                                <wps:cNvSpPr/>
                                <wps:spPr bwMode="auto">
                                  <a:xfrm>
                                    <a:off x="5795" y="1043"/>
                                    <a:ext cx="28" cy="7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70 h 70"/>
                                      <a:gd name="T2" fmla="*/ 0 w 28"/>
                                      <a:gd name="T3" fmla="*/ 0 h 70"/>
                                      <a:gd name="T4" fmla="*/ 28 w 2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70" fill="norm" stroke="1" extrusionOk="0">
                                        <a:moveTo>
                                          <a:pt x="2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8" name=""/>
                                <wps:cNvSpPr/>
                                <wps:spPr bwMode="auto">
                                  <a:xfrm>
                                    <a:off x="5823" y="1113"/>
                                    <a:ext cx="37" cy="4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7"/>
                                      <a:gd name="T2" fmla="*/ 4 w 37"/>
                                      <a:gd name="T3" fmla="*/ 17 h 47"/>
                                      <a:gd name="T4" fmla="*/ 12 w 37"/>
                                      <a:gd name="T5" fmla="*/ 32 h 47"/>
                                      <a:gd name="T6" fmla="*/ 17 w 37"/>
                                      <a:gd name="T7" fmla="*/ 37 h 47"/>
                                      <a:gd name="T8" fmla="*/ 22 w 37"/>
                                      <a:gd name="T9" fmla="*/ 42 h 47"/>
                                      <a:gd name="T10" fmla="*/ 29 w 37"/>
                                      <a:gd name="T11" fmla="*/ 45 h 47"/>
                                      <a:gd name="T12" fmla="*/ 37 w 37"/>
                                      <a:gd name="T13" fmla="*/ 47 h 47"/>
                                      <a:gd name="T14" fmla="*/ 37 w 37"/>
                                      <a:gd name="T15" fmla="*/ 37 h 47"/>
                                      <a:gd name="T16" fmla="*/ 34 w 37"/>
                                      <a:gd name="T17" fmla="*/ 30 h 47"/>
                                      <a:gd name="T18" fmla="*/ 32 w 37"/>
                                      <a:gd name="T19" fmla="*/ 22 h 47"/>
                                      <a:gd name="T20" fmla="*/ 27 w 37"/>
                                      <a:gd name="T21" fmla="*/ 15 h 47"/>
                                      <a:gd name="T22" fmla="*/ 22 w 37"/>
                                      <a:gd name="T23" fmla="*/ 7 h 47"/>
                                      <a:gd name="T24" fmla="*/ 14 w 37"/>
                                      <a:gd name="T25" fmla="*/ 5 h 47"/>
                                      <a:gd name="T26" fmla="*/ 7 w 37"/>
                                      <a:gd name="T27" fmla="*/ 2 h 47"/>
                                      <a:gd name="T28" fmla="*/ 0 w 37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4" y="17"/>
                                        </a:lnTo>
                                        <a:lnTo>
                                          <a:pt x="12" y="3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37" y="4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4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9" name=""/>
                                <wps:cNvSpPr/>
                                <wps:spPr bwMode="auto">
                                  <a:xfrm>
                                    <a:off x="5909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3 w 18"/>
                                      <a:gd name="T1" fmla="*/ 0 h 55"/>
                                      <a:gd name="T2" fmla="*/ 5 w 18"/>
                                      <a:gd name="T3" fmla="*/ 12 h 55"/>
                                      <a:gd name="T4" fmla="*/ 0 w 18"/>
                                      <a:gd name="T5" fmla="*/ 27 h 55"/>
                                      <a:gd name="T6" fmla="*/ 0 w 18"/>
                                      <a:gd name="T7" fmla="*/ 40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2 h 55"/>
                                      <a:gd name="T12" fmla="*/ 13 w 18"/>
                                      <a:gd name="T13" fmla="*/ 45 h 55"/>
                                      <a:gd name="T14" fmla="*/ 15 w 18"/>
                                      <a:gd name="T15" fmla="*/ 37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2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7 h 55"/>
                                      <a:gd name="T24" fmla="*/ 13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0" name=""/>
                                <wps:cNvSpPr/>
                                <wps:spPr bwMode="auto">
                                  <a:xfrm>
                                    <a:off x="5909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3 w 18"/>
                                      <a:gd name="T1" fmla="*/ 0 h 55"/>
                                      <a:gd name="T2" fmla="*/ 5 w 18"/>
                                      <a:gd name="T3" fmla="*/ 12 h 55"/>
                                      <a:gd name="T4" fmla="*/ 0 w 18"/>
                                      <a:gd name="T5" fmla="*/ 27 h 55"/>
                                      <a:gd name="T6" fmla="*/ 0 w 18"/>
                                      <a:gd name="T7" fmla="*/ 40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2 h 55"/>
                                      <a:gd name="T12" fmla="*/ 13 w 18"/>
                                      <a:gd name="T13" fmla="*/ 45 h 55"/>
                                      <a:gd name="T14" fmla="*/ 15 w 18"/>
                                      <a:gd name="T15" fmla="*/ 37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2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7 h 55"/>
                                      <a:gd name="T24" fmla="*/ 13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27" y="1215"/>
                                    <a:ext cx="17" cy="127"/>
                                  </a:xfrm>
                                  <a:custGeom>
                                    <a:avLst/>
                                    <a:gdLst>
                                      <a:gd name="T0" fmla="*/ 10 w 17"/>
                                      <a:gd name="T1" fmla="*/ 70 h 127"/>
                                      <a:gd name="T2" fmla="*/ 2 w 17"/>
                                      <a:gd name="T3" fmla="*/ 82 h 127"/>
                                      <a:gd name="T4" fmla="*/ 0 w 17"/>
                                      <a:gd name="T5" fmla="*/ 97 h 127"/>
                                      <a:gd name="T6" fmla="*/ 0 w 17"/>
                                      <a:gd name="T7" fmla="*/ 112 h 127"/>
                                      <a:gd name="T8" fmla="*/ 5 w 17"/>
                                      <a:gd name="T9" fmla="*/ 127 h 127"/>
                                      <a:gd name="T10" fmla="*/ 10 w 17"/>
                                      <a:gd name="T11" fmla="*/ 122 h 127"/>
                                      <a:gd name="T12" fmla="*/ 12 w 17"/>
                                      <a:gd name="T13" fmla="*/ 117 h 127"/>
                                      <a:gd name="T14" fmla="*/ 15 w 17"/>
                                      <a:gd name="T15" fmla="*/ 110 h 127"/>
                                      <a:gd name="T16" fmla="*/ 17 w 17"/>
                                      <a:gd name="T17" fmla="*/ 102 h 127"/>
                                      <a:gd name="T18" fmla="*/ 17 w 17"/>
                                      <a:gd name="T19" fmla="*/ 92 h 127"/>
                                      <a:gd name="T20" fmla="*/ 15 w 17"/>
                                      <a:gd name="T21" fmla="*/ 85 h 127"/>
                                      <a:gd name="T22" fmla="*/ 12 w 17"/>
                                      <a:gd name="T23" fmla="*/ 77 h 127"/>
                                      <a:gd name="T24" fmla="*/ 10 w 17"/>
                                      <a:gd name="T25" fmla="*/ 70 h 127"/>
                                      <a:gd name="T26" fmla="*/ 10 w 17"/>
                                      <a:gd name="T27" fmla="*/ 70 h 127"/>
                                      <a:gd name="T28" fmla="*/ 2 w 17"/>
                                      <a:gd name="T29" fmla="*/ 0 h 127"/>
                                      <a:gd name="T30" fmla="*/ 10 w 17"/>
                                      <a:gd name="T31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7" fill="norm" stroke="1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5" y="127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  <a:moveTo>
                                          <a:pt x="1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2" name=""/>
                                <wps:cNvSpPr/>
                                <wps:spPr bwMode="auto">
                                  <a:xfrm>
                                    <a:off x="5927" y="1285"/>
                                    <a:ext cx="17" cy="57"/>
                                  </a:xfrm>
                                  <a:custGeom>
                                    <a:avLst/>
                                    <a:gdLst>
                                      <a:gd name="T0" fmla="*/ 10 w 17"/>
                                      <a:gd name="T1" fmla="*/ 0 h 57"/>
                                      <a:gd name="T2" fmla="*/ 2 w 17"/>
                                      <a:gd name="T3" fmla="*/ 12 h 57"/>
                                      <a:gd name="T4" fmla="*/ 0 w 17"/>
                                      <a:gd name="T5" fmla="*/ 27 h 57"/>
                                      <a:gd name="T6" fmla="*/ 0 w 17"/>
                                      <a:gd name="T7" fmla="*/ 42 h 57"/>
                                      <a:gd name="T8" fmla="*/ 5 w 17"/>
                                      <a:gd name="T9" fmla="*/ 57 h 57"/>
                                      <a:gd name="T10" fmla="*/ 10 w 17"/>
                                      <a:gd name="T11" fmla="*/ 52 h 57"/>
                                      <a:gd name="T12" fmla="*/ 12 w 17"/>
                                      <a:gd name="T13" fmla="*/ 47 h 57"/>
                                      <a:gd name="T14" fmla="*/ 15 w 17"/>
                                      <a:gd name="T15" fmla="*/ 40 h 57"/>
                                      <a:gd name="T16" fmla="*/ 17 w 17"/>
                                      <a:gd name="T17" fmla="*/ 32 h 57"/>
                                      <a:gd name="T18" fmla="*/ 17 w 17"/>
                                      <a:gd name="T19" fmla="*/ 22 h 57"/>
                                      <a:gd name="T20" fmla="*/ 15 w 17"/>
                                      <a:gd name="T21" fmla="*/ 15 h 57"/>
                                      <a:gd name="T22" fmla="*/ 12 w 17"/>
                                      <a:gd name="T23" fmla="*/ 7 h 57"/>
                                      <a:gd name="T24" fmla="*/ 10 w 17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7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3" name=""/>
                                <wps:cNvSpPr/>
                                <wps:spPr bwMode="auto">
                                  <a:xfrm>
                                    <a:off x="5929" y="1215"/>
                                    <a:ext cx="8" cy="70"/>
                                  </a:xfrm>
                                  <a:custGeom>
                                    <a:avLst/>
                                    <a:gdLst>
                                      <a:gd name="T0" fmla="*/ 8 w 8"/>
                                      <a:gd name="T1" fmla="*/ 70 h 70"/>
                                      <a:gd name="T2" fmla="*/ 0 w 8"/>
                                      <a:gd name="T3" fmla="*/ 0 h 70"/>
                                      <a:gd name="T4" fmla="*/ 8 w 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70" fill="norm" stroke="1" extrusionOk="0">
                                        <a:moveTo>
                                          <a:pt x="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4" name=""/>
                                <wps:cNvSpPr/>
                                <wps:spPr bwMode="auto">
                                  <a:xfrm>
                                    <a:off x="5895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2"/>
                                      <a:gd name="T2" fmla="*/ 5 w 19"/>
                                      <a:gd name="T3" fmla="*/ 12 h 52"/>
                                      <a:gd name="T4" fmla="*/ 2 w 19"/>
                                      <a:gd name="T5" fmla="*/ 25 h 52"/>
                                      <a:gd name="T6" fmla="*/ 0 w 19"/>
                                      <a:gd name="T7" fmla="*/ 40 h 52"/>
                                      <a:gd name="T8" fmla="*/ 5 w 19"/>
                                      <a:gd name="T9" fmla="*/ 52 h 52"/>
                                      <a:gd name="T10" fmla="*/ 10 w 19"/>
                                      <a:gd name="T11" fmla="*/ 50 h 52"/>
                                      <a:gd name="T12" fmla="*/ 14 w 19"/>
                                      <a:gd name="T13" fmla="*/ 45 h 52"/>
                                      <a:gd name="T14" fmla="*/ 17 w 19"/>
                                      <a:gd name="T15" fmla="*/ 37 h 52"/>
                                      <a:gd name="T16" fmla="*/ 19 w 19"/>
                                      <a:gd name="T17" fmla="*/ 30 h 52"/>
                                      <a:gd name="T18" fmla="*/ 19 w 19"/>
                                      <a:gd name="T19" fmla="*/ 22 h 52"/>
                                      <a:gd name="T20" fmla="*/ 19 w 19"/>
                                      <a:gd name="T21" fmla="*/ 15 h 52"/>
                                      <a:gd name="T22" fmla="*/ 19 w 19"/>
                                      <a:gd name="T23" fmla="*/ 7 h 52"/>
                                      <a:gd name="T24" fmla="*/ 14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4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0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5" name=""/>
                                <wps:cNvSpPr/>
                                <wps:spPr bwMode="auto">
                                  <a:xfrm>
                                    <a:off x="5895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2"/>
                                      <a:gd name="T2" fmla="*/ 5 w 19"/>
                                      <a:gd name="T3" fmla="*/ 12 h 52"/>
                                      <a:gd name="T4" fmla="*/ 2 w 19"/>
                                      <a:gd name="T5" fmla="*/ 25 h 52"/>
                                      <a:gd name="T6" fmla="*/ 0 w 19"/>
                                      <a:gd name="T7" fmla="*/ 40 h 52"/>
                                      <a:gd name="T8" fmla="*/ 5 w 19"/>
                                      <a:gd name="T9" fmla="*/ 52 h 52"/>
                                      <a:gd name="T10" fmla="*/ 10 w 19"/>
                                      <a:gd name="T11" fmla="*/ 50 h 52"/>
                                      <a:gd name="T12" fmla="*/ 14 w 19"/>
                                      <a:gd name="T13" fmla="*/ 45 h 52"/>
                                      <a:gd name="T14" fmla="*/ 17 w 19"/>
                                      <a:gd name="T15" fmla="*/ 37 h 52"/>
                                      <a:gd name="T16" fmla="*/ 19 w 19"/>
                                      <a:gd name="T17" fmla="*/ 30 h 52"/>
                                      <a:gd name="T18" fmla="*/ 19 w 19"/>
                                      <a:gd name="T19" fmla="*/ 22 h 52"/>
                                      <a:gd name="T20" fmla="*/ 19 w 19"/>
                                      <a:gd name="T21" fmla="*/ 15 h 52"/>
                                      <a:gd name="T22" fmla="*/ 19 w 19"/>
                                      <a:gd name="T23" fmla="*/ 7 h 52"/>
                                      <a:gd name="T24" fmla="*/ 14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4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0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6" name=""/>
                                <wps:cNvSpPr/>
                                <wps:spPr bwMode="auto">
                                  <a:xfrm>
                                    <a:off x="5909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7" name=""/>
                                <wps:cNvSpPr/>
                                <wps:spPr bwMode="auto">
                                  <a:xfrm>
                                    <a:off x="5909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8" name=""/>
                                <wps:cNvSpPr/>
                                <wps:spPr bwMode="auto">
                                  <a:xfrm>
                                    <a:off x="5882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2"/>
                                      <a:gd name="T2" fmla="*/ 8 w 20"/>
                                      <a:gd name="T3" fmla="*/ 12 h 52"/>
                                      <a:gd name="T4" fmla="*/ 3 w 20"/>
                                      <a:gd name="T5" fmla="*/ 25 h 52"/>
                                      <a:gd name="T6" fmla="*/ 0 w 20"/>
                                      <a:gd name="T7" fmla="*/ 37 h 52"/>
                                      <a:gd name="T8" fmla="*/ 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13 w 20"/>
                                      <a:gd name="T13" fmla="*/ 42 h 52"/>
                                      <a:gd name="T14" fmla="*/ 18 w 20"/>
                                      <a:gd name="T15" fmla="*/ 35 h 52"/>
                                      <a:gd name="T16" fmla="*/ 20 w 20"/>
                                      <a:gd name="T17" fmla="*/ 30 h 52"/>
                                      <a:gd name="T18" fmla="*/ 20 w 20"/>
                                      <a:gd name="T19" fmla="*/ 22 h 52"/>
                                      <a:gd name="T20" fmla="*/ 20 w 20"/>
                                      <a:gd name="T21" fmla="*/ 12 h 52"/>
                                      <a:gd name="T22" fmla="*/ 20 w 20"/>
                                      <a:gd name="T23" fmla="*/ 5 h 52"/>
                                      <a:gd name="T24" fmla="*/ 1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9" name=""/>
                                <wps:cNvSpPr/>
                                <wps:spPr bwMode="auto">
                                  <a:xfrm>
                                    <a:off x="5882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2"/>
                                      <a:gd name="T2" fmla="*/ 8 w 20"/>
                                      <a:gd name="T3" fmla="*/ 12 h 52"/>
                                      <a:gd name="T4" fmla="*/ 3 w 20"/>
                                      <a:gd name="T5" fmla="*/ 25 h 52"/>
                                      <a:gd name="T6" fmla="*/ 0 w 20"/>
                                      <a:gd name="T7" fmla="*/ 37 h 52"/>
                                      <a:gd name="T8" fmla="*/ 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13 w 20"/>
                                      <a:gd name="T13" fmla="*/ 42 h 52"/>
                                      <a:gd name="T14" fmla="*/ 18 w 20"/>
                                      <a:gd name="T15" fmla="*/ 35 h 52"/>
                                      <a:gd name="T16" fmla="*/ 20 w 20"/>
                                      <a:gd name="T17" fmla="*/ 30 h 52"/>
                                      <a:gd name="T18" fmla="*/ 20 w 20"/>
                                      <a:gd name="T19" fmla="*/ 22 h 52"/>
                                      <a:gd name="T20" fmla="*/ 20 w 20"/>
                                      <a:gd name="T21" fmla="*/ 12 h 52"/>
                                      <a:gd name="T22" fmla="*/ 20 w 20"/>
                                      <a:gd name="T23" fmla="*/ 5 h 52"/>
                                      <a:gd name="T24" fmla="*/ 1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0" name=""/>
                                <wps:cNvSpPr/>
                                <wps:spPr bwMode="auto">
                                  <a:xfrm>
                                    <a:off x="590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5 h 65"/>
                                      <a:gd name="T2" fmla="*/ 2 w 2"/>
                                      <a:gd name="T3" fmla="*/ 0 h 65"/>
                                      <a:gd name="T4" fmla="*/ 0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1" name=""/>
                                <wps:cNvSpPr/>
                                <wps:spPr bwMode="auto">
                                  <a:xfrm>
                                    <a:off x="590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5 h 65"/>
                                      <a:gd name="T2" fmla="*/ 2 w 2"/>
                                      <a:gd name="T3" fmla="*/ 0 h 65"/>
                                      <a:gd name="T4" fmla="*/ 0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2" name=""/>
                                <wps:cNvSpPr/>
                                <wps:spPr bwMode="auto">
                                  <a:xfrm>
                                    <a:off x="5872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55"/>
                                      <a:gd name="T2" fmla="*/ 8 w 20"/>
                                      <a:gd name="T3" fmla="*/ 13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3 w 20"/>
                                      <a:gd name="T9" fmla="*/ 55 h 55"/>
                                      <a:gd name="T10" fmla="*/ 8 w 20"/>
                                      <a:gd name="T11" fmla="*/ 50 h 55"/>
                                      <a:gd name="T12" fmla="*/ 13 w 20"/>
                                      <a:gd name="T13" fmla="*/ 45 h 55"/>
                                      <a:gd name="T14" fmla="*/ 15 w 20"/>
                                      <a:gd name="T15" fmla="*/ 40 h 55"/>
                                      <a:gd name="T16" fmla="*/ 18 w 20"/>
                                      <a:gd name="T17" fmla="*/ 32 h 55"/>
                                      <a:gd name="T18" fmla="*/ 20 w 20"/>
                                      <a:gd name="T19" fmla="*/ 25 h 55"/>
                                      <a:gd name="T20" fmla="*/ 20 w 20"/>
                                      <a:gd name="T21" fmla="*/ 17 h 55"/>
                                      <a:gd name="T22" fmla="*/ 20 w 20"/>
                                      <a:gd name="T23" fmla="*/ 8 h 55"/>
                                      <a:gd name="T24" fmla="*/ 1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3" name=""/>
                                <wps:cNvSpPr/>
                                <wps:spPr bwMode="auto">
                                  <a:xfrm>
                                    <a:off x="5872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55"/>
                                      <a:gd name="T2" fmla="*/ 8 w 20"/>
                                      <a:gd name="T3" fmla="*/ 13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3 w 20"/>
                                      <a:gd name="T9" fmla="*/ 55 h 55"/>
                                      <a:gd name="T10" fmla="*/ 8 w 20"/>
                                      <a:gd name="T11" fmla="*/ 50 h 55"/>
                                      <a:gd name="T12" fmla="*/ 13 w 20"/>
                                      <a:gd name="T13" fmla="*/ 45 h 55"/>
                                      <a:gd name="T14" fmla="*/ 15 w 20"/>
                                      <a:gd name="T15" fmla="*/ 40 h 55"/>
                                      <a:gd name="T16" fmla="*/ 18 w 20"/>
                                      <a:gd name="T17" fmla="*/ 32 h 55"/>
                                      <a:gd name="T18" fmla="*/ 20 w 20"/>
                                      <a:gd name="T19" fmla="*/ 25 h 55"/>
                                      <a:gd name="T20" fmla="*/ 20 w 20"/>
                                      <a:gd name="T21" fmla="*/ 17 h 55"/>
                                      <a:gd name="T22" fmla="*/ 20 w 20"/>
                                      <a:gd name="T23" fmla="*/ 8 h 55"/>
                                      <a:gd name="T24" fmla="*/ 1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4" name=""/>
                                <wps:cNvSpPr/>
                                <wps:spPr bwMode="auto">
                                  <a:xfrm>
                                    <a:off x="5890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5" name=""/>
                                <wps:cNvSpPr/>
                                <wps:spPr bwMode="auto">
                                  <a:xfrm>
                                    <a:off x="5890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6" name=""/>
                                <wps:cNvSpPr/>
                                <wps:spPr bwMode="auto">
                                  <a:xfrm>
                                    <a:off x="5862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2"/>
                                      <a:gd name="T2" fmla="*/ 8 w 23"/>
                                      <a:gd name="T3" fmla="*/ 13 h 52"/>
                                      <a:gd name="T4" fmla="*/ 3 w 23"/>
                                      <a:gd name="T5" fmla="*/ 25 h 52"/>
                                      <a:gd name="T6" fmla="*/ 0 w 23"/>
                                      <a:gd name="T7" fmla="*/ 40 h 52"/>
                                      <a:gd name="T8" fmla="*/ 3 w 23"/>
                                      <a:gd name="T9" fmla="*/ 52 h 52"/>
                                      <a:gd name="T10" fmla="*/ 8 w 23"/>
                                      <a:gd name="T11" fmla="*/ 50 h 52"/>
                                      <a:gd name="T12" fmla="*/ 13 w 23"/>
                                      <a:gd name="T13" fmla="*/ 45 h 52"/>
                                      <a:gd name="T14" fmla="*/ 15 w 23"/>
                                      <a:gd name="T15" fmla="*/ 38 h 52"/>
                                      <a:gd name="T16" fmla="*/ 20 w 23"/>
                                      <a:gd name="T17" fmla="*/ 30 h 52"/>
                                      <a:gd name="T18" fmla="*/ 23 w 23"/>
                                      <a:gd name="T19" fmla="*/ 23 h 52"/>
                                      <a:gd name="T20" fmla="*/ 23 w 23"/>
                                      <a:gd name="T21" fmla="*/ 15 h 52"/>
                                      <a:gd name="T22" fmla="*/ 20 w 23"/>
                                      <a:gd name="T23" fmla="*/ 8 h 52"/>
                                      <a:gd name="T24" fmla="*/ 20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7" name=""/>
                                <wps:cNvSpPr/>
                                <wps:spPr bwMode="auto">
                                  <a:xfrm>
                                    <a:off x="5862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2"/>
                                      <a:gd name="T2" fmla="*/ 8 w 23"/>
                                      <a:gd name="T3" fmla="*/ 13 h 52"/>
                                      <a:gd name="T4" fmla="*/ 3 w 23"/>
                                      <a:gd name="T5" fmla="*/ 25 h 52"/>
                                      <a:gd name="T6" fmla="*/ 0 w 23"/>
                                      <a:gd name="T7" fmla="*/ 40 h 52"/>
                                      <a:gd name="T8" fmla="*/ 3 w 23"/>
                                      <a:gd name="T9" fmla="*/ 52 h 52"/>
                                      <a:gd name="T10" fmla="*/ 8 w 23"/>
                                      <a:gd name="T11" fmla="*/ 50 h 52"/>
                                      <a:gd name="T12" fmla="*/ 13 w 23"/>
                                      <a:gd name="T13" fmla="*/ 45 h 52"/>
                                      <a:gd name="T14" fmla="*/ 15 w 23"/>
                                      <a:gd name="T15" fmla="*/ 38 h 52"/>
                                      <a:gd name="T16" fmla="*/ 20 w 23"/>
                                      <a:gd name="T17" fmla="*/ 30 h 52"/>
                                      <a:gd name="T18" fmla="*/ 23 w 23"/>
                                      <a:gd name="T19" fmla="*/ 23 h 52"/>
                                      <a:gd name="T20" fmla="*/ 23 w 23"/>
                                      <a:gd name="T21" fmla="*/ 15 h 52"/>
                                      <a:gd name="T22" fmla="*/ 20 w 23"/>
                                      <a:gd name="T23" fmla="*/ 8 h 52"/>
                                      <a:gd name="T24" fmla="*/ 20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8" name=""/>
                                <wps:cNvSpPr/>
                                <wps:spPr bwMode="auto">
                                  <a:xfrm>
                                    <a:off x="5880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9" name=""/>
                                <wps:cNvSpPr/>
                                <wps:spPr bwMode="auto">
                                  <a:xfrm>
                                    <a:off x="5880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0" name=""/>
                                <wps:cNvSpPr/>
                                <wps:spPr bwMode="auto">
                                  <a:xfrm>
                                    <a:off x="5850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12 w 25"/>
                                      <a:gd name="T3" fmla="*/ 5 h 57"/>
                                      <a:gd name="T4" fmla="*/ 7 w 25"/>
                                      <a:gd name="T5" fmla="*/ 12 h 57"/>
                                      <a:gd name="T6" fmla="*/ 2 w 25"/>
                                      <a:gd name="T7" fmla="*/ 17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0 w 25"/>
                                      <a:gd name="T13" fmla="*/ 40 h 57"/>
                                      <a:gd name="T14" fmla="*/ 2 w 25"/>
                                      <a:gd name="T15" fmla="*/ 47 h 57"/>
                                      <a:gd name="T16" fmla="*/ 7 w 25"/>
                                      <a:gd name="T17" fmla="*/ 57 h 57"/>
                                      <a:gd name="T18" fmla="*/ 12 w 25"/>
                                      <a:gd name="T19" fmla="*/ 52 h 57"/>
                                      <a:gd name="T20" fmla="*/ 17 w 25"/>
                                      <a:gd name="T21" fmla="*/ 47 h 57"/>
                                      <a:gd name="T22" fmla="*/ 20 w 25"/>
                                      <a:gd name="T23" fmla="*/ 42 h 57"/>
                                      <a:gd name="T24" fmla="*/ 22 w 25"/>
                                      <a:gd name="T25" fmla="*/ 35 h 57"/>
                                      <a:gd name="T26" fmla="*/ 25 w 25"/>
                                      <a:gd name="T27" fmla="*/ 25 h 57"/>
                                      <a:gd name="T28" fmla="*/ 25 w 25"/>
                                      <a:gd name="T29" fmla="*/ 17 h 57"/>
                                      <a:gd name="T30" fmla="*/ 22 w 25"/>
                                      <a:gd name="T31" fmla="*/ 10 h 57"/>
                                      <a:gd name="T32" fmla="*/ 20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1" name=""/>
                                <wps:cNvSpPr/>
                                <wps:spPr bwMode="auto">
                                  <a:xfrm>
                                    <a:off x="5850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12 w 25"/>
                                      <a:gd name="T3" fmla="*/ 5 h 57"/>
                                      <a:gd name="T4" fmla="*/ 7 w 25"/>
                                      <a:gd name="T5" fmla="*/ 12 h 57"/>
                                      <a:gd name="T6" fmla="*/ 2 w 25"/>
                                      <a:gd name="T7" fmla="*/ 17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0 w 25"/>
                                      <a:gd name="T13" fmla="*/ 40 h 57"/>
                                      <a:gd name="T14" fmla="*/ 2 w 25"/>
                                      <a:gd name="T15" fmla="*/ 47 h 57"/>
                                      <a:gd name="T16" fmla="*/ 7 w 25"/>
                                      <a:gd name="T17" fmla="*/ 57 h 57"/>
                                      <a:gd name="T18" fmla="*/ 12 w 25"/>
                                      <a:gd name="T19" fmla="*/ 52 h 57"/>
                                      <a:gd name="T20" fmla="*/ 17 w 25"/>
                                      <a:gd name="T21" fmla="*/ 47 h 57"/>
                                      <a:gd name="T22" fmla="*/ 20 w 25"/>
                                      <a:gd name="T23" fmla="*/ 42 h 57"/>
                                      <a:gd name="T24" fmla="*/ 22 w 25"/>
                                      <a:gd name="T25" fmla="*/ 35 h 57"/>
                                      <a:gd name="T26" fmla="*/ 25 w 25"/>
                                      <a:gd name="T27" fmla="*/ 25 h 57"/>
                                      <a:gd name="T28" fmla="*/ 25 w 25"/>
                                      <a:gd name="T29" fmla="*/ 17 h 57"/>
                                      <a:gd name="T30" fmla="*/ 22 w 25"/>
                                      <a:gd name="T31" fmla="*/ 10 h 57"/>
                                      <a:gd name="T32" fmla="*/ 20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2" name=""/>
                                <wps:cNvSpPr/>
                                <wps:spPr bwMode="auto">
                                  <a:xfrm>
                                    <a:off x="587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5 h 75"/>
                                      <a:gd name="T2" fmla="*/ 2 w 2"/>
                                      <a:gd name="T3" fmla="*/ 0 h 75"/>
                                      <a:gd name="T4" fmla="*/ 0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3" name=""/>
                                <wps:cNvSpPr/>
                                <wps:spPr bwMode="auto">
                                  <a:xfrm>
                                    <a:off x="587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5 h 75"/>
                                      <a:gd name="T2" fmla="*/ 2 w 2"/>
                                      <a:gd name="T3" fmla="*/ 0 h 75"/>
                                      <a:gd name="T4" fmla="*/ 0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4" name=""/>
                                <wps:cNvSpPr/>
                                <wps:spPr bwMode="auto">
                                  <a:xfrm>
                                    <a:off x="593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3 w 23"/>
                                      <a:gd name="T1" fmla="*/ 70 h 130"/>
                                      <a:gd name="T2" fmla="*/ 0 w 23"/>
                                      <a:gd name="T3" fmla="*/ 0 h 130"/>
                                      <a:gd name="T4" fmla="*/ 13 w 23"/>
                                      <a:gd name="T5" fmla="*/ 70 h 130"/>
                                      <a:gd name="T6" fmla="*/ 13 w 23"/>
                                      <a:gd name="T7" fmla="*/ 70 h 130"/>
                                      <a:gd name="T8" fmla="*/ 13 w 23"/>
                                      <a:gd name="T9" fmla="*/ 70 h 130"/>
                                      <a:gd name="T10" fmla="*/ 5 w 23"/>
                                      <a:gd name="T11" fmla="*/ 85 h 130"/>
                                      <a:gd name="T12" fmla="*/ 3 w 23"/>
                                      <a:gd name="T13" fmla="*/ 100 h 130"/>
                                      <a:gd name="T14" fmla="*/ 5 w 23"/>
                                      <a:gd name="T15" fmla="*/ 115 h 130"/>
                                      <a:gd name="T16" fmla="*/ 13 w 23"/>
                                      <a:gd name="T17" fmla="*/ 130 h 130"/>
                                      <a:gd name="T18" fmla="*/ 18 w 23"/>
                                      <a:gd name="T19" fmla="*/ 125 h 130"/>
                                      <a:gd name="T20" fmla="*/ 20 w 23"/>
                                      <a:gd name="T21" fmla="*/ 118 h 130"/>
                                      <a:gd name="T22" fmla="*/ 23 w 23"/>
                                      <a:gd name="T23" fmla="*/ 110 h 130"/>
                                      <a:gd name="T24" fmla="*/ 23 w 23"/>
                                      <a:gd name="T25" fmla="*/ 103 h 130"/>
                                      <a:gd name="T26" fmla="*/ 23 w 23"/>
                                      <a:gd name="T27" fmla="*/ 93 h 130"/>
                                      <a:gd name="T28" fmla="*/ 20 w 23"/>
                                      <a:gd name="T29" fmla="*/ 85 h 130"/>
                                      <a:gd name="T30" fmla="*/ 18 w 23"/>
                                      <a:gd name="T31" fmla="*/ 78 h 130"/>
                                      <a:gd name="T32" fmla="*/ 13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23" y="103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8" y="78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5" name=""/>
                                <wps:cNvSpPr/>
                                <wps:spPr bwMode="auto">
                                  <a:xfrm>
                                    <a:off x="593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3 w 23"/>
                                      <a:gd name="T1" fmla="*/ 70 h 130"/>
                                      <a:gd name="T2" fmla="*/ 0 w 23"/>
                                      <a:gd name="T3" fmla="*/ 0 h 130"/>
                                      <a:gd name="T4" fmla="*/ 13 w 23"/>
                                      <a:gd name="T5" fmla="*/ 70 h 130"/>
                                      <a:gd name="T6" fmla="*/ 13 w 23"/>
                                      <a:gd name="T7" fmla="*/ 70 h 130"/>
                                      <a:gd name="T8" fmla="*/ 13 w 23"/>
                                      <a:gd name="T9" fmla="*/ 70 h 130"/>
                                      <a:gd name="T10" fmla="*/ 5 w 23"/>
                                      <a:gd name="T11" fmla="*/ 85 h 130"/>
                                      <a:gd name="T12" fmla="*/ 3 w 23"/>
                                      <a:gd name="T13" fmla="*/ 100 h 130"/>
                                      <a:gd name="T14" fmla="*/ 5 w 23"/>
                                      <a:gd name="T15" fmla="*/ 115 h 130"/>
                                      <a:gd name="T16" fmla="*/ 13 w 23"/>
                                      <a:gd name="T17" fmla="*/ 130 h 130"/>
                                      <a:gd name="T18" fmla="*/ 18 w 23"/>
                                      <a:gd name="T19" fmla="*/ 125 h 130"/>
                                      <a:gd name="T20" fmla="*/ 20 w 23"/>
                                      <a:gd name="T21" fmla="*/ 118 h 130"/>
                                      <a:gd name="T22" fmla="*/ 23 w 23"/>
                                      <a:gd name="T23" fmla="*/ 110 h 130"/>
                                      <a:gd name="T24" fmla="*/ 23 w 23"/>
                                      <a:gd name="T25" fmla="*/ 103 h 130"/>
                                      <a:gd name="T26" fmla="*/ 23 w 23"/>
                                      <a:gd name="T27" fmla="*/ 93 h 130"/>
                                      <a:gd name="T28" fmla="*/ 20 w 23"/>
                                      <a:gd name="T29" fmla="*/ 85 h 130"/>
                                      <a:gd name="T30" fmla="*/ 18 w 23"/>
                                      <a:gd name="T31" fmla="*/ 78 h 130"/>
                                      <a:gd name="T32" fmla="*/ 13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23" y="103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8" y="78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6" name=""/>
                                <wps:cNvSpPr/>
                                <wps:spPr bwMode="auto">
                                  <a:xfrm>
                                    <a:off x="5957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2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2 w 20"/>
                                      <a:gd name="T11" fmla="*/ 82 h 127"/>
                                      <a:gd name="T12" fmla="*/ 0 w 20"/>
                                      <a:gd name="T13" fmla="*/ 97 h 127"/>
                                      <a:gd name="T14" fmla="*/ 2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12 w 20"/>
                                      <a:gd name="T19" fmla="*/ 122 h 127"/>
                                      <a:gd name="T20" fmla="*/ 17 w 20"/>
                                      <a:gd name="T21" fmla="*/ 117 h 127"/>
                                      <a:gd name="T22" fmla="*/ 20 w 20"/>
                                      <a:gd name="T23" fmla="*/ 107 h 127"/>
                                      <a:gd name="T24" fmla="*/ 20 w 20"/>
                                      <a:gd name="T25" fmla="*/ 100 h 127"/>
                                      <a:gd name="T26" fmla="*/ 20 w 20"/>
                                      <a:gd name="T27" fmla="*/ 92 h 127"/>
                                      <a:gd name="T28" fmla="*/ 17 w 20"/>
                                      <a:gd name="T29" fmla="*/ 82 h 127"/>
                                      <a:gd name="T30" fmla="*/ 1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17" y="11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7" y="82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7" name=""/>
                                <wps:cNvSpPr/>
                                <wps:spPr bwMode="auto">
                                  <a:xfrm>
                                    <a:off x="5957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2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2 w 20"/>
                                      <a:gd name="T11" fmla="*/ 82 h 127"/>
                                      <a:gd name="T12" fmla="*/ 0 w 20"/>
                                      <a:gd name="T13" fmla="*/ 97 h 127"/>
                                      <a:gd name="T14" fmla="*/ 2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12 w 20"/>
                                      <a:gd name="T19" fmla="*/ 122 h 127"/>
                                      <a:gd name="T20" fmla="*/ 17 w 20"/>
                                      <a:gd name="T21" fmla="*/ 117 h 127"/>
                                      <a:gd name="T22" fmla="*/ 20 w 20"/>
                                      <a:gd name="T23" fmla="*/ 107 h 127"/>
                                      <a:gd name="T24" fmla="*/ 20 w 20"/>
                                      <a:gd name="T25" fmla="*/ 100 h 127"/>
                                      <a:gd name="T26" fmla="*/ 20 w 20"/>
                                      <a:gd name="T27" fmla="*/ 92 h 127"/>
                                      <a:gd name="T28" fmla="*/ 17 w 20"/>
                                      <a:gd name="T29" fmla="*/ 82 h 127"/>
                                      <a:gd name="T30" fmla="*/ 1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17" y="11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7" y="82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8" name=""/>
                                <wps:cNvSpPr/>
                                <wps:spPr bwMode="auto">
                                  <a:xfrm>
                                    <a:off x="5919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9" name=""/>
                                <wps:cNvSpPr/>
                                <wps:spPr bwMode="auto">
                                  <a:xfrm>
                                    <a:off x="5919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5" y="1242"/>
                                    <a:ext cx="90" cy="88"/>
                                  </a:xfrm>
                                  <a:custGeom>
                                    <a:avLst/>
                                    <a:gdLst>
                                      <a:gd name="T0" fmla="*/ 43 w 90"/>
                                      <a:gd name="T1" fmla="*/ 55 h 88"/>
                                      <a:gd name="T2" fmla="*/ 0 w 90"/>
                                      <a:gd name="T3" fmla="*/ 0 h 88"/>
                                      <a:gd name="T4" fmla="*/ 43 w 90"/>
                                      <a:gd name="T5" fmla="*/ 55 h 88"/>
                                      <a:gd name="T6" fmla="*/ 43 w 90"/>
                                      <a:gd name="T7" fmla="*/ 55 h 88"/>
                                      <a:gd name="T8" fmla="*/ 53 w 90"/>
                                      <a:gd name="T9" fmla="*/ 70 h 88"/>
                                      <a:gd name="T10" fmla="*/ 63 w 90"/>
                                      <a:gd name="T11" fmla="*/ 83 h 88"/>
                                      <a:gd name="T12" fmla="*/ 70 w 90"/>
                                      <a:gd name="T13" fmla="*/ 85 h 88"/>
                                      <a:gd name="T14" fmla="*/ 75 w 90"/>
                                      <a:gd name="T15" fmla="*/ 88 h 88"/>
                                      <a:gd name="T16" fmla="*/ 82 w 90"/>
                                      <a:gd name="T17" fmla="*/ 88 h 88"/>
                                      <a:gd name="T18" fmla="*/ 90 w 90"/>
                                      <a:gd name="T19" fmla="*/ 88 h 88"/>
                                      <a:gd name="T20" fmla="*/ 90 w 90"/>
                                      <a:gd name="T21" fmla="*/ 80 h 88"/>
                                      <a:gd name="T22" fmla="*/ 85 w 90"/>
                                      <a:gd name="T23" fmla="*/ 73 h 88"/>
                                      <a:gd name="T24" fmla="*/ 80 w 90"/>
                                      <a:gd name="T25" fmla="*/ 68 h 88"/>
                                      <a:gd name="T26" fmla="*/ 75 w 90"/>
                                      <a:gd name="T27" fmla="*/ 63 h 88"/>
                                      <a:gd name="T28" fmla="*/ 68 w 90"/>
                                      <a:gd name="T29" fmla="*/ 58 h 88"/>
                                      <a:gd name="T30" fmla="*/ 60 w 90"/>
                                      <a:gd name="T31" fmla="*/ 55 h 88"/>
                                      <a:gd name="T32" fmla="*/ 53 w 90"/>
                                      <a:gd name="T33" fmla="*/ 55 h 88"/>
                                      <a:gd name="T34" fmla="*/ 43 w 90"/>
                                      <a:gd name="T35" fmla="*/ 5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88" fill="norm" stroke="1" extrusionOk="0">
                                        <a:moveTo>
                                          <a:pt x="43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  <a:moveTo>
                                          <a:pt x="43" y="55"/>
                                        </a:moveTo>
                                        <a:lnTo>
                                          <a:pt x="53" y="70"/>
                                        </a:lnTo>
                                        <a:lnTo>
                                          <a:pt x="63" y="83"/>
                                        </a:lnTo>
                                        <a:lnTo>
                                          <a:pt x="70" y="85"/>
                                        </a:lnTo>
                                        <a:lnTo>
                                          <a:pt x="75" y="88"/>
                                        </a:lnTo>
                                        <a:lnTo>
                                          <a:pt x="82" y="88"/>
                                        </a:lnTo>
                                        <a:lnTo>
                                          <a:pt x="90" y="88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5" y="73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5" y="63"/>
                                        </a:lnTo>
                                        <a:lnTo>
                                          <a:pt x="68" y="58"/>
                                        </a:lnTo>
                                        <a:lnTo>
                                          <a:pt x="60" y="55"/>
                                        </a:lnTo>
                                        <a:lnTo>
                                          <a:pt x="53" y="55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1" name=""/>
                                <wps:cNvSpPr/>
                                <wps:spPr bwMode="auto">
                                  <a:xfrm>
                                    <a:off x="5745" y="1242"/>
                                    <a:ext cx="43" cy="55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5 h 55"/>
                                      <a:gd name="T2" fmla="*/ 0 w 43"/>
                                      <a:gd name="T3" fmla="*/ 0 h 55"/>
                                      <a:gd name="T4" fmla="*/ 43 w 4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5" fill="norm" stroke="1" extrusionOk="0">
                                        <a:moveTo>
                                          <a:pt x="43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2" name=""/>
                                <wps:cNvSpPr/>
                                <wps:spPr bwMode="auto">
                                  <a:xfrm>
                                    <a:off x="5788" y="1297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3"/>
                                      <a:gd name="T2" fmla="*/ 10 w 47"/>
                                      <a:gd name="T3" fmla="*/ 15 h 33"/>
                                      <a:gd name="T4" fmla="*/ 20 w 47"/>
                                      <a:gd name="T5" fmla="*/ 28 h 33"/>
                                      <a:gd name="T6" fmla="*/ 27 w 47"/>
                                      <a:gd name="T7" fmla="*/ 30 h 33"/>
                                      <a:gd name="T8" fmla="*/ 32 w 47"/>
                                      <a:gd name="T9" fmla="*/ 33 h 33"/>
                                      <a:gd name="T10" fmla="*/ 39 w 47"/>
                                      <a:gd name="T11" fmla="*/ 33 h 33"/>
                                      <a:gd name="T12" fmla="*/ 47 w 47"/>
                                      <a:gd name="T13" fmla="*/ 33 h 33"/>
                                      <a:gd name="T14" fmla="*/ 47 w 47"/>
                                      <a:gd name="T15" fmla="*/ 25 h 33"/>
                                      <a:gd name="T16" fmla="*/ 42 w 47"/>
                                      <a:gd name="T17" fmla="*/ 18 h 33"/>
                                      <a:gd name="T18" fmla="*/ 37 w 47"/>
                                      <a:gd name="T19" fmla="*/ 13 h 33"/>
                                      <a:gd name="T20" fmla="*/ 32 w 47"/>
                                      <a:gd name="T21" fmla="*/ 8 h 33"/>
                                      <a:gd name="T22" fmla="*/ 25 w 47"/>
                                      <a:gd name="T23" fmla="*/ 3 h 33"/>
                                      <a:gd name="T24" fmla="*/ 17 w 47"/>
                                      <a:gd name="T25" fmla="*/ 0 h 33"/>
                                      <a:gd name="T26" fmla="*/ 10 w 47"/>
                                      <a:gd name="T27" fmla="*/ 0 h 33"/>
                                      <a:gd name="T28" fmla="*/ 0 w 47"/>
                                      <a:gd name="T29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33"/>
                                        </a:lnTo>
                                        <a:lnTo>
                                          <a:pt x="39" y="33"/>
                                        </a:lnTo>
                                        <a:lnTo>
                                          <a:pt x="47" y="33"/>
                                        </a:lnTo>
                                        <a:lnTo>
                                          <a:pt x="47" y="25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5" y="1292"/>
                                    <a:ext cx="100" cy="73"/>
                                  </a:xfrm>
                                  <a:custGeom>
                                    <a:avLst/>
                                    <a:gdLst>
                                      <a:gd name="T0" fmla="*/ 53 w 100"/>
                                      <a:gd name="T1" fmla="*/ 43 h 73"/>
                                      <a:gd name="T2" fmla="*/ 0 w 100"/>
                                      <a:gd name="T3" fmla="*/ 0 h 73"/>
                                      <a:gd name="T4" fmla="*/ 53 w 100"/>
                                      <a:gd name="T5" fmla="*/ 43 h 73"/>
                                      <a:gd name="T6" fmla="*/ 53 w 100"/>
                                      <a:gd name="T7" fmla="*/ 43 h 73"/>
                                      <a:gd name="T8" fmla="*/ 60 w 100"/>
                                      <a:gd name="T9" fmla="*/ 55 h 73"/>
                                      <a:gd name="T10" fmla="*/ 72 w 100"/>
                                      <a:gd name="T11" fmla="*/ 65 h 73"/>
                                      <a:gd name="T12" fmla="*/ 85 w 100"/>
                                      <a:gd name="T13" fmla="*/ 73 h 73"/>
                                      <a:gd name="T14" fmla="*/ 100 w 100"/>
                                      <a:gd name="T15" fmla="*/ 73 h 73"/>
                                      <a:gd name="T16" fmla="*/ 97 w 100"/>
                                      <a:gd name="T17" fmla="*/ 65 h 73"/>
                                      <a:gd name="T18" fmla="*/ 95 w 100"/>
                                      <a:gd name="T19" fmla="*/ 58 h 73"/>
                                      <a:gd name="T20" fmla="*/ 90 w 100"/>
                                      <a:gd name="T21" fmla="*/ 53 h 73"/>
                                      <a:gd name="T22" fmla="*/ 82 w 100"/>
                                      <a:gd name="T23" fmla="*/ 48 h 73"/>
                                      <a:gd name="T24" fmla="*/ 77 w 100"/>
                                      <a:gd name="T25" fmla="*/ 43 h 73"/>
                                      <a:gd name="T26" fmla="*/ 67 w 100"/>
                                      <a:gd name="T27" fmla="*/ 40 h 73"/>
                                      <a:gd name="T28" fmla="*/ 60 w 100"/>
                                      <a:gd name="T29" fmla="*/ 40 h 73"/>
                                      <a:gd name="T30" fmla="*/ 53 w 100"/>
                                      <a:gd name="T31" fmla="*/ 4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3" fill="norm" stroke="1" extrusionOk="0">
                                        <a:moveTo>
                                          <a:pt x="53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  <a:moveTo>
                                          <a:pt x="53" y="43"/>
                                        </a:moveTo>
                                        <a:lnTo>
                                          <a:pt x="60" y="5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85" y="73"/>
                                        </a:lnTo>
                                        <a:lnTo>
                                          <a:pt x="100" y="73"/>
                                        </a:lnTo>
                                        <a:lnTo>
                                          <a:pt x="97" y="65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82" y="48"/>
                                        </a:lnTo>
                                        <a:lnTo>
                                          <a:pt x="77" y="43"/>
                                        </a:lnTo>
                                        <a:lnTo>
                                          <a:pt x="67" y="40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4" name=""/>
                                <wps:cNvSpPr/>
                                <wps:spPr bwMode="auto">
                                  <a:xfrm>
                                    <a:off x="5765" y="1292"/>
                                    <a:ext cx="53" cy="43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43 h 43"/>
                                      <a:gd name="T2" fmla="*/ 0 w 53"/>
                                      <a:gd name="T3" fmla="*/ 0 h 43"/>
                                      <a:gd name="T4" fmla="*/ 53 w 53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43" fill="norm" stroke="1" extrusionOk="0">
                                        <a:moveTo>
                                          <a:pt x="53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5" name=""/>
                                <wps:cNvSpPr/>
                                <wps:spPr bwMode="auto">
                                  <a:xfrm>
                                    <a:off x="5818" y="1332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3 h 33"/>
                                      <a:gd name="T2" fmla="*/ 7 w 47"/>
                                      <a:gd name="T3" fmla="*/ 15 h 33"/>
                                      <a:gd name="T4" fmla="*/ 19 w 47"/>
                                      <a:gd name="T5" fmla="*/ 25 h 33"/>
                                      <a:gd name="T6" fmla="*/ 32 w 47"/>
                                      <a:gd name="T7" fmla="*/ 33 h 33"/>
                                      <a:gd name="T8" fmla="*/ 47 w 47"/>
                                      <a:gd name="T9" fmla="*/ 33 h 33"/>
                                      <a:gd name="T10" fmla="*/ 44 w 47"/>
                                      <a:gd name="T11" fmla="*/ 25 h 33"/>
                                      <a:gd name="T12" fmla="*/ 42 w 47"/>
                                      <a:gd name="T13" fmla="*/ 18 h 33"/>
                                      <a:gd name="T14" fmla="*/ 37 w 47"/>
                                      <a:gd name="T15" fmla="*/ 13 h 33"/>
                                      <a:gd name="T16" fmla="*/ 29 w 47"/>
                                      <a:gd name="T17" fmla="*/ 8 h 33"/>
                                      <a:gd name="T18" fmla="*/ 24 w 47"/>
                                      <a:gd name="T19" fmla="*/ 3 h 33"/>
                                      <a:gd name="T20" fmla="*/ 14 w 47"/>
                                      <a:gd name="T21" fmla="*/ 0 h 33"/>
                                      <a:gd name="T22" fmla="*/ 7 w 47"/>
                                      <a:gd name="T23" fmla="*/ 0 h 33"/>
                                      <a:gd name="T24" fmla="*/ 0 w 47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32" y="33"/>
                                        </a:lnTo>
                                        <a:lnTo>
                                          <a:pt x="47" y="3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4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5" y="1325"/>
                                    <a:ext cx="100" cy="72"/>
                                  </a:xfrm>
                                  <a:custGeom>
                                    <a:avLst/>
                                    <a:gdLst>
                                      <a:gd name="T0" fmla="*/ 52 w 100"/>
                                      <a:gd name="T1" fmla="*/ 42 h 72"/>
                                      <a:gd name="T2" fmla="*/ 0 w 100"/>
                                      <a:gd name="T3" fmla="*/ 0 h 72"/>
                                      <a:gd name="T4" fmla="*/ 52 w 100"/>
                                      <a:gd name="T5" fmla="*/ 42 h 72"/>
                                      <a:gd name="T6" fmla="*/ 52 w 100"/>
                                      <a:gd name="T7" fmla="*/ 42 h 72"/>
                                      <a:gd name="T8" fmla="*/ 62 w 100"/>
                                      <a:gd name="T9" fmla="*/ 55 h 72"/>
                                      <a:gd name="T10" fmla="*/ 72 w 100"/>
                                      <a:gd name="T11" fmla="*/ 65 h 72"/>
                                      <a:gd name="T12" fmla="*/ 85 w 100"/>
                                      <a:gd name="T13" fmla="*/ 72 h 72"/>
                                      <a:gd name="T14" fmla="*/ 100 w 100"/>
                                      <a:gd name="T15" fmla="*/ 72 h 72"/>
                                      <a:gd name="T16" fmla="*/ 100 w 100"/>
                                      <a:gd name="T17" fmla="*/ 65 h 72"/>
                                      <a:gd name="T18" fmla="*/ 95 w 100"/>
                                      <a:gd name="T19" fmla="*/ 60 h 72"/>
                                      <a:gd name="T20" fmla="*/ 90 w 100"/>
                                      <a:gd name="T21" fmla="*/ 52 h 72"/>
                                      <a:gd name="T22" fmla="*/ 85 w 100"/>
                                      <a:gd name="T23" fmla="*/ 47 h 72"/>
                                      <a:gd name="T24" fmla="*/ 77 w 100"/>
                                      <a:gd name="T25" fmla="*/ 45 h 72"/>
                                      <a:gd name="T26" fmla="*/ 70 w 100"/>
                                      <a:gd name="T27" fmla="*/ 42 h 72"/>
                                      <a:gd name="T28" fmla="*/ 62 w 100"/>
                                      <a:gd name="T29" fmla="*/ 40 h 72"/>
                                      <a:gd name="T30" fmla="*/ 52 w 100"/>
                                      <a:gd name="T3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2" fill="norm" stroke="1" extrusionOk="0">
                                        <a:moveTo>
                                          <a:pt x="52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  <a:moveTo>
                                          <a:pt x="52" y="42"/>
                                        </a:moveTo>
                                        <a:lnTo>
                                          <a:pt x="62" y="5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85" y="72"/>
                                        </a:lnTo>
                                        <a:lnTo>
                                          <a:pt x="100" y="72"/>
                                        </a:lnTo>
                                        <a:lnTo>
                                          <a:pt x="100" y="65"/>
                                        </a:lnTo>
                                        <a:lnTo>
                                          <a:pt x="95" y="60"/>
                                        </a:lnTo>
                                        <a:lnTo>
                                          <a:pt x="90" y="52"/>
                                        </a:lnTo>
                                        <a:lnTo>
                                          <a:pt x="85" y="47"/>
                                        </a:lnTo>
                                        <a:lnTo>
                                          <a:pt x="77" y="45"/>
                                        </a:lnTo>
                                        <a:lnTo>
                                          <a:pt x="70" y="42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7" name=""/>
                                <wps:cNvSpPr/>
                                <wps:spPr bwMode="auto">
                                  <a:xfrm>
                                    <a:off x="5785" y="1325"/>
                                    <a:ext cx="52" cy="4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2 h 42"/>
                                      <a:gd name="T2" fmla="*/ 0 w 52"/>
                                      <a:gd name="T3" fmla="*/ 0 h 42"/>
                                      <a:gd name="T4" fmla="*/ 52 w 52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2" fill="norm" stroke="1" extrusionOk="0">
                                        <a:moveTo>
                                          <a:pt x="52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8" name=""/>
                                <wps:cNvSpPr/>
                                <wps:spPr bwMode="auto">
                                  <a:xfrm>
                                    <a:off x="5837" y="136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2"/>
                                      <a:gd name="T2" fmla="*/ 10 w 48"/>
                                      <a:gd name="T3" fmla="*/ 15 h 32"/>
                                      <a:gd name="T4" fmla="*/ 20 w 48"/>
                                      <a:gd name="T5" fmla="*/ 25 h 32"/>
                                      <a:gd name="T6" fmla="*/ 33 w 48"/>
                                      <a:gd name="T7" fmla="*/ 32 h 32"/>
                                      <a:gd name="T8" fmla="*/ 48 w 48"/>
                                      <a:gd name="T9" fmla="*/ 32 h 32"/>
                                      <a:gd name="T10" fmla="*/ 48 w 48"/>
                                      <a:gd name="T11" fmla="*/ 25 h 32"/>
                                      <a:gd name="T12" fmla="*/ 43 w 48"/>
                                      <a:gd name="T13" fmla="*/ 20 h 32"/>
                                      <a:gd name="T14" fmla="*/ 38 w 48"/>
                                      <a:gd name="T15" fmla="*/ 12 h 32"/>
                                      <a:gd name="T16" fmla="*/ 33 w 48"/>
                                      <a:gd name="T17" fmla="*/ 7 h 32"/>
                                      <a:gd name="T18" fmla="*/ 25 w 48"/>
                                      <a:gd name="T19" fmla="*/ 5 h 32"/>
                                      <a:gd name="T20" fmla="*/ 18 w 48"/>
                                      <a:gd name="T21" fmla="*/ 2 h 32"/>
                                      <a:gd name="T22" fmla="*/ 10 w 48"/>
                                      <a:gd name="T23" fmla="*/ 0 h 32"/>
                                      <a:gd name="T24" fmla="*/ 0 w 48"/>
                                      <a:gd name="T25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0" y="1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33" y="32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8" y="25"/>
                                        </a:lnTo>
                                        <a:lnTo>
                                          <a:pt x="43" y="20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28" y="1202"/>
                                    <a:ext cx="90" cy="93"/>
                                  </a:xfrm>
                                  <a:custGeom>
                                    <a:avLst/>
                                    <a:gdLst>
                                      <a:gd name="T0" fmla="*/ 42 w 90"/>
                                      <a:gd name="T1" fmla="*/ 60 h 93"/>
                                      <a:gd name="T2" fmla="*/ 0 w 90"/>
                                      <a:gd name="T3" fmla="*/ 0 h 93"/>
                                      <a:gd name="T4" fmla="*/ 42 w 90"/>
                                      <a:gd name="T5" fmla="*/ 60 h 93"/>
                                      <a:gd name="T6" fmla="*/ 42 w 90"/>
                                      <a:gd name="T7" fmla="*/ 60 h 93"/>
                                      <a:gd name="T8" fmla="*/ 50 w 90"/>
                                      <a:gd name="T9" fmla="*/ 75 h 93"/>
                                      <a:gd name="T10" fmla="*/ 60 w 90"/>
                                      <a:gd name="T11" fmla="*/ 85 h 93"/>
                                      <a:gd name="T12" fmla="*/ 67 w 90"/>
                                      <a:gd name="T13" fmla="*/ 88 h 93"/>
                                      <a:gd name="T14" fmla="*/ 72 w 90"/>
                                      <a:gd name="T15" fmla="*/ 90 h 93"/>
                                      <a:gd name="T16" fmla="*/ 80 w 90"/>
                                      <a:gd name="T17" fmla="*/ 93 h 93"/>
                                      <a:gd name="T18" fmla="*/ 90 w 90"/>
                                      <a:gd name="T19" fmla="*/ 90 h 93"/>
                                      <a:gd name="T20" fmla="*/ 87 w 90"/>
                                      <a:gd name="T21" fmla="*/ 83 h 93"/>
                                      <a:gd name="T22" fmla="*/ 85 w 90"/>
                                      <a:gd name="T23" fmla="*/ 75 h 93"/>
                                      <a:gd name="T24" fmla="*/ 80 w 90"/>
                                      <a:gd name="T25" fmla="*/ 70 h 93"/>
                                      <a:gd name="T26" fmla="*/ 72 w 90"/>
                                      <a:gd name="T27" fmla="*/ 65 h 93"/>
                                      <a:gd name="T28" fmla="*/ 65 w 90"/>
                                      <a:gd name="T29" fmla="*/ 60 h 93"/>
                                      <a:gd name="T30" fmla="*/ 57 w 90"/>
                                      <a:gd name="T31" fmla="*/ 58 h 93"/>
                                      <a:gd name="T32" fmla="*/ 50 w 90"/>
                                      <a:gd name="T33" fmla="*/ 58 h 93"/>
                                      <a:gd name="T34" fmla="*/ 42 w 90"/>
                                      <a:gd name="T35" fmla="*/ 6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93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50" y="75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67" y="88"/>
                                        </a:lnTo>
                                        <a:lnTo>
                                          <a:pt x="72" y="90"/>
                                        </a:lnTo>
                                        <a:lnTo>
                                          <a:pt x="80" y="93"/>
                                        </a:lnTo>
                                        <a:lnTo>
                                          <a:pt x="90" y="90"/>
                                        </a:lnTo>
                                        <a:lnTo>
                                          <a:pt x="87" y="83"/>
                                        </a:lnTo>
                                        <a:lnTo>
                                          <a:pt x="85" y="75"/>
                                        </a:lnTo>
                                        <a:lnTo>
                                          <a:pt x="80" y="70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65" y="60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50" y="58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0" name=""/>
                                <wps:cNvSpPr/>
                                <wps:spPr bwMode="auto">
                                  <a:xfrm>
                                    <a:off x="5728" y="1202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60 h 60"/>
                                      <a:gd name="T2" fmla="*/ 0 w 42"/>
                                      <a:gd name="T3" fmla="*/ 0 h 60"/>
                                      <a:gd name="T4" fmla="*/ 42 w 4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1" name=""/>
                                <wps:cNvSpPr/>
                                <wps:spPr bwMode="auto">
                                  <a:xfrm>
                                    <a:off x="5770" y="1260"/>
                                    <a:ext cx="48" cy="35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5"/>
                                      <a:gd name="T2" fmla="*/ 8 w 48"/>
                                      <a:gd name="T3" fmla="*/ 17 h 35"/>
                                      <a:gd name="T4" fmla="*/ 18 w 48"/>
                                      <a:gd name="T5" fmla="*/ 27 h 35"/>
                                      <a:gd name="T6" fmla="*/ 25 w 48"/>
                                      <a:gd name="T7" fmla="*/ 30 h 35"/>
                                      <a:gd name="T8" fmla="*/ 30 w 48"/>
                                      <a:gd name="T9" fmla="*/ 32 h 35"/>
                                      <a:gd name="T10" fmla="*/ 38 w 48"/>
                                      <a:gd name="T11" fmla="*/ 35 h 35"/>
                                      <a:gd name="T12" fmla="*/ 48 w 48"/>
                                      <a:gd name="T13" fmla="*/ 32 h 35"/>
                                      <a:gd name="T14" fmla="*/ 45 w 48"/>
                                      <a:gd name="T15" fmla="*/ 25 h 35"/>
                                      <a:gd name="T16" fmla="*/ 43 w 48"/>
                                      <a:gd name="T17" fmla="*/ 17 h 35"/>
                                      <a:gd name="T18" fmla="*/ 38 w 48"/>
                                      <a:gd name="T19" fmla="*/ 12 h 35"/>
                                      <a:gd name="T20" fmla="*/ 30 w 48"/>
                                      <a:gd name="T21" fmla="*/ 7 h 35"/>
                                      <a:gd name="T22" fmla="*/ 23 w 48"/>
                                      <a:gd name="T23" fmla="*/ 2 h 35"/>
                                      <a:gd name="T24" fmla="*/ 15 w 48"/>
                                      <a:gd name="T25" fmla="*/ 0 h 35"/>
                                      <a:gd name="T26" fmla="*/ 8 w 48"/>
                                      <a:gd name="T27" fmla="*/ 0 h 35"/>
                                      <a:gd name="T28" fmla="*/ 0 w 48"/>
                                      <a:gd name="T29" fmla="*/ 2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5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8" y="17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8" y="35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3" y="1170"/>
                                    <a:ext cx="95" cy="87"/>
                                  </a:xfrm>
                                  <a:custGeom>
                                    <a:avLst/>
                                    <a:gdLst>
                                      <a:gd name="T0" fmla="*/ 47 w 95"/>
                                      <a:gd name="T1" fmla="*/ 57 h 87"/>
                                      <a:gd name="T2" fmla="*/ 0 w 95"/>
                                      <a:gd name="T3" fmla="*/ 0 h 87"/>
                                      <a:gd name="T4" fmla="*/ 47 w 95"/>
                                      <a:gd name="T5" fmla="*/ 57 h 87"/>
                                      <a:gd name="T6" fmla="*/ 47 w 95"/>
                                      <a:gd name="T7" fmla="*/ 57 h 87"/>
                                      <a:gd name="T8" fmla="*/ 57 w 95"/>
                                      <a:gd name="T9" fmla="*/ 72 h 87"/>
                                      <a:gd name="T10" fmla="*/ 67 w 95"/>
                                      <a:gd name="T11" fmla="*/ 82 h 87"/>
                                      <a:gd name="T12" fmla="*/ 75 w 95"/>
                                      <a:gd name="T13" fmla="*/ 85 h 87"/>
                                      <a:gd name="T14" fmla="*/ 80 w 95"/>
                                      <a:gd name="T15" fmla="*/ 87 h 87"/>
                                      <a:gd name="T16" fmla="*/ 87 w 95"/>
                                      <a:gd name="T17" fmla="*/ 87 h 87"/>
                                      <a:gd name="T18" fmla="*/ 95 w 95"/>
                                      <a:gd name="T19" fmla="*/ 87 h 87"/>
                                      <a:gd name="T20" fmla="*/ 95 w 95"/>
                                      <a:gd name="T21" fmla="*/ 80 h 87"/>
                                      <a:gd name="T22" fmla="*/ 90 w 95"/>
                                      <a:gd name="T23" fmla="*/ 72 h 87"/>
                                      <a:gd name="T24" fmla="*/ 85 w 95"/>
                                      <a:gd name="T25" fmla="*/ 67 h 87"/>
                                      <a:gd name="T26" fmla="*/ 80 w 95"/>
                                      <a:gd name="T27" fmla="*/ 62 h 87"/>
                                      <a:gd name="T28" fmla="*/ 72 w 95"/>
                                      <a:gd name="T29" fmla="*/ 57 h 87"/>
                                      <a:gd name="T30" fmla="*/ 65 w 95"/>
                                      <a:gd name="T31" fmla="*/ 55 h 87"/>
                                      <a:gd name="T32" fmla="*/ 57 w 95"/>
                                      <a:gd name="T33" fmla="*/ 55 h 87"/>
                                      <a:gd name="T34" fmla="*/ 47 w 95"/>
                                      <a:gd name="T35" fmla="*/ 5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87" fill="norm" stroke="1" extrusionOk="0">
                                        <a:moveTo>
                                          <a:pt x="4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  <a:moveTo>
                                          <a:pt x="47" y="57"/>
                                        </a:moveTo>
                                        <a:lnTo>
                                          <a:pt x="57" y="72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75" y="85"/>
                                        </a:lnTo>
                                        <a:lnTo>
                                          <a:pt x="80" y="87"/>
                                        </a:lnTo>
                                        <a:lnTo>
                                          <a:pt x="87" y="87"/>
                                        </a:lnTo>
                                        <a:lnTo>
                                          <a:pt x="95" y="87"/>
                                        </a:lnTo>
                                        <a:lnTo>
                                          <a:pt x="95" y="80"/>
                                        </a:lnTo>
                                        <a:lnTo>
                                          <a:pt x="90" y="72"/>
                                        </a:lnTo>
                                        <a:lnTo>
                                          <a:pt x="85" y="67"/>
                                        </a:lnTo>
                                        <a:lnTo>
                                          <a:pt x="80" y="62"/>
                                        </a:lnTo>
                                        <a:lnTo>
                                          <a:pt x="72" y="57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57" y="55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3" name=""/>
                                <wps:cNvSpPr/>
                                <wps:spPr bwMode="auto">
                                  <a:xfrm>
                                    <a:off x="5703" y="1170"/>
                                    <a:ext cx="47" cy="5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7 h 57"/>
                                      <a:gd name="T2" fmla="*/ 0 w 47"/>
                                      <a:gd name="T3" fmla="*/ 0 h 57"/>
                                      <a:gd name="T4" fmla="*/ 47 w 4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7" fill="norm" stroke="1" extrusionOk="0">
                                        <a:moveTo>
                                          <a:pt x="4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4" name=""/>
                                <wps:cNvSpPr/>
                                <wps:spPr bwMode="auto">
                                  <a:xfrm>
                                    <a:off x="5750" y="122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2"/>
                                      <a:gd name="T2" fmla="*/ 10 w 48"/>
                                      <a:gd name="T3" fmla="*/ 17 h 32"/>
                                      <a:gd name="T4" fmla="*/ 20 w 48"/>
                                      <a:gd name="T5" fmla="*/ 27 h 32"/>
                                      <a:gd name="T6" fmla="*/ 28 w 48"/>
                                      <a:gd name="T7" fmla="*/ 30 h 32"/>
                                      <a:gd name="T8" fmla="*/ 33 w 48"/>
                                      <a:gd name="T9" fmla="*/ 32 h 32"/>
                                      <a:gd name="T10" fmla="*/ 40 w 48"/>
                                      <a:gd name="T11" fmla="*/ 32 h 32"/>
                                      <a:gd name="T12" fmla="*/ 48 w 48"/>
                                      <a:gd name="T13" fmla="*/ 32 h 32"/>
                                      <a:gd name="T14" fmla="*/ 48 w 48"/>
                                      <a:gd name="T15" fmla="*/ 25 h 32"/>
                                      <a:gd name="T16" fmla="*/ 43 w 48"/>
                                      <a:gd name="T17" fmla="*/ 17 h 32"/>
                                      <a:gd name="T18" fmla="*/ 38 w 48"/>
                                      <a:gd name="T19" fmla="*/ 12 h 32"/>
                                      <a:gd name="T20" fmla="*/ 33 w 48"/>
                                      <a:gd name="T21" fmla="*/ 7 h 32"/>
                                      <a:gd name="T22" fmla="*/ 25 w 48"/>
                                      <a:gd name="T23" fmla="*/ 2 h 32"/>
                                      <a:gd name="T24" fmla="*/ 18 w 48"/>
                                      <a:gd name="T25" fmla="*/ 0 h 32"/>
                                      <a:gd name="T26" fmla="*/ 10 w 48"/>
                                      <a:gd name="T27" fmla="*/ 0 h 32"/>
                                      <a:gd name="T28" fmla="*/ 0 w 48"/>
                                      <a:gd name="T29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0" y="17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3" y="32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8" y="2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1" y="1143"/>
                                    <a:ext cx="88" cy="84"/>
                                  </a:xfrm>
                                  <a:custGeom>
                                    <a:avLst/>
                                    <a:gdLst>
                                      <a:gd name="T0" fmla="*/ 45 w 89"/>
                                      <a:gd name="T1" fmla="*/ 52 h 84"/>
                                      <a:gd name="T2" fmla="*/ 0 w 89"/>
                                      <a:gd name="T3" fmla="*/ 0 h 84"/>
                                      <a:gd name="T4" fmla="*/ 45 w 89"/>
                                      <a:gd name="T5" fmla="*/ 52 h 84"/>
                                      <a:gd name="T6" fmla="*/ 45 w 89"/>
                                      <a:gd name="T7" fmla="*/ 52 h 84"/>
                                      <a:gd name="T8" fmla="*/ 52 w 89"/>
                                      <a:gd name="T9" fmla="*/ 67 h 84"/>
                                      <a:gd name="T10" fmla="*/ 62 w 89"/>
                                      <a:gd name="T11" fmla="*/ 77 h 84"/>
                                      <a:gd name="T12" fmla="*/ 69 w 89"/>
                                      <a:gd name="T13" fmla="*/ 82 h 84"/>
                                      <a:gd name="T14" fmla="*/ 74 w 89"/>
                                      <a:gd name="T15" fmla="*/ 84 h 84"/>
                                      <a:gd name="T16" fmla="*/ 82 w 89"/>
                                      <a:gd name="T17" fmla="*/ 84 h 84"/>
                                      <a:gd name="T18" fmla="*/ 89 w 89"/>
                                      <a:gd name="T19" fmla="*/ 84 h 84"/>
                                      <a:gd name="T20" fmla="*/ 89 w 89"/>
                                      <a:gd name="T21" fmla="*/ 77 h 84"/>
                                      <a:gd name="T22" fmla="*/ 87 w 89"/>
                                      <a:gd name="T23" fmla="*/ 69 h 84"/>
                                      <a:gd name="T24" fmla="*/ 82 w 89"/>
                                      <a:gd name="T25" fmla="*/ 62 h 84"/>
                                      <a:gd name="T26" fmla="*/ 74 w 89"/>
                                      <a:gd name="T27" fmla="*/ 57 h 84"/>
                                      <a:gd name="T28" fmla="*/ 69 w 89"/>
                                      <a:gd name="T29" fmla="*/ 54 h 84"/>
                                      <a:gd name="T30" fmla="*/ 62 w 89"/>
                                      <a:gd name="T31" fmla="*/ 49 h 84"/>
                                      <a:gd name="T32" fmla="*/ 52 w 89"/>
                                      <a:gd name="T33" fmla="*/ 49 h 84"/>
                                      <a:gd name="T34" fmla="*/ 45 w 89"/>
                                      <a:gd name="T35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9" h="84" fill="norm" stroke="1" extrusionOk="0">
                                        <a:moveTo>
                                          <a:pt x="45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  <a:moveTo>
                                          <a:pt x="45" y="52"/>
                                        </a:moveTo>
                                        <a:lnTo>
                                          <a:pt x="52" y="67"/>
                                        </a:lnTo>
                                        <a:lnTo>
                                          <a:pt x="62" y="77"/>
                                        </a:lnTo>
                                        <a:lnTo>
                                          <a:pt x="69" y="82"/>
                                        </a:lnTo>
                                        <a:lnTo>
                                          <a:pt x="74" y="84"/>
                                        </a:lnTo>
                                        <a:lnTo>
                                          <a:pt x="82" y="84"/>
                                        </a:lnTo>
                                        <a:lnTo>
                                          <a:pt x="89" y="84"/>
                                        </a:lnTo>
                                        <a:lnTo>
                                          <a:pt x="89" y="77"/>
                                        </a:lnTo>
                                        <a:lnTo>
                                          <a:pt x="87" y="69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4" y="57"/>
                                        </a:lnTo>
                                        <a:lnTo>
                                          <a:pt x="69" y="54"/>
                                        </a:lnTo>
                                        <a:lnTo>
                                          <a:pt x="62" y="49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6" name=""/>
                                <wps:cNvSpPr/>
                                <wps:spPr bwMode="auto">
                                  <a:xfrm>
                                    <a:off x="5691" y="1143"/>
                                    <a:ext cx="45" cy="52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2 h 52"/>
                                      <a:gd name="T2" fmla="*/ 0 w 45"/>
                                      <a:gd name="T3" fmla="*/ 0 h 52"/>
                                      <a:gd name="T4" fmla="*/ 45 w 4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2" fill="norm" stroke="1" extrusionOk="0">
                                        <a:moveTo>
                                          <a:pt x="45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7" name=""/>
                                <wps:cNvSpPr/>
                                <wps:spPr bwMode="auto">
                                  <a:xfrm>
                                    <a:off x="5736" y="1192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3 h 35"/>
                                      <a:gd name="T2" fmla="*/ 7 w 44"/>
                                      <a:gd name="T3" fmla="*/ 18 h 35"/>
                                      <a:gd name="T4" fmla="*/ 17 w 44"/>
                                      <a:gd name="T5" fmla="*/ 28 h 35"/>
                                      <a:gd name="T6" fmla="*/ 24 w 44"/>
                                      <a:gd name="T7" fmla="*/ 33 h 35"/>
                                      <a:gd name="T8" fmla="*/ 29 w 44"/>
                                      <a:gd name="T9" fmla="*/ 35 h 35"/>
                                      <a:gd name="T10" fmla="*/ 37 w 44"/>
                                      <a:gd name="T11" fmla="*/ 35 h 35"/>
                                      <a:gd name="T12" fmla="*/ 44 w 44"/>
                                      <a:gd name="T13" fmla="*/ 35 h 35"/>
                                      <a:gd name="T14" fmla="*/ 44 w 44"/>
                                      <a:gd name="T15" fmla="*/ 28 h 35"/>
                                      <a:gd name="T16" fmla="*/ 42 w 44"/>
                                      <a:gd name="T17" fmla="*/ 20 h 35"/>
                                      <a:gd name="T18" fmla="*/ 37 w 44"/>
                                      <a:gd name="T19" fmla="*/ 13 h 35"/>
                                      <a:gd name="T20" fmla="*/ 29 w 44"/>
                                      <a:gd name="T21" fmla="*/ 8 h 35"/>
                                      <a:gd name="T22" fmla="*/ 24 w 44"/>
                                      <a:gd name="T23" fmla="*/ 5 h 35"/>
                                      <a:gd name="T24" fmla="*/ 17 w 44"/>
                                      <a:gd name="T25" fmla="*/ 0 h 35"/>
                                      <a:gd name="T26" fmla="*/ 7 w 44"/>
                                      <a:gd name="T27" fmla="*/ 0 h 35"/>
                                      <a:gd name="T28" fmla="*/ 0 w 44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8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44" y="2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78" y="1098"/>
                                    <a:ext cx="85" cy="92"/>
                                  </a:xfrm>
                                  <a:custGeom>
                                    <a:avLst/>
                                    <a:gdLst>
                                      <a:gd name="T0" fmla="*/ 38 w 85"/>
                                      <a:gd name="T1" fmla="*/ 60 h 92"/>
                                      <a:gd name="T2" fmla="*/ 0 w 85"/>
                                      <a:gd name="T3" fmla="*/ 0 h 92"/>
                                      <a:gd name="T4" fmla="*/ 38 w 85"/>
                                      <a:gd name="T5" fmla="*/ 60 h 92"/>
                                      <a:gd name="T6" fmla="*/ 38 w 85"/>
                                      <a:gd name="T7" fmla="*/ 60 h 92"/>
                                      <a:gd name="T8" fmla="*/ 45 w 85"/>
                                      <a:gd name="T9" fmla="*/ 74 h 92"/>
                                      <a:gd name="T10" fmla="*/ 55 w 85"/>
                                      <a:gd name="T11" fmla="*/ 84 h 92"/>
                                      <a:gd name="T12" fmla="*/ 63 w 85"/>
                                      <a:gd name="T13" fmla="*/ 87 h 92"/>
                                      <a:gd name="T14" fmla="*/ 67 w 85"/>
                                      <a:gd name="T15" fmla="*/ 89 h 92"/>
                                      <a:gd name="T16" fmla="*/ 75 w 85"/>
                                      <a:gd name="T17" fmla="*/ 92 h 92"/>
                                      <a:gd name="T18" fmla="*/ 85 w 85"/>
                                      <a:gd name="T19" fmla="*/ 92 h 92"/>
                                      <a:gd name="T20" fmla="*/ 82 w 85"/>
                                      <a:gd name="T21" fmla="*/ 84 h 92"/>
                                      <a:gd name="T22" fmla="*/ 80 w 85"/>
                                      <a:gd name="T23" fmla="*/ 77 h 92"/>
                                      <a:gd name="T24" fmla="*/ 75 w 85"/>
                                      <a:gd name="T25" fmla="*/ 70 h 92"/>
                                      <a:gd name="T26" fmla="*/ 70 w 85"/>
                                      <a:gd name="T27" fmla="*/ 65 h 92"/>
                                      <a:gd name="T28" fmla="*/ 63 w 85"/>
                                      <a:gd name="T29" fmla="*/ 60 h 92"/>
                                      <a:gd name="T30" fmla="*/ 55 w 85"/>
                                      <a:gd name="T31" fmla="*/ 57 h 92"/>
                                      <a:gd name="T32" fmla="*/ 45 w 85"/>
                                      <a:gd name="T33" fmla="*/ 57 h 92"/>
                                      <a:gd name="T34" fmla="*/ 38 w 85"/>
                                      <a:gd name="T35" fmla="*/ 60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5" h="92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  <a:moveTo>
                                          <a:pt x="38" y="60"/>
                                        </a:moveTo>
                                        <a:lnTo>
                                          <a:pt x="45" y="74"/>
                                        </a:lnTo>
                                        <a:lnTo>
                                          <a:pt x="55" y="84"/>
                                        </a:lnTo>
                                        <a:lnTo>
                                          <a:pt x="63" y="87"/>
                                        </a:lnTo>
                                        <a:lnTo>
                                          <a:pt x="67" y="89"/>
                                        </a:lnTo>
                                        <a:lnTo>
                                          <a:pt x="75" y="92"/>
                                        </a:lnTo>
                                        <a:lnTo>
                                          <a:pt x="85" y="92"/>
                                        </a:lnTo>
                                        <a:lnTo>
                                          <a:pt x="82" y="84"/>
                                        </a:lnTo>
                                        <a:lnTo>
                                          <a:pt x="80" y="77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0" y="65"/>
                                        </a:lnTo>
                                        <a:lnTo>
                                          <a:pt x="63" y="60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9" name=""/>
                                <wps:cNvSpPr/>
                                <wps:spPr bwMode="auto">
                                  <a:xfrm>
                                    <a:off x="5678" y="1098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0 h 60"/>
                                      <a:gd name="T2" fmla="*/ 0 w 38"/>
                                      <a:gd name="T3" fmla="*/ 0 h 60"/>
                                      <a:gd name="T4" fmla="*/ 38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0" name=""/>
                                <wps:cNvSpPr/>
                                <wps:spPr bwMode="auto">
                                  <a:xfrm>
                                    <a:off x="5716" y="1155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3 h 35"/>
                                      <a:gd name="T2" fmla="*/ 7 w 47"/>
                                      <a:gd name="T3" fmla="*/ 17 h 35"/>
                                      <a:gd name="T4" fmla="*/ 17 w 47"/>
                                      <a:gd name="T5" fmla="*/ 27 h 35"/>
                                      <a:gd name="T6" fmla="*/ 25 w 47"/>
                                      <a:gd name="T7" fmla="*/ 30 h 35"/>
                                      <a:gd name="T8" fmla="*/ 29 w 47"/>
                                      <a:gd name="T9" fmla="*/ 32 h 35"/>
                                      <a:gd name="T10" fmla="*/ 37 w 47"/>
                                      <a:gd name="T11" fmla="*/ 35 h 35"/>
                                      <a:gd name="T12" fmla="*/ 47 w 47"/>
                                      <a:gd name="T13" fmla="*/ 35 h 35"/>
                                      <a:gd name="T14" fmla="*/ 44 w 47"/>
                                      <a:gd name="T15" fmla="*/ 27 h 35"/>
                                      <a:gd name="T16" fmla="*/ 42 w 47"/>
                                      <a:gd name="T17" fmla="*/ 20 h 35"/>
                                      <a:gd name="T18" fmla="*/ 37 w 47"/>
                                      <a:gd name="T19" fmla="*/ 13 h 35"/>
                                      <a:gd name="T20" fmla="*/ 32 w 47"/>
                                      <a:gd name="T21" fmla="*/ 8 h 35"/>
                                      <a:gd name="T22" fmla="*/ 25 w 47"/>
                                      <a:gd name="T23" fmla="*/ 3 h 35"/>
                                      <a:gd name="T24" fmla="*/ 17 w 47"/>
                                      <a:gd name="T25" fmla="*/ 0 h 35"/>
                                      <a:gd name="T26" fmla="*/ 7 w 47"/>
                                      <a:gd name="T27" fmla="*/ 0 h 35"/>
                                      <a:gd name="T28" fmla="*/ 0 w 47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9" y="32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4" y="27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73" y="1050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33 w 75"/>
                                      <a:gd name="T1" fmla="*/ 68 h 110"/>
                                      <a:gd name="T2" fmla="*/ 0 w 75"/>
                                      <a:gd name="T3" fmla="*/ 0 h 110"/>
                                      <a:gd name="T4" fmla="*/ 33 w 75"/>
                                      <a:gd name="T5" fmla="*/ 68 h 110"/>
                                      <a:gd name="T6" fmla="*/ 33 w 75"/>
                                      <a:gd name="T7" fmla="*/ 68 h 110"/>
                                      <a:gd name="T8" fmla="*/ 40 w 75"/>
                                      <a:gd name="T9" fmla="*/ 85 h 110"/>
                                      <a:gd name="T10" fmla="*/ 50 w 75"/>
                                      <a:gd name="T11" fmla="*/ 98 h 110"/>
                                      <a:gd name="T12" fmla="*/ 55 w 75"/>
                                      <a:gd name="T13" fmla="*/ 103 h 110"/>
                                      <a:gd name="T14" fmla="*/ 60 w 75"/>
                                      <a:gd name="T15" fmla="*/ 105 h 110"/>
                                      <a:gd name="T16" fmla="*/ 68 w 75"/>
                                      <a:gd name="T17" fmla="*/ 108 h 110"/>
                                      <a:gd name="T18" fmla="*/ 75 w 75"/>
                                      <a:gd name="T19" fmla="*/ 110 h 110"/>
                                      <a:gd name="T20" fmla="*/ 75 w 75"/>
                                      <a:gd name="T21" fmla="*/ 100 h 110"/>
                                      <a:gd name="T22" fmla="*/ 72 w 75"/>
                                      <a:gd name="T23" fmla="*/ 93 h 110"/>
                                      <a:gd name="T24" fmla="*/ 68 w 75"/>
                                      <a:gd name="T25" fmla="*/ 85 h 110"/>
                                      <a:gd name="T26" fmla="*/ 63 w 75"/>
                                      <a:gd name="T27" fmla="*/ 78 h 110"/>
                                      <a:gd name="T28" fmla="*/ 55 w 75"/>
                                      <a:gd name="T29" fmla="*/ 73 h 110"/>
                                      <a:gd name="T30" fmla="*/ 48 w 75"/>
                                      <a:gd name="T31" fmla="*/ 70 h 110"/>
                                      <a:gd name="T32" fmla="*/ 40 w 75"/>
                                      <a:gd name="T33" fmla="*/ 68 h 110"/>
                                      <a:gd name="T34" fmla="*/ 33 w 75"/>
                                      <a:gd name="T35" fmla="*/ 68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3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  <a:moveTo>
                                          <a:pt x="33" y="68"/>
                                        </a:moveTo>
                                        <a:lnTo>
                                          <a:pt x="40" y="85"/>
                                        </a:lnTo>
                                        <a:lnTo>
                                          <a:pt x="50" y="98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60" y="105"/>
                                        </a:lnTo>
                                        <a:lnTo>
                                          <a:pt x="68" y="108"/>
                                        </a:lnTo>
                                        <a:lnTo>
                                          <a:pt x="75" y="110"/>
                                        </a:lnTo>
                                        <a:lnTo>
                                          <a:pt x="75" y="100"/>
                                        </a:lnTo>
                                        <a:lnTo>
                                          <a:pt x="72" y="93"/>
                                        </a:lnTo>
                                        <a:lnTo>
                                          <a:pt x="68" y="85"/>
                                        </a:lnTo>
                                        <a:lnTo>
                                          <a:pt x="63" y="78"/>
                                        </a:lnTo>
                                        <a:lnTo>
                                          <a:pt x="55" y="73"/>
                                        </a:lnTo>
                                        <a:lnTo>
                                          <a:pt x="48" y="70"/>
                                        </a:lnTo>
                                        <a:lnTo>
                                          <a:pt x="40" y="68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2" name=""/>
                                <wps:cNvSpPr/>
                                <wps:spPr bwMode="auto">
                                  <a:xfrm>
                                    <a:off x="5673" y="1050"/>
                                    <a:ext cx="33" cy="68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68 h 68"/>
                                      <a:gd name="T2" fmla="*/ 0 w 33"/>
                                      <a:gd name="T3" fmla="*/ 0 h 68"/>
                                      <a:gd name="T4" fmla="*/ 33 w 3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68" fill="norm" stroke="1" extrusionOk="0">
                                        <a:moveTo>
                                          <a:pt x="3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3" name=""/>
                                <wps:cNvSpPr/>
                                <wps:spPr bwMode="auto">
                                  <a:xfrm>
                                    <a:off x="5706" y="1118"/>
                                    <a:ext cx="42" cy="4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2"/>
                                      <a:gd name="T2" fmla="*/ 7 w 42"/>
                                      <a:gd name="T3" fmla="*/ 17 h 42"/>
                                      <a:gd name="T4" fmla="*/ 17 w 42"/>
                                      <a:gd name="T5" fmla="*/ 30 h 42"/>
                                      <a:gd name="T6" fmla="*/ 22 w 42"/>
                                      <a:gd name="T7" fmla="*/ 35 h 42"/>
                                      <a:gd name="T8" fmla="*/ 27 w 42"/>
                                      <a:gd name="T9" fmla="*/ 37 h 42"/>
                                      <a:gd name="T10" fmla="*/ 35 w 42"/>
                                      <a:gd name="T11" fmla="*/ 40 h 42"/>
                                      <a:gd name="T12" fmla="*/ 42 w 42"/>
                                      <a:gd name="T13" fmla="*/ 42 h 42"/>
                                      <a:gd name="T14" fmla="*/ 42 w 42"/>
                                      <a:gd name="T15" fmla="*/ 32 h 42"/>
                                      <a:gd name="T16" fmla="*/ 39 w 42"/>
                                      <a:gd name="T17" fmla="*/ 25 h 42"/>
                                      <a:gd name="T18" fmla="*/ 35 w 42"/>
                                      <a:gd name="T19" fmla="*/ 17 h 42"/>
                                      <a:gd name="T20" fmla="*/ 30 w 42"/>
                                      <a:gd name="T21" fmla="*/ 10 h 42"/>
                                      <a:gd name="T22" fmla="*/ 22 w 42"/>
                                      <a:gd name="T23" fmla="*/ 5 h 42"/>
                                      <a:gd name="T24" fmla="*/ 15 w 42"/>
                                      <a:gd name="T25" fmla="*/ 2 h 42"/>
                                      <a:gd name="T26" fmla="*/ 7 w 42"/>
                                      <a:gd name="T27" fmla="*/ 0 h 42"/>
                                      <a:gd name="T28" fmla="*/ 0 w 42"/>
                                      <a:gd name="T29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42" y="32"/>
                                        </a:lnTo>
                                        <a:lnTo>
                                          <a:pt x="39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4" name=""/>
                                <wps:cNvSpPr/>
                                <wps:spPr bwMode="auto">
                                  <a:xfrm>
                                    <a:off x="5810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3 w 20"/>
                                      <a:gd name="T3" fmla="*/ 15 h 58"/>
                                      <a:gd name="T4" fmla="*/ 0 w 20"/>
                                      <a:gd name="T5" fmla="*/ 28 h 58"/>
                                      <a:gd name="T6" fmla="*/ 3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13 w 20"/>
                                      <a:gd name="T11" fmla="*/ 53 h 58"/>
                                      <a:gd name="T12" fmla="*/ 17 w 20"/>
                                      <a:gd name="T13" fmla="*/ 45 h 58"/>
                                      <a:gd name="T14" fmla="*/ 17 w 20"/>
                                      <a:gd name="T15" fmla="*/ 38 h 58"/>
                                      <a:gd name="T16" fmla="*/ 20 w 20"/>
                                      <a:gd name="T17" fmla="*/ 30 h 58"/>
                                      <a:gd name="T18" fmla="*/ 20 w 20"/>
                                      <a:gd name="T19" fmla="*/ 23 h 58"/>
                                      <a:gd name="T20" fmla="*/ 17 w 20"/>
                                      <a:gd name="T21" fmla="*/ 15 h 58"/>
                                      <a:gd name="T22" fmla="*/ 1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5" name=""/>
                                <wps:cNvSpPr/>
                                <wps:spPr bwMode="auto">
                                  <a:xfrm>
                                    <a:off x="5810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3 w 20"/>
                                      <a:gd name="T3" fmla="*/ 15 h 58"/>
                                      <a:gd name="T4" fmla="*/ 0 w 20"/>
                                      <a:gd name="T5" fmla="*/ 28 h 58"/>
                                      <a:gd name="T6" fmla="*/ 3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13 w 20"/>
                                      <a:gd name="T11" fmla="*/ 53 h 58"/>
                                      <a:gd name="T12" fmla="*/ 17 w 20"/>
                                      <a:gd name="T13" fmla="*/ 45 h 58"/>
                                      <a:gd name="T14" fmla="*/ 17 w 20"/>
                                      <a:gd name="T15" fmla="*/ 38 h 58"/>
                                      <a:gd name="T16" fmla="*/ 20 w 20"/>
                                      <a:gd name="T17" fmla="*/ 30 h 58"/>
                                      <a:gd name="T18" fmla="*/ 20 w 20"/>
                                      <a:gd name="T19" fmla="*/ 23 h 58"/>
                                      <a:gd name="T20" fmla="*/ 17 w 20"/>
                                      <a:gd name="T21" fmla="*/ 15 h 58"/>
                                      <a:gd name="T22" fmla="*/ 1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3" y="1206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14 w 27"/>
                                      <a:gd name="T1" fmla="*/ 68 h 125"/>
                                      <a:gd name="T2" fmla="*/ 9 w 27"/>
                                      <a:gd name="T3" fmla="*/ 83 h 125"/>
                                      <a:gd name="T4" fmla="*/ 7 w 27"/>
                                      <a:gd name="T5" fmla="*/ 98 h 125"/>
                                      <a:gd name="T6" fmla="*/ 9 w 27"/>
                                      <a:gd name="T7" fmla="*/ 113 h 125"/>
                                      <a:gd name="T8" fmla="*/ 17 w 27"/>
                                      <a:gd name="T9" fmla="*/ 125 h 125"/>
                                      <a:gd name="T10" fmla="*/ 22 w 27"/>
                                      <a:gd name="T11" fmla="*/ 120 h 125"/>
                                      <a:gd name="T12" fmla="*/ 24 w 27"/>
                                      <a:gd name="T13" fmla="*/ 115 h 125"/>
                                      <a:gd name="T14" fmla="*/ 24 w 27"/>
                                      <a:gd name="T15" fmla="*/ 108 h 125"/>
                                      <a:gd name="T16" fmla="*/ 27 w 27"/>
                                      <a:gd name="T17" fmla="*/ 100 h 125"/>
                                      <a:gd name="T18" fmla="*/ 24 w 27"/>
                                      <a:gd name="T19" fmla="*/ 90 h 125"/>
                                      <a:gd name="T20" fmla="*/ 22 w 27"/>
                                      <a:gd name="T21" fmla="*/ 83 h 125"/>
                                      <a:gd name="T22" fmla="*/ 19 w 27"/>
                                      <a:gd name="T23" fmla="*/ 75 h 125"/>
                                      <a:gd name="T24" fmla="*/ 14 w 27"/>
                                      <a:gd name="T25" fmla="*/ 68 h 125"/>
                                      <a:gd name="T26" fmla="*/ 17 w 27"/>
                                      <a:gd name="T27" fmla="*/ 68 h 125"/>
                                      <a:gd name="T28" fmla="*/ 0 w 27"/>
                                      <a:gd name="T29" fmla="*/ 0 h 125"/>
                                      <a:gd name="T30" fmla="*/ 17 w 27"/>
                                      <a:gd name="T31" fmla="*/ 68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14" y="68"/>
                                        </a:moveTo>
                                        <a:lnTo>
                                          <a:pt x="9" y="83"/>
                                        </a:lnTo>
                                        <a:lnTo>
                                          <a:pt x="7" y="98"/>
                                        </a:lnTo>
                                        <a:lnTo>
                                          <a:pt x="9" y="113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22" y="120"/>
                                        </a:lnTo>
                                        <a:lnTo>
                                          <a:pt x="24" y="115"/>
                                        </a:lnTo>
                                        <a:lnTo>
                                          <a:pt x="24" y="108"/>
                                        </a:lnTo>
                                        <a:lnTo>
                                          <a:pt x="27" y="100"/>
                                        </a:lnTo>
                                        <a:lnTo>
                                          <a:pt x="24" y="90"/>
                                        </a:lnTo>
                                        <a:lnTo>
                                          <a:pt x="22" y="83"/>
                                        </a:lnTo>
                                        <a:lnTo>
                                          <a:pt x="19" y="75"/>
                                        </a:lnTo>
                                        <a:lnTo>
                                          <a:pt x="14" y="68"/>
                                        </a:lnTo>
                                        <a:close/>
                                        <a:moveTo>
                                          <a:pt x="17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7" name=""/>
                                <wps:cNvSpPr/>
                                <wps:spPr bwMode="auto">
                                  <a:xfrm>
                                    <a:off x="5830" y="1275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7 w 20"/>
                                      <a:gd name="T1" fmla="*/ 0 h 57"/>
                                      <a:gd name="T2" fmla="*/ 2 w 20"/>
                                      <a:gd name="T3" fmla="*/ 15 h 57"/>
                                      <a:gd name="T4" fmla="*/ 0 w 20"/>
                                      <a:gd name="T5" fmla="*/ 30 h 57"/>
                                      <a:gd name="T6" fmla="*/ 2 w 20"/>
                                      <a:gd name="T7" fmla="*/ 45 h 57"/>
                                      <a:gd name="T8" fmla="*/ 10 w 20"/>
                                      <a:gd name="T9" fmla="*/ 57 h 57"/>
                                      <a:gd name="T10" fmla="*/ 15 w 20"/>
                                      <a:gd name="T11" fmla="*/ 52 h 57"/>
                                      <a:gd name="T12" fmla="*/ 17 w 20"/>
                                      <a:gd name="T13" fmla="*/ 47 h 57"/>
                                      <a:gd name="T14" fmla="*/ 17 w 20"/>
                                      <a:gd name="T15" fmla="*/ 40 h 57"/>
                                      <a:gd name="T16" fmla="*/ 20 w 20"/>
                                      <a:gd name="T17" fmla="*/ 32 h 57"/>
                                      <a:gd name="T18" fmla="*/ 17 w 20"/>
                                      <a:gd name="T19" fmla="*/ 22 h 57"/>
                                      <a:gd name="T20" fmla="*/ 15 w 20"/>
                                      <a:gd name="T21" fmla="*/ 15 h 57"/>
                                      <a:gd name="T22" fmla="*/ 12 w 20"/>
                                      <a:gd name="T23" fmla="*/ 7 h 57"/>
                                      <a:gd name="T24" fmla="*/ 7 w 20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8" name=""/>
                                <wps:cNvSpPr/>
                                <wps:spPr bwMode="auto">
                                  <a:xfrm>
                                    <a:off x="5823" y="1206"/>
                                    <a:ext cx="17" cy="68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68 h 68"/>
                                      <a:gd name="T2" fmla="*/ 0 w 17"/>
                                      <a:gd name="T3" fmla="*/ 0 h 68"/>
                                      <a:gd name="T4" fmla="*/ 17 w 17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8" fill="norm" stroke="1" extrusionOk="0">
                                        <a:moveTo>
                                          <a:pt x="17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9" name=""/>
                                <wps:cNvSpPr/>
                                <wps:spPr bwMode="auto">
                                  <a:xfrm>
                                    <a:off x="5795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0 w 18"/>
                                      <a:gd name="T1" fmla="*/ 0 h 55"/>
                                      <a:gd name="T2" fmla="*/ 3 w 18"/>
                                      <a:gd name="T3" fmla="*/ 15 h 55"/>
                                      <a:gd name="T4" fmla="*/ 0 w 18"/>
                                      <a:gd name="T5" fmla="*/ 28 h 55"/>
                                      <a:gd name="T6" fmla="*/ 0 w 18"/>
                                      <a:gd name="T7" fmla="*/ 43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3 h 55"/>
                                      <a:gd name="T12" fmla="*/ 15 w 18"/>
                                      <a:gd name="T13" fmla="*/ 45 h 55"/>
                                      <a:gd name="T14" fmla="*/ 18 w 18"/>
                                      <a:gd name="T15" fmla="*/ 38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3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8 h 55"/>
                                      <a:gd name="T24" fmla="*/ 10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5720" y="374015"/>
                                  <a:ext cx="321945" cy="361315"/>
                                  <a:chOff x="5733" y="1003"/>
                                  <a:chExt cx="507" cy="569"/>
                                </a:xfrm>
                              </wpg:grpSpPr>
                              <wps:wsp>
                                <wps:cNvPr id="1400" name=""/>
                                <wps:cNvSpPr/>
                                <wps:spPr bwMode="auto">
                                  <a:xfrm>
                                    <a:off x="5795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0 w 18"/>
                                      <a:gd name="T1" fmla="*/ 0 h 55"/>
                                      <a:gd name="T2" fmla="*/ 3 w 18"/>
                                      <a:gd name="T3" fmla="*/ 15 h 55"/>
                                      <a:gd name="T4" fmla="*/ 0 w 18"/>
                                      <a:gd name="T5" fmla="*/ 28 h 55"/>
                                      <a:gd name="T6" fmla="*/ 0 w 18"/>
                                      <a:gd name="T7" fmla="*/ 43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3 h 55"/>
                                      <a:gd name="T12" fmla="*/ 15 w 18"/>
                                      <a:gd name="T13" fmla="*/ 45 h 55"/>
                                      <a:gd name="T14" fmla="*/ 18 w 18"/>
                                      <a:gd name="T15" fmla="*/ 38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3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8 h 55"/>
                                      <a:gd name="T24" fmla="*/ 10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1" name=""/>
                                <wps:cNvSpPr/>
                                <wps:spPr bwMode="auto">
                                  <a:xfrm>
                                    <a:off x="5798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4 h 64"/>
                                      <a:gd name="T2" fmla="*/ 0 w 7"/>
                                      <a:gd name="T3" fmla="*/ 0 h 64"/>
                                      <a:gd name="T4" fmla="*/ 7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7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2" name=""/>
                                <wps:cNvSpPr/>
                                <wps:spPr bwMode="auto">
                                  <a:xfrm>
                                    <a:off x="5798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4 h 64"/>
                                      <a:gd name="T2" fmla="*/ 0 w 7"/>
                                      <a:gd name="T3" fmla="*/ 0 h 64"/>
                                      <a:gd name="T4" fmla="*/ 7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7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3" name=""/>
                                <wps:cNvSpPr/>
                                <wps:spPr bwMode="auto">
                                  <a:xfrm>
                                    <a:off x="5778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0 h 55"/>
                                      <a:gd name="T2" fmla="*/ 5 w 20"/>
                                      <a:gd name="T3" fmla="*/ 12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15 w 20"/>
                                      <a:gd name="T13" fmla="*/ 42 h 55"/>
                                      <a:gd name="T14" fmla="*/ 17 w 20"/>
                                      <a:gd name="T15" fmla="*/ 37 h 55"/>
                                      <a:gd name="T16" fmla="*/ 17 w 20"/>
                                      <a:gd name="T17" fmla="*/ 30 h 55"/>
                                      <a:gd name="T18" fmla="*/ 20 w 20"/>
                                      <a:gd name="T19" fmla="*/ 22 h 55"/>
                                      <a:gd name="T20" fmla="*/ 17 w 20"/>
                                      <a:gd name="T21" fmla="*/ 12 h 55"/>
                                      <a:gd name="T22" fmla="*/ 15 w 20"/>
                                      <a:gd name="T23" fmla="*/ 7 h 55"/>
                                      <a:gd name="T24" fmla="*/ 1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7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4" name=""/>
                                <wps:cNvSpPr/>
                                <wps:spPr bwMode="auto">
                                  <a:xfrm>
                                    <a:off x="5778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0 h 55"/>
                                      <a:gd name="T2" fmla="*/ 5 w 20"/>
                                      <a:gd name="T3" fmla="*/ 12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15 w 20"/>
                                      <a:gd name="T13" fmla="*/ 42 h 55"/>
                                      <a:gd name="T14" fmla="*/ 17 w 20"/>
                                      <a:gd name="T15" fmla="*/ 37 h 55"/>
                                      <a:gd name="T16" fmla="*/ 17 w 20"/>
                                      <a:gd name="T17" fmla="*/ 30 h 55"/>
                                      <a:gd name="T18" fmla="*/ 20 w 20"/>
                                      <a:gd name="T19" fmla="*/ 22 h 55"/>
                                      <a:gd name="T20" fmla="*/ 17 w 20"/>
                                      <a:gd name="T21" fmla="*/ 12 h 55"/>
                                      <a:gd name="T22" fmla="*/ 15 w 20"/>
                                      <a:gd name="T23" fmla="*/ 7 h 55"/>
                                      <a:gd name="T24" fmla="*/ 1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7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5" name=""/>
                                <wps:cNvSpPr/>
                                <wps:spPr bwMode="auto">
                                  <a:xfrm>
                                    <a:off x="5785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6" name=""/>
                                <wps:cNvSpPr/>
                                <wps:spPr bwMode="auto">
                                  <a:xfrm>
                                    <a:off x="5785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7" name=""/>
                                <wps:cNvSpPr/>
                                <wps:spPr bwMode="auto">
                                  <a:xfrm>
                                    <a:off x="5763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2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15 w 20"/>
                                      <a:gd name="T13" fmla="*/ 44 h 54"/>
                                      <a:gd name="T14" fmla="*/ 17 w 20"/>
                                      <a:gd name="T15" fmla="*/ 37 h 54"/>
                                      <a:gd name="T16" fmla="*/ 20 w 20"/>
                                      <a:gd name="T17" fmla="*/ 29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7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0" y="29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8" name=""/>
                                <wps:cNvSpPr/>
                                <wps:spPr bwMode="auto">
                                  <a:xfrm>
                                    <a:off x="5763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2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15 w 20"/>
                                      <a:gd name="T13" fmla="*/ 44 h 54"/>
                                      <a:gd name="T14" fmla="*/ 17 w 20"/>
                                      <a:gd name="T15" fmla="*/ 37 h 54"/>
                                      <a:gd name="T16" fmla="*/ 20 w 20"/>
                                      <a:gd name="T17" fmla="*/ 29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7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0" y="29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9" name=""/>
                                <wps:cNvSpPr/>
                                <wps:spPr bwMode="auto">
                                  <a:xfrm>
                                    <a:off x="5775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0" name=""/>
                                <wps:cNvSpPr/>
                                <wps:spPr bwMode="auto">
                                  <a:xfrm>
                                    <a:off x="5775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1" name=""/>
                                <wps:cNvSpPr/>
                                <wps:spPr bwMode="auto">
                                  <a:xfrm>
                                    <a:off x="5750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5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3 w 20"/>
                                      <a:gd name="T9" fmla="*/ 54 h 54"/>
                                      <a:gd name="T10" fmla="*/ 8 w 20"/>
                                      <a:gd name="T11" fmla="*/ 52 h 54"/>
                                      <a:gd name="T12" fmla="*/ 13 w 20"/>
                                      <a:gd name="T13" fmla="*/ 45 h 54"/>
                                      <a:gd name="T14" fmla="*/ 18 w 20"/>
                                      <a:gd name="T15" fmla="*/ 40 h 54"/>
                                      <a:gd name="T16" fmla="*/ 18 w 20"/>
                                      <a:gd name="T17" fmla="*/ 32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8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2" name=""/>
                                <wps:cNvSpPr/>
                                <wps:spPr bwMode="auto">
                                  <a:xfrm>
                                    <a:off x="5750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5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3 w 20"/>
                                      <a:gd name="T9" fmla="*/ 54 h 54"/>
                                      <a:gd name="T10" fmla="*/ 8 w 20"/>
                                      <a:gd name="T11" fmla="*/ 52 h 54"/>
                                      <a:gd name="T12" fmla="*/ 13 w 20"/>
                                      <a:gd name="T13" fmla="*/ 45 h 54"/>
                                      <a:gd name="T14" fmla="*/ 18 w 20"/>
                                      <a:gd name="T15" fmla="*/ 40 h 54"/>
                                      <a:gd name="T16" fmla="*/ 18 w 20"/>
                                      <a:gd name="T17" fmla="*/ 32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8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3" name=""/>
                                <wps:cNvSpPr/>
                                <wps:spPr bwMode="auto">
                                  <a:xfrm>
                                    <a:off x="5763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0 h 70"/>
                                      <a:gd name="T2" fmla="*/ 0 w 2"/>
                                      <a:gd name="T3" fmla="*/ 0 h 70"/>
                                      <a:gd name="T4" fmla="*/ 2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4" name=""/>
                                <wps:cNvSpPr/>
                                <wps:spPr bwMode="auto">
                                  <a:xfrm>
                                    <a:off x="5763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0 h 70"/>
                                      <a:gd name="T2" fmla="*/ 0 w 2"/>
                                      <a:gd name="T3" fmla="*/ 0 h 70"/>
                                      <a:gd name="T4" fmla="*/ 2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5" name=""/>
                                <wps:cNvSpPr/>
                                <wps:spPr bwMode="auto">
                                  <a:xfrm>
                                    <a:off x="5733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17 w 25"/>
                                      <a:gd name="T1" fmla="*/ 0 h 57"/>
                                      <a:gd name="T2" fmla="*/ 10 w 25"/>
                                      <a:gd name="T3" fmla="*/ 5 h 57"/>
                                      <a:gd name="T4" fmla="*/ 5 w 25"/>
                                      <a:gd name="T5" fmla="*/ 12 h 57"/>
                                      <a:gd name="T6" fmla="*/ 3 w 25"/>
                                      <a:gd name="T7" fmla="*/ 20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3 w 25"/>
                                      <a:gd name="T13" fmla="*/ 40 h 57"/>
                                      <a:gd name="T14" fmla="*/ 5 w 25"/>
                                      <a:gd name="T15" fmla="*/ 50 h 57"/>
                                      <a:gd name="T16" fmla="*/ 10 w 25"/>
                                      <a:gd name="T17" fmla="*/ 57 h 57"/>
                                      <a:gd name="T18" fmla="*/ 15 w 25"/>
                                      <a:gd name="T19" fmla="*/ 52 h 57"/>
                                      <a:gd name="T20" fmla="*/ 20 w 25"/>
                                      <a:gd name="T21" fmla="*/ 47 h 57"/>
                                      <a:gd name="T22" fmla="*/ 22 w 25"/>
                                      <a:gd name="T23" fmla="*/ 40 h 57"/>
                                      <a:gd name="T24" fmla="*/ 22 w 25"/>
                                      <a:gd name="T25" fmla="*/ 32 h 57"/>
                                      <a:gd name="T26" fmla="*/ 25 w 25"/>
                                      <a:gd name="T27" fmla="*/ 25 h 57"/>
                                      <a:gd name="T28" fmla="*/ 22 w 25"/>
                                      <a:gd name="T29" fmla="*/ 15 h 57"/>
                                      <a:gd name="T30" fmla="*/ 20 w 25"/>
                                      <a:gd name="T31" fmla="*/ 7 h 57"/>
                                      <a:gd name="T32" fmla="*/ 17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6" name=""/>
                                <wps:cNvSpPr/>
                                <wps:spPr bwMode="auto">
                                  <a:xfrm>
                                    <a:off x="5733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17 w 25"/>
                                      <a:gd name="T1" fmla="*/ 0 h 57"/>
                                      <a:gd name="T2" fmla="*/ 10 w 25"/>
                                      <a:gd name="T3" fmla="*/ 5 h 57"/>
                                      <a:gd name="T4" fmla="*/ 5 w 25"/>
                                      <a:gd name="T5" fmla="*/ 12 h 57"/>
                                      <a:gd name="T6" fmla="*/ 3 w 25"/>
                                      <a:gd name="T7" fmla="*/ 20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3 w 25"/>
                                      <a:gd name="T13" fmla="*/ 40 h 57"/>
                                      <a:gd name="T14" fmla="*/ 5 w 25"/>
                                      <a:gd name="T15" fmla="*/ 50 h 57"/>
                                      <a:gd name="T16" fmla="*/ 10 w 25"/>
                                      <a:gd name="T17" fmla="*/ 57 h 57"/>
                                      <a:gd name="T18" fmla="*/ 15 w 25"/>
                                      <a:gd name="T19" fmla="*/ 52 h 57"/>
                                      <a:gd name="T20" fmla="*/ 20 w 25"/>
                                      <a:gd name="T21" fmla="*/ 47 h 57"/>
                                      <a:gd name="T22" fmla="*/ 22 w 25"/>
                                      <a:gd name="T23" fmla="*/ 40 h 57"/>
                                      <a:gd name="T24" fmla="*/ 22 w 25"/>
                                      <a:gd name="T25" fmla="*/ 32 h 57"/>
                                      <a:gd name="T26" fmla="*/ 25 w 25"/>
                                      <a:gd name="T27" fmla="*/ 25 h 57"/>
                                      <a:gd name="T28" fmla="*/ 22 w 25"/>
                                      <a:gd name="T29" fmla="*/ 15 h 57"/>
                                      <a:gd name="T30" fmla="*/ 20 w 25"/>
                                      <a:gd name="T31" fmla="*/ 7 h 57"/>
                                      <a:gd name="T32" fmla="*/ 17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7" name=""/>
                                <wps:cNvSpPr/>
                                <wps:spPr bwMode="auto">
                                  <a:xfrm>
                                    <a:off x="5743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8" name=""/>
                                <wps:cNvSpPr/>
                                <wps:spPr bwMode="auto">
                                  <a:xfrm>
                                    <a:off x="5743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9" name=""/>
                                <wps:cNvSpPr/>
                                <wps:spPr bwMode="auto">
                                  <a:xfrm>
                                    <a:off x="5835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67 h 127"/>
                                      <a:gd name="T2" fmla="*/ 0 w 37"/>
                                      <a:gd name="T3" fmla="*/ 0 h 127"/>
                                      <a:gd name="T4" fmla="*/ 20 w 37"/>
                                      <a:gd name="T5" fmla="*/ 67 h 127"/>
                                      <a:gd name="T6" fmla="*/ 20 w 37"/>
                                      <a:gd name="T7" fmla="*/ 67 h 127"/>
                                      <a:gd name="T8" fmla="*/ 20 w 37"/>
                                      <a:gd name="T9" fmla="*/ 67 h 127"/>
                                      <a:gd name="T10" fmla="*/ 15 w 37"/>
                                      <a:gd name="T11" fmla="*/ 82 h 127"/>
                                      <a:gd name="T12" fmla="*/ 15 w 37"/>
                                      <a:gd name="T13" fmla="*/ 97 h 127"/>
                                      <a:gd name="T14" fmla="*/ 20 w 37"/>
                                      <a:gd name="T15" fmla="*/ 112 h 127"/>
                                      <a:gd name="T16" fmla="*/ 27 w 37"/>
                                      <a:gd name="T17" fmla="*/ 127 h 127"/>
                                      <a:gd name="T18" fmla="*/ 32 w 37"/>
                                      <a:gd name="T19" fmla="*/ 120 h 127"/>
                                      <a:gd name="T20" fmla="*/ 35 w 37"/>
                                      <a:gd name="T21" fmla="*/ 115 h 127"/>
                                      <a:gd name="T22" fmla="*/ 35 w 37"/>
                                      <a:gd name="T23" fmla="*/ 105 h 127"/>
                                      <a:gd name="T24" fmla="*/ 37 w 37"/>
                                      <a:gd name="T25" fmla="*/ 97 h 127"/>
                                      <a:gd name="T26" fmla="*/ 35 w 37"/>
                                      <a:gd name="T27" fmla="*/ 90 h 127"/>
                                      <a:gd name="T28" fmla="*/ 32 w 37"/>
                                      <a:gd name="T29" fmla="*/ 80 h 127"/>
                                      <a:gd name="T30" fmla="*/ 27 w 37"/>
                                      <a:gd name="T31" fmla="*/ 72 h 127"/>
                                      <a:gd name="T32" fmla="*/ 20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2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37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0" name=""/>
                                <wps:cNvSpPr/>
                                <wps:spPr bwMode="auto">
                                  <a:xfrm>
                                    <a:off x="5835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67 h 127"/>
                                      <a:gd name="T2" fmla="*/ 0 w 37"/>
                                      <a:gd name="T3" fmla="*/ 0 h 127"/>
                                      <a:gd name="T4" fmla="*/ 20 w 37"/>
                                      <a:gd name="T5" fmla="*/ 67 h 127"/>
                                      <a:gd name="T6" fmla="*/ 20 w 37"/>
                                      <a:gd name="T7" fmla="*/ 67 h 127"/>
                                      <a:gd name="T8" fmla="*/ 20 w 37"/>
                                      <a:gd name="T9" fmla="*/ 67 h 127"/>
                                      <a:gd name="T10" fmla="*/ 15 w 37"/>
                                      <a:gd name="T11" fmla="*/ 82 h 127"/>
                                      <a:gd name="T12" fmla="*/ 15 w 37"/>
                                      <a:gd name="T13" fmla="*/ 97 h 127"/>
                                      <a:gd name="T14" fmla="*/ 20 w 37"/>
                                      <a:gd name="T15" fmla="*/ 112 h 127"/>
                                      <a:gd name="T16" fmla="*/ 27 w 37"/>
                                      <a:gd name="T17" fmla="*/ 127 h 127"/>
                                      <a:gd name="T18" fmla="*/ 32 w 37"/>
                                      <a:gd name="T19" fmla="*/ 120 h 127"/>
                                      <a:gd name="T20" fmla="*/ 35 w 37"/>
                                      <a:gd name="T21" fmla="*/ 115 h 127"/>
                                      <a:gd name="T22" fmla="*/ 35 w 37"/>
                                      <a:gd name="T23" fmla="*/ 105 h 127"/>
                                      <a:gd name="T24" fmla="*/ 37 w 37"/>
                                      <a:gd name="T25" fmla="*/ 97 h 127"/>
                                      <a:gd name="T26" fmla="*/ 35 w 37"/>
                                      <a:gd name="T27" fmla="*/ 90 h 127"/>
                                      <a:gd name="T28" fmla="*/ 32 w 37"/>
                                      <a:gd name="T29" fmla="*/ 80 h 127"/>
                                      <a:gd name="T30" fmla="*/ 27 w 37"/>
                                      <a:gd name="T31" fmla="*/ 72 h 127"/>
                                      <a:gd name="T32" fmla="*/ 20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2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37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1" name=""/>
                                <wps:cNvSpPr/>
                                <wps:spPr bwMode="auto">
                                  <a:xfrm>
                                    <a:off x="5860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10 w 30"/>
                                      <a:gd name="T11" fmla="*/ 80 h 125"/>
                                      <a:gd name="T12" fmla="*/ 10 w 30"/>
                                      <a:gd name="T13" fmla="*/ 95 h 125"/>
                                      <a:gd name="T14" fmla="*/ 12 w 30"/>
                                      <a:gd name="T15" fmla="*/ 112 h 125"/>
                                      <a:gd name="T16" fmla="*/ 20 w 30"/>
                                      <a:gd name="T17" fmla="*/ 125 h 125"/>
                                      <a:gd name="T18" fmla="*/ 25 w 30"/>
                                      <a:gd name="T19" fmla="*/ 120 h 125"/>
                                      <a:gd name="T20" fmla="*/ 27 w 30"/>
                                      <a:gd name="T21" fmla="*/ 112 h 125"/>
                                      <a:gd name="T22" fmla="*/ 30 w 30"/>
                                      <a:gd name="T23" fmla="*/ 105 h 125"/>
                                      <a:gd name="T24" fmla="*/ 30 w 30"/>
                                      <a:gd name="T25" fmla="*/ 97 h 125"/>
                                      <a:gd name="T26" fmla="*/ 27 w 30"/>
                                      <a:gd name="T27" fmla="*/ 87 h 125"/>
                                      <a:gd name="T28" fmla="*/ 25 w 30"/>
                                      <a:gd name="T29" fmla="*/ 80 h 125"/>
                                      <a:gd name="T30" fmla="*/ 2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5" y="120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2" name=""/>
                                <wps:cNvSpPr/>
                                <wps:spPr bwMode="auto">
                                  <a:xfrm>
                                    <a:off x="5860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10 w 30"/>
                                      <a:gd name="T11" fmla="*/ 80 h 125"/>
                                      <a:gd name="T12" fmla="*/ 10 w 30"/>
                                      <a:gd name="T13" fmla="*/ 95 h 125"/>
                                      <a:gd name="T14" fmla="*/ 12 w 30"/>
                                      <a:gd name="T15" fmla="*/ 112 h 125"/>
                                      <a:gd name="T16" fmla="*/ 20 w 30"/>
                                      <a:gd name="T17" fmla="*/ 125 h 125"/>
                                      <a:gd name="T18" fmla="*/ 25 w 30"/>
                                      <a:gd name="T19" fmla="*/ 120 h 125"/>
                                      <a:gd name="T20" fmla="*/ 27 w 30"/>
                                      <a:gd name="T21" fmla="*/ 112 h 125"/>
                                      <a:gd name="T22" fmla="*/ 30 w 30"/>
                                      <a:gd name="T23" fmla="*/ 105 h 125"/>
                                      <a:gd name="T24" fmla="*/ 30 w 30"/>
                                      <a:gd name="T25" fmla="*/ 97 h 125"/>
                                      <a:gd name="T26" fmla="*/ 27 w 30"/>
                                      <a:gd name="T27" fmla="*/ 87 h 125"/>
                                      <a:gd name="T28" fmla="*/ 25 w 30"/>
                                      <a:gd name="T29" fmla="*/ 80 h 125"/>
                                      <a:gd name="T30" fmla="*/ 2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5" y="120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3" name=""/>
                                <wps:cNvSpPr/>
                                <wps:spPr bwMode="auto">
                                  <a:xfrm>
                                    <a:off x="5810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65 h 65"/>
                                      <a:gd name="T2" fmla="*/ 0 w 10"/>
                                      <a:gd name="T3" fmla="*/ 0 h 65"/>
                                      <a:gd name="T4" fmla="*/ 1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1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4" name=""/>
                                <wps:cNvSpPr/>
                                <wps:spPr bwMode="auto">
                                  <a:xfrm>
                                    <a:off x="5810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65 h 65"/>
                                      <a:gd name="T2" fmla="*/ 0 w 10"/>
                                      <a:gd name="T3" fmla="*/ 0 h 65"/>
                                      <a:gd name="T4" fmla="*/ 1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1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235"/>
                                    <a:ext cx="79" cy="95"/>
                                  </a:xfrm>
                                  <a:custGeom>
                                    <a:avLst/>
                                    <a:gdLst>
                                      <a:gd name="T0" fmla="*/ 37 w 79"/>
                                      <a:gd name="T1" fmla="*/ 60 h 95"/>
                                      <a:gd name="T2" fmla="*/ 0 w 79"/>
                                      <a:gd name="T3" fmla="*/ 0 h 95"/>
                                      <a:gd name="T4" fmla="*/ 37 w 79"/>
                                      <a:gd name="T5" fmla="*/ 60 h 95"/>
                                      <a:gd name="T6" fmla="*/ 37 w 79"/>
                                      <a:gd name="T7" fmla="*/ 60 h 95"/>
                                      <a:gd name="T8" fmla="*/ 42 w 79"/>
                                      <a:gd name="T9" fmla="*/ 75 h 95"/>
                                      <a:gd name="T10" fmla="*/ 52 w 79"/>
                                      <a:gd name="T11" fmla="*/ 87 h 95"/>
                                      <a:gd name="T12" fmla="*/ 59 w 79"/>
                                      <a:gd name="T13" fmla="*/ 90 h 95"/>
                                      <a:gd name="T14" fmla="*/ 64 w 79"/>
                                      <a:gd name="T15" fmla="*/ 92 h 95"/>
                                      <a:gd name="T16" fmla="*/ 72 w 79"/>
                                      <a:gd name="T17" fmla="*/ 95 h 95"/>
                                      <a:gd name="T18" fmla="*/ 79 w 79"/>
                                      <a:gd name="T19" fmla="*/ 95 h 95"/>
                                      <a:gd name="T20" fmla="*/ 79 w 79"/>
                                      <a:gd name="T21" fmla="*/ 87 h 95"/>
                                      <a:gd name="T22" fmla="*/ 77 w 79"/>
                                      <a:gd name="T23" fmla="*/ 80 h 95"/>
                                      <a:gd name="T24" fmla="*/ 72 w 79"/>
                                      <a:gd name="T25" fmla="*/ 75 h 95"/>
                                      <a:gd name="T26" fmla="*/ 67 w 79"/>
                                      <a:gd name="T27" fmla="*/ 67 h 95"/>
                                      <a:gd name="T28" fmla="*/ 59 w 79"/>
                                      <a:gd name="T29" fmla="*/ 62 h 95"/>
                                      <a:gd name="T30" fmla="*/ 52 w 79"/>
                                      <a:gd name="T31" fmla="*/ 60 h 95"/>
                                      <a:gd name="T32" fmla="*/ 44 w 79"/>
                                      <a:gd name="T33" fmla="*/ 57 h 95"/>
                                      <a:gd name="T34" fmla="*/ 37 w 79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95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  <a:moveTo>
                                          <a:pt x="37" y="60"/>
                                        </a:moveTo>
                                        <a:lnTo>
                                          <a:pt x="42" y="75"/>
                                        </a:lnTo>
                                        <a:lnTo>
                                          <a:pt x="52" y="87"/>
                                        </a:lnTo>
                                        <a:lnTo>
                                          <a:pt x="59" y="90"/>
                                        </a:lnTo>
                                        <a:lnTo>
                                          <a:pt x="64" y="92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79" y="95"/>
                                        </a:lnTo>
                                        <a:lnTo>
                                          <a:pt x="79" y="87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59" y="62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44" y="57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6" name=""/>
                                <wps:cNvSpPr/>
                                <wps:spPr bwMode="auto">
                                  <a:xfrm>
                                    <a:off x="5788" y="1235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0 h 60"/>
                                      <a:gd name="T2" fmla="*/ 0 w 37"/>
                                      <a:gd name="T3" fmla="*/ 0 h 60"/>
                                      <a:gd name="T4" fmla="*/ 37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7" name=""/>
                                <wps:cNvSpPr/>
                                <wps:spPr bwMode="auto">
                                  <a:xfrm>
                                    <a:off x="5825" y="129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 h 38"/>
                                      <a:gd name="T2" fmla="*/ 5 w 42"/>
                                      <a:gd name="T3" fmla="*/ 18 h 38"/>
                                      <a:gd name="T4" fmla="*/ 15 w 42"/>
                                      <a:gd name="T5" fmla="*/ 30 h 38"/>
                                      <a:gd name="T6" fmla="*/ 22 w 42"/>
                                      <a:gd name="T7" fmla="*/ 33 h 38"/>
                                      <a:gd name="T8" fmla="*/ 27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40 w 42"/>
                                      <a:gd name="T17" fmla="*/ 23 h 38"/>
                                      <a:gd name="T18" fmla="*/ 35 w 42"/>
                                      <a:gd name="T19" fmla="*/ 18 h 38"/>
                                      <a:gd name="T20" fmla="*/ 30 w 42"/>
                                      <a:gd name="T21" fmla="*/ 10 h 38"/>
                                      <a:gd name="T22" fmla="*/ 22 w 42"/>
                                      <a:gd name="T23" fmla="*/ 5 h 38"/>
                                      <a:gd name="T24" fmla="*/ 15 w 42"/>
                                      <a:gd name="T25" fmla="*/ 3 h 38"/>
                                      <a:gd name="T26" fmla="*/ 7 w 42"/>
                                      <a:gd name="T27" fmla="*/ 0 h 38"/>
                                      <a:gd name="T28" fmla="*/ 0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3" y="1285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7 w 89"/>
                                      <a:gd name="T1" fmla="*/ 47 h 82"/>
                                      <a:gd name="T2" fmla="*/ 0 w 89"/>
                                      <a:gd name="T3" fmla="*/ 0 h 82"/>
                                      <a:gd name="T4" fmla="*/ 47 w 89"/>
                                      <a:gd name="T5" fmla="*/ 47 h 82"/>
                                      <a:gd name="T6" fmla="*/ 47 w 89"/>
                                      <a:gd name="T7" fmla="*/ 47 h 82"/>
                                      <a:gd name="T8" fmla="*/ 52 w 89"/>
                                      <a:gd name="T9" fmla="*/ 62 h 82"/>
                                      <a:gd name="T10" fmla="*/ 62 w 89"/>
                                      <a:gd name="T11" fmla="*/ 72 h 82"/>
                                      <a:gd name="T12" fmla="*/ 74 w 89"/>
                                      <a:gd name="T13" fmla="*/ 80 h 82"/>
                                      <a:gd name="T14" fmla="*/ 89 w 89"/>
                                      <a:gd name="T15" fmla="*/ 82 h 82"/>
                                      <a:gd name="T16" fmla="*/ 89 w 89"/>
                                      <a:gd name="T17" fmla="*/ 75 h 82"/>
                                      <a:gd name="T18" fmla="*/ 87 w 89"/>
                                      <a:gd name="T19" fmla="*/ 70 h 82"/>
                                      <a:gd name="T20" fmla="*/ 82 w 89"/>
                                      <a:gd name="T21" fmla="*/ 62 h 82"/>
                                      <a:gd name="T22" fmla="*/ 77 w 89"/>
                                      <a:gd name="T23" fmla="*/ 57 h 82"/>
                                      <a:gd name="T24" fmla="*/ 69 w 89"/>
                                      <a:gd name="T25" fmla="*/ 52 h 82"/>
                                      <a:gd name="T26" fmla="*/ 62 w 89"/>
                                      <a:gd name="T27" fmla="*/ 50 h 82"/>
                                      <a:gd name="T28" fmla="*/ 54 w 89"/>
                                      <a:gd name="T29" fmla="*/ 47 h 82"/>
                                      <a:gd name="T30" fmla="*/ 47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7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  <a:moveTo>
                                          <a:pt x="47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74" y="80"/>
                                        </a:lnTo>
                                        <a:lnTo>
                                          <a:pt x="89" y="82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7" y="70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69" y="52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4" y="47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9" name=""/>
                                <wps:cNvSpPr/>
                                <wps:spPr bwMode="auto">
                                  <a:xfrm>
                                    <a:off x="5803" y="1285"/>
                                    <a:ext cx="47" cy="4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7 h 47"/>
                                      <a:gd name="T2" fmla="*/ 0 w 47"/>
                                      <a:gd name="T3" fmla="*/ 0 h 47"/>
                                      <a:gd name="T4" fmla="*/ 47 w 47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7" fill="norm" stroke="1" extrusionOk="0">
                                        <a:moveTo>
                                          <a:pt x="47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0" name=""/>
                                <wps:cNvSpPr/>
                                <wps:spPr bwMode="auto">
                                  <a:xfrm>
                                    <a:off x="5850" y="1332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5"/>
                                      <a:gd name="T2" fmla="*/ 5 w 42"/>
                                      <a:gd name="T3" fmla="*/ 15 h 35"/>
                                      <a:gd name="T4" fmla="*/ 15 w 42"/>
                                      <a:gd name="T5" fmla="*/ 25 h 35"/>
                                      <a:gd name="T6" fmla="*/ 27 w 42"/>
                                      <a:gd name="T7" fmla="*/ 33 h 35"/>
                                      <a:gd name="T8" fmla="*/ 42 w 42"/>
                                      <a:gd name="T9" fmla="*/ 35 h 35"/>
                                      <a:gd name="T10" fmla="*/ 42 w 42"/>
                                      <a:gd name="T11" fmla="*/ 28 h 35"/>
                                      <a:gd name="T12" fmla="*/ 40 w 42"/>
                                      <a:gd name="T13" fmla="*/ 23 h 35"/>
                                      <a:gd name="T14" fmla="*/ 35 w 42"/>
                                      <a:gd name="T15" fmla="*/ 15 h 35"/>
                                      <a:gd name="T16" fmla="*/ 30 w 42"/>
                                      <a:gd name="T17" fmla="*/ 10 h 35"/>
                                      <a:gd name="T18" fmla="*/ 22 w 42"/>
                                      <a:gd name="T19" fmla="*/ 5 h 35"/>
                                      <a:gd name="T20" fmla="*/ 15 w 42"/>
                                      <a:gd name="T21" fmla="*/ 3 h 35"/>
                                      <a:gd name="T22" fmla="*/ 7 w 42"/>
                                      <a:gd name="T23" fmla="*/ 0 h 35"/>
                                      <a:gd name="T24" fmla="*/ 0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2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9" y="1320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5 w 89"/>
                                      <a:gd name="T1" fmla="*/ 47 h 82"/>
                                      <a:gd name="T2" fmla="*/ 0 w 89"/>
                                      <a:gd name="T3" fmla="*/ 0 h 82"/>
                                      <a:gd name="T4" fmla="*/ 45 w 89"/>
                                      <a:gd name="T5" fmla="*/ 47 h 82"/>
                                      <a:gd name="T6" fmla="*/ 45 w 89"/>
                                      <a:gd name="T7" fmla="*/ 47 h 82"/>
                                      <a:gd name="T8" fmla="*/ 52 w 89"/>
                                      <a:gd name="T9" fmla="*/ 62 h 82"/>
                                      <a:gd name="T10" fmla="*/ 62 w 89"/>
                                      <a:gd name="T11" fmla="*/ 72 h 82"/>
                                      <a:gd name="T12" fmla="*/ 75 w 89"/>
                                      <a:gd name="T13" fmla="*/ 80 h 82"/>
                                      <a:gd name="T14" fmla="*/ 89 w 89"/>
                                      <a:gd name="T15" fmla="*/ 82 h 82"/>
                                      <a:gd name="T16" fmla="*/ 89 w 89"/>
                                      <a:gd name="T17" fmla="*/ 75 h 82"/>
                                      <a:gd name="T18" fmla="*/ 85 w 89"/>
                                      <a:gd name="T19" fmla="*/ 70 h 82"/>
                                      <a:gd name="T20" fmla="*/ 82 w 89"/>
                                      <a:gd name="T21" fmla="*/ 62 h 82"/>
                                      <a:gd name="T22" fmla="*/ 77 w 89"/>
                                      <a:gd name="T23" fmla="*/ 57 h 82"/>
                                      <a:gd name="T24" fmla="*/ 70 w 89"/>
                                      <a:gd name="T25" fmla="*/ 52 h 82"/>
                                      <a:gd name="T26" fmla="*/ 62 w 89"/>
                                      <a:gd name="T27" fmla="*/ 47 h 82"/>
                                      <a:gd name="T28" fmla="*/ 55 w 89"/>
                                      <a:gd name="T29" fmla="*/ 47 h 82"/>
                                      <a:gd name="T30" fmla="*/ 45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5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  <a:moveTo>
                                          <a:pt x="45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75" y="80"/>
                                        </a:lnTo>
                                        <a:lnTo>
                                          <a:pt x="89" y="82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5" y="70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70" y="52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5" y="47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2" name=""/>
                                <wps:cNvSpPr/>
                                <wps:spPr bwMode="auto">
                                  <a:xfrm>
                                    <a:off x="5819" y="1320"/>
                                    <a:ext cx="45" cy="47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47 h 47"/>
                                      <a:gd name="T2" fmla="*/ 0 w 45"/>
                                      <a:gd name="T3" fmla="*/ 0 h 47"/>
                                      <a:gd name="T4" fmla="*/ 45 w 45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47" fill="norm" stroke="1" extrusionOk="0">
                                        <a:moveTo>
                                          <a:pt x="45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3" name=""/>
                                <wps:cNvSpPr/>
                                <wps:spPr bwMode="auto">
                                  <a:xfrm>
                                    <a:off x="5865" y="1367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35"/>
                                      <a:gd name="T2" fmla="*/ 7 w 44"/>
                                      <a:gd name="T3" fmla="*/ 15 h 35"/>
                                      <a:gd name="T4" fmla="*/ 17 w 44"/>
                                      <a:gd name="T5" fmla="*/ 25 h 35"/>
                                      <a:gd name="T6" fmla="*/ 30 w 44"/>
                                      <a:gd name="T7" fmla="*/ 33 h 35"/>
                                      <a:gd name="T8" fmla="*/ 44 w 44"/>
                                      <a:gd name="T9" fmla="*/ 35 h 35"/>
                                      <a:gd name="T10" fmla="*/ 44 w 44"/>
                                      <a:gd name="T11" fmla="*/ 28 h 35"/>
                                      <a:gd name="T12" fmla="*/ 40 w 44"/>
                                      <a:gd name="T13" fmla="*/ 23 h 35"/>
                                      <a:gd name="T14" fmla="*/ 37 w 44"/>
                                      <a:gd name="T15" fmla="*/ 15 h 35"/>
                                      <a:gd name="T16" fmla="*/ 32 w 44"/>
                                      <a:gd name="T17" fmla="*/ 10 h 35"/>
                                      <a:gd name="T18" fmla="*/ 25 w 44"/>
                                      <a:gd name="T19" fmla="*/ 5 h 35"/>
                                      <a:gd name="T20" fmla="*/ 17 w 44"/>
                                      <a:gd name="T21" fmla="*/ 0 h 35"/>
                                      <a:gd name="T22" fmla="*/ 10 w 44"/>
                                      <a:gd name="T23" fmla="*/ 0 h 35"/>
                                      <a:gd name="T24" fmla="*/ 0 w 4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44" y="2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2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5" y="1192"/>
                                    <a:ext cx="77" cy="100"/>
                                  </a:xfrm>
                                  <a:custGeom>
                                    <a:avLst/>
                                    <a:gdLst>
                                      <a:gd name="T0" fmla="*/ 35 w 77"/>
                                      <a:gd name="T1" fmla="*/ 63 h 100"/>
                                      <a:gd name="T2" fmla="*/ 0 w 77"/>
                                      <a:gd name="T3" fmla="*/ 0 h 100"/>
                                      <a:gd name="T4" fmla="*/ 35 w 77"/>
                                      <a:gd name="T5" fmla="*/ 63 h 100"/>
                                      <a:gd name="T6" fmla="*/ 35 w 77"/>
                                      <a:gd name="T7" fmla="*/ 63 h 100"/>
                                      <a:gd name="T8" fmla="*/ 40 w 77"/>
                                      <a:gd name="T9" fmla="*/ 80 h 100"/>
                                      <a:gd name="T10" fmla="*/ 50 w 77"/>
                                      <a:gd name="T11" fmla="*/ 90 h 100"/>
                                      <a:gd name="T12" fmla="*/ 55 w 77"/>
                                      <a:gd name="T13" fmla="*/ 95 h 100"/>
                                      <a:gd name="T14" fmla="*/ 62 w 77"/>
                                      <a:gd name="T15" fmla="*/ 98 h 100"/>
                                      <a:gd name="T16" fmla="*/ 70 w 77"/>
                                      <a:gd name="T17" fmla="*/ 100 h 100"/>
                                      <a:gd name="T18" fmla="*/ 77 w 77"/>
                                      <a:gd name="T19" fmla="*/ 100 h 100"/>
                                      <a:gd name="T20" fmla="*/ 77 w 77"/>
                                      <a:gd name="T21" fmla="*/ 93 h 100"/>
                                      <a:gd name="T22" fmla="*/ 75 w 77"/>
                                      <a:gd name="T23" fmla="*/ 85 h 100"/>
                                      <a:gd name="T24" fmla="*/ 70 w 77"/>
                                      <a:gd name="T25" fmla="*/ 78 h 100"/>
                                      <a:gd name="T26" fmla="*/ 65 w 77"/>
                                      <a:gd name="T27" fmla="*/ 73 h 100"/>
                                      <a:gd name="T28" fmla="*/ 57 w 77"/>
                                      <a:gd name="T29" fmla="*/ 68 h 100"/>
                                      <a:gd name="T30" fmla="*/ 50 w 77"/>
                                      <a:gd name="T31" fmla="*/ 63 h 100"/>
                                      <a:gd name="T32" fmla="*/ 43 w 77"/>
                                      <a:gd name="T33" fmla="*/ 63 h 100"/>
                                      <a:gd name="T34" fmla="*/ 35 w 77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100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  <a:moveTo>
                                          <a:pt x="35" y="63"/>
                                        </a:moveTo>
                                        <a:lnTo>
                                          <a:pt x="40" y="80"/>
                                        </a:lnTo>
                                        <a:lnTo>
                                          <a:pt x="50" y="90"/>
                                        </a:lnTo>
                                        <a:lnTo>
                                          <a:pt x="55" y="95"/>
                                        </a:lnTo>
                                        <a:lnTo>
                                          <a:pt x="62" y="98"/>
                                        </a:lnTo>
                                        <a:lnTo>
                                          <a:pt x="70" y="100"/>
                                        </a:lnTo>
                                        <a:lnTo>
                                          <a:pt x="77" y="100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5" y="85"/>
                                        </a:lnTo>
                                        <a:lnTo>
                                          <a:pt x="70" y="78"/>
                                        </a:lnTo>
                                        <a:lnTo>
                                          <a:pt x="65" y="73"/>
                                        </a:lnTo>
                                        <a:lnTo>
                                          <a:pt x="57" y="68"/>
                                        </a:lnTo>
                                        <a:lnTo>
                                          <a:pt x="50" y="63"/>
                                        </a:lnTo>
                                        <a:lnTo>
                                          <a:pt x="43" y="63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5" name=""/>
                                <wps:cNvSpPr/>
                                <wps:spPr bwMode="auto">
                                  <a:xfrm>
                                    <a:off x="5775" y="1192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3 h 63"/>
                                      <a:gd name="T2" fmla="*/ 0 w 35"/>
                                      <a:gd name="T3" fmla="*/ 0 h 63"/>
                                      <a:gd name="T4" fmla="*/ 35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6" name=""/>
                                <wps:cNvSpPr/>
                                <wps:spPr bwMode="auto">
                                  <a:xfrm>
                                    <a:off x="5810" y="125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7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40 w 42"/>
                                      <a:gd name="T17" fmla="*/ 22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2 w 42"/>
                                      <a:gd name="T23" fmla="*/ 5 h 37"/>
                                      <a:gd name="T24" fmla="*/ 15 w 42"/>
                                      <a:gd name="T25" fmla="*/ 0 h 37"/>
                                      <a:gd name="T26" fmla="*/ 8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7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3" y="1158"/>
                                    <a:ext cx="84" cy="97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62 h 97"/>
                                      <a:gd name="T2" fmla="*/ 0 w 84"/>
                                      <a:gd name="T3" fmla="*/ 0 h 97"/>
                                      <a:gd name="T4" fmla="*/ 42 w 84"/>
                                      <a:gd name="T5" fmla="*/ 62 h 97"/>
                                      <a:gd name="T6" fmla="*/ 42 w 84"/>
                                      <a:gd name="T7" fmla="*/ 62 h 97"/>
                                      <a:gd name="T8" fmla="*/ 50 w 84"/>
                                      <a:gd name="T9" fmla="*/ 77 h 97"/>
                                      <a:gd name="T10" fmla="*/ 57 w 84"/>
                                      <a:gd name="T11" fmla="*/ 87 h 97"/>
                                      <a:gd name="T12" fmla="*/ 65 w 84"/>
                                      <a:gd name="T13" fmla="*/ 92 h 97"/>
                                      <a:gd name="T14" fmla="*/ 70 w 84"/>
                                      <a:gd name="T15" fmla="*/ 94 h 97"/>
                                      <a:gd name="T16" fmla="*/ 77 w 84"/>
                                      <a:gd name="T17" fmla="*/ 97 h 97"/>
                                      <a:gd name="T18" fmla="*/ 84 w 84"/>
                                      <a:gd name="T19" fmla="*/ 97 h 97"/>
                                      <a:gd name="T20" fmla="*/ 84 w 84"/>
                                      <a:gd name="T21" fmla="*/ 89 h 97"/>
                                      <a:gd name="T22" fmla="*/ 82 w 84"/>
                                      <a:gd name="T23" fmla="*/ 82 h 97"/>
                                      <a:gd name="T24" fmla="*/ 77 w 84"/>
                                      <a:gd name="T25" fmla="*/ 74 h 97"/>
                                      <a:gd name="T26" fmla="*/ 72 w 84"/>
                                      <a:gd name="T27" fmla="*/ 69 h 97"/>
                                      <a:gd name="T28" fmla="*/ 67 w 84"/>
                                      <a:gd name="T29" fmla="*/ 64 h 97"/>
                                      <a:gd name="T30" fmla="*/ 60 w 84"/>
                                      <a:gd name="T31" fmla="*/ 62 h 97"/>
                                      <a:gd name="T32" fmla="*/ 50 w 84"/>
                                      <a:gd name="T33" fmla="*/ 59 h 97"/>
                                      <a:gd name="T34" fmla="*/ 42 w 84"/>
                                      <a:gd name="T35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4" h="97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50" y="77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92"/>
                                        </a:lnTo>
                                        <a:lnTo>
                                          <a:pt x="70" y="94"/>
                                        </a:lnTo>
                                        <a:lnTo>
                                          <a:pt x="77" y="97"/>
                                        </a:lnTo>
                                        <a:lnTo>
                                          <a:pt x="84" y="97"/>
                                        </a:lnTo>
                                        <a:lnTo>
                                          <a:pt x="84" y="89"/>
                                        </a:lnTo>
                                        <a:lnTo>
                                          <a:pt x="82" y="82"/>
                                        </a:lnTo>
                                        <a:lnTo>
                                          <a:pt x="77" y="74"/>
                                        </a:lnTo>
                                        <a:lnTo>
                                          <a:pt x="72" y="69"/>
                                        </a:lnTo>
                                        <a:lnTo>
                                          <a:pt x="67" y="64"/>
                                        </a:lnTo>
                                        <a:lnTo>
                                          <a:pt x="60" y="62"/>
                                        </a:lnTo>
                                        <a:lnTo>
                                          <a:pt x="50" y="59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8" name=""/>
                                <wps:cNvSpPr/>
                                <wps:spPr bwMode="auto">
                                  <a:xfrm>
                                    <a:off x="5753" y="1158"/>
                                    <a:ext cx="42" cy="6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62 h 62"/>
                                      <a:gd name="T2" fmla="*/ 0 w 42"/>
                                      <a:gd name="T3" fmla="*/ 0 h 62"/>
                                      <a:gd name="T4" fmla="*/ 42 w 4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2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9" name=""/>
                                <wps:cNvSpPr/>
                                <wps:spPr bwMode="auto">
                                  <a:xfrm>
                                    <a:off x="5795" y="1217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 h 38"/>
                                      <a:gd name="T2" fmla="*/ 8 w 42"/>
                                      <a:gd name="T3" fmla="*/ 18 h 38"/>
                                      <a:gd name="T4" fmla="*/ 15 w 42"/>
                                      <a:gd name="T5" fmla="*/ 28 h 38"/>
                                      <a:gd name="T6" fmla="*/ 23 w 42"/>
                                      <a:gd name="T7" fmla="*/ 33 h 38"/>
                                      <a:gd name="T8" fmla="*/ 28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40 w 42"/>
                                      <a:gd name="T17" fmla="*/ 23 h 38"/>
                                      <a:gd name="T18" fmla="*/ 35 w 42"/>
                                      <a:gd name="T19" fmla="*/ 15 h 38"/>
                                      <a:gd name="T20" fmla="*/ 30 w 42"/>
                                      <a:gd name="T21" fmla="*/ 10 h 38"/>
                                      <a:gd name="T22" fmla="*/ 25 w 42"/>
                                      <a:gd name="T23" fmla="*/ 5 h 38"/>
                                      <a:gd name="T24" fmla="*/ 18 w 42"/>
                                      <a:gd name="T25" fmla="*/ 3 h 38"/>
                                      <a:gd name="T26" fmla="*/ 8 w 42"/>
                                      <a:gd name="T27" fmla="*/ 0 h 38"/>
                                      <a:gd name="T28" fmla="*/ 0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8" y="18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5" y="1130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38 w 80"/>
                                      <a:gd name="T1" fmla="*/ 55 h 92"/>
                                      <a:gd name="T2" fmla="*/ 0 w 80"/>
                                      <a:gd name="T3" fmla="*/ 0 h 92"/>
                                      <a:gd name="T4" fmla="*/ 38 w 80"/>
                                      <a:gd name="T5" fmla="*/ 55 h 92"/>
                                      <a:gd name="T6" fmla="*/ 38 w 80"/>
                                      <a:gd name="T7" fmla="*/ 55 h 92"/>
                                      <a:gd name="T8" fmla="*/ 43 w 80"/>
                                      <a:gd name="T9" fmla="*/ 70 h 92"/>
                                      <a:gd name="T10" fmla="*/ 53 w 80"/>
                                      <a:gd name="T11" fmla="*/ 82 h 92"/>
                                      <a:gd name="T12" fmla="*/ 58 w 80"/>
                                      <a:gd name="T13" fmla="*/ 87 h 92"/>
                                      <a:gd name="T14" fmla="*/ 65 w 80"/>
                                      <a:gd name="T15" fmla="*/ 90 h 92"/>
                                      <a:gd name="T16" fmla="*/ 73 w 80"/>
                                      <a:gd name="T17" fmla="*/ 92 h 92"/>
                                      <a:gd name="T18" fmla="*/ 80 w 80"/>
                                      <a:gd name="T19" fmla="*/ 92 h 92"/>
                                      <a:gd name="T20" fmla="*/ 80 w 80"/>
                                      <a:gd name="T21" fmla="*/ 85 h 92"/>
                                      <a:gd name="T22" fmla="*/ 78 w 80"/>
                                      <a:gd name="T23" fmla="*/ 77 h 92"/>
                                      <a:gd name="T24" fmla="*/ 73 w 80"/>
                                      <a:gd name="T25" fmla="*/ 70 h 92"/>
                                      <a:gd name="T26" fmla="*/ 68 w 80"/>
                                      <a:gd name="T27" fmla="*/ 65 h 92"/>
                                      <a:gd name="T28" fmla="*/ 63 w 80"/>
                                      <a:gd name="T29" fmla="*/ 60 h 92"/>
                                      <a:gd name="T30" fmla="*/ 55 w 80"/>
                                      <a:gd name="T31" fmla="*/ 55 h 92"/>
                                      <a:gd name="T32" fmla="*/ 45 w 80"/>
                                      <a:gd name="T33" fmla="*/ 55 h 92"/>
                                      <a:gd name="T34" fmla="*/ 38 w 80"/>
                                      <a:gd name="T35" fmla="*/ 5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38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  <a:moveTo>
                                          <a:pt x="38" y="55"/>
                                        </a:moveTo>
                                        <a:lnTo>
                                          <a:pt x="43" y="70"/>
                                        </a:lnTo>
                                        <a:lnTo>
                                          <a:pt x="53" y="82"/>
                                        </a:lnTo>
                                        <a:lnTo>
                                          <a:pt x="58" y="87"/>
                                        </a:lnTo>
                                        <a:lnTo>
                                          <a:pt x="65" y="90"/>
                                        </a:lnTo>
                                        <a:lnTo>
                                          <a:pt x="73" y="92"/>
                                        </a:lnTo>
                                        <a:lnTo>
                                          <a:pt x="80" y="92"/>
                                        </a:lnTo>
                                        <a:lnTo>
                                          <a:pt x="80" y="85"/>
                                        </a:lnTo>
                                        <a:lnTo>
                                          <a:pt x="78" y="77"/>
                                        </a:lnTo>
                                        <a:lnTo>
                                          <a:pt x="73" y="70"/>
                                        </a:lnTo>
                                        <a:lnTo>
                                          <a:pt x="68" y="65"/>
                                        </a:lnTo>
                                        <a:lnTo>
                                          <a:pt x="63" y="60"/>
                                        </a:lnTo>
                                        <a:lnTo>
                                          <a:pt x="55" y="55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1" name=""/>
                                <wps:cNvSpPr/>
                                <wps:spPr bwMode="auto">
                                  <a:xfrm>
                                    <a:off x="5745" y="1130"/>
                                    <a:ext cx="38" cy="55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55 h 55"/>
                                      <a:gd name="T2" fmla="*/ 0 w 38"/>
                                      <a:gd name="T3" fmla="*/ 0 h 55"/>
                                      <a:gd name="T4" fmla="*/ 38 w 38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5" fill="norm" stroke="1" extrusionOk="0">
                                        <a:moveTo>
                                          <a:pt x="38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2" name=""/>
                                <wps:cNvSpPr/>
                                <wps:spPr bwMode="auto">
                                  <a:xfrm>
                                    <a:off x="5783" y="118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5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40 w 42"/>
                                      <a:gd name="T17" fmla="*/ 22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5 w 42"/>
                                      <a:gd name="T23" fmla="*/ 5 h 37"/>
                                      <a:gd name="T24" fmla="*/ 17 w 42"/>
                                      <a:gd name="T25" fmla="*/ 0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6" y="1083"/>
                                    <a:ext cx="74" cy="99"/>
                                  </a:xfrm>
                                  <a:custGeom>
                                    <a:avLst/>
                                    <a:gdLst>
                                      <a:gd name="T0" fmla="*/ 32 w 74"/>
                                      <a:gd name="T1" fmla="*/ 62 h 99"/>
                                      <a:gd name="T2" fmla="*/ 0 w 74"/>
                                      <a:gd name="T3" fmla="*/ 0 h 99"/>
                                      <a:gd name="T4" fmla="*/ 32 w 74"/>
                                      <a:gd name="T5" fmla="*/ 62 h 99"/>
                                      <a:gd name="T6" fmla="*/ 32 w 74"/>
                                      <a:gd name="T7" fmla="*/ 62 h 99"/>
                                      <a:gd name="T8" fmla="*/ 37 w 74"/>
                                      <a:gd name="T9" fmla="*/ 80 h 99"/>
                                      <a:gd name="T10" fmla="*/ 47 w 74"/>
                                      <a:gd name="T11" fmla="*/ 89 h 99"/>
                                      <a:gd name="T12" fmla="*/ 52 w 74"/>
                                      <a:gd name="T13" fmla="*/ 94 h 99"/>
                                      <a:gd name="T14" fmla="*/ 59 w 74"/>
                                      <a:gd name="T15" fmla="*/ 97 h 99"/>
                                      <a:gd name="T16" fmla="*/ 67 w 74"/>
                                      <a:gd name="T17" fmla="*/ 99 h 99"/>
                                      <a:gd name="T18" fmla="*/ 74 w 74"/>
                                      <a:gd name="T19" fmla="*/ 99 h 99"/>
                                      <a:gd name="T20" fmla="*/ 72 w 74"/>
                                      <a:gd name="T21" fmla="*/ 92 h 99"/>
                                      <a:gd name="T22" fmla="*/ 72 w 74"/>
                                      <a:gd name="T23" fmla="*/ 85 h 99"/>
                                      <a:gd name="T24" fmla="*/ 67 w 74"/>
                                      <a:gd name="T25" fmla="*/ 77 h 99"/>
                                      <a:gd name="T26" fmla="*/ 62 w 74"/>
                                      <a:gd name="T27" fmla="*/ 72 h 99"/>
                                      <a:gd name="T28" fmla="*/ 54 w 74"/>
                                      <a:gd name="T29" fmla="*/ 67 h 99"/>
                                      <a:gd name="T30" fmla="*/ 47 w 74"/>
                                      <a:gd name="T31" fmla="*/ 65 h 99"/>
                                      <a:gd name="T32" fmla="*/ 39 w 74"/>
                                      <a:gd name="T33" fmla="*/ 62 h 99"/>
                                      <a:gd name="T34" fmla="*/ 32 w 74"/>
                                      <a:gd name="T35" fmla="*/ 62 h 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99" fill="norm" stroke="1" extrusionOk="0">
                                        <a:moveTo>
                                          <a:pt x="3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  <a:moveTo>
                                          <a:pt x="32" y="62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47" y="89"/>
                                        </a:lnTo>
                                        <a:lnTo>
                                          <a:pt x="52" y="94"/>
                                        </a:lnTo>
                                        <a:lnTo>
                                          <a:pt x="59" y="97"/>
                                        </a:lnTo>
                                        <a:lnTo>
                                          <a:pt x="67" y="99"/>
                                        </a:lnTo>
                                        <a:lnTo>
                                          <a:pt x="74" y="9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7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4" y="67"/>
                                        </a:lnTo>
                                        <a:lnTo>
                                          <a:pt x="47" y="65"/>
                                        </a:lnTo>
                                        <a:lnTo>
                                          <a:pt x="39" y="62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4" name=""/>
                                <wps:cNvSpPr/>
                                <wps:spPr bwMode="auto">
                                  <a:xfrm>
                                    <a:off x="5736" y="1083"/>
                                    <a:ext cx="32" cy="62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2 h 62"/>
                                      <a:gd name="T2" fmla="*/ 0 w 32"/>
                                      <a:gd name="T3" fmla="*/ 0 h 62"/>
                                      <a:gd name="T4" fmla="*/ 32 w 3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2" fill="norm" stroke="1" extrusionOk="0">
                                        <a:moveTo>
                                          <a:pt x="3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5" name=""/>
                                <wps:cNvSpPr/>
                                <wps:spPr bwMode="auto">
                                  <a:xfrm>
                                    <a:off x="5768" y="1144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8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0 w 42"/>
                                      <a:gd name="T15" fmla="*/ 30 h 37"/>
                                      <a:gd name="T16" fmla="*/ 40 w 42"/>
                                      <a:gd name="T17" fmla="*/ 23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2 w 42"/>
                                      <a:gd name="T23" fmla="*/ 5 h 37"/>
                                      <a:gd name="T24" fmla="*/ 15 w 42"/>
                                      <a:gd name="T25" fmla="*/ 3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6" y="1035"/>
                                    <a:ext cx="64" cy="118"/>
                                  </a:xfrm>
                                  <a:custGeom>
                                    <a:avLst/>
                                    <a:gdLst>
                                      <a:gd name="T0" fmla="*/ 27 w 64"/>
                                      <a:gd name="T1" fmla="*/ 70 h 118"/>
                                      <a:gd name="T2" fmla="*/ 0 w 64"/>
                                      <a:gd name="T3" fmla="*/ 0 h 118"/>
                                      <a:gd name="T4" fmla="*/ 27 w 64"/>
                                      <a:gd name="T5" fmla="*/ 70 h 118"/>
                                      <a:gd name="T6" fmla="*/ 27 w 64"/>
                                      <a:gd name="T7" fmla="*/ 70 h 118"/>
                                      <a:gd name="T8" fmla="*/ 32 w 64"/>
                                      <a:gd name="T9" fmla="*/ 88 h 118"/>
                                      <a:gd name="T10" fmla="*/ 39 w 64"/>
                                      <a:gd name="T11" fmla="*/ 103 h 118"/>
                                      <a:gd name="T12" fmla="*/ 44 w 64"/>
                                      <a:gd name="T13" fmla="*/ 108 h 118"/>
                                      <a:gd name="T14" fmla="*/ 49 w 64"/>
                                      <a:gd name="T15" fmla="*/ 113 h 118"/>
                                      <a:gd name="T16" fmla="*/ 57 w 64"/>
                                      <a:gd name="T17" fmla="*/ 115 h 118"/>
                                      <a:gd name="T18" fmla="*/ 64 w 64"/>
                                      <a:gd name="T19" fmla="*/ 118 h 118"/>
                                      <a:gd name="T20" fmla="*/ 64 w 64"/>
                                      <a:gd name="T21" fmla="*/ 108 h 118"/>
                                      <a:gd name="T22" fmla="*/ 62 w 64"/>
                                      <a:gd name="T23" fmla="*/ 100 h 118"/>
                                      <a:gd name="T24" fmla="*/ 59 w 64"/>
                                      <a:gd name="T25" fmla="*/ 93 h 118"/>
                                      <a:gd name="T26" fmla="*/ 54 w 64"/>
                                      <a:gd name="T27" fmla="*/ 85 h 118"/>
                                      <a:gd name="T28" fmla="*/ 49 w 64"/>
                                      <a:gd name="T29" fmla="*/ 78 h 118"/>
                                      <a:gd name="T30" fmla="*/ 42 w 64"/>
                                      <a:gd name="T31" fmla="*/ 75 h 118"/>
                                      <a:gd name="T32" fmla="*/ 34 w 64"/>
                                      <a:gd name="T33" fmla="*/ 70 h 118"/>
                                      <a:gd name="T34" fmla="*/ 27 w 64"/>
                                      <a:gd name="T35" fmla="*/ 7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18" fill="norm" stroke="1" extrusionOk="0">
                                        <a:moveTo>
                                          <a:pt x="2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  <a:moveTo>
                                          <a:pt x="27" y="70"/>
                                        </a:moveTo>
                                        <a:lnTo>
                                          <a:pt x="32" y="88"/>
                                        </a:lnTo>
                                        <a:lnTo>
                                          <a:pt x="39" y="103"/>
                                        </a:lnTo>
                                        <a:lnTo>
                                          <a:pt x="44" y="108"/>
                                        </a:lnTo>
                                        <a:lnTo>
                                          <a:pt x="49" y="113"/>
                                        </a:lnTo>
                                        <a:lnTo>
                                          <a:pt x="57" y="115"/>
                                        </a:lnTo>
                                        <a:lnTo>
                                          <a:pt x="64" y="118"/>
                                        </a:lnTo>
                                        <a:lnTo>
                                          <a:pt x="64" y="108"/>
                                        </a:lnTo>
                                        <a:lnTo>
                                          <a:pt x="62" y="100"/>
                                        </a:lnTo>
                                        <a:lnTo>
                                          <a:pt x="59" y="93"/>
                                        </a:lnTo>
                                        <a:lnTo>
                                          <a:pt x="54" y="85"/>
                                        </a:lnTo>
                                        <a:lnTo>
                                          <a:pt x="49" y="78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34" y="7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7" name=""/>
                                <wps:cNvSpPr/>
                                <wps:spPr bwMode="auto">
                                  <a:xfrm>
                                    <a:off x="5736" y="1035"/>
                                    <a:ext cx="27" cy="70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70 h 70"/>
                                      <a:gd name="T2" fmla="*/ 0 w 27"/>
                                      <a:gd name="T3" fmla="*/ 0 h 70"/>
                                      <a:gd name="T4" fmla="*/ 27 w 2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70" fill="norm" stroke="1" extrusionOk="0">
                                        <a:moveTo>
                                          <a:pt x="2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8" name=""/>
                                <wps:cNvSpPr/>
                                <wps:spPr bwMode="auto">
                                  <a:xfrm>
                                    <a:off x="5763" y="1105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8"/>
                                      <a:gd name="T2" fmla="*/ 5 w 37"/>
                                      <a:gd name="T3" fmla="*/ 18 h 48"/>
                                      <a:gd name="T4" fmla="*/ 12 w 37"/>
                                      <a:gd name="T5" fmla="*/ 33 h 48"/>
                                      <a:gd name="T6" fmla="*/ 17 w 37"/>
                                      <a:gd name="T7" fmla="*/ 38 h 48"/>
                                      <a:gd name="T8" fmla="*/ 22 w 37"/>
                                      <a:gd name="T9" fmla="*/ 43 h 48"/>
                                      <a:gd name="T10" fmla="*/ 30 w 37"/>
                                      <a:gd name="T11" fmla="*/ 45 h 48"/>
                                      <a:gd name="T12" fmla="*/ 37 w 37"/>
                                      <a:gd name="T13" fmla="*/ 48 h 48"/>
                                      <a:gd name="T14" fmla="*/ 37 w 37"/>
                                      <a:gd name="T15" fmla="*/ 38 h 48"/>
                                      <a:gd name="T16" fmla="*/ 35 w 37"/>
                                      <a:gd name="T17" fmla="*/ 30 h 48"/>
                                      <a:gd name="T18" fmla="*/ 32 w 37"/>
                                      <a:gd name="T19" fmla="*/ 23 h 48"/>
                                      <a:gd name="T20" fmla="*/ 27 w 37"/>
                                      <a:gd name="T21" fmla="*/ 15 h 48"/>
                                      <a:gd name="T22" fmla="*/ 22 w 37"/>
                                      <a:gd name="T23" fmla="*/ 8 h 48"/>
                                      <a:gd name="T24" fmla="*/ 15 w 37"/>
                                      <a:gd name="T25" fmla="*/ 5 h 48"/>
                                      <a:gd name="T26" fmla="*/ 7 w 37"/>
                                      <a:gd name="T27" fmla="*/ 0 h 48"/>
                                      <a:gd name="T28" fmla="*/ 0 w 37"/>
                                      <a:gd name="T29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37" y="48"/>
                                        </a:lnTo>
                                        <a:lnTo>
                                          <a:pt x="37" y="38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9" name=""/>
                                <wps:cNvSpPr/>
                                <wps:spPr bwMode="auto">
                                  <a:xfrm>
                                    <a:off x="5850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5"/>
                                      <a:gd name="T2" fmla="*/ 2 w 17"/>
                                      <a:gd name="T3" fmla="*/ 13 h 55"/>
                                      <a:gd name="T4" fmla="*/ 0 w 17"/>
                                      <a:gd name="T5" fmla="*/ 28 h 55"/>
                                      <a:gd name="T6" fmla="*/ 0 w 17"/>
                                      <a:gd name="T7" fmla="*/ 40 h 55"/>
                                      <a:gd name="T8" fmla="*/ 5 w 17"/>
                                      <a:gd name="T9" fmla="*/ 55 h 55"/>
                                      <a:gd name="T10" fmla="*/ 7 w 17"/>
                                      <a:gd name="T11" fmla="*/ 50 h 55"/>
                                      <a:gd name="T12" fmla="*/ 12 w 17"/>
                                      <a:gd name="T13" fmla="*/ 45 h 55"/>
                                      <a:gd name="T14" fmla="*/ 15 w 17"/>
                                      <a:gd name="T15" fmla="*/ 38 h 55"/>
                                      <a:gd name="T16" fmla="*/ 17 w 17"/>
                                      <a:gd name="T17" fmla="*/ 30 h 55"/>
                                      <a:gd name="T18" fmla="*/ 17 w 17"/>
                                      <a:gd name="T19" fmla="*/ 23 h 55"/>
                                      <a:gd name="T20" fmla="*/ 17 w 17"/>
                                      <a:gd name="T21" fmla="*/ 15 h 55"/>
                                      <a:gd name="T22" fmla="*/ 15 w 17"/>
                                      <a:gd name="T23" fmla="*/ 8 h 55"/>
                                      <a:gd name="T24" fmla="*/ 12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0" name=""/>
                                <wps:cNvSpPr/>
                                <wps:spPr bwMode="auto">
                                  <a:xfrm>
                                    <a:off x="5850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5"/>
                                      <a:gd name="T2" fmla="*/ 2 w 17"/>
                                      <a:gd name="T3" fmla="*/ 13 h 55"/>
                                      <a:gd name="T4" fmla="*/ 0 w 17"/>
                                      <a:gd name="T5" fmla="*/ 28 h 55"/>
                                      <a:gd name="T6" fmla="*/ 0 w 17"/>
                                      <a:gd name="T7" fmla="*/ 40 h 55"/>
                                      <a:gd name="T8" fmla="*/ 5 w 17"/>
                                      <a:gd name="T9" fmla="*/ 55 h 55"/>
                                      <a:gd name="T10" fmla="*/ 7 w 17"/>
                                      <a:gd name="T11" fmla="*/ 50 h 55"/>
                                      <a:gd name="T12" fmla="*/ 12 w 17"/>
                                      <a:gd name="T13" fmla="*/ 45 h 55"/>
                                      <a:gd name="T14" fmla="*/ 15 w 17"/>
                                      <a:gd name="T15" fmla="*/ 38 h 55"/>
                                      <a:gd name="T16" fmla="*/ 17 w 17"/>
                                      <a:gd name="T17" fmla="*/ 30 h 55"/>
                                      <a:gd name="T18" fmla="*/ 17 w 17"/>
                                      <a:gd name="T19" fmla="*/ 23 h 55"/>
                                      <a:gd name="T20" fmla="*/ 17 w 17"/>
                                      <a:gd name="T21" fmla="*/ 15 h 55"/>
                                      <a:gd name="T22" fmla="*/ 15 w 17"/>
                                      <a:gd name="T23" fmla="*/ 8 h 55"/>
                                      <a:gd name="T24" fmla="*/ 12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5" y="1206"/>
                                    <a:ext cx="17" cy="128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70 h 128"/>
                                      <a:gd name="T2" fmla="*/ 5 w 17"/>
                                      <a:gd name="T3" fmla="*/ 83 h 128"/>
                                      <a:gd name="T4" fmla="*/ 0 w 17"/>
                                      <a:gd name="T5" fmla="*/ 98 h 128"/>
                                      <a:gd name="T6" fmla="*/ 2 w 17"/>
                                      <a:gd name="T7" fmla="*/ 113 h 128"/>
                                      <a:gd name="T8" fmla="*/ 7 w 17"/>
                                      <a:gd name="T9" fmla="*/ 128 h 128"/>
                                      <a:gd name="T10" fmla="*/ 10 w 17"/>
                                      <a:gd name="T11" fmla="*/ 123 h 128"/>
                                      <a:gd name="T12" fmla="*/ 15 w 17"/>
                                      <a:gd name="T13" fmla="*/ 118 h 128"/>
                                      <a:gd name="T14" fmla="*/ 17 w 17"/>
                                      <a:gd name="T15" fmla="*/ 110 h 128"/>
                                      <a:gd name="T16" fmla="*/ 17 w 17"/>
                                      <a:gd name="T17" fmla="*/ 103 h 128"/>
                                      <a:gd name="T18" fmla="*/ 17 w 17"/>
                                      <a:gd name="T19" fmla="*/ 93 h 128"/>
                                      <a:gd name="T20" fmla="*/ 17 w 17"/>
                                      <a:gd name="T21" fmla="*/ 85 h 128"/>
                                      <a:gd name="T22" fmla="*/ 15 w 17"/>
                                      <a:gd name="T23" fmla="*/ 78 h 128"/>
                                      <a:gd name="T24" fmla="*/ 12 w 17"/>
                                      <a:gd name="T25" fmla="*/ 70 h 128"/>
                                      <a:gd name="T26" fmla="*/ 12 w 17"/>
                                      <a:gd name="T27" fmla="*/ 70 h 128"/>
                                      <a:gd name="T28" fmla="*/ 5 w 17"/>
                                      <a:gd name="T29" fmla="*/ 0 h 128"/>
                                      <a:gd name="T30" fmla="*/ 12 w 17"/>
                                      <a:gd name="T31" fmla="*/ 7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8" fill="norm" stroke="1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5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113"/>
                                        </a:lnTo>
                                        <a:lnTo>
                                          <a:pt x="7" y="128"/>
                                        </a:lnTo>
                                        <a:lnTo>
                                          <a:pt x="10" y="123"/>
                                        </a:lnTo>
                                        <a:lnTo>
                                          <a:pt x="15" y="118"/>
                                        </a:lnTo>
                                        <a:lnTo>
                                          <a:pt x="17" y="110"/>
                                        </a:lnTo>
                                        <a:lnTo>
                                          <a:pt x="17" y="103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  <a:moveTo>
                                          <a:pt x="12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2" name=""/>
                                <wps:cNvSpPr/>
                                <wps:spPr bwMode="auto">
                                  <a:xfrm>
                                    <a:off x="5865" y="1277"/>
                                    <a:ext cx="17" cy="58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8"/>
                                      <a:gd name="T2" fmla="*/ 5 w 17"/>
                                      <a:gd name="T3" fmla="*/ 13 h 58"/>
                                      <a:gd name="T4" fmla="*/ 0 w 17"/>
                                      <a:gd name="T5" fmla="*/ 28 h 58"/>
                                      <a:gd name="T6" fmla="*/ 2 w 17"/>
                                      <a:gd name="T7" fmla="*/ 43 h 58"/>
                                      <a:gd name="T8" fmla="*/ 7 w 17"/>
                                      <a:gd name="T9" fmla="*/ 58 h 58"/>
                                      <a:gd name="T10" fmla="*/ 10 w 17"/>
                                      <a:gd name="T11" fmla="*/ 53 h 58"/>
                                      <a:gd name="T12" fmla="*/ 15 w 17"/>
                                      <a:gd name="T13" fmla="*/ 48 h 58"/>
                                      <a:gd name="T14" fmla="*/ 17 w 17"/>
                                      <a:gd name="T15" fmla="*/ 40 h 58"/>
                                      <a:gd name="T16" fmla="*/ 17 w 17"/>
                                      <a:gd name="T17" fmla="*/ 33 h 58"/>
                                      <a:gd name="T18" fmla="*/ 17 w 17"/>
                                      <a:gd name="T19" fmla="*/ 23 h 58"/>
                                      <a:gd name="T20" fmla="*/ 17 w 17"/>
                                      <a:gd name="T21" fmla="*/ 15 h 58"/>
                                      <a:gd name="T22" fmla="*/ 15 w 17"/>
                                      <a:gd name="T23" fmla="*/ 8 h 58"/>
                                      <a:gd name="T24" fmla="*/ 12 w 17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8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7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7" y="33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3" name=""/>
                                <wps:cNvSpPr/>
                                <wps:spPr bwMode="auto">
                                  <a:xfrm>
                                    <a:off x="5870" y="1206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4" name=""/>
                                <wps:cNvSpPr/>
                                <wps:spPr bwMode="auto">
                                  <a:xfrm>
                                    <a:off x="5835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3"/>
                                      <a:gd name="T2" fmla="*/ 5 w 20"/>
                                      <a:gd name="T3" fmla="*/ 13 h 53"/>
                                      <a:gd name="T4" fmla="*/ 0 w 20"/>
                                      <a:gd name="T5" fmla="*/ 25 h 53"/>
                                      <a:gd name="T6" fmla="*/ 0 w 20"/>
                                      <a:gd name="T7" fmla="*/ 40 h 53"/>
                                      <a:gd name="T8" fmla="*/ 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12 w 20"/>
                                      <a:gd name="T13" fmla="*/ 43 h 53"/>
                                      <a:gd name="T14" fmla="*/ 17 w 20"/>
                                      <a:gd name="T15" fmla="*/ 38 h 53"/>
                                      <a:gd name="T16" fmla="*/ 20 w 20"/>
                                      <a:gd name="T17" fmla="*/ 30 h 53"/>
                                      <a:gd name="T18" fmla="*/ 20 w 20"/>
                                      <a:gd name="T19" fmla="*/ 23 h 53"/>
                                      <a:gd name="T20" fmla="*/ 20 w 20"/>
                                      <a:gd name="T21" fmla="*/ 15 h 53"/>
                                      <a:gd name="T22" fmla="*/ 17 w 20"/>
                                      <a:gd name="T23" fmla="*/ 5 h 53"/>
                                      <a:gd name="T24" fmla="*/ 1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5" name=""/>
                                <wps:cNvSpPr/>
                                <wps:spPr bwMode="auto">
                                  <a:xfrm>
                                    <a:off x="5835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3"/>
                                      <a:gd name="T2" fmla="*/ 5 w 20"/>
                                      <a:gd name="T3" fmla="*/ 13 h 53"/>
                                      <a:gd name="T4" fmla="*/ 0 w 20"/>
                                      <a:gd name="T5" fmla="*/ 25 h 53"/>
                                      <a:gd name="T6" fmla="*/ 0 w 20"/>
                                      <a:gd name="T7" fmla="*/ 40 h 53"/>
                                      <a:gd name="T8" fmla="*/ 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12 w 20"/>
                                      <a:gd name="T13" fmla="*/ 43 h 53"/>
                                      <a:gd name="T14" fmla="*/ 17 w 20"/>
                                      <a:gd name="T15" fmla="*/ 38 h 53"/>
                                      <a:gd name="T16" fmla="*/ 20 w 20"/>
                                      <a:gd name="T17" fmla="*/ 30 h 53"/>
                                      <a:gd name="T18" fmla="*/ 20 w 20"/>
                                      <a:gd name="T19" fmla="*/ 23 h 53"/>
                                      <a:gd name="T20" fmla="*/ 20 w 20"/>
                                      <a:gd name="T21" fmla="*/ 15 h 53"/>
                                      <a:gd name="T22" fmla="*/ 17 w 20"/>
                                      <a:gd name="T23" fmla="*/ 5 h 53"/>
                                      <a:gd name="T24" fmla="*/ 1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6" name=""/>
                                <wps:cNvSpPr/>
                                <wps:spPr bwMode="auto">
                                  <a:xfrm>
                                    <a:off x="5846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7 h 67"/>
                                      <a:gd name="T2" fmla="*/ 0 w 3"/>
                                      <a:gd name="T3" fmla="*/ 0 h 67"/>
                                      <a:gd name="T4" fmla="*/ 3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7" name=""/>
                                <wps:cNvSpPr/>
                                <wps:spPr bwMode="auto">
                                  <a:xfrm>
                                    <a:off x="5846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7 h 67"/>
                                      <a:gd name="T2" fmla="*/ 0 w 3"/>
                                      <a:gd name="T3" fmla="*/ 0 h 67"/>
                                      <a:gd name="T4" fmla="*/ 3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8" name=""/>
                                <wps:cNvSpPr/>
                                <wps:spPr bwMode="auto">
                                  <a:xfrm>
                                    <a:off x="5823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5"/>
                                      <a:gd name="T2" fmla="*/ 4 w 19"/>
                                      <a:gd name="T3" fmla="*/ 12 h 55"/>
                                      <a:gd name="T4" fmla="*/ 0 w 19"/>
                                      <a:gd name="T5" fmla="*/ 27 h 55"/>
                                      <a:gd name="T6" fmla="*/ 0 w 19"/>
                                      <a:gd name="T7" fmla="*/ 40 h 55"/>
                                      <a:gd name="T8" fmla="*/ 2 w 19"/>
                                      <a:gd name="T9" fmla="*/ 55 h 55"/>
                                      <a:gd name="T10" fmla="*/ 7 w 19"/>
                                      <a:gd name="T11" fmla="*/ 50 h 55"/>
                                      <a:gd name="T12" fmla="*/ 12 w 19"/>
                                      <a:gd name="T13" fmla="*/ 45 h 55"/>
                                      <a:gd name="T14" fmla="*/ 17 w 19"/>
                                      <a:gd name="T15" fmla="*/ 37 h 55"/>
                                      <a:gd name="T16" fmla="*/ 19 w 19"/>
                                      <a:gd name="T17" fmla="*/ 32 h 55"/>
                                      <a:gd name="T18" fmla="*/ 19 w 19"/>
                                      <a:gd name="T19" fmla="*/ 22 h 55"/>
                                      <a:gd name="T20" fmla="*/ 19 w 19"/>
                                      <a:gd name="T21" fmla="*/ 15 h 55"/>
                                      <a:gd name="T22" fmla="*/ 17 w 19"/>
                                      <a:gd name="T23" fmla="*/ 7 h 55"/>
                                      <a:gd name="T24" fmla="*/ 14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4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9" name=""/>
                                <wps:cNvSpPr/>
                                <wps:spPr bwMode="auto">
                                  <a:xfrm>
                                    <a:off x="5823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5"/>
                                      <a:gd name="T2" fmla="*/ 4 w 19"/>
                                      <a:gd name="T3" fmla="*/ 12 h 55"/>
                                      <a:gd name="T4" fmla="*/ 0 w 19"/>
                                      <a:gd name="T5" fmla="*/ 27 h 55"/>
                                      <a:gd name="T6" fmla="*/ 0 w 19"/>
                                      <a:gd name="T7" fmla="*/ 40 h 55"/>
                                      <a:gd name="T8" fmla="*/ 2 w 19"/>
                                      <a:gd name="T9" fmla="*/ 55 h 55"/>
                                      <a:gd name="T10" fmla="*/ 7 w 19"/>
                                      <a:gd name="T11" fmla="*/ 50 h 55"/>
                                      <a:gd name="T12" fmla="*/ 12 w 19"/>
                                      <a:gd name="T13" fmla="*/ 45 h 55"/>
                                      <a:gd name="T14" fmla="*/ 17 w 19"/>
                                      <a:gd name="T15" fmla="*/ 37 h 55"/>
                                      <a:gd name="T16" fmla="*/ 19 w 19"/>
                                      <a:gd name="T17" fmla="*/ 32 h 55"/>
                                      <a:gd name="T18" fmla="*/ 19 w 19"/>
                                      <a:gd name="T19" fmla="*/ 22 h 55"/>
                                      <a:gd name="T20" fmla="*/ 19 w 19"/>
                                      <a:gd name="T21" fmla="*/ 15 h 55"/>
                                      <a:gd name="T22" fmla="*/ 17 w 19"/>
                                      <a:gd name="T23" fmla="*/ 7 h 55"/>
                                      <a:gd name="T24" fmla="*/ 14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4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0" name=""/>
                                <wps:cNvSpPr/>
                                <wps:spPr bwMode="auto">
                                  <a:xfrm>
                                    <a:off x="5837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4 h 64"/>
                                      <a:gd name="T2" fmla="*/ 5 w 5"/>
                                      <a:gd name="T3" fmla="*/ 0 h 64"/>
                                      <a:gd name="T4" fmla="*/ 0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1" name=""/>
                                <wps:cNvSpPr/>
                                <wps:spPr bwMode="auto">
                                  <a:xfrm>
                                    <a:off x="5837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4 h 64"/>
                                      <a:gd name="T2" fmla="*/ 5 w 5"/>
                                      <a:gd name="T3" fmla="*/ 0 h 64"/>
                                      <a:gd name="T4" fmla="*/ 0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2" name=""/>
                                <wps:cNvSpPr/>
                                <wps:spPr bwMode="auto">
                                  <a:xfrm>
                                    <a:off x="581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4"/>
                                      <a:gd name="T2" fmla="*/ 10 w 22"/>
                                      <a:gd name="T3" fmla="*/ 12 h 54"/>
                                      <a:gd name="T4" fmla="*/ 3 w 22"/>
                                      <a:gd name="T5" fmla="*/ 24 h 54"/>
                                      <a:gd name="T6" fmla="*/ 0 w 22"/>
                                      <a:gd name="T7" fmla="*/ 39 h 54"/>
                                      <a:gd name="T8" fmla="*/ 3 w 22"/>
                                      <a:gd name="T9" fmla="*/ 54 h 54"/>
                                      <a:gd name="T10" fmla="*/ 8 w 22"/>
                                      <a:gd name="T11" fmla="*/ 49 h 54"/>
                                      <a:gd name="T12" fmla="*/ 13 w 22"/>
                                      <a:gd name="T13" fmla="*/ 44 h 54"/>
                                      <a:gd name="T14" fmla="*/ 17 w 22"/>
                                      <a:gd name="T15" fmla="*/ 39 h 54"/>
                                      <a:gd name="T16" fmla="*/ 20 w 22"/>
                                      <a:gd name="T17" fmla="*/ 32 h 54"/>
                                      <a:gd name="T18" fmla="*/ 22 w 22"/>
                                      <a:gd name="T19" fmla="*/ 24 h 54"/>
                                      <a:gd name="T20" fmla="*/ 22 w 22"/>
                                      <a:gd name="T21" fmla="*/ 15 h 54"/>
                                      <a:gd name="T22" fmla="*/ 22 w 22"/>
                                      <a:gd name="T23" fmla="*/ 7 h 54"/>
                                      <a:gd name="T24" fmla="*/ 20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4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7" y="3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24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3" name=""/>
                                <wps:cNvSpPr/>
                                <wps:spPr bwMode="auto">
                                  <a:xfrm>
                                    <a:off x="581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4"/>
                                      <a:gd name="T2" fmla="*/ 10 w 22"/>
                                      <a:gd name="T3" fmla="*/ 12 h 54"/>
                                      <a:gd name="T4" fmla="*/ 3 w 22"/>
                                      <a:gd name="T5" fmla="*/ 24 h 54"/>
                                      <a:gd name="T6" fmla="*/ 0 w 22"/>
                                      <a:gd name="T7" fmla="*/ 39 h 54"/>
                                      <a:gd name="T8" fmla="*/ 3 w 22"/>
                                      <a:gd name="T9" fmla="*/ 54 h 54"/>
                                      <a:gd name="T10" fmla="*/ 8 w 22"/>
                                      <a:gd name="T11" fmla="*/ 49 h 54"/>
                                      <a:gd name="T12" fmla="*/ 13 w 22"/>
                                      <a:gd name="T13" fmla="*/ 44 h 54"/>
                                      <a:gd name="T14" fmla="*/ 17 w 22"/>
                                      <a:gd name="T15" fmla="*/ 39 h 54"/>
                                      <a:gd name="T16" fmla="*/ 20 w 22"/>
                                      <a:gd name="T17" fmla="*/ 32 h 54"/>
                                      <a:gd name="T18" fmla="*/ 22 w 22"/>
                                      <a:gd name="T19" fmla="*/ 24 h 54"/>
                                      <a:gd name="T20" fmla="*/ 22 w 22"/>
                                      <a:gd name="T21" fmla="*/ 15 h 54"/>
                                      <a:gd name="T22" fmla="*/ 22 w 22"/>
                                      <a:gd name="T23" fmla="*/ 7 h 54"/>
                                      <a:gd name="T24" fmla="*/ 20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4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7" y="3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24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4" name=""/>
                                <wps:cNvSpPr/>
                                <wps:spPr bwMode="auto">
                                  <a:xfrm>
                                    <a:off x="5830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8 h 68"/>
                                      <a:gd name="T2" fmla="*/ 5 w 5"/>
                                      <a:gd name="T3" fmla="*/ 0 h 68"/>
                                      <a:gd name="T4" fmla="*/ 0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5" name=""/>
                                <wps:cNvSpPr/>
                                <wps:spPr bwMode="auto">
                                  <a:xfrm>
                                    <a:off x="5830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8 h 68"/>
                                      <a:gd name="T2" fmla="*/ 5 w 5"/>
                                      <a:gd name="T3" fmla="*/ 0 h 68"/>
                                      <a:gd name="T4" fmla="*/ 0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6" name=""/>
                                <wps:cNvSpPr/>
                                <wps:spPr bwMode="auto">
                                  <a:xfrm>
                                    <a:off x="5800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2"/>
                                      <a:gd name="T2" fmla="*/ 10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3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5 w 25"/>
                                      <a:gd name="T13" fmla="*/ 45 h 52"/>
                                      <a:gd name="T14" fmla="*/ 18 w 25"/>
                                      <a:gd name="T15" fmla="*/ 37 h 52"/>
                                      <a:gd name="T16" fmla="*/ 20 w 25"/>
                                      <a:gd name="T17" fmla="*/ 30 h 52"/>
                                      <a:gd name="T18" fmla="*/ 23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20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7" name=""/>
                                <wps:cNvSpPr/>
                                <wps:spPr bwMode="auto">
                                  <a:xfrm>
                                    <a:off x="5800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2"/>
                                      <a:gd name="T2" fmla="*/ 10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3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5 w 25"/>
                                      <a:gd name="T13" fmla="*/ 45 h 52"/>
                                      <a:gd name="T14" fmla="*/ 18 w 25"/>
                                      <a:gd name="T15" fmla="*/ 37 h 52"/>
                                      <a:gd name="T16" fmla="*/ 20 w 25"/>
                                      <a:gd name="T17" fmla="*/ 30 h 52"/>
                                      <a:gd name="T18" fmla="*/ 23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20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8" name=""/>
                                <wps:cNvSpPr/>
                                <wps:spPr bwMode="auto">
                                  <a:xfrm>
                                    <a:off x="5819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9" name=""/>
                                <wps:cNvSpPr/>
                                <wps:spPr bwMode="auto">
                                  <a:xfrm>
                                    <a:off x="5819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0" name=""/>
                                <wps:cNvSpPr/>
                                <wps:spPr bwMode="auto">
                                  <a:xfrm>
                                    <a:off x="5790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8"/>
                                      <a:gd name="T2" fmla="*/ 13 w 23"/>
                                      <a:gd name="T3" fmla="*/ 5 h 58"/>
                                      <a:gd name="T4" fmla="*/ 8 w 23"/>
                                      <a:gd name="T5" fmla="*/ 13 h 58"/>
                                      <a:gd name="T6" fmla="*/ 3 w 23"/>
                                      <a:gd name="T7" fmla="*/ 18 h 58"/>
                                      <a:gd name="T8" fmla="*/ 0 w 23"/>
                                      <a:gd name="T9" fmla="*/ 25 h 58"/>
                                      <a:gd name="T10" fmla="*/ 0 w 23"/>
                                      <a:gd name="T11" fmla="*/ 33 h 58"/>
                                      <a:gd name="T12" fmla="*/ 0 w 23"/>
                                      <a:gd name="T13" fmla="*/ 40 h 58"/>
                                      <a:gd name="T14" fmla="*/ 3 w 23"/>
                                      <a:gd name="T15" fmla="*/ 48 h 58"/>
                                      <a:gd name="T16" fmla="*/ 8 w 23"/>
                                      <a:gd name="T17" fmla="*/ 58 h 58"/>
                                      <a:gd name="T18" fmla="*/ 13 w 23"/>
                                      <a:gd name="T19" fmla="*/ 53 h 58"/>
                                      <a:gd name="T20" fmla="*/ 15 w 23"/>
                                      <a:gd name="T21" fmla="*/ 48 h 58"/>
                                      <a:gd name="T22" fmla="*/ 20 w 23"/>
                                      <a:gd name="T23" fmla="*/ 40 h 58"/>
                                      <a:gd name="T24" fmla="*/ 23 w 23"/>
                                      <a:gd name="T25" fmla="*/ 33 h 58"/>
                                      <a:gd name="T26" fmla="*/ 23 w 23"/>
                                      <a:gd name="T27" fmla="*/ 25 h 58"/>
                                      <a:gd name="T28" fmla="*/ 23 w 23"/>
                                      <a:gd name="T29" fmla="*/ 18 h 58"/>
                                      <a:gd name="T30" fmla="*/ 23 w 23"/>
                                      <a:gd name="T31" fmla="*/ 8 h 58"/>
                                      <a:gd name="T32" fmla="*/ 20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1" name=""/>
                                <wps:cNvSpPr/>
                                <wps:spPr bwMode="auto">
                                  <a:xfrm>
                                    <a:off x="5790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8"/>
                                      <a:gd name="T2" fmla="*/ 13 w 23"/>
                                      <a:gd name="T3" fmla="*/ 5 h 58"/>
                                      <a:gd name="T4" fmla="*/ 8 w 23"/>
                                      <a:gd name="T5" fmla="*/ 13 h 58"/>
                                      <a:gd name="T6" fmla="*/ 3 w 23"/>
                                      <a:gd name="T7" fmla="*/ 18 h 58"/>
                                      <a:gd name="T8" fmla="*/ 0 w 23"/>
                                      <a:gd name="T9" fmla="*/ 25 h 58"/>
                                      <a:gd name="T10" fmla="*/ 0 w 23"/>
                                      <a:gd name="T11" fmla="*/ 33 h 58"/>
                                      <a:gd name="T12" fmla="*/ 0 w 23"/>
                                      <a:gd name="T13" fmla="*/ 40 h 58"/>
                                      <a:gd name="T14" fmla="*/ 3 w 23"/>
                                      <a:gd name="T15" fmla="*/ 48 h 58"/>
                                      <a:gd name="T16" fmla="*/ 8 w 23"/>
                                      <a:gd name="T17" fmla="*/ 58 h 58"/>
                                      <a:gd name="T18" fmla="*/ 13 w 23"/>
                                      <a:gd name="T19" fmla="*/ 53 h 58"/>
                                      <a:gd name="T20" fmla="*/ 15 w 23"/>
                                      <a:gd name="T21" fmla="*/ 48 h 58"/>
                                      <a:gd name="T22" fmla="*/ 20 w 23"/>
                                      <a:gd name="T23" fmla="*/ 40 h 58"/>
                                      <a:gd name="T24" fmla="*/ 23 w 23"/>
                                      <a:gd name="T25" fmla="*/ 33 h 58"/>
                                      <a:gd name="T26" fmla="*/ 23 w 23"/>
                                      <a:gd name="T27" fmla="*/ 25 h 58"/>
                                      <a:gd name="T28" fmla="*/ 23 w 23"/>
                                      <a:gd name="T29" fmla="*/ 18 h 58"/>
                                      <a:gd name="T30" fmla="*/ 23 w 23"/>
                                      <a:gd name="T31" fmla="*/ 8 h 58"/>
                                      <a:gd name="T32" fmla="*/ 20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2" name=""/>
                                <wps:cNvSpPr/>
                                <wps:spPr bwMode="auto">
                                  <a:xfrm>
                                    <a:off x="5810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3" name=""/>
                                <wps:cNvSpPr/>
                                <wps:spPr bwMode="auto">
                                  <a:xfrm>
                                    <a:off x="5810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4" name=""/>
                                <wps:cNvSpPr/>
                                <wps:spPr bwMode="auto">
                                  <a:xfrm>
                                    <a:off x="5877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3 w 25"/>
                                      <a:gd name="T1" fmla="*/ 70 h 130"/>
                                      <a:gd name="T2" fmla="*/ 0 w 25"/>
                                      <a:gd name="T3" fmla="*/ 0 h 130"/>
                                      <a:gd name="T4" fmla="*/ 13 w 25"/>
                                      <a:gd name="T5" fmla="*/ 70 h 130"/>
                                      <a:gd name="T6" fmla="*/ 13 w 25"/>
                                      <a:gd name="T7" fmla="*/ 70 h 130"/>
                                      <a:gd name="T8" fmla="*/ 13 w 25"/>
                                      <a:gd name="T9" fmla="*/ 70 h 130"/>
                                      <a:gd name="T10" fmla="*/ 8 w 25"/>
                                      <a:gd name="T11" fmla="*/ 85 h 130"/>
                                      <a:gd name="T12" fmla="*/ 5 w 25"/>
                                      <a:gd name="T13" fmla="*/ 100 h 130"/>
                                      <a:gd name="T14" fmla="*/ 8 w 25"/>
                                      <a:gd name="T15" fmla="*/ 115 h 130"/>
                                      <a:gd name="T16" fmla="*/ 13 w 25"/>
                                      <a:gd name="T17" fmla="*/ 130 h 130"/>
                                      <a:gd name="T18" fmla="*/ 18 w 25"/>
                                      <a:gd name="T19" fmla="*/ 125 h 130"/>
                                      <a:gd name="T20" fmla="*/ 23 w 25"/>
                                      <a:gd name="T21" fmla="*/ 117 h 130"/>
                                      <a:gd name="T22" fmla="*/ 25 w 25"/>
                                      <a:gd name="T23" fmla="*/ 110 h 130"/>
                                      <a:gd name="T24" fmla="*/ 25 w 25"/>
                                      <a:gd name="T25" fmla="*/ 102 h 130"/>
                                      <a:gd name="T26" fmla="*/ 25 w 25"/>
                                      <a:gd name="T27" fmla="*/ 92 h 130"/>
                                      <a:gd name="T28" fmla="*/ 23 w 25"/>
                                      <a:gd name="T29" fmla="*/ 85 h 130"/>
                                      <a:gd name="T30" fmla="*/ 20 w 25"/>
                                      <a:gd name="T31" fmla="*/ 77 h 130"/>
                                      <a:gd name="T32" fmla="*/ 13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8" y="85"/>
                                        </a:lnTo>
                                        <a:lnTo>
                                          <a:pt x="5" y="100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3" y="11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3" y="85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5" name=""/>
                                <wps:cNvSpPr/>
                                <wps:spPr bwMode="auto">
                                  <a:xfrm>
                                    <a:off x="5877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3 w 25"/>
                                      <a:gd name="T1" fmla="*/ 70 h 130"/>
                                      <a:gd name="T2" fmla="*/ 0 w 25"/>
                                      <a:gd name="T3" fmla="*/ 0 h 130"/>
                                      <a:gd name="T4" fmla="*/ 13 w 25"/>
                                      <a:gd name="T5" fmla="*/ 70 h 130"/>
                                      <a:gd name="T6" fmla="*/ 13 w 25"/>
                                      <a:gd name="T7" fmla="*/ 70 h 130"/>
                                      <a:gd name="T8" fmla="*/ 13 w 25"/>
                                      <a:gd name="T9" fmla="*/ 70 h 130"/>
                                      <a:gd name="T10" fmla="*/ 8 w 25"/>
                                      <a:gd name="T11" fmla="*/ 85 h 130"/>
                                      <a:gd name="T12" fmla="*/ 5 w 25"/>
                                      <a:gd name="T13" fmla="*/ 100 h 130"/>
                                      <a:gd name="T14" fmla="*/ 8 w 25"/>
                                      <a:gd name="T15" fmla="*/ 115 h 130"/>
                                      <a:gd name="T16" fmla="*/ 13 w 25"/>
                                      <a:gd name="T17" fmla="*/ 130 h 130"/>
                                      <a:gd name="T18" fmla="*/ 18 w 25"/>
                                      <a:gd name="T19" fmla="*/ 125 h 130"/>
                                      <a:gd name="T20" fmla="*/ 23 w 25"/>
                                      <a:gd name="T21" fmla="*/ 117 h 130"/>
                                      <a:gd name="T22" fmla="*/ 25 w 25"/>
                                      <a:gd name="T23" fmla="*/ 110 h 130"/>
                                      <a:gd name="T24" fmla="*/ 25 w 25"/>
                                      <a:gd name="T25" fmla="*/ 102 h 130"/>
                                      <a:gd name="T26" fmla="*/ 25 w 25"/>
                                      <a:gd name="T27" fmla="*/ 92 h 130"/>
                                      <a:gd name="T28" fmla="*/ 23 w 25"/>
                                      <a:gd name="T29" fmla="*/ 85 h 130"/>
                                      <a:gd name="T30" fmla="*/ 20 w 25"/>
                                      <a:gd name="T31" fmla="*/ 77 h 130"/>
                                      <a:gd name="T32" fmla="*/ 13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8" y="85"/>
                                        </a:lnTo>
                                        <a:lnTo>
                                          <a:pt x="5" y="100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3" y="11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3" y="85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6" name=""/>
                                <wps:cNvSpPr/>
                                <wps:spPr bwMode="auto">
                                  <a:xfrm>
                                    <a:off x="5897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68 h 128"/>
                                      <a:gd name="T2" fmla="*/ 0 w 20"/>
                                      <a:gd name="T3" fmla="*/ 0 h 128"/>
                                      <a:gd name="T4" fmla="*/ 8 w 20"/>
                                      <a:gd name="T5" fmla="*/ 68 h 128"/>
                                      <a:gd name="T6" fmla="*/ 8 w 20"/>
                                      <a:gd name="T7" fmla="*/ 68 h 128"/>
                                      <a:gd name="T8" fmla="*/ 8 w 20"/>
                                      <a:gd name="T9" fmla="*/ 68 h 128"/>
                                      <a:gd name="T10" fmla="*/ 3 w 20"/>
                                      <a:gd name="T11" fmla="*/ 83 h 128"/>
                                      <a:gd name="T12" fmla="*/ 0 w 20"/>
                                      <a:gd name="T13" fmla="*/ 98 h 128"/>
                                      <a:gd name="T14" fmla="*/ 3 w 20"/>
                                      <a:gd name="T15" fmla="*/ 113 h 128"/>
                                      <a:gd name="T16" fmla="*/ 8 w 20"/>
                                      <a:gd name="T17" fmla="*/ 128 h 128"/>
                                      <a:gd name="T18" fmla="*/ 12 w 20"/>
                                      <a:gd name="T19" fmla="*/ 123 h 128"/>
                                      <a:gd name="T20" fmla="*/ 17 w 20"/>
                                      <a:gd name="T21" fmla="*/ 115 h 128"/>
                                      <a:gd name="T22" fmla="*/ 20 w 20"/>
                                      <a:gd name="T23" fmla="*/ 108 h 128"/>
                                      <a:gd name="T24" fmla="*/ 20 w 20"/>
                                      <a:gd name="T25" fmla="*/ 100 h 128"/>
                                      <a:gd name="T26" fmla="*/ 20 w 20"/>
                                      <a:gd name="T27" fmla="*/ 93 h 128"/>
                                      <a:gd name="T28" fmla="*/ 17 w 20"/>
                                      <a:gd name="T29" fmla="*/ 83 h 128"/>
                                      <a:gd name="T30" fmla="*/ 12 w 20"/>
                                      <a:gd name="T31" fmla="*/ 75 h 128"/>
                                      <a:gd name="T32" fmla="*/ 8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8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8" y="12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8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7" name=""/>
                                <wps:cNvSpPr/>
                                <wps:spPr bwMode="auto">
                                  <a:xfrm>
                                    <a:off x="5897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68 h 128"/>
                                      <a:gd name="T2" fmla="*/ 0 w 20"/>
                                      <a:gd name="T3" fmla="*/ 0 h 128"/>
                                      <a:gd name="T4" fmla="*/ 8 w 20"/>
                                      <a:gd name="T5" fmla="*/ 68 h 128"/>
                                      <a:gd name="T6" fmla="*/ 8 w 20"/>
                                      <a:gd name="T7" fmla="*/ 68 h 128"/>
                                      <a:gd name="T8" fmla="*/ 8 w 20"/>
                                      <a:gd name="T9" fmla="*/ 68 h 128"/>
                                      <a:gd name="T10" fmla="*/ 3 w 20"/>
                                      <a:gd name="T11" fmla="*/ 83 h 128"/>
                                      <a:gd name="T12" fmla="*/ 0 w 20"/>
                                      <a:gd name="T13" fmla="*/ 98 h 128"/>
                                      <a:gd name="T14" fmla="*/ 3 w 20"/>
                                      <a:gd name="T15" fmla="*/ 113 h 128"/>
                                      <a:gd name="T16" fmla="*/ 8 w 20"/>
                                      <a:gd name="T17" fmla="*/ 128 h 128"/>
                                      <a:gd name="T18" fmla="*/ 12 w 20"/>
                                      <a:gd name="T19" fmla="*/ 123 h 128"/>
                                      <a:gd name="T20" fmla="*/ 17 w 20"/>
                                      <a:gd name="T21" fmla="*/ 115 h 128"/>
                                      <a:gd name="T22" fmla="*/ 20 w 20"/>
                                      <a:gd name="T23" fmla="*/ 108 h 128"/>
                                      <a:gd name="T24" fmla="*/ 20 w 20"/>
                                      <a:gd name="T25" fmla="*/ 100 h 128"/>
                                      <a:gd name="T26" fmla="*/ 20 w 20"/>
                                      <a:gd name="T27" fmla="*/ 93 h 128"/>
                                      <a:gd name="T28" fmla="*/ 17 w 20"/>
                                      <a:gd name="T29" fmla="*/ 83 h 128"/>
                                      <a:gd name="T30" fmla="*/ 12 w 20"/>
                                      <a:gd name="T31" fmla="*/ 75 h 128"/>
                                      <a:gd name="T32" fmla="*/ 8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8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8" y="12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8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8" name=""/>
                                <wps:cNvSpPr/>
                                <wps:spPr bwMode="auto">
                                  <a:xfrm>
                                    <a:off x="5857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7 h 67"/>
                                      <a:gd name="T2" fmla="*/ 0 w 5"/>
                                      <a:gd name="T3" fmla="*/ 0 h 67"/>
                                      <a:gd name="T4" fmla="*/ 5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9" name=""/>
                                <wps:cNvSpPr/>
                                <wps:spPr bwMode="auto">
                                  <a:xfrm>
                                    <a:off x="5857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7 h 67"/>
                                      <a:gd name="T2" fmla="*/ 0 w 5"/>
                                      <a:gd name="T3" fmla="*/ 0 h 67"/>
                                      <a:gd name="T4" fmla="*/ 5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1" y="1477"/>
                                    <a:ext cx="104" cy="32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22 h 32"/>
                                      <a:gd name="T2" fmla="*/ 0 w 104"/>
                                      <a:gd name="T3" fmla="*/ 0 h 32"/>
                                      <a:gd name="T4" fmla="*/ 57 w 104"/>
                                      <a:gd name="T5" fmla="*/ 22 h 32"/>
                                      <a:gd name="T6" fmla="*/ 55 w 104"/>
                                      <a:gd name="T7" fmla="*/ 22 h 32"/>
                                      <a:gd name="T8" fmla="*/ 70 w 104"/>
                                      <a:gd name="T9" fmla="*/ 30 h 32"/>
                                      <a:gd name="T10" fmla="*/ 80 w 104"/>
                                      <a:gd name="T11" fmla="*/ 32 h 32"/>
                                      <a:gd name="T12" fmla="*/ 92 w 104"/>
                                      <a:gd name="T13" fmla="*/ 30 h 32"/>
                                      <a:gd name="T14" fmla="*/ 104 w 104"/>
                                      <a:gd name="T15" fmla="*/ 25 h 32"/>
                                      <a:gd name="T16" fmla="*/ 99 w 104"/>
                                      <a:gd name="T17" fmla="*/ 20 h 32"/>
                                      <a:gd name="T18" fmla="*/ 94 w 104"/>
                                      <a:gd name="T19" fmla="*/ 17 h 32"/>
                                      <a:gd name="T20" fmla="*/ 87 w 104"/>
                                      <a:gd name="T21" fmla="*/ 15 h 32"/>
                                      <a:gd name="T22" fmla="*/ 82 w 104"/>
                                      <a:gd name="T23" fmla="*/ 12 h 32"/>
                                      <a:gd name="T24" fmla="*/ 75 w 104"/>
                                      <a:gd name="T25" fmla="*/ 12 h 32"/>
                                      <a:gd name="T26" fmla="*/ 67 w 104"/>
                                      <a:gd name="T27" fmla="*/ 15 h 32"/>
                                      <a:gd name="T28" fmla="*/ 62 w 104"/>
                                      <a:gd name="T29" fmla="*/ 17 h 32"/>
                                      <a:gd name="T30" fmla="*/ 55 w 104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3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  <a:moveTo>
                                          <a:pt x="55" y="22"/>
                                        </a:moveTo>
                                        <a:lnTo>
                                          <a:pt x="70" y="30"/>
                                        </a:lnTo>
                                        <a:lnTo>
                                          <a:pt x="80" y="32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104" y="25"/>
                                        </a:lnTo>
                                        <a:lnTo>
                                          <a:pt x="99" y="20"/>
                                        </a:lnTo>
                                        <a:lnTo>
                                          <a:pt x="94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2" y="12"/>
                                        </a:lnTo>
                                        <a:lnTo>
                                          <a:pt x="75" y="12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55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1" name=""/>
                                <wps:cNvSpPr/>
                                <wps:spPr bwMode="auto">
                                  <a:xfrm>
                                    <a:off x="6071" y="1477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2 h 22"/>
                                      <a:gd name="T2" fmla="*/ 0 w 57"/>
                                      <a:gd name="T3" fmla="*/ 0 h 22"/>
                                      <a:gd name="T4" fmla="*/ 57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2" name=""/>
                                <wps:cNvSpPr/>
                                <wps:spPr bwMode="auto">
                                  <a:xfrm>
                                    <a:off x="6126" y="1489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10 h 20"/>
                                      <a:gd name="T2" fmla="*/ 15 w 49"/>
                                      <a:gd name="T3" fmla="*/ 18 h 20"/>
                                      <a:gd name="T4" fmla="*/ 25 w 49"/>
                                      <a:gd name="T5" fmla="*/ 20 h 20"/>
                                      <a:gd name="T6" fmla="*/ 37 w 49"/>
                                      <a:gd name="T7" fmla="*/ 18 h 20"/>
                                      <a:gd name="T8" fmla="*/ 49 w 49"/>
                                      <a:gd name="T9" fmla="*/ 13 h 20"/>
                                      <a:gd name="T10" fmla="*/ 44 w 49"/>
                                      <a:gd name="T11" fmla="*/ 8 h 20"/>
                                      <a:gd name="T12" fmla="*/ 39 w 49"/>
                                      <a:gd name="T13" fmla="*/ 5 h 20"/>
                                      <a:gd name="T14" fmla="*/ 32 w 49"/>
                                      <a:gd name="T15" fmla="*/ 3 h 20"/>
                                      <a:gd name="T16" fmla="*/ 27 w 49"/>
                                      <a:gd name="T17" fmla="*/ 0 h 20"/>
                                      <a:gd name="T18" fmla="*/ 20 w 49"/>
                                      <a:gd name="T19" fmla="*/ 0 h 20"/>
                                      <a:gd name="T20" fmla="*/ 12 w 49"/>
                                      <a:gd name="T21" fmla="*/ 3 h 20"/>
                                      <a:gd name="T22" fmla="*/ 7 w 49"/>
                                      <a:gd name="T23" fmla="*/ 5 h 20"/>
                                      <a:gd name="T24" fmla="*/ 0 w 49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08" y="150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100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5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4" name=""/>
                                <wps:cNvSpPr/>
                                <wps:spPr bwMode="auto">
                                  <a:xfrm>
                                    <a:off x="6108" y="150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5" name=""/>
                                <wps:cNvSpPr/>
                                <wps:spPr bwMode="auto">
                                  <a:xfrm>
                                    <a:off x="6163" y="150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5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5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38" y="1519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97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5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7" name=""/>
                                <wps:cNvSpPr/>
                                <wps:spPr bwMode="auto">
                                  <a:xfrm>
                                    <a:off x="6138" y="1519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8" name=""/>
                                <wps:cNvSpPr/>
                                <wps:spPr bwMode="auto">
                                  <a:xfrm>
                                    <a:off x="6193" y="151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2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5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1" y="1457"/>
                                    <a:ext cx="105" cy="35"/>
                                  </a:xfrm>
                                  <a:custGeom>
                                    <a:avLst/>
                                    <a:gdLst>
                                      <a:gd name="T0" fmla="*/ 55 w 105"/>
                                      <a:gd name="T1" fmla="*/ 25 h 35"/>
                                      <a:gd name="T2" fmla="*/ 0 w 105"/>
                                      <a:gd name="T3" fmla="*/ 0 h 35"/>
                                      <a:gd name="T4" fmla="*/ 55 w 105"/>
                                      <a:gd name="T5" fmla="*/ 25 h 35"/>
                                      <a:gd name="T6" fmla="*/ 55 w 105"/>
                                      <a:gd name="T7" fmla="*/ 25 h 35"/>
                                      <a:gd name="T8" fmla="*/ 67 w 105"/>
                                      <a:gd name="T9" fmla="*/ 30 h 35"/>
                                      <a:gd name="T10" fmla="*/ 80 w 105"/>
                                      <a:gd name="T11" fmla="*/ 35 h 35"/>
                                      <a:gd name="T12" fmla="*/ 92 w 105"/>
                                      <a:gd name="T13" fmla="*/ 32 h 35"/>
                                      <a:gd name="T14" fmla="*/ 105 w 105"/>
                                      <a:gd name="T15" fmla="*/ 27 h 35"/>
                                      <a:gd name="T16" fmla="*/ 100 w 105"/>
                                      <a:gd name="T17" fmla="*/ 22 h 35"/>
                                      <a:gd name="T18" fmla="*/ 95 w 105"/>
                                      <a:gd name="T19" fmla="*/ 17 h 35"/>
                                      <a:gd name="T20" fmla="*/ 87 w 105"/>
                                      <a:gd name="T21" fmla="*/ 15 h 35"/>
                                      <a:gd name="T22" fmla="*/ 80 w 105"/>
                                      <a:gd name="T23" fmla="*/ 15 h 35"/>
                                      <a:gd name="T24" fmla="*/ 75 w 105"/>
                                      <a:gd name="T25" fmla="*/ 15 h 35"/>
                                      <a:gd name="T26" fmla="*/ 67 w 105"/>
                                      <a:gd name="T27" fmla="*/ 15 h 35"/>
                                      <a:gd name="T28" fmla="*/ 60 w 105"/>
                                      <a:gd name="T29" fmla="*/ 20 h 35"/>
                                      <a:gd name="T30" fmla="*/ 55 w 105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5" fill="norm" stroke="1" extrusionOk="0">
                                        <a:moveTo>
                                          <a:pt x="5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  <a:moveTo>
                                          <a:pt x="55" y="25"/>
                                        </a:moveTo>
                                        <a:lnTo>
                                          <a:pt x="67" y="30"/>
                                        </a:lnTo>
                                        <a:lnTo>
                                          <a:pt x="80" y="35"/>
                                        </a:lnTo>
                                        <a:lnTo>
                                          <a:pt x="92" y="32"/>
                                        </a:lnTo>
                                        <a:lnTo>
                                          <a:pt x="105" y="27"/>
                                        </a:lnTo>
                                        <a:lnTo>
                                          <a:pt x="100" y="22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75" y="15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0" name=""/>
                                <wps:cNvSpPr/>
                                <wps:spPr bwMode="auto">
                                  <a:xfrm>
                                    <a:off x="6041" y="1457"/>
                                    <a:ext cx="55" cy="25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5 h 25"/>
                                      <a:gd name="T2" fmla="*/ 0 w 55"/>
                                      <a:gd name="T3" fmla="*/ 0 h 25"/>
                                      <a:gd name="T4" fmla="*/ 55 w 5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25" fill="norm" stroke="1" extrusionOk="0">
                                        <a:moveTo>
                                          <a:pt x="5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1" name=""/>
                                <wps:cNvSpPr/>
                                <wps:spPr bwMode="auto">
                                  <a:xfrm>
                                    <a:off x="6096" y="1472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0 h 20"/>
                                      <a:gd name="T2" fmla="*/ 12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17 h 20"/>
                                      <a:gd name="T8" fmla="*/ 50 w 50"/>
                                      <a:gd name="T9" fmla="*/ 12 h 20"/>
                                      <a:gd name="T10" fmla="*/ 45 w 50"/>
                                      <a:gd name="T11" fmla="*/ 7 h 20"/>
                                      <a:gd name="T12" fmla="*/ 40 w 50"/>
                                      <a:gd name="T13" fmla="*/ 2 h 20"/>
                                      <a:gd name="T14" fmla="*/ 32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2 w 50"/>
                                      <a:gd name="T21" fmla="*/ 0 h 20"/>
                                      <a:gd name="T22" fmla="*/ 5 w 50"/>
                                      <a:gd name="T23" fmla="*/ 5 h 20"/>
                                      <a:gd name="T24" fmla="*/ 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9" y="1444"/>
                                    <a:ext cx="106" cy="28"/>
                                  </a:xfrm>
                                  <a:custGeom>
                                    <a:avLst/>
                                    <a:gdLst>
                                      <a:gd name="T0" fmla="*/ 60 w 107"/>
                                      <a:gd name="T1" fmla="*/ 18 h 28"/>
                                      <a:gd name="T2" fmla="*/ 0 w 107"/>
                                      <a:gd name="T3" fmla="*/ 0 h 28"/>
                                      <a:gd name="T4" fmla="*/ 60 w 107"/>
                                      <a:gd name="T5" fmla="*/ 18 h 28"/>
                                      <a:gd name="T6" fmla="*/ 60 w 107"/>
                                      <a:gd name="T7" fmla="*/ 18 h 28"/>
                                      <a:gd name="T8" fmla="*/ 72 w 107"/>
                                      <a:gd name="T9" fmla="*/ 25 h 28"/>
                                      <a:gd name="T10" fmla="*/ 84 w 107"/>
                                      <a:gd name="T11" fmla="*/ 28 h 28"/>
                                      <a:gd name="T12" fmla="*/ 97 w 107"/>
                                      <a:gd name="T13" fmla="*/ 28 h 28"/>
                                      <a:gd name="T14" fmla="*/ 107 w 107"/>
                                      <a:gd name="T15" fmla="*/ 23 h 28"/>
                                      <a:gd name="T16" fmla="*/ 102 w 107"/>
                                      <a:gd name="T17" fmla="*/ 18 h 28"/>
                                      <a:gd name="T18" fmla="*/ 97 w 107"/>
                                      <a:gd name="T19" fmla="*/ 13 h 28"/>
                                      <a:gd name="T20" fmla="*/ 92 w 107"/>
                                      <a:gd name="T21" fmla="*/ 10 h 28"/>
                                      <a:gd name="T22" fmla="*/ 84 w 107"/>
                                      <a:gd name="T23" fmla="*/ 10 h 28"/>
                                      <a:gd name="T24" fmla="*/ 77 w 107"/>
                                      <a:gd name="T25" fmla="*/ 10 h 28"/>
                                      <a:gd name="T26" fmla="*/ 72 w 107"/>
                                      <a:gd name="T27" fmla="*/ 10 h 28"/>
                                      <a:gd name="T28" fmla="*/ 65 w 107"/>
                                      <a:gd name="T29" fmla="*/ 13 h 28"/>
                                      <a:gd name="T30" fmla="*/ 60 w 107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28" fill="norm" stroke="1" extrusionOk="0">
                                        <a:moveTo>
                                          <a:pt x="60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  <a:moveTo>
                                          <a:pt x="60" y="18"/>
                                        </a:moveTo>
                                        <a:lnTo>
                                          <a:pt x="72" y="25"/>
                                        </a:lnTo>
                                        <a:lnTo>
                                          <a:pt x="84" y="28"/>
                                        </a:lnTo>
                                        <a:lnTo>
                                          <a:pt x="97" y="2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02" y="18"/>
                                        </a:lnTo>
                                        <a:lnTo>
                                          <a:pt x="97" y="13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84" y="10"/>
                                        </a:lnTo>
                                        <a:lnTo>
                                          <a:pt x="77" y="10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65" y="13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3" name=""/>
                                <wps:cNvSpPr/>
                                <wps:spPr bwMode="auto">
                                  <a:xfrm>
                                    <a:off x="6009" y="1444"/>
                                    <a:ext cx="60" cy="1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8 h 18"/>
                                      <a:gd name="T2" fmla="*/ 0 w 60"/>
                                      <a:gd name="T3" fmla="*/ 0 h 18"/>
                                      <a:gd name="T4" fmla="*/ 60 w 60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18" fill="norm" stroke="1" extrusionOk="0">
                                        <a:moveTo>
                                          <a:pt x="60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4" name=""/>
                                <wps:cNvSpPr/>
                                <wps:spPr bwMode="auto">
                                  <a:xfrm>
                                    <a:off x="6069" y="145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4 w 47"/>
                                      <a:gd name="T5" fmla="*/ 18 h 18"/>
                                      <a:gd name="T6" fmla="*/ 37 w 47"/>
                                      <a:gd name="T7" fmla="*/ 18 h 18"/>
                                      <a:gd name="T8" fmla="*/ 47 w 47"/>
                                      <a:gd name="T9" fmla="*/ 13 h 18"/>
                                      <a:gd name="T10" fmla="*/ 42 w 47"/>
                                      <a:gd name="T11" fmla="*/ 8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4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4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9" y="1429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18 h 28"/>
                                      <a:gd name="T2" fmla="*/ 0 w 102"/>
                                      <a:gd name="T3" fmla="*/ 0 h 28"/>
                                      <a:gd name="T4" fmla="*/ 55 w 102"/>
                                      <a:gd name="T5" fmla="*/ 18 h 28"/>
                                      <a:gd name="T6" fmla="*/ 52 w 102"/>
                                      <a:gd name="T7" fmla="*/ 18 h 28"/>
                                      <a:gd name="T8" fmla="*/ 65 w 102"/>
                                      <a:gd name="T9" fmla="*/ 25 h 28"/>
                                      <a:gd name="T10" fmla="*/ 77 w 102"/>
                                      <a:gd name="T11" fmla="*/ 28 h 28"/>
                                      <a:gd name="T12" fmla="*/ 89 w 102"/>
                                      <a:gd name="T13" fmla="*/ 28 h 28"/>
                                      <a:gd name="T14" fmla="*/ 102 w 102"/>
                                      <a:gd name="T15" fmla="*/ 23 h 28"/>
                                      <a:gd name="T16" fmla="*/ 97 w 102"/>
                                      <a:gd name="T17" fmla="*/ 18 h 28"/>
                                      <a:gd name="T18" fmla="*/ 92 w 102"/>
                                      <a:gd name="T19" fmla="*/ 13 h 28"/>
                                      <a:gd name="T20" fmla="*/ 85 w 102"/>
                                      <a:gd name="T21" fmla="*/ 10 h 28"/>
                                      <a:gd name="T22" fmla="*/ 80 w 102"/>
                                      <a:gd name="T23" fmla="*/ 8 h 28"/>
                                      <a:gd name="T24" fmla="*/ 72 w 102"/>
                                      <a:gd name="T25" fmla="*/ 8 h 28"/>
                                      <a:gd name="T26" fmla="*/ 65 w 102"/>
                                      <a:gd name="T27" fmla="*/ 10 h 28"/>
                                      <a:gd name="T28" fmla="*/ 60 w 102"/>
                                      <a:gd name="T29" fmla="*/ 13 h 28"/>
                                      <a:gd name="T30" fmla="*/ 52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  <a:moveTo>
                                          <a:pt x="52" y="18"/>
                                        </a:moveTo>
                                        <a:lnTo>
                                          <a:pt x="65" y="25"/>
                                        </a:lnTo>
                                        <a:lnTo>
                                          <a:pt x="77" y="28"/>
                                        </a:lnTo>
                                        <a:lnTo>
                                          <a:pt x="89" y="28"/>
                                        </a:lnTo>
                                        <a:lnTo>
                                          <a:pt x="102" y="23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85" y="10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52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6" name=""/>
                                <wps:cNvSpPr/>
                                <wps:spPr bwMode="auto">
                                  <a:xfrm>
                                    <a:off x="5989" y="1429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8 h 18"/>
                                      <a:gd name="T2" fmla="*/ 0 w 55"/>
                                      <a:gd name="T3" fmla="*/ 0 h 18"/>
                                      <a:gd name="T4" fmla="*/ 55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7" name=""/>
                                <wps:cNvSpPr/>
                                <wps:spPr bwMode="auto">
                                  <a:xfrm>
                                    <a:off x="6041" y="143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0 h 20"/>
                                      <a:gd name="T2" fmla="*/ 13 w 50"/>
                                      <a:gd name="T3" fmla="*/ 17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20 h 20"/>
                                      <a:gd name="T8" fmla="*/ 50 w 50"/>
                                      <a:gd name="T9" fmla="*/ 15 h 20"/>
                                      <a:gd name="T10" fmla="*/ 45 w 50"/>
                                      <a:gd name="T11" fmla="*/ 10 h 20"/>
                                      <a:gd name="T12" fmla="*/ 40 w 50"/>
                                      <a:gd name="T13" fmla="*/ 5 h 20"/>
                                      <a:gd name="T14" fmla="*/ 33 w 50"/>
                                      <a:gd name="T15" fmla="*/ 2 h 20"/>
                                      <a:gd name="T16" fmla="*/ 28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3 w 50"/>
                                      <a:gd name="T21" fmla="*/ 2 h 20"/>
                                      <a:gd name="T22" fmla="*/ 8 w 50"/>
                                      <a:gd name="T23" fmla="*/ 5 h 20"/>
                                      <a:gd name="T24" fmla="*/ 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57" y="1401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54 w 102"/>
                                      <a:gd name="T1" fmla="*/ 25 h 37"/>
                                      <a:gd name="T2" fmla="*/ 0 w 102"/>
                                      <a:gd name="T3" fmla="*/ 0 h 37"/>
                                      <a:gd name="T4" fmla="*/ 54 w 102"/>
                                      <a:gd name="T5" fmla="*/ 25 h 37"/>
                                      <a:gd name="T6" fmla="*/ 54 w 102"/>
                                      <a:gd name="T7" fmla="*/ 25 h 37"/>
                                      <a:gd name="T8" fmla="*/ 67 w 102"/>
                                      <a:gd name="T9" fmla="*/ 32 h 37"/>
                                      <a:gd name="T10" fmla="*/ 79 w 102"/>
                                      <a:gd name="T11" fmla="*/ 37 h 37"/>
                                      <a:gd name="T12" fmla="*/ 92 w 102"/>
                                      <a:gd name="T13" fmla="*/ 35 h 37"/>
                                      <a:gd name="T14" fmla="*/ 102 w 102"/>
                                      <a:gd name="T15" fmla="*/ 30 h 37"/>
                                      <a:gd name="T16" fmla="*/ 99 w 102"/>
                                      <a:gd name="T17" fmla="*/ 25 h 37"/>
                                      <a:gd name="T18" fmla="*/ 92 w 102"/>
                                      <a:gd name="T19" fmla="*/ 20 h 37"/>
                                      <a:gd name="T20" fmla="*/ 87 w 102"/>
                                      <a:gd name="T21" fmla="*/ 18 h 37"/>
                                      <a:gd name="T22" fmla="*/ 79 w 102"/>
                                      <a:gd name="T23" fmla="*/ 18 h 37"/>
                                      <a:gd name="T24" fmla="*/ 74 w 102"/>
                                      <a:gd name="T25" fmla="*/ 18 h 37"/>
                                      <a:gd name="T26" fmla="*/ 67 w 102"/>
                                      <a:gd name="T27" fmla="*/ 18 h 37"/>
                                      <a:gd name="T28" fmla="*/ 59 w 102"/>
                                      <a:gd name="T29" fmla="*/ 20 h 37"/>
                                      <a:gd name="T30" fmla="*/ 54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54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  <a:moveTo>
                                          <a:pt x="54" y="25"/>
                                        </a:moveTo>
                                        <a:lnTo>
                                          <a:pt x="67" y="32"/>
                                        </a:lnTo>
                                        <a:lnTo>
                                          <a:pt x="79" y="37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9" y="25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79" y="18"/>
                                        </a:lnTo>
                                        <a:lnTo>
                                          <a:pt x="74" y="18"/>
                                        </a:lnTo>
                                        <a:lnTo>
                                          <a:pt x="67" y="18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9" name=""/>
                                <wps:cNvSpPr/>
                                <wps:spPr bwMode="auto">
                                  <a:xfrm>
                                    <a:off x="5957" y="1401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5 h 25"/>
                                      <a:gd name="T2" fmla="*/ 0 w 54"/>
                                      <a:gd name="T3" fmla="*/ 0 h 25"/>
                                      <a:gd name="T4" fmla="*/ 54 w 54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54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0" name=""/>
                                <wps:cNvSpPr/>
                                <wps:spPr bwMode="auto">
                                  <a:xfrm>
                                    <a:off x="6011" y="1420"/>
                                    <a:ext cx="48" cy="19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7 h 19"/>
                                      <a:gd name="T2" fmla="*/ 13 w 48"/>
                                      <a:gd name="T3" fmla="*/ 14 h 19"/>
                                      <a:gd name="T4" fmla="*/ 25 w 48"/>
                                      <a:gd name="T5" fmla="*/ 19 h 19"/>
                                      <a:gd name="T6" fmla="*/ 38 w 48"/>
                                      <a:gd name="T7" fmla="*/ 17 h 19"/>
                                      <a:gd name="T8" fmla="*/ 48 w 48"/>
                                      <a:gd name="T9" fmla="*/ 12 h 19"/>
                                      <a:gd name="T10" fmla="*/ 45 w 48"/>
                                      <a:gd name="T11" fmla="*/ 7 h 19"/>
                                      <a:gd name="T12" fmla="*/ 38 w 48"/>
                                      <a:gd name="T13" fmla="*/ 2 h 19"/>
                                      <a:gd name="T14" fmla="*/ 33 w 48"/>
                                      <a:gd name="T15" fmla="*/ 0 h 19"/>
                                      <a:gd name="T16" fmla="*/ 25 w 48"/>
                                      <a:gd name="T17" fmla="*/ 0 h 19"/>
                                      <a:gd name="T18" fmla="*/ 20 w 48"/>
                                      <a:gd name="T19" fmla="*/ 0 h 19"/>
                                      <a:gd name="T20" fmla="*/ 13 w 48"/>
                                      <a:gd name="T21" fmla="*/ 0 h 19"/>
                                      <a:gd name="T22" fmla="*/ 5 w 48"/>
                                      <a:gd name="T23" fmla="*/ 2 h 19"/>
                                      <a:gd name="T24" fmla="*/ 0 w 48"/>
                                      <a:gd name="T25" fmla="*/ 7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9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3" y="14"/>
                                        </a:lnTo>
                                        <a:lnTo>
                                          <a:pt x="25" y="19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8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4" y="1367"/>
                                    <a:ext cx="102" cy="53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38 h 53"/>
                                      <a:gd name="T2" fmla="*/ 0 w 102"/>
                                      <a:gd name="T3" fmla="*/ 0 h 53"/>
                                      <a:gd name="T4" fmla="*/ 55 w 102"/>
                                      <a:gd name="T5" fmla="*/ 38 h 53"/>
                                      <a:gd name="T6" fmla="*/ 53 w 102"/>
                                      <a:gd name="T7" fmla="*/ 38 h 53"/>
                                      <a:gd name="T8" fmla="*/ 67 w 102"/>
                                      <a:gd name="T9" fmla="*/ 45 h 53"/>
                                      <a:gd name="T10" fmla="*/ 80 w 102"/>
                                      <a:gd name="T11" fmla="*/ 50 h 53"/>
                                      <a:gd name="T12" fmla="*/ 90 w 102"/>
                                      <a:gd name="T13" fmla="*/ 53 h 53"/>
                                      <a:gd name="T14" fmla="*/ 102 w 102"/>
                                      <a:gd name="T15" fmla="*/ 50 h 53"/>
                                      <a:gd name="T16" fmla="*/ 97 w 102"/>
                                      <a:gd name="T17" fmla="*/ 43 h 53"/>
                                      <a:gd name="T18" fmla="*/ 92 w 102"/>
                                      <a:gd name="T19" fmla="*/ 38 h 53"/>
                                      <a:gd name="T20" fmla="*/ 87 w 102"/>
                                      <a:gd name="T21" fmla="*/ 35 h 53"/>
                                      <a:gd name="T22" fmla="*/ 80 w 102"/>
                                      <a:gd name="T23" fmla="*/ 33 h 53"/>
                                      <a:gd name="T24" fmla="*/ 72 w 102"/>
                                      <a:gd name="T25" fmla="*/ 30 h 53"/>
                                      <a:gd name="T26" fmla="*/ 65 w 102"/>
                                      <a:gd name="T27" fmla="*/ 30 h 53"/>
                                      <a:gd name="T28" fmla="*/ 60 w 102"/>
                                      <a:gd name="T29" fmla="*/ 33 h 53"/>
                                      <a:gd name="T30" fmla="*/ 53 w 102"/>
                                      <a:gd name="T31" fmla="*/ 3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3" fill="norm" stroke="1" extrusionOk="0">
                                        <a:moveTo>
                                          <a:pt x="5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38"/>
                                        </a:lnTo>
                                        <a:close/>
                                        <a:moveTo>
                                          <a:pt x="53" y="38"/>
                                        </a:moveTo>
                                        <a:lnTo>
                                          <a:pt x="67" y="45"/>
                                        </a:lnTo>
                                        <a:lnTo>
                                          <a:pt x="80" y="50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97" y="43"/>
                                        </a:lnTo>
                                        <a:lnTo>
                                          <a:pt x="92" y="38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0" y="3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65" y="30"/>
                                        </a:lnTo>
                                        <a:lnTo>
                                          <a:pt x="60" y="33"/>
                                        </a:lnTo>
                                        <a:lnTo>
                                          <a:pt x="53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2" name=""/>
                                <wps:cNvSpPr/>
                                <wps:spPr bwMode="auto">
                                  <a:xfrm>
                                    <a:off x="5934" y="1367"/>
                                    <a:ext cx="55" cy="3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8 h 38"/>
                                      <a:gd name="T2" fmla="*/ 0 w 55"/>
                                      <a:gd name="T3" fmla="*/ 0 h 38"/>
                                      <a:gd name="T4" fmla="*/ 55 w 55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38" fill="norm" stroke="1" extrusionOk="0">
                                        <a:moveTo>
                                          <a:pt x="5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3" name=""/>
                                <wps:cNvSpPr/>
                                <wps:spPr bwMode="auto">
                                  <a:xfrm>
                                    <a:off x="5987" y="1397"/>
                                    <a:ext cx="49" cy="23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8 h 23"/>
                                      <a:gd name="T2" fmla="*/ 14 w 49"/>
                                      <a:gd name="T3" fmla="*/ 15 h 23"/>
                                      <a:gd name="T4" fmla="*/ 27 w 49"/>
                                      <a:gd name="T5" fmla="*/ 20 h 23"/>
                                      <a:gd name="T6" fmla="*/ 37 w 49"/>
                                      <a:gd name="T7" fmla="*/ 23 h 23"/>
                                      <a:gd name="T8" fmla="*/ 49 w 49"/>
                                      <a:gd name="T9" fmla="*/ 20 h 23"/>
                                      <a:gd name="T10" fmla="*/ 44 w 49"/>
                                      <a:gd name="T11" fmla="*/ 13 h 23"/>
                                      <a:gd name="T12" fmla="*/ 39 w 49"/>
                                      <a:gd name="T13" fmla="*/ 8 h 23"/>
                                      <a:gd name="T14" fmla="*/ 34 w 49"/>
                                      <a:gd name="T15" fmla="*/ 5 h 23"/>
                                      <a:gd name="T16" fmla="*/ 27 w 49"/>
                                      <a:gd name="T17" fmla="*/ 3 h 23"/>
                                      <a:gd name="T18" fmla="*/ 19 w 49"/>
                                      <a:gd name="T19" fmla="*/ 0 h 23"/>
                                      <a:gd name="T20" fmla="*/ 12 w 49"/>
                                      <a:gd name="T21" fmla="*/ 0 h 23"/>
                                      <a:gd name="T22" fmla="*/ 7 w 49"/>
                                      <a:gd name="T23" fmla="*/ 3 h 23"/>
                                      <a:gd name="T24" fmla="*/ 0 w 49"/>
                                      <a:gd name="T25" fmla="*/ 8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3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4" y="15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7" y="23"/>
                                        </a:lnTo>
                                        <a:lnTo>
                                          <a:pt x="49" y="20"/>
                                        </a:lnTo>
                                        <a:lnTo>
                                          <a:pt x="44" y="13"/>
                                        </a:lnTo>
                                        <a:lnTo>
                                          <a:pt x="39" y="8"/>
                                        </a:lnTo>
                                        <a:lnTo>
                                          <a:pt x="34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4" name=""/>
                                <wps:cNvSpPr/>
                                <wps:spPr bwMode="auto">
                                  <a:xfrm>
                                    <a:off x="6128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0"/>
                                      <a:gd name="T2" fmla="*/ 0 w 23"/>
                                      <a:gd name="T3" fmla="*/ 13 h 40"/>
                                      <a:gd name="T4" fmla="*/ 5 w 23"/>
                                      <a:gd name="T5" fmla="*/ 23 h 40"/>
                                      <a:gd name="T6" fmla="*/ 13 w 23"/>
                                      <a:gd name="T7" fmla="*/ 33 h 40"/>
                                      <a:gd name="T8" fmla="*/ 23 w 23"/>
                                      <a:gd name="T9" fmla="*/ 40 h 40"/>
                                      <a:gd name="T10" fmla="*/ 23 w 23"/>
                                      <a:gd name="T11" fmla="*/ 30 h 40"/>
                                      <a:gd name="T12" fmla="*/ 20 w 23"/>
                                      <a:gd name="T13" fmla="*/ 18 h 40"/>
                                      <a:gd name="T14" fmla="*/ 10 w 23"/>
                                      <a:gd name="T15" fmla="*/ 8 h 40"/>
                                      <a:gd name="T16" fmla="*/ 0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5" name=""/>
                                <wps:cNvSpPr/>
                                <wps:spPr bwMode="auto">
                                  <a:xfrm>
                                    <a:off x="6128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0"/>
                                      <a:gd name="T2" fmla="*/ 0 w 23"/>
                                      <a:gd name="T3" fmla="*/ 13 h 40"/>
                                      <a:gd name="T4" fmla="*/ 5 w 23"/>
                                      <a:gd name="T5" fmla="*/ 23 h 40"/>
                                      <a:gd name="T6" fmla="*/ 13 w 23"/>
                                      <a:gd name="T7" fmla="*/ 33 h 40"/>
                                      <a:gd name="T8" fmla="*/ 23 w 23"/>
                                      <a:gd name="T9" fmla="*/ 40 h 40"/>
                                      <a:gd name="T10" fmla="*/ 23 w 23"/>
                                      <a:gd name="T11" fmla="*/ 30 h 40"/>
                                      <a:gd name="T12" fmla="*/ 20 w 23"/>
                                      <a:gd name="T13" fmla="*/ 18 h 40"/>
                                      <a:gd name="T14" fmla="*/ 10 w 23"/>
                                      <a:gd name="T15" fmla="*/ 8 h 40"/>
                                      <a:gd name="T16" fmla="*/ 0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13" y="1420"/>
                                    <a:ext cx="67" cy="82"/>
                                  </a:xfrm>
                                  <a:custGeom>
                                    <a:avLst/>
                                    <a:gdLst>
                                      <a:gd name="T0" fmla="*/ 40 w 67"/>
                                      <a:gd name="T1" fmla="*/ 42 h 82"/>
                                      <a:gd name="T2" fmla="*/ 43 w 67"/>
                                      <a:gd name="T3" fmla="*/ 54 h 82"/>
                                      <a:gd name="T4" fmla="*/ 47 w 67"/>
                                      <a:gd name="T5" fmla="*/ 64 h 82"/>
                                      <a:gd name="T6" fmla="*/ 55 w 67"/>
                                      <a:gd name="T7" fmla="*/ 74 h 82"/>
                                      <a:gd name="T8" fmla="*/ 67 w 67"/>
                                      <a:gd name="T9" fmla="*/ 82 h 82"/>
                                      <a:gd name="T10" fmla="*/ 65 w 67"/>
                                      <a:gd name="T11" fmla="*/ 72 h 82"/>
                                      <a:gd name="T12" fmla="*/ 60 w 67"/>
                                      <a:gd name="T13" fmla="*/ 59 h 82"/>
                                      <a:gd name="T14" fmla="*/ 52 w 67"/>
                                      <a:gd name="T15" fmla="*/ 49 h 82"/>
                                      <a:gd name="T16" fmla="*/ 40 w 67"/>
                                      <a:gd name="T17" fmla="*/ 42 h 82"/>
                                      <a:gd name="T18" fmla="*/ 40 w 67"/>
                                      <a:gd name="T19" fmla="*/ 42 h 82"/>
                                      <a:gd name="T20" fmla="*/ 0 w 67"/>
                                      <a:gd name="T21" fmla="*/ 0 h 82"/>
                                      <a:gd name="T22" fmla="*/ 40 w 67"/>
                                      <a:gd name="T23" fmla="*/ 4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2" fill="norm" stroke="1" extrusionOk="0">
                                        <a:moveTo>
                                          <a:pt x="40" y="42"/>
                                        </a:moveTo>
                                        <a:lnTo>
                                          <a:pt x="43" y="54"/>
                                        </a:lnTo>
                                        <a:lnTo>
                                          <a:pt x="47" y="64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65" y="72"/>
                                        </a:lnTo>
                                        <a:lnTo>
                                          <a:pt x="60" y="59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  <a:moveTo>
                                          <a:pt x="40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7" name=""/>
                                <wps:cNvSpPr/>
                                <wps:spPr bwMode="auto">
                                  <a:xfrm>
                                    <a:off x="6153" y="1462"/>
                                    <a:ext cx="27" cy="40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40"/>
                                      <a:gd name="T2" fmla="*/ 3 w 27"/>
                                      <a:gd name="T3" fmla="*/ 12 h 40"/>
                                      <a:gd name="T4" fmla="*/ 7 w 27"/>
                                      <a:gd name="T5" fmla="*/ 22 h 40"/>
                                      <a:gd name="T6" fmla="*/ 15 w 27"/>
                                      <a:gd name="T7" fmla="*/ 32 h 40"/>
                                      <a:gd name="T8" fmla="*/ 27 w 27"/>
                                      <a:gd name="T9" fmla="*/ 40 h 40"/>
                                      <a:gd name="T10" fmla="*/ 25 w 27"/>
                                      <a:gd name="T11" fmla="*/ 30 h 40"/>
                                      <a:gd name="T12" fmla="*/ 20 w 27"/>
                                      <a:gd name="T13" fmla="*/ 17 h 40"/>
                                      <a:gd name="T14" fmla="*/ 12 w 27"/>
                                      <a:gd name="T15" fmla="*/ 7 h 40"/>
                                      <a:gd name="T16" fmla="*/ 0 w 27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8" name=""/>
                                <wps:cNvSpPr/>
                                <wps:spPr bwMode="auto">
                                  <a:xfrm>
                                    <a:off x="6113" y="1420"/>
                                    <a:ext cx="40" cy="42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2 h 42"/>
                                      <a:gd name="T2" fmla="*/ 0 w 40"/>
                                      <a:gd name="T3" fmla="*/ 0 h 42"/>
                                      <a:gd name="T4" fmla="*/ 40 w 40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2" fill="norm" stroke="1" extrusionOk="0">
                                        <a:moveTo>
                                          <a:pt x="40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9" name=""/>
                                <wps:cNvSpPr/>
                                <wps:spPr bwMode="auto">
                                  <a:xfrm>
                                    <a:off x="6103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3"/>
                                      <a:gd name="T2" fmla="*/ 0 w 23"/>
                                      <a:gd name="T3" fmla="*/ 13 h 43"/>
                                      <a:gd name="T4" fmla="*/ 5 w 23"/>
                                      <a:gd name="T5" fmla="*/ 25 h 43"/>
                                      <a:gd name="T6" fmla="*/ 13 w 23"/>
                                      <a:gd name="T7" fmla="*/ 35 h 43"/>
                                      <a:gd name="T8" fmla="*/ 23 w 23"/>
                                      <a:gd name="T9" fmla="*/ 43 h 43"/>
                                      <a:gd name="T10" fmla="*/ 23 w 23"/>
                                      <a:gd name="T11" fmla="*/ 30 h 43"/>
                                      <a:gd name="T12" fmla="*/ 20 w 23"/>
                                      <a:gd name="T13" fmla="*/ 18 h 43"/>
                                      <a:gd name="T14" fmla="*/ 13 w 23"/>
                                      <a:gd name="T15" fmla="*/ 8 h 43"/>
                                      <a:gd name="T16" fmla="*/ 0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0" name=""/>
                                <wps:cNvSpPr/>
                                <wps:spPr bwMode="auto">
                                  <a:xfrm>
                                    <a:off x="6103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3"/>
                                      <a:gd name="T2" fmla="*/ 0 w 23"/>
                                      <a:gd name="T3" fmla="*/ 13 h 43"/>
                                      <a:gd name="T4" fmla="*/ 5 w 23"/>
                                      <a:gd name="T5" fmla="*/ 25 h 43"/>
                                      <a:gd name="T6" fmla="*/ 13 w 23"/>
                                      <a:gd name="T7" fmla="*/ 35 h 43"/>
                                      <a:gd name="T8" fmla="*/ 23 w 23"/>
                                      <a:gd name="T9" fmla="*/ 43 h 43"/>
                                      <a:gd name="T10" fmla="*/ 23 w 23"/>
                                      <a:gd name="T11" fmla="*/ 30 h 43"/>
                                      <a:gd name="T12" fmla="*/ 20 w 23"/>
                                      <a:gd name="T13" fmla="*/ 18 h 43"/>
                                      <a:gd name="T14" fmla="*/ 13 w 23"/>
                                      <a:gd name="T15" fmla="*/ 8 h 43"/>
                                      <a:gd name="T16" fmla="*/ 0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1" name=""/>
                                <wps:cNvSpPr/>
                                <wps:spPr bwMode="auto">
                                  <a:xfrm>
                                    <a:off x="606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44 h 44"/>
                                      <a:gd name="T2" fmla="*/ 0 w 34"/>
                                      <a:gd name="T3" fmla="*/ 0 h 44"/>
                                      <a:gd name="T4" fmla="*/ 34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34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2" name=""/>
                                <wps:cNvSpPr/>
                                <wps:spPr bwMode="auto">
                                  <a:xfrm>
                                    <a:off x="606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44 h 44"/>
                                      <a:gd name="T2" fmla="*/ 0 w 34"/>
                                      <a:gd name="T3" fmla="*/ 0 h 44"/>
                                      <a:gd name="T4" fmla="*/ 34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34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3" name=""/>
                                <wps:cNvSpPr/>
                                <wps:spPr bwMode="auto">
                                  <a:xfrm>
                                    <a:off x="6078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3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8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4" name=""/>
                                <wps:cNvSpPr/>
                                <wps:spPr bwMode="auto">
                                  <a:xfrm>
                                    <a:off x="6078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3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8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5" name=""/>
                                <wps:cNvSpPr/>
                                <wps:spPr bwMode="auto">
                                  <a:xfrm>
                                    <a:off x="6046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6" name=""/>
                                <wps:cNvSpPr/>
                                <wps:spPr bwMode="auto">
                                  <a:xfrm>
                                    <a:off x="6046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7" name=""/>
                                <wps:cNvSpPr/>
                                <wps:spPr bwMode="auto">
                                  <a:xfrm>
                                    <a:off x="6054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8" name=""/>
                                <wps:cNvSpPr/>
                                <wps:spPr bwMode="auto">
                                  <a:xfrm>
                                    <a:off x="6054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9" name=""/>
                                <wps:cNvSpPr/>
                                <wps:spPr bwMode="auto">
                                  <a:xfrm>
                                    <a:off x="6024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0" name=""/>
                                <wps:cNvSpPr/>
                                <wps:spPr bwMode="auto">
                                  <a:xfrm>
                                    <a:off x="6024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1" name=""/>
                                <wps:cNvSpPr/>
                                <wps:spPr bwMode="auto">
                                  <a:xfrm>
                                    <a:off x="6029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2" name=""/>
                                <wps:cNvSpPr/>
                                <wps:spPr bwMode="auto">
                                  <a:xfrm>
                                    <a:off x="6029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3" name=""/>
                                <wps:cNvSpPr/>
                                <wps:spPr bwMode="auto">
                                  <a:xfrm>
                                    <a:off x="5999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4" name=""/>
                                <wps:cNvSpPr/>
                                <wps:spPr bwMode="auto">
                                  <a:xfrm>
                                    <a:off x="5999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5" name=""/>
                                <wps:cNvSpPr/>
                                <wps:spPr bwMode="auto">
                                  <a:xfrm>
                                    <a:off x="6001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45"/>
                                      <a:gd name="T2" fmla="*/ 0 w 25"/>
                                      <a:gd name="T3" fmla="*/ 7 h 45"/>
                                      <a:gd name="T4" fmla="*/ 0 w 25"/>
                                      <a:gd name="T5" fmla="*/ 12 h 45"/>
                                      <a:gd name="T6" fmla="*/ 0 w 25"/>
                                      <a:gd name="T7" fmla="*/ 20 h 45"/>
                                      <a:gd name="T8" fmla="*/ 3 w 25"/>
                                      <a:gd name="T9" fmla="*/ 25 h 45"/>
                                      <a:gd name="T10" fmla="*/ 10 w 25"/>
                                      <a:gd name="T11" fmla="*/ 35 h 45"/>
                                      <a:gd name="T12" fmla="*/ 23 w 25"/>
                                      <a:gd name="T13" fmla="*/ 45 h 45"/>
                                      <a:gd name="T14" fmla="*/ 25 w 25"/>
                                      <a:gd name="T15" fmla="*/ 32 h 45"/>
                                      <a:gd name="T16" fmla="*/ 23 w 25"/>
                                      <a:gd name="T17" fmla="*/ 20 h 45"/>
                                      <a:gd name="T18" fmla="*/ 15 w 25"/>
                                      <a:gd name="T19" fmla="*/ 10 h 45"/>
                                      <a:gd name="T20" fmla="*/ 3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6" name=""/>
                                <wps:cNvSpPr/>
                                <wps:spPr bwMode="auto">
                                  <a:xfrm>
                                    <a:off x="6001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45"/>
                                      <a:gd name="T2" fmla="*/ 0 w 25"/>
                                      <a:gd name="T3" fmla="*/ 7 h 45"/>
                                      <a:gd name="T4" fmla="*/ 0 w 25"/>
                                      <a:gd name="T5" fmla="*/ 12 h 45"/>
                                      <a:gd name="T6" fmla="*/ 0 w 25"/>
                                      <a:gd name="T7" fmla="*/ 20 h 45"/>
                                      <a:gd name="T8" fmla="*/ 3 w 25"/>
                                      <a:gd name="T9" fmla="*/ 25 h 45"/>
                                      <a:gd name="T10" fmla="*/ 10 w 25"/>
                                      <a:gd name="T11" fmla="*/ 35 h 45"/>
                                      <a:gd name="T12" fmla="*/ 23 w 25"/>
                                      <a:gd name="T13" fmla="*/ 45 h 45"/>
                                      <a:gd name="T14" fmla="*/ 25 w 25"/>
                                      <a:gd name="T15" fmla="*/ 32 h 45"/>
                                      <a:gd name="T16" fmla="*/ 23 w 25"/>
                                      <a:gd name="T17" fmla="*/ 20 h 45"/>
                                      <a:gd name="T18" fmla="*/ 15 w 25"/>
                                      <a:gd name="T19" fmla="*/ 10 h 45"/>
                                      <a:gd name="T20" fmla="*/ 3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7" name=""/>
                                <wps:cNvSpPr/>
                                <wps:spPr bwMode="auto">
                                  <a:xfrm>
                                    <a:off x="5967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8" name=""/>
                                <wps:cNvSpPr/>
                                <wps:spPr bwMode="auto">
                                  <a:xfrm>
                                    <a:off x="5967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9" name=""/>
                                <wps:cNvSpPr/>
                                <wps:spPr bwMode="auto">
                                  <a:xfrm>
                                    <a:off x="6133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7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2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67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7 w 75"/>
                                      <a:gd name="T29" fmla="*/ 47 h 82"/>
                                      <a:gd name="T30" fmla="*/ 52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67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52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0" name=""/>
                                <wps:cNvSpPr/>
                                <wps:spPr bwMode="auto">
                                  <a:xfrm>
                                    <a:off x="6133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7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2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67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7 w 75"/>
                                      <a:gd name="T29" fmla="*/ 47 h 82"/>
                                      <a:gd name="T30" fmla="*/ 52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67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52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1" name=""/>
                                <wps:cNvSpPr/>
                                <wps:spPr bwMode="auto">
                                  <a:xfrm>
                                    <a:off x="6165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40 w 73"/>
                                      <a:gd name="T1" fmla="*/ 40 h 80"/>
                                      <a:gd name="T2" fmla="*/ 0 w 73"/>
                                      <a:gd name="T3" fmla="*/ 0 h 80"/>
                                      <a:gd name="T4" fmla="*/ 40 w 73"/>
                                      <a:gd name="T5" fmla="*/ 40 h 80"/>
                                      <a:gd name="T6" fmla="*/ 40 w 73"/>
                                      <a:gd name="T7" fmla="*/ 40 h 80"/>
                                      <a:gd name="T8" fmla="*/ 40 w 73"/>
                                      <a:gd name="T9" fmla="*/ 40 h 80"/>
                                      <a:gd name="T10" fmla="*/ 43 w 73"/>
                                      <a:gd name="T11" fmla="*/ 53 h 80"/>
                                      <a:gd name="T12" fmla="*/ 50 w 73"/>
                                      <a:gd name="T13" fmla="*/ 65 h 80"/>
                                      <a:gd name="T14" fmla="*/ 60 w 73"/>
                                      <a:gd name="T15" fmla="*/ 73 h 80"/>
                                      <a:gd name="T16" fmla="*/ 70 w 73"/>
                                      <a:gd name="T17" fmla="*/ 80 h 80"/>
                                      <a:gd name="T18" fmla="*/ 73 w 73"/>
                                      <a:gd name="T19" fmla="*/ 75 h 80"/>
                                      <a:gd name="T20" fmla="*/ 70 w 73"/>
                                      <a:gd name="T21" fmla="*/ 68 h 80"/>
                                      <a:gd name="T22" fmla="*/ 68 w 73"/>
                                      <a:gd name="T23" fmla="*/ 63 h 80"/>
                                      <a:gd name="T24" fmla="*/ 65 w 73"/>
                                      <a:gd name="T25" fmla="*/ 55 h 80"/>
                                      <a:gd name="T26" fmla="*/ 60 w 73"/>
                                      <a:gd name="T27" fmla="*/ 50 h 80"/>
                                      <a:gd name="T28" fmla="*/ 55 w 73"/>
                                      <a:gd name="T29" fmla="*/ 45 h 80"/>
                                      <a:gd name="T30" fmla="*/ 48 w 73"/>
                                      <a:gd name="T31" fmla="*/ 43 h 80"/>
                                      <a:gd name="T32" fmla="*/ 40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4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3" y="53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60" y="73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73" y="75"/>
                                        </a:lnTo>
                                        <a:lnTo>
                                          <a:pt x="70" y="68"/>
                                        </a:lnTo>
                                        <a:lnTo>
                                          <a:pt x="68" y="63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8" y="43"/>
                                        </a:lnTo>
                                        <a:lnTo>
                                          <a:pt x="4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2" name=""/>
                                <wps:cNvSpPr/>
                                <wps:spPr bwMode="auto">
                                  <a:xfrm>
                                    <a:off x="6165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40 w 73"/>
                                      <a:gd name="T1" fmla="*/ 40 h 80"/>
                                      <a:gd name="T2" fmla="*/ 0 w 73"/>
                                      <a:gd name="T3" fmla="*/ 0 h 80"/>
                                      <a:gd name="T4" fmla="*/ 40 w 73"/>
                                      <a:gd name="T5" fmla="*/ 40 h 80"/>
                                      <a:gd name="T6" fmla="*/ 40 w 73"/>
                                      <a:gd name="T7" fmla="*/ 40 h 80"/>
                                      <a:gd name="T8" fmla="*/ 40 w 73"/>
                                      <a:gd name="T9" fmla="*/ 40 h 80"/>
                                      <a:gd name="T10" fmla="*/ 43 w 73"/>
                                      <a:gd name="T11" fmla="*/ 53 h 80"/>
                                      <a:gd name="T12" fmla="*/ 50 w 73"/>
                                      <a:gd name="T13" fmla="*/ 65 h 80"/>
                                      <a:gd name="T14" fmla="*/ 60 w 73"/>
                                      <a:gd name="T15" fmla="*/ 73 h 80"/>
                                      <a:gd name="T16" fmla="*/ 70 w 73"/>
                                      <a:gd name="T17" fmla="*/ 80 h 80"/>
                                      <a:gd name="T18" fmla="*/ 73 w 73"/>
                                      <a:gd name="T19" fmla="*/ 75 h 80"/>
                                      <a:gd name="T20" fmla="*/ 70 w 73"/>
                                      <a:gd name="T21" fmla="*/ 68 h 80"/>
                                      <a:gd name="T22" fmla="*/ 68 w 73"/>
                                      <a:gd name="T23" fmla="*/ 63 h 80"/>
                                      <a:gd name="T24" fmla="*/ 65 w 73"/>
                                      <a:gd name="T25" fmla="*/ 55 h 80"/>
                                      <a:gd name="T26" fmla="*/ 60 w 73"/>
                                      <a:gd name="T27" fmla="*/ 50 h 80"/>
                                      <a:gd name="T28" fmla="*/ 55 w 73"/>
                                      <a:gd name="T29" fmla="*/ 45 h 80"/>
                                      <a:gd name="T30" fmla="*/ 48 w 73"/>
                                      <a:gd name="T31" fmla="*/ 43 h 80"/>
                                      <a:gd name="T32" fmla="*/ 40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4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3" y="53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60" y="73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73" y="75"/>
                                        </a:lnTo>
                                        <a:lnTo>
                                          <a:pt x="70" y="68"/>
                                        </a:lnTo>
                                        <a:lnTo>
                                          <a:pt x="68" y="63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8" y="43"/>
                                        </a:lnTo>
                                        <a:lnTo>
                                          <a:pt x="4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3" name=""/>
                                <wps:cNvSpPr/>
                                <wps:spPr bwMode="auto">
                                  <a:xfrm>
                                    <a:off x="6091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4" name=""/>
                                <wps:cNvSpPr/>
                                <wps:spPr bwMode="auto">
                                  <a:xfrm>
                                    <a:off x="6091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4" y="1529"/>
                                    <a:ext cx="104" cy="23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15 h 23"/>
                                      <a:gd name="T2" fmla="*/ 0 w 104"/>
                                      <a:gd name="T3" fmla="*/ 0 h 23"/>
                                      <a:gd name="T4" fmla="*/ 57 w 104"/>
                                      <a:gd name="T5" fmla="*/ 15 h 23"/>
                                      <a:gd name="T6" fmla="*/ 57 w 104"/>
                                      <a:gd name="T7" fmla="*/ 15 h 23"/>
                                      <a:gd name="T8" fmla="*/ 70 w 104"/>
                                      <a:gd name="T9" fmla="*/ 20 h 23"/>
                                      <a:gd name="T10" fmla="*/ 82 w 104"/>
                                      <a:gd name="T11" fmla="*/ 23 h 23"/>
                                      <a:gd name="T12" fmla="*/ 94 w 104"/>
                                      <a:gd name="T13" fmla="*/ 20 h 23"/>
                                      <a:gd name="T14" fmla="*/ 104 w 104"/>
                                      <a:gd name="T15" fmla="*/ 13 h 23"/>
                                      <a:gd name="T16" fmla="*/ 99 w 104"/>
                                      <a:gd name="T17" fmla="*/ 10 h 23"/>
                                      <a:gd name="T18" fmla="*/ 94 w 104"/>
                                      <a:gd name="T19" fmla="*/ 5 h 23"/>
                                      <a:gd name="T20" fmla="*/ 87 w 104"/>
                                      <a:gd name="T21" fmla="*/ 3 h 23"/>
                                      <a:gd name="T22" fmla="*/ 79 w 104"/>
                                      <a:gd name="T23" fmla="*/ 3 h 23"/>
                                      <a:gd name="T24" fmla="*/ 74 w 104"/>
                                      <a:gd name="T25" fmla="*/ 5 h 23"/>
                                      <a:gd name="T26" fmla="*/ 67 w 104"/>
                                      <a:gd name="T27" fmla="*/ 5 h 23"/>
                                      <a:gd name="T28" fmla="*/ 62 w 104"/>
                                      <a:gd name="T29" fmla="*/ 10 h 23"/>
                                      <a:gd name="T30" fmla="*/ 57 w 104"/>
                                      <a:gd name="T31" fmla="*/ 15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3" fill="norm" stroke="1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  <a:moveTo>
                                          <a:pt x="57" y="15"/>
                                        </a:moveTo>
                                        <a:lnTo>
                                          <a:pt x="70" y="20"/>
                                        </a:lnTo>
                                        <a:lnTo>
                                          <a:pt x="82" y="23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104" y="13"/>
                                        </a:lnTo>
                                        <a:lnTo>
                                          <a:pt x="99" y="10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87" y="3"/>
                                        </a:lnTo>
                                        <a:lnTo>
                                          <a:pt x="79" y="3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6" name=""/>
                                <wps:cNvSpPr/>
                                <wps:spPr bwMode="auto">
                                  <a:xfrm>
                                    <a:off x="6004" y="15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5 h 15"/>
                                      <a:gd name="T2" fmla="*/ 0 w 57"/>
                                      <a:gd name="T3" fmla="*/ 0 h 15"/>
                                      <a:gd name="T4" fmla="*/ 57 w 57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7" name=""/>
                                <wps:cNvSpPr/>
                                <wps:spPr bwMode="auto">
                                  <a:xfrm>
                                    <a:off x="6061" y="153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3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7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2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1" y="1542"/>
                                    <a:ext cx="105" cy="17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12 h 17"/>
                                      <a:gd name="T2" fmla="*/ 0 w 105"/>
                                      <a:gd name="T3" fmla="*/ 10 h 17"/>
                                      <a:gd name="T4" fmla="*/ 57 w 105"/>
                                      <a:gd name="T5" fmla="*/ 12 h 17"/>
                                      <a:gd name="T6" fmla="*/ 57 w 105"/>
                                      <a:gd name="T7" fmla="*/ 12 h 17"/>
                                      <a:gd name="T8" fmla="*/ 70 w 105"/>
                                      <a:gd name="T9" fmla="*/ 17 h 17"/>
                                      <a:gd name="T10" fmla="*/ 82 w 105"/>
                                      <a:gd name="T11" fmla="*/ 17 h 17"/>
                                      <a:gd name="T12" fmla="*/ 95 w 105"/>
                                      <a:gd name="T13" fmla="*/ 15 h 17"/>
                                      <a:gd name="T14" fmla="*/ 105 w 105"/>
                                      <a:gd name="T15" fmla="*/ 10 h 17"/>
                                      <a:gd name="T16" fmla="*/ 100 w 105"/>
                                      <a:gd name="T17" fmla="*/ 5 h 17"/>
                                      <a:gd name="T18" fmla="*/ 95 w 105"/>
                                      <a:gd name="T19" fmla="*/ 2 h 17"/>
                                      <a:gd name="T20" fmla="*/ 87 w 105"/>
                                      <a:gd name="T21" fmla="*/ 0 h 17"/>
                                      <a:gd name="T22" fmla="*/ 82 w 105"/>
                                      <a:gd name="T23" fmla="*/ 0 h 17"/>
                                      <a:gd name="T24" fmla="*/ 75 w 105"/>
                                      <a:gd name="T25" fmla="*/ 2 h 17"/>
                                      <a:gd name="T26" fmla="*/ 67 w 105"/>
                                      <a:gd name="T27" fmla="*/ 2 h 17"/>
                                      <a:gd name="T28" fmla="*/ 62 w 105"/>
                                      <a:gd name="T29" fmla="*/ 7 h 17"/>
                                      <a:gd name="T30" fmla="*/ 57 w 105"/>
                                      <a:gd name="T31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17" fill="norm" stroke="1" extrusionOk="0">
                                        <a:moveTo>
                                          <a:pt x="57" y="12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57" y="12"/>
                                        </a:lnTo>
                                        <a:close/>
                                        <a:moveTo>
                                          <a:pt x="57" y="12"/>
                                        </a:moveTo>
                                        <a:lnTo>
                                          <a:pt x="70" y="1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05" y="10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95" y="2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5" y="2"/>
                                        </a:lnTo>
                                        <a:lnTo>
                                          <a:pt x="67" y="2"/>
                                        </a:lnTo>
                                        <a:lnTo>
                                          <a:pt x="62" y="7"/>
                                        </a:lnTo>
                                        <a:lnTo>
                                          <a:pt x="5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9" name=""/>
                                <wps:cNvSpPr/>
                                <wps:spPr bwMode="auto">
                                  <a:xfrm>
                                    <a:off x="6041" y="1552"/>
                                    <a:ext cx="57" cy="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2"/>
                                      <a:gd name="T2" fmla="*/ 0 w 57"/>
                                      <a:gd name="T3" fmla="*/ 0 h 2"/>
                                      <a:gd name="T4" fmla="*/ 57 w 57"/>
                                      <a:gd name="T5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" fill="norm" stroke="1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0" name=""/>
                                <wps:cNvSpPr/>
                                <wps:spPr bwMode="auto">
                                  <a:xfrm>
                                    <a:off x="6098" y="1542"/>
                                    <a:ext cx="48" cy="17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2 h 17"/>
                                      <a:gd name="T2" fmla="*/ 13 w 48"/>
                                      <a:gd name="T3" fmla="*/ 17 h 17"/>
                                      <a:gd name="T4" fmla="*/ 25 w 48"/>
                                      <a:gd name="T5" fmla="*/ 17 h 17"/>
                                      <a:gd name="T6" fmla="*/ 38 w 48"/>
                                      <a:gd name="T7" fmla="*/ 15 h 17"/>
                                      <a:gd name="T8" fmla="*/ 48 w 48"/>
                                      <a:gd name="T9" fmla="*/ 10 h 17"/>
                                      <a:gd name="T10" fmla="*/ 43 w 48"/>
                                      <a:gd name="T11" fmla="*/ 5 h 17"/>
                                      <a:gd name="T12" fmla="*/ 38 w 48"/>
                                      <a:gd name="T13" fmla="*/ 2 h 17"/>
                                      <a:gd name="T14" fmla="*/ 30 w 48"/>
                                      <a:gd name="T15" fmla="*/ 0 h 17"/>
                                      <a:gd name="T16" fmla="*/ 25 w 48"/>
                                      <a:gd name="T17" fmla="*/ 0 h 17"/>
                                      <a:gd name="T18" fmla="*/ 18 w 48"/>
                                      <a:gd name="T19" fmla="*/ 2 h 17"/>
                                      <a:gd name="T20" fmla="*/ 10 w 48"/>
                                      <a:gd name="T21" fmla="*/ 2 h 17"/>
                                      <a:gd name="T22" fmla="*/ 5 w 48"/>
                                      <a:gd name="T23" fmla="*/ 7 h 17"/>
                                      <a:gd name="T24" fmla="*/ 0 w 48"/>
                                      <a:gd name="T25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7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4" y="1554"/>
                                    <a:ext cx="104" cy="18"/>
                                  </a:xfrm>
                                  <a:custGeom>
                                    <a:avLst/>
                                    <a:gdLst>
                                      <a:gd name="T0" fmla="*/ 54 w 104"/>
                                      <a:gd name="T1" fmla="*/ 13 h 18"/>
                                      <a:gd name="T2" fmla="*/ 0 w 104"/>
                                      <a:gd name="T3" fmla="*/ 10 h 18"/>
                                      <a:gd name="T4" fmla="*/ 54 w 104"/>
                                      <a:gd name="T5" fmla="*/ 13 h 18"/>
                                      <a:gd name="T6" fmla="*/ 54 w 104"/>
                                      <a:gd name="T7" fmla="*/ 13 h 18"/>
                                      <a:gd name="T8" fmla="*/ 69 w 104"/>
                                      <a:gd name="T9" fmla="*/ 18 h 18"/>
                                      <a:gd name="T10" fmla="*/ 82 w 104"/>
                                      <a:gd name="T11" fmla="*/ 18 h 18"/>
                                      <a:gd name="T12" fmla="*/ 91 w 104"/>
                                      <a:gd name="T13" fmla="*/ 15 h 18"/>
                                      <a:gd name="T14" fmla="*/ 104 w 104"/>
                                      <a:gd name="T15" fmla="*/ 10 h 18"/>
                                      <a:gd name="T16" fmla="*/ 99 w 104"/>
                                      <a:gd name="T17" fmla="*/ 5 h 18"/>
                                      <a:gd name="T18" fmla="*/ 91 w 104"/>
                                      <a:gd name="T19" fmla="*/ 3 h 18"/>
                                      <a:gd name="T20" fmla="*/ 86 w 104"/>
                                      <a:gd name="T21" fmla="*/ 0 h 18"/>
                                      <a:gd name="T22" fmla="*/ 79 w 104"/>
                                      <a:gd name="T23" fmla="*/ 0 h 18"/>
                                      <a:gd name="T24" fmla="*/ 72 w 104"/>
                                      <a:gd name="T25" fmla="*/ 0 h 18"/>
                                      <a:gd name="T26" fmla="*/ 67 w 104"/>
                                      <a:gd name="T27" fmla="*/ 3 h 18"/>
                                      <a:gd name="T28" fmla="*/ 59 w 104"/>
                                      <a:gd name="T29" fmla="*/ 8 h 18"/>
                                      <a:gd name="T30" fmla="*/ 54 w 104"/>
                                      <a:gd name="T3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18" fill="norm" stroke="1" extrusionOk="0">
                                        <a:moveTo>
                                          <a:pt x="54" y="13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54" y="13"/>
                                        </a:lnTo>
                                        <a:close/>
                                        <a:moveTo>
                                          <a:pt x="54" y="13"/>
                                        </a:moveTo>
                                        <a:lnTo>
                                          <a:pt x="69" y="18"/>
                                        </a:lnTo>
                                        <a:lnTo>
                                          <a:pt x="82" y="18"/>
                                        </a:lnTo>
                                        <a:lnTo>
                                          <a:pt x="91" y="15"/>
                                        </a:lnTo>
                                        <a:lnTo>
                                          <a:pt x="104" y="1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91" y="3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79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3"/>
                                        </a:lnTo>
                                        <a:lnTo>
                                          <a:pt x="59" y="8"/>
                                        </a:lnTo>
                                        <a:lnTo>
                                          <a:pt x="5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2" name=""/>
                                <wps:cNvSpPr/>
                                <wps:spPr bwMode="auto">
                                  <a:xfrm>
                                    <a:off x="6074" y="1564"/>
                                    <a:ext cx="54" cy="3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 h 3"/>
                                      <a:gd name="T2" fmla="*/ 0 w 54"/>
                                      <a:gd name="T3" fmla="*/ 0 h 3"/>
                                      <a:gd name="T4" fmla="*/ 54 w 54"/>
                                      <a:gd name="T5" fmla="*/ 3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" fill="norm" stroke="1" extrusionOk="0">
                                        <a:moveTo>
                                          <a:pt x="54" y="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3" name=""/>
                                <wps:cNvSpPr/>
                                <wps:spPr bwMode="auto">
                                  <a:xfrm>
                                    <a:off x="6128" y="1554"/>
                                    <a:ext cx="50" cy="18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3 h 18"/>
                                      <a:gd name="T2" fmla="*/ 15 w 50"/>
                                      <a:gd name="T3" fmla="*/ 18 h 18"/>
                                      <a:gd name="T4" fmla="*/ 28 w 50"/>
                                      <a:gd name="T5" fmla="*/ 18 h 18"/>
                                      <a:gd name="T6" fmla="*/ 37 w 50"/>
                                      <a:gd name="T7" fmla="*/ 15 h 18"/>
                                      <a:gd name="T8" fmla="*/ 50 w 50"/>
                                      <a:gd name="T9" fmla="*/ 10 h 18"/>
                                      <a:gd name="T10" fmla="*/ 45 w 50"/>
                                      <a:gd name="T11" fmla="*/ 5 h 18"/>
                                      <a:gd name="T12" fmla="*/ 37 w 50"/>
                                      <a:gd name="T13" fmla="*/ 3 h 18"/>
                                      <a:gd name="T14" fmla="*/ 32 w 50"/>
                                      <a:gd name="T15" fmla="*/ 0 h 18"/>
                                      <a:gd name="T16" fmla="*/ 25 w 50"/>
                                      <a:gd name="T17" fmla="*/ 0 h 18"/>
                                      <a:gd name="T18" fmla="*/ 18 w 50"/>
                                      <a:gd name="T19" fmla="*/ 0 h 18"/>
                                      <a:gd name="T20" fmla="*/ 13 w 50"/>
                                      <a:gd name="T21" fmla="*/ 3 h 18"/>
                                      <a:gd name="T22" fmla="*/ 5 w 50"/>
                                      <a:gd name="T23" fmla="*/ 8 h 18"/>
                                      <a:gd name="T24" fmla="*/ 0 w 50"/>
                                      <a:gd name="T25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18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18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72" y="1509"/>
                                    <a:ext cx="104" cy="28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20 h 28"/>
                                      <a:gd name="T2" fmla="*/ 0 w 104"/>
                                      <a:gd name="T3" fmla="*/ 0 h 28"/>
                                      <a:gd name="T4" fmla="*/ 57 w 104"/>
                                      <a:gd name="T5" fmla="*/ 20 h 28"/>
                                      <a:gd name="T6" fmla="*/ 57 w 104"/>
                                      <a:gd name="T7" fmla="*/ 20 h 28"/>
                                      <a:gd name="T8" fmla="*/ 69 w 104"/>
                                      <a:gd name="T9" fmla="*/ 25 h 28"/>
                                      <a:gd name="T10" fmla="*/ 82 w 104"/>
                                      <a:gd name="T11" fmla="*/ 28 h 28"/>
                                      <a:gd name="T12" fmla="*/ 94 w 104"/>
                                      <a:gd name="T13" fmla="*/ 25 h 28"/>
                                      <a:gd name="T14" fmla="*/ 104 w 104"/>
                                      <a:gd name="T15" fmla="*/ 18 h 28"/>
                                      <a:gd name="T16" fmla="*/ 99 w 104"/>
                                      <a:gd name="T17" fmla="*/ 13 h 28"/>
                                      <a:gd name="T18" fmla="*/ 94 w 104"/>
                                      <a:gd name="T19" fmla="*/ 10 h 28"/>
                                      <a:gd name="T20" fmla="*/ 87 w 104"/>
                                      <a:gd name="T21" fmla="*/ 8 h 28"/>
                                      <a:gd name="T22" fmla="*/ 79 w 104"/>
                                      <a:gd name="T23" fmla="*/ 8 h 28"/>
                                      <a:gd name="T24" fmla="*/ 74 w 104"/>
                                      <a:gd name="T25" fmla="*/ 8 h 28"/>
                                      <a:gd name="T26" fmla="*/ 67 w 104"/>
                                      <a:gd name="T27" fmla="*/ 10 h 28"/>
                                      <a:gd name="T28" fmla="*/ 62 w 104"/>
                                      <a:gd name="T29" fmla="*/ 15 h 28"/>
                                      <a:gd name="T30" fmla="*/ 57 w 104"/>
                                      <a:gd name="T31" fmla="*/ 2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8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  <a:moveTo>
                                          <a:pt x="57" y="20"/>
                                        </a:moveTo>
                                        <a:lnTo>
                                          <a:pt x="69" y="25"/>
                                        </a:lnTo>
                                        <a:lnTo>
                                          <a:pt x="82" y="28"/>
                                        </a:lnTo>
                                        <a:lnTo>
                                          <a:pt x="94" y="25"/>
                                        </a:lnTo>
                                        <a:lnTo>
                                          <a:pt x="104" y="18"/>
                                        </a:lnTo>
                                        <a:lnTo>
                                          <a:pt x="99" y="13"/>
                                        </a:lnTo>
                                        <a:lnTo>
                                          <a:pt x="94" y="10"/>
                                        </a:lnTo>
                                        <a:lnTo>
                                          <a:pt x="87" y="8"/>
                                        </a:lnTo>
                                        <a:lnTo>
                                          <a:pt x="79" y="8"/>
                                        </a:lnTo>
                                        <a:lnTo>
                                          <a:pt x="74" y="8"/>
                                        </a:lnTo>
                                        <a:lnTo>
                                          <a:pt x="67" y="10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5" name=""/>
                                <wps:cNvSpPr/>
                                <wps:spPr bwMode="auto">
                                  <a:xfrm>
                                    <a:off x="5972" y="1509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0 h 20"/>
                                      <a:gd name="T2" fmla="*/ 0 w 57"/>
                                      <a:gd name="T3" fmla="*/ 0 h 20"/>
                                      <a:gd name="T4" fmla="*/ 57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6" name=""/>
                                <wps:cNvSpPr/>
                                <wps:spPr bwMode="auto">
                                  <a:xfrm>
                                    <a:off x="6029" y="1516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2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5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7" y="1502"/>
                                    <a:ext cx="109" cy="20"/>
                                  </a:xfrm>
                                  <a:custGeom>
                                    <a:avLst/>
                                    <a:gdLst>
                                      <a:gd name="T0" fmla="*/ 62 w 109"/>
                                      <a:gd name="T1" fmla="*/ 12 h 20"/>
                                      <a:gd name="T2" fmla="*/ 0 w 109"/>
                                      <a:gd name="T3" fmla="*/ 0 h 20"/>
                                      <a:gd name="T4" fmla="*/ 62 w 109"/>
                                      <a:gd name="T5" fmla="*/ 12 h 20"/>
                                      <a:gd name="T6" fmla="*/ 62 w 109"/>
                                      <a:gd name="T7" fmla="*/ 12 h 20"/>
                                      <a:gd name="T8" fmla="*/ 74 w 109"/>
                                      <a:gd name="T9" fmla="*/ 17 h 20"/>
                                      <a:gd name="T10" fmla="*/ 87 w 109"/>
                                      <a:gd name="T11" fmla="*/ 20 h 20"/>
                                      <a:gd name="T12" fmla="*/ 99 w 109"/>
                                      <a:gd name="T13" fmla="*/ 17 h 20"/>
                                      <a:gd name="T14" fmla="*/ 109 w 109"/>
                                      <a:gd name="T15" fmla="*/ 10 h 20"/>
                                      <a:gd name="T16" fmla="*/ 104 w 109"/>
                                      <a:gd name="T17" fmla="*/ 7 h 20"/>
                                      <a:gd name="T18" fmla="*/ 99 w 109"/>
                                      <a:gd name="T19" fmla="*/ 2 h 20"/>
                                      <a:gd name="T20" fmla="*/ 92 w 109"/>
                                      <a:gd name="T21" fmla="*/ 2 h 20"/>
                                      <a:gd name="T22" fmla="*/ 84 w 109"/>
                                      <a:gd name="T23" fmla="*/ 0 h 20"/>
                                      <a:gd name="T24" fmla="*/ 79 w 109"/>
                                      <a:gd name="T25" fmla="*/ 2 h 20"/>
                                      <a:gd name="T26" fmla="*/ 72 w 109"/>
                                      <a:gd name="T27" fmla="*/ 2 h 20"/>
                                      <a:gd name="T28" fmla="*/ 67 w 109"/>
                                      <a:gd name="T29" fmla="*/ 7 h 20"/>
                                      <a:gd name="T30" fmla="*/ 62 w 109"/>
                                      <a:gd name="T31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20" fill="norm" stroke="1" extrusionOk="0">
                                        <a:moveTo>
                                          <a:pt x="62" y="1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  <a:moveTo>
                                          <a:pt x="62" y="12"/>
                                        </a:moveTo>
                                        <a:lnTo>
                                          <a:pt x="74" y="17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9" y="17"/>
                                        </a:lnTo>
                                        <a:lnTo>
                                          <a:pt x="109" y="10"/>
                                        </a:lnTo>
                                        <a:lnTo>
                                          <a:pt x="104" y="7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92" y="2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79" y="2"/>
                                        </a:lnTo>
                                        <a:lnTo>
                                          <a:pt x="72" y="2"/>
                                        </a:lnTo>
                                        <a:lnTo>
                                          <a:pt x="67" y="7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8" name=""/>
                                <wps:cNvSpPr/>
                                <wps:spPr bwMode="auto">
                                  <a:xfrm>
                                    <a:off x="5937" y="1502"/>
                                    <a:ext cx="62" cy="1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12 h 12"/>
                                      <a:gd name="T2" fmla="*/ 0 w 62"/>
                                      <a:gd name="T3" fmla="*/ 0 h 12"/>
                                      <a:gd name="T4" fmla="*/ 62 w 62"/>
                                      <a:gd name="T5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12" fill="norm" stroke="1" extrusionOk="0">
                                        <a:moveTo>
                                          <a:pt x="62" y="1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9" name=""/>
                                <wps:cNvSpPr/>
                                <wps:spPr bwMode="auto">
                                  <a:xfrm>
                                    <a:off x="5999" y="150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2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7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2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2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14" y="1489"/>
                                    <a:ext cx="105" cy="20"/>
                                  </a:xfrm>
                                  <a:custGeom>
                                    <a:avLst/>
                                    <a:gdLst>
                                      <a:gd name="T0" fmla="*/ 58 w 105"/>
                                      <a:gd name="T1" fmla="*/ 13 h 20"/>
                                      <a:gd name="T2" fmla="*/ 0 w 105"/>
                                      <a:gd name="T3" fmla="*/ 0 h 20"/>
                                      <a:gd name="T4" fmla="*/ 58 w 105"/>
                                      <a:gd name="T5" fmla="*/ 13 h 20"/>
                                      <a:gd name="T6" fmla="*/ 58 w 105"/>
                                      <a:gd name="T7" fmla="*/ 13 h 20"/>
                                      <a:gd name="T8" fmla="*/ 70 w 105"/>
                                      <a:gd name="T9" fmla="*/ 18 h 20"/>
                                      <a:gd name="T10" fmla="*/ 82 w 105"/>
                                      <a:gd name="T11" fmla="*/ 20 h 20"/>
                                      <a:gd name="T12" fmla="*/ 95 w 105"/>
                                      <a:gd name="T13" fmla="*/ 18 h 20"/>
                                      <a:gd name="T14" fmla="*/ 105 w 105"/>
                                      <a:gd name="T15" fmla="*/ 10 h 20"/>
                                      <a:gd name="T16" fmla="*/ 100 w 105"/>
                                      <a:gd name="T17" fmla="*/ 8 h 20"/>
                                      <a:gd name="T18" fmla="*/ 95 w 105"/>
                                      <a:gd name="T19" fmla="*/ 3 h 20"/>
                                      <a:gd name="T20" fmla="*/ 87 w 105"/>
                                      <a:gd name="T21" fmla="*/ 0 h 20"/>
                                      <a:gd name="T22" fmla="*/ 80 w 105"/>
                                      <a:gd name="T23" fmla="*/ 0 h 20"/>
                                      <a:gd name="T24" fmla="*/ 75 w 105"/>
                                      <a:gd name="T25" fmla="*/ 0 h 20"/>
                                      <a:gd name="T26" fmla="*/ 68 w 105"/>
                                      <a:gd name="T27" fmla="*/ 3 h 20"/>
                                      <a:gd name="T28" fmla="*/ 63 w 105"/>
                                      <a:gd name="T29" fmla="*/ 8 h 20"/>
                                      <a:gd name="T30" fmla="*/ 58 w 105"/>
                                      <a:gd name="T31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20" fill="norm" stroke="1" extrusionOk="0">
                                        <a:moveTo>
                                          <a:pt x="58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  <a:moveTo>
                                          <a:pt x="58" y="13"/>
                                        </a:moveTo>
                                        <a:lnTo>
                                          <a:pt x="70" y="18"/>
                                        </a:lnTo>
                                        <a:lnTo>
                                          <a:pt x="82" y="20"/>
                                        </a:lnTo>
                                        <a:lnTo>
                                          <a:pt x="95" y="18"/>
                                        </a:lnTo>
                                        <a:lnTo>
                                          <a:pt x="105" y="10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95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5" y="0"/>
                                        </a:lnTo>
                                        <a:lnTo>
                                          <a:pt x="68" y="3"/>
                                        </a:lnTo>
                                        <a:lnTo>
                                          <a:pt x="63" y="8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1" name=""/>
                                <wps:cNvSpPr/>
                                <wps:spPr bwMode="auto">
                                  <a:xfrm>
                                    <a:off x="5914" y="1489"/>
                                    <a:ext cx="58" cy="13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13 h 13"/>
                                      <a:gd name="T2" fmla="*/ 0 w 58"/>
                                      <a:gd name="T3" fmla="*/ 0 h 13"/>
                                      <a:gd name="T4" fmla="*/ 58 w 58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3" fill="norm" stroke="1" extrusionOk="0">
                                        <a:moveTo>
                                          <a:pt x="58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2" name=""/>
                                <wps:cNvSpPr/>
                                <wps:spPr bwMode="auto">
                                  <a:xfrm>
                                    <a:off x="5972" y="1489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3 h 20"/>
                                      <a:gd name="T2" fmla="*/ 12 w 47"/>
                                      <a:gd name="T3" fmla="*/ 18 h 20"/>
                                      <a:gd name="T4" fmla="*/ 24 w 47"/>
                                      <a:gd name="T5" fmla="*/ 20 h 20"/>
                                      <a:gd name="T6" fmla="*/ 37 w 47"/>
                                      <a:gd name="T7" fmla="*/ 18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8 h 20"/>
                                      <a:gd name="T12" fmla="*/ 37 w 47"/>
                                      <a:gd name="T13" fmla="*/ 3 h 20"/>
                                      <a:gd name="T14" fmla="*/ 29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3 h 20"/>
                                      <a:gd name="T22" fmla="*/ 5 w 47"/>
                                      <a:gd name="T23" fmla="*/ 8 h 20"/>
                                      <a:gd name="T24" fmla="*/ 0 w 47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2" y="18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2" y="1463"/>
                                    <a:ext cx="105" cy="30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20 h 30"/>
                                      <a:gd name="T2" fmla="*/ 0 w 105"/>
                                      <a:gd name="T3" fmla="*/ 0 h 30"/>
                                      <a:gd name="T4" fmla="*/ 57 w 105"/>
                                      <a:gd name="T5" fmla="*/ 20 h 30"/>
                                      <a:gd name="T6" fmla="*/ 57 w 105"/>
                                      <a:gd name="T7" fmla="*/ 20 h 30"/>
                                      <a:gd name="T8" fmla="*/ 70 w 105"/>
                                      <a:gd name="T9" fmla="*/ 28 h 30"/>
                                      <a:gd name="T10" fmla="*/ 82 w 105"/>
                                      <a:gd name="T11" fmla="*/ 30 h 30"/>
                                      <a:gd name="T12" fmla="*/ 95 w 105"/>
                                      <a:gd name="T13" fmla="*/ 28 h 30"/>
                                      <a:gd name="T14" fmla="*/ 105 w 105"/>
                                      <a:gd name="T15" fmla="*/ 20 h 30"/>
                                      <a:gd name="T16" fmla="*/ 100 w 105"/>
                                      <a:gd name="T17" fmla="*/ 15 h 30"/>
                                      <a:gd name="T18" fmla="*/ 95 w 105"/>
                                      <a:gd name="T19" fmla="*/ 13 h 30"/>
                                      <a:gd name="T20" fmla="*/ 87 w 105"/>
                                      <a:gd name="T21" fmla="*/ 10 h 30"/>
                                      <a:gd name="T22" fmla="*/ 80 w 105"/>
                                      <a:gd name="T23" fmla="*/ 10 h 30"/>
                                      <a:gd name="T24" fmla="*/ 75 w 105"/>
                                      <a:gd name="T25" fmla="*/ 10 h 30"/>
                                      <a:gd name="T26" fmla="*/ 67 w 105"/>
                                      <a:gd name="T27" fmla="*/ 13 h 30"/>
                                      <a:gd name="T28" fmla="*/ 62 w 105"/>
                                      <a:gd name="T29" fmla="*/ 15 h 30"/>
                                      <a:gd name="T30" fmla="*/ 57 w 105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0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  <a:moveTo>
                                          <a:pt x="57" y="20"/>
                                        </a:moveTo>
                                        <a:lnTo>
                                          <a:pt x="70" y="28"/>
                                        </a:lnTo>
                                        <a:lnTo>
                                          <a:pt x="82" y="30"/>
                                        </a:lnTo>
                                        <a:lnTo>
                                          <a:pt x="95" y="28"/>
                                        </a:lnTo>
                                        <a:lnTo>
                                          <a:pt x="105" y="20"/>
                                        </a:lnTo>
                                        <a:lnTo>
                                          <a:pt x="100" y="15"/>
                                        </a:lnTo>
                                        <a:lnTo>
                                          <a:pt x="95" y="1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80" y="10"/>
                                        </a:lnTo>
                                        <a:lnTo>
                                          <a:pt x="75" y="10"/>
                                        </a:lnTo>
                                        <a:lnTo>
                                          <a:pt x="67" y="13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4" name=""/>
                                <wps:cNvSpPr/>
                                <wps:spPr bwMode="auto">
                                  <a:xfrm>
                                    <a:off x="5882" y="1463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0 h 20"/>
                                      <a:gd name="T2" fmla="*/ 0 w 57"/>
                                      <a:gd name="T3" fmla="*/ 0 h 20"/>
                                      <a:gd name="T4" fmla="*/ 57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5" name=""/>
                                <wps:cNvSpPr/>
                                <wps:spPr bwMode="auto">
                                  <a:xfrm>
                                    <a:off x="5939" y="147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0 h 20"/>
                                      <a:gd name="T2" fmla="*/ 13 w 48"/>
                                      <a:gd name="T3" fmla="*/ 18 h 20"/>
                                      <a:gd name="T4" fmla="*/ 25 w 48"/>
                                      <a:gd name="T5" fmla="*/ 20 h 20"/>
                                      <a:gd name="T6" fmla="*/ 38 w 48"/>
                                      <a:gd name="T7" fmla="*/ 18 h 20"/>
                                      <a:gd name="T8" fmla="*/ 48 w 48"/>
                                      <a:gd name="T9" fmla="*/ 10 h 20"/>
                                      <a:gd name="T10" fmla="*/ 43 w 48"/>
                                      <a:gd name="T11" fmla="*/ 5 h 20"/>
                                      <a:gd name="T12" fmla="*/ 38 w 48"/>
                                      <a:gd name="T13" fmla="*/ 3 h 20"/>
                                      <a:gd name="T14" fmla="*/ 30 w 48"/>
                                      <a:gd name="T15" fmla="*/ 0 h 20"/>
                                      <a:gd name="T16" fmla="*/ 23 w 48"/>
                                      <a:gd name="T17" fmla="*/ 0 h 20"/>
                                      <a:gd name="T18" fmla="*/ 18 w 48"/>
                                      <a:gd name="T19" fmla="*/ 0 h 20"/>
                                      <a:gd name="T20" fmla="*/ 10 w 48"/>
                                      <a:gd name="T21" fmla="*/ 3 h 20"/>
                                      <a:gd name="T22" fmla="*/ 5 w 48"/>
                                      <a:gd name="T23" fmla="*/ 5 h 20"/>
                                      <a:gd name="T24" fmla="*/ 0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8" y="18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1434"/>
                                    <a:ext cx="106" cy="43"/>
                                  </a:xfrm>
                                  <a:custGeom>
                                    <a:avLst/>
                                    <a:gdLst>
                                      <a:gd name="T0" fmla="*/ 57 w 107"/>
                                      <a:gd name="T1" fmla="*/ 30 h 43"/>
                                      <a:gd name="T2" fmla="*/ 0 w 107"/>
                                      <a:gd name="T3" fmla="*/ 0 h 43"/>
                                      <a:gd name="T4" fmla="*/ 57 w 107"/>
                                      <a:gd name="T5" fmla="*/ 30 h 43"/>
                                      <a:gd name="T6" fmla="*/ 57 w 107"/>
                                      <a:gd name="T7" fmla="*/ 30 h 43"/>
                                      <a:gd name="T8" fmla="*/ 69 w 107"/>
                                      <a:gd name="T9" fmla="*/ 38 h 43"/>
                                      <a:gd name="T10" fmla="*/ 84 w 107"/>
                                      <a:gd name="T11" fmla="*/ 43 h 43"/>
                                      <a:gd name="T12" fmla="*/ 94 w 107"/>
                                      <a:gd name="T13" fmla="*/ 43 h 43"/>
                                      <a:gd name="T14" fmla="*/ 107 w 107"/>
                                      <a:gd name="T15" fmla="*/ 38 h 43"/>
                                      <a:gd name="T16" fmla="*/ 102 w 107"/>
                                      <a:gd name="T17" fmla="*/ 33 h 43"/>
                                      <a:gd name="T18" fmla="*/ 97 w 107"/>
                                      <a:gd name="T19" fmla="*/ 28 h 43"/>
                                      <a:gd name="T20" fmla="*/ 89 w 107"/>
                                      <a:gd name="T21" fmla="*/ 25 h 43"/>
                                      <a:gd name="T22" fmla="*/ 82 w 107"/>
                                      <a:gd name="T23" fmla="*/ 23 h 43"/>
                                      <a:gd name="T24" fmla="*/ 74 w 107"/>
                                      <a:gd name="T25" fmla="*/ 23 h 43"/>
                                      <a:gd name="T26" fmla="*/ 67 w 107"/>
                                      <a:gd name="T27" fmla="*/ 23 h 43"/>
                                      <a:gd name="T28" fmla="*/ 62 w 107"/>
                                      <a:gd name="T29" fmla="*/ 25 h 43"/>
                                      <a:gd name="T30" fmla="*/ 57 w 107"/>
                                      <a:gd name="T31" fmla="*/ 3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43" fill="norm" stroke="1" extrusionOk="0">
                                        <a:moveTo>
                                          <a:pt x="57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  <a:moveTo>
                                          <a:pt x="57" y="30"/>
                                        </a:moveTo>
                                        <a:lnTo>
                                          <a:pt x="69" y="38"/>
                                        </a:lnTo>
                                        <a:lnTo>
                                          <a:pt x="84" y="43"/>
                                        </a:lnTo>
                                        <a:lnTo>
                                          <a:pt x="94" y="43"/>
                                        </a:lnTo>
                                        <a:lnTo>
                                          <a:pt x="107" y="38"/>
                                        </a:lnTo>
                                        <a:lnTo>
                                          <a:pt x="102" y="33"/>
                                        </a:lnTo>
                                        <a:lnTo>
                                          <a:pt x="97" y="28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2" y="23"/>
                                        </a:lnTo>
                                        <a:lnTo>
                                          <a:pt x="74" y="23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7" name=""/>
                                <wps:cNvSpPr/>
                                <wps:spPr bwMode="auto">
                                  <a:xfrm>
                                    <a:off x="5855" y="1434"/>
                                    <a:ext cx="57" cy="3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30 h 30"/>
                                      <a:gd name="T2" fmla="*/ 0 w 57"/>
                                      <a:gd name="T3" fmla="*/ 0 h 30"/>
                                      <a:gd name="T4" fmla="*/ 57 w 57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30" fill="norm" stroke="1" extrusionOk="0">
                                        <a:moveTo>
                                          <a:pt x="57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8" name=""/>
                                <wps:cNvSpPr/>
                                <wps:spPr bwMode="auto">
                                  <a:xfrm>
                                    <a:off x="5912" y="145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7 h 20"/>
                                      <a:gd name="T2" fmla="*/ 12 w 50"/>
                                      <a:gd name="T3" fmla="*/ 15 h 20"/>
                                      <a:gd name="T4" fmla="*/ 27 w 50"/>
                                      <a:gd name="T5" fmla="*/ 20 h 20"/>
                                      <a:gd name="T6" fmla="*/ 37 w 50"/>
                                      <a:gd name="T7" fmla="*/ 20 h 20"/>
                                      <a:gd name="T8" fmla="*/ 50 w 50"/>
                                      <a:gd name="T9" fmla="*/ 15 h 20"/>
                                      <a:gd name="T10" fmla="*/ 45 w 50"/>
                                      <a:gd name="T11" fmla="*/ 10 h 20"/>
                                      <a:gd name="T12" fmla="*/ 40 w 50"/>
                                      <a:gd name="T13" fmla="*/ 5 h 20"/>
                                      <a:gd name="T14" fmla="*/ 32 w 50"/>
                                      <a:gd name="T15" fmla="*/ 2 h 20"/>
                                      <a:gd name="T16" fmla="*/ 25 w 50"/>
                                      <a:gd name="T17" fmla="*/ 0 h 20"/>
                                      <a:gd name="T18" fmla="*/ 17 w 50"/>
                                      <a:gd name="T19" fmla="*/ 0 h 20"/>
                                      <a:gd name="T20" fmla="*/ 10 w 50"/>
                                      <a:gd name="T21" fmla="*/ 0 h 20"/>
                                      <a:gd name="T22" fmla="*/ 5 w 50"/>
                                      <a:gd name="T23" fmla="*/ 2 h 20"/>
                                      <a:gd name="T24" fmla="*/ 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9" name=""/>
                                <wps:cNvSpPr/>
                                <wps:spPr bwMode="auto">
                                  <a:xfrm>
                                    <a:off x="6056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38"/>
                                      <a:gd name="T2" fmla="*/ 3 w 27"/>
                                      <a:gd name="T3" fmla="*/ 13 h 38"/>
                                      <a:gd name="T4" fmla="*/ 8 w 27"/>
                                      <a:gd name="T5" fmla="*/ 23 h 38"/>
                                      <a:gd name="T6" fmla="*/ 18 w 27"/>
                                      <a:gd name="T7" fmla="*/ 33 h 38"/>
                                      <a:gd name="T8" fmla="*/ 27 w 27"/>
                                      <a:gd name="T9" fmla="*/ 38 h 38"/>
                                      <a:gd name="T10" fmla="*/ 27 w 27"/>
                                      <a:gd name="T11" fmla="*/ 28 h 38"/>
                                      <a:gd name="T12" fmla="*/ 22 w 27"/>
                                      <a:gd name="T13" fmla="*/ 15 h 38"/>
                                      <a:gd name="T14" fmla="*/ 13 w 27"/>
                                      <a:gd name="T15" fmla="*/ 5 h 38"/>
                                      <a:gd name="T16" fmla="*/ 0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0" name=""/>
                                <wps:cNvSpPr/>
                                <wps:spPr bwMode="auto">
                                  <a:xfrm>
                                    <a:off x="6056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38"/>
                                      <a:gd name="T2" fmla="*/ 3 w 27"/>
                                      <a:gd name="T3" fmla="*/ 13 h 38"/>
                                      <a:gd name="T4" fmla="*/ 8 w 27"/>
                                      <a:gd name="T5" fmla="*/ 23 h 38"/>
                                      <a:gd name="T6" fmla="*/ 18 w 27"/>
                                      <a:gd name="T7" fmla="*/ 33 h 38"/>
                                      <a:gd name="T8" fmla="*/ 27 w 27"/>
                                      <a:gd name="T9" fmla="*/ 38 h 38"/>
                                      <a:gd name="T10" fmla="*/ 27 w 27"/>
                                      <a:gd name="T11" fmla="*/ 28 h 38"/>
                                      <a:gd name="T12" fmla="*/ 22 w 27"/>
                                      <a:gd name="T13" fmla="*/ 15 h 38"/>
                                      <a:gd name="T14" fmla="*/ 13 w 27"/>
                                      <a:gd name="T15" fmla="*/ 5 h 38"/>
                                      <a:gd name="T16" fmla="*/ 0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1467"/>
                                    <a:ext cx="74" cy="75"/>
                                  </a:xfrm>
                                  <a:custGeom>
                                    <a:avLst/>
                                    <a:gdLst>
                                      <a:gd name="T0" fmla="*/ 44 w 74"/>
                                      <a:gd name="T1" fmla="*/ 37 h 75"/>
                                      <a:gd name="T2" fmla="*/ 47 w 74"/>
                                      <a:gd name="T3" fmla="*/ 50 h 75"/>
                                      <a:gd name="T4" fmla="*/ 52 w 74"/>
                                      <a:gd name="T5" fmla="*/ 60 h 75"/>
                                      <a:gd name="T6" fmla="*/ 62 w 74"/>
                                      <a:gd name="T7" fmla="*/ 70 h 75"/>
                                      <a:gd name="T8" fmla="*/ 74 w 74"/>
                                      <a:gd name="T9" fmla="*/ 75 h 75"/>
                                      <a:gd name="T10" fmla="*/ 72 w 74"/>
                                      <a:gd name="T11" fmla="*/ 65 h 75"/>
                                      <a:gd name="T12" fmla="*/ 67 w 74"/>
                                      <a:gd name="T13" fmla="*/ 52 h 75"/>
                                      <a:gd name="T14" fmla="*/ 57 w 74"/>
                                      <a:gd name="T15" fmla="*/ 42 h 75"/>
                                      <a:gd name="T16" fmla="*/ 44 w 74"/>
                                      <a:gd name="T17" fmla="*/ 37 h 75"/>
                                      <a:gd name="T18" fmla="*/ 44 w 74"/>
                                      <a:gd name="T19" fmla="*/ 37 h 75"/>
                                      <a:gd name="T20" fmla="*/ 0 w 74"/>
                                      <a:gd name="T21" fmla="*/ 0 h 75"/>
                                      <a:gd name="T22" fmla="*/ 44 w 74"/>
                                      <a:gd name="T23" fmla="*/ 37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75" fill="norm" stroke="1" extrusionOk="0">
                                        <a:moveTo>
                                          <a:pt x="44" y="37"/>
                                        </a:moveTo>
                                        <a:lnTo>
                                          <a:pt x="47" y="50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62" y="70"/>
                                        </a:lnTo>
                                        <a:lnTo>
                                          <a:pt x="74" y="7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67" y="52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44" y="37"/>
                                        </a:lnTo>
                                        <a:close/>
                                        <a:moveTo>
                                          <a:pt x="44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2" name=""/>
                                <wps:cNvSpPr/>
                                <wps:spPr bwMode="auto">
                                  <a:xfrm>
                                    <a:off x="6083" y="1504"/>
                                    <a:ext cx="30" cy="38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38"/>
                                      <a:gd name="T2" fmla="*/ 3 w 30"/>
                                      <a:gd name="T3" fmla="*/ 13 h 38"/>
                                      <a:gd name="T4" fmla="*/ 8 w 30"/>
                                      <a:gd name="T5" fmla="*/ 23 h 38"/>
                                      <a:gd name="T6" fmla="*/ 18 w 30"/>
                                      <a:gd name="T7" fmla="*/ 33 h 38"/>
                                      <a:gd name="T8" fmla="*/ 30 w 30"/>
                                      <a:gd name="T9" fmla="*/ 38 h 38"/>
                                      <a:gd name="T10" fmla="*/ 28 w 30"/>
                                      <a:gd name="T11" fmla="*/ 28 h 38"/>
                                      <a:gd name="T12" fmla="*/ 23 w 30"/>
                                      <a:gd name="T13" fmla="*/ 15 h 38"/>
                                      <a:gd name="T14" fmla="*/ 13 w 30"/>
                                      <a:gd name="T15" fmla="*/ 5 h 38"/>
                                      <a:gd name="T16" fmla="*/ 0 w 30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3" name=""/>
                                <wps:cNvSpPr/>
                                <wps:spPr bwMode="auto">
                                  <a:xfrm>
                                    <a:off x="6039" y="1467"/>
                                    <a:ext cx="44" cy="37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37 h 37"/>
                                      <a:gd name="T2" fmla="*/ 0 w 44"/>
                                      <a:gd name="T3" fmla="*/ 0 h 37"/>
                                      <a:gd name="T4" fmla="*/ 44 w 44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37" fill="norm" stroke="1" extrusionOk="0">
                                        <a:moveTo>
                                          <a:pt x="44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4" name=""/>
                                <wps:cNvSpPr/>
                                <wps:spPr bwMode="auto">
                                  <a:xfrm>
                                    <a:off x="6031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2 h 40"/>
                                      <a:gd name="T4" fmla="*/ 5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27 h 40"/>
                                      <a:gd name="T12" fmla="*/ 20 w 25"/>
                                      <a:gd name="T13" fmla="*/ 17 h 40"/>
                                      <a:gd name="T14" fmla="*/ 10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5" name=""/>
                                <wps:cNvSpPr/>
                                <wps:spPr bwMode="auto">
                                  <a:xfrm>
                                    <a:off x="6031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2 h 40"/>
                                      <a:gd name="T4" fmla="*/ 5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27 h 40"/>
                                      <a:gd name="T12" fmla="*/ 20 w 25"/>
                                      <a:gd name="T13" fmla="*/ 17 h 40"/>
                                      <a:gd name="T14" fmla="*/ 10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6" name=""/>
                                <wps:cNvSpPr/>
                                <wps:spPr bwMode="auto">
                                  <a:xfrm>
                                    <a:off x="5989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0 h 40"/>
                                      <a:gd name="T2" fmla="*/ 0 w 42"/>
                                      <a:gd name="T3" fmla="*/ 0 h 40"/>
                                      <a:gd name="T4" fmla="*/ 42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7" name=""/>
                                <wps:cNvSpPr/>
                                <wps:spPr bwMode="auto">
                                  <a:xfrm>
                                    <a:off x="5989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0 h 40"/>
                                      <a:gd name="T2" fmla="*/ 0 w 42"/>
                                      <a:gd name="T3" fmla="*/ 0 h 40"/>
                                      <a:gd name="T4" fmla="*/ 42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8" name=""/>
                                <wps:cNvSpPr/>
                                <wps:spPr bwMode="auto">
                                  <a:xfrm>
                                    <a:off x="6001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3 w 25"/>
                                      <a:gd name="T3" fmla="*/ 12 h 40"/>
                                      <a:gd name="T4" fmla="*/ 8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7 h 40"/>
                                      <a:gd name="T14" fmla="*/ 13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9" name=""/>
                                <wps:cNvSpPr/>
                                <wps:spPr bwMode="auto">
                                  <a:xfrm>
                                    <a:off x="6001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3 w 25"/>
                                      <a:gd name="T3" fmla="*/ 12 h 40"/>
                                      <a:gd name="T4" fmla="*/ 8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7 h 40"/>
                                      <a:gd name="T14" fmla="*/ 13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0" name=""/>
                                <wps:cNvSpPr/>
                                <wps:spPr bwMode="auto">
                                  <a:xfrm>
                                    <a:off x="5967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0 h 40"/>
                                      <a:gd name="T2" fmla="*/ 0 w 37"/>
                                      <a:gd name="T3" fmla="*/ 0 h 40"/>
                                      <a:gd name="T4" fmla="*/ 37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1" name=""/>
                                <wps:cNvSpPr/>
                                <wps:spPr bwMode="auto">
                                  <a:xfrm>
                                    <a:off x="5967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0 h 40"/>
                                      <a:gd name="T2" fmla="*/ 0 w 37"/>
                                      <a:gd name="T3" fmla="*/ 0 h 40"/>
                                      <a:gd name="T4" fmla="*/ 37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2" name=""/>
                                <wps:cNvSpPr/>
                                <wps:spPr bwMode="auto">
                                  <a:xfrm>
                                    <a:off x="5979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2"/>
                                      <a:gd name="T2" fmla="*/ 0 w 22"/>
                                      <a:gd name="T3" fmla="*/ 12 h 42"/>
                                      <a:gd name="T4" fmla="*/ 3 w 22"/>
                                      <a:gd name="T5" fmla="*/ 25 h 42"/>
                                      <a:gd name="T6" fmla="*/ 10 w 22"/>
                                      <a:gd name="T7" fmla="*/ 35 h 42"/>
                                      <a:gd name="T8" fmla="*/ 20 w 22"/>
                                      <a:gd name="T9" fmla="*/ 42 h 42"/>
                                      <a:gd name="T10" fmla="*/ 22 w 22"/>
                                      <a:gd name="T11" fmla="*/ 30 h 42"/>
                                      <a:gd name="T12" fmla="*/ 17 w 22"/>
                                      <a:gd name="T13" fmla="*/ 17 h 42"/>
                                      <a:gd name="T14" fmla="*/ 10 w 22"/>
                                      <a:gd name="T15" fmla="*/ 7 h 42"/>
                                      <a:gd name="T16" fmla="*/ 0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3" name=""/>
                                <wps:cNvSpPr/>
                                <wps:spPr bwMode="auto">
                                  <a:xfrm>
                                    <a:off x="5979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2"/>
                                      <a:gd name="T2" fmla="*/ 0 w 22"/>
                                      <a:gd name="T3" fmla="*/ 12 h 42"/>
                                      <a:gd name="T4" fmla="*/ 3 w 22"/>
                                      <a:gd name="T5" fmla="*/ 25 h 42"/>
                                      <a:gd name="T6" fmla="*/ 10 w 22"/>
                                      <a:gd name="T7" fmla="*/ 35 h 42"/>
                                      <a:gd name="T8" fmla="*/ 20 w 22"/>
                                      <a:gd name="T9" fmla="*/ 42 h 42"/>
                                      <a:gd name="T10" fmla="*/ 22 w 22"/>
                                      <a:gd name="T11" fmla="*/ 30 h 42"/>
                                      <a:gd name="T12" fmla="*/ 17 w 22"/>
                                      <a:gd name="T13" fmla="*/ 17 h 42"/>
                                      <a:gd name="T14" fmla="*/ 10 w 22"/>
                                      <a:gd name="T15" fmla="*/ 7 h 42"/>
                                      <a:gd name="T16" fmla="*/ 0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4" name=""/>
                                <wps:cNvSpPr/>
                                <wps:spPr bwMode="auto">
                                  <a:xfrm>
                                    <a:off x="5942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5 h 45"/>
                                      <a:gd name="T2" fmla="*/ 0 w 37"/>
                                      <a:gd name="T3" fmla="*/ 0 h 45"/>
                                      <a:gd name="T4" fmla="*/ 37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3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5" name=""/>
                                <wps:cNvSpPr/>
                                <wps:spPr bwMode="auto">
                                  <a:xfrm>
                                    <a:off x="5942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5 h 45"/>
                                      <a:gd name="T2" fmla="*/ 0 w 37"/>
                                      <a:gd name="T3" fmla="*/ 0 h 45"/>
                                      <a:gd name="T4" fmla="*/ 37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3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6" name=""/>
                                <wps:cNvSpPr/>
                                <wps:spPr bwMode="auto">
                                  <a:xfrm>
                                    <a:off x="5952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5 h 43"/>
                                      <a:gd name="T4" fmla="*/ 5 w 22"/>
                                      <a:gd name="T5" fmla="*/ 25 h 43"/>
                                      <a:gd name="T6" fmla="*/ 10 w 22"/>
                                      <a:gd name="T7" fmla="*/ 35 h 43"/>
                                      <a:gd name="T8" fmla="*/ 20 w 22"/>
                                      <a:gd name="T9" fmla="*/ 43 h 43"/>
                                      <a:gd name="T10" fmla="*/ 22 w 22"/>
                                      <a:gd name="T11" fmla="*/ 33 h 43"/>
                                      <a:gd name="T12" fmla="*/ 17 w 22"/>
                                      <a:gd name="T13" fmla="*/ 20 h 43"/>
                                      <a:gd name="T14" fmla="*/ 10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7" name=""/>
                                <wps:cNvSpPr/>
                                <wps:spPr bwMode="auto">
                                  <a:xfrm>
                                    <a:off x="5952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5 h 43"/>
                                      <a:gd name="T4" fmla="*/ 5 w 22"/>
                                      <a:gd name="T5" fmla="*/ 25 h 43"/>
                                      <a:gd name="T6" fmla="*/ 10 w 22"/>
                                      <a:gd name="T7" fmla="*/ 35 h 43"/>
                                      <a:gd name="T8" fmla="*/ 20 w 22"/>
                                      <a:gd name="T9" fmla="*/ 43 h 43"/>
                                      <a:gd name="T10" fmla="*/ 22 w 22"/>
                                      <a:gd name="T11" fmla="*/ 33 h 43"/>
                                      <a:gd name="T12" fmla="*/ 17 w 22"/>
                                      <a:gd name="T13" fmla="*/ 20 h 43"/>
                                      <a:gd name="T14" fmla="*/ 10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8" name=""/>
                                <wps:cNvSpPr/>
                                <wps:spPr bwMode="auto">
                                  <a:xfrm>
                                    <a:off x="5914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44 h 44"/>
                                      <a:gd name="T2" fmla="*/ 0 w 38"/>
                                      <a:gd name="T3" fmla="*/ 0 h 44"/>
                                      <a:gd name="T4" fmla="*/ 38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38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9" name=""/>
                                <wps:cNvSpPr/>
                                <wps:spPr bwMode="auto">
                                  <a:xfrm>
                                    <a:off x="5914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44 h 44"/>
                                      <a:gd name="T2" fmla="*/ 0 w 38"/>
                                      <a:gd name="T3" fmla="*/ 0 h 44"/>
                                      <a:gd name="T4" fmla="*/ 38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38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0" name=""/>
                                <wps:cNvSpPr/>
                                <wps:spPr bwMode="auto">
                                  <a:xfrm>
                                    <a:off x="5922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39"/>
                                      <a:gd name="T2" fmla="*/ 0 w 27"/>
                                      <a:gd name="T3" fmla="*/ 7 h 39"/>
                                      <a:gd name="T4" fmla="*/ 0 w 27"/>
                                      <a:gd name="T5" fmla="*/ 12 h 39"/>
                                      <a:gd name="T6" fmla="*/ 0 w 27"/>
                                      <a:gd name="T7" fmla="*/ 19 h 39"/>
                                      <a:gd name="T8" fmla="*/ 2 w 27"/>
                                      <a:gd name="T9" fmla="*/ 24 h 39"/>
                                      <a:gd name="T10" fmla="*/ 12 w 27"/>
                                      <a:gd name="T11" fmla="*/ 34 h 39"/>
                                      <a:gd name="T12" fmla="*/ 27 w 27"/>
                                      <a:gd name="T13" fmla="*/ 39 h 39"/>
                                      <a:gd name="T14" fmla="*/ 27 w 27"/>
                                      <a:gd name="T15" fmla="*/ 29 h 39"/>
                                      <a:gd name="T16" fmla="*/ 22 w 27"/>
                                      <a:gd name="T17" fmla="*/ 17 h 39"/>
                                      <a:gd name="T18" fmla="*/ 12 w 27"/>
                                      <a:gd name="T19" fmla="*/ 7 h 39"/>
                                      <a:gd name="T20" fmla="*/ 2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2" y="34"/>
                                        </a:lnTo>
                                        <a:lnTo>
                                          <a:pt x="27" y="39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1" name=""/>
                                <wps:cNvSpPr/>
                                <wps:spPr bwMode="auto">
                                  <a:xfrm>
                                    <a:off x="5922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39"/>
                                      <a:gd name="T2" fmla="*/ 0 w 27"/>
                                      <a:gd name="T3" fmla="*/ 7 h 39"/>
                                      <a:gd name="T4" fmla="*/ 0 w 27"/>
                                      <a:gd name="T5" fmla="*/ 12 h 39"/>
                                      <a:gd name="T6" fmla="*/ 0 w 27"/>
                                      <a:gd name="T7" fmla="*/ 19 h 39"/>
                                      <a:gd name="T8" fmla="*/ 2 w 27"/>
                                      <a:gd name="T9" fmla="*/ 24 h 39"/>
                                      <a:gd name="T10" fmla="*/ 12 w 27"/>
                                      <a:gd name="T11" fmla="*/ 34 h 39"/>
                                      <a:gd name="T12" fmla="*/ 27 w 27"/>
                                      <a:gd name="T13" fmla="*/ 39 h 39"/>
                                      <a:gd name="T14" fmla="*/ 27 w 27"/>
                                      <a:gd name="T15" fmla="*/ 29 h 39"/>
                                      <a:gd name="T16" fmla="*/ 22 w 27"/>
                                      <a:gd name="T17" fmla="*/ 17 h 39"/>
                                      <a:gd name="T18" fmla="*/ 12 w 27"/>
                                      <a:gd name="T19" fmla="*/ 7 h 39"/>
                                      <a:gd name="T20" fmla="*/ 2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2" y="34"/>
                                        </a:lnTo>
                                        <a:lnTo>
                                          <a:pt x="27" y="39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2" name=""/>
                                <wps:cNvSpPr/>
                                <wps:spPr bwMode="auto">
                                  <a:xfrm>
                                    <a:off x="5882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8 h 48"/>
                                      <a:gd name="T2" fmla="*/ 0 w 42"/>
                                      <a:gd name="T3" fmla="*/ 0 h 48"/>
                                      <a:gd name="T4" fmla="*/ 42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42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3" name=""/>
                                <wps:cNvSpPr/>
                                <wps:spPr bwMode="auto">
                                  <a:xfrm>
                                    <a:off x="5882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8 h 48"/>
                                      <a:gd name="T2" fmla="*/ 0 w 42"/>
                                      <a:gd name="T3" fmla="*/ 0 h 48"/>
                                      <a:gd name="T4" fmla="*/ 42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42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4" name=""/>
                                <wps:cNvSpPr/>
                                <wps:spPr bwMode="auto">
                                  <a:xfrm>
                                    <a:off x="605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49 w 84"/>
                                      <a:gd name="T1" fmla="*/ 37 h 72"/>
                                      <a:gd name="T2" fmla="*/ 0 w 84"/>
                                      <a:gd name="T3" fmla="*/ 0 h 72"/>
                                      <a:gd name="T4" fmla="*/ 49 w 84"/>
                                      <a:gd name="T5" fmla="*/ 37 h 72"/>
                                      <a:gd name="T6" fmla="*/ 49 w 84"/>
                                      <a:gd name="T7" fmla="*/ 37 h 72"/>
                                      <a:gd name="T8" fmla="*/ 49 w 84"/>
                                      <a:gd name="T9" fmla="*/ 37 h 72"/>
                                      <a:gd name="T10" fmla="*/ 54 w 84"/>
                                      <a:gd name="T11" fmla="*/ 50 h 72"/>
                                      <a:gd name="T12" fmla="*/ 62 w 84"/>
                                      <a:gd name="T13" fmla="*/ 60 h 72"/>
                                      <a:gd name="T14" fmla="*/ 72 w 84"/>
                                      <a:gd name="T15" fmla="*/ 67 h 72"/>
                                      <a:gd name="T16" fmla="*/ 84 w 84"/>
                                      <a:gd name="T17" fmla="*/ 72 h 72"/>
                                      <a:gd name="T18" fmla="*/ 84 w 84"/>
                                      <a:gd name="T19" fmla="*/ 67 h 72"/>
                                      <a:gd name="T20" fmla="*/ 82 w 84"/>
                                      <a:gd name="T21" fmla="*/ 62 h 72"/>
                                      <a:gd name="T22" fmla="*/ 79 w 84"/>
                                      <a:gd name="T23" fmla="*/ 55 h 72"/>
                                      <a:gd name="T24" fmla="*/ 74 w 84"/>
                                      <a:gd name="T25" fmla="*/ 50 h 72"/>
                                      <a:gd name="T26" fmla="*/ 69 w 84"/>
                                      <a:gd name="T27" fmla="*/ 45 h 72"/>
                                      <a:gd name="T28" fmla="*/ 62 w 84"/>
                                      <a:gd name="T29" fmla="*/ 40 h 72"/>
                                      <a:gd name="T30" fmla="*/ 57 w 84"/>
                                      <a:gd name="T31" fmla="*/ 37 h 72"/>
                                      <a:gd name="T32" fmla="*/ 49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49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50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72" y="67"/>
                                        </a:lnTo>
                                        <a:lnTo>
                                          <a:pt x="84" y="72"/>
                                        </a:lnTo>
                                        <a:lnTo>
                                          <a:pt x="84" y="67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9" y="55"/>
                                        </a:lnTo>
                                        <a:lnTo>
                                          <a:pt x="74" y="50"/>
                                        </a:lnTo>
                                        <a:lnTo>
                                          <a:pt x="69" y="45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49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5" name=""/>
                                <wps:cNvSpPr/>
                                <wps:spPr bwMode="auto">
                                  <a:xfrm>
                                    <a:off x="605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49 w 84"/>
                                      <a:gd name="T1" fmla="*/ 37 h 72"/>
                                      <a:gd name="T2" fmla="*/ 0 w 84"/>
                                      <a:gd name="T3" fmla="*/ 0 h 72"/>
                                      <a:gd name="T4" fmla="*/ 49 w 84"/>
                                      <a:gd name="T5" fmla="*/ 37 h 72"/>
                                      <a:gd name="T6" fmla="*/ 49 w 84"/>
                                      <a:gd name="T7" fmla="*/ 37 h 72"/>
                                      <a:gd name="T8" fmla="*/ 49 w 84"/>
                                      <a:gd name="T9" fmla="*/ 37 h 72"/>
                                      <a:gd name="T10" fmla="*/ 54 w 84"/>
                                      <a:gd name="T11" fmla="*/ 50 h 72"/>
                                      <a:gd name="T12" fmla="*/ 62 w 84"/>
                                      <a:gd name="T13" fmla="*/ 60 h 72"/>
                                      <a:gd name="T14" fmla="*/ 72 w 84"/>
                                      <a:gd name="T15" fmla="*/ 67 h 72"/>
                                      <a:gd name="T16" fmla="*/ 84 w 84"/>
                                      <a:gd name="T17" fmla="*/ 72 h 72"/>
                                      <a:gd name="T18" fmla="*/ 84 w 84"/>
                                      <a:gd name="T19" fmla="*/ 67 h 72"/>
                                      <a:gd name="T20" fmla="*/ 82 w 84"/>
                                      <a:gd name="T21" fmla="*/ 62 h 72"/>
                                      <a:gd name="T22" fmla="*/ 79 w 84"/>
                                      <a:gd name="T23" fmla="*/ 55 h 72"/>
                                      <a:gd name="T24" fmla="*/ 74 w 84"/>
                                      <a:gd name="T25" fmla="*/ 50 h 72"/>
                                      <a:gd name="T26" fmla="*/ 69 w 84"/>
                                      <a:gd name="T27" fmla="*/ 45 h 72"/>
                                      <a:gd name="T28" fmla="*/ 62 w 84"/>
                                      <a:gd name="T29" fmla="*/ 40 h 72"/>
                                      <a:gd name="T30" fmla="*/ 57 w 84"/>
                                      <a:gd name="T31" fmla="*/ 37 h 72"/>
                                      <a:gd name="T32" fmla="*/ 49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49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50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72" y="67"/>
                                        </a:lnTo>
                                        <a:lnTo>
                                          <a:pt x="84" y="72"/>
                                        </a:lnTo>
                                        <a:lnTo>
                                          <a:pt x="84" y="67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9" y="55"/>
                                        </a:lnTo>
                                        <a:lnTo>
                                          <a:pt x="74" y="50"/>
                                        </a:lnTo>
                                        <a:lnTo>
                                          <a:pt x="69" y="45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49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6" name=""/>
                                <wps:cNvSpPr/>
                                <wps:spPr bwMode="auto">
                                  <a:xfrm>
                                    <a:off x="6093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45 w 80"/>
                                      <a:gd name="T1" fmla="*/ 38 h 75"/>
                                      <a:gd name="T2" fmla="*/ 0 w 80"/>
                                      <a:gd name="T3" fmla="*/ 0 h 75"/>
                                      <a:gd name="T4" fmla="*/ 45 w 80"/>
                                      <a:gd name="T5" fmla="*/ 38 h 75"/>
                                      <a:gd name="T6" fmla="*/ 45 w 80"/>
                                      <a:gd name="T7" fmla="*/ 38 h 75"/>
                                      <a:gd name="T8" fmla="*/ 45 w 80"/>
                                      <a:gd name="T9" fmla="*/ 38 h 75"/>
                                      <a:gd name="T10" fmla="*/ 50 w 80"/>
                                      <a:gd name="T11" fmla="*/ 50 h 75"/>
                                      <a:gd name="T12" fmla="*/ 58 w 80"/>
                                      <a:gd name="T13" fmla="*/ 60 h 75"/>
                                      <a:gd name="T14" fmla="*/ 67 w 80"/>
                                      <a:gd name="T15" fmla="*/ 68 h 75"/>
                                      <a:gd name="T16" fmla="*/ 80 w 80"/>
                                      <a:gd name="T17" fmla="*/ 75 h 75"/>
                                      <a:gd name="T18" fmla="*/ 80 w 80"/>
                                      <a:gd name="T19" fmla="*/ 68 h 75"/>
                                      <a:gd name="T20" fmla="*/ 77 w 80"/>
                                      <a:gd name="T21" fmla="*/ 63 h 75"/>
                                      <a:gd name="T22" fmla="*/ 75 w 80"/>
                                      <a:gd name="T23" fmla="*/ 58 h 75"/>
                                      <a:gd name="T24" fmla="*/ 70 w 80"/>
                                      <a:gd name="T25" fmla="*/ 50 h 75"/>
                                      <a:gd name="T26" fmla="*/ 65 w 80"/>
                                      <a:gd name="T27" fmla="*/ 45 h 75"/>
                                      <a:gd name="T28" fmla="*/ 58 w 80"/>
                                      <a:gd name="T29" fmla="*/ 43 h 75"/>
                                      <a:gd name="T30" fmla="*/ 53 w 80"/>
                                      <a:gd name="T31" fmla="*/ 40 h 75"/>
                                      <a:gd name="T32" fmla="*/ 4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4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8" y="60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80" y="75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7" y="63"/>
                                        </a:lnTo>
                                        <a:lnTo>
                                          <a:pt x="75" y="58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4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7" name=""/>
                                <wps:cNvSpPr/>
                                <wps:spPr bwMode="auto">
                                  <a:xfrm>
                                    <a:off x="6093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45 w 80"/>
                                      <a:gd name="T1" fmla="*/ 38 h 75"/>
                                      <a:gd name="T2" fmla="*/ 0 w 80"/>
                                      <a:gd name="T3" fmla="*/ 0 h 75"/>
                                      <a:gd name="T4" fmla="*/ 45 w 80"/>
                                      <a:gd name="T5" fmla="*/ 38 h 75"/>
                                      <a:gd name="T6" fmla="*/ 45 w 80"/>
                                      <a:gd name="T7" fmla="*/ 38 h 75"/>
                                      <a:gd name="T8" fmla="*/ 45 w 80"/>
                                      <a:gd name="T9" fmla="*/ 38 h 75"/>
                                      <a:gd name="T10" fmla="*/ 50 w 80"/>
                                      <a:gd name="T11" fmla="*/ 50 h 75"/>
                                      <a:gd name="T12" fmla="*/ 58 w 80"/>
                                      <a:gd name="T13" fmla="*/ 60 h 75"/>
                                      <a:gd name="T14" fmla="*/ 67 w 80"/>
                                      <a:gd name="T15" fmla="*/ 68 h 75"/>
                                      <a:gd name="T16" fmla="*/ 80 w 80"/>
                                      <a:gd name="T17" fmla="*/ 75 h 75"/>
                                      <a:gd name="T18" fmla="*/ 80 w 80"/>
                                      <a:gd name="T19" fmla="*/ 68 h 75"/>
                                      <a:gd name="T20" fmla="*/ 77 w 80"/>
                                      <a:gd name="T21" fmla="*/ 63 h 75"/>
                                      <a:gd name="T22" fmla="*/ 75 w 80"/>
                                      <a:gd name="T23" fmla="*/ 58 h 75"/>
                                      <a:gd name="T24" fmla="*/ 70 w 80"/>
                                      <a:gd name="T25" fmla="*/ 50 h 75"/>
                                      <a:gd name="T26" fmla="*/ 65 w 80"/>
                                      <a:gd name="T27" fmla="*/ 45 h 75"/>
                                      <a:gd name="T28" fmla="*/ 58 w 80"/>
                                      <a:gd name="T29" fmla="*/ 43 h 75"/>
                                      <a:gd name="T30" fmla="*/ 53 w 80"/>
                                      <a:gd name="T31" fmla="*/ 40 h 75"/>
                                      <a:gd name="T32" fmla="*/ 4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4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8" y="60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80" y="75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7" y="63"/>
                                        </a:lnTo>
                                        <a:lnTo>
                                          <a:pt x="75" y="58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4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8" name=""/>
                                <wps:cNvSpPr/>
                                <wps:spPr bwMode="auto">
                                  <a:xfrm>
                                    <a:off x="6014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7 h 37"/>
                                      <a:gd name="T2" fmla="*/ 0 w 42"/>
                                      <a:gd name="T3" fmla="*/ 0 h 37"/>
                                      <a:gd name="T4" fmla="*/ 42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9" name=""/>
                                <wps:cNvSpPr/>
                                <wps:spPr bwMode="auto">
                                  <a:xfrm>
                                    <a:off x="6014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7 h 37"/>
                                      <a:gd name="T2" fmla="*/ 0 w 42"/>
                                      <a:gd name="T3" fmla="*/ 0 h 37"/>
                                      <a:gd name="T4" fmla="*/ 42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6" y="1502"/>
                                    <a:ext cx="105" cy="32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22 h 32"/>
                                      <a:gd name="T2" fmla="*/ 0 w 105"/>
                                      <a:gd name="T3" fmla="*/ 0 h 32"/>
                                      <a:gd name="T4" fmla="*/ 57 w 105"/>
                                      <a:gd name="T5" fmla="*/ 22 h 32"/>
                                      <a:gd name="T6" fmla="*/ 57 w 105"/>
                                      <a:gd name="T7" fmla="*/ 22 h 32"/>
                                      <a:gd name="T8" fmla="*/ 70 w 105"/>
                                      <a:gd name="T9" fmla="*/ 30 h 32"/>
                                      <a:gd name="T10" fmla="*/ 82 w 105"/>
                                      <a:gd name="T11" fmla="*/ 32 h 32"/>
                                      <a:gd name="T12" fmla="*/ 92 w 105"/>
                                      <a:gd name="T13" fmla="*/ 30 h 32"/>
                                      <a:gd name="T14" fmla="*/ 105 w 105"/>
                                      <a:gd name="T15" fmla="*/ 25 h 32"/>
                                      <a:gd name="T16" fmla="*/ 100 w 105"/>
                                      <a:gd name="T17" fmla="*/ 20 h 32"/>
                                      <a:gd name="T18" fmla="*/ 95 w 105"/>
                                      <a:gd name="T19" fmla="*/ 17 h 32"/>
                                      <a:gd name="T20" fmla="*/ 87 w 105"/>
                                      <a:gd name="T21" fmla="*/ 15 h 32"/>
                                      <a:gd name="T22" fmla="*/ 82 w 105"/>
                                      <a:gd name="T23" fmla="*/ 12 h 32"/>
                                      <a:gd name="T24" fmla="*/ 75 w 105"/>
                                      <a:gd name="T25" fmla="*/ 12 h 32"/>
                                      <a:gd name="T26" fmla="*/ 67 w 105"/>
                                      <a:gd name="T27" fmla="*/ 15 h 32"/>
                                      <a:gd name="T28" fmla="*/ 62 w 105"/>
                                      <a:gd name="T29" fmla="*/ 17 h 32"/>
                                      <a:gd name="T30" fmla="*/ 57 w 105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  <a:moveTo>
                                          <a:pt x="57" y="22"/>
                                        </a:moveTo>
                                        <a:lnTo>
                                          <a:pt x="70" y="30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105" y="25"/>
                                        </a:lnTo>
                                        <a:lnTo>
                                          <a:pt x="100" y="2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2" y="12"/>
                                        </a:lnTo>
                                        <a:lnTo>
                                          <a:pt x="75" y="12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1" name=""/>
                                <wps:cNvSpPr/>
                                <wps:spPr bwMode="auto">
                                  <a:xfrm>
                                    <a:off x="6026" y="1502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2 h 22"/>
                                      <a:gd name="T2" fmla="*/ 0 w 57"/>
                                      <a:gd name="T3" fmla="*/ 0 h 22"/>
                                      <a:gd name="T4" fmla="*/ 57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2" name=""/>
                                <wps:cNvSpPr/>
                                <wps:spPr bwMode="auto">
                                  <a:xfrm>
                                    <a:off x="6083" y="151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0 h 20"/>
                                      <a:gd name="T2" fmla="*/ 13 w 48"/>
                                      <a:gd name="T3" fmla="*/ 18 h 20"/>
                                      <a:gd name="T4" fmla="*/ 25 w 48"/>
                                      <a:gd name="T5" fmla="*/ 20 h 20"/>
                                      <a:gd name="T6" fmla="*/ 35 w 48"/>
                                      <a:gd name="T7" fmla="*/ 18 h 20"/>
                                      <a:gd name="T8" fmla="*/ 48 w 48"/>
                                      <a:gd name="T9" fmla="*/ 13 h 20"/>
                                      <a:gd name="T10" fmla="*/ 43 w 48"/>
                                      <a:gd name="T11" fmla="*/ 8 h 20"/>
                                      <a:gd name="T12" fmla="*/ 38 w 48"/>
                                      <a:gd name="T13" fmla="*/ 5 h 20"/>
                                      <a:gd name="T14" fmla="*/ 30 w 48"/>
                                      <a:gd name="T15" fmla="*/ 3 h 20"/>
                                      <a:gd name="T16" fmla="*/ 25 w 48"/>
                                      <a:gd name="T17" fmla="*/ 0 h 20"/>
                                      <a:gd name="T18" fmla="*/ 18 w 48"/>
                                      <a:gd name="T19" fmla="*/ 0 h 20"/>
                                      <a:gd name="T20" fmla="*/ 10 w 48"/>
                                      <a:gd name="T21" fmla="*/ 3 h 20"/>
                                      <a:gd name="T22" fmla="*/ 5 w 48"/>
                                      <a:gd name="T23" fmla="*/ 5 h 20"/>
                                      <a:gd name="T24" fmla="*/ 0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8" y="13"/>
                                        </a:lnTo>
                                        <a:lnTo>
                                          <a:pt x="43" y="8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4" y="1529"/>
                                    <a:ext cx="101" cy="18"/>
                                  </a:xfrm>
                                  <a:custGeom>
                                    <a:avLst/>
                                    <a:gdLst>
                                      <a:gd name="T0" fmla="*/ 54 w 101"/>
                                      <a:gd name="T1" fmla="*/ 8 h 18"/>
                                      <a:gd name="T2" fmla="*/ 0 w 101"/>
                                      <a:gd name="T3" fmla="*/ 0 h 18"/>
                                      <a:gd name="T4" fmla="*/ 54 w 101"/>
                                      <a:gd name="T5" fmla="*/ 8 h 18"/>
                                      <a:gd name="T6" fmla="*/ 54 w 101"/>
                                      <a:gd name="T7" fmla="*/ 8 h 18"/>
                                      <a:gd name="T8" fmla="*/ 67 w 101"/>
                                      <a:gd name="T9" fmla="*/ 15 h 18"/>
                                      <a:gd name="T10" fmla="*/ 79 w 101"/>
                                      <a:gd name="T11" fmla="*/ 18 h 18"/>
                                      <a:gd name="T12" fmla="*/ 92 w 101"/>
                                      <a:gd name="T13" fmla="*/ 15 h 18"/>
                                      <a:gd name="T14" fmla="*/ 101 w 101"/>
                                      <a:gd name="T15" fmla="*/ 10 h 18"/>
                                      <a:gd name="T16" fmla="*/ 99 w 101"/>
                                      <a:gd name="T17" fmla="*/ 5 h 18"/>
                                      <a:gd name="T18" fmla="*/ 92 w 101"/>
                                      <a:gd name="T19" fmla="*/ 3 h 18"/>
                                      <a:gd name="T20" fmla="*/ 87 w 101"/>
                                      <a:gd name="T21" fmla="*/ 0 h 18"/>
                                      <a:gd name="T22" fmla="*/ 79 w 101"/>
                                      <a:gd name="T23" fmla="*/ 0 h 18"/>
                                      <a:gd name="T24" fmla="*/ 72 w 101"/>
                                      <a:gd name="T25" fmla="*/ 0 h 18"/>
                                      <a:gd name="T26" fmla="*/ 67 w 101"/>
                                      <a:gd name="T27" fmla="*/ 0 h 18"/>
                                      <a:gd name="T28" fmla="*/ 59 w 101"/>
                                      <a:gd name="T29" fmla="*/ 3 h 18"/>
                                      <a:gd name="T30" fmla="*/ 54 w 101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1" h="18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  <a:moveTo>
                                          <a:pt x="54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79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1" y="1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79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59" y="3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4" name=""/>
                                <wps:cNvSpPr/>
                                <wps:spPr bwMode="auto">
                                  <a:xfrm>
                                    <a:off x="6064" y="1529"/>
                                    <a:ext cx="54" cy="8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8"/>
                                      <a:gd name="T2" fmla="*/ 0 w 54"/>
                                      <a:gd name="T3" fmla="*/ 0 h 8"/>
                                      <a:gd name="T4" fmla="*/ 54 w 54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8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5" name=""/>
                                <wps:cNvSpPr/>
                                <wps:spPr bwMode="auto">
                                  <a:xfrm>
                                    <a:off x="6118" y="152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3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8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5 w 47"/>
                                      <a:gd name="T11" fmla="*/ 5 h 18"/>
                                      <a:gd name="T12" fmla="*/ 38 w 47"/>
                                      <a:gd name="T13" fmla="*/ 3 h 18"/>
                                      <a:gd name="T14" fmla="*/ 33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8 w 47"/>
                                      <a:gd name="T19" fmla="*/ 0 h 18"/>
                                      <a:gd name="T20" fmla="*/ 13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3" y="154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97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3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7" name=""/>
                                <wps:cNvSpPr/>
                                <wps:spPr bwMode="auto">
                                  <a:xfrm>
                                    <a:off x="6093" y="154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8" name=""/>
                                <wps:cNvSpPr/>
                                <wps:spPr bwMode="auto">
                                  <a:xfrm>
                                    <a:off x="6148" y="154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2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6" y="1479"/>
                                    <a:ext cx="105" cy="38"/>
                                  </a:xfrm>
                                  <a:custGeom>
                                    <a:avLst/>
                                    <a:gdLst>
                                      <a:gd name="T0" fmla="*/ 58 w 105"/>
                                      <a:gd name="T1" fmla="*/ 25 h 38"/>
                                      <a:gd name="T2" fmla="*/ 0 w 105"/>
                                      <a:gd name="T3" fmla="*/ 0 h 38"/>
                                      <a:gd name="T4" fmla="*/ 58 w 105"/>
                                      <a:gd name="T5" fmla="*/ 25 h 38"/>
                                      <a:gd name="T6" fmla="*/ 55 w 105"/>
                                      <a:gd name="T7" fmla="*/ 25 h 38"/>
                                      <a:gd name="T8" fmla="*/ 68 w 105"/>
                                      <a:gd name="T9" fmla="*/ 33 h 38"/>
                                      <a:gd name="T10" fmla="*/ 80 w 105"/>
                                      <a:gd name="T11" fmla="*/ 38 h 38"/>
                                      <a:gd name="T12" fmla="*/ 92 w 105"/>
                                      <a:gd name="T13" fmla="*/ 35 h 38"/>
                                      <a:gd name="T14" fmla="*/ 105 w 105"/>
                                      <a:gd name="T15" fmla="*/ 30 h 38"/>
                                      <a:gd name="T16" fmla="*/ 100 w 105"/>
                                      <a:gd name="T17" fmla="*/ 25 h 38"/>
                                      <a:gd name="T18" fmla="*/ 95 w 105"/>
                                      <a:gd name="T19" fmla="*/ 20 h 38"/>
                                      <a:gd name="T20" fmla="*/ 87 w 105"/>
                                      <a:gd name="T21" fmla="*/ 18 h 38"/>
                                      <a:gd name="T22" fmla="*/ 80 w 105"/>
                                      <a:gd name="T23" fmla="*/ 18 h 38"/>
                                      <a:gd name="T24" fmla="*/ 75 w 105"/>
                                      <a:gd name="T25" fmla="*/ 18 h 38"/>
                                      <a:gd name="T26" fmla="*/ 68 w 105"/>
                                      <a:gd name="T27" fmla="*/ 18 h 38"/>
                                      <a:gd name="T28" fmla="*/ 63 w 105"/>
                                      <a:gd name="T29" fmla="*/ 23 h 38"/>
                                      <a:gd name="T30" fmla="*/ 55 w 105"/>
                                      <a:gd name="T31" fmla="*/ 25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8" fill="norm" stroke="1" extrusionOk="0">
                                        <a:moveTo>
                                          <a:pt x="5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25"/>
                                        </a:lnTo>
                                        <a:close/>
                                        <a:moveTo>
                                          <a:pt x="55" y="25"/>
                                        </a:moveTo>
                                        <a:lnTo>
                                          <a:pt x="68" y="33"/>
                                        </a:lnTo>
                                        <a:lnTo>
                                          <a:pt x="80" y="38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105" y="30"/>
                                        </a:lnTo>
                                        <a:lnTo>
                                          <a:pt x="100" y="25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75" y="18"/>
                                        </a:lnTo>
                                        <a:lnTo>
                                          <a:pt x="68" y="18"/>
                                        </a:lnTo>
                                        <a:lnTo>
                                          <a:pt x="63" y="23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23495" y="45720"/>
                                  <a:ext cx="323850" cy="678180"/>
                                  <a:chOff x="5698" y="486"/>
                                  <a:chExt cx="510" cy="1068"/>
                                </a:xfrm>
                              </wpg:grpSpPr>
                              <wps:wsp>
                                <wps:cNvPr id="1600" name=""/>
                                <wps:cNvSpPr/>
                                <wps:spPr bwMode="auto">
                                  <a:xfrm>
                                    <a:off x="5996" y="1479"/>
                                    <a:ext cx="58" cy="2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25 h 25"/>
                                      <a:gd name="T2" fmla="*/ 0 w 58"/>
                                      <a:gd name="T3" fmla="*/ 0 h 25"/>
                                      <a:gd name="T4" fmla="*/ 58 w 5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25" fill="norm" stroke="1" extrusionOk="0">
                                        <a:moveTo>
                                          <a:pt x="5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1" name=""/>
                                <wps:cNvSpPr/>
                                <wps:spPr bwMode="auto">
                                  <a:xfrm>
                                    <a:off x="6051" y="149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7 h 20"/>
                                      <a:gd name="T2" fmla="*/ 13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17 h 20"/>
                                      <a:gd name="T8" fmla="*/ 50 w 50"/>
                                      <a:gd name="T9" fmla="*/ 12 h 20"/>
                                      <a:gd name="T10" fmla="*/ 45 w 50"/>
                                      <a:gd name="T11" fmla="*/ 7 h 20"/>
                                      <a:gd name="T12" fmla="*/ 40 w 50"/>
                                      <a:gd name="T13" fmla="*/ 2 h 20"/>
                                      <a:gd name="T14" fmla="*/ 32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3 w 50"/>
                                      <a:gd name="T21" fmla="*/ 0 h 20"/>
                                      <a:gd name="T22" fmla="*/ 8 w 50"/>
                                      <a:gd name="T23" fmla="*/ 5 h 20"/>
                                      <a:gd name="T24" fmla="*/ 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4" y="1467"/>
                                    <a:ext cx="106" cy="30"/>
                                  </a:xfrm>
                                  <a:custGeom>
                                    <a:avLst/>
                                    <a:gdLst>
                                      <a:gd name="T0" fmla="*/ 60 w 107"/>
                                      <a:gd name="T1" fmla="*/ 20 h 30"/>
                                      <a:gd name="T2" fmla="*/ 0 w 107"/>
                                      <a:gd name="T3" fmla="*/ 0 h 30"/>
                                      <a:gd name="T4" fmla="*/ 60 w 107"/>
                                      <a:gd name="T5" fmla="*/ 20 h 30"/>
                                      <a:gd name="T6" fmla="*/ 60 w 107"/>
                                      <a:gd name="T7" fmla="*/ 20 h 30"/>
                                      <a:gd name="T8" fmla="*/ 72 w 107"/>
                                      <a:gd name="T9" fmla="*/ 27 h 30"/>
                                      <a:gd name="T10" fmla="*/ 85 w 107"/>
                                      <a:gd name="T11" fmla="*/ 30 h 30"/>
                                      <a:gd name="T12" fmla="*/ 97 w 107"/>
                                      <a:gd name="T13" fmla="*/ 30 h 30"/>
                                      <a:gd name="T14" fmla="*/ 107 w 107"/>
                                      <a:gd name="T15" fmla="*/ 25 h 30"/>
                                      <a:gd name="T16" fmla="*/ 102 w 107"/>
                                      <a:gd name="T17" fmla="*/ 20 h 30"/>
                                      <a:gd name="T18" fmla="*/ 97 w 107"/>
                                      <a:gd name="T19" fmla="*/ 15 h 30"/>
                                      <a:gd name="T20" fmla="*/ 92 w 107"/>
                                      <a:gd name="T21" fmla="*/ 12 h 30"/>
                                      <a:gd name="T22" fmla="*/ 85 w 107"/>
                                      <a:gd name="T23" fmla="*/ 12 h 30"/>
                                      <a:gd name="T24" fmla="*/ 77 w 107"/>
                                      <a:gd name="T25" fmla="*/ 12 h 30"/>
                                      <a:gd name="T26" fmla="*/ 72 w 107"/>
                                      <a:gd name="T27" fmla="*/ 12 h 30"/>
                                      <a:gd name="T28" fmla="*/ 65 w 107"/>
                                      <a:gd name="T29" fmla="*/ 15 h 30"/>
                                      <a:gd name="T30" fmla="*/ 60 w 107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3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  <a:moveTo>
                                          <a:pt x="60" y="20"/>
                                        </a:moveTo>
                                        <a:lnTo>
                                          <a:pt x="72" y="27"/>
                                        </a:lnTo>
                                        <a:lnTo>
                                          <a:pt x="85" y="30"/>
                                        </a:lnTo>
                                        <a:lnTo>
                                          <a:pt x="97" y="30"/>
                                        </a:lnTo>
                                        <a:lnTo>
                                          <a:pt x="107" y="25"/>
                                        </a:lnTo>
                                        <a:lnTo>
                                          <a:pt x="102" y="20"/>
                                        </a:lnTo>
                                        <a:lnTo>
                                          <a:pt x="97" y="15"/>
                                        </a:lnTo>
                                        <a:lnTo>
                                          <a:pt x="92" y="12"/>
                                        </a:lnTo>
                                        <a:lnTo>
                                          <a:pt x="85" y="12"/>
                                        </a:lnTo>
                                        <a:lnTo>
                                          <a:pt x="77" y="12"/>
                                        </a:lnTo>
                                        <a:lnTo>
                                          <a:pt x="72" y="12"/>
                                        </a:lnTo>
                                        <a:lnTo>
                                          <a:pt x="65" y="15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3" name=""/>
                                <wps:cNvSpPr/>
                                <wps:spPr bwMode="auto">
                                  <a:xfrm>
                                    <a:off x="5964" y="1467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0 h 20"/>
                                      <a:gd name="T2" fmla="*/ 0 w 60"/>
                                      <a:gd name="T3" fmla="*/ 0 h 20"/>
                                      <a:gd name="T4" fmla="*/ 6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4" name=""/>
                                <wps:cNvSpPr/>
                                <wps:spPr bwMode="auto">
                                  <a:xfrm>
                                    <a:off x="6024" y="147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8 h 18"/>
                                      <a:gd name="T8" fmla="*/ 47 w 47"/>
                                      <a:gd name="T9" fmla="*/ 13 h 18"/>
                                      <a:gd name="T10" fmla="*/ 42 w 47"/>
                                      <a:gd name="T11" fmla="*/ 8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43" y="1454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18 h 28"/>
                                      <a:gd name="T2" fmla="*/ 0 w 102"/>
                                      <a:gd name="T3" fmla="*/ 0 h 28"/>
                                      <a:gd name="T4" fmla="*/ 55 w 102"/>
                                      <a:gd name="T5" fmla="*/ 18 h 28"/>
                                      <a:gd name="T6" fmla="*/ 55 w 102"/>
                                      <a:gd name="T7" fmla="*/ 18 h 28"/>
                                      <a:gd name="T8" fmla="*/ 67 w 102"/>
                                      <a:gd name="T9" fmla="*/ 25 h 28"/>
                                      <a:gd name="T10" fmla="*/ 77 w 102"/>
                                      <a:gd name="T11" fmla="*/ 28 h 28"/>
                                      <a:gd name="T12" fmla="*/ 90 w 102"/>
                                      <a:gd name="T13" fmla="*/ 28 h 28"/>
                                      <a:gd name="T14" fmla="*/ 102 w 102"/>
                                      <a:gd name="T15" fmla="*/ 23 h 28"/>
                                      <a:gd name="T16" fmla="*/ 97 w 102"/>
                                      <a:gd name="T17" fmla="*/ 18 h 28"/>
                                      <a:gd name="T18" fmla="*/ 92 w 102"/>
                                      <a:gd name="T19" fmla="*/ 13 h 28"/>
                                      <a:gd name="T20" fmla="*/ 85 w 102"/>
                                      <a:gd name="T21" fmla="*/ 10 h 28"/>
                                      <a:gd name="T22" fmla="*/ 80 w 102"/>
                                      <a:gd name="T23" fmla="*/ 8 h 28"/>
                                      <a:gd name="T24" fmla="*/ 72 w 102"/>
                                      <a:gd name="T25" fmla="*/ 8 h 28"/>
                                      <a:gd name="T26" fmla="*/ 65 w 102"/>
                                      <a:gd name="T27" fmla="*/ 10 h 28"/>
                                      <a:gd name="T28" fmla="*/ 60 w 102"/>
                                      <a:gd name="T29" fmla="*/ 13 h 28"/>
                                      <a:gd name="T30" fmla="*/ 55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  <a:moveTo>
                                          <a:pt x="55" y="18"/>
                                        </a:moveTo>
                                        <a:lnTo>
                                          <a:pt x="67" y="25"/>
                                        </a:lnTo>
                                        <a:lnTo>
                                          <a:pt x="77" y="28"/>
                                        </a:lnTo>
                                        <a:lnTo>
                                          <a:pt x="90" y="28"/>
                                        </a:lnTo>
                                        <a:lnTo>
                                          <a:pt x="102" y="23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85" y="10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6" name=""/>
                                <wps:cNvSpPr/>
                                <wps:spPr bwMode="auto">
                                  <a:xfrm>
                                    <a:off x="5943" y="1454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8 h 18"/>
                                      <a:gd name="T2" fmla="*/ 0 w 55"/>
                                      <a:gd name="T3" fmla="*/ 0 h 18"/>
                                      <a:gd name="T4" fmla="*/ 55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7" name=""/>
                                <wps:cNvSpPr/>
                                <wps:spPr bwMode="auto">
                                  <a:xfrm>
                                    <a:off x="5999" y="146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0 h 20"/>
                                      <a:gd name="T2" fmla="*/ 12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35 w 47"/>
                                      <a:gd name="T7" fmla="*/ 20 h 20"/>
                                      <a:gd name="T8" fmla="*/ 47 w 47"/>
                                      <a:gd name="T9" fmla="*/ 15 h 20"/>
                                      <a:gd name="T10" fmla="*/ 42 w 47"/>
                                      <a:gd name="T11" fmla="*/ 10 h 20"/>
                                      <a:gd name="T12" fmla="*/ 37 w 47"/>
                                      <a:gd name="T13" fmla="*/ 5 h 20"/>
                                      <a:gd name="T14" fmla="*/ 30 w 47"/>
                                      <a:gd name="T15" fmla="*/ 2 h 20"/>
                                      <a:gd name="T16" fmla="*/ 25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5 h 20"/>
                                      <a:gd name="T24" fmla="*/ 0 w 47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14" y="1427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53 w 102"/>
                                      <a:gd name="T1" fmla="*/ 25 h 37"/>
                                      <a:gd name="T2" fmla="*/ 0 w 102"/>
                                      <a:gd name="T3" fmla="*/ 0 h 37"/>
                                      <a:gd name="T4" fmla="*/ 53 w 102"/>
                                      <a:gd name="T5" fmla="*/ 25 h 37"/>
                                      <a:gd name="T6" fmla="*/ 53 w 102"/>
                                      <a:gd name="T7" fmla="*/ 25 h 37"/>
                                      <a:gd name="T8" fmla="*/ 65 w 102"/>
                                      <a:gd name="T9" fmla="*/ 32 h 37"/>
                                      <a:gd name="T10" fmla="*/ 78 w 102"/>
                                      <a:gd name="T11" fmla="*/ 37 h 37"/>
                                      <a:gd name="T12" fmla="*/ 90 w 102"/>
                                      <a:gd name="T13" fmla="*/ 35 h 37"/>
                                      <a:gd name="T14" fmla="*/ 102 w 102"/>
                                      <a:gd name="T15" fmla="*/ 30 h 37"/>
                                      <a:gd name="T16" fmla="*/ 97 w 102"/>
                                      <a:gd name="T17" fmla="*/ 25 h 37"/>
                                      <a:gd name="T18" fmla="*/ 92 w 102"/>
                                      <a:gd name="T19" fmla="*/ 20 h 37"/>
                                      <a:gd name="T20" fmla="*/ 85 w 102"/>
                                      <a:gd name="T21" fmla="*/ 17 h 37"/>
                                      <a:gd name="T22" fmla="*/ 78 w 102"/>
                                      <a:gd name="T23" fmla="*/ 17 h 37"/>
                                      <a:gd name="T24" fmla="*/ 73 w 102"/>
                                      <a:gd name="T25" fmla="*/ 17 h 37"/>
                                      <a:gd name="T26" fmla="*/ 65 w 102"/>
                                      <a:gd name="T27" fmla="*/ 17 h 37"/>
                                      <a:gd name="T28" fmla="*/ 58 w 102"/>
                                      <a:gd name="T29" fmla="*/ 20 h 37"/>
                                      <a:gd name="T30" fmla="*/ 53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53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  <a:moveTo>
                                          <a:pt x="53" y="25"/>
                                        </a:moveTo>
                                        <a:lnTo>
                                          <a:pt x="65" y="32"/>
                                        </a:lnTo>
                                        <a:lnTo>
                                          <a:pt x="78" y="37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7" y="25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85" y="17"/>
                                        </a:lnTo>
                                        <a:lnTo>
                                          <a:pt x="78" y="17"/>
                                        </a:lnTo>
                                        <a:lnTo>
                                          <a:pt x="73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58" y="2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9" name=""/>
                                <wps:cNvSpPr/>
                                <wps:spPr bwMode="auto">
                                  <a:xfrm>
                                    <a:off x="5914" y="1427"/>
                                    <a:ext cx="53" cy="25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5 h 25"/>
                                      <a:gd name="T2" fmla="*/ 0 w 53"/>
                                      <a:gd name="T3" fmla="*/ 0 h 25"/>
                                      <a:gd name="T4" fmla="*/ 53 w 53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25" fill="norm" stroke="1" extrusionOk="0">
                                        <a:moveTo>
                                          <a:pt x="53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0" name=""/>
                                <wps:cNvSpPr/>
                                <wps:spPr bwMode="auto">
                                  <a:xfrm>
                                    <a:off x="5967" y="1444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8 h 20"/>
                                      <a:gd name="T2" fmla="*/ 12 w 49"/>
                                      <a:gd name="T3" fmla="*/ 15 h 20"/>
                                      <a:gd name="T4" fmla="*/ 25 w 49"/>
                                      <a:gd name="T5" fmla="*/ 20 h 20"/>
                                      <a:gd name="T6" fmla="*/ 37 w 49"/>
                                      <a:gd name="T7" fmla="*/ 18 h 20"/>
                                      <a:gd name="T8" fmla="*/ 49 w 49"/>
                                      <a:gd name="T9" fmla="*/ 13 h 20"/>
                                      <a:gd name="T10" fmla="*/ 44 w 49"/>
                                      <a:gd name="T11" fmla="*/ 8 h 20"/>
                                      <a:gd name="T12" fmla="*/ 39 w 49"/>
                                      <a:gd name="T13" fmla="*/ 3 h 20"/>
                                      <a:gd name="T14" fmla="*/ 32 w 49"/>
                                      <a:gd name="T15" fmla="*/ 0 h 20"/>
                                      <a:gd name="T16" fmla="*/ 25 w 49"/>
                                      <a:gd name="T17" fmla="*/ 0 h 20"/>
                                      <a:gd name="T18" fmla="*/ 20 w 49"/>
                                      <a:gd name="T19" fmla="*/ 0 h 20"/>
                                      <a:gd name="T20" fmla="*/ 12 w 49"/>
                                      <a:gd name="T21" fmla="*/ 0 h 20"/>
                                      <a:gd name="T22" fmla="*/ 5 w 49"/>
                                      <a:gd name="T23" fmla="*/ 3 h 20"/>
                                      <a:gd name="T24" fmla="*/ 0 w 49"/>
                                      <a:gd name="T25" fmla="*/ 8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39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90" y="1392"/>
                                    <a:ext cx="102" cy="52"/>
                                  </a:xfrm>
                                  <a:custGeom>
                                    <a:avLst/>
                                    <a:gdLst>
                                      <a:gd name="T0" fmla="*/ 54 w 102"/>
                                      <a:gd name="T1" fmla="*/ 35 h 52"/>
                                      <a:gd name="T2" fmla="*/ 0 w 102"/>
                                      <a:gd name="T3" fmla="*/ 0 h 52"/>
                                      <a:gd name="T4" fmla="*/ 54 w 102"/>
                                      <a:gd name="T5" fmla="*/ 35 h 52"/>
                                      <a:gd name="T6" fmla="*/ 54 w 102"/>
                                      <a:gd name="T7" fmla="*/ 35 h 52"/>
                                      <a:gd name="T8" fmla="*/ 67 w 102"/>
                                      <a:gd name="T9" fmla="*/ 45 h 52"/>
                                      <a:gd name="T10" fmla="*/ 79 w 102"/>
                                      <a:gd name="T11" fmla="*/ 50 h 52"/>
                                      <a:gd name="T12" fmla="*/ 89 w 102"/>
                                      <a:gd name="T13" fmla="*/ 52 h 52"/>
                                      <a:gd name="T14" fmla="*/ 102 w 102"/>
                                      <a:gd name="T15" fmla="*/ 47 h 52"/>
                                      <a:gd name="T16" fmla="*/ 97 w 102"/>
                                      <a:gd name="T17" fmla="*/ 42 h 52"/>
                                      <a:gd name="T18" fmla="*/ 92 w 102"/>
                                      <a:gd name="T19" fmla="*/ 37 h 52"/>
                                      <a:gd name="T20" fmla="*/ 87 w 102"/>
                                      <a:gd name="T21" fmla="*/ 35 h 52"/>
                                      <a:gd name="T22" fmla="*/ 79 w 102"/>
                                      <a:gd name="T23" fmla="*/ 32 h 52"/>
                                      <a:gd name="T24" fmla="*/ 72 w 102"/>
                                      <a:gd name="T25" fmla="*/ 30 h 52"/>
                                      <a:gd name="T26" fmla="*/ 64 w 102"/>
                                      <a:gd name="T27" fmla="*/ 30 h 52"/>
                                      <a:gd name="T28" fmla="*/ 59 w 102"/>
                                      <a:gd name="T29" fmla="*/ 32 h 52"/>
                                      <a:gd name="T30" fmla="*/ 54 w 102"/>
                                      <a:gd name="T31" fmla="*/ 35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2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5"/>
                                        </a:moveTo>
                                        <a:lnTo>
                                          <a:pt x="67" y="45"/>
                                        </a:lnTo>
                                        <a:lnTo>
                                          <a:pt x="79" y="50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97" y="42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79" y="32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64" y="30"/>
                                        </a:lnTo>
                                        <a:lnTo>
                                          <a:pt x="59" y="32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2" name=""/>
                                <wps:cNvSpPr/>
                                <wps:spPr bwMode="auto">
                                  <a:xfrm>
                                    <a:off x="5890" y="1392"/>
                                    <a:ext cx="54" cy="3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5 h 35"/>
                                      <a:gd name="T2" fmla="*/ 0 w 54"/>
                                      <a:gd name="T3" fmla="*/ 0 h 35"/>
                                      <a:gd name="T4" fmla="*/ 54 w 54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5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3" name=""/>
                                <wps:cNvSpPr/>
                                <wps:spPr bwMode="auto">
                                  <a:xfrm>
                                    <a:off x="5943" y="1422"/>
                                    <a:ext cx="48" cy="22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5 h 22"/>
                                      <a:gd name="T2" fmla="*/ 13 w 48"/>
                                      <a:gd name="T3" fmla="*/ 15 h 22"/>
                                      <a:gd name="T4" fmla="*/ 25 w 48"/>
                                      <a:gd name="T5" fmla="*/ 20 h 22"/>
                                      <a:gd name="T6" fmla="*/ 35 w 48"/>
                                      <a:gd name="T7" fmla="*/ 22 h 22"/>
                                      <a:gd name="T8" fmla="*/ 48 w 48"/>
                                      <a:gd name="T9" fmla="*/ 17 h 22"/>
                                      <a:gd name="T10" fmla="*/ 43 w 48"/>
                                      <a:gd name="T11" fmla="*/ 12 h 22"/>
                                      <a:gd name="T12" fmla="*/ 38 w 48"/>
                                      <a:gd name="T13" fmla="*/ 7 h 22"/>
                                      <a:gd name="T14" fmla="*/ 33 w 48"/>
                                      <a:gd name="T15" fmla="*/ 5 h 22"/>
                                      <a:gd name="T16" fmla="*/ 25 w 48"/>
                                      <a:gd name="T17" fmla="*/ 2 h 22"/>
                                      <a:gd name="T18" fmla="*/ 18 w 48"/>
                                      <a:gd name="T19" fmla="*/ 0 h 22"/>
                                      <a:gd name="T20" fmla="*/ 10 w 48"/>
                                      <a:gd name="T21" fmla="*/ 0 h 22"/>
                                      <a:gd name="T22" fmla="*/ 5 w 48"/>
                                      <a:gd name="T23" fmla="*/ 2 h 22"/>
                                      <a:gd name="T24" fmla="*/ 0 w 48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2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8" y="1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38" y="7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4" name=""/>
                                <wps:cNvSpPr/>
                                <wps:spPr bwMode="auto">
                                  <a:xfrm>
                                    <a:off x="6083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3 h 40"/>
                                      <a:gd name="T4" fmla="*/ 5 w 25"/>
                                      <a:gd name="T5" fmla="*/ 23 h 40"/>
                                      <a:gd name="T6" fmla="*/ 13 w 25"/>
                                      <a:gd name="T7" fmla="*/ 33 h 40"/>
                                      <a:gd name="T8" fmla="*/ 23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8 h 40"/>
                                      <a:gd name="T14" fmla="*/ 13 w 25"/>
                                      <a:gd name="T15" fmla="*/ 8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5" name=""/>
                                <wps:cNvSpPr/>
                                <wps:spPr bwMode="auto">
                                  <a:xfrm>
                                    <a:off x="6083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3 h 40"/>
                                      <a:gd name="T4" fmla="*/ 5 w 25"/>
                                      <a:gd name="T5" fmla="*/ 23 h 40"/>
                                      <a:gd name="T6" fmla="*/ 13 w 25"/>
                                      <a:gd name="T7" fmla="*/ 33 h 40"/>
                                      <a:gd name="T8" fmla="*/ 23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8 h 40"/>
                                      <a:gd name="T14" fmla="*/ 13 w 25"/>
                                      <a:gd name="T15" fmla="*/ 8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9" y="1444"/>
                                    <a:ext cx="67" cy="83"/>
                                  </a:xfrm>
                                  <a:custGeom>
                                    <a:avLst/>
                                    <a:gdLst>
                                      <a:gd name="T0" fmla="*/ 39 w 67"/>
                                      <a:gd name="T1" fmla="*/ 43 h 83"/>
                                      <a:gd name="T2" fmla="*/ 42 w 67"/>
                                      <a:gd name="T3" fmla="*/ 55 h 83"/>
                                      <a:gd name="T4" fmla="*/ 47 w 67"/>
                                      <a:gd name="T5" fmla="*/ 65 h 83"/>
                                      <a:gd name="T6" fmla="*/ 54 w 67"/>
                                      <a:gd name="T7" fmla="*/ 75 h 83"/>
                                      <a:gd name="T8" fmla="*/ 67 w 67"/>
                                      <a:gd name="T9" fmla="*/ 83 h 83"/>
                                      <a:gd name="T10" fmla="*/ 67 w 67"/>
                                      <a:gd name="T11" fmla="*/ 73 h 83"/>
                                      <a:gd name="T12" fmla="*/ 59 w 67"/>
                                      <a:gd name="T13" fmla="*/ 60 h 83"/>
                                      <a:gd name="T14" fmla="*/ 52 w 67"/>
                                      <a:gd name="T15" fmla="*/ 50 h 83"/>
                                      <a:gd name="T16" fmla="*/ 39 w 67"/>
                                      <a:gd name="T17" fmla="*/ 43 h 83"/>
                                      <a:gd name="T18" fmla="*/ 39 w 67"/>
                                      <a:gd name="T19" fmla="*/ 43 h 83"/>
                                      <a:gd name="T20" fmla="*/ 0 w 67"/>
                                      <a:gd name="T21" fmla="*/ 0 h 83"/>
                                      <a:gd name="T22" fmla="*/ 39 w 67"/>
                                      <a:gd name="T23" fmla="*/ 43 h 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3" fill="norm" stroke="1" extrusionOk="0">
                                        <a:moveTo>
                                          <a:pt x="39" y="43"/>
                                        </a:moveTo>
                                        <a:lnTo>
                                          <a:pt x="42" y="55"/>
                                        </a:lnTo>
                                        <a:lnTo>
                                          <a:pt x="47" y="65"/>
                                        </a:lnTo>
                                        <a:lnTo>
                                          <a:pt x="54" y="75"/>
                                        </a:lnTo>
                                        <a:lnTo>
                                          <a:pt x="67" y="83"/>
                                        </a:lnTo>
                                        <a:lnTo>
                                          <a:pt x="67" y="73"/>
                                        </a:lnTo>
                                        <a:lnTo>
                                          <a:pt x="59" y="60"/>
                                        </a:lnTo>
                                        <a:lnTo>
                                          <a:pt x="52" y="50"/>
                                        </a:lnTo>
                                        <a:lnTo>
                                          <a:pt x="39" y="43"/>
                                        </a:lnTo>
                                        <a:close/>
                                        <a:moveTo>
                                          <a:pt x="3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7" name=""/>
                                <wps:cNvSpPr/>
                                <wps:spPr bwMode="auto">
                                  <a:xfrm>
                                    <a:off x="6108" y="1487"/>
                                    <a:ext cx="28" cy="4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0 h 40"/>
                                      <a:gd name="T2" fmla="*/ 3 w 28"/>
                                      <a:gd name="T3" fmla="*/ 12 h 40"/>
                                      <a:gd name="T4" fmla="*/ 8 w 28"/>
                                      <a:gd name="T5" fmla="*/ 22 h 40"/>
                                      <a:gd name="T6" fmla="*/ 15 w 28"/>
                                      <a:gd name="T7" fmla="*/ 32 h 40"/>
                                      <a:gd name="T8" fmla="*/ 28 w 28"/>
                                      <a:gd name="T9" fmla="*/ 40 h 40"/>
                                      <a:gd name="T10" fmla="*/ 28 w 28"/>
                                      <a:gd name="T11" fmla="*/ 30 h 40"/>
                                      <a:gd name="T12" fmla="*/ 20 w 28"/>
                                      <a:gd name="T13" fmla="*/ 17 h 40"/>
                                      <a:gd name="T14" fmla="*/ 13 w 28"/>
                                      <a:gd name="T15" fmla="*/ 7 h 40"/>
                                      <a:gd name="T16" fmla="*/ 0 w 28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8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8" name=""/>
                                <wps:cNvSpPr/>
                                <wps:spPr bwMode="auto">
                                  <a:xfrm>
                                    <a:off x="6069" y="1444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43 h 43"/>
                                      <a:gd name="T2" fmla="*/ 0 w 39"/>
                                      <a:gd name="T3" fmla="*/ 0 h 43"/>
                                      <a:gd name="T4" fmla="*/ 39 w 3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3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9" name=""/>
                                <wps:cNvSpPr/>
                                <wps:spPr bwMode="auto">
                                  <a:xfrm>
                                    <a:off x="6059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3 h 43"/>
                                      <a:gd name="T4" fmla="*/ 5 w 22"/>
                                      <a:gd name="T5" fmla="*/ 25 h 43"/>
                                      <a:gd name="T6" fmla="*/ 12 w 22"/>
                                      <a:gd name="T7" fmla="*/ 33 h 43"/>
                                      <a:gd name="T8" fmla="*/ 22 w 22"/>
                                      <a:gd name="T9" fmla="*/ 43 h 43"/>
                                      <a:gd name="T10" fmla="*/ 22 w 22"/>
                                      <a:gd name="T11" fmla="*/ 30 h 43"/>
                                      <a:gd name="T12" fmla="*/ 19 w 22"/>
                                      <a:gd name="T13" fmla="*/ 18 h 43"/>
                                      <a:gd name="T14" fmla="*/ 12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0" name=""/>
                                <wps:cNvSpPr/>
                                <wps:spPr bwMode="auto">
                                  <a:xfrm>
                                    <a:off x="6059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3 h 43"/>
                                      <a:gd name="T4" fmla="*/ 5 w 22"/>
                                      <a:gd name="T5" fmla="*/ 25 h 43"/>
                                      <a:gd name="T6" fmla="*/ 12 w 22"/>
                                      <a:gd name="T7" fmla="*/ 33 h 43"/>
                                      <a:gd name="T8" fmla="*/ 22 w 22"/>
                                      <a:gd name="T9" fmla="*/ 43 h 43"/>
                                      <a:gd name="T10" fmla="*/ 22 w 22"/>
                                      <a:gd name="T11" fmla="*/ 30 h 43"/>
                                      <a:gd name="T12" fmla="*/ 19 w 22"/>
                                      <a:gd name="T13" fmla="*/ 18 h 43"/>
                                      <a:gd name="T14" fmla="*/ 12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1" name=""/>
                                <wps:cNvSpPr/>
                                <wps:spPr bwMode="auto">
                                  <a:xfrm>
                                    <a:off x="6024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44 h 44"/>
                                      <a:gd name="T2" fmla="*/ 0 w 35"/>
                                      <a:gd name="T3" fmla="*/ 0 h 44"/>
                                      <a:gd name="T4" fmla="*/ 35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35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2" name=""/>
                                <wps:cNvSpPr/>
                                <wps:spPr bwMode="auto">
                                  <a:xfrm>
                                    <a:off x="6024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44 h 44"/>
                                      <a:gd name="T2" fmla="*/ 0 w 35"/>
                                      <a:gd name="T3" fmla="*/ 0 h 44"/>
                                      <a:gd name="T4" fmla="*/ 35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35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3" name=""/>
                                <wps:cNvSpPr/>
                                <wps:spPr bwMode="auto">
                                  <a:xfrm>
                                    <a:off x="6034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2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7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4" name=""/>
                                <wps:cNvSpPr/>
                                <wps:spPr bwMode="auto">
                                  <a:xfrm>
                                    <a:off x="6034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2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7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5" name=""/>
                                <wps:cNvSpPr/>
                                <wps:spPr bwMode="auto">
                                  <a:xfrm>
                                    <a:off x="6001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45 h 45"/>
                                      <a:gd name="T2" fmla="*/ 0 w 33"/>
                                      <a:gd name="T3" fmla="*/ 0 h 45"/>
                                      <a:gd name="T4" fmla="*/ 33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33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6" name=""/>
                                <wps:cNvSpPr/>
                                <wps:spPr bwMode="auto">
                                  <a:xfrm>
                                    <a:off x="6001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45 h 45"/>
                                      <a:gd name="T2" fmla="*/ 0 w 33"/>
                                      <a:gd name="T3" fmla="*/ 0 h 45"/>
                                      <a:gd name="T4" fmla="*/ 33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33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7" name=""/>
                                <wps:cNvSpPr/>
                                <wps:spPr bwMode="auto">
                                  <a:xfrm>
                                    <a:off x="6009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3"/>
                                      <a:gd name="T2" fmla="*/ 0 w 20"/>
                                      <a:gd name="T3" fmla="*/ 13 h 43"/>
                                      <a:gd name="T4" fmla="*/ 2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17 w 20"/>
                                      <a:gd name="T9" fmla="*/ 43 h 43"/>
                                      <a:gd name="T10" fmla="*/ 20 w 20"/>
                                      <a:gd name="T11" fmla="*/ 33 h 43"/>
                                      <a:gd name="T12" fmla="*/ 17 w 20"/>
                                      <a:gd name="T13" fmla="*/ 20 h 43"/>
                                      <a:gd name="T14" fmla="*/ 12 w 20"/>
                                      <a:gd name="T15" fmla="*/ 8 h 43"/>
                                      <a:gd name="T16" fmla="*/ 2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8" name=""/>
                                <wps:cNvSpPr/>
                                <wps:spPr bwMode="auto">
                                  <a:xfrm>
                                    <a:off x="6009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3"/>
                                      <a:gd name="T2" fmla="*/ 0 w 20"/>
                                      <a:gd name="T3" fmla="*/ 13 h 43"/>
                                      <a:gd name="T4" fmla="*/ 2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17 w 20"/>
                                      <a:gd name="T9" fmla="*/ 43 h 43"/>
                                      <a:gd name="T10" fmla="*/ 20 w 20"/>
                                      <a:gd name="T11" fmla="*/ 33 h 43"/>
                                      <a:gd name="T12" fmla="*/ 17 w 20"/>
                                      <a:gd name="T13" fmla="*/ 20 h 43"/>
                                      <a:gd name="T14" fmla="*/ 12 w 20"/>
                                      <a:gd name="T15" fmla="*/ 8 h 43"/>
                                      <a:gd name="T16" fmla="*/ 2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9" name=""/>
                                <wps:cNvSpPr/>
                                <wps:spPr bwMode="auto">
                                  <a:xfrm>
                                    <a:off x="5979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9 h 49"/>
                                      <a:gd name="T2" fmla="*/ 0 w 32"/>
                                      <a:gd name="T3" fmla="*/ 0 h 49"/>
                                      <a:gd name="T4" fmla="*/ 32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32" y="4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0" name=""/>
                                <wps:cNvSpPr/>
                                <wps:spPr bwMode="auto">
                                  <a:xfrm>
                                    <a:off x="5979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9 h 49"/>
                                      <a:gd name="T2" fmla="*/ 0 w 32"/>
                                      <a:gd name="T3" fmla="*/ 0 h 49"/>
                                      <a:gd name="T4" fmla="*/ 32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32" y="4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1" name=""/>
                                <wps:cNvSpPr/>
                                <wps:spPr bwMode="auto">
                                  <a:xfrm>
                                    <a:off x="5984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3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19 h 42"/>
                                      <a:gd name="T14" fmla="*/ 12 w 20"/>
                                      <a:gd name="T15" fmla="*/ 7 h 42"/>
                                      <a:gd name="T16" fmla="*/ 3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19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2" name=""/>
                                <wps:cNvSpPr/>
                                <wps:spPr bwMode="auto">
                                  <a:xfrm>
                                    <a:off x="5984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3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19 h 42"/>
                                      <a:gd name="T14" fmla="*/ 12 w 20"/>
                                      <a:gd name="T15" fmla="*/ 7 h 42"/>
                                      <a:gd name="T16" fmla="*/ 3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19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3" name=""/>
                                <wps:cNvSpPr/>
                                <wps:spPr bwMode="auto">
                                  <a:xfrm>
                                    <a:off x="5954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50 h 50"/>
                                      <a:gd name="T2" fmla="*/ 0 w 33"/>
                                      <a:gd name="T3" fmla="*/ 0 h 50"/>
                                      <a:gd name="T4" fmla="*/ 33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33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4" name=""/>
                                <wps:cNvSpPr/>
                                <wps:spPr bwMode="auto">
                                  <a:xfrm>
                                    <a:off x="5954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50 h 50"/>
                                      <a:gd name="T2" fmla="*/ 0 w 33"/>
                                      <a:gd name="T3" fmla="*/ 0 h 50"/>
                                      <a:gd name="T4" fmla="*/ 33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33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5" name=""/>
                                <wps:cNvSpPr/>
                                <wps:spPr bwMode="auto">
                                  <a:xfrm>
                                    <a:off x="5957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44"/>
                                      <a:gd name="T2" fmla="*/ 0 w 25"/>
                                      <a:gd name="T3" fmla="*/ 7 h 44"/>
                                      <a:gd name="T4" fmla="*/ 0 w 25"/>
                                      <a:gd name="T5" fmla="*/ 12 h 44"/>
                                      <a:gd name="T6" fmla="*/ 0 w 25"/>
                                      <a:gd name="T7" fmla="*/ 20 h 44"/>
                                      <a:gd name="T8" fmla="*/ 2 w 25"/>
                                      <a:gd name="T9" fmla="*/ 25 h 44"/>
                                      <a:gd name="T10" fmla="*/ 10 w 25"/>
                                      <a:gd name="T11" fmla="*/ 35 h 44"/>
                                      <a:gd name="T12" fmla="*/ 25 w 25"/>
                                      <a:gd name="T13" fmla="*/ 44 h 44"/>
                                      <a:gd name="T14" fmla="*/ 25 w 25"/>
                                      <a:gd name="T15" fmla="*/ 32 h 44"/>
                                      <a:gd name="T16" fmla="*/ 22 w 25"/>
                                      <a:gd name="T17" fmla="*/ 20 h 44"/>
                                      <a:gd name="T18" fmla="*/ 15 w 25"/>
                                      <a:gd name="T19" fmla="*/ 10 h 44"/>
                                      <a:gd name="T20" fmla="*/ 2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6" name=""/>
                                <wps:cNvSpPr/>
                                <wps:spPr bwMode="auto">
                                  <a:xfrm>
                                    <a:off x="5957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44"/>
                                      <a:gd name="T2" fmla="*/ 0 w 25"/>
                                      <a:gd name="T3" fmla="*/ 7 h 44"/>
                                      <a:gd name="T4" fmla="*/ 0 w 25"/>
                                      <a:gd name="T5" fmla="*/ 12 h 44"/>
                                      <a:gd name="T6" fmla="*/ 0 w 25"/>
                                      <a:gd name="T7" fmla="*/ 20 h 44"/>
                                      <a:gd name="T8" fmla="*/ 2 w 25"/>
                                      <a:gd name="T9" fmla="*/ 25 h 44"/>
                                      <a:gd name="T10" fmla="*/ 10 w 25"/>
                                      <a:gd name="T11" fmla="*/ 35 h 44"/>
                                      <a:gd name="T12" fmla="*/ 25 w 25"/>
                                      <a:gd name="T13" fmla="*/ 44 h 44"/>
                                      <a:gd name="T14" fmla="*/ 25 w 25"/>
                                      <a:gd name="T15" fmla="*/ 32 h 44"/>
                                      <a:gd name="T16" fmla="*/ 22 w 25"/>
                                      <a:gd name="T17" fmla="*/ 20 h 44"/>
                                      <a:gd name="T18" fmla="*/ 15 w 25"/>
                                      <a:gd name="T19" fmla="*/ 10 h 44"/>
                                      <a:gd name="T20" fmla="*/ 2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7" name=""/>
                                <wps:cNvSpPr/>
                                <wps:spPr bwMode="auto">
                                  <a:xfrm>
                                    <a:off x="5922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8" name=""/>
                                <wps:cNvSpPr/>
                                <wps:spPr bwMode="auto">
                                  <a:xfrm>
                                    <a:off x="5922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9" name=""/>
                                <wps:cNvSpPr/>
                                <wps:spPr bwMode="auto">
                                  <a:xfrm>
                                    <a:off x="6088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8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3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70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8 w 75"/>
                                      <a:gd name="T29" fmla="*/ 47 h 82"/>
                                      <a:gd name="T30" fmla="*/ 53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3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70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53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0" name=""/>
                                <wps:cNvSpPr/>
                                <wps:spPr bwMode="auto">
                                  <a:xfrm>
                                    <a:off x="6088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8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3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70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8 w 75"/>
                                      <a:gd name="T29" fmla="*/ 47 h 82"/>
                                      <a:gd name="T30" fmla="*/ 53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3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70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53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1" name=""/>
                                <wps:cNvSpPr/>
                                <wps:spPr bwMode="auto">
                                  <a:xfrm>
                                    <a:off x="6121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9 w 72"/>
                                      <a:gd name="T1" fmla="*/ 40 h 80"/>
                                      <a:gd name="T2" fmla="*/ 0 w 72"/>
                                      <a:gd name="T3" fmla="*/ 0 h 80"/>
                                      <a:gd name="T4" fmla="*/ 39 w 72"/>
                                      <a:gd name="T5" fmla="*/ 40 h 80"/>
                                      <a:gd name="T6" fmla="*/ 39 w 72"/>
                                      <a:gd name="T7" fmla="*/ 40 h 80"/>
                                      <a:gd name="T8" fmla="*/ 39 w 72"/>
                                      <a:gd name="T9" fmla="*/ 40 h 80"/>
                                      <a:gd name="T10" fmla="*/ 42 w 72"/>
                                      <a:gd name="T11" fmla="*/ 53 h 80"/>
                                      <a:gd name="T12" fmla="*/ 49 w 72"/>
                                      <a:gd name="T13" fmla="*/ 65 h 80"/>
                                      <a:gd name="T14" fmla="*/ 59 w 72"/>
                                      <a:gd name="T15" fmla="*/ 73 h 80"/>
                                      <a:gd name="T16" fmla="*/ 72 w 72"/>
                                      <a:gd name="T17" fmla="*/ 80 h 80"/>
                                      <a:gd name="T18" fmla="*/ 72 w 72"/>
                                      <a:gd name="T19" fmla="*/ 75 h 80"/>
                                      <a:gd name="T20" fmla="*/ 69 w 72"/>
                                      <a:gd name="T21" fmla="*/ 68 h 80"/>
                                      <a:gd name="T22" fmla="*/ 67 w 72"/>
                                      <a:gd name="T23" fmla="*/ 63 h 80"/>
                                      <a:gd name="T24" fmla="*/ 64 w 72"/>
                                      <a:gd name="T25" fmla="*/ 55 h 80"/>
                                      <a:gd name="T26" fmla="*/ 59 w 72"/>
                                      <a:gd name="T27" fmla="*/ 50 h 80"/>
                                      <a:gd name="T28" fmla="*/ 54 w 72"/>
                                      <a:gd name="T29" fmla="*/ 45 h 80"/>
                                      <a:gd name="T30" fmla="*/ 47 w 72"/>
                                      <a:gd name="T31" fmla="*/ 43 h 80"/>
                                      <a:gd name="T32" fmla="*/ 39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9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42" y="53"/>
                                        </a:lnTo>
                                        <a:lnTo>
                                          <a:pt x="49" y="65"/>
                                        </a:lnTo>
                                        <a:lnTo>
                                          <a:pt x="59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4" y="55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3"/>
                                        </a:lnTo>
                                        <a:lnTo>
                                          <a:pt x="39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2" name=""/>
                                <wps:cNvSpPr/>
                                <wps:spPr bwMode="auto">
                                  <a:xfrm>
                                    <a:off x="6121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9 w 72"/>
                                      <a:gd name="T1" fmla="*/ 40 h 80"/>
                                      <a:gd name="T2" fmla="*/ 0 w 72"/>
                                      <a:gd name="T3" fmla="*/ 0 h 80"/>
                                      <a:gd name="T4" fmla="*/ 39 w 72"/>
                                      <a:gd name="T5" fmla="*/ 40 h 80"/>
                                      <a:gd name="T6" fmla="*/ 39 w 72"/>
                                      <a:gd name="T7" fmla="*/ 40 h 80"/>
                                      <a:gd name="T8" fmla="*/ 39 w 72"/>
                                      <a:gd name="T9" fmla="*/ 40 h 80"/>
                                      <a:gd name="T10" fmla="*/ 42 w 72"/>
                                      <a:gd name="T11" fmla="*/ 53 h 80"/>
                                      <a:gd name="T12" fmla="*/ 49 w 72"/>
                                      <a:gd name="T13" fmla="*/ 65 h 80"/>
                                      <a:gd name="T14" fmla="*/ 59 w 72"/>
                                      <a:gd name="T15" fmla="*/ 73 h 80"/>
                                      <a:gd name="T16" fmla="*/ 72 w 72"/>
                                      <a:gd name="T17" fmla="*/ 80 h 80"/>
                                      <a:gd name="T18" fmla="*/ 72 w 72"/>
                                      <a:gd name="T19" fmla="*/ 75 h 80"/>
                                      <a:gd name="T20" fmla="*/ 69 w 72"/>
                                      <a:gd name="T21" fmla="*/ 68 h 80"/>
                                      <a:gd name="T22" fmla="*/ 67 w 72"/>
                                      <a:gd name="T23" fmla="*/ 63 h 80"/>
                                      <a:gd name="T24" fmla="*/ 64 w 72"/>
                                      <a:gd name="T25" fmla="*/ 55 h 80"/>
                                      <a:gd name="T26" fmla="*/ 59 w 72"/>
                                      <a:gd name="T27" fmla="*/ 50 h 80"/>
                                      <a:gd name="T28" fmla="*/ 54 w 72"/>
                                      <a:gd name="T29" fmla="*/ 45 h 80"/>
                                      <a:gd name="T30" fmla="*/ 47 w 72"/>
                                      <a:gd name="T31" fmla="*/ 43 h 80"/>
                                      <a:gd name="T32" fmla="*/ 39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9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42" y="53"/>
                                        </a:lnTo>
                                        <a:lnTo>
                                          <a:pt x="49" y="65"/>
                                        </a:lnTo>
                                        <a:lnTo>
                                          <a:pt x="59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4" y="55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3"/>
                                        </a:lnTo>
                                        <a:lnTo>
                                          <a:pt x="39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3" name=""/>
                                <wps:cNvSpPr/>
                                <wps:spPr bwMode="auto">
                                  <a:xfrm>
                                    <a:off x="6046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4" name=""/>
                                <wps:cNvSpPr/>
                                <wps:spPr bwMode="auto">
                                  <a:xfrm>
                                    <a:off x="6046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908"/>
                                    <a:ext cx="25" cy="132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75 h 132"/>
                                      <a:gd name="T2" fmla="*/ 8 w 25"/>
                                      <a:gd name="T3" fmla="*/ 0 h 132"/>
                                      <a:gd name="T4" fmla="*/ 3 w 25"/>
                                      <a:gd name="T5" fmla="*/ 75 h 132"/>
                                      <a:gd name="T6" fmla="*/ 3 w 25"/>
                                      <a:gd name="T7" fmla="*/ 75 h 132"/>
                                      <a:gd name="T8" fmla="*/ 0 w 25"/>
                                      <a:gd name="T9" fmla="*/ 92 h 132"/>
                                      <a:gd name="T10" fmla="*/ 0 w 25"/>
                                      <a:gd name="T11" fmla="*/ 107 h 132"/>
                                      <a:gd name="T12" fmla="*/ 3 w 25"/>
                                      <a:gd name="T13" fmla="*/ 115 h 132"/>
                                      <a:gd name="T14" fmla="*/ 8 w 25"/>
                                      <a:gd name="T15" fmla="*/ 120 h 132"/>
                                      <a:gd name="T16" fmla="*/ 13 w 25"/>
                                      <a:gd name="T17" fmla="*/ 125 h 132"/>
                                      <a:gd name="T18" fmla="*/ 18 w 25"/>
                                      <a:gd name="T19" fmla="*/ 132 h 132"/>
                                      <a:gd name="T20" fmla="*/ 22 w 25"/>
                                      <a:gd name="T21" fmla="*/ 125 h 132"/>
                                      <a:gd name="T22" fmla="*/ 25 w 25"/>
                                      <a:gd name="T23" fmla="*/ 115 h 132"/>
                                      <a:gd name="T24" fmla="*/ 25 w 25"/>
                                      <a:gd name="T25" fmla="*/ 107 h 132"/>
                                      <a:gd name="T26" fmla="*/ 25 w 25"/>
                                      <a:gd name="T27" fmla="*/ 100 h 132"/>
                                      <a:gd name="T28" fmla="*/ 22 w 25"/>
                                      <a:gd name="T29" fmla="*/ 92 h 132"/>
                                      <a:gd name="T30" fmla="*/ 18 w 25"/>
                                      <a:gd name="T31" fmla="*/ 85 h 132"/>
                                      <a:gd name="T32" fmla="*/ 13 w 25"/>
                                      <a:gd name="T33" fmla="*/ 77 h 132"/>
                                      <a:gd name="T34" fmla="*/ 3 w 25"/>
                                      <a:gd name="T35" fmla="*/ 75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2" fill="norm" stroke="1" extrusionOk="0">
                                        <a:moveTo>
                                          <a:pt x="3" y="75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3" y="75"/>
                                        </a:lnTo>
                                        <a:close/>
                                        <a:moveTo>
                                          <a:pt x="3" y="75"/>
                                        </a:moveTo>
                                        <a:lnTo>
                                          <a:pt x="0" y="92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8" y="120"/>
                                        </a:lnTo>
                                        <a:lnTo>
                                          <a:pt x="13" y="125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22" y="125"/>
                                        </a:lnTo>
                                        <a:lnTo>
                                          <a:pt x="25" y="115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10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3" y="77"/>
                                        </a:lnTo>
                                        <a:lnTo>
                                          <a:pt x="3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6" name=""/>
                                <wps:cNvSpPr/>
                                <wps:spPr bwMode="auto">
                                  <a:xfrm>
                                    <a:off x="5808" y="908"/>
                                    <a:ext cx="5" cy="7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5 h 75"/>
                                      <a:gd name="T2" fmla="*/ 5 w 5"/>
                                      <a:gd name="T3" fmla="*/ 0 h 75"/>
                                      <a:gd name="T4" fmla="*/ 0 w 5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5" fill="norm" stroke="1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7" name=""/>
                                <wps:cNvSpPr/>
                                <wps:spPr bwMode="auto">
                                  <a:xfrm>
                                    <a:off x="5805" y="9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57"/>
                                      <a:gd name="T2" fmla="*/ 0 w 25"/>
                                      <a:gd name="T3" fmla="*/ 17 h 57"/>
                                      <a:gd name="T4" fmla="*/ 0 w 25"/>
                                      <a:gd name="T5" fmla="*/ 32 h 57"/>
                                      <a:gd name="T6" fmla="*/ 3 w 25"/>
                                      <a:gd name="T7" fmla="*/ 40 h 57"/>
                                      <a:gd name="T8" fmla="*/ 8 w 25"/>
                                      <a:gd name="T9" fmla="*/ 45 h 57"/>
                                      <a:gd name="T10" fmla="*/ 13 w 25"/>
                                      <a:gd name="T11" fmla="*/ 50 h 57"/>
                                      <a:gd name="T12" fmla="*/ 18 w 25"/>
                                      <a:gd name="T13" fmla="*/ 57 h 57"/>
                                      <a:gd name="T14" fmla="*/ 22 w 25"/>
                                      <a:gd name="T15" fmla="*/ 50 h 57"/>
                                      <a:gd name="T16" fmla="*/ 25 w 25"/>
                                      <a:gd name="T17" fmla="*/ 40 h 57"/>
                                      <a:gd name="T18" fmla="*/ 25 w 25"/>
                                      <a:gd name="T19" fmla="*/ 32 h 57"/>
                                      <a:gd name="T20" fmla="*/ 25 w 25"/>
                                      <a:gd name="T21" fmla="*/ 25 h 57"/>
                                      <a:gd name="T22" fmla="*/ 22 w 25"/>
                                      <a:gd name="T23" fmla="*/ 17 h 57"/>
                                      <a:gd name="T24" fmla="*/ 18 w 25"/>
                                      <a:gd name="T25" fmla="*/ 10 h 57"/>
                                      <a:gd name="T26" fmla="*/ 13 w 25"/>
                                      <a:gd name="T27" fmla="*/ 2 h 57"/>
                                      <a:gd name="T28" fmla="*/ 3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963"/>
                                    <a:ext cx="32" cy="122"/>
                                  </a:xfrm>
                                  <a:custGeom>
                                    <a:avLst/>
                                    <a:gdLst>
                                      <a:gd name="T0" fmla="*/ 13 w 32"/>
                                      <a:gd name="T1" fmla="*/ 67 h 122"/>
                                      <a:gd name="T2" fmla="*/ 0 w 32"/>
                                      <a:gd name="T3" fmla="*/ 0 h 122"/>
                                      <a:gd name="T4" fmla="*/ 13 w 32"/>
                                      <a:gd name="T5" fmla="*/ 67 h 122"/>
                                      <a:gd name="T6" fmla="*/ 13 w 32"/>
                                      <a:gd name="T7" fmla="*/ 67 h 122"/>
                                      <a:gd name="T8" fmla="*/ 8 w 32"/>
                                      <a:gd name="T9" fmla="*/ 82 h 122"/>
                                      <a:gd name="T10" fmla="*/ 10 w 32"/>
                                      <a:gd name="T11" fmla="*/ 100 h 122"/>
                                      <a:gd name="T12" fmla="*/ 13 w 32"/>
                                      <a:gd name="T13" fmla="*/ 105 h 122"/>
                                      <a:gd name="T14" fmla="*/ 15 w 32"/>
                                      <a:gd name="T15" fmla="*/ 112 h 122"/>
                                      <a:gd name="T16" fmla="*/ 20 w 32"/>
                                      <a:gd name="T17" fmla="*/ 117 h 122"/>
                                      <a:gd name="T18" fmla="*/ 28 w 32"/>
                                      <a:gd name="T19" fmla="*/ 122 h 122"/>
                                      <a:gd name="T20" fmla="*/ 30 w 32"/>
                                      <a:gd name="T21" fmla="*/ 117 h 122"/>
                                      <a:gd name="T22" fmla="*/ 32 w 32"/>
                                      <a:gd name="T23" fmla="*/ 107 h 122"/>
                                      <a:gd name="T24" fmla="*/ 32 w 32"/>
                                      <a:gd name="T25" fmla="*/ 100 h 122"/>
                                      <a:gd name="T26" fmla="*/ 32 w 32"/>
                                      <a:gd name="T27" fmla="*/ 92 h 122"/>
                                      <a:gd name="T28" fmla="*/ 30 w 32"/>
                                      <a:gd name="T29" fmla="*/ 85 h 122"/>
                                      <a:gd name="T30" fmla="*/ 25 w 32"/>
                                      <a:gd name="T31" fmla="*/ 77 h 122"/>
                                      <a:gd name="T32" fmla="*/ 20 w 32"/>
                                      <a:gd name="T33" fmla="*/ 70 h 122"/>
                                      <a:gd name="T34" fmla="*/ 13 w 32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2" fill="norm" stroke="1" extrusionOk="0">
                                        <a:moveTo>
                                          <a:pt x="1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  <a:moveTo>
                                          <a:pt x="13" y="67"/>
                                        </a:moveTo>
                                        <a:lnTo>
                                          <a:pt x="8" y="8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3" y="105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28" y="122"/>
                                        </a:lnTo>
                                        <a:lnTo>
                                          <a:pt x="30" y="117"/>
                                        </a:lnTo>
                                        <a:lnTo>
                                          <a:pt x="32" y="107"/>
                                        </a:lnTo>
                                        <a:lnTo>
                                          <a:pt x="32" y="100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0" y="7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9" name=""/>
                                <wps:cNvSpPr/>
                                <wps:spPr bwMode="auto">
                                  <a:xfrm>
                                    <a:off x="5795" y="963"/>
                                    <a:ext cx="13" cy="67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67 h 67"/>
                                      <a:gd name="T2" fmla="*/ 0 w 13"/>
                                      <a:gd name="T3" fmla="*/ 0 h 67"/>
                                      <a:gd name="T4" fmla="*/ 13 w 1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7" fill="norm" stroke="1" extrusionOk="0">
                                        <a:moveTo>
                                          <a:pt x="1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0" name=""/>
                                <wps:cNvSpPr/>
                                <wps:spPr bwMode="auto">
                                  <a:xfrm>
                                    <a:off x="5803" y="1030"/>
                                    <a:ext cx="24" cy="55"/>
                                  </a:xfrm>
                                  <a:custGeom>
                                    <a:avLst/>
                                    <a:gdLst>
                                      <a:gd name="T0" fmla="*/ 5 w 24"/>
                                      <a:gd name="T1" fmla="*/ 0 h 55"/>
                                      <a:gd name="T2" fmla="*/ 0 w 24"/>
                                      <a:gd name="T3" fmla="*/ 15 h 55"/>
                                      <a:gd name="T4" fmla="*/ 2 w 24"/>
                                      <a:gd name="T5" fmla="*/ 33 h 55"/>
                                      <a:gd name="T6" fmla="*/ 5 w 24"/>
                                      <a:gd name="T7" fmla="*/ 38 h 55"/>
                                      <a:gd name="T8" fmla="*/ 7 w 24"/>
                                      <a:gd name="T9" fmla="*/ 45 h 55"/>
                                      <a:gd name="T10" fmla="*/ 12 w 24"/>
                                      <a:gd name="T11" fmla="*/ 50 h 55"/>
                                      <a:gd name="T12" fmla="*/ 20 w 24"/>
                                      <a:gd name="T13" fmla="*/ 55 h 55"/>
                                      <a:gd name="T14" fmla="*/ 22 w 24"/>
                                      <a:gd name="T15" fmla="*/ 50 h 55"/>
                                      <a:gd name="T16" fmla="*/ 24 w 24"/>
                                      <a:gd name="T17" fmla="*/ 40 h 55"/>
                                      <a:gd name="T18" fmla="*/ 24 w 24"/>
                                      <a:gd name="T19" fmla="*/ 33 h 55"/>
                                      <a:gd name="T20" fmla="*/ 24 w 24"/>
                                      <a:gd name="T21" fmla="*/ 25 h 55"/>
                                      <a:gd name="T22" fmla="*/ 22 w 24"/>
                                      <a:gd name="T23" fmla="*/ 18 h 55"/>
                                      <a:gd name="T24" fmla="*/ 17 w 24"/>
                                      <a:gd name="T25" fmla="*/ 10 h 55"/>
                                      <a:gd name="T26" fmla="*/ 12 w 24"/>
                                      <a:gd name="T27" fmla="*/ 3 h 55"/>
                                      <a:gd name="T28" fmla="*/ 5 w 24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4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4" y="2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003"/>
                                    <a:ext cx="35" cy="122"/>
                                  </a:xfrm>
                                  <a:custGeom>
                                    <a:avLst/>
                                    <a:gdLst>
                                      <a:gd name="T0" fmla="*/ 12 w 35"/>
                                      <a:gd name="T1" fmla="*/ 67 h 122"/>
                                      <a:gd name="T2" fmla="*/ 0 w 35"/>
                                      <a:gd name="T3" fmla="*/ 0 h 122"/>
                                      <a:gd name="T4" fmla="*/ 12 w 35"/>
                                      <a:gd name="T5" fmla="*/ 67 h 122"/>
                                      <a:gd name="T6" fmla="*/ 12 w 35"/>
                                      <a:gd name="T7" fmla="*/ 67 h 122"/>
                                      <a:gd name="T8" fmla="*/ 10 w 35"/>
                                      <a:gd name="T9" fmla="*/ 82 h 122"/>
                                      <a:gd name="T10" fmla="*/ 10 w 35"/>
                                      <a:gd name="T11" fmla="*/ 100 h 122"/>
                                      <a:gd name="T12" fmla="*/ 12 w 35"/>
                                      <a:gd name="T13" fmla="*/ 105 h 122"/>
                                      <a:gd name="T14" fmla="*/ 17 w 35"/>
                                      <a:gd name="T15" fmla="*/ 112 h 122"/>
                                      <a:gd name="T16" fmla="*/ 22 w 35"/>
                                      <a:gd name="T17" fmla="*/ 117 h 122"/>
                                      <a:gd name="T18" fmla="*/ 27 w 35"/>
                                      <a:gd name="T19" fmla="*/ 122 h 122"/>
                                      <a:gd name="T20" fmla="*/ 32 w 35"/>
                                      <a:gd name="T21" fmla="*/ 117 h 122"/>
                                      <a:gd name="T22" fmla="*/ 32 w 35"/>
                                      <a:gd name="T23" fmla="*/ 110 h 122"/>
                                      <a:gd name="T24" fmla="*/ 35 w 35"/>
                                      <a:gd name="T25" fmla="*/ 100 h 122"/>
                                      <a:gd name="T26" fmla="*/ 32 w 35"/>
                                      <a:gd name="T27" fmla="*/ 92 h 122"/>
                                      <a:gd name="T28" fmla="*/ 30 w 35"/>
                                      <a:gd name="T29" fmla="*/ 85 h 122"/>
                                      <a:gd name="T30" fmla="*/ 25 w 35"/>
                                      <a:gd name="T31" fmla="*/ 77 h 122"/>
                                      <a:gd name="T32" fmla="*/ 20 w 35"/>
                                      <a:gd name="T33" fmla="*/ 70 h 122"/>
                                      <a:gd name="T34" fmla="*/ 12 w 35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5" h="122" fill="norm" stroke="1" extrusionOk="0">
                                        <a:moveTo>
                                          <a:pt x="1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  <a:moveTo>
                                          <a:pt x="12" y="67"/>
                                        </a:moveTo>
                                        <a:lnTo>
                                          <a:pt x="10" y="8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27" y="122"/>
                                        </a:lnTo>
                                        <a:lnTo>
                                          <a:pt x="32" y="117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35" y="100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0" y="7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2" name=""/>
                                <wps:cNvSpPr/>
                                <wps:spPr bwMode="auto">
                                  <a:xfrm>
                                    <a:off x="5788" y="1003"/>
                                    <a:ext cx="12" cy="67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7 h 67"/>
                                      <a:gd name="T2" fmla="*/ 0 w 12"/>
                                      <a:gd name="T3" fmla="*/ 0 h 67"/>
                                      <a:gd name="T4" fmla="*/ 12 w 12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7" fill="norm" stroke="1" extrusionOk="0">
                                        <a:moveTo>
                                          <a:pt x="1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3" name=""/>
                                <wps:cNvSpPr/>
                                <wps:spPr bwMode="auto">
                                  <a:xfrm>
                                    <a:off x="5798" y="1070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55"/>
                                      <a:gd name="T2" fmla="*/ 0 w 25"/>
                                      <a:gd name="T3" fmla="*/ 15 h 55"/>
                                      <a:gd name="T4" fmla="*/ 0 w 25"/>
                                      <a:gd name="T5" fmla="*/ 33 h 55"/>
                                      <a:gd name="T6" fmla="*/ 2 w 25"/>
                                      <a:gd name="T7" fmla="*/ 38 h 55"/>
                                      <a:gd name="T8" fmla="*/ 7 w 25"/>
                                      <a:gd name="T9" fmla="*/ 45 h 55"/>
                                      <a:gd name="T10" fmla="*/ 12 w 25"/>
                                      <a:gd name="T11" fmla="*/ 50 h 55"/>
                                      <a:gd name="T12" fmla="*/ 17 w 25"/>
                                      <a:gd name="T13" fmla="*/ 55 h 55"/>
                                      <a:gd name="T14" fmla="*/ 22 w 25"/>
                                      <a:gd name="T15" fmla="*/ 50 h 55"/>
                                      <a:gd name="T16" fmla="*/ 22 w 25"/>
                                      <a:gd name="T17" fmla="*/ 43 h 55"/>
                                      <a:gd name="T18" fmla="*/ 25 w 25"/>
                                      <a:gd name="T19" fmla="*/ 33 h 55"/>
                                      <a:gd name="T20" fmla="*/ 22 w 25"/>
                                      <a:gd name="T21" fmla="*/ 25 h 55"/>
                                      <a:gd name="T22" fmla="*/ 20 w 25"/>
                                      <a:gd name="T23" fmla="*/ 18 h 55"/>
                                      <a:gd name="T24" fmla="*/ 15 w 25"/>
                                      <a:gd name="T25" fmla="*/ 10 h 55"/>
                                      <a:gd name="T26" fmla="*/ 10 w 25"/>
                                      <a:gd name="T27" fmla="*/ 3 h 55"/>
                                      <a:gd name="T28" fmla="*/ 2 w 25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5" y="866"/>
                                    <a:ext cx="27" cy="132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74 h 132"/>
                                      <a:gd name="T2" fmla="*/ 12 w 27"/>
                                      <a:gd name="T3" fmla="*/ 0 h 132"/>
                                      <a:gd name="T4" fmla="*/ 5 w 27"/>
                                      <a:gd name="T5" fmla="*/ 74 h 132"/>
                                      <a:gd name="T6" fmla="*/ 5 w 27"/>
                                      <a:gd name="T7" fmla="*/ 74 h 132"/>
                                      <a:gd name="T8" fmla="*/ 0 w 27"/>
                                      <a:gd name="T9" fmla="*/ 92 h 132"/>
                                      <a:gd name="T10" fmla="*/ 3 w 27"/>
                                      <a:gd name="T11" fmla="*/ 107 h 132"/>
                                      <a:gd name="T12" fmla="*/ 5 w 27"/>
                                      <a:gd name="T13" fmla="*/ 114 h 132"/>
                                      <a:gd name="T14" fmla="*/ 8 w 27"/>
                                      <a:gd name="T15" fmla="*/ 119 h 132"/>
                                      <a:gd name="T16" fmla="*/ 12 w 27"/>
                                      <a:gd name="T17" fmla="*/ 127 h 132"/>
                                      <a:gd name="T18" fmla="*/ 20 w 27"/>
                                      <a:gd name="T19" fmla="*/ 132 h 132"/>
                                      <a:gd name="T20" fmla="*/ 22 w 27"/>
                                      <a:gd name="T21" fmla="*/ 124 h 132"/>
                                      <a:gd name="T22" fmla="*/ 25 w 27"/>
                                      <a:gd name="T23" fmla="*/ 117 h 132"/>
                                      <a:gd name="T24" fmla="*/ 27 w 27"/>
                                      <a:gd name="T25" fmla="*/ 107 h 132"/>
                                      <a:gd name="T26" fmla="*/ 25 w 27"/>
                                      <a:gd name="T27" fmla="*/ 99 h 132"/>
                                      <a:gd name="T28" fmla="*/ 22 w 27"/>
                                      <a:gd name="T29" fmla="*/ 92 h 132"/>
                                      <a:gd name="T30" fmla="*/ 17 w 27"/>
                                      <a:gd name="T31" fmla="*/ 84 h 132"/>
                                      <a:gd name="T32" fmla="*/ 12 w 27"/>
                                      <a:gd name="T33" fmla="*/ 77 h 132"/>
                                      <a:gd name="T34" fmla="*/ 5 w 27"/>
                                      <a:gd name="T35" fmla="*/ 74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2" fill="norm" stroke="1" extrusionOk="0">
                                        <a:moveTo>
                                          <a:pt x="5" y="74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5" y="74"/>
                                        </a:lnTo>
                                        <a:close/>
                                        <a:moveTo>
                                          <a:pt x="5" y="74"/>
                                        </a:moveTo>
                                        <a:lnTo>
                                          <a:pt x="0" y="92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5" y="114"/>
                                        </a:lnTo>
                                        <a:lnTo>
                                          <a:pt x="8" y="119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22" y="124"/>
                                        </a:lnTo>
                                        <a:lnTo>
                                          <a:pt x="25" y="117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5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5" name=""/>
                                <wps:cNvSpPr/>
                                <wps:spPr bwMode="auto">
                                  <a:xfrm>
                                    <a:off x="5819" y="866"/>
                                    <a:ext cx="7" cy="74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4 h 74"/>
                                      <a:gd name="T2" fmla="*/ 7 w 7"/>
                                      <a:gd name="T3" fmla="*/ 0 h 74"/>
                                      <a:gd name="T4" fmla="*/ 0 w 7"/>
                                      <a:gd name="T5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4" fill="norm" stroke="1" extrusionOk="0">
                                        <a:moveTo>
                                          <a:pt x="0" y="7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6" name=""/>
                                <wps:cNvSpPr/>
                                <wps:spPr bwMode="auto">
                                  <a:xfrm>
                                    <a:off x="5815" y="940"/>
                                    <a:ext cx="27" cy="58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8"/>
                                      <a:gd name="T2" fmla="*/ 0 w 27"/>
                                      <a:gd name="T3" fmla="*/ 18 h 58"/>
                                      <a:gd name="T4" fmla="*/ 3 w 27"/>
                                      <a:gd name="T5" fmla="*/ 33 h 58"/>
                                      <a:gd name="T6" fmla="*/ 5 w 27"/>
                                      <a:gd name="T7" fmla="*/ 40 h 58"/>
                                      <a:gd name="T8" fmla="*/ 8 w 27"/>
                                      <a:gd name="T9" fmla="*/ 45 h 58"/>
                                      <a:gd name="T10" fmla="*/ 12 w 27"/>
                                      <a:gd name="T11" fmla="*/ 53 h 58"/>
                                      <a:gd name="T12" fmla="*/ 20 w 27"/>
                                      <a:gd name="T13" fmla="*/ 58 h 58"/>
                                      <a:gd name="T14" fmla="*/ 22 w 27"/>
                                      <a:gd name="T15" fmla="*/ 50 h 58"/>
                                      <a:gd name="T16" fmla="*/ 25 w 27"/>
                                      <a:gd name="T17" fmla="*/ 43 h 58"/>
                                      <a:gd name="T18" fmla="*/ 27 w 27"/>
                                      <a:gd name="T19" fmla="*/ 33 h 58"/>
                                      <a:gd name="T20" fmla="*/ 25 w 27"/>
                                      <a:gd name="T21" fmla="*/ 25 h 58"/>
                                      <a:gd name="T22" fmla="*/ 22 w 27"/>
                                      <a:gd name="T23" fmla="*/ 18 h 58"/>
                                      <a:gd name="T24" fmla="*/ 17 w 27"/>
                                      <a:gd name="T25" fmla="*/ 10 h 58"/>
                                      <a:gd name="T26" fmla="*/ 12 w 27"/>
                                      <a:gd name="T27" fmla="*/ 3 h 58"/>
                                      <a:gd name="T28" fmla="*/ 5 w 27"/>
                                      <a:gd name="T2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8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5" y="823"/>
                                    <a:ext cx="27" cy="135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78 h 135"/>
                                      <a:gd name="T2" fmla="*/ 5 w 27"/>
                                      <a:gd name="T3" fmla="*/ 0 h 135"/>
                                      <a:gd name="T4" fmla="*/ 5 w 27"/>
                                      <a:gd name="T5" fmla="*/ 78 h 135"/>
                                      <a:gd name="T6" fmla="*/ 5 w 27"/>
                                      <a:gd name="T7" fmla="*/ 78 h 135"/>
                                      <a:gd name="T8" fmla="*/ 0 w 27"/>
                                      <a:gd name="T9" fmla="*/ 95 h 135"/>
                                      <a:gd name="T10" fmla="*/ 2 w 27"/>
                                      <a:gd name="T11" fmla="*/ 110 h 135"/>
                                      <a:gd name="T12" fmla="*/ 5 w 27"/>
                                      <a:gd name="T13" fmla="*/ 117 h 135"/>
                                      <a:gd name="T14" fmla="*/ 7 w 27"/>
                                      <a:gd name="T15" fmla="*/ 122 h 135"/>
                                      <a:gd name="T16" fmla="*/ 12 w 27"/>
                                      <a:gd name="T17" fmla="*/ 130 h 135"/>
                                      <a:gd name="T18" fmla="*/ 20 w 27"/>
                                      <a:gd name="T19" fmla="*/ 135 h 135"/>
                                      <a:gd name="T20" fmla="*/ 25 w 27"/>
                                      <a:gd name="T21" fmla="*/ 127 h 135"/>
                                      <a:gd name="T22" fmla="*/ 27 w 27"/>
                                      <a:gd name="T23" fmla="*/ 120 h 135"/>
                                      <a:gd name="T24" fmla="*/ 27 w 27"/>
                                      <a:gd name="T25" fmla="*/ 110 h 135"/>
                                      <a:gd name="T26" fmla="*/ 25 w 27"/>
                                      <a:gd name="T27" fmla="*/ 102 h 135"/>
                                      <a:gd name="T28" fmla="*/ 22 w 27"/>
                                      <a:gd name="T29" fmla="*/ 95 h 135"/>
                                      <a:gd name="T30" fmla="*/ 20 w 27"/>
                                      <a:gd name="T31" fmla="*/ 88 h 135"/>
                                      <a:gd name="T32" fmla="*/ 12 w 27"/>
                                      <a:gd name="T33" fmla="*/ 80 h 135"/>
                                      <a:gd name="T34" fmla="*/ 5 w 27"/>
                                      <a:gd name="T35" fmla="*/ 78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5" fill="norm" stroke="1" extrusionOk="0">
                                        <a:moveTo>
                                          <a:pt x="5" y="7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5" y="78"/>
                                        </a:lnTo>
                                        <a:close/>
                                        <a:moveTo>
                                          <a:pt x="5" y="78"/>
                                        </a:moveTo>
                                        <a:lnTo>
                                          <a:pt x="0" y="95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20" y="135"/>
                                        </a:lnTo>
                                        <a:lnTo>
                                          <a:pt x="25" y="127"/>
                                        </a:lnTo>
                                        <a:lnTo>
                                          <a:pt x="27" y="120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0" y="8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8" name=""/>
                                <wps:cNvSpPr/>
                                <wps:spPr bwMode="auto">
                                  <a:xfrm>
                                    <a:off x="5830" y="823"/>
                                    <a:ext cx="1" cy="78"/>
                                  </a:xfrm>
                                  <a:custGeom>
                                    <a:avLst/>
                                    <a:gdLst>
                                      <a:gd name="T0" fmla="*/ 78 h 78"/>
                                      <a:gd name="T1" fmla="*/ 0 h 78"/>
                                      <a:gd name="T2" fmla="*/ 78 h 78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8" fill="norm" stroke="1" extrusionOk="0">
                                        <a:moveTo>
                                          <a:pt x="0" y="7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9" name=""/>
                                <wps:cNvSpPr/>
                                <wps:spPr bwMode="auto">
                                  <a:xfrm>
                                    <a:off x="5825" y="901"/>
                                    <a:ext cx="27" cy="57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7"/>
                                      <a:gd name="T2" fmla="*/ 0 w 27"/>
                                      <a:gd name="T3" fmla="*/ 17 h 57"/>
                                      <a:gd name="T4" fmla="*/ 2 w 27"/>
                                      <a:gd name="T5" fmla="*/ 32 h 57"/>
                                      <a:gd name="T6" fmla="*/ 5 w 27"/>
                                      <a:gd name="T7" fmla="*/ 39 h 57"/>
                                      <a:gd name="T8" fmla="*/ 7 w 27"/>
                                      <a:gd name="T9" fmla="*/ 44 h 57"/>
                                      <a:gd name="T10" fmla="*/ 12 w 27"/>
                                      <a:gd name="T11" fmla="*/ 52 h 57"/>
                                      <a:gd name="T12" fmla="*/ 20 w 27"/>
                                      <a:gd name="T13" fmla="*/ 57 h 57"/>
                                      <a:gd name="T14" fmla="*/ 25 w 27"/>
                                      <a:gd name="T15" fmla="*/ 49 h 57"/>
                                      <a:gd name="T16" fmla="*/ 27 w 27"/>
                                      <a:gd name="T17" fmla="*/ 42 h 57"/>
                                      <a:gd name="T18" fmla="*/ 27 w 27"/>
                                      <a:gd name="T19" fmla="*/ 32 h 57"/>
                                      <a:gd name="T20" fmla="*/ 25 w 27"/>
                                      <a:gd name="T21" fmla="*/ 24 h 57"/>
                                      <a:gd name="T22" fmla="*/ 22 w 27"/>
                                      <a:gd name="T23" fmla="*/ 17 h 57"/>
                                      <a:gd name="T24" fmla="*/ 20 w 27"/>
                                      <a:gd name="T25" fmla="*/ 10 h 57"/>
                                      <a:gd name="T26" fmla="*/ 12 w 27"/>
                                      <a:gd name="T27" fmla="*/ 2 h 57"/>
                                      <a:gd name="T28" fmla="*/ 5 w 27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7" y="4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793"/>
                                    <a:ext cx="25" cy="12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70 h 127"/>
                                      <a:gd name="T2" fmla="*/ 5 w 25"/>
                                      <a:gd name="T3" fmla="*/ 0 h 127"/>
                                      <a:gd name="T4" fmla="*/ 5 w 25"/>
                                      <a:gd name="T5" fmla="*/ 70 h 127"/>
                                      <a:gd name="T6" fmla="*/ 5 w 25"/>
                                      <a:gd name="T7" fmla="*/ 70 h 127"/>
                                      <a:gd name="T8" fmla="*/ 0 w 25"/>
                                      <a:gd name="T9" fmla="*/ 88 h 127"/>
                                      <a:gd name="T10" fmla="*/ 0 w 25"/>
                                      <a:gd name="T11" fmla="*/ 103 h 127"/>
                                      <a:gd name="T12" fmla="*/ 2 w 25"/>
                                      <a:gd name="T13" fmla="*/ 110 h 127"/>
                                      <a:gd name="T14" fmla="*/ 7 w 25"/>
                                      <a:gd name="T15" fmla="*/ 118 h 127"/>
                                      <a:gd name="T16" fmla="*/ 12 w 25"/>
                                      <a:gd name="T17" fmla="*/ 123 h 127"/>
                                      <a:gd name="T18" fmla="*/ 17 w 25"/>
                                      <a:gd name="T19" fmla="*/ 127 h 127"/>
                                      <a:gd name="T20" fmla="*/ 22 w 25"/>
                                      <a:gd name="T21" fmla="*/ 120 h 127"/>
                                      <a:gd name="T22" fmla="*/ 25 w 25"/>
                                      <a:gd name="T23" fmla="*/ 113 h 127"/>
                                      <a:gd name="T24" fmla="*/ 25 w 25"/>
                                      <a:gd name="T25" fmla="*/ 105 h 127"/>
                                      <a:gd name="T26" fmla="*/ 25 w 25"/>
                                      <a:gd name="T27" fmla="*/ 98 h 127"/>
                                      <a:gd name="T28" fmla="*/ 22 w 25"/>
                                      <a:gd name="T29" fmla="*/ 88 h 127"/>
                                      <a:gd name="T30" fmla="*/ 17 w 25"/>
                                      <a:gd name="T31" fmla="*/ 80 h 127"/>
                                      <a:gd name="T32" fmla="*/ 12 w 25"/>
                                      <a:gd name="T33" fmla="*/ 75 h 127"/>
                                      <a:gd name="T34" fmla="*/ 5 w 25"/>
                                      <a:gd name="T35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7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  <a:moveTo>
                                          <a:pt x="5" y="70"/>
                                        </a:moveTo>
                                        <a:lnTo>
                                          <a:pt x="0" y="8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7" y="11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22" y="120"/>
                                        </a:lnTo>
                                        <a:lnTo>
                                          <a:pt x="25" y="113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2" y="88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1" name=""/>
                                <wps:cNvSpPr/>
                                <wps:spPr bwMode="auto">
                                  <a:xfrm>
                                    <a:off x="5840" y="793"/>
                                    <a:ext cx="1" cy="70"/>
                                  </a:xfrm>
                                  <a:custGeom>
                                    <a:avLst/>
                                    <a:gdLst>
                                      <a:gd name="T0" fmla="*/ 70 h 70"/>
                                      <a:gd name="T1" fmla="*/ 0 h 70"/>
                                      <a:gd name="T2" fmla="*/ 70 h 70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2" name=""/>
                                <wps:cNvSpPr/>
                                <wps:spPr bwMode="auto">
                                  <a:xfrm>
                                    <a:off x="5835" y="86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0 w 25"/>
                                      <a:gd name="T3" fmla="*/ 18 h 57"/>
                                      <a:gd name="T4" fmla="*/ 0 w 25"/>
                                      <a:gd name="T5" fmla="*/ 33 h 57"/>
                                      <a:gd name="T6" fmla="*/ 2 w 25"/>
                                      <a:gd name="T7" fmla="*/ 40 h 57"/>
                                      <a:gd name="T8" fmla="*/ 7 w 25"/>
                                      <a:gd name="T9" fmla="*/ 48 h 57"/>
                                      <a:gd name="T10" fmla="*/ 12 w 25"/>
                                      <a:gd name="T11" fmla="*/ 53 h 57"/>
                                      <a:gd name="T12" fmla="*/ 17 w 25"/>
                                      <a:gd name="T13" fmla="*/ 57 h 57"/>
                                      <a:gd name="T14" fmla="*/ 22 w 25"/>
                                      <a:gd name="T15" fmla="*/ 50 h 57"/>
                                      <a:gd name="T16" fmla="*/ 25 w 25"/>
                                      <a:gd name="T17" fmla="*/ 43 h 57"/>
                                      <a:gd name="T18" fmla="*/ 25 w 25"/>
                                      <a:gd name="T19" fmla="*/ 35 h 57"/>
                                      <a:gd name="T20" fmla="*/ 25 w 25"/>
                                      <a:gd name="T21" fmla="*/ 28 h 57"/>
                                      <a:gd name="T22" fmla="*/ 22 w 25"/>
                                      <a:gd name="T23" fmla="*/ 18 h 57"/>
                                      <a:gd name="T24" fmla="*/ 17 w 25"/>
                                      <a:gd name="T25" fmla="*/ 10 h 57"/>
                                      <a:gd name="T26" fmla="*/ 12 w 25"/>
                                      <a:gd name="T27" fmla="*/ 5 h 57"/>
                                      <a:gd name="T28" fmla="*/ 5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17" y="57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748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73 h 130"/>
                                      <a:gd name="T2" fmla="*/ 15 w 25"/>
                                      <a:gd name="T3" fmla="*/ 0 h 130"/>
                                      <a:gd name="T4" fmla="*/ 3 w 25"/>
                                      <a:gd name="T5" fmla="*/ 73 h 130"/>
                                      <a:gd name="T6" fmla="*/ 3 w 25"/>
                                      <a:gd name="T7" fmla="*/ 73 h 130"/>
                                      <a:gd name="T8" fmla="*/ 0 w 25"/>
                                      <a:gd name="T9" fmla="*/ 90 h 130"/>
                                      <a:gd name="T10" fmla="*/ 0 w 25"/>
                                      <a:gd name="T11" fmla="*/ 105 h 130"/>
                                      <a:gd name="T12" fmla="*/ 3 w 25"/>
                                      <a:gd name="T13" fmla="*/ 113 h 130"/>
                                      <a:gd name="T14" fmla="*/ 5 w 25"/>
                                      <a:gd name="T15" fmla="*/ 118 h 130"/>
                                      <a:gd name="T16" fmla="*/ 10 w 25"/>
                                      <a:gd name="T17" fmla="*/ 125 h 130"/>
                                      <a:gd name="T18" fmla="*/ 18 w 25"/>
                                      <a:gd name="T19" fmla="*/ 130 h 130"/>
                                      <a:gd name="T20" fmla="*/ 20 w 25"/>
                                      <a:gd name="T21" fmla="*/ 123 h 130"/>
                                      <a:gd name="T22" fmla="*/ 23 w 25"/>
                                      <a:gd name="T23" fmla="*/ 115 h 130"/>
                                      <a:gd name="T24" fmla="*/ 25 w 25"/>
                                      <a:gd name="T25" fmla="*/ 108 h 130"/>
                                      <a:gd name="T26" fmla="*/ 25 w 25"/>
                                      <a:gd name="T27" fmla="*/ 98 h 130"/>
                                      <a:gd name="T28" fmla="*/ 23 w 25"/>
                                      <a:gd name="T29" fmla="*/ 90 h 130"/>
                                      <a:gd name="T30" fmla="*/ 18 w 25"/>
                                      <a:gd name="T31" fmla="*/ 83 h 130"/>
                                      <a:gd name="T32" fmla="*/ 10 w 25"/>
                                      <a:gd name="T33" fmla="*/ 78 h 130"/>
                                      <a:gd name="T34" fmla="*/ 3 w 25"/>
                                      <a:gd name="T35" fmla="*/ 73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3" y="7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" y="73"/>
                                        </a:lnTo>
                                        <a:close/>
                                        <a:moveTo>
                                          <a:pt x="3" y="73"/>
                                        </a:moveTo>
                                        <a:lnTo>
                                          <a:pt x="0" y="90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5" y="118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18" y="130"/>
                                        </a:lnTo>
                                        <a:lnTo>
                                          <a:pt x="20" y="123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5" y="108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3" y="90"/>
                                        </a:lnTo>
                                        <a:lnTo>
                                          <a:pt x="18" y="83"/>
                                        </a:lnTo>
                                        <a:lnTo>
                                          <a:pt x="10" y="78"/>
                                        </a:lnTo>
                                        <a:lnTo>
                                          <a:pt x="3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4" name=""/>
                                <wps:cNvSpPr/>
                                <wps:spPr bwMode="auto">
                                  <a:xfrm>
                                    <a:off x="5850" y="748"/>
                                    <a:ext cx="12" cy="73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73 h 73"/>
                                      <a:gd name="T2" fmla="*/ 12 w 12"/>
                                      <a:gd name="T3" fmla="*/ 0 h 73"/>
                                      <a:gd name="T4" fmla="*/ 0 w 12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5" name=""/>
                                <wps:cNvSpPr/>
                                <wps:spPr bwMode="auto">
                                  <a:xfrm>
                                    <a:off x="5846" y="821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57"/>
                                      <a:gd name="T2" fmla="*/ 0 w 25"/>
                                      <a:gd name="T3" fmla="*/ 17 h 57"/>
                                      <a:gd name="T4" fmla="*/ 0 w 25"/>
                                      <a:gd name="T5" fmla="*/ 32 h 57"/>
                                      <a:gd name="T6" fmla="*/ 3 w 25"/>
                                      <a:gd name="T7" fmla="*/ 40 h 57"/>
                                      <a:gd name="T8" fmla="*/ 5 w 25"/>
                                      <a:gd name="T9" fmla="*/ 45 h 57"/>
                                      <a:gd name="T10" fmla="*/ 10 w 25"/>
                                      <a:gd name="T11" fmla="*/ 52 h 57"/>
                                      <a:gd name="T12" fmla="*/ 18 w 25"/>
                                      <a:gd name="T13" fmla="*/ 57 h 57"/>
                                      <a:gd name="T14" fmla="*/ 20 w 25"/>
                                      <a:gd name="T15" fmla="*/ 50 h 57"/>
                                      <a:gd name="T16" fmla="*/ 23 w 25"/>
                                      <a:gd name="T17" fmla="*/ 42 h 57"/>
                                      <a:gd name="T18" fmla="*/ 25 w 25"/>
                                      <a:gd name="T19" fmla="*/ 35 h 57"/>
                                      <a:gd name="T20" fmla="*/ 25 w 25"/>
                                      <a:gd name="T21" fmla="*/ 25 h 57"/>
                                      <a:gd name="T22" fmla="*/ 23 w 25"/>
                                      <a:gd name="T23" fmla="*/ 17 h 57"/>
                                      <a:gd name="T24" fmla="*/ 18 w 25"/>
                                      <a:gd name="T25" fmla="*/ 10 h 57"/>
                                      <a:gd name="T26" fmla="*/ 10 w 25"/>
                                      <a:gd name="T27" fmla="*/ 5 h 57"/>
                                      <a:gd name="T28" fmla="*/ 3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706"/>
                                    <a:ext cx="30" cy="140"/>
                                  </a:xfrm>
                                  <a:custGeom>
                                    <a:avLst/>
                                    <a:gdLst>
                                      <a:gd name="T0" fmla="*/ 8 w 30"/>
                                      <a:gd name="T1" fmla="*/ 77 h 140"/>
                                      <a:gd name="T2" fmla="*/ 30 w 30"/>
                                      <a:gd name="T3" fmla="*/ 0 h 140"/>
                                      <a:gd name="T4" fmla="*/ 8 w 30"/>
                                      <a:gd name="T5" fmla="*/ 77 h 140"/>
                                      <a:gd name="T6" fmla="*/ 8 w 30"/>
                                      <a:gd name="T7" fmla="*/ 77 h 140"/>
                                      <a:gd name="T8" fmla="*/ 3 w 30"/>
                                      <a:gd name="T9" fmla="*/ 95 h 140"/>
                                      <a:gd name="T10" fmla="*/ 0 w 30"/>
                                      <a:gd name="T11" fmla="*/ 112 h 140"/>
                                      <a:gd name="T12" fmla="*/ 0 w 30"/>
                                      <a:gd name="T13" fmla="*/ 120 h 140"/>
                                      <a:gd name="T14" fmla="*/ 3 w 30"/>
                                      <a:gd name="T15" fmla="*/ 127 h 140"/>
                                      <a:gd name="T16" fmla="*/ 8 w 30"/>
                                      <a:gd name="T17" fmla="*/ 132 h 140"/>
                                      <a:gd name="T18" fmla="*/ 13 w 30"/>
                                      <a:gd name="T19" fmla="*/ 140 h 140"/>
                                      <a:gd name="T20" fmla="*/ 18 w 30"/>
                                      <a:gd name="T21" fmla="*/ 132 h 140"/>
                                      <a:gd name="T22" fmla="*/ 20 w 30"/>
                                      <a:gd name="T23" fmla="*/ 122 h 140"/>
                                      <a:gd name="T24" fmla="*/ 23 w 30"/>
                                      <a:gd name="T25" fmla="*/ 115 h 140"/>
                                      <a:gd name="T26" fmla="*/ 23 w 30"/>
                                      <a:gd name="T27" fmla="*/ 105 h 140"/>
                                      <a:gd name="T28" fmla="*/ 23 w 30"/>
                                      <a:gd name="T29" fmla="*/ 97 h 140"/>
                                      <a:gd name="T30" fmla="*/ 20 w 30"/>
                                      <a:gd name="T31" fmla="*/ 90 h 140"/>
                                      <a:gd name="T32" fmla="*/ 15 w 30"/>
                                      <a:gd name="T33" fmla="*/ 82 h 140"/>
                                      <a:gd name="T34" fmla="*/ 8 w 30"/>
                                      <a:gd name="T35" fmla="*/ 7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40" fill="norm" stroke="1" extrusionOk="0">
                                        <a:moveTo>
                                          <a:pt x="8" y="77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8" y="77"/>
                                        </a:lnTo>
                                        <a:close/>
                                        <a:moveTo>
                                          <a:pt x="8" y="77"/>
                                        </a:moveTo>
                                        <a:lnTo>
                                          <a:pt x="3" y="95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3" y="127"/>
                                        </a:lnTo>
                                        <a:lnTo>
                                          <a:pt x="8" y="132"/>
                                        </a:lnTo>
                                        <a:lnTo>
                                          <a:pt x="13" y="140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23" y="97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8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7" name=""/>
                                <wps:cNvSpPr/>
                                <wps:spPr bwMode="auto">
                                  <a:xfrm>
                                    <a:off x="5870" y="706"/>
                                    <a:ext cx="22" cy="77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77 h 77"/>
                                      <a:gd name="T2" fmla="*/ 22 w 22"/>
                                      <a:gd name="T3" fmla="*/ 0 h 77"/>
                                      <a:gd name="T4" fmla="*/ 0 w 22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77" fill="norm" stroke="1" extrusionOk="0">
                                        <a:moveTo>
                                          <a:pt x="0" y="77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8" name=""/>
                                <wps:cNvSpPr/>
                                <wps:spPr bwMode="auto">
                                  <a:xfrm>
                                    <a:off x="5862" y="783"/>
                                    <a:ext cx="23" cy="63"/>
                                  </a:xfrm>
                                  <a:custGeom>
                                    <a:avLst/>
                                    <a:gdLst>
                                      <a:gd name="T0" fmla="*/ 8 w 23"/>
                                      <a:gd name="T1" fmla="*/ 0 h 63"/>
                                      <a:gd name="T2" fmla="*/ 3 w 23"/>
                                      <a:gd name="T3" fmla="*/ 18 h 63"/>
                                      <a:gd name="T4" fmla="*/ 0 w 23"/>
                                      <a:gd name="T5" fmla="*/ 35 h 63"/>
                                      <a:gd name="T6" fmla="*/ 0 w 23"/>
                                      <a:gd name="T7" fmla="*/ 43 h 63"/>
                                      <a:gd name="T8" fmla="*/ 3 w 23"/>
                                      <a:gd name="T9" fmla="*/ 50 h 63"/>
                                      <a:gd name="T10" fmla="*/ 8 w 23"/>
                                      <a:gd name="T11" fmla="*/ 55 h 63"/>
                                      <a:gd name="T12" fmla="*/ 13 w 23"/>
                                      <a:gd name="T13" fmla="*/ 63 h 63"/>
                                      <a:gd name="T14" fmla="*/ 18 w 23"/>
                                      <a:gd name="T15" fmla="*/ 55 h 63"/>
                                      <a:gd name="T16" fmla="*/ 20 w 23"/>
                                      <a:gd name="T17" fmla="*/ 45 h 63"/>
                                      <a:gd name="T18" fmla="*/ 23 w 23"/>
                                      <a:gd name="T19" fmla="*/ 38 h 63"/>
                                      <a:gd name="T20" fmla="*/ 23 w 23"/>
                                      <a:gd name="T21" fmla="*/ 28 h 63"/>
                                      <a:gd name="T22" fmla="*/ 23 w 23"/>
                                      <a:gd name="T23" fmla="*/ 20 h 63"/>
                                      <a:gd name="T24" fmla="*/ 20 w 23"/>
                                      <a:gd name="T25" fmla="*/ 13 h 63"/>
                                      <a:gd name="T26" fmla="*/ 15 w 23"/>
                                      <a:gd name="T27" fmla="*/ 5 h 63"/>
                                      <a:gd name="T28" fmla="*/ 8 w 23"/>
                                      <a:gd name="T29" fmla="*/ 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18" y="5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23" y="38"/>
                                        </a:lnTo>
                                        <a:lnTo>
                                          <a:pt x="23" y="2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0" y="13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9" name=""/>
                                <wps:cNvSpPr/>
                                <wps:spPr bwMode="auto">
                                  <a:xfrm>
                                    <a:off x="5830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5"/>
                                      <a:gd name="T2" fmla="*/ 25 w 40"/>
                                      <a:gd name="T3" fmla="*/ 7 h 45"/>
                                      <a:gd name="T4" fmla="*/ 12 w 40"/>
                                      <a:gd name="T5" fmla="*/ 17 h 45"/>
                                      <a:gd name="T6" fmla="*/ 5 w 40"/>
                                      <a:gd name="T7" fmla="*/ 30 h 45"/>
                                      <a:gd name="T8" fmla="*/ 0 w 40"/>
                                      <a:gd name="T9" fmla="*/ 45 h 45"/>
                                      <a:gd name="T10" fmla="*/ 5 w 40"/>
                                      <a:gd name="T11" fmla="*/ 42 h 45"/>
                                      <a:gd name="T12" fmla="*/ 12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25 w 40"/>
                                      <a:gd name="T17" fmla="*/ 30 h 45"/>
                                      <a:gd name="T18" fmla="*/ 30 w 40"/>
                                      <a:gd name="T19" fmla="*/ 25 h 45"/>
                                      <a:gd name="T20" fmla="*/ 35 w 40"/>
                                      <a:gd name="T21" fmla="*/ 17 h 45"/>
                                      <a:gd name="T22" fmla="*/ 37 w 40"/>
                                      <a:gd name="T23" fmla="*/ 10 h 45"/>
                                      <a:gd name="T24" fmla="*/ 4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0" name=""/>
                                <wps:cNvSpPr/>
                                <wps:spPr bwMode="auto">
                                  <a:xfrm>
                                    <a:off x="5830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5"/>
                                      <a:gd name="T2" fmla="*/ 25 w 40"/>
                                      <a:gd name="T3" fmla="*/ 7 h 45"/>
                                      <a:gd name="T4" fmla="*/ 12 w 40"/>
                                      <a:gd name="T5" fmla="*/ 17 h 45"/>
                                      <a:gd name="T6" fmla="*/ 5 w 40"/>
                                      <a:gd name="T7" fmla="*/ 30 h 45"/>
                                      <a:gd name="T8" fmla="*/ 0 w 40"/>
                                      <a:gd name="T9" fmla="*/ 45 h 45"/>
                                      <a:gd name="T10" fmla="*/ 5 w 40"/>
                                      <a:gd name="T11" fmla="*/ 42 h 45"/>
                                      <a:gd name="T12" fmla="*/ 12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25 w 40"/>
                                      <a:gd name="T17" fmla="*/ 30 h 45"/>
                                      <a:gd name="T18" fmla="*/ 30 w 40"/>
                                      <a:gd name="T19" fmla="*/ 25 h 45"/>
                                      <a:gd name="T20" fmla="*/ 35 w 40"/>
                                      <a:gd name="T21" fmla="*/ 17 h 45"/>
                                      <a:gd name="T22" fmla="*/ 37 w 40"/>
                                      <a:gd name="T23" fmla="*/ 10 h 45"/>
                                      <a:gd name="T24" fmla="*/ 4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5" y="935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40 w 75"/>
                                      <a:gd name="T1" fmla="*/ 63 h 110"/>
                                      <a:gd name="T2" fmla="*/ 25 w 75"/>
                                      <a:gd name="T3" fmla="*/ 70 h 110"/>
                                      <a:gd name="T4" fmla="*/ 12 w 75"/>
                                      <a:gd name="T5" fmla="*/ 80 h 110"/>
                                      <a:gd name="T6" fmla="*/ 5 w 75"/>
                                      <a:gd name="T7" fmla="*/ 93 h 110"/>
                                      <a:gd name="T8" fmla="*/ 0 w 75"/>
                                      <a:gd name="T9" fmla="*/ 110 h 110"/>
                                      <a:gd name="T10" fmla="*/ 7 w 75"/>
                                      <a:gd name="T11" fmla="*/ 108 h 110"/>
                                      <a:gd name="T12" fmla="*/ 12 w 75"/>
                                      <a:gd name="T13" fmla="*/ 105 h 110"/>
                                      <a:gd name="T14" fmla="*/ 20 w 75"/>
                                      <a:gd name="T15" fmla="*/ 100 h 110"/>
                                      <a:gd name="T16" fmla="*/ 25 w 75"/>
                                      <a:gd name="T17" fmla="*/ 95 h 110"/>
                                      <a:gd name="T18" fmla="*/ 30 w 75"/>
                                      <a:gd name="T19" fmla="*/ 88 h 110"/>
                                      <a:gd name="T20" fmla="*/ 35 w 75"/>
                                      <a:gd name="T21" fmla="*/ 80 h 110"/>
                                      <a:gd name="T22" fmla="*/ 37 w 75"/>
                                      <a:gd name="T23" fmla="*/ 70 h 110"/>
                                      <a:gd name="T24" fmla="*/ 40 w 75"/>
                                      <a:gd name="T25" fmla="*/ 63 h 110"/>
                                      <a:gd name="T26" fmla="*/ 40 w 75"/>
                                      <a:gd name="T27" fmla="*/ 63 h 110"/>
                                      <a:gd name="T28" fmla="*/ 75 w 75"/>
                                      <a:gd name="T29" fmla="*/ 0 h 110"/>
                                      <a:gd name="T30" fmla="*/ 40 w 75"/>
                                      <a:gd name="T31" fmla="*/ 63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40" y="63"/>
                                        </a:moveTo>
                                        <a:lnTo>
                                          <a:pt x="25" y="70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30" y="88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40" y="63"/>
                                        </a:lnTo>
                                        <a:close/>
                                        <a:moveTo>
                                          <a:pt x="40" y="63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2" name=""/>
                                <wps:cNvSpPr/>
                                <wps:spPr bwMode="auto">
                                  <a:xfrm>
                                    <a:off x="5825" y="998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7"/>
                                      <a:gd name="T2" fmla="*/ 25 w 40"/>
                                      <a:gd name="T3" fmla="*/ 7 h 47"/>
                                      <a:gd name="T4" fmla="*/ 12 w 40"/>
                                      <a:gd name="T5" fmla="*/ 17 h 47"/>
                                      <a:gd name="T6" fmla="*/ 5 w 40"/>
                                      <a:gd name="T7" fmla="*/ 30 h 47"/>
                                      <a:gd name="T8" fmla="*/ 0 w 40"/>
                                      <a:gd name="T9" fmla="*/ 47 h 47"/>
                                      <a:gd name="T10" fmla="*/ 7 w 40"/>
                                      <a:gd name="T11" fmla="*/ 45 h 47"/>
                                      <a:gd name="T12" fmla="*/ 12 w 40"/>
                                      <a:gd name="T13" fmla="*/ 42 h 47"/>
                                      <a:gd name="T14" fmla="*/ 20 w 40"/>
                                      <a:gd name="T15" fmla="*/ 37 h 47"/>
                                      <a:gd name="T16" fmla="*/ 25 w 40"/>
                                      <a:gd name="T17" fmla="*/ 32 h 47"/>
                                      <a:gd name="T18" fmla="*/ 30 w 40"/>
                                      <a:gd name="T19" fmla="*/ 25 h 47"/>
                                      <a:gd name="T20" fmla="*/ 35 w 40"/>
                                      <a:gd name="T21" fmla="*/ 17 h 47"/>
                                      <a:gd name="T22" fmla="*/ 37 w 40"/>
                                      <a:gd name="T23" fmla="*/ 7 h 47"/>
                                      <a:gd name="T24" fmla="*/ 40 w 40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7"/>
                                        </a:lnTo>
                                        <a:lnTo>
                                          <a:pt x="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3" name=""/>
                                <wps:cNvSpPr/>
                                <wps:spPr bwMode="auto">
                                  <a:xfrm>
                                    <a:off x="5865" y="935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3 h 63"/>
                                      <a:gd name="T2" fmla="*/ 35 w 35"/>
                                      <a:gd name="T3" fmla="*/ 0 h 63"/>
                                      <a:gd name="T4" fmla="*/ 0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4" name=""/>
                                <wps:cNvSpPr/>
                                <wps:spPr bwMode="auto">
                                  <a:xfrm>
                                    <a:off x="583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7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8 h 40"/>
                                      <a:gd name="T14" fmla="*/ 22 w 42"/>
                                      <a:gd name="T15" fmla="*/ 33 h 40"/>
                                      <a:gd name="T16" fmla="*/ 27 w 42"/>
                                      <a:gd name="T17" fmla="*/ 28 h 40"/>
                                      <a:gd name="T18" fmla="*/ 35 w 42"/>
                                      <a:gd name="T19" fmla="*/ 23 h 40"/>
                                      <a:gd name="T20" fmla="*/ 37 w 42"/>
                                      <a:gd name="T21" fmla="*/ 15 h 40"/>
                                      <a:gd name="T22" fmla="*/ 42 w 42"/>
                                      <a:gd name="T23" fmla="*/ 8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5" name=""/>
                                <wps:cNvSpPr/>
                                <wps:spPr bwMode="auto">
                                  <a:xfrm>
                                    <a:off x="583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7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8 h 40"/>
                                      <a:gd name="T14" fmla="*/ 22 w 42"/>
                                      <a:gd name="T15" fmla="*/ 33 h 40"/>
                                      <a:gd name="T16" fmla="*/ 27 w 42"/>
                                      <a:gd name="T17" fmla="*/ 28 h 40"/>
                                      <a:gd name="T18" fmla="*/ 35 w 42"/>
                                      <a:gd name="T19" fmla="*/ 23 h 40"/>
                                      <a:gd name="T20" fmla="*/ 37 w 42"/>
                                      <a:gd name="T21" fmla="*/ 15 h 40"/>
                                      <a:gd name="T22" fmla="*/ 42 w 42"/>
                                      <a:gd name="T23" fmla="*/ 8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6" name=""/>
                                <wps:cNvSpPr/>
                                <wps:spPr bwMode="auto">
                                  <a:xfrm>
                                    <a:off x="5877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9 h 59"/>
                                      <a:gd name="T2" fmla="*/ 40 w 40"/>
                                      <a:gd name="T3" fmla="*/ 0 h 59"/>
                                      <a:gd name="T4" fmla="*/ 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7" name=""/>
                                <wps:cNvSpPr/>
                                <wps:spPr bwMode="auto">
                                  <a:xfrm>
                                    <a:off x="5877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9 h 59"/>
                                      <a:gd name="T2" fmla="*/ 40 w 40"/>
                                      <a:gd name="T3" fmla="*/ 0 h 59"/>
                                      <a:gd name="T4" fmla="*/ 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8" name=""/>
                                <wps:cNvSpPr/>
                                <wps:spPr bwMode="auto">
                                  <a:xfrm>
                                    <a:off x="5846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28 w 43"/>
                                      <a:gd name="T3" fmla="*/ 5 h 37"/>
                                      <a:gd name="T4" fmla="*/ 15 w 43"/>
                                      <a:gd name="T5" fmla="*/ 13 h 37"/>
                                      <a:gd name="T6" fmla="*/ 5 w 43"/>
                                      <a:gd name="T7" fmla="*/ 25 h 37"/>
                                      <a:gd name="T8" fmla="*/ 0 w 43"/>
                                      <a:gd name="T9" fmla="*/ 37 h 37"/>
                                      <a:gd name="T10" fmla="*/ 5 w 43"/>
                                      <a:gd name="T11" fmla="*/ 37 h 37"/>
                                      <a:gd name="T12" fmla="*/ 13 w 43"/>
                                      <a:gd name="T13" fmla="*/ 35 h 37"/>
                                      <a:gd name="T14" fmla="*/ 20 w 43"/>
                                      <a:gd name="T15" fmla="*/ 32 h 37"/>
                                      <a:gd name="T16" fmla="*/ 28 w 43"/>
                                      <a:gd name="T17" fmla="*/ 27 h 37"/>
                                      <a:gd name="T18" fmla="*/ 33 w 43"/>
                                      <a:gd name="T19" fmla="*/ 23 h 37"/>
                                      <a:gd name="T20" fmla="*/ 38 w 43"/>
                                      <a:gd name="T21" fmla="*/ 15 h 37"/>
                                      <a:gd name="T22" fmla="*/ 40 w 43"/>
                                      <a:gd name="T23" fmla="*/ 8 h 37"/>
                                      <a:gd name="T24" fmla="*/ 43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28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9" name=""/>
                                <wps:cNvSpPr/>
                                <wps:spPr bwMode="auto">
                                  <a:xfrm>
                                    <a:off x="5846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28 w 43"/>
                                      <a:gd name="T3" fmla="*/ 5 h 37"/>
                                      <a:gd name="T4" fmla="*/ 15 w 43"/>
                                      <a:gd name="T5" fmla="*/ 13 h 37"/>
                                      <a:gd name="T6" fmla="*/ 5 w 43"/>
                                      <a:gd name="T7" fmla="*/ 25 h 37"/>
                                      <a:gd name="T8" fmla="*/ 0 w 43"/>
                                      <a:gd name="T9" fmla="*/ 37 h 37"/>
                                      <a:gd name="T10" fmla="*/ 5 w 43"/>
                                      <a:gd name="T11" fmla="*/ 37 h 37"/>
                                      <a:gd name="T12" fmla="*/ 13 w 43"/>
                                      <a:gd name="T13" fmla="*/ 35 h 37"/>
                                      <a:gd name="T14" fmla="*/ 20 w 43"/>
                                      <a:gd name="T15" fmla="*/ 32 h 37"/>
                                      <a:gd name="T16" fmla="*/ 28 w 43"/>
                                      <a:gd name="T17" fmla="*/ 27 h 37"/>
                                      <a:gd name="T18" fmla="*/ 33 w 43"/>
                                      <a:gd name="T19" fmla="*/ 23 h 37"/>
                                      <a:gd name="T20" fmla="*/ 38 w 43"/>
                                      <a:gd name="T21" fmla="*/ 15 h 37"/>
                                      <a:gd name="T22" fmla="*/ 40 w 43"/>
                                      <a:gd name="T23" fmla="*/ 8 h 37"/>
                                      <a:gd name="T24" fmla="*/ 43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28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0" name=""/>
                                <wps:cNvSpPr/>
                                <wps:spPr bwMode="auto">
                                  <a:xfrm>
                                    <a:off x="589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2 h 52"/>
                                      <a:gd name="T2" fmla="*/ 42 w 42"/>
                                      <a:gd name="T3" fmla="*/ 0 h 52"/>
                                      <a:gd name="T4" fmla="*/ 0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1" name=""/>
                                <wps:cNvSpPr/>
                                <wps:spPr bwMode="auto">
                                  <a:xfrm>
                                    <a:off x="589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2 h 52"/>
                                      <a:gd name="T2" fmla="*/ 42 w 42"/>
                                      <a:gd name="T3" fmla="*/ 0 h 52"/>
                                      <a:gd name="T4" fmla="*/ 0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2" name=""/>
                                <wps:cNvSpPr/>
                                <wps:spPr bwMode="auto">
                                  <a:xfrm>
                                    <a:off x="5855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5"/>
                                      <a:gd name="T2" fmla="*/ 30 w 47"/>
                                      <a:gd name="T3" fmla="*/ 2 h 35"/>
                                      <a:gd name="T4" fmla="*/ 17 w 47"/>
                                      <a:gd name="T5" fmla="*/ 10 h 35"/>
                                      <a:gd name="T6" fmla="*/ 7 w 47"/>
                                      <a:gd name="T7" fmla="*/ 22 h 35"/>
                                      <a:gd name="T8" fmla="*/ 0 w 47"/>
                                      <a:gd name="T9" fmla="*/ 35 h 35"/>
                                      <a:gd name="T10" fmla="*/ 7 w 47"/>
                                      <a:gd name="T11" fmla="*/ 35 h 35"/>
                                      <a:gd name="T12" fmla="*/ 15 w 47"/>
                                      <a:gd name="T13" fmla="*/ 35 h 35"/>
                                      <a:gd name="T14" fmla="*/ 22 w 47"/>
                                      <a:gd name="T15" fmla="*/ 30 h 35"/>
                                      <a:gd name="T16" fmla="*/ 30 w 47"/>
                                      <a:gd name="T17" fmla="*/ 25 h 35"/>
                                      <a:gd name="T18" fmla="*/ 35 w 47"/>
                                      <a:gd name="T19" fmla="*/ 20 h 35"/>
                                      <a:gd name="T20" fmla="*/ 42 w 47"/>
                                      <a:gd name="T21" fmla="*/ 15 h 35"/>
                                      <a:gd name="T22" fmla="*/ 45 w 47"/>
                                      <a:gd name="T23" fmla="*/ 7 h 35"/>
                                      <a:gd name="T24" fmla="*/ 47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2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3" name=""/>
                                <wps:cNvSpPr/>
                                <wps:spPr bwMode="auto">
                                  <a:xfrm>
                                    <a:off x="5855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5"/>
                                      <a:gd name="T2" fmla="*/ 30 w 47"/>
                                      <a:gd name="T3" fmla="*/ 2 h 35"/>
                                      <a:gd name="T4" fmla="*/ 17 w 47"/>
                                      <a:gd name="T5" fmla="*/ 10 h 35"/>
                                      <a:gd name="T6" fmla="*/ 7 w 47"/>
                                      <a:gd name="T7" fmla="*/ 22 h 35"/>
                                      <a:gd name="T8" fmla="*/ 0 w 47"/>
                                      <a:gd name="T9" fmla="*/ 35 h 35"/>
                                      <a:gd name="T10" fmla="*/ 7 w 47"/>
                                      <a:gd name="T11" fmla="*/ 35 h 35"/>
                                      <a:gd name="T12" fmla="*/ 15 w 47"/>
                                      <a:gd name="T13" fmla="*/ 35 h 35"/>
                                      <a:gd name="T14" fmla="*/ 22 w 47"/>
                                      <a:gd name="T15" fmla="*/ 30 h 35"/>
                                      <a:gd name="T16" fmla="*/ 30 w 47"/>
                                      <a:gd name="T17" fmla="*/ 25 h 35"/>
                                      <a:gd name="T18" fmla="*/ 35 w 47"/>
                                      <a:gd name="T19" fmla="*/ 20 h 35"/>
                                      <a:gd name="T20" fmla="*/ 42 w 47"/>
                                      <a:gd name="T21" fmla="*/ 15 h 35"/>
                                      <a:gd name="T22" fmla="*/ 45 w 47"/>
                                      <a:gd name="T23" fmla="*/ 7 h 35"/>
                                      <a:gd name="T24" fmla="*/ 47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2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4" name=""/>
                                <wps:cNvSpPr/>
                                <wps:spPr bwMode="auto">
                                  <a:xfrm>
                                    <a:off x="5902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8 h 58"/>
                                      <a:gd name="T2" fmla="*/ 47 w 47"/>
                                      <a:gd name="T3" fmla="*/ 0 h 58"/>
                                      <a:gd name="T4" fmla="*/ 0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5" name=""/>
                                <wps:cNvSpPr/>
                                <wps:spPr bwMode="auto">
                                  <a:xfrm>
                                    <a:off x="5902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8 h 58"/>
                                      <a:gd name="T2" fmla="*/ 47 w 47"/>
                                      <a:gd name="T3" fmla="*/ 0 h 58"/>
                                      <a:gd name="T4" fmla="*/ 0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6" name=""/>
                                <wps:cNvSpPr/>
                                <wps:spPr bwMode="auto">
                                  <a:xfrm>
                                    <a:off x="5870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8"/>
                                      <a:gd name="T2" fmla="*/ 30 w 47"/>
                                      <a:gd name="T3" fmla="*/ 5 h 38"/>
                                      <a:gd name="T4" fmla="*/ 17 w 47"/>
                                      <a:gd name="T5" fmla="*/ 13 h 38"/>
                                      <a:gd name="T6" fmla="*/ 7 w 47"/>
                                      <a:gd name="T7" fmla="*/ 23 h 38"/>
                                      <a:gd name="T8" fmla="*/ 0 w 47"/>
                                      <a:gd name="T9" fmla="*/ 38 h 38"/>
                                      <a:gd name="T10" fmla="*/ 7 w 47"/>
                                      <a:gd name="T11" fmla="*/ 38 h 38"/>
                                      <a:gd name="T12" fmla="*/ 15 w 47"/>
                                      <a:gd name="T13" fmla="*/ 35 h 38"/>
                                      <a:gd name="T14" fmla="*/ 22 w 47"/>
                                      <a:gd name="T15" fmla="*/ 33 h 38"/>
                                      <a:gd name="T16" fmla="*/ 27 w 47"/>
                                      <a:gd name="T17" fmla="*/ 28 h 38"/>
                                      <a:gd name="T18" fmla="*/ 35 w 47"/>
                                      <a:gd name="T19" fmla="*/ 23 h 38"/>
                                      <a:gd name="T20" fmla="*/ 39 w 47"/>
                                      <a:gd name="T21" fmla="*/ 15 h 38"/>
                                      <a:gd name="T22" fmla="*/ 44 w 47"/>
                                      <a:gd name="T23" fmla="*/ 8 h 38"/>
                                      <a:gd name="T24" fmla="*/ 47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5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7" name=""/>
                                <wps:cNvSpPr/>
                                <wps:spPr bwMode="auto">
                                  <a:xfrm>
                                    <a:off x="5870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8"/>
                                      <a:gd name="T2" fmla="*/ 30 w 47"/>
                                      <a:gd name="T3" fmla="*/ 5 h 38"/>
                                      <a:gd name="T4" fmla="*/ 17 w 47"/>
                                      <a:gd name="T5" fmla="*/ 13 h 38"/>
                                      <a:gd name="T6" fmla="*/ 7 w 47"/>
                                      <a:gd name="T7" fmla="*/ 23 h 38"/>
                                      <a:gd name="T8" fmla="*/ 0 w 47"/>
                                      <a:gd name="T9" fmla="*/ 38 h 38"/>
                                      <a:gd name="T10" fmla="*/ 7 w 47"/>
                                      <a:gd name="T11" fmla="*/ 38 h 38"/>
                                      <a:gd name="T12" fmla="*/ 15 w 47"/>
                                      <a:gd name="T13" fmla="*/ 35 h 38"/>
                                      <a:gd name="T14" fmla="*/ 22 w 47"/>
                                      <a:gd name="T15" fmla="*/ 33 h 38"/>
                                      <a:gd name="T16" fmla="*/ 27 w 47"/>
                                      <a:gd name="T17" fmla="*/ 28 h 38"/>
                                      <a:gd name="T18" fmla="*/ 35 w 47"/>
                                      <a:gd name="T19" fmla="*/ 23 h 38"/>
                                      <a:gd name="T20" fmla="*/ 39 w 47"/>
                                      <a:gd name="T21" fmla="*/ 15 h 38"/>
                                      <a:gd name="T22" fmla="*/ 44 w 47"/>
                                      <a:gd name="T23" fmla="*/ 8 h 38"/>
                                      <a:gd name="T24" fmla="*/ 47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5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8" name=""/>
                                <wps:cNvSpPr/>
                                <wps:spPr bwMode="auto">
                                  <a:xfrm>
                                    <a:off x="5917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5 h 55"/>
                                      <a:gd name="T2" fmla="*/ 47 w 47"/>
                                      <a:gd name="T3" fmla="*/ 0 h 55"/>
                                      <a:gd name="T4" fmla="*/ 0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9" name=""/>
                                <wps:cNvSpPr/>
                                <wps:spPr bwMode="auto">
                                  <a:xfrm>
                                    <a:off x="5917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5 h 55"/>
                                      <a:gd name="T2" fmla="*/ 47 w 47"/>
                                      <a:gd name="T3" fmla="*/ 0 h 55"/>
                                      <a:gd name="T4" fmla="*/ 0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0" name=""/>
                                <wps:cNvSpPr/>
                                <wps:spPr bwMode="auto">
                                  <a:xfrm>
                                    <a:off x="5885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40"/>
                                      <a:gd name="T2" fmla="*/ 34 w 44"/>
                                      <a:gd name="T3" fmla="*/ 0 h 40"/>
                                      <a:gd name="T4" fmla="*/ 27 w 44"/>
                                      <a:gd name="T5" fmla="*/ 2 h 40"/>
                                      <a:gd name="T6" fmla="*/ 20 w 44"/>
                                      <a:gd name="T7" fmla="*/ 5 h 40"/>
                                      <a:gd name="T8" fmla="*/ 15 w 44"/>
                                      <a:gd name="T9" fmla="*/ 10 h 40"/>
                                      <a:gd name="T10" fmla="*/ 10 w 44"/>
                                      <a:gd name="T11" fmla="*/ 15 h 40"/>
                                      <a:gd name="T12" fmla="*/ 5 w 44"/>
                                      <a:gd name="T13" fmla="*/ 22 h 40"/>
                                      <a:gd name="T14" fmla="*/ 2 w 44"/>
                                      <a:gd name="T15" fmla="*/ 30 h 40"/>
                                      <a:gd name="T16" fmla="*/ 0 w 44"/>
                                      <a:gd name="T17" fmla="*/ 40 h 40"/>
                                      <a:gd name="T18" fmla="*/ 5 w 44"/>
                                      <a:gd name="T19" fmla="*/ 40 h 40"/>
                                      <a:gd name="T20" fmla="*/ 12 w 44"/>
                                      <a:gd name="T21" fmla="*/ 37 h 40"/>
                                      <a:gd name="T22" fmla="*/ 20 w 44"/>
                                      <a:gd name="T23" fmla="*/ 35 h 40"/>
                                      <a:gd name="T24" fmla="*/ 27 w 44"/>
                                      <a:gd name="T25" fmla="*/ 30 h 40"/>
                                      <a:gd name="T26" fmla="*/ 32 w 44"/>
                                      <a:gd name="T27" fmla="*/ 22 h 40"/>
                                      <a:gd name="T28" fmla="*/ 39 w 44"/>
                                      <a:gd name="T29" fmla="*/ 15 h 40"/>
                                      <a:gd name="T30" fmla="*/ 42 w 44"/>
                                      <a:gd name="T31" fmla="*/ 7 h 40"/>
                                      <a:gd name="T32" fmla="*/ 44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1" name=""/>
                                <wps:cNvSpPr/>
                                <wps:spPr bwMode="auto">
                                  <a:xfrm>
                                    <a:off x="5885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40"/>
                                      <a:gd name="T2" fmla="*/ 34 w 44"/>
                                      <a:gd name="T3" fmla="*/ 0 h 40"/>
                                      <a:gd name="T4" fmla="*/ 27 w 44"/>
                                      <a:gd name="T5" fmla="*/ 2 h 40"/>
                                      <a:gd name="T6" fmla="*/ 20 w 44"/>
                                      <a:gd name="T7" fmla="*/ 5 h 40"/>
                                      <a:gd name="T8" fmla="*/ 15 w 44"/>
                                      <a:gd name="T9" fmla="*/ 10 h 40"/>
                                      <a:gd name="T10" fmla="*/ 10 w 44"/>
                                      <a:gd name="T11" fmla="*/ 15 h 40"/>
                                      <a:gd name="T12" fmla="*/ 5 w 44"/>
                                      <a:gd name="T13" fmla="*/ 22 h 40"/>
                                      <a:gd name="T14" fmla="*/ 2 w 44"/>
                                      <a:gd name="T15" fmla="*/ 30 h 40"/>
                                      <a:gd name="T16" fmla="*/ 0 w 44"/>
                                      <a:gd name="T17" fmla="*/ 40 h 40"/>
                                      <a:gd name="T18" fmla="*/ 5 w 44"/>
                                      <a:gd name="T19" fmla="*/ 40 h 40"/>
                                      <a:gd name="T20" fmla="*/ 12 w 44"/>
                                      <a:gd name="T21" fmla="*/ 37 h 40"/>
                                      <a:gd name="T22" fmla="*/ 20 w 44"/>
                                      <a:gd name="T23" fmla="*/ 35 h 40"/>
                                      <a:gd name="T24" fmla="*/ 27 w 44"/>
                                      <a:gd name="T25" fmla="*/ 30 h 40"/>
                                      <a:gd name="T26" fmla="*/ 32 w 44"/>
                                      <a:gd name="T27" fmla="*/ 22 h 40"/>
                                      <a:gd name="T28" fmla="*/ 39 w 44"/>
                                      <a:gd name="T29" fmla="*/ 15 h 40"/>
                                      <a:gd name="T30" fmla="*/ 42 w 44"/>
                                      <a:gd name="T31" fmla="*/ 7 h 40"/>
                                      <a:gd name="T32" fmla="*/ 44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2" name=""/>
                                <wps:cNvSpPr/>
                                <wps:spPr bwMode="auto">
                                  <a:xfrm>
                                    <a:off x="5929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63 h 63"/>
                                      <a:gd name="T2" fmla="*/ 48 w 48"/>
                                      <a:gd name="T3" fmla="*/ 0 h 63"/>
                                      <a:gd name="T4" fmla="*/ 0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48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3" name=""/>
                                <wps:cNvSpPr/>
                                <wps:spPr bwMode="auto">
                                  <a:xfrm>
                                    <a:off x="5929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63 h 63"/>
                                      <a:gd name="T2" fmla="*/ 48 w 48"/>
                                      <a:gd name="T3" fmla="*/ 0 h 63"/>
                                      <a:gd name="T4" fmla="*/ 0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48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4" name=""/>
                                <wps:cNvSpPr/>
                                <wps:spPr bwMode="auto">
                                  <a:xfrm>
                                    <a:off x="5823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7 w 69"/>
                                      <a:gd name="T1" fmla="*/ 67 h 120"/>
                                      <a:gd name="T2" fmla="*/ 69 w 69"/>
                                      <a:gd name="T3" fmla="*/ 0 h 120"/>
                                      <a:gd name="T4" fmla="*/ 37 w 69"/>
                                      <a:gd name="T5" fmla="*/ 67 h 120"/>
                                      <a:gd name="T6" fmla="*/ 37 w 69"/>
                                      <a:gd name="T7" fmla="*/ 67 h 120"/>
                                      <a:gd name="T8" fmla="*/ 37 w 69"/>
                                      <a:gd name="T9" fmla="*/ 67 h 120"/>
                                      <a:gd name="T10" fmla="*/ 22 w 69"/>
                                      <a:gd name="T11" fmla="*/ 75 h 120"/>
                                      <a:gd name="T12" fmla="*/ 12 w 69"/>
                                      <a:gd name="T13" fmla="*/ 87 h 120"/>
                                      <a:gd name="T14" fmla="*/ 4 w 69"/>
                                      <a:gd name="T15" fmla="*/ 102 h 120"/>
                                      <a:gd name="T16" fmla="*/ 0 w 69"/>
                                      <a:gd name="T17" fmla="*/ 120 h 120"/>
                                      <a:gd name="T18" fmla="*/ 7 w 69"/>
                                      <a:gd name="T19" fmla="*/ 117 h 120"/>
                                      <a:gd name="T20" fmla="*/ 14 w 69"/>
                                      <a:gd name="T21" fmla="*/ 115 h 120"/>
                                      <a:gd name="T22" fmla="*/ 22 w 69"/>
                                      <a:gd name="T23" fmla="*/ 107 h 120"/>
                                      <a:gd name="T24" fmla="*/ 27 w 69"/>
                                      <a:gd name="T25" fmla="*/ 102 h 120"/>
                                      <a:gd name="T26" fmla="*/ 32 w 69"/>
                                      <a:gd name="T27" fmla="*/ 95 h 120"/>
                                      <a:gd name="T28" fmla="*/ 34 w 69"/>
                                      <a:gd name="T29" fmla="*/ 85 h 120"/>
                                      <a:gd name="T30" fmla="*/ 37 w 69"/>
                                      <a:gd name="T31" fmla="*/ 77 h 120"/>
                                      <a:gd name="T32" fmla="*/ 37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7" y="67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4" y="10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14" y="115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4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5" name=""/>
                                <wps:cNvSpPr/>
                                <wps:spPr bwMode="auto">
                                  <a:xfrm>
                                    <a:off x="5823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7 w 69"/>
                                      <a:gd name="T1" fmla="*/ 67 h 120"/>
                                      <a:gd name="T2" fmla="*/ 69 w 69"/>
                                      <a:gd name="T3" fmla="*/ 0 h 120"/>
                                      <a:gd name="T4" fmla="*/ 37 w 69"/>
                                      <a:gd name="T5" fmla="*/ 67 h 120"/>
                                      <a:gd name="T6" fmla="*/ 37 w 69"/>
                                      <a:gd name="T7" fmla="*/ 67 h 120"/>
                                      <a:gd name="T8" fmla="*/ 37 w 69"/>
                                      <a:gd name="T9" fmla="*/ 67 h 120"/>
                                      <a:gd name="T10" fmla="*/ 22 w 69"/>
                                      <a:gd name="T11" fmla="*/ 75 h 120"/>
                                      <a:gd name="T12" fmla="*/ 12 w 69"/>
                                      <a:gd name="T13" fmla="*/ 87 h 120"/>
                                      <a:gd name="T14" fmla="*/ 4 w 69"/>
                                      <a:gd name="T15" fmla="*/ 102 h 120"/>
                                      <a:gd name="T16" fmla="*/ 0 w 69"/>
                                      <a:gd name="T17" fmla="*/ 120 h 120"/>
                                      <a:gd name="T18" fmla="*/ 7 w 69"/>
                                      <a:gd name="T19" fmla="*/ 117 h 120"/>
                                      <a:gd name="T20" fmla="*/ 14 w 69"/>
                                      <a:gd name="T21" fmla="*/ 115 h 120"/>
                                      <a:gd name="T22" fmla="*/ 22 w 69"/>
                                      <a:gd name="T23" fmla="*/ 107 h 120"/>
                                      <a:gd name="T24" fmla="*/ 27 w 69"/>
                                      <a:gd name="T25" fmla="*/ 102 h 120"/>
                                      <a:gd name="T26" fmla="*/ 32 w 69"/>
                                      <a:gd name="T27" fmla="*/ 95 h 120"/>
                                      <a:gd name="T28" fmla="*/ 34 w 69"/>
                                      <a:gd name="T29" fmla="*/ 85 h 120"/>
                                      <a:gd name="T30" fmla="*/ 37 w 69"/>
                                      <a:gd name="T31" fmla="*/ 77 h 120"/>
                                      <a:gd name="T32" fmla="*/ 37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7" y="67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4" y="10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14" y="115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4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6" name=""/>
                                <wps:cNvSpPr/>
                                <wps:spPr bwMode="auto">
                                  <a:xfrm>
                                    <a:off x="5813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7 w 72"/>
                                      <a:gd name="T1" fmla="*/ 62 h 112"/>
                                      <a:gd name="T2" fmla="*/ 72 w 72"/>
                                      <a:gd name="T3" fmla="*/ 0 h 112"/>
                                      <a:gd name="T4" fmla="*/ 37 w 72"/>
                                      <a:gd name="T5" fmla="*/ 62 h 112"/>
                                      <a:gd name="T6" fmla="*/ 37 w 72"/>
                                      <a:gd name="T7" fmla="*/ 62 h 112"/>
                                      <a:gd name="T8" fmla="*/ 37 w 72"/>
                                      <a:gd name="T9" fmla="*/ 62 h 112"/>
                                      <a:gd name="T10" fmla="*/ 22 w 72"/>
                                      <a:gd name="T11" fmla="*/ 70 h 112"/>
                                      <a:gd name="T12" fmla="*/ 12 w 72"/>
                                      <a:gd name="T13" fmla="*/ 82 h 112"/>
                                      <a:gd name="T14" fmla="*/ 5 w 72"/>
                                      <a:gd name="T15" fmla="*/ 97 h 112"/>
                                      <a:gd name="T16" fmla="*/ 0 w 72"/>
                                      <a:gd name="T17" fmla="*/ 112 h 112"/>
                                      <a:gd name="T18" fmla="*/ 7 w 72"/>
                                      <a:gd name="T19" fmla="*/ 112 h 112"/>
                                      <a:gd name="T20" fmla="*/ 14 w 72"/>
                                      <a:gd name="T21" fmla="*/ 107 h 112"/>
                                      <a:gd name="T22" fmla="*/ 22 w 72"/>
                                      <a:gd name="T23" fmla="*/ 102 h 112"/>
                                      <a:gd name="T24" fmla="*/ 27 w 72"/>
                                      <a:gd name="T25" fmla="*/ 95 h 112"/>
                                      <a:gd name="T26" fmla="*/ 32 w 72"/>
                                      <a:gd name="T27" fmla="*/ 87 h 112"/>
                                      <a:gd name="T28" fmla="*/ 37 w 72"/>
                                      <a:gd name="T29" fmla="*/ 80 h 112"/>
                                      <a:gd name="T30" fmla="*/ 37 w 72"/>
                                      <a:gd name="T31" fmla="*/ 70 h 112"/>
                                      <a:gd name="T32" fmla="*/ 37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4" y="10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7" name=""/>
                                <wps:cNvSpPr/>
                                <wps:spPr bwMode="auto">
                                  <a:xfrm>
                                    <a:off x="5813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7 w 72"/>
                                      <a:gd name="T1" fmla="*/ 62 h 112"/>
                                      <a:gd name="T2" fmla="*/ 72 w 72"/>
                                      <a:gd name="T3" fmla="*/ 0 h 112"/>
                                      <a:gd name="T4" fmla="*/ 37 w 72"/>
                                      <a:gd name="T5" fmla="*/ 62 h 112"/>
                                      <a:gd name="T6" fmla="*/ 37 w 72"/>
                                      <a:gd name="T7" fmla="*/ 62 h 112"/>
                                      <a:gd name="T8" fmla="*/ 37 w 72"/>
                                      <a:gd name="T9" fmla="*/ 62 h 112"/>
                                      <a:gd name="T10" fmla="*/ 22 w 72"/>
                                      <a:gd name="T11" fmla="*/ 70 h 112"/>
                                      <a:gd name="T12" fmla="*/ 12 w 72"/>
                                      <a:gd name="T13" fmla="*/ 82 h 112"/>
                                      <a:gd name="T14" fmla="*/ 5 w 72"/>
                                      <a:gd name="T15" fmla="*/ 97 h 112"/>
                                      <a:gd name="T16" fmla="*/ 0 w 72"/>
                                      <a:gd name="T17" fmla="*/ 112 h 112"/>
                                      <a:gd name="T18" fmla="*/ 7 w 72"/>
                                      <a:gd name="T19" fmla="*/ 112 h 112"/>
                                      <a:gd name="T20" fmla="*/ 14 w 72"/>
                                      <a:gd name="T21" fmla="*/ 107 h 112"/>
                                      <a:gd name="T22" fmla="*/ 22 w 72"/>
                                      <a:gd name="T23" fmla="*/ 102 h 112"/>
                                      <a:gd name="T24" fmla="*/ 27 w 72"/>
                                      <a:gd name="T25" fmla="*/ 95 h 112"/>
                                      <a:gd name="T26" fmla="*/ 32 w 72"/>
                                      <a:gd name="T27" fmla="*/ 87 h 112"/>
                                      <a:gd name="T28" fmla="*/ 37 w 72"/>
                                      <a:gd name="T29" fmla="*/ 80 h 112"/>
                                      <a:gd name="T30" fmla="*/ 37 w 72"/>
                                      <a:gd name="T31" fmla="*/ 70 h 112"/>
                                      <a:gd name="T32" fmla="*/ 37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4" y="10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8" name=""/>
                                <wps:cNvSpPr/>
                                <wps:spPr bwMode="auto">
                                  <a:xfrm>
                                    <a:off x="5870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7 h 57"/>
                                      <a:gd name="T2" fmla="*/ 37 w 37"/>
                                      <a:gd name="T3" fmla="*/ 0 h 57"/>
                                      <a:gd name="T4" fmla="*/ 0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9" name=""/>
                                <wps:cNvSpPr/>
                                <wps:spPr bwMode="auto">
                                  <a:xfrm>
                                    <a:off x="5870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7 h 57"/>
                                      <a:gd name="T2" fmla="*/ 37 w 37"/>
                                      <a:gd name="T3" fmla="*/ 0 h 57"/>
                                      <a:gd name="T4" fmla="*/ 0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1" y="871"/>
                                    <a:ext cx="27" cy="122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69 h 122"/>
                                      <a:gd name="T2" fmla="*/ 0 w 27"/>
                                      <a:gd name="T3" fmla="*/ 0 h 122"/>
                                      <a:gd name="T4" fmla="*/ 2 w 27"/>
                                      <a:gd name="T5" fmla="*/ 69 h 122"/>
                                      <a:gd name="T6" fmla="*/ 2 w 27"/>
                                      <a:gd name="T7" fmla="*/ 69 h 122"/>
                                      <a:gd name="T8" fmla="*/ 0 w 27"/>
                                      <a:gd name="T9" fmla="*/ 87 h 122"/>
                                      <a:gd name="T10" fmla="*/ 2 w 27"/>
                                      <a:gd name="T11" fmla="*/ 102 h 122"/>
                                      <a:gd name="T12" fmla="*/ 7 w 27"/>
                                      <a:gd name="T13" fmla="*/ 109 h 122"/>
                                      <a:gd name="T14" fmla="*/ 10 w 27"/>
                                      <a:gd name="T15" fmla="*/ 114 h 122"/>
                                      <a:gd name="T16" fmla="*/ 17 w 27"/>
                                      <a:gd name="T17" fmla="*/ 119 h 122"/>
                                      <a:gd name="T18" fmla="*/ 22 w 27"/>
                                      <a:gd name="T19" fmla="*/ 122 h 122"/>
                                      <a:gd name="T20" fmla="*/ 24 w 27"/>
                                      <a:gd name="T21" fmla="*/ 117 h 122"/>
                                      <a:gd name="T22" fmla="*/ 27 w 27"/>
                                      <a:gd name="T23" fmla="*/ 107 h 122"/>
                                      <a:gd name="T24" fmla="*/ 27 w 27"/>
                                      <a:gd name="T25" fmla="*/ 99 h 122"/>
                                      <a:gd name="T26" fmla="*/ 24 w 27"/>
                                      <a:gd name="T27" fmla="*/ 92 h 122"/>
                                      <a:gd name="T28" fmla="*/ 22 w 27"/>
                                      <a:gd name="T29" fmla="*/ 84 h 122"/>
                                      <a:gd name="T30" fmla="*/ 17 w 27"/>
                                      <a:gd name="T31" fmla="*/ 79 h 122"/>
                                      <a:gd name="T32" fmla="*/ 10 w 27"/>
                                      <a:gd name="T33" fmla="*/ 74 h 122"/>
                                      <a:gd name="T34" fmla="*/ 2 w 27"/>
                                      <a:gd name="T35" fmla="*/ 69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2" fill="norm" stroke="1" extrusionOk="0">
                                        <a:moveTo>
                                          <a:pt x="2" y="6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  <a:moveTo>
                                          <a:pt x="2" y="69"/>
                                        </a:moveTo>
                                        <a:lnTo>
                                          <a:pt x="0" y="87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7" y="109"/>
                                        </a:lnTo>
                                        <a:lnTo>
                                          <a:pt x="10" y="114"/>
                                        </a:lnTo>
                                        <a:lnTo>
                                          <a:pt x="17" y="119"/>
                                        </a:lnTo>
                                        <a:lnTo>
                                          <a:pt x="22" y="122"/>
                                        </a:lnTo>
                                        <a:lnTo>
                                          <a:pt x="24" y="117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4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17" y="79"/>
                                        </a:lnTo>
                                        <a:lnTo>
                                          <a:pt x="10" y="74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1" name=""/>
                                <wps:cNvSpPr/>
                                <wps:spPr bwMode="auto">
                                  <a:xfrm>
                                    <a:off x="5731" y="871"/>
                                    <a:ext cx="2" cy="69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9 h 69"/>
                                      <a:gd name="T2" fmla="*/ 0 w 2"/>
                                      <a:gd name="T3" fmla="*/ 0 h 69"/>
                                      <a:gd name="T4" fmla="*/ 2 w 2"/>
                                      <a:gd name="T5" fmla="*/ 69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9" fill="norm" stroke="1" extrusionOk="0">
                                        <a:moveTo>
                                          <a:pt x="2" y="6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2" name=""/>
                                <wps:cNvSpPr/>
                                <wps:spPr bwMode="auto">
                                  <a:xfrm>
                                    <a:off x="5731" y="940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3"/>
                                      <a:gd name="T2" fmla="*/ 0 w 27"/>
                                      <a:gd name="T3" fmla="*/ 18 h 53"/>
                                      <a:gd name="T4" fmla="*/ 2 w 27"/>
                                      <a:gd name="T5" fmla="*/ 33 h 53"/>
                                      <a:gd name="T6" fmla="*/ 7 w 27"/>
                                      <a:gd name="T7" fmla="*/ 40 h 53"/>
                                      <a:gd name="T8" fmla="*/ 10 w 27"/>
                                      <a:gd name="T9" fmla="*/ 45 h 53"/>
                                      <a:gd name="T10" fmla="*/ 17 w 27"/>
                                      <a:gd name="T11" fmla="*/ 50 h 53"/>
                                      <a:gd name="T12" fmla="*/ 22 w 27"/>
                                      <a:gd name="T13" fmla="*/ 53 h 53"/>
                                      <a:gd name="T14" fmla="*/ 24 w 27"/>
                                      <a:gd name="T15" fmla="*/ 48 h 53"/>
                                      <a:gd name="T16" fmla="*/ 27 w 27"/>
                                      <a:gd name="T17" fmla="*/ 38 h 53"/>
                                      <a:gd name="T18" fmla="*/ 27 w 27"/>
                                      <a:gd name="T19" fmla="*/ 30 h 53"/>
                                      <a:gd name="T20" fmla="*/ 24 w 27"/>
                                      <a:gd name="T21" fmla="*/ 23 h 53"/>
                                      <a:gd name="T22" fmla="*/ 22 w 27"/>
                                      <a:gd name="T23" fmla="*/ 15 h 53"/>
                                      <a:gd name="T24" fmla="*/ 17 w 27"/>
                                      <a:gd name="T25" fmla="*/ 10 h 53"/>
                                      <a:gd name="T26" fmla="*/ 10 w 27"/>
                                      <a:gd name="T27" fmla="*/ 5 h 53"/>
                                      <a:gd name="T28" fmla="*/ 2 w 27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4" y="23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18" y="92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18 w 42"/>
                                      <a:gd name="T1" fmla="*/ 65 h 115"/>
                                      <a:gd name="T2" fmla="*/ 0 w 42"/>
                                      <a:gd name="T3" fmla="*/ 0 h 115"/>
                                      <a:gd name="T4" fmla="*/ 18 w 42"/>
                                      <a:gd name="T5" fmla="*/ 65 h 115"/>
                                      <a:gd name="T6" fmla="*/ 18 w 42"/>
                                      <a:gd name="T7" fmla="*/ 62 h 115"/>
                                      <a:gd name="T8" fmla="*/ 18 w 42"/>
                                      <a:gd name="T9" fmla="*/ 80 h 115"/>
                                      <a:gd name="T10" fmla="*/ 20 w 42"/>
                                      <a:gd name="T11" fmla="*/ 95 h 115"/>
                                      <a:gd name="T12" fmla="*/ 27 w 42"/>
                                      <a:gd name="T13" fmla="*/ 107 h 115"/>
                                      <a:gd name="T14" fmla="*/ 40 w 42"/>
                                      <a:gd name="T15" fmla="*/ 115 h 115"/>
                                      <a:gd name="T16" fmla="*/ 42 w 42"/>
                                      <a:gd name="T17" fmla="*/ 110 h 115"/>
                                      <a:gd name="T18" fmla="*/ 42 w 42"/>
                                      <a:gd name="T19" fmla="*/ 102 h 115"/>
                                      <a:gd name="T20" fmla="*/ 42 w 42"/>
                                      <a:gd name="T21" fmla="*/ 92 h 115"/>
                                      <a:gd name="T22" fmla="*/ 40 w 42"/>
                                      <a:gd name="T23" fmla="*/ 85 h 115"/>
                                      <a:gd name="T24" fmla="*/ 37 w 42"/>
                                      <a:gd name="T25" fmla="*/ 77 h 115"/>
                                      <a:gd name="T26" fmla="*/ 32 w 42"/>
                                      <a:gd name="T27" fmla="*/ 72 h 115"/>
                                      <a:gd name="T28" fmla="*/ 25 w 42"/>
                                      <a:gd name="T29" fmla="*/ 67 h 115"/>
                                      <a:gd name="T30" fmla="*/ 18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1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8" y="65"/>
                                        </a:lnTo>
                                        <a:close/>
                                        <a:moveTo>
                                          <a:pt x="18" y="62"/>
                                        </a:moveTo>
                                        <a:lnTo>
                                          <a:pt x="18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40" y="115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2" y="92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18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4" name=""/>
                                <wps:cNvSpPr/>
                                <wps:spPr bwMode="auto">
                                  <a:xfrm>
                                    <a:off x="5718" y="923"/>
                                    <a:ext cx="18" cy="65"/>
                                  </a:xfrm>
                                  <a:custGeom>
                                    <a:avLst/>
                                    <a:gdLst>
                                      <a:gd name="T0" fmla="*/ 18 w 18"/>
                                      <a:gd name="T1" fmla="*/ 65 h 65"/>
                                      <a:gd name="T2" fmla="*/ 0 w 18"/>
                                      <a:gd name="T3" fmla="*/ 0 h 65"/>
                                      <a:gd name="T4" fmla="*/ 18 w 1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8" h="65" fill="norm" stroke="1" extrusionOk="0">
                                        <a:moveTo>
                                          <a:pt x="1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5" name=""/>
                                <wps:cNvSpPr/>
                                <wps:spPr bwMode="auto">
                                  <a:xfrm>
                                    <a:off x="5736" y="985"/>
                                    <a:ext cx="24" cy="53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0 h 53"/>
                                      <a:gd name="T2" fmla="*/ 0 w 24"/>
                                      <a:gd name="T3" fmla="*/ 18 h 53"/>
                                      <a:gd name="T4" fmla="*/ 2 w 24"/>
                                      <a:gd name="T5" fmla="*/ 33 h 53"/>
                                      <a:gd name="T6" fmla="*/ 9 w 24"/>
                                      <a:gd name="T7" fmla="*/ 45 h 53"/>
                                      <a:gd name="T8" fmla="*/ 22 w 24"/>
                                      <a:gd name="T9" fmla="*/ 53 h 53"/>
                                      <a:gd name="T10" fmla="*/ 24 w 24"/>
                                      <a:gd name="T11" fmla="*/ 48 h 53"/>
                                      <a:gd name="T12" fmla="*/ 24 w 24"/>
                                      <a:gd name="T13" fmla="*/ 40 h 53"/>
                                      <a:gd name="T14" fmla="*/ 24 w 24"/>
                                      <a:gd name="T15" fmla="*/ 30 h 53"/>
                                      <a:gd name="T16" fmla="*/ 22 w 24"/>
                                      <a:gd name="T17" fmla="*/ 23 h 53"/>
                                      <a:gd name="T18" fmla="*/ 19 w 24"/>
                                      <a:gd name="T19" fmla="*/ 15 h 53"/>
                                      <a:gd name="T20" fmla="*/ 14 w 24"/>
                                      <a:gd name="T21" fmla="*/ 10 h 53"/>
                                      <a:gd name="T22" fmla="*/ 7 w 24"/>
                                      <a:gd name="T23" fmla="*/ 5 h 53"/>
                                      <a:gd name="T24" fmla="*/ 0 w 24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4" h="5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4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16" y="96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17 w 42"/>
                                      <a:gd name="T1" fmla="*/ 62 h 115"/>
                                      <a:gd name="T2" fmla="*/ 0 w 42"/>
                                      <a:gd name="T3" fmla="*/ 0 h 115"/>
                                      <a:gd name="T4" fmla="*/ 17 w 42"/>
                                      <a:gd name="T5" fmla="*/ 62 h 115"/>
                                      <a:gd name="T6" fmla="*/ 17 w 42"/>
                                      <a:gd name="T7" fmla="*/ 62 h 115"/>
                                      <a:gd name="T8" fmla="*/ 17 w 42"/>
                                      <a:gd name="T9" fmla="*/ 77 h 115"/>
                                      <a:gd name="T10" fmla="*/ 20 w 42"/>
                                      <a:gd name="T11" fmla="*/ 92 h 115"/>
                                      <a:gd name="T12" fmla="*/ 27 w 42"/>
                                      <a:gd name="T13" fmla="*/ 105 h 115"/>
                                      <a:gd name="T14" fmla="*/ 39 w 42"/>
                                      <a:gd name="T15" fmla="*/ 115 h 115"/>
                                      <a:gd name="T16" fmla="*/ 42 w 42"/>
                                      <a:gd name="T17" fmla="*/ 107 h 115"/>
                                      <a:gd name="T18" fmla="*/ 42 w 42"/>
                                      <a:gd name="T19" fmla="*/ 100 h 115"/>
                                      <a:gd name="T20" fmla="*/ 42 w 42"/>
                                      <a:gd name="T21" fmla="*/ 92 h 115"/>
                                      <a:gd name="T22" fmla="*/ 39 w 42"/>
                                      <a:gd name="T23" fmla="*/ 85 h 115"/>
                                      <a:gd name="T24" fmla="*/ 37 w 42"/>
                                      <a:gd name="T25" fmla="*/ 77 h 115"/>
                                      <a:gd name="T26" fmla="*/ 32 w 42"/>
                                      <a:gd name="T27" fmla="*/ 70 h 115"/>
                                      <a:gd name="T28" fmla="*/ 25 w 42"/>
                                      <a:gd name="T29" fmla="*/ 65 h 115"/>
                                      <a:gd name="T30" fmla="*/ 17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1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  <a:moveTo>
                                          <a:pt x="17" y="62"/>
                                        </a:moveTo>
                                        <a:lnTo>
                                          <a:pt x="17" y="77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27" y="105"/>
                                        </a:lnTo>
                                        <a:lnTo>
                                          <a:pt x="39" y="115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42" y="92"/>
                                        </a:lnTo>
                                        <a:lnTo>
                                          <a:pt x="39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7" name=""/>
                                <wps:cNvSpPr/>
                                <wps:spPr bwMode="auto">
                                  <a:xfrm>
                                    <a:off x="5716" y="963"/>
                                    <a:ext cx="17" cy="62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62 h 62"/>
                                      <a:gd name="T2" fmla="*/ 0 w 17"/>
                                      <a:gd name="T3" fmla="*/ 0 h 62"/>
                                      <a:gd name="T4" fmla="*/ 17 w 1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2" fill="norm" stroke="1" extrusionOk="0">
                                        <a:moveTo>
                                          <a:pt x="1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8" name=""/>
                                <wps:cNvSpPr/>
                                <wps:spPr bwMode="auto">
                                  <a:xfrm>
                                    <a:off x="5733" y="1025"/>
                                    <a:ext cx="25" cy="53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53"/>
                                      <a:gd name="T2" fmla="*/ 0 w 25"/>
                                      <a:gd name="T3" fmla="*/ 15 h 53"/>
                                      <a:gd name="T4" fmla="*/ 3 w 25"/>
                                      <a:gd name="T5" fmla="*/ 30 h 53"/>
                                      <a:gd name="T6" fmla="*/ 10 w 25"/>
                                      <a:gd name="T7" fmla="*/ 43 h 53"/>
                                      <a:gd name="T8" fmla="*/ 22 w 25"/>
                                      <a:gd name="T9" fmla="*/ 53 h 53"/>
                                      <a:gd name="T10" fmla="*/ 25 w 25"/>
                                      <a:gd name="T11" fmla="*/ 45 h 53"/>
                                      <a:gd name="T12" fmla="*/ 25 w 25"/>
                                      <a:gd name="T13" fmla="*/ 38 h 53"/>
                                      <a:gd name="T14" fmla="*/ 25 w 25"/>
                                      <a:gd name="T15" fmla="*/ 30 h 53"/>
                                      <a:gd name="T16" fmla="*/ 22 w 25"/>
                                      <a:gd name="T17" fmla="*/ 23 h 53"/>
                                      <a:gd name="T18" fmla="*/ 20 w 25"/>
                                      <a:gd name="T19" fmla="*/ 15 h 53"/>
                                      <a:gd name="T20" fmla="*/ 15 w 25"/>
                                      <a:gd name="T21" fmla="*/ 8 h 53"/>
                                      <a:gd name="T22" fmla="*/ 8 w 25"/>
                                      <a:gd name="T23" fmla="*/ 3 h 53"/>
                                      <a:gd name="T24" fmla="*/ 0 w 25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8" y="831"/>
                                    <a:ext cx="25" cy="122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70 h 122"/>
                                      <a:gd name="T2" fmla="*/ 3 w 25"/>
                                      <a:gd name="T3" fmla="*/ 0 h 122"/>
                                      <a:gd name="T4" fmla="*/ 0 w 25"/>
                                      <a:gd name="T5" fmla="*/ 70 h 122"/>
                                      <a:gd name="T6" fmla="*/ 0 w 25"/>
                                      <a:gd name="T7" fmla="*/ 70 h 122"/>
                                      <a:gd name="T8" fmla="*/ 0 w 25"/>
                                      <a:gd name="T9" fmla="*/ 87 h 122"/>
                                      <a:gd name="T10" fmla="*/ 3 w 25"/>
                                      <a:gd name="T11" fmla="*/ 102 h 122"/>
                                      <a:gd name="T12" fmla="*/ 5 w 25"/>
                                      <a:gd name="T13" fmla="*/ 107 h 122"/>
                                      <a:gd name="T14" fmla="*/ 10 w 25"/>
                                      <a:gd name="T15" fmla="*/ 112 h 122"/>
                                      <a:gd name="T16" fmla="*/ 15 w 25"/>
                                      <a:gd name="T17" fmla="*/ 117 h 122"/>
                                      <a:gd name="T18" fmla="*/ 20 w 25"/>
                                      <a:gd name="T19" fmla="*/ 122 h 122"/>
                                      <a:gd name="T20" fmla="*/ 25 w 25"/>
                                      <a:gd name="T21" fmla="*/ 114 h 122"/>
                                      <a:gd name="T22" fmla="*/ 25 w 25"/>
                                      <a:gd name="T23" fmla="*/ 107 h 122"/>
                                      <a:gd name="T24" fmla="*/ 25 w 25"/>
                                      <a:gd name="T25" fmla="*/ 99 h 122"/>
                                      <a:gd name="T26" fmla="*/ 22 w 25"/>
                                      <a:gd name="T27" fmla="*/ 92 h 122"/>
                                      <a:gd name="T28" fmla="*/ 20 w 25"/>
                                      <a:gd name="T29" fmla="*/ 85 h 122"/>
                                      <a:gd name="T30" fmla="*/ 15 w 25"/>
                                      <a:gd name="T31" fmla="*/ 77 h 122"/>
                                      <a:gd name="T32" fmla="*/ 10 w 25"/>
                                      <a:gd name="T33" fmla="*/ 72 h 122"/>
                                      <a:gd name="T34" fmla="*/ 0 w 25"/>
                                      <a:gd name="T35" fmla="*/ 70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2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0" y="87"/>
                                        </a:lnTo>
                                        <a:lnTo>
                                          <a:pt x="3" y="102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7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25" y="114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0" name=""/>
                                <wps:cNvSpPr/>
                                <wps:spPr bwMode="auto">
                                  <a:xfrm>
                                    <a:off x="5738" y="831"/>
                                    <a:ext cx="3" cy="70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70 h 70"/>
                                      <a:gd name="T2" fmla="*/ 3 w 3"/>
                                      <a:gd name="T3" fmla="*/ 0 h 70"/>
                                      <a:gd name="T4" fmla="*/ 0 w 3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1" name=""/>
                                <wps:cNvSpPr/>
                                <wps:spPr bwMode="auto">
                                  <a:xfrm>
                                    <a:off x="5738" y="90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52"/>
                                      <a:gd name="T2" fmla="*/ 0 w 25"/>
                                      <a:gd name="T3" fmla="*/ 17 h 52"/>
                                      <a:gd name="T4" fmla="*/ 3 w 25"/>
                                      <a:gd name="T5" fmla="*/ 32 h 52"/>
                                      <a:gd name="T6" fmla="*/ 5 w 25"/>
                                      <a:gd name="T7" fmla="*/ 37 h 52"/>
                                      <a:gd name="T8" fmla="*/ 10 w 25"/>
                                      <a:gd name="T9" fmla="*/ 42 h 52"/>
                                      <a:gd name="T10" fmla="*/ 15 w 25"/>
                                      <a:gd name="T11" fmla="*/ 47 h 52"/>
                                      <a:gd name="T12" fmla="*/ 20 w 25"/>
                                      <a:gd name="T13" fmla="*/ 52 h 52"/>
                                      <a:gd name="T14" fmla="*/ 25 w 25"/>
                                      <a:gd name="T15" fmla="*/ 44 h 52"/>
                                      <a:gd name="T16" fmla="*/ 25 w 25"/>
                                      <a:gd name="T17" fmla="*/ 37 h 52"/>
                                      <a:gd name="T18" fmla="*/ 25 w 25"/>
                                      <a:gd name="T19" fmla="*/ 29 h 52"/>
                                      <a:gd name="T20" fmla="*/ 22 w 25"/>
                                      <a:gd name="T21" fmla="*/ 22 h 52"/>
                                      <a:gd name="T22" fmla="*/ 20 w 25"/>
                                      <a:gd name="T23" fmla="*/ 15 h 52"/>
                                      <a:gd name="T24" fmla="*/ 15 w 25"/>
                                      <a:gd name="T25" fmla="*/ 7 h 52"/>
                                      <a:gd name="T26" fmla="*/ 10 w 25"/>
                                      <a:gd name="T27" fmla="*/ 2 h 52"/>
                                      <a:gd name="T28" fmla="*/ 0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7"/>
                                        </a:lnTo>
                                        <a:lnTo>
                                          <a:pt x="25" y="29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8" y="788"/>
                                    <a:ext cx="32" cy="125"/>
                                  </a:xfrm>
                                  <a:custGeom>
                                    <a:avLst/>
                                    <a:gdLst>
                                      <a:gd name="T0" fmla="*/ 7 w 32"/>
                                      <a:gd name="T1" fmla="*/ 73 h 125"/>
                                      <a:gd name="T2" fmla="*/ 0 w 32"/>
                                      <a:gd name="T3" fmla="*/ 0 h 125"/>
                                      <a:gd name="T4" fmla="*/ 7 w 32"/>
                                      <a:gd name="T5" fmla="*/ 73 h 125"/>
                                      <a:gd name="T6" fmla="*/ 7 w 32"/>
                                      <a:gd name="T7" fmla="*/ 73 h 125"/>
                                      <a:gd name="T8" fmla="*/ 5 w 32"/>
                                      <a:gd name="T9" fmla="*/ 90 h 125"/>
                                      <a:gd name="T10" fmla="*/ 7 w 32"/>
                                      <a:gd name="T11" fmla="*/ 105 h 125"/>
                                      <a:gd name="T12" fmla="*/ 10 w 32"/>
                                      <a:gd name="T13" fmla="*/ 110 h 125"/>
                                      <a:gd name="T14" fmla="*/ 15 w 32"/>
                                      <a:gd name="T15" fmla="*/ 118 h 125"/>
                                      <a:gd name="T16" fmla="*/ 20 w 32"/>
                                      <a:gd name="T17" fmla="*/ 123 h 125"/>
                                      <a:gd name="T18" fmla="*/ 27 w 32"/>
                                      <a:gd name="T19" fmla="*/ 125 h 125"/>
                                      <a:gd name="T20" fmla="*/ 30 w 32"/>
                                      <a:gd name="T21" fmla="*/ 120 h 125"/>
                                      <a:gd name="T22" fmla="*/ 32 w 32"/>
                                      <a:gd name="T23" fmla="*/ 110 h 125"/>
                                      <a:gd name="T24" fmla="*/ 32 w 32"/>
                                      <a:gd name="T25" fmla="*/ 103 h 125"/>
                                      <a:gd name="T26" fmla="*/ 30 w 32"/>
                                      <a:gd name="T27" fmla="*/ 95 h 125"/>
                                      <a:gd name="T28" fmla="*/ 25 w 32"/>
                                      <a:gd name="T29" fmla="*/ 88 h 125"/>
                                      <a:gd name="T30" fmla="*/ 20 w 32"/>
                                      <a:gd name="T31" fmla="*/ 83 h 125"/>
                                      <a:gd name="T32" fmla="*/ 15 w 32"/>
                                      <a:gd name="T33" fmla="*/ 78 h 125"/>
                                      <a:gd name="T34" fmla="*/ 7 w 32"/>
                                      <a:gd name="T35" fmla="*/ 73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5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  <a:moveTo>
                                          <a:pt x="7" y="73"/>
                                        </a:moveTo>
                                        <a:lnTo>
                                          <a:pt x="5" y="90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10" y="110"/>
                                        </a:lnTo>
                                        <a:lnTo>
                                          <a:pt x="15" y="118"/>
                                        </a:lnTo>
                                        <a:lnTo>
                                          <a:pt x="20" y="123"/>
                                        </a:lnTo>
                                        <a:lnTo>
                                          <a:pt x="27" y="125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32" y="103"/>
                                        </a:lnTo>
                                        <a:lnTo>
                                          <a:pt x="30" y="95"/>
                                        </a:lnTo>
                                        <a:lnTo>
                                          <a:pt x="25" y="88"/>
                                        </a:lnTo>
                                        <a:lnTo>
                                          <a:pt x="20" y="83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3" name=""/>
                                <wps:cNvSpPr/>
                                <wps:spPr bwMode="auto">
                                  <a:xfrm>
                                    <a:off x="5738" y="788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4" name=""/>
                                <wps:cNvSpPr/>
                                <wps:spPr bwMode="auto">
                                  <a:xfrm>
                                    <a:off x="5743" y="861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2"/>
                                      <a:gd name="T2" fmla="*/ 0 w 27"/>
                                      <a:gd name="T3" fmla="*/ 17 h 52"/>
                                      <a:gd name="T4" fmla="*/ 2 w 27"/>
                                      <a:gd name="T5" fmla="*/ 32 h 52"/>
                                      <a:gd name="T6" fmla="*/ 5 w 27"/>
                                      <a:gd name="T7" fmla="*/ 37 h 52"/>
                                      <a:gd name="T8" fmla="*/ 10 w 27"/>
                                      <a:gd name="T9" fmla="*/ 45 h 52"/>
                                      <a:gd name="T10" fmla="*/ 15 w 27"/>
                                      <a:gd name="T11" fmla="*/ 50 h 52"/>
                                      <a:gd name="T12" fmla="*/ 22 w 27"/>
                                      <a:gd name="T13" fmla="*/ 52 h 52"/>
                                      <a:gd name="T14" fmla="*/ 25 w 27"/>
                                      <a:gd name="T15" fmla="*/ 47 h 52"/>
                                      <a:gd name="T16" fmla="*/ 27 w 27"/>
                                      <a:gd name="T17" fmla="*/ 37 h 52"/>
                                      <a:gd name="T18" fmla="*/ 27 w 27"/>
                                      <a:gd name="T19" fmla="*/ 30 h 52"/>
                                      <a:gd name="T20" fmla="*/ 25 w 27"/>
                                      <a:gd name="T21" fmla="*/ 22 h 52"/>
                                      <a:gd name="T22" fmla="*/ 20 w 27"/>
                                      <a:gd name="T23" fmla="*/ 15 h 52"/>
                                      <a:gd name="T24" fmla="*/ 15 w 27"/>
                                      <a:gd name="T25" fmla="*/ 10 h 52"/>
                                      <a:gd name="T26" fmla="*/ 10 w 27"/>
                                      <a:gd name="T27" fmla="*/ 5 h 52"/>
                                      <a:gd name="T28" fmla="*/ 2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3" y="761"/>
                                    <a:ext cx="30" cy="117"/>
                                  </a:xfrm>
                                  <a:custGeom>
                                    <a:avLst/>
                                    <a:gdLst>
                                      <a:gd name="T0" fmla="*/ 7 w 30"/>
                                      <a:gd name="T1" fmla="*/ 65 h 117"/>
                                      <a:gd name="T2" fmla="*/ 0 w 30"/>
                                      <a:gd name="T3" fmla="*/ 0 h 117"/>
                                      <a:gd name="T4" fmla="*/ 7 w 30"/>
                                      <a:gd name="T5" fmla="*/ 65 h 117"/>
                                      <a:gd name="T6" fmla="*/ 7 w 30"/>
                                      <a:gd name="T7" fmla="*/ 65 h 117"/>
                                      <a:gd name="T8" fmla="*/ 5 w 30"/>
                                      <a:gd name="T9" fmla="*/ 82 h 117"/>
                                      <a:gd name="T10" fmla="*/ 7 w 30"/>
                                      <a:gd name="T11" fmla="*/ 97 h 117"/>
                                      <a:gd name="T12" fmla="*/ 10 w 30"/>
                                      <a:gd name="T13" fmla="*/ 102 h 117"/>
                                      <a:gd name="T14" fmla="*/ 15 w 30"/>
                                      <a:gd name="T15" fmla="*/ 110 h 117"/>
                                      <a:gd name="T16" fmla="*/ 20 w 30"/>
                                      <a:gd name="T17" fmla="*/ 115 h 117"/>
                                      <a:gd name="T18" fmla="*/ 25 w 30"/>
                                      <a:gd name="T19" fmla="*/ 117 h 117"/>
                                      <a:gd name="T20" fmla="*/ 30 w 30"/>
                                      <a:gd name="T21" fmla="*/ 112 h 117"/>
                                      <a:gd name="T22" fmla="*/ 30 w 30"/>
                                      <a:gd name="T23" fmla="*/ 105 h 117"/>
                                      <a:gd name="T24" fmla="*/ 30 w 30"/>
                                      <a:gd name="T25" fmla="*/ 95 h 117"/>
                                      <a:gd name="T26" fmla="*/ 30 w 30"/>
                                      <a:gd name="T27" fmla="*/ 87 h 117"/>
                                      <a:gd name="T28" fmla="*/ 25 w 30"/>
                                      <a:gd name="T29" fmla="*/ 80 h 117"/>
                                      <a:gd name="T30" fmla="*/ 22 w 30"/>
                                      <a:gd name="T31" fmla="*/ 75 h 117"/>
                                      <a:gd name="T32" fmla="*/ 15 w 30"/>
                                      <a:gd name="T33" fmla="*/ 70 h 117"/>
                                      <a:gd name="T34" fmla="*/ 7 w 30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17" fill="norm" stroke="1" extrusionOk="0">
                                        <a:moveTo>
                                          <a:pt x="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  <a:moveTo>
                                          <a:pt x="7" y="65"/>
                                        </a:moveTo>
                                        <a:lnTo>
                                          <a:pt x="5" y="82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20" y="115"/>
                                        </a:lnTo>
                                        <a:lnTo>
                                          <a:pt x="25" y="117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5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6" name=""/>
                                <wps:cNvSpPr/>
                                <wps:spPr bwMode="auto">
                                  <a:xfrm>
                                    <a:off x="5743" y="761"/>
                                    <a:ext cx="7" cy="65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5 h 65"/>
                                      <a:gd name="T2" fmla="*/ 0 w 7"/>
                                      <a:gd name="T3" fmla="*/ 0 h 65"/>
                                      <a:gd name="T4" fmla="*/ 7 w 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5" fill="norm" stroke="1" extrusionOk="0">
                                        <a:moveTo>
                                          <a:pt x="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7" name=""/>
                                <wps:cNvSpPr/>
                                <wps:spPr bwMode="auto">
                                  <a:xfrm>
                                    <a:off x="5748" y="826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52"/>
                                      <a:gd name="T2" fmla="*/ 0 w 25"/>
                                      <a:gd name="T3" fmla="*/ 17 h 52"/>
                                      <a:gd name="T4" fmla="*/ 2 w 25"/>
                                      <a:gd name="T5" fmla="*/ 32 h 52"/>
                                      <a:gd name="T6" fmla="*/ 5 w 25"/>
                                      <a:gd name="T7" fmla="*/ 37 h 52"/>
                                      <a:gd name="T8" fmla="*/ 10 w 25"/>
                                      <a:gd name="T9" fmla="*/ 45 h 52"/>
                                      <a:gd name="T10" fmla="*/ 15 w 25"/>
                                      <a:gd name="T11" fmla="*/ 50 h 52"/>
                                      <a:gd name="T12" fmla="*/ 20 w 25"/>
                                      <a:gd name="T13" fmla="*/ 52 h 52"/>
                                      <a:gd name="T14" fmla="*/ 25 w 25"/>
                                      <a:gd name="T15" fmla="*/ 47 h 52"/>
                                      <a:gd name="T16" fmla="*/ 25 w 25"/>
                                      <a:gd name="T17" fmla="*/ 40 h 52"/>
                                      <a:gd name="T18" fmla="*/ 25 w 25"/>
                                      <a:gd name="T19" fmla="*/ 30 h 52"/>
                                      <a:gd name="T20" fmla="*/ 25 w 25"/>
                                      <a:gd name="T21" fmla="*/ 22 h 52"/>
                                      <a:gd name="T22" fmla="*/ 20 w 25"/>
                                      <a:gd name="T23" fmla="*/ 15 h 52"/>
                                      <a:gd name="T24" fmla="*/ 17 w 25"/>
                                      <a:gd name="T25" fmla="*/ 10 h 52"/>
                                      <a:gd name="T26" fmla="*/ 10 w 25"/>
                                      <a:gd name="T27" fmla="*/ 5 h 52"/>
                                      <a:gd name="T28" fmla="*/ 2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3" y="713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70 h 125"/>
                                      <a:gd name="T2" fmla="*/ 7 w 27"/>
                                      <a:gd name="T3" fmla="*/ 0 h 125"/>
                                      <a:gd name="T4" fmla="*/ 2 w 27"/>
                                      <a:gd name="T5" fmla="*/ 70 h 125"/>
                                      <a:gd name="T6" fmla="*/ 2 w 27"/>
                                      <a:gd name="T7" fmla="*/ 70 h 125"/>
                                      <a:gd name="T8" fmla="*/ 0 w 27"/>
                                      <a:gd name="T9" fmla="*/ 88 h 125"/>
                                      <a:gd name="T10" fmla="*/ 2 w 27"/>
                                      <a:gd name="T11" fmla="*/ 103 h 125"/>
                                      <a:gd name="T12" fmla="*/ 5 w 27"/>
                                      <a:gd name="T13" fmla="*/ 110 h 125"/>
                                      <a:gd name="T14" fmla="*/ 10 w 27"/>
                                      <a:gd name="T15" fmla="*/ 115 h 125"/>
                                      <a:gd name="T16" fmla="*/ 15 w 27"/>
                                      <a:gd name="T17" fmla="*/ 120 h 125"/>
                                      <a:gd name="T18" fmla="*/ 22 w 27"/>
                                      <a:gd name="T19" fmla="*/ 125 h 125"/>
                                      <a:gd name="T20" fmla="*/ 25 w 27"/>
                                      <a:gd name="T21" fmla="*/ 118 h 125"/>
                                      <a:gd name="T22" fmla="*/ 27 w 27"/>
                                      <a:gd name="T23" fmla="*/ 110 h 125"/>
                                      <a:gd name="T24" fmla="*/ 27 w 27"/>
                                      <a:gd name="T25" fmla="*/ 103 h 125"/>
                                      <a:gd name="T26" fmla="*/ 25 w 27"/>
                                      <a:gd name="T27" fmla="*/ 93 h 125"/>
                                      <a:gd name="T28" fmla="*/ 22 w 27"/>
                                      <a:gd name="T29" fmla="*/ 85 h 125"/>
                                      <a:gd name="T30" fmla="*/ 17 w 27"/>
                                      <a:gd name="T31" fmla="*/ 80 h 125"/>
                                      <a:gd name="T32" fmla="*/ 10 w 27"/>
                                      <a:gd name="T33" fmla="*/ 75 h 125"/>
                                      <a:gd name="T34" fmla="*/ 2 w 27"/>
                                      <a:gd name="T35" fmla="*/ 70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  <a:moveTo>
                                          <a:pt x="2" y="70"/>
                                        </a:moveTo>
                                        <a:lnTo>
                                          <a:pt x="0" y="88"/>
                                        </a:lnTo>
                                        <a:lnTo>
                                          <a:pt x="2" y="103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0" y="115"/>
                                        </a:lnTo>
                                        <a:lnTo>
                                          <a:pt x="15" y="120"/>
                                        </a:lnTo>
                                        <a:lnTo>
                                          <a:pt x="22" y="125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27" y="103"/>
                                        </a:lnTo>
                                        <a:lnTo>
                                          <a:pt x="25" y="93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9" name=""/>
                                <wps:cNvSpPr/>
                                <wps:spPr bwMode="auto">
                                  <a:xfrm>
                                    <a:off x="5755" y="713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0" name=""/>
                                <wps:cNvSpPr/>
                                <wps:spPr bwMode="auto">
                                  <a:xfrm>
                                    <a:off x="5753" y="783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5"/>
                                      <a:gd name="T2" fmla="*/ 0 w 27"/>
                                      <a:gd name="T3" fmla="*/ 18 h 55"/>
                                      <a:gd name="T4" fmla="*/ 2 w 27"/>
                                      <a:gd name="T5" fmla="*/ 33 h 55"/>
                                      <a:gd name="T6" fmla="*/ 5 w 27"/>
                                      <a:gd name="T7" fmla="*/ 40 h 55"/>
                                      <a:gd name="T8" fmla="*/ 10 w 27"/>
                                      <a:gd name="T9" fmla="*/ 45 h 55"/>
                                      <a:gd name="T10" fmla="*/ 15 w 27"/>
                                      <a:gd name="T11" fmla="*/ 50 h 55"/>
                                      <a:gd name="T12" fmla="*/ 22 w 27"/>
                                      <a:gd name="T13" fmla="*/ 55 h 55"/>
                                      <a:gd name="T14" fmla="*/ 25 w 27"/>
                                      <a:gd name="T15" fmla="*/ 48 h 55"/>
                                      <a:gd name="T16" fmla="*/ 27 w 27"/>
                                      <a:gd name="T17" fmla="*/ 40 h 55"/>
                                      <a:gd name="T18" fmla="*/ 27 w 27"/>
                                      <a:gd name="T19" fmla="*/ 33 h 55"/>
                                      <a:gd name="T20" fmla="*/ 25 w 27"/>
                                      <a:gd name="T21" fmla="*/ 23 h 55"/>
                                      <a:gd name="T22" fmla="*/ 22 w 27"/>
                                      <a:gd name="T23" fmla="*/ 15 h 55"/>
                                      <a:gd name="T24" fmla="*/ 17 w 27"/>
                                      <a:gd name="T25" fmla="*/ 10 h 55"/>
                                      <a:gd name="T26" fmla="*/ 10 w 27"/>
                                      <a:gd name="T27" fmla="*/ 5 h 55"/>
                                      <a:gd name="T28" fmla="*/ 2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8" y="671"/>
                                    <a:ext cx="20" cy="135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77 h 135"/>
                                      <a:gd name="T2" fmla="*/ 15 w 20"/>
                                      <a:gd name="T3" fmla="*/ 0 h 135"/>
                                      <a:gd name="T4" fmla="*/ 2 w 20"/>
                                      <a:gd name="T5" fmla="*/ 77 h 135"/>
                                      <a:gd name="T6" fmla="*/ 2 w 20"/>
                                      <a:gd name="T7" fmla="*/ 75 h 135"/>
                                      <a:gd name="T8" fmla="*/ 0 w 20"/>
                                      <a:gd name="T9" fmla="*/ 95 h 135"/>
                                      <a:gd name="T10" fmla="*/ 0 w 20"/>
                                      <a:gd name="T11" fmla="*/ 110 h 135"/>
                                      <a:gd name="T12" fmla="*/ 0 w 20"/>
                                      <a:gd name="T13" fmla="*/ 117 h 135"/>
                                      <a:gd name="T14" fmla="*/ 5 w 20"/>
                                      <a:gd name="T15" fmla="*/ 122 h 135"/>
                                      <a:gd name="T16" fmla="*/ 7 w 20"/>
                                      <a:gd name="T17" fmla="*/ 130 h 135"/>
                                      <a:gd name="T18" fmla="*/ 12 w 20"/>
                                      <a:gd name="T19" fmla="*/ 135 h 135"/>
                                      <a:gd name="T20" fmla="*/ 17 w 20"/>
                                      <a:gd name="T21" fmla="*/ 127 h 135"/>
                                      <a:gd name="T22" fmla="*/ 20 w 20"/>
                                      <a:gd name="T23" fmla="*/ 117 h 135"/>
                                      <a:gd name="T24" fmla="*/ 20 w 20"/>
                                      <a:gd name="T25" fmla="*/ 110 h 135"/>
                                      <a:gd name="T26" fmla="*/ 20 w 20"/>
                                      <a:gd name="T27" fmla="*/ 102 h 135"/>
                                      <a:gd name="T28" fmla="*/ 20 w 20"/>
                                      <a:gd name="T29" fmla="*/ 92 h 135"/>
                                      <a:gd name="T30" fmla="*/ 15 w 20"/>
                                      <a:gd name="T31" fmla="*/ 85 h 135"/>
                                      <a:gd name="T32" fmla="*/ 10 w 20"/>
                                      <a:gd name="T33" fmla="*/ 80 h 135"/>
                                      <a:gd name="T34" fmla="*/ 2 w 20"/>
                                      <a:gd name="T35" fmla="*/ 7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0" h="135" fill="norm" stroke="1" extrusionOk="0">
                                        <a:moveTo>
                                          <a:pt x="2" y="7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" y="77"/>
                                        </a:lnTo>
                                        <a:close/>
                                        <a:moveTo>
                                          <a:pt x="2" y="75"/>
                                        </a:moveTo>
                                        <a:lnTo>
                                          <a:pt x="0" y="9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7" y="130"/>
                                        </a:lnTo>
                                        <a:lnTo>
                                          <a:pt x="12" y="135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20" y="110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2" name=""/>
                                <wps:cNvSpPr/>
                                <wps:spPr bwMode="auto">
                                  <a:xfrm>
                                    <a:off x="5770" y="671"/>
                                    <a:ext cx="13" cy="77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77 h 77"/>
                                      <a:gd name="T2" fmla="*/ 13 w 13"/>
                                      <a:gd name="T3" fmla="*/ 0 h 77"/>
                                      <a:gd name="T4" fmla="*/ 0 w 13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77" fill="norm" stroke="1" extrusionOk="0">
                                        <a:moveTo>
                                          <a:pt x="0" y="77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3" name=""/>
                                <wps:cNvSpPr/>
                                <wps:spPr bwMode="auto">
                                  <a:xfrm>
                                    <a:off x="5768" y="746"/>
                                    <a:ext cx="20" cy="60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60"/>
                                      <a:gd name="T2" fmla="*/ 0 w 20"/>
                                      <a:gd name="T3" fmla="*/ 20 h 60"/>
                                      <a:gd name="T4" fmla="*/ 0 w 20"/>
                                      <a:gd name="T5" fmla="*/ 35 h 60"/>
                                      <a:gd name="T6" fmla="*/ 0 w 20"/>
                                      <a:gd name="T7" fmla="*/ 42 h 60"/>
                                      <a:gd name="T8" fmla="*/ 5 w 20"/>
                                      <a:gd name="T9" fmla="*/ 47 h 60"/>
                                      <a:gd name="T10" fmla="*/ 7 w 20"/>
                                      <a:gd name="T11" fmla="*/ 55 h 60"/>
                                      <a:gd name="T12" fmla="*/ 12 w 20"/>
                                      <a:gd name="T13" fmla="*/ 60 h 60"/>
                                      <a:gd name="T14" fmla="*/ 17 w 20"/>
                                      <a:gd name="T15" fmla="*/ 52 h 60"/>
                                      <a:gd name="T16" fmla="*/ 20 w 20"/>
                                      <a:gd name="T17" fmla="*/ 42 h 60"/>
                                      <a:gd name="T18" fmla="*/ 20 w 20"/>
                                      <a:gd name="T19" fmla="*/ 35 h 60"/>
                                      <a:gd name="T20" fmla="*/ 20 w 20"/>
                                      <a:gd name="T21" fmla="*/ 27 h 60"/>
                                      <a:gd name="T22" fmla="*/ 20 w 20"/>
                                      <a:gd name="T23" fmla="*/ 17 h 60"/>
                                      <a:gd name="T24" fmla="*/ 15 w 20"/>
                                      <a:gd name="T25" fmla="*/ 10 h 60"/>
                                      <a:gd name="T26" fmla="*/ 10 w 20"/>
                                      <a:gd name="T27" fmla="*/ 5 h 60"/>
                                      <a:gd name="T28" fmla="*/ 2 w 20"/>
                                      <a:gd name="T29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0" h="6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4" name=""/>
                                <wps:cNvSpPr/>
                                <wps:spPr bwMode="auto">
                                  <a:xfrm>
                                    <a:off x="5755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5"/>
                                      <a:gd name="T2" fmla="*/ 20 w 35"/>
                                      <a:gd name="T3" fmla="*/ 7 h 45"/>
                                      <a:gd name="T4" fmla="*/ 10 w 35"/>
                                      <a:gd name="T5" fmla="*/ 17 h 45"/>
                                      <a:gd name="T6" fmla="*/ 3 w 35"/>
                                      <a:gd name="T7" fmla="*/ 30 h 45"/>
                                      <a:gd name="T8" fmla="*/ 0 w 35"/>
                                      <a:gd name="T9" fmla="*/ 45 h 45"/>
                                      <a:gd name="T10" fmla="*/ 5 w 35"/>
                                      <a:gd name="T11" fmla="*/ 42 h 45"/>
                                      <a:gd name="T12" fmla="*/ 13 w 35"/>
                                      <a:gd name="T13" fmla="*/ 40 h 45"/>
                                      <a:gd name="T14" fmla="*/ 18 w 35"/>
                                      <a:gd name="T15" fmla="*/ 35 h 45"/>
                                      <a:gd name="T16" fmla="*/ 23 w 35"/>
                                      <a:gd name="T17" fmla="*/ 30 h 45"/>
                                      <a:gd name="T18" fmla="*/ 28 w 35"/>
                                      <a:gd name="T19" fmla="*/ 22 h 45"/>
                                      <a:gd name="T20" fmla="*/ 33 w 35"/>
                                      <a:gd name="T21" fmla="*/ 15 h 45"/>
                                      <a:gd name="T22" fmla="*/ 33 w 35"/>
                                      <a:gd name="T23" fmla="*/ 7 h 45"/>
                                      <a:gd name="T24" fmla="*/ 35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3" y="15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5" name=""/>
                                <wps:cNvSpPr/>
                                <wps:spPr bwMode="auto">
                                  <a:xfrm>
                                    <a:off x="5755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5"/>
                                      <a:gd name="T2" fmla="*/ 20 w 35"/>
                                      <a:gd name="T3" fmla="*/ 7 h 45"/>
                                      <a:gd name="T4" fmla="*/ 10 w 35"/>
                                      <a:gd name="T5" fmla="*/ 17 h 45"/>
                                      <a:gd name="T6" fmla="*/ 3 w 35"/>
                                      <a:gd name="T7" fmla="*/ 30 h 45"/>
                                      <a:gd name="T8" fmla="*/ 0 w 35"/>
                                      <a:gd name="T9" fmla="*/ 45 h 45"/>
                                      <a:gd name="T10" fmla="*/ 5 w 35"/>
                                      <a:gd name="T11" fmla="*/ 42 h 45"/>
                                      <a:gd name="T12" fmla="*/ 13 w 35"/>
                                      <a:gd name="T13" fmla="*/ 40 h 45"/>
                                      <a:gd name="T14" fmla="*/ 18 w 35"/>
                                      <a:gd name="T15" fmla="*/ 35 h 45"/>
                                      <a:gd name="T16" fmla="*/ 23 w 35"/>
                                      <a:gd name="T17" fmla="*/ 30 h 45"/>
                                      <a:gd name="T18" fmla="*/ 28 w 35"/>
                                      <a:gd name="T19" fmla="*/ 22 h 45"/>
                                      <a:gd name="T20" fmla="*/ 33 w 35"/>
                                      <a:gd name="T21" fmla="*/ 15 h 45"/>
                                      <a:gd name="T22" fmla="*/ 33 w 35"/>
                                      <a:gd name="T23" fmla="*/ 7 h 45"/>
                                      <a:gd name="T24" fmla="*/ 35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3" y="15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5" y="888"/>
                                    <a:ext cx="60" cy="110"/>
                                  </a:xfrm>
                                  <a:custGeom>
                                    <a:avLst/>
                                    <a:gdLst>
                                      <a:gd name="T0" fmla="*/ 33 w 60"/>
                                      <a:gd name="T1" fmla="*/ 62 h 110"/>
                                      <a:gd name="T2" fmla="*/ 20 w 60"/>
                                      <a:gd name="T3" fmla="*/ 70 h 110"/>
                                      <a:gd name="T4" fmla="*/ 10 w 60"/>
                                      <a:gd name="T5" fmla="*/ 82 h 110"/>
                                      <a:gd name="T6" fmla="*/ 3 w 60"/>
                                      <a:gd name="T7" fmla="*/ 95 h 110"/>
                                      <a:gd name="T8" fmla="*/ 0 w 60"/>
                                      <a:gd name="T9" fmla="*/ 110 h 110"/>
                                      <a:gd name="T10" fmla="*/ 5 w 60"/>
                                      <a:gd name="T11" fmla="*/ 110 h 110"/>
                                      <a:gd name="T12" fmla="*/ 13 w 60"/>
                                      <a:gd name="T13" fmla="*/ 105 h 110"/>
                                      <a:gd name="T14" fmla="*/ 18 w 60"/>
                                      <a:gd name="T15" fmla="*/ 100 h 110"/>
                                      <a:gd name="T16" fmla="*/ 23 w 60"/>
                                      <a:gd name="T17" fmla="*/ 95 h 110"/>
                                      <a:gd name="T18" fmla="*/ 28 w 60"/>
                                      <a:gd name="T19" fmla="*/ 87 h 110"/>
                                      <a:gd name="T20" fmla="*/ 30 w 60"/>
                                      <a:gd name="T21" fmla="*/ 80 h 110"/>
                                      <a:gd name="T22" fmla="*/ 33 w 60"/>
                                      <a:gd name="T23" fmla="*/ 70 h 110"/>
                                      <a:gd name="T24" fmla="*/ 33 w 60"/>
                                      <a:gd name="T25" fmla="*/ 62 h 110"/>
                                      <a:gd name="T26" fmla="*/ 33 w 60"/>
                                      <a:gd name="T27" fmla="*/ 62 h 110"/>
                                      <a:gd name="T28" fmla="*/ 60 w 60"/>
                                      <a:gd name="T29" fmla="*/ 0 h 110"/>
                                      <a:gd name="T30" fmla="*/ 33 w 60"/>
                                      <a:gd name="T31" fmla="*/ 62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0" h="110" fill="norm" stroke="1" extrusionOk="0">
                                        <a:moveTo>
                                          <a:pt x="33" y="62"/>
                                        </a:moveTo>
                                        <a:lnTo>
                                          <a:pt x="20" y="70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3" y="105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33" y="62"/>
                                        </a:lnTo>
                                        <a:close/>
                                        <a:moveTo>
                                          <a:pt x="33" y="6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3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7" name=""/>
                                <wps:cNvSpPr/>
                                <wps:spPr bwMode="auto">
                                  <a:xfrm>
                                    <a:off x="5755" y="950"/>
                                    <a:ext cx="33" cy="48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48"/>
                                      <a:gd name="T2" fmla="*/ 20 w 33"/>
                                      <a:gd name="T3" fmla="*/ 8 h 48"/>
                                      <a:gd name="T4" fmla="*/ 10 w 33"/>
                                      <a:gd name="T5" fmla="*/ 20 h 48"/>
                                      <a:gd name="T6" fmla="*/ 3 w 33"/>
                                      <a:gd name="T7" fmla="*/ 33 h 48"/>
                                      <a:gd name="T8" fmla="*/ 0 w 33"/>
                                      <a:gd name="T9" fmla="*/ 48 h 48"/>
                                      <a:gd name="T10" fmla="*/ 5 w 33"/>
                                      <a:gd name="T11" fmla="*/ 48 h 48"/>
                                      <a:gd name="T12" fmla="*/ 13 w 33"/>
                                      <a:gd name="T13" fmla="*/ 43 h 48"/>
                                      <a:gd name="T14" fmla="*/ 18 w 33"/>
                                      <a:gd name="T15" fmla="*/ 38 h 48"/>
                                      <a:gd name="T16" fmla="*/ 23 w 33"/>
                                      <a:gd name="T17" fmla="*/ 33 h 48"/>
                                      <a:gd name="T18" fmla="*/ 28 w 33"/>
                                      <a:gd name="T19" fmla="*/ 25 h 48"/>
                                      <a:gd name="T20" fmla="*/ 30 w 33"/>
                                      <a:gd name="T21" fmla="*/ 18 h 48"/>
                                      <a:gd name="T22" fmla="*/ 33 w 33"/>
                                      <a:gd name="T23" fmla="*/ 8 h 48"/>
                                      <a:gd name="T24" fmla="*/ 33 w 33"/>
                                      <a:gd name="T25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3" h="48" fill="norm" stroke="1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20" y="8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5" y="48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3" y="8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8" name=""/>
                                <wps:cNvSpPr/>
                                <wps:spPr bwMode="auto">
                                  <a:xfrm>
                                    <a:off x="5788" y="888"/>
                                    <a:ext cx="27" cy="62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62 h 62"/>
                                      <a:gd name="T2" fmla="*/ 27 w 27"/>
                                      <a:gd name="T3" fmla="*/ 0 h 62"/>
                                      <a:gd name="T4" fmla="*/ 0 w 2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9" name=""/>
                                <wps:cNvSpPr/>
                                <wps:spPr bwMode="auto">
                                  <a:xfrm>
                                    <a:off x="5758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2"/>
                                      <a:gd name="T2" fmla="*/ 22 w 35"/>
                                      <a:gd name="T3" fmla="*/ 7 h 42"/>
                                      <a:gd name="T4" fmla="*/ 10 w 35"/>
                                      <a:gd name="T5" fmla="*/ 15 h 42"/>
                                      <a:gd name="T6" fmla="*/ 2 w 35"/>
                                      <a:gd name="T7" fmla="*/ 27 h 42"/>
                                      <a:gd name="T8" fmla="*/ 0 w 35"/>
                                      <a:gd name="T9" fmla="*/ 42 h 42"/>
                                      <a:gd name="T10" fmla="*/ 7 w 35"/>
                                      <a:gd name="T11" fmla="*/ 39 h 42"/>
                                      <a:gd name="T12" fmla="*/ 12 w 35"/>
                                      <a:gd name="T13" fmla="*/ 37 h 42"/>
                                      <a:gd name="T14" fmla="*/ 20 w 35"/>
                                      <a:gd name="T15" fmla="*/ 34 h 42"/>
                                      <a:gd name="T16" fmla="*/ 25 w 35"/>
                                      <a:gd name="T17" fmla="*/ 27 h 42"/>
                                      <a:gd name="T18" fmla="*/ 30 w 35"/>
                                      <a:gd name="T19" fmla="*/ 22 h 42"/>
                                      <a:gd name="T20" fmla="*/ 32 w 35"/>
                                      <a:gd name="T21" fmla="*/ 15 h 42"/>
                                      <a:gd name="T22" fmla="*/ 35 w 35"/>
                                      <a:gd name="T23" fmla="*/ 7 h 42"/>
                                      <a:gd name="T24" fmla="*/ 35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2" y="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4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0" name=""/>
                                <wps:cNvSpPr/>
                                <wps:spPr bwMode="auto">
                                  <a:xfrm>
                                    <a:off x="5758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2"/>
                                      <a:gd name="T2" fmla="*/ 22 w 35"/>
                                      <a:gd name="T3" fmla="*/ 7 h 42"/>
                                      <a:gd name="T4" fmla="*/ 10 w 35"/>
                                      <a:gd name="T5" fmla="*/ 15 h 42"/>
                                      <a:gd name="T6" fmla="*/ 2 w 35"/>
                                      <a:gd name="T7" fmla="*/ 27 h 42"/>
                                      <a:gd name="T8" fmla="*/ 0 w 35"/>
                                      <a:gd name="T9" fmla="*/ 42 h 42"/>
                                      <a:gd name="T10" fmla="*/ 7 w 35"/>
                                      <a:gd name="T11" fmla="*/ 39 h 42"/>
                                      <a:gd name="T12" fmla="*/ 12 w 35"/>
                                      <a:gd name="T13" fmla="*/ 37 h 42"/>
                                      <a:gd name="T14" fmla="*/ 20 w 35"/>
                                      <a:gd name="T15" fmla="*/ 34 h 42"/>
                                      <a:gd name="T16" fmla="*/ 25 w 35"/>
                                      <a:gd name="T17" fmla="*/ 27 h 42"/>
                                      <a:gd name="T18" fmla="*/ 30 w 35"/>
                                      <a:gd name="T19" fmla="*/ 22 h 42"/>
                                      <a:gd name="T20" fmla="*/ 32 w 35"/>
                                      <a:gd name="T21" fmla="*/ 15 h 42"/>
                                      <a:gd name="T22" fmla="*/ 35 w 35"/>
                                      <a:gd name="T23" fmla="*/ 7 h 42"/>
                                      <a:gd name="T24" fmla="*/ 35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2" y="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4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1" name=""/>
                                <wps:cNvSpPr/>
                                <wps:spPr bwMode="auto">
                                  <a:xfrm>
                                    <a:off x="5793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0 h 60"/>
                                      <a:gd name="T2" fmla="*/ 32 w 32"/>
                                      <a:gd name="T3" fmla="*/ 0 h 60"/>
                                      <a:gd name="T4" fmla="*/ 0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2" name=""/>
                                <wps:cNvSpPr/>
                                <wps:spPr bwMode="auto">
                                  <a:xfrm>
                                    <a:off x="5793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0 h 60"/>
                                      <a:gd name="T2" fmla="*/ 32 w 32"/>
                                      <a:gd name="T3" fmla="*/ 0 h 60"/>
                                      <a:gd name="T4" fmla="*/ 0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3" name=""/>
                                <wps:cNvSpPr/>
                                <wps:spPr bwMode="auto">
                                  <a:xfrm>
                                    <a:off x="5763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3"/>
                                      <a:gd name="T2" fmla="*/ 22 w 37"/>
                                      <a:gd name="T3" fmla="*/ 8 h 43"/>
                                      <a:gd name="T4" fmla="*/ 12 w 37"/>
                                      <a:gd name="T5" fmla="*/ 15 h 43"/>
                                      <a:gd name="T6" fmla="*/ 5 w 37"/>
                                      <a:gd name="T7" fmla="*/ 28 h 43"/>
                                      <a:gd name="T8" fmla="*/ 0 w 37"/>
                                      <a:gd name="T9" fmla="*/ 43 h 43"/>
                                      <a:gd name="T10" fmla="*/ 7 w 37"/>
                                      <a:gd name="T11" fmla="*/ 40 h 43"/>
                                      <a:gd name="T12" fmla="*/ 15 w 37"/>
                                      <a:gd name="T13" fmla="*/ 38 h 43"/>
                                      <a:gd name="T14" fmla="*/ 20 w 37"/>
                                      <a:gd name="T15" fmla="*/ 35 h 43"/>
                                      <a:gd name="T16" fmla="*/ 25 w 37"/>
                                      <a:gd name="T17" fmla="*/ 28 h 43"/>
                                      <a:gd name="T18" fmla="*/ 30 w 37"/>
                                      <a:gd name="T19" fmla="*/ 23 h 43"/>
                                      <a:gd name="T20" fmla="*/ 35 w 37"/>
                                      <a:gd name="T21" fmla="*/ 15 h 43"/>
                                      <a:gd name="T22" fmla="*/ 37 w 37"/>
                                      <a:gd name="T23" fmla="*/ 8 h 43"/>
                                      <a:gd name="T24" fmla="*/ 37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22" y="8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4" name=""/>
                                <wps:cNvSpPr/>
                                <wps:spPr bwMode="auto">
                                  <a:xfrm>
                                    <a:off x="5763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3"/>
                                      <a:gd name="T2" fmla="*/ 22 w 37"/>
                                      <a:gd name="T3" fmla="*/ 8 h 43"/>
                                      <a:gd name="T4" fmla="*/ 12 w 37"/>
                                      <a:gd name="T5" fmla="*/ 15 h 43"/>
                                      <a:gd name="T6" fmla="*/ 5 w 37"/>
                                      <a:gd name="T7" fmla="*/ 28 h 43"/>
                                      <a:gd name="T8" fmla="*/ 0 w 37"/>
                                      <a:gd name="T9" fmla="*/ 43 h 43"/>
                                      <a:gd name="T10" fmla="*/ 7 w 37"/>
                                      <a:gd name="T11" fmla="*/ 40 h 43"/>
                                      <a:gd name="T12" fmla="*/ 15 w 37"/>
                                      <a:gd name="T13" fmla="*/ 38 h 43"/>
                                      <a:gd name="T14" fmla="*/ 20 w 37"/>
                                      <a:gd name="T15" fmla="*/ 35 h 43"/>
                                      <a:gd name="T16" fmla="*/ 25 w 37"/>
                                      <a:gd name="T17" fmla="*/ 28 h 43"/>
                                      <a:gd name="T18" fmla="*/ 30 w 37"/>
                                      <a:gd name="T19" fmla="*/ 23 h 43"/>
                                      <a:gd name="T20" fmla="*/ 35 w 37"/>
                                      <a:gd name="T21" fmla="*/ 15 h 43"/>
                                      <a:gd name="T22" fmla="*/ 37 w 37"/>
                                      <a:gd name="T23" fmla="*/ 8 h 43"/>
                                      <a:gd name="T24" fmla="*/ 37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22" y="8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5" name=""/>
                                <wps:cNvSpPr/>
                                <wps:spPr bwMode="auto">
                                  <a:xfrm>
                                    <a:off x="5800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5 h 55"/>
                                      <a:gd name="T2" fmla="*/ 35 w 35"/>
                                      <a:gd name="T3" fmla="*/ 0 h 55"/>
                                      <a:gd name="T4" fmla="*/ 0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6" name=""/>
                                <wps:cNvSpPr/>
                                <wps:spPr bwMode="auto">
                                  <a:xfrm>
                                    <a:off x="5800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5 h 55"/>
                                      <a:gd name="T2" fmla="*/ 35 w 35"/>
                                      <a:gd name="T3" fmla="*/ 0 h 55"/>
                                      <a:gd name="T4" fmla="*/ 0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7" name=""/>
                                <wps:cNvSpPr/>
                                <wps:spPr bwMode="auto">
                                  <a:xfrm>
                                    <a:off x="5768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5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7 h 40"/>
                                      <a:gd name="T14" fmla="*/ 20 w 42"/>
                                      <a:gd name="T15" fmla="*/ 32 h 40"/>
                                      <a:gd name="T16" fmla="*/ 27 w 42"/>
                                      <a:gd name="T17" fmla="*/ 27 h 40"/>
                                      <a:gd name="T18" fmla="*/ 32 w 42"/>
                                      <a:gd name="T19" fmla="*/ 22 h 40"/>
                                      <a:gd name="T20" fmla="*/ 37 w 42"/>
                                      <a:gd name="T21" fmla="*/ 15 h 40"/>
                                      <a:gd name="T22" fmla="*/ 40 w 42"/>
                                      <a:gd name="T23" fmla="*/ 7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8" name=""/>
                                <wps:cNvSpPr/>
                                <wps:spPr bwMode="auto">
                                  <a:xfrm>
                                    <a:off x="5768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5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7 h 40"/>
                                      <a:gd name="T14" fmla="*/ 20 w 42"/>
                                      <a:gd name="T15" fmla="*/ 32 h 40"/>
                                      <a:gd name="T16" fmla="*/ 27 w 42"/>
                                      <a:gd name="T17" fmla="*/ 27 h 40"/>
                                      <a:gd name="T18" fmla="*/ 32 w 42"/>
                                      <a:gd name="T19" fmla="*/ 22 h 40"/>
                                      <a:gd name="T20" fmla="*/ 37 w 42"/>
                                      <a:gd name="T21" fmla="*/ 15 h 40"/>
                                      <a:gd name="T22" fmla="*/ 40 w 42"/>
                                      <a:gd name="T23" fmla="*/ 7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9" name=""/>
                                <wps:cNvSpPr/>
                                <wps:spPr bwMode="auto">
                                  <a:xfrm>
                                    <a:off x="5810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8 h 58"/>
                                      <a:gd name="T2" fmla="*/ 37 w 37"/>
                                      <a:gd name="T3" fmla="*/ 0 h 58"/>
                                      <a:gd name="T4" fmla="*/ 0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0" name=""/>
                                <wps:cNvSpPr/>
                                <wps:spPr bwMode="auto">
                                  <a:xfrm>
                                    <a:off x="5810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8 h 58"/>
                                      <a:gd name="T2" fmla="*/ 37 w 37"/>
                                      <a:gd name="T3" fmla="*/ 0 h 58"/>
                                      <a:gd name="T4" fmla="*/ 0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1" name=""/>
                                <wps:cNvSpPr/>
                                <wps:spPr bwMode="auto">
                                  <a:xfrm>
                                    <a:off x="5778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25 w 42"/>
                                      <a:gd name="T3" fmla="*/ 5 h 37"/>
                                      <a:gd name="T4" fmla="*/ 15 w 42"/>
                                      <a:gd name="T5" fmla="*/ 15 h 37"/>
                                      <a:gd name="T6" fmla="*/ 5 w 42"/>
                                      <a:gd name="T7" fmla="*/ 25 h 37"/>
                                      <a:gd name="T8" fmla="*/ 0 w 42"/>
                                      <a:gd name="T9" fmla="*/ 37 h 37"/>
                                      <a:gd name="T10" fmla="*/ 7 w 42"/>
                                      <a:gd name="T11" fmla="*/ 37 h 37"/>
                                      <a:gd name="T12" fmla="*/ 15 w 42"/>
                                      <a:gd name="T13" fmla="*/ 35 h 37"/>
                                      <a:gd name="T14" fmla="*/ 20 w 42"/>
                                      <a:gd name="T15" fmla="*/ 32 h 37"/>
                                      <a:gd name="T16" fmla="*/ 27 w 42"/>
                                      <a:gd name="T17" fmla="*/ 27 h 37"/>
                                      <a:gd name="T18" fmla="*/ 32 w 42"/>
                                      <a:gd name="T19" fmla="*/ 22 h 37"/>
                                      <a:gd name="T20" fmla="*/ 37 w 42"/>
                                      <a:gd name="T21" fmla="*/ 15 h 37"/>
                                      <a:gd name="T22" fmla="*/ 40 w 42"/>
                                      <a:gd name="T23" fmla="*/ 7 h 37"/>
                                      <a:gd name="T24" fmla="*/ 42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2" name=""/>
                                <wps:cNvSpPr/>
                                <wps:spPr bwMode="auto">
                                  <a:xfrm>
                                    <a:off x="5778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25 w 42"/>
                                      <a:gd name="T3" fmla="*/ 5 h 37"/>
                                      <a:gd name="T4" fmla="*/ 15 w 42"/>
                                      <a:gd name="T5" fmla="*/ 15 h 37"/>
                                      <a:gd name="T6" fmla="*/ 5 w 42"/>
                                      <a:gd name="T7" fmla="*/ 25 h 37"/>
                                      <a:gd name="T8" fmla="*/ 0 w 42"/>
                                      <a:gd name="T9" fmla="*/ 37 h 37"/>
                                      <a:gd name="T10" fmla="*/ 7 w 42"/>
                                      <a:gd name="T11" fmla="*/ 37 h 37"/>
                                      <a:gd name="T12" fmla="*/ 15 w 42"/>
                                      <a:gd name="T13" fmla="*/ 35 h 37"/>
                                      <a:gd name="T14" fmla="*/ 20 w 42"/>
                                      <a:gd name="T15" fmla="*/ 32 h 37"/>
                                      <a:gd name="T16" fmla="*/ 27 w 42"/>
                                      <a:gd name="T17" fmla="*/ 27 h 37"/>
                                      <a:gd name="T18" fmla="*/ 32 w 42"/>
                                      <a:gd name="T19" fmla="*/ 22 h 37"/>
                                      <a:gd name="T20" fmla="*/ 37 w 42"/>
                                      <a:gd name="T21" fmla="*/ 15 h 37"/>
                                      <a:gd name="T22" fmla="*/ 40 w 42"/>
                                      <a:gd name="T23" fmla="*/ 7 h 37"/>
                                      <a:gd name="T24" fmla="*/ 42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3" name=""/>
                                <wps:cNvSpPr/>
                                <wps:spPr bwMode="auto">
                                  <a:xfrm>
                                    <a:off x="5818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8 h 58"/>
                                      <a:gd name="T2" fmla="*/ 39 w 39"/>
                                      <a:gd name="T3" fmla="*/ 0 h 58"/>
                                      <a:gd name="T4" fmla="*/ 0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4" name=""/>
                                <wps:cNvSpPr/>
                                <wps:spPr bwMode="auto">
                                  <a:xfrm>
                                    <a:off x="5818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8 h 58"/>
                                      <a:gd name="T2" fmla="*/ 39 w 39"/>
                                      <a:gd name="T3" fmla="*/ 0 h 58"/>
                                      <a:gd name="T4" fmla="*/ 0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5" name=""/>
                                <wps:cNvSpPr/>
                                <wps:spPr bwMode="auto">
                                  <a:xfrm>
                                    <a:off x="5788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0 h 43"/>
                                      <a:gd name="T2" fmla="*/ 32 w 39"/>
                                      <a:gd name="T3" fmla="*/ 0 h 43"/>
                                      <a:gd name="T4" fmla="*/ 22 w 39"/>
                                      <a:gd name="T5" fmla="*/ 3 h 43"/>
                                      <a:gd name="T6" fmla="*/ 17 w 39"/>
                                      <a:gd name="T7" fmla="*/ 8 h 43"/>
                                      <a:gd name="T8" fmla="*/ 12 w 39"/>
                                      <a:gd name="T9" fmla="*/ 13 h 43"/>
                                      <a:gd name="T10" fmla="*/ 7 w 39"/>
                                      <a:gd name="T11" fmla="*/ 18 h 43"/>
                                      <a:gd name="T12" fmla="*/ 5 w 39"/>
                                      <a:gd name="T13" fmla="*/ 25 h 43"/>
                                      <a:gd name="T14" fmla="*/ 2 w 39"/>
                                      <a:gd name="T15" fmla="*/ 33 h 43"/>
                                      <a:gd name="T16" fmla="*/ 0 w 39"/>
                                      <a:gd name="T17" fmla="*/ 43 h 43"/>
                                      <a:gd name="T18" fmla="*/ 7 w 39"/>
                                      <a:gd name="T19" fmla="*/ 43 h 43"/>
                                      <a:gd name="T20" fmla="*/ 12 w 39"/>
                                      <a:gd name="T21" fmla="*/ 40 h 43"/>
                                      <a:gd name="T22" fmla="*/ 20 w 39"/>
                                      <a:gd name="T23" fmla="*/ 35 h 43"/>
                                      <a:gd name="T24" fmla="*/ 25 w 39"/>
                                      <a:gd name="T25" fmla="*/ 30 h 43"/>
                                      <a:gd name="T26" fmla="*/ 30 w 39"/>
                                      <a:gd name="T27" fmla="*/ 23 h 43"/>
                                      <a:gd name="T28" fmla="*/ 35 w 39"/>
                                      <a:gd name="T29" fmla="*/ 15 h 43"/>
                                      <a:gd name="T30" fmla="*/ 37 w 39"/>
                                      <a:gd name="T31" fmla="*/ 8 h 43"/>
                                      <a:gd name="T32" fmla="*/ 39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39" y="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6" name=""/>
                                <wps:cNvSpPr/>
                                <wps:spPr bwMode="auto">
                                  <a:xfrm>
                                    <a:off x="5788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0 h 43"/>
                                      <a:gd name="T2" fmla="*/ 32 w 39"/>
                                      <a:gd name="T3" fmla="*/ 0 h 43"/>
                                      <a:gd name="T4" fmla="*/ 22 w 39"/>
                                      <a:gd name="T5" fmla="*/ 3 h 43"/>
                                      <a:gd name="T6" fmla="*/ 17 w 39"/>
                                      <a:gd name="T7" fmla="*/ 8 h 43"/>
                                      <a:gd name="T8" fmla="*/ 12 w 39"/>
                                      <a:gd name="T9" fmla="*/ 13 h 43"/>
                                      <a:gd name="T10" fmla="*/ 7 w 39"/>
                                      <a:gd name="T11" fmla="*/ 18 h 43"/>
                                      <a:gd name="T12" fmla="*/ 5 w 39"/>
                                      <a:gd name="T13" fmla="*/ 25 h 43"/>
                                      <a:gd name="T14" fmla="*/ 2 w 39"/>
                                      <a:gd name="T15" fmla="*/ 33 h 43"/>
                                      <a:gd name="T16" fmla="*/ 0 w 39"/>
                                      <a:gd name="T17" fmla="*/ 43 h 43"/>
                                      <a:gd name="T18" fmla="*/ 7 w 39"/>
                                      <a:gd name="T19" fmla="*/ 43 h 43"/>
                                      <a:gd name="T20" fmla="*/ 12 w 39"/>
                                      <a:gd name="T21" fmla="*/ 40 h 43"/>
                                      <a:gd name="T22" fmla="*/ 20 w 39"/>
                                      <a:gd name="T23" fmla="*/ 35 h 43"/>
                                      <a:gd name="T24" fmla="*/ 25 w 39"/>
                                      <a:gd name="T25" fmla="*/ 30 h 43"/>
                                      <a:gd name="T26" fmla="*/ 30 w 39"/>
                                      <a:gd name="T27" fmla="*/ 23 h 43"/>
                                      <a:gd name="T28" fmla="*/ 35 w 39"/>
                                      <a:gd name="T29" fmla="*/ 15 h 43"/>
                                      <a:gd name="T30" fmla="*/ 37 w 39"/>
                                      <a:gd name="T31" fmla="*/ 8 h 43"/>
                                      <a:gd name="T32" fmla="*/ 39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39" y="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7" name=""/>
                                <wps:cNvSpPr/>
                                <wps:spPr bwMode="auto">
                                  <a:xfrm>
                                    <a:off x="5827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5 h 65"/>
                                      <a:gd name="T2" fmla="*/ 38 w 38"/>
                                      <a:gd name="T3" fmla="*/ 0 h 65"/>
                                      <a:gd name="T4" fmla="*/ 0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8" name=""/>
                                <wps:cNvSpPr/>
                                <wps:spPr bwMode="auto">
                                  <a:xfrm>
                                    <a:off x="5827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5 h 65"/>
                                      <a:gd name="T2" fmla="*/ 38 w 38"/>
                                      <a:gd name="T3" fmla="*/ 0 h 65"/>
                                      <a:gd name="T4" fmla="*/ 0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9" name=""/>
                                <wps:cNvSpPr/>
                                <wps:spPr bwMode="auto">
                                  <a:xfrm>
                                    <a:off x="5758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7 w 52"/>
                                      <a:gd name="T1" fmla="*/ 67 h 119"/>
                                      <a:gd name="T2" fmla="*/ 52 w 52"/>
                                      <a:gd name="T3" fmla="*/ 0 h 119"/>
                                      <a:gd name="T4" fmla="*/ 27 w 52"/>
                                      <a:gd name="T5" fmla="*/ 67 h 119"/>
                                      <a:gd name="T6" fmla="*/ 27 w 52"/>
                                      <a:gd name="T7" fmla="*/ 67 h 119"/>
                                      <a:gd name="T8" fmla="*/ 27 w 52"/>
                                      <a:gd name="T9" fmla="*/ 64 h 119"/>
                                      <a:gd name="T10" fmla="*/ 15 w 52"/>
                                      <a:gd name="T11" fmla="*/ 74 h 119"/>
                                      <a:gd name="T12" fmla="*/ 7 w 52"/>
                                      <a:gd name="T13" fmla="*/ 87 h 119"/>
                                      <a:gd name="T14" fmla="*/ 0 w 52"/>
                                      <a:gd name="T15" fmla="*/ 102 h 119"/>
                                      <a:gd name="T16" fmla="*/ 0 w 52"/>
                                      <a:gd name="T17" fmla="*/ 119 h 119"/>
                                      <a:gd name="T18" fmla="*/ 5 w 52"/>
                                      <a:gd name="T19" fmla="*/ 117 h 119"/>
                                      <a:gd name="T20" fmla="*/ 12 w 52"/>
                                      <a:gd name="T21" fmla="*/ 112 h 119"/>
                                      <a:gd name="T22" fmla="*/ 17 w 52"/>
                                      <a:gd name="T23" fmla="*/ 107 h 119"/>
                                      <a:gd name="T24" fmla="*/ 22 w 52"/>
                                      <a:gd name="T25" fmla="*/ 99 h 119"/>
                                      <a:gd name="T26" fmla="*/ 27 w 52"/>
                                      <a:gd name="T27" fmla="*/ 92 h 119"/>
                                      <a:gd name="T28" fmla="*/ 30 w 52"/>
                                      <a:gd name="T29" fmla="*/ 84 h 119"/>
                                      <a:gd name="T30" fmla="*/ 30 w 52"/>
                                      <a:gd name="T31" fmla="*/ 74 h 119"/>
                                      <a:gd name="T32" fmla="*/ 27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7" y="67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2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30" y="74"/>
                                        </a:lnTo>
                                        <a:lnTo>
                                          <a:pt x="2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0" name=""/>
                                <wps:cNvSpPr/>
                                <wps:spPr bwMode="auto">
                                  <a:xfrm>
                                    <a:off x="5758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7 w 52"/>
                                      <a:gd name="T1" fmla="*/ 67 h 119"/>
                                      <a:gd name="T2" fmla="*/ 52 w 52"/>
                                      <a:gd name="T3" fmla="*/ 0 h 119"/>
                                      <a:gd name="T4" fmla="*/ 27 w 52"/>
                                      <a:gd name="T5" fmla="*/ 67 h 119"/>
                                      <a:gd name="T6" fmla="*/ 27 w 52"/>
                                      <a:gd name="T7" fmla="*/ 67 h 119"/>
                                      <a:gd name="T8" fmla="*/ 27 w 52"/>
                                      <a:gd name="T9" fmla="*/ 64 h 119"/>
                                      <a:gd name="T10" fmla="*/ 15 w 52"/>
                                      <a:gd name="T11" fmla="*/ 74 h 119"/>
                                      <a:gd name="T12" fmla="*/ 7 w 52"/>
                                      <a:gd name="T13" fmla="*/ 87 h 119"/>
                                      <a:gd name="T14" fmla="*/ 0 w 52"/>
                                      <a:gd name="T15" fmla="*/ 102 h 119"/>
                                      <a:gd name="T16" fmla="*/ 0 w 52"/>
                                      <a:gd name="T17" fmla="*/ 119 h 119"/>
                                      <a:gd name="T18" fmla="*/ 5 w 52"/>
                                      <a:gd name="T19" fmla="*/ 117 h 119"/>
                                      <a:gd name="T20" fmla="*/ 12 w 52"/>
                                      <a:gd name="T21" fmla="*/ 112 h 119"/>
                                      <a:gd name="T22" fmla="*/ 17 w 52"/>
                                      <a:gd name="T23" fmla="*/ 107 h 119"/>
                                      <a:gd name="T24" fmla="*/ 22 w 52"/>
                                      <a:gd name="T25" fmla="*/ 99 h 119"/>
                                      <a:gd name="T26" fmla="*/ 27 w 52"/>
                                      <a:gd name="T27" fmla="*/ 92 h 119"/>
                                      <a:gd name="T28" fmla="*/ 30 w 52"/>
                                      <a:gd name="T29" fmla="*/ 84 h 119"/>
                                      <a:gd name="T30" fmla="*/ 30 w 52"/>
                                      <a:gd name="T31" fmla="*/ 74 h 119"/>
                                      <a:gd name="T32" fmla="*/ 27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7" y="67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2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30" y="74"/>
                                        </a:lnTo>
                                        <a:lnTo>
                                          <a:pt x="2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1" name=""/>
                                <wps:cNvSpPr/>
                                <wps:spPr bwMode="auto">
                                  <a:xfrm>
                                    <a:off x="5753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62 h 115"/>
                                      <a:gd name="T2" fmla="*/ 55 w 55"/>
                                      <a:gd name="T3" fmla="*/ 0 h 115"/>
                                      <a:gd name="T4" fmla="*/ 30 w 55"/>
                                      <a:gd name="T5" fmla="*/ 62 h 115"/>
                                      <a:gd name="T6" fmla="*/ 30 w 55"/>
                                      <a:gd name="T7" fmla="*/ 62 h 115"/>
                                      <a:gd name="T8" fmla="*/ 30 w 55"/>
                                      <a:gd name="T9" fmla="*/ 62 h 115"/>
                                      <a:gd name="T10" fmla="*/ 17 w 55"/>
                                      <a:gd name="T11" fmla="*/ 72 h 115"/>
                                      <a:gd name="T12" fmla="*/ 7 w 55"/>
                                      <a:gd name="T13" fmla="*/ 85 h 115"/>
                                      <a:gd name="T14" fmla="*/ 2 w 55"/>
                                      <a:gd name="T15" fmla="*/ 100 h 115"/>
                                      <a:gd name="T16" fmla="*/ 0 w 55"/>
                                      <a:gd name="T17" fmla="*/ 115 h 115"/>
                                      <a:gd name="T18" fmla="*/ 5 w 55"/>
                                      <a:gd name="T19" fmla="*/ 112 h 115"/>
                                      <a:gd name="T20" fmla="*/ 12 w 55"/>
                                      <a:gd name="T21" fmla="*/ 107 h 115"/>
                                      <a:gd name="T22" fmla="*/ 17 w 55"/>
                                      <a:gd name="T23" fmla="*/ 102 h 115"/>
                                      <a:gd name="T24" fmla="*/ 22 w 55"/>
                                      <a:gd name="T25" fmla="*/ 95 h 115"/>
                                      <a:gd name="T26" fmla="*/ 27 w 55"/>
                                      <a:gd name="T27" fmla="*/ 87 h 115"/>
                                      <a:gd name="T28" fmla="*/ 30 w 55"/>
                                      <a:gd name="T29" fmla="*/ 80 h 115"/>
                                      <a:gd name="T30" fmla="*/ 30 w 55"/>
                                      <a:gd name="T31" fmla="*/ 70 h 115"/>
                                      <a:gd name="T32" fmla="*/ 30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2" name=""/>
                                <wps:cNvSpPr/>
                                <wps:spPr bwMode="auto">
                                  <a:xfrm>
                                    <a:off x="5753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62 h 115"/>
                                      <a:gd name="T2" fmla="*/ 55 w 55"/>
                                      <a:gd name="T3" fmla="*/ 0 h 115"/>
                                      <a:gd name="T4" fmla="*/ 30 w 55"/>
                                      <a:gd name="T5" fmla="*/ 62 h 115"/>
                                      <a:gd name="T6" fmla="*/ 30 w 55"/>
                                      <a:gd name="T7" fmla="*/ 62 h 115"/>
                                      <a:gd name="T8" fmla="*/ 30 w 55"/>
                                      <a:gd name="T9" fmla="*/ 62 h 115"/>
                                      <a:gd name="T10" fmla="*/ 17 w 55"/>
                                      <a:gd name="T11" fmla="*/ 72 h 115"/>
                                      <a:gd name="T12" fmla="*/ 7 w 55"/>
                                      <a:gd name="T13" fmla="*/ 85 h 115"/>
                                      <a:gd name="T14" fmla="*/ 2 w 55"/>
                                      <a:gd name="T15" fmla="*/ 100 h 115"/>
                                      <a:gd name="T16" fmla="*/ 0 w 55"/>
                                      <a:gd name="T17" fmla="*/ 115 h 115"/>
                                      <a:gd name="T18" fmla="*/ 5 w 55"/>
                                      <a:gd name="T19" fmla="*/ 112 h 115"/>
                                      <a:gd name="T20" fmla="*/ 12 w 55"/>
                                      <a:gd name="T21" fmla="*/ 107 h 115"/>
                                      <a:gd name="T22" fmla="*/ 17 w 55"/>
                                      <a:gd name="T23" fmla="*/ 102 h 115"/>
                                      <a:gd name="T24" fmla="*/ 22 w 55"/>
                                      <a:gd name="T25" fmla="*/ 95 h 115"/>
                                      <a:gd name="T26" fmla="*/ 27 w 55"/>
                                      <a:gd name="T27" fmla="*/ 87 h 115"/>
                                      <a:gd name="T28" fmla="*/ 30 w 55"/>
                                      <a:gd name="T29" fmla="*/ 80 h 115"/>
                                      <a:gd name="T30" fmla="*/ 30 w 55"/>
                                      <a:gd name="T31" fmla="*/ 70 h 115"/>
                                      <a:gd name="T32" fmla="*/ 30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3" name=""/>
                                <wps:cNvSpPr/>
                                <wps:spPr bwMode="auto">
                                  <a:xfrm>
                                    <a:off x="5790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60 h 60"/>
                                      <a:gd name="T2" fmla="*/ 28 w 28"/>
                                      <a:gd name="T3" fmla="*/ 0 h 60"/>
                                      <a:gd name="T4" fmla="*/ 0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4" name=""/>
                                <wps:cNvSpPr/>
                                <wps:spPr bwMode="auto">
                                  <a:xfrm>
                                    <a:off x="5790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60 h 60"/>
                                      <a:gd name="T2" fmla="*/ 28 w 28"/>
                                      <a:gd name="T3" fmla="*/ 0 h 60"/>
                                      <a:gd name="T4" fmla="*/ 0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5" name=""/>
                                <wps:cNvSpPr/>
                                <wps:spPr bwMode="auto">
                                  <a:xfrm>
                                    <a:off x="591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291 w 294"/>
                                      <a:gd name="T1" fmla="*/ 80 h 120"/>
                                      <a:gd name="T2" fmla="*/ 294 w 294"/>
                                      <a:gd name="T3" fmla="*/ 70 h 120"/>
                                      <a:gd name="T4" fmla="*/ 291 w 294"/>
                                      <a:gd name="T5" fmla="*/ 60 h 120"/>
                                      <a:gd name="T6" fmla="*/ 289 w 294"/>
                                      <a:gd name="T7" fmla="*/ 50 h 120"/>
                                      <a:gd name="T8" fmla="*/ 281 w 294"/>
                                      <a:gd name="T9" fmla="*/ 42 h 120"/>
                                      <a:gd name="T10" fmla="*/ 271 w 294"/>
                                      <a:gd name="T11" fmla="*/ 37 h 120"/>
                                      <a:gd name="T12" fmla="*/ 256 w 294"/>
                                      <a:gd name="T13" fmla="*/ 32 h 120"/>
                                      <a:gd name="T14" fmla="*/ 242 w 294"/>
                                      <a:gd name="T15" fmla="*/ 27 h 120"/>
                                      <a:gd name="T16" fmla="*/ 222 w 294"/>
                                      <a:gd name="T17" fmla="*/ 27 h 120"/>
                                      <a:gd name="T18" fmla="*/ 214 w 294"/>
                                      <a:gd name="T19" fmla="*/ 22 h 120"/>
                                      <a:gd name="T20" fmla="*/ 207 w 294"/>
                                      <a:gd name="T21" fmla="*/ 20 h 120"/>
                                      <a:gd name="T22" fmla="*/ 202 w 294"/>
                                      <a:gd name="T23" fmla="*/ 13 h 120"/>
                                      <a:gd name="T24" fmla="*/ 194 w 294"/>
                                      <a:gd name="T25" fmla="*/ 8 h 120"/>
                                      <a:gd name="T26" fmla="*/ 187 w 294"/>
                                      <a:gd name="T27" fmla="*/ 3 h 120"/>
                                      <a:gd name="T28" fmla="*/ 179 w 294"/>
                                      <a:gd name="T29" fmla="*/ 0 h 120"/>
                                      <a:gd name="T30" fmla="*/ 169 w 294"/>
                                      <a:gd name="T31" fmla="*/ 0 h 120"/>
                                      <a:gd name="T32" fmla="*/ 160 w 294"/>
                                      <a:gd name="T33" fmla="*/ 3 h 120"/>
                                      <a:gd name="T34" fmla="*/ 150 w 294"/>
                                      <a:gd name="T35" fmla="*/ 5 h 120"/>
                                      <a:gd name="T36" fmla="*/ 137 w 294"/>
                                      <a:gd name="T37" fmla="*/ 10 h 120"/>
                                      <a:gd name="T38" fmla="*/ 112 w 294"/>
                                      <a:gd name="T39" fmla="*/ 22 h 120"/>
                                      <a:gd name="T40" fmla="*/ 85 w 294"/>
                                      <a:gd name="T41" fmla="*/ 35 h 120"/>
                                      <a:gd name="T42" fmla="*/ 58 w 294"/>
                                      <a:gd name="T43" fmla="*/ 47 h 120"/>
                                      <a:gd name="T44" fmla="*/ 30 w 294"/>
                                      <a:gd name="T45" fmla="*/ 57 h 120"/>
                                      <a:gd name="T46" fmla="*/ 23 w 294"/>
                                      <a:gd name="T47" fmla="*/ 60 h 120"/>
                                      <a:gd name="T48" fmla="*/ 15 w 294"/>
                                      <a:gd name="T49" fmla="*/ 57 h 120"/>
                                      <a:gd name="T50" fmla="*/ 13 w 294"/>
                                      <a:gd name="T51" fmla="*/ 57 h 120"/>
                                      <a:gd name="T52" fmla="*/ 8 w 294"/>
                                      <a:gd name="T53" fmla="*/ 55 h 120"/>
                                      <a:gd name="T54" fmla="*/ 8 w 294"/>
                                      <a:gd name="T55" fmla="*/ 45 h 120"/>
                                      <a:gd name="T56" fmla="*/ 13 w 294"/>
                                      <a:gd name="T57" fmla="*/ 30 h 120"/>
                                      <a:gd name="T58" fmla="*/ 8 w 294"/>
                                      <a:gd name="T59" fmla="*/ 35 h 120"/>
                                      <a:gd name="T60" fmla="*/ 3 w 294"/>
                                      <a:gd name="T61" fmla="*/ 40 h 120"/>
                                      <a:gd name="T62" fmla="*/ 3 w 294"/>
                                      <a:gd name="T63" fmla="*/ 45 h 120"/>
                                      <a:gd name="T64" fmla="*/ 0 w 294"/>
                                      <a:gd name="T65" fmla="*/ 52 h 120"/>
                                      <a:gd name="T66" fmla="*/ 3 w 294"/>
                                      <a:gd name="T67" fmla="*/ 57 h 120"/>
                                      <a:gd name="T68" fmla="*/ 8 w 294"/>
                                      <a:gd name="T69" fmla="*/ 62 h 120"/>
                                      <a:gd name="T70" fmla="*/ 15 w 294"/>
                                      <a:gd name="T71" fmla="*/ 67 h 120"/>
                                      <a:gd name="T72" fmla="*/ 23 w 294"/>
                                      <a:gd name="T73" fmla="*/ 72 h 120"/>
                                      <a:gd name="T74" fmla="*/ 35 w 294"/>
                                      <a:gd name="T75" fmla="*/ 80 h 120"/>
                                      <a:gd name="T76" fmla="*/ 45 w 294"/>
                                      <a:gd name="T77" fmla="*/ 87 h 120"/>
                                      <a:gd name="T78" fmla="*/ 55 w 294"/>
                                      <a:gd name="T79" fmla="*/ 97 h 120"/>
                                      <a:gd name="T80" fmla="*/ 65 w 294"/>
                                      <a:gd name="T81" fmla="*/ 112 h 120"/>
                                      <a:gd name="T82" fmla="*/ 70 w 294"/>
                                      <a:gd name="T83" fmla="*/ 115 h 120"/>
                                      <a:gd name="T84" fmla="*/ 75 w 294"/>
                                      <a:gd name="T85" fmla="*/ 120 h 120"/>
                                      <a:gd name="T86" fmla="*/ 85 w 294"/>
                                      <a:gd name="T87" fmla="*/ 120 h 120"/>
                                      <a:gd name="T88" fmla="*/ 100 w 294"/>
                                      <a:gd name="T89" fmla="*/ 117 h 120"/>
                                      <a:gd name="T90" fmla="*/ 117 w 294"/>
                                      <a:gd name="T91" fmla="*/ 112 h 120"/>
                                      <a:gd name="T92" fmla="*/ 135 w 294"/>
                                      <a:gd name="T93" fmla="*/ 105 h 120"/>
                                      <a:gd name="T94" fmla="*/ 150 w 294"/>
                                      <a:gd name="T95" fmla="*/ 95 h 120"/>
                                      <a:gd name="T96" fmla="*/ 164 w 294"/>
                                      <a:gd name="T97" fmla="*/ 85 h 120"/>
                                      <a:gd name="T98" fmla="*/ 182 w 294"/>
                                      <a:gd name="T99" fmla="*/ 75 h 120"/>
                                      <a:gd name="T100" fmla="*/ 197 w 294"/>
                                      <a:gd name="T101" fmla="*/ 62 h 120"/>
                                      <a:gd name="T102" fmla="*/ 214 w 294"/>
                                      <a:gd name="T103" fmla="*/ 55 h 120"/>
                                      <a:gd name="T104" fmla="*/ 232 w 294"/>
                                      <a:gd name="T105" fmla="*/ 47 h 120"/>
                                      <a:gd name="T106" fmla="*/ 242 w 294"/>
                                      <a:gd name="T107" fmla="*/ 45 h 120"/>
                                      <a:gd name="T108" fmla="*/ 251 w 294"/>
                                      <a:gd name="T109" fmla="*/ 45 h 120"/>
                                      <a:gd name="T110" fmla="*/ 259 w 294"/>
                                      <a:gd name="T111" fmla="*/ 45 h 120"/>
                                      <a:gd name="T112" fmla="*/ 266 w 294"/>
                                      <a:gd name="T113" fmla="*/ 50 h 120"/>
                                      <a:gd name="T114" fmla="*/ 274 w 294"/>
                                      <a:gd name="T115" fmla="*/ 55 h 120"/>
                                      <a:gd name="T116" fmla="*/ 281 w 294"/>
                                      <a:gd name="T117" fmla="*/ 62 h 120"/>
                                      <a:gd name="T118" fmla="*/ 286 w 294"/>
                                      <a:gd name="T119" fmla="*/ 70 h 120"/>
                                      <a:gd name="T120" fmla="*/ 291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291" y="80"/>
                                        </a:moveTo>
                                        <a:lnTo>
                                          <a:pt x="294" y="70"/>
                                        </a:lnTo>
                                        <a:lnTo>
                                          <a:pt x="291" y="60"/>
                                        </a:lnTo>
                                        <a:lnTo>
                                          <a:pt x="289" y="50"/>
                                        </a:lnTo>
                                        <a:lnTo>
                                          <a:pt x="281" y="42"/>
                                        </a:lnTo>
                                        <a:lnTo>
                                          <a:pt x="271" y="37"/>
                                        </a:lnTo>
                                        <a:lnTo>
                                          <a:pt x="256" y="32"/>
                                        </a:lnTo>
                                        <a:lnTo>
                                          <a:pt x="242" y="27"/>
                                        </a:lnTo>
                                        <a:lnTo>
                                          <a:pt x="222" y="27"/>
                                        </a:lnTo>
                                        <a:lnTo>
                                          <a:pt x="214" y="22"/>
                                        </a:lnTo>
                                        <a:lnTo>
                                          <a:pt x="207" y="20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194" y="8"/>
                                        </a:lnTo>
                                        <a:lnTo>
                                          <a:pt x="187" y="3"/>
                                        </a:lnTo>
                                        <a:lnTo>
                                          <a:pt x="179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0" y="3"/>
                                        </a:lnTo>
                                        <a:lnTo>
                                          <a:pt x="150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72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70" y="115"/>
                                        </a:lnTo>
                                        <a:lnTo>
                                          <a:pt x="75" y="120"/>
                                        </a:lnTo>
                                        <a:lnTo>
                                          <a:pt x="85" y="120"/>
                                        </a:lnTo>
                                        <a:lnTo>
                                          <a:pt x="100" y="117"/>
                                        </a:lnTo>
                                        <a:lnTo>
                                          <a:pt x="117" y="112"/>
                                        </a:lnTo>
                                        <a:lnTo>
                                          <a:pt x="135" y="105"/>
                                        </a:lnTo>
                                        <a:lnTo>
                                          <a:pt x="150" y="95"/>
                                        </a:lnTo>
                                        <a:lnTo>
                                          <a:pt x="164" y="85"/>
                                        </a:lnTo>
                                        <a:lnTo>
                                          <a:pt x="182" y="75"/>
                                        </a:lnTo>
                                        <a:lnTo>
                                          <a:pt x="197" y="62"/>
                                        </a:lnTo>
                                        <a:lnTo>
                                          <a:pt x="214" y="55"/>
                                        </a:lnTo>
                                        <a:lnTo>
                                          <a:pt x="232" y="47"/>
                                        </a:lnTo>
                                        <a:lnTo>
                                          <a:pt x="242" y="45"/>
                                        </a:lnTo>
                                        <a:lnTo>
                                          <a:pt x="251" y="45"/>
                                        </a:lnTo>
                                        <a:lnTo>
                                          <a:pt x="259" y="45"/>
                                        </a:lnTo>
                                        <a:lnTo>
                                          <a:pt x="266" y="50"/>
                                        </a:lnTo>
                                        <a:lnTo>
                                          <a:pt x="274" y="55"/>
                                        </a:lnTo>
                                        <a:lnTo>
                                          <a:pt x="281" y="62"/>
                                        </a:lnTo>
                                        <a:lnTo>
                                          <a:pt x="286" y="70"/>
                                        </a:lnTo>
                                        <a:lnTo>
                                          <a:pt x="291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6" name=""/>
                                <wps:cNvSpPr/>
                                <wps:spPr bwMode="auto">
                                  <a:xfrm>
                                    <a:off x="591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291 w 294"/>
                                      <a:gd name="T1" fmla="*/ 80 h 120"/>
                                      <a:gd name="T2" fmla="*/ 294 w 294"/>
                                      <a:gd name="T3" fmla="*/ 70 h 120"/>
                                      <a:gd name="T4" fmla="*/ 291 w 294"/>
                                      <a:gd name="T5" fmla="*/ 60 h 120"/>
                                      <a:gd name="T6" fmla="*/ 289 w 294"/>
                                      <a:gd name="T7" fmla="*/ 50 h 120"/>
                                      <a:gd name="T8" fmla="*/ 281 w 294"/>
                                      <a:gd name="T9" fmla="*/ 42 h 120"/>
                                      <a:gd name="T10" fmla="*/ 271 w 294"/>
                                      <a:gd name="T11" fmla="*/ 37 h 120"/>
                                      <a:gd name="T12" fmla="*/ 256 w 294"/>
                                      <a:gd name="T13" fmla="*/ 32 h 120"/>
                                      <a:gd name="T14" fmla="*/ 242 w 294"/>
                                      <a:gd name="T15" fmla="*/ 27 h 120"/>
                                      <a:gd name="T16" fmla="*/ 222 w 294"/>
                                      <a:gd name="T17" fmla="*/ 27 h 120"/>
                                      <a:gd name="T18" fmla="*/ 214 w 294"/>
                                      <a:gd name="T19" fmla="*/ 22 h 120"/>
                                      <a:gd name="T20" fmla="*/ 207 w 294"/>
                                      <a:gd name="T21" fmla="*/ 20 h 120"/>
                                      <a:gd name="T22" fmla="*/ 202 w 294"/>
                                      <a:gd name="T23" fmla="*/ 13 h 120"/>
                                      <a:gd name="T24" fmla="*/ 194 w 294"/>
                                      <a:gd name="T25" fmla="*/ 8 h 120"/>
                                      <a:gd name="T26" fmla="*/ 187 w 294"/>
                                      <a:gd name="T27" fmla="*/ 3 h 120"/>
                                      <a:gd name="T28" fmla="*/ 179 w 294"/>
                                      <a:gd name="T29" fmla="*/ 0 h 120"/>
                                      <a:gd name="T30" fmla="*/ 169 w 294"/>
                                      <a:gd name="T31" fmla="*/ 0 h 120"/>
                                      <a:gd name="T32" fmla="*/ 160 w 294"/>
                                      <a:gd name="T33" fmla="*/ 3 h 120"/>
                                      <a:gd name="T34" fmla="*/ 150 w 294"/>
                                      <a:gd name="T35" fmla="*/ 5 h 120"/>
                                      <a:gd name="T36" fmla="*/ 137 w 294"/>
                                      <a:gd name="T37" fmla="*/ 10 h 120"/>
                                      <a:gd name="T38" fmla="*/ 112 w 294"/>
                                      <a:gd name="T39" fmla="*/ 22 h 120"/>
                                      <a:gd name="T40" fmla="*/ 85 w 294"/>
                                      <a:gd name="T41" fmla="*/ 35 h 120"/>
                                      <a:gd name="T42" fmla="*/ 58 w 294"/>
                                      <a:gd name="T43" fmla="*/ 47 h 120"/>
                                      <a:gd name="T44" fmla="*/ 30 w 294"/>
                                      <a:gd name="T45" fmla="*/ 57 h 120"/>
                                      <a:gd name="T46" fmla="*/ 23 w 294"/>
                                      <a:gd name="T47" fmla="*/ 60 h 120"/>
                                      <a:gd name="T48" fmla="*/ 15 w 294"/>
                                      <a:gd name="T49" fmla="*/ 57 h 120"/>
                                      <a:gd name="T50" fmla="*/ 13 w 294"/>
                                      <a:gd name="T51" fmla="*/ 57 h 120"/>
                                      <a:gd name="T52" fmla="*/ 8 w 294"/>
                                      <a:gd name="T53" fmla="*/ 55 h 120"/>
                                      <a:gd name="T54" fmla="*/ 8 w 294"/>
                                      <a:gd name="T55" fmla="*/ 45 h 120"/>
                                      <a:gd name="T56" fmla="*/ 13 w 294"/>
                                      <a:gd name="T57" fmla="*/ 30 h 120"/>
                                      <a:gd name="T58" fmla="*/ 8 w 294"/>
                                      <a:gd name="T59" fmla="*/ 35 h 120"/>
                                      <a:gd name="T60" fmla="*/ 3 w 294"/>
                                      <a:gd name="T61" fmla="*/ 40 h 120"/>
                                      <a:gd name="T62" fmla="*/ 3 w 294"/>
                                      <a:gd name="T63" fmla="*/ 45 h 120"/>
                                      <a:gd name="T64" fmla="*/ 0 w 294"/>
                                      <a:gd name="T65" fmla="*/ 52 h 120"/>
                                      <a:gd name="T66" fmla="*/ 3 w 294"/>
                                      <a:gd name="T67" fmla="*/ 57 h 120"/>
                                      <a:gd name="T68" fmla="*/ 8 w 294"/>
                                      <a:gd name="T69" fmla="*/ 62 h 120"/>
                                      <a:gd name="T70" fmla="*/ 15 w 294"/>
                                      <a:gd name="T71" fmla="*/ 67 h 120"/>
                                      <a:gd name="T72" fmla="*/ 23 w 294"/>
                                      <a:gd name="T73" fmla="*/ 72 h 120"/>
                                      <a:gd name="T74" fmla="*/ 35 w 294"/>
                                      <a:gd name="T75" fmla="*/ 80 h 120"/>
                                      <a:gd name="T76" fmla="*/ 45 w 294"/>
                                      <a:gd name="T77" fmla="*/ 87 h 120"/>
                                      <a:gd name="T78" fmla="*/ 55 w 294"/>
                                      <a:gd name="T79" fmla="*/ 97 h 120"/>
                                      <a:gd name="T80" fmla="*/ 65 w 294"/>
                                      <a:gd name="T81" fmla="*/ 112 h 120"/>
                                      <a:gd name="T82" fmla="*/ 70 w 294"/>
                                      <a:gd name="T83" fmla="*/ 115 h 120"/>
                                      <a:gd name="T84" fmla="*/ 75 w 294"/>
                                      <a:gd name="T85" fmla="*/ 120 h 120"/>
                                      <a:gd name="T86" fmla="*/ 85 w 294"/>
                                      <a:gd name="T87" fmla="*/ 120 h 120"/>
                                      <a:gd name="T88" fmla="*/ 100 w 294"/>
                                      <a:gd name="T89" fmla="*/ 117 h 120"/>
                                      <a:gd name="T90" fmla="*/ 117 w 294"/>
                                      <a:gd name="T91" fmla="*/ 112 h 120"/>
                                      <a:gd name="T92" fmla="*/ 135 w 294"/>
                                      <a:gd name="T93" fmla="*/ 105 h 120"/>
                                      <a:gd name="T94" fmla="*/ 150 w 294"/>
                                      <a:gd name="T95" fmla="*/ 95 h 120"/>
                                      <a:gd name="T96" fmla="*/ 164 w 294"/>
                                      <a:gd name="T97" fmla="*/ 85 h 120"/>
                                      <a:gd name="T98" fmla="*/ 182 w 294"/>
                                      <a:gd name="T99" fmla="*/ 75 h 120"/>
                                      <a:gd name="T100" fmla="*/ 197 w 294"/>
                                      <a:gd name="T101" fmla="*/ 62 h 120"/>
                                      <a:gd name="T102" fmla="*/ 214 w 294"/>
                                      <a:gd name="T103" fmla="*/ 55 h 120"/>
                                      <a:gd name="T104" fmla="*/ 232 w 294"/>
                                      <a:gd name="T105" fmla="*/ 47 h 120"/>
                                      <a:gd name="T106" fmla="*/ 242 w 294"/>
                                      <a:gd name="T107" fmla="*/ 45 h 120"/>
                                      <a:gd name="T108" fmla="*/ 251 w 294"/>
                                      <a:gd name="T109" fmla="*/ 45 h 120"/>
                                      <a:gd name="T110" fmla="*/ 259 w 294"/>
                                      <a:gd name="T111" fmla="*/ 45 h 120"/>
                                      <a:gd name="T112" fmla="*/ 266 w 294"/>
                                      <a:gd name="T113" fmla="*/ 50 h 120"/>
                                      <a:gd name="T114" fmla="*/ 274 w 294"/>
                                      <a:gd name="T115" fmla="*/ 55 h 120"/>
                                      <a:gd name="T116" fmla="*/ 281 w 294"/>
                                      <a:gd name="T117" fmla="*/ 62 h 120"/>
                                      <a:gd name="T118" fmla="*/ 286 w 294"/>
                                      <a:gd name="T119" fmla="*/ 70 h 120"/>
                                      <a:gd name="T120" fmla="*/ 291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291" y="80"/>
                                        </a:moveTo>
                                        <a:lnTo>
                                          <a:pt x="294" y="70"/>
                                        </a:lnTo>
                                        <a:lnTo>
                                          <a:pt x="291" y="60"/>
                                        </a:lnTo>
                                        <a:lnTo>
                                          <a:pt x="289" y="50"/>
                                        </a:lnTo>
                                        <a:lnTo>
                                          <a:pt x="281" y="42"/>
                                        </a:lnTo>
                                        <a:lnTo>
                                          <a:pt x="271" y="37"/>
                                        </a:lnTo>
                                        <a:lnTo>
                                          <a:pt x="256" y="32"/>
                                        </a:lnTo>
                                        <a:lnTo>
                                          <a:pt x="242" y="27"/>
                                        </a:lnTo>
                                        <a:lnTo>
                                          <a:pt x="222" y="27"/>
                                        </a:lnTo>
                                        <a:lnTo>
                                          <a:pt x="214" y="22"/>
                                        </a:lnTo>
                                        <a:lnTo>
                                          <a:pt x="207" y="20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194" y="8"/>
                                        </a:lnTo>
                                        <a:lnTo>
                                          <a:pt x="187" y="3"/>
                                        </a:lnTo>
                                        <a:lnTo>
                                          <a:pt x="179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0" y="3"/>
                                        </a:lnTo>
                                        <a:lnTo>
                                          <a:pt x="150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72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70" y="115"/>
                                        </a:lnTo>
                                        <a:lnTo>
                                          <a:pt x="75" y="120"/>
                                        </a:lnTo>
                                        <a:lnTo>
                                          <a:pt x="85" y="120"/>
                                        </a:lnTo>
                                        <a:lnTo>
                                          <a:pt x="100" y="117"/>
                                        </a:lnTo>
                                        <a:lnTo>
                                          <a:pt x="117" y="112"/>
                                        </a:lnTo>
                                        <a:lnTo>
                                          <a:pt x="135" y="105"/>
                                        </a:lnTo>
                                        <a:lnTo>
                                          <a:pt x="150" y="95"/>
                                        </a:lnTo>
                                        <a:lnTo>
                                          <a:pt x="164" y="85"/>
                                        </a:lnTo>
                                        <a:lnTo>
                                          <a:pt x="182" y="75"/>
                                        </a:lnTo>
                                        <a:lnTo>
                                          <a:pt x="197" y="62"/>
                                        </a:lnTo>
                                        <a:lnTo>
                                          <a:pt x="214" y="55"/>
                                        </a:lnTo>
                                        <a:lnTo>
                                          <a:pt x="232" y="47"/>
                                        </a:lnTo>
                                        <a:lnTo>
                                          <a:pt x="242" y="45"/>
                                        </a:lnTo>
                                        <a:lnTo>
                                          <a:pt x="251" y="45"/>
                                        </a:lnTo>
                                        <a:lnTo>
                                          <a:pt x="259" y="45"/>
                                        </a:lnTo>
                                        <a:lnTo>
                                          <a:pt x="266" y="50"/>
                                        </a:lnTo>
                                        <a:lnTo>
                                          <a:pt x="274" y="55"/>
                                        </a:lnTo>
                                        <a:lnTo>
                                          <a:pt x="281" y="62"/>
                                        </a:lnTo>
                                        <a:lnTo>
                                          <a:pt x="286" y="70"/>
                                        </a:lnTo>
                                        <a:lnTo>
                                          <a:pt x="291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7" name=""/>
                                <wps:cNvSpPr/>
                                <wps:spPr bwMode="auto">
                                  <a:xfrm>
                                    <a:off x="5793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66 w 268"/>
                                      <a:gd name="T1" fmla="*/ 115 h 115"/>
                                      <a:gd name="T2" fmla="*/ 268 w 268"/>
                                      <a:gd name="T3" fmla="*/ 113 h 115"/>
                                      <a:gd name="T4" fmla="*/ 268 w 268"/>
                                      <a:gd name="T5" fmla="*/ 108 h 115"/>
                                      <a:gd name="T6" fmla="*/ 268 w 268"/>
                                      <a:gd name="T7" fmla="*/ 103 h 115"/>
                                      <a:gd name="T8" fmla="*/ 266 w 268"/>
                                      <a:gd name="T9" fmla="*/ 98 h 115"/>
                                      <a:gd name="T10" fmla="*/ 263 w 268"/>
                                      <a:gd name="T11" fmla="*/ 93 h 115"/>
                                      <a:gd name="T12" fmla="*/ 258 w 268"/>
                                      <a:gd name="T13" fmla="*/ 85 h 115"/>
                                      <a:gd name="T14" fmla="*/ 253 w 268"/>
                                      <a:gd name="T15" fmla="*/ 83 h 115"/>
                                      <a:gd name="T16" fmla="*/ 246 w 268"/>
                                      <a:gd name="T17" fmla="*/ 78 h 115"/>
                                      <a:gd name="T18" fmla="*/ 231 w 268"/>
                                      <a:gd name="T19" fmla="*/ 75 h 115"/>
                                      <a:gd name="T20" fmla="*/ 223 w 268"/>
                                      <a:gd name="T21" fmla="*/ 70 h 115"/>
                                      <a:gd name="T22" fmla="*/ 216 w 268"/>
                                      <a:gd name="T23" fmla="*/ 63 h 115"/>
                                      <a:gd name="T24" fmla="*/ 211 w 268"/>
                                      <a:gd name="T25" fmla="*/ 58 h 115"/>
                                      <a:gd name="T26" fmla="*/ 203 w 268"/>
                                      <a:gd name="T27" fmla="*/ 45 h 115"/>
                                      <a:gd name="T28" fmla="*/ 196 w 268"/>
                                      <a:gd name="T29" fmla="*/ 35 h 115"/>
                                      <a:gd name="T30" fmla="*/ 189 w 268"/>
                                      <a:gd name="T31" fmla="*/ 30 h 115"/>
                                      <a:gd name="T32" fmla="*/ 181 w 268"/>
                                      <a:gd name="T33" fmla="*/ 25 h 115"/>
                                      <a:gd name="T34" fmla="*/ 171 w 268"/>
                                      <a:gd name="T35" fmla="*/ 23 h 115"/>
                                      <a:gd name="T36" fmla="*/ 161 w 268"/>
                                      <a:gd name="T37" fmla="*/ 20 h 115"/>
                                      <a:gd name="T38" fmla="*/ 136 w 268"/>
                                      <a:gd name="T39" fmla="*/ 20 h 115"/>
                                      <a:gd name="T40" fmla="*/ 112 w 268"/>
                                      <a:gd name="T41" fmla="*/ 23 h 115"/>
                                      <a:gd name="T42" fmla="*/ 62 w 268"/>
                                      <a:gd name="T43" fmla="*/ 30 h 115"/>
                                      <a:gd name="T44" fmla="*/ 25 w 268"/>
                                      <a:gd name="T45" fmla="*/ 33 h 115"/>
                                      <a:gd name="T46" fmla="*/ 20 w 268"/>
                                      <a:gd name="T47" fmla="*/ 30 h 115"/>
                                      <a:gd name="T48" fmla="*/ 12 w 268"/>
                                      <a:gd name="T49" fmla="*/ 30 h 115"/>
                                      <a:gd name="T50" fmla="*/ 10 w 268"/>
                                      <a:gd name="T51" fmla="*/ 28 h 115"/>
                                      <a:gd name="T52" fmla="*/ 7 w 268"/>
                                      <a:gd name="T53" fmla="*/ 23 h 115"/>
                                      <a:gd name="T54" fmla="*/ 7 w 268"/>
                                      <a:gd name="T55" fmla="*/ 13 h 115"/>
                                      <a:gd name="T56" fmla="*/ 15 w 268"/>
                                      <a:gd name="T57" fmla="*/ 0 h 115"/>
                                      <a:gd name="T58" fmla="*/ 10 w 268"/>
                                      <a:gd name="T59" fmla="*/ 5 h 115"/>
                                      <a:gd name="T60" fmla="*/ 5 w 268"/>
                                      <a:gd name="T61" fmla="*/ 8 h 115"/>
                                      <a:gd name="T62" fmla="*/ 2 w 268"/>
                                      <a:gd name="T63" fmla="*/ 13 h 115"/>
                                      <a:gd name="T64" fmla="*/ 0 w 268"/>
                                      <a:gd name="T65" fmla="*/ 20 h 115"/>
                                      <a:gd name="T66" fmla="*/ 0 w 268"/>
                                      <a:gd name="T67" fmla="*/ 25 h 115"/>
                                      <a:gd name="T68" fmla="*/ 5 w 268"/>
                                      <a:gd name="T69" fmla="*/ 30 h 115"/>
                                      <a:gd name="T70" fmla="*/ 10 w 268"/>
                                      <a:gd name="T71" fmla="*/ 38 h 115"/>
                                      <a:gd name="T72" fmla="*/ 17 w 268"/>
                                      <a:gd name="T73" fmla="*/ 43 h 115"/>
                                      <a:gd name="T74" fmla="*/ 25 w 268"/>
                                      <a:gd name="T75" fmla="*/ 55 h 115"/>
                                      <a:gd name="T76" fmla="*/ 32 w 268"/>
                                      <a:gd name="T77" fmla="*/ 63 h 115"/>
                                      <a:gd name="T78" fmla="*/ 39 w 268"/>
                                      <a:gd name="T79" fmla="*/ 75 h 115"/>
                                      <a:gd name="T80" fmla="*/ 47 w 268"/>
                                      <a:gd name="T81" fmla="*/ 93 h 115"/>
                                      <a:gd name="T82" fmla="*/ 49 w 268"/>
                                      <a:gd name="T83" fmla="*/ 95 h 115"/>
                                      <a:gd name="T84" fmla="*/ 49 w 268"/>
                                      <a:gd name="T85" fmla="*/ 100 h 115"/>
                                      <a:gd name="T86" fmla="*/ 57 w 268"/>
                                      <a:gd name="T87" fmla="*/ 105 h 115"/>
                                      <a:gd name="T88" fmla="*/ 72 w 268"/>
                                      <a:gd name="T89" fmla="*/ 110 h 115"/>
                                      <a:gd name="T90" fmla="*/ 102 w 268"/>
                                      <a:gd name="T91" fmla="*/ 110 h 115"/>
                                      <a:gd name="T92" fmla="*/ 129 w 268"/>
                                      <a:gd name="T93" fmla="*/ 108 h 115"/>
                                      <a:gd name="T94" fmla="*/ 161 w 268"/>
                                      <a:gd name="T95" fmla="*/ 100 h 115"/>
                                      <a:gd name="T96" fmla="*/ 203 w 268"/>
                                      <a:gd name="T97" fmla="*/ 88 h 115"/>
                                      <a:gd name="T98" fmla="*/ 218 w 268"/>
                                      <a:gd name="T99" fmla="*/ 85 h 115"/>
                                      <a:gd name="T100" fmla="*/ 233 w 268"/>
                                      <a:gd name="T101" fmla="*/ 88 h 115"/>
                                      <a:gd name="T102" fmla="*/ 241 w 268"/>
                                      <a:gd name="T103" fmla="*/ 90 h 115"/>
                                      <a:gd name="T104" fmla="*/ 248 w 268"/>
                                      <a:gd name="T105" fmla="*/ 95 h 115"/>
                                      <a:gd name="T106" fmla="*/ 256 w 268"/>
                                      <a:gd name="T107" fmla="*/ 105 h 115"/>
                                      <a:gd name="T108" fmla="*/ 266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66" y="115"/>
                                        </a:moveTo>
                                        <a:lnTo>
                                          <a:pt x="268" y="113"/>
                                        </a:lnTo>
                                        <a:lnTo>
                                          <a:pt x="268" y="108"/>
                                        </a:lnTo>
                                        <a:lnTo>
                                          <a:pt x="268" y="103"/>
                                        </a:lnTo>
                                        <a:lnTo>
                                          <a:pt x="266" y="98"/>
                                        </a:lnTo>
                                        <a:lnTo>
                                          <a:pt x="263" y="93"/>
                                        </a:lnTo>
                                        <a:lnTo>
                                          <a:pt x="258" y="85"/>
                                        </a:lnTo>
                                        <a:lnTo>
                                          <a:pt x="253" y="83"/>
                                        </a:lnTo>
                                        <a:lnTo>
                                          <a:pt x="246" y="78"/>
                                        </a:lnTo>
                                        <a:lnTo>
                                          <a:pt x="231" y="75"/>
                                        </a:lnTo>
                                        <a:lnTo>
                                          <a:pt x="223" y="70"/>
                                        </a:lnTo>
                                        <a:lnTo>
                                          <a:pt x="216" y="63"/>
                                        </a:lnTo>
                                        <a:lnTo>
                                          <a:pt x="211" y="58"/>
                                        </a:lnTo>
                                        <a:lnTo>
                                          <a:pt x="203" y="4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89" y="30"/>
                                        </a:lnTo>
                                        <a:lnTo>
                                          <a:pt x="181" y="25"/>
                                        </a:lnTo>
                                        <a:lnTo>
                                          <a:pt x="171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36" y="20"/>
                                        </a:lnTo>
                                        <a:lnTo>
                                          <a:pt x="112" y="23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63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49" y="100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102" y="110"/>
                                        </a:lnTo>
                                        <a:lnTo>
                                          <a:pt x="129" y="108"/>
                                        </a:lnTo>
                                        <a:lnTo>
                                          <a:pt x="161" y="100"/>
                                        </a:lnTo>
                                        <a:lnTo>
                                          <a:pt x="203" y="88"/>
                                        </a:lnTo>
                                        <a:lnTo>
                                          <a:pt x="218" y="85"/>
                                        </a:lnTo>
                                        <a:lnTo>
                                          <a:pt x="233" y="88"/>
                                        </a:lnTo>
                                        <a:lnTo>
                                          <a:pt x="241" y="90"/>
                                        </a:lnTo>
                                        <a:lnTo>
                                          <a:pt x="248" y="95"/>
                                        </a:lnTo>
                                        <a:lnTo>
                                          <a:pt x="256" y="105"/>
                                        </a:lnTo>
                                        <a:lnTo>
                                          <a:pt x="266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8" name=""/>
                                <wps:cNvSpPr/>
                                <wps:spPr bwMode="auto">
                                  <a:xfrm>
                                    <a:off x="5793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66 w 268"/>
                                      <a:gd name="T1" fmla="*/ 115 h 115"/>
                                      <a:gd name="T2" fmla="*/ 268 w 268"/>
                                      <a:gd name="T3" fmla="*/ 113 h 115"/>
                                      <a:gd name="T4" fmla="*/ 268 w 268"/>
                                      <a:gd name="T5" fmla="*/ 108 h 115"/>
                                      <a:gd name="T6" fmla="*/ 268 w 268"/>
                                      <a:gd name="T7" fmla="*/ 103 h 115"/>
                                      <a:gd name="T8" fmla="*/ 266 w 268"/>
                                      <a:gd name="T9" fmla="*/ 98 h 115"/>
                                      <a:gd name="T10" fmla="*/ 263 w 268"/>
                                      <a:gd name="T11" fmla="*/ 93 h 115"/>
                                      <a:gd name="T12" fmla="*/ 258 w 268"/>
                                      <a:gd name="T13" fmla="*/ 85 h 115"/>
                                      <a:gd name="T14" fmla="*/ 253 w 268"/>
                                      <a:gd name="T15" fmla="*/ 83 h 115"/>
                                      <a:gd name="T16" fmla="*/ 246 w 268"/>
                                      <a:gd name="T17" fmla="*/ 78 h 115"/>
                                      <a:gd name="T18" fmla="*/ 231 w 268"/>
                                      <a:gd name="T19" fmla="*/ 75 h 115"/>
                                      <a:gd name="T20" fmla="*/ 223 w 268"/>
                                      <a:gd name="T21" fmla="*/ 70 h 115"/>
                                      <a:gd name="T22" fmla="*/ 216 w 268"/>
                                      <a:gd name="T23" fmla="*/ 63 h 115"/>
                                      <a:gd name="T24" fmla="*/ 211 w 268"/>
                                      <a:gd name="T25" fmla="*/ 58 h 115"/>
                                      <a:gd name="T26" fmla="*/ 203 w 268"/>
                                      <a:gd name="T27" fmla="*/ 45 h 115"/>
                                      <a:gd name="T28" fmla="*/ 196 w 268"/>
                                      <a:gd name="T29" fmla="*/ 35 h 115"/>
                                      <a:gd name="T30" fmla="*/ 189 w 268"/>
                                      <a:gd name="T31" fmla="*/ 30 h 115"/>
                                      <a:gd name="T32" fmla="*/ 181 w 268"/>
                                      <a:gd name="T33" fmla="*/ 25 h 115"/>
                                      <a:gd name="T34" fmla="*/ 171 w 268"/>
                                      <a:gd name="T35" fmla="*/ 23 h 115"/>
                                      <a:gd name="T36" fmla="*/ 161 w 268"/>
                                      <a:gd name="T37" fmla="*/ 20 h 115"/>
                                      <a:gd name="T38" fmla="*/ 136 w 268"/>
                                      <a:gd name="T39" fmla="*/ 20 h 115"/>
                                      <a:gd name="T40" fmla="*/ 112 w 268"/>
                                      <a:gd name="T41" fmla="*/ 23 h 115"/>
                                      <a:gd name="T42" fmla="*/ 62 w 268"/>
                                      <a:gd name="T43" fmla="*/ 30 h 115"/>
                                      <a:gd name="T44" fmla="*/ 25 w 268"/>
                                      <a:gd name="T45" fmla="*/ 33 h 115"/>
                                      <a:gd name="T46" fmla="*/ 20 w 268"/>
                                      <a:gd name="T47" fmla="*/ 30 h 115"/>
                                      <a:gd name="T48" fmla="*/ 12 w 268"/>
                                      <a:gd name="T49" fmla="*/ 30 h 115"/>
                                      <a:gd name="T50" fmla="*/ 10 w 268"/>
                                      <a:gd name="T51" fmla="*/ 28 h 115"/>
                                      <a:gd name="T52" fmla="*/ 7 w 268"/>
                                      <a:gd name="T53" fmla="*/ 23 h 115"/>
                                      <a:gd name="T54" fmla="*/ 7 w 268"/>
                                      <a:gd name="T55" fmla="*/ 13 h 115"/>
                                      <a:gd name="T56" fmla="*/ 15 w 268"/>
                                      <a:gd name="T57" fmla="*/ 0 h 115"/>
                                      <a:gd name="T58" fmla="*/ 10 w 268"/>
                                      <a:gd name="T59" fmla="*/ 5 h 115"/>
                                      <a:gd name="T60" fmla="*/ 5 w 268"/>
                                      <a:gd name="T61" fmla="*/ 8 h 115"/>
                                      <a:gd name="T62" fmla="*/ 2 w 268"/>
                                      <a:gd name="T63" fmla="*/ 13 h 115"/>
                                      <a:gd name="T64" fmla="*/ 0 w 268"/>
                                      <a:gd name="T65" fmla="*/ 20 h 115"/>
                                      <a:gd name="T66" fmla="*/ 0 w 268"/>
                                      <a:gd name="T67" fmla="*/ 25 h 115"/>
                                      <a:gd name="T68" fmla="*/ 5 w 268"/>
                                      <a:gd name="T69" fmla="*/ 30 h 115"/>
                                      <a:gd name="T70" fmla="*/ 10 w 268"/>
                                      <a:gd name="T71" fmla="*/ 38 h 115"/>
                                      <a:gd name="T72" fmla="*/ 17 w 268"/>
                                      <a:gd name="T73" fmla="*/ 43 h 115"/>
                                      <a:gd name="T74" fmla="*/ 25 w 268"/>
                                      <a:gd name="T75" fmla="*/ 55 h 115"/>
                                      <a:gd name="T76" fmla="*/ 32 w 268"/>
                                      <a:gd name="T77" fmla="*/ 63 h 115"/>
                                      <a:gd name="T78" fmla="*/ 39 w 268"/>
                                      <a:gd name="T79" fmla="*/ 75 h 115"/>
                                      <a:gd name="T80" fmla="*/ 47 w 268"/>
                                      <a:gd name="T81" fmla="*/ 93 h 115"/>
                                      <a:gd name="T82" fmla="*/ 49 w 268"/>
                                      <a:gd name="T83" fmla="*/ 95 h 115"/>
                                      <a:gd name="T84" fmla="*/ 49 w 268"/>
                                      <a:gd name="T85" fmla="*/ 100 h 115"/>
                                      <a:gd name="T86" fmla="*/ 57 w 268"/>
                                      <a:gd name="T87" fmla="*/ 105 h 115"/>
                                      <a:gd name="T88" fmla="*/ 72 w 268"/>
                                      <a:gd name="T89" fmla="*/ 110 h 115"/>
                                      <a:gd name="T90" fmla="*/ 102 w 268"/>
                                      <a:gd name="T91" fmla="*/ 110 h 115"/>
                                      <a:gd name="T92" fmla="*/ 129 w 268"/>
                                      <a:gd name="T93" fmla="*/ 108 h 115"/>
                                      <a:gd name="T94" fmla="*/ 161 w 268"/>
                                      <a:gd name="T95" fmla="*/ 100 h 115"/>
                                      <a:gd name="T96" fmla="*/ 203 w 268"/>
                                      <a:gd name="T97" fmla="*/ 88 h 115"/>
                                      <a:gd name="T98" fmla="*/ 218 w 268"/>
                                      <a:gd name="T99" fmla="*/ 85 h 115"/>
                                      <a:gd name="T100" fmla="*/ 233 w 268"/>
                                      <a:gd name="T101" fmla="*/ 88 h 115"/>
                                      <a:gd name="T102" fmla="*/ 241 w 268"/>
                                      <a:gd name="T103" fmla="*/ 90 h 115"/>
                                      <a:gd name="T104" fmla="*/ 248 w 268"/>
                                      <a:gd name="T105" fmla="*/ 95 h 115"/>
                                      <a:gd name="T106" fmla="*/ 256 w 268"/>
                                      <a:gd name="T107" fmla="*/ 105 h 115"/>
                                      <a:gd name="T108" fmla="*/ 266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66" y="115"/>
                                        </a:moveTo>
                                        <a:lnTo>
                                          <a:pt x="268" y="113"/>
                                        </a:lnTo>
                                        <a:lnTo>
                                          <a:pt x="268" y="108"/>
                                        </a:lnTo>
                                        <a:lnTo>
                                          <a:pt x="268" y="103"/>
                                        </a:lnTo>
                                        <a:lnTo>
                                          <a:pt x="266" y="98"/>
                                        </a:lnTo>
                                        <a:lnTo>
                                          <a:pt x="263" y="93"/>
                                        </a:lnTo>
                                        <a:lnTo>
                                          <a:pt x="258" y="85"/>
                                        </a:lnTo>
                                        <a:lnTo>
                                          <a:pt x="253" y="83"/>
                                        </a:lnTo>
                                        <a:lnTo>
                                          <a:pt x="246" y="78"/>
                                        </a:lnTo>
                                        <a:lnTo>
                                          <a:pt x="231" y="75"/>
                                        </a:lnTo>
                                        <a:lnTo>
                                          <a:pt x="223" y="70"/>
                                        </a:lnTo>
                                        <a:lnTo>
                                          <a:pt x="216" y="63"/>
                                        </a:lnTo>
                                        <a:lnTo>
                                          <a:pt x="211" y="58"/>
                                        </a:lnTo>
                                        <a:lnTo>
                                          <a:pt x="203" y="4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89" y="30"/>
                                        </a:lnTo>
                                        <a:lnTo>
                                          <a:pt x="181" y="25"/>
                                        </a:lnTo>
                                        <a:lnTo>
                                          <a:pt x="171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36" y="20"/>
                                        </a:lnTo>
                                        <a:lnTo>
                                          <a:pt x="112" y="23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63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49" y="100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102" y="110"/>
                                        </a:lnTo>
                                        <a:lnTo>
                                          <a:pt x="129" y="108"/>
                                        </a:lnTo>
                                        <a:lnTo>
                                          <a:pt x="161" y="100"/>
                                        </a:lnTo>
                                        <a:lnTo>
                                          <a:pt x="203" y="88"/>
                                        </a:lnTo>
                                        <a:lnTo>
                                          <a:pt x="218" y="85"/>
                                        </a:lnTo>
                                        <a:lnTo>
                                          <a:pt x="233" y="88"/>
                                        </a:lnTo>
                                        <a:lnTo>
                                          <a:pt x="241" y="90"/>
                                        </a:lnTo>
                                        <a:lnTo>
                                          <a:pt x="248" y="95"/>
                                        </a:lnTo>
                                        <a:lnTo>
                                          <a:pt x="256" y="105"/>
                                        </a:lnTo>
                                        <a:lnTo>
                                          <a:pt x="266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9" name=""/>
                                <wps:cNvSpPr/>
                                <wps:spPr bwMode="auto">
                                  <a:xfrm>
                                    <a:off x="5728" y="1143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234 w 241"/>
                                      <a:gd name="T1" fmla="*/ 169 h 169"/>
                                      <a:gd name="T2" fmla="*/ 239 w 241"/>
                                      <a:gd name="T3" fmla="*/ 167 h 169"/>
                                      <a:gd name="T4" fmla="*/ 239 w 241"/>
                                      <a:gd name="T5" fmla="*/ 162 h 169"/>
                                      <a:gd name="T6" fmla="*/ 241 w 241"/>
                                      <a:gd name="T7" fmla="*/ 157 h 169"/>
                                      <a:gd name="T8" fmla="*/ 241 w 241"/>
                                      <a:gd name="T9" fmla="*/ 152 h 169"/>
                                      <a:gd name="T10" fmla="*/ 239 w 241"/>
                                      <a:gd name="T11" fmla="*/ 144 h 169"/>
                                      <a:gd name="T12" fmla="*/ 236 w 241"/>
                                      <a:gd name="T13" fmla="*/ 137 h 169"/>
                                      <a:gd name="T14" fmla="*/ 231 w 241"/>
                                      <a:gd name="T15" fmla="*/ 132 h 169"/>
                                      <a:gd name="T16" fmla="*/ 224 w 241"/>
                                      <a:gd name="T17" fmla="*/ 127 h 169"/>
                                      <a:gd name="T18" fmla="*/ 211 w 241"/>
                                      <a:gd name="T19" fmla="*/ 119 h 169"/>
                                      <a:gd name="T20" fmla="*/ 204 w 241"/>
                                      <a:gd name="T21" fmla="*/ 114 h 169"/>
                                      <a:gd name="T22" fmla="*/ 199 w 241"/>
                                      <a:gd name="T23" fmla="*/ 107 h 169"/>
                                      <a:gd name="T24" fmla="*/ 194 w 241"/>
                                      <a:gd name="T25" fmla="*/ 99 h 169"/>
                                      <a:gd name="T26" fmla="*/ 191 w 241"/>
                                      <a:gd name="T27" fmla="*/ 87 h 169"/>
                                      <a:gd name="T28" fmla="*/ 186 w 241"/>
                                      <a:gd name="T29" fmla="*/ 74 h 169"/>
                                      <a:gd name="T30" fmla="*/ 181 w 241"/>
                                      <a:gd name="T31" fmla="*/ 67 h 169"/>
                                      <a:gd name="T32" fmla="*/ 174 w 241"/>
                                      <a:gd name="T33" fmla="*/ 62 h 169"/>
                                      <a:gd name="T34" fmla="*/ 164 w 241"/>
                                      <a:gd name="T35" fmla="*/ 54 h 169"/>
                                      <a:gd name="T36" fmla="*/ 154 w 241"/>
                                      <a:gd name="T37" fmla="*/ 52 h 169"/>
                                      <a:gd name="T38" fmla="*/ 132 w 241"/>
                                      <a:gd name="T39" fmla="*/ 44 h 169"/>
                                      <a:gd name="T40" fmla="*/ 107 w 241"/>
                                      <a:gd name="T41" fmla="*/ 42 h 169"/>
                                      <a:gd name="T42" fmla="*/ 57 w 241"/>
                                      <a:gd name="T43" fmla="*/ 37 h 169"/>
                                      <a:gd name="T44" fmla="*/ 22 w 241"/>
                                      <a:gd name="T45" fmla="*/ 32 h 169"/>
                                      <a:gd name="T46" fmla="*/ 15 w 241"/>
                                      <a:gd name="T47" fmla="*/ 29 h 169"/>
                                      <a:gd name="T48" fmla="*/ 10 w 241"/>
                                      <a:gd name="T49" fmla="*/ 27 h 169"/>
                                      <a:gd name="T50" fmla="*/ 8 w 241"/>
                                      <a:gd name="T51" fmla="*/ 22 h 169"/>
                                      <a:gd name="T52" fmla="*/ 5 w 241"/>
                                      <a:gd name="T53" fmla="*/ 20 h 169"/>
                                      <a:gd name="T54" fmla="*/ 8 w 241"/>
                                      <a:gd name="T55" fmla="*/ 10 h 169"/>
                                      <a:gd name="T56" fmla="*/ 17 w 241"/>
                                      <a:gd name="T57" fmla="*/ 0 h 169"/>
                                      <a:gd name="T58" fmla="*/ 13 w 241"/>
                                      <a:gd name="T59" fmla="*/ 2 h 169"/>
                                      <a:gd name="T60" fmla="*/ 8 w 241"/>
                                      <a:gd name="T61" fmla="*/ 5 h 169"/>
                                      <a:gd name="T62" fmla="*/ 3 w 241"/>
                                      <a:gd name="T63" fmla="*/ 10 h 169"/>
                                      <a:gd name="T64" fmla="*/ 0 w 241"/>
                                      <a:gd name="T65" fmla="*/ 15 h 169"/>
                                      <a:gd name="T66" fmla="*/ 0 w 241"/>
                                      <a:gd name="T67" fmla="*/ 20 h 169"/>
                                      <a:gd name="T68" fmla="*/ 0 w 241"/>
                                      <a:gd name="T69" fmla="*/ 27 h 169"/>
                                      <a:gd name="T70" fmla="*/ 3 w 241"/>
                                      <a:gd name="T71" fmla="*/ 32 h 169"/>
                                      <a:gd name="T72" fmla="*/ 10 w 241"/>
                                      <a:gd name="T73" fmla="*/ 42 h 169"/>
                                      <a:gd name="T74" fmla="*/ 15 w 241"/>
                                      <a:gd name="T75" fmla="*/ 52 h 169"/>
                                      <a:gd name="T76" fmla="*/ 20 w 241"/>
                                      <a:gd name="T77" fmla="*/ 64 h 169"/>
                                      <a:gd name="T78" fmla="*/ 25 w 241"/>
                                      <a:gd name="T79" fmla="*/ 77 h 169"/>
                                      <a:gd name="T80" fmla="*/ 27 w 241"/>
                                      <a:gd name="T81" fmla="*/ 94 h 169"/>
                                      <a:gd name="T82" fmla="*/ 27 w 241"/>
                                      <a:gd name="T83" fmla="*/ 99 h 169"/>
                                      <a:gd name="T84" fmla="*/ 27 w 241"/>
                                      <a:gd name="T85" fmla="*/ 104 h 169"/>
                                      <a:gd name="T86" fmla="*/ 32 w 241"/>
                                      <a:gd name="T87" fmla="*/ 109 h 169"/>
                                      <a:gd name="T88" fmla="*/ 47 w 241"/>
                                      <a:gd name="T89" fmla="*/ 119 h 169"/>
                                      <a:gd name="T90" fmla="*/ 77 w 241"/>
                                      <a:gd name="T91" fmla="*/ 127 h 169"/>
                                      <a:gd name="T92" fmla="*/ 104 w 241"/>
                                      <a:gd name="T93" fmla="*/ 127 h 169"/>
                                      <a:gd name="T94" fmla="*/ 137 w 241"/>
                                      <a:gd name="T95" fmla="*/ 127 h 169"/>
                                      <a:gd name="T96" fmla="*/ 181 w 241"/>
                                      <a:gd name="T97" fmla="*/ 127 h 169"/>
                                      <a:gd name="T98" fmla="*/ 194 w 241"/>
                                      <a:gd name="T99" fmla="*/ 129 h 169"/>
                                      <a:gd name="T100" fmla="*/ 209 w 241"/>
                                      <a:gd name="T101" fmla="*/ 134 h 169"/>
                                      <a:gd name="T102" fmla="*/ 216 w 241"/>
                                      <a:gd name="T103" fmla="*/ 137 h 169"/>
                                      <a:gd name="T104" fmla="*/ 221 w 241"/>
                                      <a:gd name="T105" fmla="*/ 144 h 169"/>
                                      <a:gd name="T106" fmla="*/ 229 w 241"/>
                                      <a:gd name="T107" fmla="*/ 154 h 169"/>
                                      <a:gd name="T108" fmla="*/ 234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234" y="169"/>
                                        </a:moveTo>
                                        <a:lnTo>
                                          <a:pt x="239" y="167"/>
                                        </a:lnTo>
                                        <a:lnTo>
                                          <a:pt x="239" y="162"/>
                                        </a:lnTo>
                                        <a:lnTo>
                                          <a:pt x="241" y="157"/>
                                        </a:lnTo>
                                        <a:lnTo>
                                          <a:pt x="241" y="152"/>
                                        </a:lnTo>
                                        <a:lnTo>
                                          <a:pt x="239" y="144"/>
                                        </a:lnTo>
                                        <a:lnTo>
                                          <a:pt x="236" y="137"/>
                                        </a:lnTo>
                                        <a:lnTo>
                                          <a:pt x="231" y="132"/>
                                        </a:lnTo>
                                        <a:lnTo>
                                          <a:pt x="224" y="127"/>
                                        </a:lnTo>
                                        <a:lnTo>
                                          <a:pt x="211" y="119"/>
                                        </a:lnTo>
                                        <a:lnTo>
                                          <a:pt x="204" y="114"/>
                                        </a:lnTo>
                                        <a:lnTo>
                                          <a:pt x="199" y="107"/>
                                        </a:lnTo>
                                        <a:lnTo>
                                          <a:pt x="194" y="99"/>
                                        </a:lnTo>
                                        <a:lnTo>
                                          <a:pt x="191" y="87"/>
                                        </a:lnTo>
                                        <a:lnTo>
                                          <a:pt x="186" y="74"/>
                                        </a:lnTo>
                                        <a:lnTo>
                                          <a:pt x="181" y="67"/>
                                        </a:lnTo>
                                        <a:lnTo>
                                          <a:pt x="174" y="62"/>
                                        </a:lnTo>
                                        <a:lnTo>
                                          <a:pt x="164" y="54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32" y="44"/>
                                        </a:lnTo>
                                        <a:lnTo>
                                          <a:pt x="107" y="42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7" y="94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7" y="104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47" y="119"/>
                                        </a:lnTo>
                                        <a:lnTo>
                                          <a:pt x="77" y="127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137" y="127"/>
                                        </a:lnTo>
                                        <a:lnTo>
                                          <a:pt x="181" y="127"/>
                                        </a:lnTo>
                                        <a:lnTo>
                                          <a:pt x="194" y="129"/>
                                        </a:lnTo>
                                        <a:lnTo>
                                          <a:pt x="209" y="134"/>
                                        </a:lnTo>
                                        <a:lnTo>
                                          <a:pt x="216" y="137"/>
                                        </a:lnTo>
                                        <a:lnTo>
                                          <a:pt x="221" y="144"/>
                                        </a:lnTo>
                                        <a:lnTo>
                                          <a:pt x="229" y="154"/>
                                        </a:lnTo>
                                        <a:lnTo>
                                          <a:pt x="234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0" name=""/>
                                <wps:cNvSpPr/>
                                <wps:spPr bwMode="auto">
                                  <a:xfrm>
                                    <a:off x="5728" y="1143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234 w 241"/>
                                      <a:gd name="T1" fmla="*/ 169 h 169"/>
                                      <a:gd name="T2" fmla="*/ 239 w 241"/>
                                      <a:gd name="T3" fmla="*/ 167 h 169"/>
                                      <a:gd name="T4" fmla="*/ 239 w 241"/>
                                      <a:gd name="T5" fmla="*/ 162 h 169"/>
                                      <a:gd name="T6" fmla="*/ 241 w 241"/>
                                      <a:gd name="T7" fmla="*/ 157 h 169"/>
                                      <a:gd name="T8" fmla="*/ 241 w 241"/>
                                      <a:gd name="T9" fmla="*/ 152 h 169"/>
                                      <a:gd name="T10" fmla="*/ 239 w 241"/>
                                      <a:gd name="T11" fmla="*/ 144 h 169"/>
                                      <a:gd name="T12" fmla="*/ 236 w 241"/>
                                      <a:gd name="T13" fmla="*/ 137 h 169"/>
                                      <a:gd name="T14" fmla="*/ 231 w 241"/>
                                      <a:gd name="T15" fmla="*/ 132 h 169"/>
                                      <a:gd name="T16" fmla="*/ 224 w 241"/>
                                      <a:gd name="T17" fmla="*/ 127 h 169"/>
                                      <a:gd name="T18" fmla="*/ 211 w 241"/>
                                      <a:gd name="T19" fmla="*/ 119 h 169"/>
                                      <a:gd name="T20" fmla="*/ 204 w 241"/>
                                      <a:gd name="T21" fmla="*/ 114 h 169"/>
                                      <a:gd name="T22" fmla="*/ 199 w 241"/>
                                      <a:gd name="T23" fmla="*/ 107 h 169"/>
                                      <a:gd name="T24" fmla="*/ 194 w 241"/>
                                      <a:gd name="T25" fmla="*/ 99 h 169"/>
                                      <a:gd name="T26" fmla="*/ 191 w 241"/>
                                      <a:gd name="T27" fmla="*/ 87 h 169"/>
                                      <a:gd name="T28" fmla="*/ 186 w 241"/>
                                      <a:gd name="T29" fmla="*/ 74 h 169"/>
                                      <a:gd name="T30" fmla="*/ 181 w 241"/>
                                      <a:gd name="T31" fmla="*/ 67 h 169"/>
                                      <a:gd name="T32" fmla="*/ 174 w 241"/>
                                      <a:gd name="T33" fmla="*/ 62 h 169"/>
                                      <a:gd name="T34" fmla="*/ 164 w 241"/>
                                      <a:gd name="T35" fmla="*/ 54 h 169"/>
                                      <a:gd name="T36" fmla="*/ 154 w 241"/>
                                      <a:gd name="T37" fmla="*/ 52 h 169"/>
                                      <a:gd name="T38" fmla="*/ 132 w 241"/>
                                      <a:gd name="T39" fmla="*/ 44 h 169"/>
                                      <a:gd name="T40" fmla="*/ 107 w 241"/>
                                      <a:gd name="T41" fmla="*/ 42 h 169"/>
                                      <a:gd name="T42" fmla="*/ 57 w 241"/>
                                      <a:gd name="T43" fmla="*/ 37 h 169"/>
                                      <a:gd name="T44" fmla="*/ 22 w 241"/>
                                      <a:gd name="T45" fmla="*/ 32 h 169"/>
                                      <a:gd name="T46" fmla="*/ 15 w 241"/>
                                      <a:gd name="T47" fmla="*/ 29 h 169"/>
                                      <a:gd name="T48" fmla="*/ 10 w 241"/>
                                      <a:gd name="T49" fmla="*/ 27 h 169"/>
                                      <a:gd name="T50" fmla="*/ 8 w 241"/>
                                      <a:gd name="T51" fmla="*/ 22 h 169"/>
                                      <a:gd name="T52" fmla="*/ 5 w 241"/>
                                      <a:gd name="T53" fmla="*/ 20 h 169"/>
                                      <a:gd name="T54" fmla="*/ 8 w 241"/>
                                      <a:gd name="T55" fmla="*/ 10 h 169"/>
                                      <a:gd name="T56" fmla="*/ 17 w 241"/>
                                      <a:gd name="T57" fmla="*/ 0 h 169"/>
                                      <a:gd name="T58" fmla="*/ 13 w 241"/>
                                      <a:gd name="T59" fmla="*/ 2 h 169"/>
                                      <a:gd name="T60" fmla="*/ 8 w 241"/>
                                      <a:gd name="T61" fmla="*/ 5 h 169"/>
                                      <a:gd name="T62" fmla="*/ 3 w 241"/>
                                      <a:gd name="T63" fmla="*/ 10 h 169"/>
                                      <a:gd name="T64" fmla="*/ 0 w 241"/>
                                      <a:gd name="T65" fmla="*/ 15 h 169"/>
                                      <a:gd name="T66" fmla="*/ 0 w 241"/>
                                      <a:gd name="T67" fmla="*/ 20 h 169"/>
                                      <a:gd name="T68" fmla="*/ 0 w 241"/>
                                      <a:gd name="T69" fmla="*/ 27 h 169"/>
                                      <a:gd name="T70" fmla="*/ 3 w 241"/>
                                      <a:gd name="T71" fmla="*/ 32 h 169"/>
                                      <a:gd name="T72" fmla="*/ 10 w 241"/>
                                      <a:gd name="T73" fmla="*/ 42 h 169"/>
                                      <a:gd name="T74" fmla="*/ 15 w 241"/>
                                      <a:gd name="T75" fmla="*/ 52 h 169"/>
                                      <a:gd name="T76" fmla="*/ 20 w 241"/>
                                      <a:gd name="T77" fmla="*/ 64 h 169"/>
                                      <a:gd name="T78" fmla="*/ 25 w 241"/>
                                      <a:gd name="T79" fmla="*/ 77 h 169"/>
                                      <a:gd name="T80" fmla="*/ 27 w 241"/>
                                      <a:gd name="T81" fmla="*/ 94 h 169"/>
                                      <a:gd name="T82" fmla="*/ 27 w 241"/>
                                      <a:gd name="T83" fmla="*/ 99 h 169"/>
                                      <a:gd name="T84" fmla="*/ 27 w 241"/>
                                      <a:gd name="T85" fmla="*/ 104 h 169"/>
                                      <a:gd name="T86" fmla="*/ 32 w 241"/>
                                      <a:gd name="T87" fmla="*/ 109 h 169"/>
                                      <a:gd name="T88" fmla="*/ 47 w 241"/>
                                      <a:gd name="T89" fmla="*/ 119 h 169"/>
                                      <a:gd name="T90" fmla="*/ 77 w 241"/>
                                      <a:gd name="T91" fmla="*/ 127 h 169"/>
                                      <a:gd name="T92" fmla="*/ 104 w 241"/>
                                      <a:gd name="T93" fmla="*/ 127 h 169"/>
                                      <a:gd name="T94" fmla="*/ 137 w 241"/>
                                      <a:gd name="T95" fmla="*/ 127 h 169"/>
                                      <a:gd name="T96" fmla="*/ 181 w 241"/>
                                      <a:gd name="T97" fmla="*/ 127 h 169"/>
                                      <a:gd name="T98" fmla="*/ 194 w 241"/>
                                      <a:gd name="T99" fmla="*/ 129 h 169"/>
                                      <a:gd name="T100" fmla="*/ 209 w 241"/>
                                      <a:gd name="T101" fmla="*/ 134 h 169"/>
                                      <a:gd name="T102" fmla="*/ 216 w 241"/>
                                      <a:gd name="T103" fmla="*/ 137 h 169"/>
                                      <a:gd name="T104" fmla="*/ 221 w 241"/>
                                      <a:gd name="T105" fmla="*/ 144 h 169"/>
                                      <a:gd name="T106" fmla="*/ 229 w 241"/>
                                      <a:gd name="T107" fmla="*/ 154 h 169"/>
                                      <a:gd name="T108" fmla="*/ 234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234" y="169"/>
                                        </a:moveTo>
                                        <a:lnTo>
                                          <a:pt x="239" y="167"/>
                                        </a:lnTo>
                                        <a:lnTo>
                                          <a:pt x="239" y="162"/>
                                        </a:lnTo>
                                        <a:lnTo>
                                          <a:pt x="241" y="157"/>
                                        </a:lnTo>
                                        <a:lnTo>
                                          <a:pt x="241" y="152"/>
                                        </a:lnTo>
                                        <a:lnTo>
                                          <a:pt x="239" y="144"/>
                                        </a:lnTo>
                                        <a:lnTo>
                                          <a:pt x="236" y="137"/>
                                        </a:lnTo>
                                        <a:lnTo>
                                          <a:pt x="231" y="132"/>
                                        </a:lnTo>
                                        <a:lnTo>
                                          <a:pt x="224" y="127"/>
                                        </a:lnTo>
                                        <a:lnTo>
                                          <a:pt x="211" y="119"/>
                                        </a:lnTo>
                                        <a:lnTo>
                                          <a:pt x="204" y="114"/>
                                        </a:lnTo>
                                        <a:lnTo>
                                          <a:pt x="199" y="107"/>
                                        </a:lnTo>
                                        <a:lnTo>
                                          <a:pt x="194" y="99"/>
                                        </a:lnTo>
                                        <a:lnTo>
                                          <a:pt x="191" y="87"/>
                                        </a:lnTo>
                                        <a:lnTo>
                                          <a:pt x="186" y="74"/>
                                        </a:lnTo>
                                        <a:lnTo>
                                          <a:pt x="181" y="67"/>
                                        </a:lnTo>
                                        <a:lnTo>
                                          <a:pt x="174" y="62"/>
                                        </a:lnTo>
                                        <a:lnTo>
                                          <a:pt x="164" y="54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32" y="44"/>
                                        </a:lnTo>
                                        <a:lnTo>
                                          <a:pt x="107" y="42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7" y="94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7" y="104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47" y="119"/>
                                        </a:lnTo>
                                        <a:lnTo>
                                          <a:pt x="77" y="127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137" y="127"/>
                                        </a:lnTo>
                                        <a:lnTo>
                                          <a:pt x="181" y="127"/>
                                        </a:lnTo>
                                        <a:lnTo>
                                          <a:pt x="194" y="129"/>
                                        </a:lnTo>
                                        <a:lnTo>
                                          <a:pt x="209" y="134"/>
                                        </a:lnTo>
                                        <a:lnTo>
                                          <a:pt x="216" y="137"/>
                                        </a:lnTo>
                                        <a:lnTo>
                                          <a:pt x="221" y="144"/>
                                        </a:lnTo>
                                        <a:lnTo>
                                          <a:pt x="229" y="154"/>
                                        </a:lnTo>
                                        <a:lnTo>
                                          <a:pt x="234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1" name=""/>
                                <wps:cNvSpPr/>
                                <wps:spPr bwMode="auto">
                                  <a:xfrm>
                                    <a:off x="5721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86 w 198"/>
                                      <a:gd name="T1" fmla="*/ 234 h 234"/>
                                      <a:gd name="T2" fmla="*/ 191 w 198"/>
                                      <a:gd name="T3" fmla="*/ 232 h 234"/>
                                      <a:gd name="T4" fmla="*/ 193 w 198"/>
                                      <a:gd name="T5" fmla="*/ 229 h 234"/>
                                      <a:gd name="T6" fmla="*/ 196 w 198"/>
                                      <a:gd name="T7" fmla="*/ 224 h 234"/>
                                      <a:gd name="T8" fmla="*/ 198 w 198"/>
                                      <a:gd name="T9" fmla="*/ 219 h 234"/>
                                      <a:gd name="T10" fmla="*/ 198 w 198"/>
                                      <a:gd name="T11" fmla="*/ 212 h 234"/>
                                      <a:gd name="T12" fmla="*/ 198 w 198"/>
                                      <a:gd name="T13" fmla="*/ 204 h 234"/>
                                      <a:gd name="T14" fmla="*/ 196 w 198"/>
                                      <a:gd name="T15" fmla="*/ 197 h 234"/>
                                      <a:gd name="T16" fmla="*/ 191 w 198"/>
                                      <a:gd name="T17" fmla="*/ 190 h 234"/>
                                      <a:gd name="T18" fmla="*/ 181 w 198"/>
                                      <a:gd name="T19" fmla="*/ 180 h 234"/>
                                      <a:gd name="T20" fmla="*/ 176 w 198"/>
                                      <a:gd name="T21" fmla="*/ 170 h 234"/>
                                      <a:gd name="T22" fmla="*/ 171 w 198"/>
                                      <a:gd name="T23" fmla="*/ 162 h 234"/>
                                      <a:gd name="T24" fmla="*/ 171 w 198"/>
                                      <a:gd name="T25" fmla="*/ 155 h 234"/>
                                      <a:gd name="T26" fmla="*/ 171 w 198"/>
                                      <a:gd name="T27" fmla="*/ 140 h 234"/>
                                      <a:gd name="T28" fmla="*/ 171 w 198"/>
                                      <a:gd name="T29" fmla="*/ 127 h 234"/>
                                      <a:gd name="T30" fmla="*/ 169 w 198"/>
                                      <a:gd name="T31" fmla="*/ 117 h 234"/>
                                      <a:gd name="T32" fmla="*/ 164 w 198"/>
                                      <a:gd name="T33" fmla="*/ 110 h 234"/>
                                      <a:gd name="T34" fmla="*/ 156 w 198"/>
                                      <a:gd name="T35" fmla="*/ 102 h 234"/>
                                      <a:gd name="T36" fmla="*/ 149 w 198"/>
                                      <a:gd name="T37" fmla="*/ 95 h 234"/>
                                      <a:gd name="T38" fmla="*/ 126 w 198"/>
                                      <a:gd name="T39" fmla="*/ 80 h 234"/>
                                      <a:gd name="T40" fmla="*/ 104 w 198"/>
                                      <a:gd name="T41" fmla="*/ 70 h 234"/>
                                      <a:gd name="T42" fmla="*/ 57 w 198"/>
                                      <a:gd name="T43" fmla="*/ 50 h 234"/>
                                      <a:gd name="T44" fmla="*/ 24 w 198"/>
                                      <a:gd name="T45" fmla="*/ 32 h 234"/>
                                      <a:gd name="T46" fmla="*/ 17 w 198"/>
                                      <a:gd name="T47" fmla="*/ 27 h 234"/>
                                      <a:gd name="T48" fmla="*/ 15 w 198"/>
                                      <a:gd name="T49" fmla="*/ 22 h 234"/>
                                      <a:gd name="T50" fmla="*/ 12 w 198"/>
                                      <a:gd name="T51" fmla="*/ 20 h 234"/>
                                      <a:gd name="T52" fmla="*/ 12 w 198"/>
                                      <a:gd name="T53" fmla="*/ 15 h 234"/>
                                      <a:gd name="T54" fmla="*/ 17 w 198"/>
                                      <a:gd name="T55" fmla="*/ 7 h 234"/>
                                      <a:gd name="T56" fmla="*/ 32 w 198"/>
                                      <a:gd name="T57" fmla="*/ 0 h 234"/>
                                      <a:gd name="T58" fmla="*/ 24 w 198"/>
                                      <a:gd name="T59" fmla="*/ 0 h 234"/>
                                      <a:gd name="T60" fmla="*/ 17 w 198"/>
                                      <a:gd name="T61" fmla="*/ 0 h 234"/>
                                      <a:gd name="T62" fmla="*/ 12 w 198"/>
                                      <a:gd name="T63" fmla="*/ 2 h 234"/>
                                      <a:gd name="T64" fmla="*/ 10 w 198"/>
                                      <a:gd name="T65" fmla="*/ 7 h 234"/>
                                      <a:gd name="T66" fmla="*/ 5 w 198"/>
                                      <a:gd name="T67" fmla="*/ 12 h 234"/>
                                      <a:gd name="T68" fmla="*/ 5 w 198"/>
                                      <a:gd name="T69" fmla="*/ 20 h 234"/>
                                      <a:gd name="T70" fmla="*/ 5 w 198"/>
                                      <a:gd name="T71" fmla="*/ 27 h 234"/>
                                      <a:gd name="T72" fmla="*/ 10 w 198"/>
                                      <a:gd name="T73" fmla="*/ 37 h 234"/>
                                      <a:gd name="T74" fmla="*/ 10 w 198"/>
                                      <a:gd name="T75" fmla="*/ 50 h 234"/>
                                      <a:gd name="T76" fmla="*/ 7 w 198"/>
                                      <a:gd name="T77" fmla="*/ 62 h 234"/>
                                      <a:gd name="T78" fmla="*/ 5 w 198"/>
                                      <a:gd name="T79" fmla="*/ 77 h 234"/>
                                      <a:gd name="T80" fmla="*/ 0 w 198"/>
                                      <a:gd name="T81" fmla="*/ 95 h 234"/>
                                      <a:gd name="T82" fmla="*/ 0 w 198"/>
                                      <a:gd name="T83" fmla="*/ 100 h 234"/>
                                      <a:gd name="T84" fmla="*/ 2 w 198"/>
                                      <a:gd name="T85" fmla="*/ 105 h 234"/>
                                      <a:gd name="T86" fmla="*/ 7 w 198"/>
                                      <a:gd name="T87" fmla="*/ 112 h 234"/>
                                      <a:gd name="T88" fmla="*/ 20 w 198"/>
                                      <a:gd name="T89" fmla="*/ 125 h 234"/>
                                      <a:gd name="T90" fmla="*/ 34 w 198"/>
                                      <a:gd name="T91" fmla="*/ 135 h 234"/>
                                      <a:gd name="T92" fmla="*/ 47 w 198"/>
                                      <a:gd name="T93" fmla="*/ 142 h 234"/>
                                      <a:gd name="T94" fmla="*/ 59 w 198"/>
                                      <a:gd name="T95" fmla="*/ 147 h 234"/>
                                      <a:gd name="T96" fmla="*/ 72 w 198"/>
                                      <a:gd name="T97" fmla="*/ 152 h 234"/>
                                      <a:gd name="T98" fmla="*/ 104 w 198"/>
                                      <a:gd name="T99" fmla="*/ 162 h 234"/>
                                      <a:gd name="T100" fmla="*/ 149 w 198"/>
                                      <a:gd name="T101" fmla="*/ 177 h 234"/>
                                      <a:gd name="T102" fmla="*/ 161 w 198"/>
                                      <a:gd name="T103" fmla="*/ 182 h 234"/>
                                      <a:gd name="T104" fmla="*/ 174 w 198"/>
                                      <a:gd name="T105" fmla="*/ 192 h 234"/>
                                      <a:gd name="T106" fmla="*/ 179 w 198"/>
                                      <a:gd name="T107" fmla="*/ 197 h 234"/>
                                      <a:gd name="T108" fmla="*/ 184 w 198"/>
                                      <a:gd name="T109" fmla="*/ 207 h 234"/>
                                      <a:gd name="T110" fmla="*/ 186 w 198"/>
                                      <a:gd name="T111" fmla="*/ 219 h 234"/>
                                      <a:gd name="T112" fmla="*/ 186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86" y="234"/>
                                        </a:moveTo>
                                        <a:lnTo>
                                          <a:pt x="191" y="232"/>
                                        </a:lnTo>
                                        <a:lnTo>
                                          <a:pt x="193" y="229"/>
                                        </a:lnTo>
                                        <a:lnTo>
                                          <a:pt x="196" y="224"/>
                                        </a:lnTo>
                                        <a:lnTo>
                                          <a:pt x="198" y="219"/>
                                        </a:lnTo>
                                        <a:lnTo>
                                          <a:pt x="198" y="212"/>
                                        </a:lnTo>
                                        <a:lnTo>
                                          <a:pt x="198" y="204"/>
                                        </a:lnTo>
                                        <a:lnTo>
                                          <a:pt x="196" y="197"/>
                                        </a:lnTo>
                                        <a:lnTo>
                                          <a:pt x="191" y="190"/>
                                        </a:lnTo>
                                        <a:lnTo>
                                          <a:pt x="181" y="180"/>
                                        </a:lnTo>
                                        <a:lnTo>
                                          <a:pt x="176" y="170"/>
                                        </a:lnTo>
                                        <a:lnTo>
                                          <a:pt x="171" y="162"/>
                                        </a:lnTo>
                                        <a:lnTo>
                                          <a:pt x="171" y="155"/>
                                        </a:lnTo>
                                        <a:lnTo>
                                          <a:pt x="171" y="140"/>
                                        </a:lnTo>
                                        <a:lnTo>
                                          <a:pt x="171" y="127"/>
                                        </a:lnTo>
                                        <a:lnTo>
                                          <a:pt x="169" y="117"/>
                                        </a:lnTo>
                                        <a:lnTo>
                                          <a:pt x="164" y="110"/>
                                        </a:lnTo>
                                        <a:lnTo>
                                          <a:pt x="156" y="102"/>
                                        </a:lnTo>
                                        <a:lnTo>
                                          <a:pt x="149" y="95"/>
                                        </a:lnTo>
                                        <a:lnTo>
                                          <a:pt x="126" y="80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57" y="5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34" y="135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9" y="147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104" y="162"/>
                                        </a:lnTo>
                                        <a:lnTo>
                                          <a:pt x="149" y="177"/>
                                        </a:lnTo>
                                        <a:lnTo>
                                          <a:pt x="161" y="182"/>
                                        </a:lnTo>
                                        <a:lnTo>
                                          <a:pt x="174" y="192"/>
                                        </a:lnTo>
                                        <a:lnTo>
                                          <a:pt x="179" y="197"/>
                                        </a:lnTo>
                                        <a:lnTo>
                                          <a:pt x="184" y="207"/>
                                        </a:lnTo>
                                        <a:lnTo>
                                          <a:pt x="186" y="219"/>
                                        </a:lnTo>
                                        <a:lnTo>
                                          <a:pt x="186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2" name=""/>
                                <wps:cNvSpPr/>
                                <wps:spPr bwMode="auto">
                                  <a:xfrm>
                                    <a:off x="5721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86 w 198"/>
                                      <a:gd name="T1" fmla="*/ 234 h 234"/>
                                      <a:gd name="T2" fmla="*/ 191 w 198"/>
                                      <a:gd name="T3" fmla="*/ 232 h 234"/>
                                      <a:gd name="T4" fmla="*/ 193 w 198"/>
                                      <a:gd name="T5" fmla="*/ 229 h 234"/>
                                      <a:gd name="T6" fmla="*/ 196 w 198"/>
                                      <a:gd name="T7" fmla="*/ 224 h 234"/>
                                      <a:gd name="T8" fmla="*/ 198 w 198"/>
                                      <a:gd name="T9" fmla="*/ 219 h 234"/>
                                      <a:gd name="T10" fmla="*/ 198 w 198"/>
                                      <a:gd name="T11" fmla="*/ 212 h 234"/>
                                      <a:gd name="T12" fmla="*/ 198 w 198"/>
                                      <a:gd name="T13" fmla="*/ 204 h 234"/>
                                      <a:gd name="T14" fmla="*/ 196 w 198"/>
                                      <a:gd name="T15" fmla="*/ 197 h 234"/>
                                      <a:gd name="T16" fmla="*/ 191 w 198"/>
                                      <a:gd name="T17" fmla="*/ 190 h 234"/>
                                      <a:gd name="T18" fmla="*/ 181 w 198"/>
                                      <a:gd name="T19" fmla="*/ 180 h 234"/>
                                      <a:gd name="T20" fmla="*/ 176 w 198"/>
                                      <a:gd name="T21" fmla="*/ 170 h 234"/>
                                      <a:gd name="T22" fmla="*/ 171 w 198"/>
                                      <a:gd name="T23" fmla="*/ 162 h 234"/>
                                      <a:gd name="T24" fmla="*/ 171 w 198"/>
                                      <a:gd name="T25" fmla="*/ 155 h 234"/>
                                      <a:gd name="T26" fmla="*/ 171 w 198"/>
                                      <a:gd name="T27" fmla="*/ 140 h 234"/>
                                      <a:gd name="T28" fmla="*/ 171 w 198"/>
                                      <a:gd name="T29" fmla="*/ 127 h 234"/>
                                      <a:gd name="T30" fmla="*/ 169 w 198"/>
                                      <a:gd name="T31" fmla="*/ 117 h 234"/>
                                      <a:gd name="T32" fmla="*/ 164 w 198"/>
                                      <a:gd name="T33" fmla="*/ 110 h 234"/>
                                      <a:gd name="T34" fmla="*/ 156 w 198"/>
                                      <a:gd name="T35" fmla="*/ 102 h 234"/>
                                      <a:gd name="T36" fmla="*/ 149 w 198"/>
                                      <a:gd name="T37" fmla="*/ 95 h 234"/>
                                      <a:gd name="T38" fmla="*/ 126 w 198"/>
                                      <a:gd name="T39" fmla="*/ 80 h 234"/>
                                      <a:gd name="T40" fmla="*/ 104 w 198"/>
                                      <a:gd name="T41" fmla="*/ 70 h 234"/>
                                      <a:gd name="T42" fmla="*/ 57 w 198"/>
                                      <a:gd name="T43" fmla="*/ 50 h 234"/>
                                      <a:gd name="T44" fmla="*/ 24 w 198"/>
                                      <a:gd name="T45" fmla="*/ 32 h 234"/>
                                      <a:gd name="T46" fmla="*/ 17 w 198"/>
                                      <a:gd name="T47" fmla="*/ 27 h 234"/>
                                      <a:gd name="T48" fmla="*/ 15 w 198"/>
                                      <a:gd name="T49" fmla="*/ 22 h 234"/>
                                      <a:gd name="T50" fmla="*/ 12 w 198"/>
                                      <a:gd name="T51" fmla="*/ 20 h 234"/>
                                      <a:gd name="T52" fmla="*/ 12 w 198"/>
                                      <a:gd name="T53" fmla="*/ 15 h 234"/>
                                      <a:gd name="T54" fmla="*/ 17 w 198"/>
                                      <a:gd name="T55" fmla="*/ 7 h 234"/>
                                      <a:gd name="T56" fmla="*/ 32 w 198"/>
                                      <a:gd name="T57" fmla="*/ 0 h 234"/>
                                      <a:gd name="T58" fmla="*/ 24 w 198"/>
                                      <a:gd name="T59" fmla="*/ 0 h 234"/>
                                      <a:gd name="T60" fmla="*/ 17 w 198"/>
                                      <a:gd name="T61" fmla="*/ 0 h 234"/>
                                      <a:gd name="T62" fmla="*/ 12 w 198"/>
                                      <a:gd name="T63" fmla="*/ 2 h 234"/>
                                      <a:gd name="T64" fmla="*/ 10 w 198"/>
                                      <a:gd name="T65" fmla="*/ 7 h 234"/>
                                      <a:gd name="T66" fmla="*/ 5 w 198"/>
                                      <a:gd name="T67" fmla="*/ 12 h 234"/>
                                      <a:gd name="T68" fmla="*/ 5 w 198"/>
                                      <a:gd name="T69" fmla="*/ 20 h 234"/>
                                      <a:gd name="T70" fmla="*/ 5 w 198"/>
                                      <a:gd name="T71" fmla="*/ 27 h 234"/>
                                      <a:gd name="T72" fmla="*/ 10 w 198"/>
                                      <a:gd name="T73" fmla="*/ 37 h 234"/>
                                      <a:gd name="T74" fmla="*/ 10 w 198"/>
                                      <a:gd name="T75" fmla="*/ 50 h 234"/>
                                      <a:gd name="T76" fmla="*/ 7 w 198"/>
                                      <a:gd name="T77" fmla="*/ 62 h 234"/>
                                      <a:gd name="T78" fmla="*/ 5 w 198"/>
                                      <a:gd name="T79" fmla="*/ 77 h 234"/>
                                      <a:gd name="T80" fmla="*/ 0 w 198"/>
                                      <a:gd name="T81" fmla="*/ 95 h 234"/>
                                      <a:gd name="T82" fmla="*/ 0 w 198"/>
                                      <a:gd name="T83" fmla="*/ 100 h 234"/>
                                      <a:gd name="T84" fmla="*/ 2 w 198"/>
                                      <a:gd name="T85" fmla="*/ 105 h 234"/>
                                      <a:gd name="T86" fmla="*/ 7 w 198"/>
                                      <a:gd name="T87" fmla="*/ 112 h 234"/>
                                      <a:gd name="T88" fmla="*/ 20 w 198"/>
                                      <a:gd name="T89" fmla="*/ 125 h 234"/>
                                      <a:gd name="T90" fmla="*/ 34 w 198"/>
                                      <a:gd name="T91" fmla="*/ 135 h 234"/>
                                      <a:gd name="T92" fmla="*/ 47 w 198"/>
                                      <a:gd name="T93" fmla="*/ 142 h 234"/>
                                      <a:gd name="T94" fmla="*/ 59 w 198"/>
                                      <a:gd name="T95" fmla="*/ 147 h 234"/>
                                      <a:gd name="T96" fmla="*/ 72 w 198"/>
                                      <a:gd name="T97" fmla="*/ 152 h 234"/>
                                      <a:gd name="T98" fmla="*/ 104 w 198"/>
                                      <a:gd name="T99" fmla="*/ 162 h 234"/>
                                      <a:gd name="T100" fmla="*/ 149 w 198"/>
                                      <a:gd name="T101" fmla="*/ 177 h 234"/>
                                      <a:gd name="T102" fmla="*/ 161 w 198"/>
                                      <a:gd name="T103" fmla="*/ 182 h 234"/>
                                      <a:gd name="T104" fmla="*/ 174 w 198"/>
                                      <a:gd name="T105" fmla="*/ 192 h 234"/>
                                      <a:gd name="T106" fmla="*/ 179 w 198"/>
                                      <a:gd name="T107" fmla="*/ 197 h 234"/>
                                      <a:gd name="T108" fmla="*/ 184 w 198"/>
                                      <a:gd name="T109" fmla="*/ 207 h 234"/>
                                      <a:gd name="T110" fmla="*/ 186 w 198"/>
                                      <a:gd name="T111" fmla="*/ 219 h 234"/>
                                      <a:gd name="T112" fmla="*/ 186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86" y="234"/>
                                        </a:moveTo>
                                        <a:lnTo>
                                          <a:pt x="191" y="232"/>
                                        </a:lnTo>
                                        <a:lnTo>
                                          <a:pt x="193" y="229"/>
                                        </a:lnTo>
                                        <a:lnTo>
                                          <a:pt x="196" y="224"/>
                                        </a:lnTo>
                                        <a:lnTo>
                                          <a:pt x="198" y="219"/>
                                        </a:lnTo>
                                        <a:lnTo>
                                          <a:pt x="198" y="212"/>
                                        </a:lnTo>
                                        <a:lnTo>
                                          <a:pt x="198" y="204"/>
                                        </a:lnTo>
                                        <a:lnTo>
                                          <a:pt x="196" y="197"/>
                                        </a:lnTo>
                                        <a:lnTo>
                                          <a:pt x="191" y="190"/>
                                        </a:lnTo>
                                        <a:lnTo>
                                          <a:pt x="181" y="180"/>
                                        </a:lnTo>
                                        <a:lnTo>
                                          <a:pt x="176" y="170"/>
                                        </a:lnTo>
                                        <a:lnTo>
                                          <a:pt x="171" y="162"/>
                                        </a:lnTo>
                                        <a:lnTo>
                                          <a:pt x="171" y="155"/>
                                        </a:lnTo>
                                        <a:lnTo>
                                          <a:pt x="171" y="140"/>
                                        </a:lnTo>
                                        <a:lnTo>
                                          <a:pt x="171" y="127"/>
                                        </a:lnTo>
                                        <a:lnTo>
                                          <a:pt x="169" y="117"/>
                                        </a:lnTo>
                                        <a:lnTo>
                                          <a:pt x="164" y="110"/>
                                        </a:lnTo>
                                        <a:lnTo>
                                          <a:pt x="156" y="102"/>
                                        </a:lnTo>
                                        <a:lnTo>
                                          <a:pt x="149" y="95"/>
                                        </a:lnTo>
                                        <a:lnTo>
                                          <a:pt x="126" y="80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57" y="5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34" y="135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9" y="147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104" y="162"/>
                                        </a:lnTo>
                                        <a:lnTo>
                                          <a:pt x="149" y="177"/>
                                        </a:lnTo>
                                        <a:lnTo>
                                          <a:pt x="161" y="182"/>
                                        </a:lnTo>
                                        <a:lnTo>
                                          <a:pt x="174" y="192"/>
                                        </a:lnTo>
                                        <a:lnTo>
                                          <a:pt x="179" y="197"/>
                                        </a:lnTo>
                                        <a:lnTo>
                                          <a:pt x="184" y="207"/>
                                        </a:lnTo>
                                        <a:lnTo>
                                          <a:pt x="186" y="219"/>
                                        </a:lnTo>
                                        <a:lnTo>
                                          <a:pt x="186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3" name=""/>
                                <wps:cNvSpPr/>
                                <wps:spPr bwMode="auto">
                                  <a:xfrm>
                                    <a:off x="5738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44 w 162"/>
                                      <a:gd name="T1" fmla="*/ 277 h 280"/>
                                      <a:gd name="T2" fmla="*/ 149 w 162"/>
                                      <a:gd name="T3" fmla="*/ 280 h 280"/>
                                      <a:gd name="T4" fmla="*/ 152 w 162"/>
                                      <a:gd name="T5" fmla="*/ 277 h 280"/>
                                      <a:gd name="T6" fmla="*/ 157 w 162"/>
                                      <a:gd name="T7" fmla="*/ 272 h 280"/>
                                      <a:gd name="T8" fmla="*/ 159 w 162"/>
                                      <a:gd name="T9" fmla="*/ 267 h 280"/>
                                      <a:gd name="T10" fmla="*/ 162 w 162"/>
                                      <a:gd name="T11" fmla="*/ 262 h 280"/>
                                      <a:gd name="T12" fmla="*/ 162 w 162"/>
                                      <a:gd name="T13" fmla="*/ 255 h 280"/>
                                      <a:gd name="T14" fmla="*/ 162 w 162"/>
                                      <a:gd name="T15" fmla="*/ 247 h 280"/>
                                      <a:gd name="T16" fmla="*/ 159 w 162"/>
                                      <a:gd name="T17" fmla="*/ 240 h 280"/>
                                      <a:gd name="T18" fmla="*/ 152 w 162"/>
                                      <a:gd name="T19" fmla="*/ 225 h 280"/>
                                      <a:gd name="T20" fmla="*/ 149 w 162"/>
                                      <a:gd name="T21" fmla="*/ 215 h 280"/>
                                      <a:gd name="T22" fmla="*/ 149 w 162"/>
                                      <a:gd name="T23" fmla="*/ 205 h 280"/>
                                      <a:gd name="T24" fmla="*/ 149 w 162"/>
                                      <a:gd name="T25" fmla="*/ 197 h 280"/>
                                      <a:gd name="T26" fmla="*/ 154 w 162"/>
                                      <a:gd name="T27" fmla="*/ 185 h 280"/>
                                      <a:gd name="T28" fmla="*/ 159 w 162"/>
                                      <a:gd name="T29" fmla="*/ 172 h 280"/>
                                      <a:gd name="T30" fmla="*/ 157 w 162"/>
                                      <a:gd name="T31" fmla="*/ 162 h 280"/>
                                      <a:gd name="T32" fmla="*/ 154 w 162"/>
                                      <a:gd name="T33" fmla="*/ 152 h 280"/>
                                      <a:gd name="T34" fmla="*/ 149 w 162"/>
                                      <a:gd name="T35" fmla="*/ 142 h 280"/>
                                      <a:gd name="T36" fmla="*/ 144 w 162"/>
                                      <a:gd name="T37" fmla="*/ 132 h 280"/>
                                      <a:gd name="T38" fmla="*/ 127 w 162"/>
                                      <a:gd name="T39" fmla="*/ 113 h 280"/>
                                      <a:gd name="T40" fmla="*/ 107 w 162"/>
                                      <a:gd name="T41" fmla="*/ 93 h 280"/>
                                      <a:gd name="T42" fmla="*/ 67 w 162"/>
                                      <a:gd name="T43" fmla="*/ 58 h 280"/>
                                      <a:gd name="T44" fmla="*/ 40 w 162"/>
                                      <a:gd name="T45" fmla="*/ 28 h 280"/>
                                      <a:gd name="T46" fmla="*/ 35 w 162"/>
                                      <a:gd name="T47" fmla="*/ 23 h 280"/>
                                      <a:gd name="T48" fmla="*/ 32 w 162"/>
                                      <a:gd name="T49" fmla="*/ 18 h 280"/>
                                      <a:gd name="T50" fmla="*/ 32 w 162"/>
                                      <a:gd name="T51" fmla="*/ 13 h 280"/>
                                      <a:gd name="T52" fmla="*/ 35 w 162"/>
                                      <a:gd name="T53" fmla="*/ 10 h 280"/>
                                      <a:gd name="T54" fmla="*/ 42 w 162"/>
                                      <a:gd name="T55" fmla="*/ 5 h 280"/>
                                      <a:gd name="T56" fmla="*/ 57 w 162"/>
                                      <a:gd name="T57" fmla="*/ 5 h 280"/>
                                      <a:gd name="T58" fmla="*/ 50 w 162"/>
                                      <a:gd name="T59" fmla="*/ 0 h 280"/>
                                      <a:gd name="T60" fmla="*/ 45 w 162"/>
                                      <a:gd name="T61" fmla="*/ 0 h 280"/>
                                      <a:gd name="T62" fmla="*/ 37 w 162"/>
                                      <a:gd name="T63" fmla="*/ 0 h 280"/>
                                      <a:gd name="T64" fmla="*/ 32 w 162"/>
                                      <a:gd name="T65" fmla="*/ 3 h 280"/>
                                      <a:gd name="T66" fmla="*/ 27 w 162"/>
                                      <a:gd name="T67" fmla="*/ 5 h 280"/>
                                      <a:gd name="T68" fmla="*/ 25 w 162"/>
                                      <a:gd name="T69" fmla="*/ 10 h 280"/>
                                      <a:gd name="T70" fmla="*/ 22 w 162"/>
                                      <a:gd name="T71" fmla="*/ 18 h 280"/>
                                      <a:gd name="T72" fmla="*/ 25 w 162"/>
                                      <a:gd name="T73" fmla="*/ 28 h 280"/>
                                      <a:gd name="T74" fmla="*/ 20 w 162"/>
                                      <a:gd name="T75" fmla="*/ 43 h 280"/>
                                      <a:gd name="T76" fmla="*/ 17 w 162"/>
                                      <a:gd name="T77" fmla="*/ 53 h 280"/>
                                      <a:gd name="T78" fmla="*/ 10 w 162"/>
                                      <a:gd name="T79" fmla="*/ 65 h 280"/>
                                      <a:gd name="T80" fmla="*/ 0 w 162"/>
                                      <a:gd name="T81" fmla="*/ 78 h 280"/>
                                      <a:gd name="T82" fmla="*/ 0 w 162"/>
                                      <a:gd name="T83" fmla="*/ 83 h 280"/>
                                      <a:gd name="T84" fmla="*/ 0 w 162"/>
                                      <a:gd name="T85" fmla="*/ 88 h 280"/>
                                      <a:gd name="T86" fmla="*/ 3 w 162"/>
                                      <a:gd name="T87" fmla="*/ 98 h 280"/>
                                      <a:gd name="T88" fmla="*/ 12 w 162"/>
                                      <a:gd name="T89" fmla="*/ 115 h 280"/>
                                      <a:gd name="T90" fmla="*/ 32 w 162"/>
                                      <a:gd name="T91" fmla="*/ 140 h 280"/>
                                      <a:gd name="T92" fmla="*/ 55 w 162"/>
                                      <a:gd name="T93" fmla="*/ 160 h 280"/>
                                      <a:gd name="T94" fmla="*/ 82 w 162"/>
                                      <a:gd name="T95" fmla="*/ 180 h 280"/>
                                      <a:gd name="T96" fmla="*/ 122 w 162"/>
                                      <a:gd name="T97" fmla="*/ 210 h 280"/>
                                      <a:gd name="T98" fmla="*/ 134 w 162"/>
                                      <a:gd name="T99" fmla="*/ 220 h 280"/>
                                      <a:gd name="T100" fmla="*/ 142 w 162"/>
                                      <a:gd name="T101" fmla="*/ 232 h 280"/>
                                      <a:gd name="T102" fmla="*/ 147 w 162"/>
                                      <a:gd name="T103" fmla="*/ 242 h 280"/>
                                      <a:gd name="T104" fmla="*/ 147 w 162"/>
                                      <a:gd name="T105" fmla="*/ 252 h 280"/>
                                      <a:gd name="T106" fmla="*/ 147 w 162"/>
                                      <a:gd name="T107" fmla="*/ 265 h 280"/>
                                      <a:gd name="T108" fmla="*/ 144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44" y="277"/>
                                        </a:moveTo>
                                        <a:lnTo>
                                          <a:pt x="149" y="280"/>
                                        </a:lnTo>
                                        <a:lnTo>
                                          <a:pt x="152" y="277"/>
                                        </a:lnTo>
                                        <a:lnTo>
                                          <a:pt x="157" y="272"/>
                                        </a:lnTo>
                                        <a:lnTo>
                                          <a:pt x="159" y="267"/>
                                        </a:lnTo>
                                        <a:lnTo>
                                          <a:pt x="162" y="262"/>
                                        </a:lnTo>
                                        <a:lnTo>
                                          <a:pt x="162" y="255"/>
                                        </a:lnTo>
                                        <a:lnTo>
                                          <a:pt x="162" y="247"/>
                                        </a:lnTo>
                                        <a:lnTo>
                                          <a:pt x="159" y="240"/>
                                        </a:lnTo>
                                        <a:lnTo>
                                          <a:pt x="152" y="225"/>
                                        </a:lnTo>
                                        <a:lnTo>
                                          <a:pt x="149" y="215"/>
                                        </a:lnTo>
                                        <a:lnTo>
                                          <a:pt x="149" y="205"/>
                                        </a:lnTo>
                                        <a:lnTo>
                                          <a:pt x="149" y="197"/>
                                        </a:lnTo>
                                        <a:lnTo>
                                          <a:pt x="154" y="185"/>
                                        </a:lnTo>
                                        <a:lnTo>
                                          <a:pt x="159" y="172"/>
                                        </a:lnTo>
                                        <a:lnTo>
                                          <a:pt x="157" y="162"/>
                                        </a:lnTo>
                                        <a:lnTo>
                                          <a:pt x="154" y="152"/>
                                        </a:lnTo>
                                        <a:lnTo>
                                          <a:pt x="149" y="142"/>
                                        </a:lnTo>
                                        <a:lnTo>
                                          <a:pt x="144" y="132"/>
                                        </a:lnTo>
                                        <a:lnTo>
                                          <a:pt x="127" y="113"/>
                                        </a:lnTo>
                                        <a:lnTo>
                                          <a:pt x="107" y="93"/>
                                        </a:lnTo>
                                        <a:lnTo>
                                          <a:pt x="67" y="58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12" y="115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55" y="160"/>
                                        </a:lnTo>
                                        <a:lnTo>
                                          <a:pt x="82" y="180"/>
                                        </a:lnTo>
                                        <a:lnTo>
                                          <a:pt x="122" y="210"/>
                                        </a:lnTo>
                                        <a:lnTo>
                                          <a:pt x="134" y="220"/>
                                        </a:lnTo>
                                        <a:lnTo>
                                          <a:pt x="142" y="232"/>
                                        </a:lnTo>
                                        <a:lnTo>
                                          <a:pt x="147" y="242"/>
                                        </a:lnTo>
                                        <a:lnTo>
                                          <a:pt x="147" y="252"/>
                                        </a:lnTo>
                                        <a:lnTo>
                                          <a:pt x="147" y="265"/>
                                        </a:lnTo>
                                        <a:lnTo>
                                          <a:pt x="144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4" name=""/>
                                <wps:cNvSpPr/>
                                <wps:spPr bwMode="auto">
                                  <a:xfrm>
                                    <a:off x="5738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44 w 162"/>
                                      <a:gd name="T1" fmla="*/ 277 h 280"/>
                                      <a:gd name="T2" fmla="*/ 149 w 162"/>
                                      <a:gd name="T3" fmla="*/ 280 h 280"/>
                                      <a:gd name="T4" fmla="*/ 152 w 162"/>
                                      <a:gd name="T5" fmla="*/ 277 h 280"/>
                                      <a:gd name="T6" fmla="*/ 157 w 162"/>
                                      <a:gd name="T7" fmla="*/ 272 h 280"/>
                                      <a:gd name="T8" fmla="*/ 159 w 162"/>
                                      <a:gd name="T9" fmla="*/ 267 h 280"/>
                                      <a:gd name="T10" fmla="*/ 162 w 162"/>
                                      <a:gd name="T11" fmla="*/ 262 h 280"/>
                                      <a:gd name="T12" fmla="*/ 162 w 162"/>
                                      <a:gd name="T13" fmla="*/ 255 h 280"/>
                                      <a:gd name="T14" fmla="*/ 162 w 162"/>
                                      <a:gd name="T15" fmla="*/ 247 h 280"/>
                                      <a:gd name="T16" fmla="*/ 159 w 162"/>
                                      <a:gd name="T17" fmla="*/ 240 h 280"/>
                                      <a:gd name="T18" fmla="*/ 152 w 162"/>
                                      <a:gd name="T19" fmla="*/ 225 h 280"/>
                                      <a:gd name="T20" fmla="*/ 149 w 162"/>
                                      <a:gd name="T21" fmla="*/ 215 h 280"/>
                                      <a:gd name="T22" fmla="*/ 149 w 162"/>
                                      <a:gd name="T23" fmla="*/ 205 h 280"/>
                                      <a:gd name="T24" fmla="*/ 149 w 162"/>
                                      <a:gd name="T25" fmla="*/ 197 h 280"/>
                                      <a:gd name="T26" fmla="*/ 154 w 162"/>
                                      <a:gd name="T27" fmla="*/ 185 h 280"/>
                                      <a:gd name="T28" fmla="*/ 159 w 162"/>
                                      <a:gd name="T29" fmla="*/ 172 h 280"/>
                                      <a:gd name="T30" fmla="*/ 157 w 162"/>
                                      <a:gd name="T31" fmla="*/ 162 h 280"/>
                                      <a:gd name="T32" fmla="*/ 154 w 162"/>
                                      <a:gd name="T33" fmla="*/ 152 h 280"/>
                                      <a:gd name="T34" fmla="*/ 149 w 162"/>
                                      <a:gd name="T35" fmla="*/ 142 h 280"/>
                                      <a:gd name="T36" fmla="*/ 144 w 162"/>
                                      <a:gd name="T37" fmla="*/ 132 h 280"/>
                                      <a:gd name="T38" fmla="*/ 127 w 162"/>
                                      <a:gd name="T39" fmla="*/ 113 h 280"/>
                                      <a:gd name="T40" fmla="*/ 107 w 162"/>
                                      <a:gd name="T41" fmla="*/ 93 h 280"/>
                                      <a:gd name="T42" fmla="*/ 67 w 162"/>
                                      <a:gd name="T43" fmla="*/ 58 h 280"/>
                                      <a:gd name="T44" fmla="*/ 40 w 162"/>
                                      <a:gd name="T45" fmla="*/ 28 h 280"/>
                                      <a:gd name="T46" fmla="*/ 35 w 162"/>
                                      <a:gd name="T47" fmla="*/ 23 h 280"/>
                                      <a:gd name="T48" fmla="*/ 32 w 162"/>
                                      <a:gd name="T49" fmla="*/ 18 h 280"/>
                                      <a:gd name="T50" fmla="*/ 32 w 162"/>
                                      <a:gd name="T51" fmla="*/ 13 h 280"/>
                                      <a:gd name="T52" fmla="*/ 35 w 162"/>
                                      <a:gd name="T53" fmla="*/ 10 h 280"/>
                                      <a:gd name="T54" fmla="*/ 42 w 162"/>
                                      <a:gd name="T55" fmla="*/ 5 h 280"/>
                                      <a:gd name="T56" fmla="*/ 57 w 162"/>
                                      <a:gd name="T57" fmla="*/ 5 h 280"/>
                                      <a:gd name="T58" fmla="*/ 50 w 162"/>
                                      <a:gd name="T59" fmla="*/ 0 h 280"/>
                                      <a:gd name="T60" fmla="*/ 45 w 162"/>
                                      <a:gd name="T61" fmla="*/ 0 h 280"/>
                                      <a:gd name="T62" fmla="*/ 37 w 162"/>
                                      <a:gd name="T63" fmla="*/ 0 h 280"/>
                                      <a:gd name="T64" fmla="*/ 32 w 162"/>
                                      <a:gd name="T65" fmla="*/ 3 h 280"/>
                                      <a:gd name="T66" fmla="*/ 27 w 162"/>
                                      <a:gd name="T67" fmla="*/ 5 h 280"/>
                                      <a:gd name="T68" fmla="*/ 25 w 162"/>
                                      <a:gd name="T69" fmla="*/ 10 h 280"/>
                                      <a:gd name="T70" fmla="*/ 22 w 162"/>
                                      <a:gd name="T71" fmla="*/ 18 h 280"/>
                                      <a:gd name="T72" fmla="*/ 25 w 162"/>
                                      <a:gd name="T73" fmla="*/ 28 h 280"/>
                                      <a:gd name="T74" fmla="*/ 20 w 162"/>
                                      <a:gd name="T75" fmla="*/ 43 h 280"/>
                                      <a:gd name="T76" fmla="*/ 17 w 162"/>
                                      <a:gd name="T77" fmla="*/ 53 h 280"/>
                                      <a:gd name="T78" fmla="*/ 10 w 162"/>
                                      <a:gd name="T79" fmla="*/ 65 h 280"/>
                                      <a:gd name="T80" fmla="*/ 0 w 162"/>
                                      <a:gd name="T81" fmla="*/ 78 h 280"/>
                                      <a:gd name="T82" fmla="*/ 0 w 162"/>
                                      <a:gd name="T83" fmla="*/ 83 h 280"/>
                                      <a:gd name="T84" fmla="*/ 0 w 162"/>
                                      <a:gd name="T85" fmla="*/ 88 h 280"/>
                                      <a:gd name="T86" fmla="*/ 3 w 162"/>
                                      <a:gd name="T87" fmla="*/ 98 h 280"/>
                                      <a:gd name="T88" fmla="*/ 12 w 162"/>
                                      <a:gd name="T89" fmla="*/ 115 h 280"/>
                                      <a:gd name="T90" fmla="*/ 32 w 162"/>
                                      <a:gd name="T91" fmla="*/ 140 h 280"/>
                                      <a:gd name="T92" fmla="*/ 55 w 162"/>
                                      <a:gd name="T93" fmla="*/ 160 h 280"/>
                                      <a:gd name="T94" fmla="*/ 82 w 162"/>
                                      <a:gd name="T95" fmla="*/ 180 h 280"/>
                                      <a:gd name="T96" fmla="*/ 122 w 162"/>
                                      <a:gd name="T97" fmla="*/ 210 h 280"/>
                                      <a:gd name="T98" fmla="*/ 134 w 162"/>
                                      <a:gd name="T99" fmla="*/ 220 h 280"/>
                                      <a:gd name="T100" fmla="*/ 142 w 162"/>
                                      <a:gd name="T101" fmla="*/ 232 h 280"/>
                                      <a:gd name="T102" fmla="*/ 147 w 162"/>
                                      <a:gd name="T103" fmla="*/ 242 h 280"/>
                                      <a:gd name="T104" fmla="*/ 147 w 162"/>
                                      <a:gd name="T105" fmla="*/ 252 h 280"/>
                                      <a:gd name="T106" fmla="*/ 147 w 162"/>
                                      <a:gd name="T107" fmla="*/ 265 h 280"/>
                                      <a:gd name="T108" fmla="*/ 144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44" y="277"/>
                                        </a:moveTo>
                                        <a:lnTo>
                                          <a:pt x="149" y="280"/>
                                        </a:lnTo>
                                        <a:lnTo>
                                          <a:pt x="152" y="277"/>
                                        </a:lnTo>
                                        <a:lnTo>
                                          <a:pt x="157" y="272"/>
                                        </a:lnTo>
                                        <a:lnTo>
                                          <a:pt x="159" y="267"/>
                                        </a:lnTo>
                                        <a:lnTo>
                                          <a:pt x="162" y="262"/>
                                        </a:lnTo>
                                        <a:lnTo>
                                          <a:pt x="162" y="255"/>
                                        </a:lnTo>
                                        <a:lnTo>
                                          <a:pt x="162" y="247"/>
                                        </a:lnTo>
                                        <a:lnTo>
                                          <a:pt x="159" y="240"/>
                                        </a:lnTo>
                                        <a:lnTo>
                                          <a:pt x="152" y="225"/>
                                        </a:lnTo>
                                        <a:lnTo>
                                          <a:pt x="149" y="215"/>
                                        </a:lnTo>
                                        <a:lnTo>
                                          <a:pt x="149" y="205"/>
                                        </a:lnTo>
                                        <a:lnTo>
                                          <a:pt x="149" y="197"/>
                                        </a:lnTo>
                                        <a:lnTo>
                                          <a:pt x="154" y="185"/>
                                        </a:lnTo>
                                        <a:lnTo>
                                          <a:pt x="159" y="172"/>
                                        </a:lnTo>
                                        <a:lnTo>
                                          <a:pt x="157" y="162"/>
                                        </a:lnTo>
                                        <a:lnTo>
                                          <a:pt x="154" y="152"/>
                                        </a:lnTo>
                                        <a:lnTo>
                                          <a:pt x="149" y="142"/>
                                        </a:lnTo>
                                        <a:lnTo>
                                          <a:pt x="144" y="132"/>
                                        </a:lnTo>
                                        <a:lnTo>
                                          <a:pt x="127" y="113"/>
                                        </a:lnTo>
                                        <a:lnTo>
                                          <a:pt x="107" y="93"/>
                                        </a:lnTo>
                                        <a:lnTo>
                                          <a:pt x="67" y="58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12" y="115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55" y="160"/>
                                        </a:lnTo>
                                        <a:lnTo>
                                          <a:pt x="82" y="180"/>
                                        </a:lnTo>
                                        <a:lnTo>
                                          <a:pt x="122" y="210"/>
                                        </a:lnTo>
                                        <a:lnTo>
                                          <a:pt x="134" y="220"/>
                                        </a:lnTo>
                                        <a:lnTo>
                                          <a:pt x="142" y="232"/>
                                        </a:lnTo>
                                        <a:lnTo>
                                          <a:pt x="147" y="242"/>
                                        </a:lnTo>
                                        <a:lnTo>
                                          <a:pt x="147" y="252"/>
                                        </a:lnTo>
                                        <a:lnTo>
                                          <a:pt x="147" y="265"/>
                                        </a:lnTo>
                                        <a:lnTo>
                                          <a:pt x="144" y="27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5" name=""/>
                                <wps:cNvSpPr/>
                                <wps:spPr bwMode="auto">
                                  <a:xfrm>
                                    <a:off x="5810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77 w 117"/>
                                      <a:gd name="T1" fmla="*/ 247 h 247"/>
                                      <a:gd name="T2" fmla="*/ 87 w 117"/>
                                      <a:gd name="T3" fmla="*/ 247 h 247"/>
                                      <a:gd name="T4" fmla="*/ 102 w 117"/>
                                      <a:gd name="T5" fmla="*/ 242 h 247"/>
                                      <a:gd name="T6" fmla="*/ 107 w 117"/>
                                      <a:gd name="T7" fmla="*/ 237 h 247"/>
                                      <a:gd name="T8" fmla="*/ 112 w 117"/>
                                      <a:gd name="T9" fmla="*/ 232 h 247"/>
                                      <a:gd name="T10" fmla="*/ 114 w 117"/>
                                      <a:gd name="T11" fmla="*/ 224 h 247"/>
                                      <a:gd name="T12" fmla="*/ 112 w 117"/>
                                      <a:gd name="T13" fmla="*/ 217 h 247"/>
                                      <a:gd name="T14" fmla="*/ 109 w 117"/>
                                      <a:gd name="T15" fmla="*/ 204 h 247"/>
                                      <a:gd name="T16" fmla="*/ 107 w 117"/>
                                      <a:gd name="T17" fmla="*/ 194 h 247"/>
                                      <a:gd name="T18" fmla="*/ 107 w 117"/>
                                      <a:gd name="T19" fmla="*/ 189 h 247"/>
                                      <a:gd name="T20" fmla="*/ 107 w 117"/>
                                      <a:gd name="T21" fmla="*/ 182 h 247"/>
                                      <a:gd name="T22" fmla="*/ 112 w 117"/>
                                      <a:gd name="T23" fmla="*/ 172 h 247"/>
                                      <a:gd name="T24" fmla="*/ 117 w 117"/>
                                      <a:gd name="T25" fmla="*/ 162 h 247"/>
                                      <a:gd name="T26" fmla="*/ 117 w 117"/>
                                      <a:gd name="T27" fmla="*/ 154 h 247"/>
                                      <a:gd name="T28" fmla="*/ 117 w 117"/>
                                      <a:gd name="T29" fmla="*/ 144 h 247"/>
                                      <a:gd name="T30" fmla="*/ 114 w 117"/>
                                      <a:gd name="T31" fmla="*/ 134 h 247"/>
                                      <a:gd name="T32" fmla="*/ 109 w 117"/>
                                      <a:gd name="T33" fmla="*/ 127 h 247"/>
                                      <a:gd name="T34" fmla="*/ 97 w 117"/>
                                      <a:gd name="T35" fmla="*/ 107 h 247"/>
                                      <a:gd name="T36" fmla="*/ 85 w 117"/>
                                      <a:gd name="T37" fmla="*/ 87 h 247"/>
                                      <a:gd name="T38" fmla="*/ 55 w 117"/>
                                      <a:gd name="T39" fmla="*/ 52 h 247"/>
                                      <a:gd name="T40" fmla="*/ 37 w 117"/>
                                      <a:gd name="T41" fmla="*/ 27 h 247"/>
                                      <a:gd name="T42" fmla="*/ 35 w 117"/>
                                      <a:gd name="T43" fmla="*/ 17 h 247"/>
                                      <a:gd name="T44" fmla="*/ 35 w 117"/>
                                      <a:gd name="T45" fmla="*/ 10 h 247"/>
                                      <a:gd name="T46" fmla="*/ 40 w 117"/>
                                      <a:gd name="T47" fmla="*/ 7 h 247"/>
                                      <a:gd name="T48" fmla="*/ 52 w 117"/>
                                      <a:gd name="T49" fmla="*/ 7 h 247"/>
                                      <a:gd name="T50" fmla="*/ 47 w 117"/>
                                      <a:gd name="T51" fmla="*/ 2 h 247"/>
                                      <a:gd name="T52" fmla="*/ 40 w 117"/>
                                      <a:gd name="T53" fmla="*/ 2 h 247"/>
                                      <a:gd name="T54" fmla="*/ 35 w 117"/>
                                      <a:gd name="T55" fmla="*/ 0 h 247"/>
                                      <a:gd name="T56" fmla="*/ 30 w 117"/>
                                      <a:gd name="T57" fmla="*/ 2 h 247"/>
                                      <a:gd name="T58" fmla="*/ 27 w 117"/>
                                      <a:gd name="T59" fmla="*/ 5 h 247"/>
                                      <a:gd name="T60" fmla="*/ 25 w 117"/>
                                      <a:gd name="T61" fmla="*/ 10 h 247"/>
                                      <a:gd name="T62" fmla="*/ 22 w 117"/>
                                      <a:gd name="T63" fmla="*/ 17 h 247"/>
                                      <a:gd name="T64" fmla="*/ 22 w 117"/>
                                      <a:gd name="T65" fmla="*/ 27 h 247"/>
                                      <a:gd name="T66" fmla="*/ 13 w 117"/>
                                      <a:gd name="T67" fmla="*/ 39 h 247"/>
                                      <a:gd name="T68" fmla="*/ 0 w 117"/>
                                      <a:gd name="T69" fmla="*/ 54 h 247"/>
                                      <a:gd name="T70" fmla="*/ 0 w 117"/>
                                      <a:gd name="T71" fmla="*/ 62 h 247"/>
                                      <a:gd name="T72" fmla="*/ 0 w 117"/>
                                      <a:gd name="T73" fmla="*/ 69 h 247"/>
                                      <a:gd name="T74" fmla="*/ 3 w 117"/>
                                      <a:gd name="T75" fmla="*/ 82 h 247"/>
                                      <a:gd name="T76" fmla="*/ 13 w 117"/>
                                      <a:gd name="T77" fmla="*/ 97 h 247"/>
                                      <a:gd name="T78" fmla="*/ 27 w 117"/>
                                      <a:gd name="T79" fmla="*/ 119 h 247"/>
                                      <a:gd name="T80" fmla="*/ 42 w 117"/>
                                      <a:gd name="T81" fmla="*/ 137 h 247"/>
                                      <a:gd name="T82" fmla="*/ 60 w 117"/>
                                      <a:gd name="T83" fmla="*/ 157 h 247"/>
                                      <a:gd name="T84" fmla="*/ 87 w 117"/>
                                      <a:gd name="T85" fmla="*/ 187 h 247"/>
                                      <a:gd name="T86" fmla="*/ 92 w 117"/>
                                      <a:gd name="T87" fmla="*/ 192 h 247"/>
                                      <a:gd name="T88" fmla="*/ 97 w 117"/>
                                      <a:gd name="T89" fmla="*/ 199 h 247"/>
                                      <a:gd name="T90" fmla="*/ 99 w 117"/>
                                      <a:gd name="T91" fmla="*/ 207 h 247"/>
                                      <a:gd name="T92" fmla="*/ 99 w 117"/>
                                      <a:gd name="T93" fmla="*/ 217 h 247"/>
                                      <a:gd name="T94" fmla="*/ 99 w 117"/>
                                      <a:gd name="T95" fmla="*/ 227 h 247"/>
                                      <a:gd name="T96" fmla="*/ 95 w 117"/>
                                      <a:gd name="T97" fmla="*/ 234 h 247"/>
                                      <a:gd name="T98" fmla="*/ 87 w 117"/>
                                      <a:gd name="T99" fmla="*/ 242 h 247"/>
                                      <a:gd name="T100" fmla="*/ 77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77" y="247"/>
                                        </a:moveTo>
                                        <a:lnTo>
                                          <a:pt x="87" y="247"/>
                                        </a:lnTo>
                                        <a:lnTo>
                                          <a:pt x="102" y="242"/>
                                        </a:lnTo>
                                        <a:lnTo>
                                          <a:pt x="107" y="237"/>
                                        </a:lnTo>
                                        <a:lnTo>
                                          <a:pt x="112" y="232"/>
                                        </a:lnTo>
                                        <a:lnTo>
                                          <a:pt x="114" y="224"/>
                                        </a:lnTo>
                                        <a:lnTo>
                                          <a:pt x="112" y="217"/>
                                        </a:lnTo>
                                        <a:lnTo>
                                          <a:pt x="109" y="204"/>
                                        </a:lnTo>
                                        <a:lnTo>
                                          <a:pt x="107" y="194"/>
                                        </a:lnTo>
                                        <a:lnTo>
                                          <a:pt x="107" y="189"/>
                                        </a:lnTo>
                                        <a:lnTo>
                                          <a:pt x="107" y="182"/>
                                        </a:lnTo>
                                        <a:lnTo>
                                          <a:pt x="112" y="172"/>
                                        </a:lnTo>
                                        <a:lnTo>
                                          <a:pt x="117" y="162"/>
                                        </a:lnTo>
                                        <a:lnTo>
                                          <a:pt x="117" y="154"/>
                                        </a:lnTo>
                                        <a:lnTo>
                                          <a:pt x="117" y="144"/>
                                        </a:lnTo>
                                        <a:lnTo>
                                          <a:pt x="114" y="134"/>
                                        </a:lnTo>
                                        <a:lnTo>
                                          <a:pt x="109" y="127"/>
                                        </a:lnTo>
                                        <a:lnTo>
                                          <a:pt x="97" y="107"/>
                                        </a:lnTo>
                                        <a:lnTo>
                                          <a:pt x="85" y="8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27" y="119"/>
                                        </a:lnTo>
                                        <a:lnTo>
                                          <a:pt x="42" y="137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92" y="19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9" y="207"/>
                                        </a:lnTo>
                                        <a:lnTo>
                                          <a:pt x="99" y="217"/>
                                        </a:lnTo>
                                        <a:lnTo>
                                          <a:pt x="99" y="227"/>
                                        </a:lnTo>
                                        <a:lnTo>
                                          <a:pt x="95" y="234"/>
                                        </a:lnTo>
                                        <a:lnTo>
                                          <a:pt x="87" y="242"/>
                                        </a:lnTo>
                                        <a:lnTo>
                                          <a:pt x="77" y="2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6" name=""/>
                                <wps:cNvSpPr/>
                                <wps:spPr bwMode="auto">
                                  <a:xfrm>
                                    <a:off x="5810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77 w 117"/>
                                      <a:gd name="T1" fmla="*/ 247 h 247"/>
                                      <a:gd name="T2" fmla="*/ 87 w 117"/>
                                      <a:gd name="T3" fmla="*/ 247 h 247"/>
                                      <a:gd name="T4" fmla="*/ 102 w 117"/>
                                      <a:gd name="T5" fmla="*/ 242 h 247"/>
                                      <a:gd name="T6" fmla="*/ 107 w 117"/>
                                      <a:gd name="T7" fmla="*/ 237 h 247"/>
                                      <a:gd name="T8" fmla="*/ 112 w 117"/>
                                      <a:gd name="T9" fmla="*/ 232 h 247"/>
                                      <a:gd name="T10" fmla="*/ 114 w 117"/>
                                      <a:gd name="T11" fmla="*/ 224 h 247"/>
                                      <a:gd name="T12" fmla="*/ 112 w 117"/>
                                      <a:gd name="T13" fmla="*/ 217 h 247"/>
                                      <a:gd name="T14" fmla="*/ 109 w 117"/>
                                      <a:gd name="T15" fmla="*/ 204 h 247"/>
                                      <a:gd name="T16" fmla="*/ 107 w 117"/>
                                      <a:gd name="T17" fmla="*/ 194 h 247"/>
                                      <a:gd name="T18" fmla="*/ 107 w 117"/>
                                      <a:gd name="T19" fmla="*/ 189 h 247"/>
                                      <a:gd name="T20" fmla="*/ 107 w 117"/>
                                      <a:gd name="T21" fmla="*/ 182 h 247"/>
                                      <a:gd name="T22" fmla="*/ 112 w 117"/>
                                      <a:gd name="T23" fmla="*/ 172 h 247"/>
                                      <a:gd name="T24" fmla="*/ 117 w 117"/>
                                      <a:gd name="T25" fmla="*/ 162 h 247"/>
                                      <a:gd name="T26" fmla="*/ 117 w 117"/>
                                      <a:gd name="T27" fmla="*/ 154 h 247"/>
                                      <a:gd name="T28" fmla="*/ 117 w 117"/>
                                      <a:gd name="T29" fmla="*/ 144 h 247"/>
                                      <a:gd name="T30" fmla="*/ 114 w 117"/>
                                      <a:gd name="T31" fmla="*/ 134 h 247"/>
                                      <a:gd name="T32" fmla="*/ 109 w 117"/>
                                      <a:gd name="T33" fmla="*/ 127 h 247"/>
                                      <a:gd name="T34" fmla="*/ 97 w 117"/>
                                      <a:gd name="T35" fmla="*/ 107 h 247"/>
                                      <a:gd name="T36" fmla="*/ 85 w 117"/>
                                      <a:gd name="T37" fmla="*/ 87 h 247"/>
                                      <a:gd name="T38" fmla="*/ 55 w 117"/>
                                      <a:gd name="T39" fmla="*/ 52 h 247"/>
                                      <a:gd name="T40" fmla="*/ 37 w 117"/>
                                      <a:gd name="T41" fmla="*/ 27 h 247"/>
                                      <a:gd name="T42" fmla="*/ 35 w 117"/>
                                      <a:gd name="T43" fmla="*/ 17 h 247"/>
                                      <a:gd name="T44" fmla="*/ 35 w 117"/>
                                      <a:gd name="T45" fmla="*/ 10 h 247"/>
                                      <a:gd name="T46" fmla="*/ 40 w 117"/>
                                      <a:gd name="T47" fmla="*/ 7 h 247"/>
                                      <a:gd name="T48" fmla="*/ 52 w 117"/>
                                      <a:gd name="T49" fmla="*/ 7 h 247"/>
                                      <a:gd name="T50" fmla="*/ 47 w 117"/>
                                      <a:gd name="T51" fmla="*/ 2 h 247"/>
                                      <a:gd name="T52" fmla="*/ 40 w 117"/>
                                      <a:gd name="T53" fmla="*/ 2 h 247"/>
                                      <a:gd name="T54" fmla="*/ 35 w 117"/>
                                      <a:gd name="T55" fmla="*/ 0 h 247"/>
                                      <a:gd name="T56" fmla="*/ 30 w 117"/>
                                      <a:gd name="T57" fmla="*/ 2 h 247"/>
                                      <a:gd name="T58" fmla="*/ 27 w 117"/>
                                      <a:gd name="T59" fmla="*/ 5 h 247"/>
                                      <a:gd name="T60" fmla="*/ 25 w 117"/>
                                      <a:gd name="T61" fmla="*/ 10 h 247"/>
                                      <a:gd name="T62" fmla="*/ 22 w 117"/>
                                      <a:gd name="T63" fmla="*/ 17 h 247"/>
                                      <a:gd name="T64" fmla="*/ 22 w 117"/>
                                      <a:gd name="T65" fmla="*/ 27 h 247"/>
                                      <a:gd name="T66" fmla="*/ 13 w 117"/>
                                      <a:gd name="T67" fmla="*/ 39 h 247"/>
                                      <a:gd name="T68" fmla="*/ 0 w 117"/>
                                      <a:gd name="T69" fmla="*/ 54 h 247"/>
                                      <a:gd name="T70" fmla="*/ 0 w 117"/>
                                      <a:gd name="T71" fmla="*/ 62 h 247"/>
                                      <a:gd name="T72" fmla="*/ 0 w 117"/>
                                      <a:gd name="T73" fmla="*/ 69 h 247"/>
                                      <a:gd name="T74" fmla="*/ 3 w 117"/>
                                      <a:gd name="T75" fmla="*/ 82 h 247"/>
                                      <a:gd name="T76" fmla="*/ 13 w 117"/>
                                      <a:gd name="T77" fmla="*/ 97 h 247"/>
                                      <a:gd name="T78" fmla="*/ 27 w 117"/>
                                      <a:gd name="T79" fmla="*/ 119 h 247"/>
                                      <a:gd name="T80" fmla="*/ 42 w 117"/>
                                      <a:gd name="T81" fmla="*/ 137 h 247"/>
                                      <a:gd name="T82" fmla="*/ 60 w 117"/>
                                      <a:gd name="T83" fmla="*/ 157 h 247"/>
                                      <a:gd name="T84" fmla="*/ 87 w 117"/>
                                      <a:gd name="T85" fmla="*/ 187 h 247"/>
                                      <a:gd name="T86" fmla="*/ 92 w 117"/>
                                      <a:gd name="T87" fmla="*/ 192 h 247"/>
                                      <a:gd name="T88" fmla="*/ 97 w 117"/>
                                      <a:gd name="T89" fmla="*/ 199 h 247"/>
                                      <a:gd name="T90" fmla="*/ 99 w 117"/>
                                      <a:gd name="T91" fmla="*/ 207 h 247"/>
                                      <a:gd name="T92" fmla="*/ 99 w 117"/>
                                      <a:gd name="T93" fmla="*/ 217 h 247"/>
                                      <a:gd name="T94" fmla="*/ 99 w 117"/>
                                      <a:gd name="T95" fmla="*/ 227 h 247"/>
                                      <a:gd name="T96" fmla="*/ 95 w 117"/>
                                      <a:gd name="T97" fmla="*/ 234 h 247"/>
                                      <a:gd name="T98" fmla="*/ 87 w 117"/>
                                      <a:gd name="T99" fmla="*/ 242 h 247"/>
                                      <a:gd name="T100" fmla="*/ 77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77" y="247"/>
                                        </a:moveTo>
                                        <a:lnTo>
                                          <a:pt x="87" y="247"/>
                                        </a:lnTo>
                                        <a:lnTo>
                                          <a:pt x="102" y="242"/>
                                        </a:lnTo>
                                        <a:lnTo>
                                          <a:pt x="107" y="237"/>
                                        </a:lnTo>
                                        <a:lnTo>
                                          <a:pt x="112" y="232"/>
                                        </a:lnTo>
                                        <a:lnTo>
                                          <a:pt x="114" y="224"/>
                                        </a:lnTo>
                                        <a:lnTo>
                                          <a:pt x="112" y="217"/>
                                        </a:lnTo>
                                        <a:lnTo>
                                          <a:pt x="109" y="204"/>
                                        </a:lnTo>
                                        <a:lnTo>
                                          <a:pt x="107" y="194"/>
                                        </a:lnTo>
                                        <a:lnTo>
                                          <a:pt x="107" y="189"/>
                                        </a:lnTo>
                                        <a:lnTo>
                                          <a:pt x="107" y="182"/>
                                        </a:lnTo>
                                        <a:lnTo>
                                          <a:pt x="112" y="172"/>
                                        </a:lnTo>
                                        <a:lnTo>
                                          <a:pt x="117" y="162"/>
                                        </a:lnTo>
                                        <a:lnTo>
                                          <a:pt x="117" y="154"/>
                                        </a:lnTo>
                                        <a:lnTo>
                                          <a:pt x="117" y="144"/>
                                        </a:lnTo>
                                        <a:lnTo>
                                          <a:pt x="114" y="134"/>
                                        </a:lnTo>
                                        <a:lnTo>
                                          <a:pt x="109" y="127"/>
                                        </a:lnTo>
                                        <a:lnTo>
                                          <a:pt x="97" y="107"/>
                                        </a:lnTo>
                                        <a:lnTo>
                                          <a:pt x="85" y="8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27" y="119"/>
                                        </a:lnTo>
                                        <a:lnTo>
                                          <a:pt x="42" y="137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92" y="19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9" y="207"/>
                                        </a:lnTo>
                                        <a:lnTo>
                                          <a:pt x="99" y="217"/>
                                        </a:lnTo>
                                        <a:lnTo>
                                          <a:pt x="99" y="227"/>
                                        </a:lnTo>
                                        <a:lnTo>
                                          <a:pt x="95" y="234"/>
                                        </a:lnTo>
                                        <a:lnTo>
                                          <a:pt x="87" y="242"/>
                                        </a:lnTo>
                                        <a:lnTo>
                                          <a:pt x="77" y="24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7" name=""/>
                                <wps:cNvSpPr/>
                                <wps:spPr bwMode="auto">
                                  <a:xfrm>
                                    <a:off x="5907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237 h 239"/>
                                      <a:gd name="T2" fmla="*/ 15 w 77"/>
                                      <a:gd name="T3" fmla="*/ 239 h 239"/>
                                      <a:gd name="T4" fmla="*/ 27 w 77"/>
                                      <a:gd name="T5" fmla="*/ 237 h 239"/>
                                      <a:gd name="T6" fmla="*/ 35 w 77"/>
                                      <a:gd name="T7" fmla="*/ 234 h 239"/>
                                      <a:gd name="T8" fmla="*/ 42 w 77"/>
                                      <a:gd name="T9" fmla="*/ 229 h 239"/>
                                      <a:gd name="T10" fmla="*/ 45 w 77"/>
                                      <a:gd name="T11" fmla="*/ 224 h 239"/>
                                      <a:gd name="T12" fmla="*/ 47 w 77"/>
                                      <a:gd name="T13" fmla="*/ 217 h 239"/>
                                      <a:gd name="T14" fmla="*/ 47 w 77"/>
                                      <a:gd name="T15" fmla="*/ 204 h 239"/>
                                      <a:gd name="T16" fmla="*/ 50 w 77"/>
                                      <a:gd name="T17" fmla="*/ 194 h 239"/>
                                      <a:gd name="T18" fmla="*/ 52 w 77"/>
                                      <a:gd name="T19" fmla="*/ 189 h 239"/>
                                      <a:gd name="T20" fmla="*/ 55 w 77"/>
                                      <a:gd name="T21" fmla="*/ 184 h 239"/>
                                      <a:gd name="T22" fmla="*/ 62 w 77"/>
                                      <a:gd name="T23" fmla="*/ 177 h 239"/>
                                      <a:gd name="T24" fmla="*/ 72 w 77"/>
                                      <a:gd name="T25" fmla="*/ 167 h 239"/>
                                      <a:gd name="T26" fmla="*/ 75 w 77"/>
                                      <a:gd name="T27" fmla="*/ 159 h 239"/>
                                      <a:gd name="T28" fmla="*/ 77 w 77"/>
                                      <a:gd name="T29" fmla="*/ 152 h 239"/>
                                      <a:gd name="T30" fmla="*/ 77 w 77"/>
                                      <a:gd name="T31" fmla="*/ 142 h 239"/>
                                      <a:gd name="T32" fmla="*/ 77 w 77"/>
                                      <a:gd name="T33" fmla="*/ 132 h 239"/>
                                      <a:gd name="T34" fmla="*/ 75 w 77"/>
                                      <a:gd name="T35" fmla="*/ 112 h 239"/>
                                      <a:gd name="T36" fmla="*/ 70 w 77"/>
                                      <a:gd name="T37" fmla="*/ 92 h 239"/>
                                      <a:gd name="T38" fmla="*/ 57 w 77"/>
                                      <a:gd name="T39" fmla="*/ 52 h 239"/>
                                      <a:gd name="T40" fmla="*/ 50 w 77"/>
                                      <a:gd name="T41" fmla="*/ 25 h 239"/>
                                      <a:gd name="T42" fmla="*/ 50 w 77"/>
                                      <a:gd name="T43" fmla="*/ 15 h 239"/>
                                      <a:gd name="T44" fmla="*/ 52 w 77"/>
                                      <a:gd name="T45" fmla="*/ 10 h 239"/>
                                      <a:gd name="T46" fmla="*/ 60 w 77"/>
                                      <a:gd name="T47" fmla="*/ 7 h 239"/>
                                      <a:gd name="T48" fmla="*/ 70 w 77"/>
                                      <a:gd name="T49" fmla="*/ 10 h 239"/>
                                      <a:gd name="T50" fmla="*/ 67 w 77"/>
                                      <a:gd name="T51" fmla="*/ 5 h 239"/>
                                      <a:gd name="T52" fmla="*/ 62 w 77"/>
                                      <a:gd name="T53" fmla="*/ 2 h 239"/>
                                      <a:gd name="T54" fmla="*/ 57 w 77"/>
                                      <a:gd name="T55" fmla="*/ 0 h 239"/>
                                      <a:gd name="T56" fmla="*/ 52 w 77"/>
                                      <a:gd name="T57" fmla="*/ 0 h 239"/>
                                      <a:gd name="T58" fmla="*/ 47 w 77"/>
                                      <a:gd name="T59" fmla="*/ 2 h 239"/>
                                      <a:gd name="T60" fmla="*/ 45 w 77"/>
                                      <a:gd name="T61" fmla="*/ 5 h 239"/>
                                      <a:gd name="T62" fmla="*/ 40 w 77"/>
                                      <a:gd name="T63" fmla="*/ 12 h 239"/>
                                      <a:gd name="T64" fmla="*/ 37 w 77"/>
                                      <a:gd name="T65" fmla="*/ 20 h 239"/>
                                      <a:gd name="T66" fmla="*/ 25 w 77"/>
                                      <a:gd name="T67" fmla="*/ 30 h 239"/>
                                      <a:gd name="T68" fmla="*/ 5 w 77"/>
                                      <a:gd name="T69" fmla="*/ 42 h 239"/>
                                      <a:gd name="T70" fmla="*/ 2 w 77"/>
                                      <a:gd name="T71" fmla="*/ 47 h 239"/>
                                      <a:gd name="T72" fmla="*/ 0 w 77"/>
                                      <a:gd name="T73" fmla="*/ 55 h 239"/>
                                      <a:gd name="T74" fmla="*/ 0 w 77"/>
                                      <a:gd name="T75" fmla="*/ 67 h 239"/>
                                      <a:gd name="T76" fmla="*/ 2 w 77"/>
                                      <a:gd name="T77" fmla="*/ 82 h 239"/>
                                      <a:gd name="T78" fmla="*/ 7 w 77"/>
                                      <a:gd name="T79" fmla="*/ 107 h 239"/>
                                      <a:gd name="T80" fmla="*/ 12 w 77"/>
                                      <a:gd name="T81" fmla="*/ 127 h 239"/>
                                      <a:gd name="T82" fmla="*/ 22 w 77"/>
                                      <a:gd name="T83" fmla="*/ 149 h 239"/>
                                      <a:gd name="T84" fmla="*/ 35 w 77"/>
                                      <a:gd name="T85" fmla="*/ 182 h 239"/>
                                      <a:gd name="T86" fmla="*/ 37 w 77"/>
                                      <a:gd name="T87" fmla="*/ 189 h 239"/>
                                      <a:gd name="T88" fmla="*/ 40 w 77"/>
                                      <a:gd name="T89" fmla="*/ 197 h 239"/>
                                      <a:gd name="T90" fmla="*/ 37 w 77"/>
                                      <a:gd name="T91" fmla="*/ 204 h 239"/>
                                      <a:gd name="T92" fmla="*/ 35 w 77"/>
                                      <a:gd name="T93" fmla="*/ 212 h 239"/>
                                      <a:gd name="T94" fmla="*/ 32 w 77"/>
                                      <a:gd name="T95" fmla="*/ 222 h 239"/>
                                      <a:gd name="T96" fmla="*/ 25 w 77"/>
                                      <a:gd name="T97" fmla="*/ 227 h 239"/>
                                      <a:gd name="T98" fmla="*/ 17 w 77"/>
                                      <a:gd name="T99" fmla="*/ 232 h 239"/>
                                      <a:gd name="T100" fmla="*/ 5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5" y="237"/>
                                        </a:moveTo>
                                        <a:lnTo>
                                          <a:pt x="15" y="239"/>
                                        </a:lnTo>
                                        <a:lnTo>
                                          <a:pt x="27" y="237"/>
                                        </a:lnTo>
                                        <a:lnTo>
                                          <a:pt x="35" y="234"/>
                                        </a:lnTo>
                                        <a:lnTo>
                                          <a:pt x="42" y="229"/>
                                        </a:lnTo>
                                        <a:lnTo>
                                          <a:pt x="45" y="224"/>
                                        </a:lnTo>
                                        <a:lnTo>
                                          <a:pt x="47" y="217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52" y="189"/>
                                        </a:lnTo>
                                        <a:lnTo>
                                          <a:pt x="55" y="184"/>
                                        </a:lnTo>
                                        <a:lnTo>
                                          <a:pt x="62" y="177"/>
                                        </a:lnTo>
                                        <a:lnTo>
                                          <a:pt x="72" y="167"/>
                                        </a:lnTo>
                                        <a:lnTo>
                                          <a:pt x="75" y="159"/>
                                        </a:lnTo>
                                        <a:lnTo>
                                          <a:pt x="77" y="152"/>
                                        </a:lnTo>
                                        <a:lnTo>
                                          <a:pt x="77" y="142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75" y="112"/>
                                        </a:lnTo>
                                        <a:lnTo>
                                          <a:pt x="70" y="92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2" y="149"/>
                                        </a:lnTo>
                                        <a:lnTo>
                                          <a:pt x="35" y="182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97"/>
                                        </a:lnTo>
                                        <a:lnTo>
                                          <a:pt x="37" y="204"/>
                                        </a:lnTo>
                                        <a:lnTo>
                                          <a:pt x="35" y="212"/>
                                        </a:lnTo>
                                        <a:lnTo>
                                          <a:pt x="32" y="222"/>
                                        </a:lnTo>
                                        <a:lnTo>
                                          <a:pt x="25" y="227"/>
                                        </a:lnTo>
                                        <a:lnTo>
                                          <a:pt x="17" y="232"/>
                                        </a:lnTo>
                                        <a:lnTo>
                                          <a:pt x="5" y="2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8" name=""/>
                                <wps:cNvSpPr/>
                                <wps:spPr bwMode="auto">
                                  <a:xfrm>
                                    <a:off x="5907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237 h 239"/>
                                      <a:gd name="T2" fmla="*/ 15 w 77"/>
                                      <a:gd name="T3" fmla="*/ 239 h 239"/>
                                      <a:gd name="T4" fmla="*/ 27 w 77"/>
                                      <a:gd name="T5" fmla="*/ 237 h 239"/>
                                      <a:gd name="T6" fmla="*/ 35 w 77"/>
                                      <a:gd name="T7" fmla="*/ 234 h 239"/>
                                      <a:gd name="T8" fmla="*/ 42 w 77"/>
                                      <a:gd name="T9" fmla="*/ 229 h 239"/>
                                      <a:gd name="T10" fmla="*/ 45 w 77"/>
                                      <a:gd name="T11" fmla="*/ 224 h 239"/>
                                      <a:gd name="T12" fmla="*/ 47 w 77"/>
                                      <a:gd name="T13" fmla="*/ 217 h 239"/>
                                      <a:gd name="T14" fmla="*/ 47 w 77"/>
                                      <a:gd name="T15" fmla="*/ 204 h 239"/>
                                      <a:gd name="T16" fmla="*/ 50 w 77"/>
                                      <a:gd name="T17" fmla="*/ 194 h 239"/>
                                      <a:gd name="T18" fmla="*/ 52 w 77"/>
                                      <a:gd name="T19" fmla="*/ 189 h 239"/>
                                      <a:gd name="T20" fmla="*/ 55 w 77"/>
                                      <a:gd name="T21" fmla="*/ 184 h 239"/>
                                      <a:gd name="T22" fmla="*/ 62 w 77"/>
                                      <a:gd name="T23" fmla="*/ 177 h 239"/>
                                      <a:gd name="T24" fmla="*/ 72 w 77"/>
                                      <a:gd name="T25" fmla="*/ 167 h 239"/>
                                      <a:gd name="T26" fmla="*/ 75 w 77"/>
                                      <a:gd name="T27" fmla="*/ 159 h 239"/>
                                      <a:gd name="T28" fmla="*/ 77 w 77"/>
                                      <a:gd name="T29" fmla="*/ 152 h 239"/>
                                      <a:gd name="T30" fmla="*/ 77 w 77"/>
                                      <a:gd name="T31" fmla="*/ 142 h 239"/>
                                      <a:gd name="T32" fmla="*/ 77 w 77"/>
                                      <a:gd name="T33" fmla="*/ 132 h 239"/>
                                      <a:gd name="T34" fmla="*/ 75 w 77"/>
                                      <a:gd name="T35" fmla="*/ 112 h 239"/>
                                      <a:gd name="T36" fmla="*/ 70 w 77"/>
                                      <a:gd name="T37" fmla="*/ 92 h 239"/>
                                      <a:gd name="T38" fmla="*/ 57 w 77"/>
                                      <a:gd name="T39" fmla="*/ 52 h 239"/>
                                      <a:gd name="T40" fmla="*/ 50 w 77"/>
                                      <a:gd name="T41" fmla="*/ 25 h 239"/>
                                      <a:gd name="T42" fmla="*/ 50 w 77"/>
                                      <a:gd name="T43" fmla="*/ 15 h 239"/>
                                      <a:gd name="T44" fmla="*/ 52 w 77"/>
                                      <a:gd name="T45" fmla="*/ 10 h 239"/>
                                      <a:gd name="T46" fmla="*/ 60 w 77"/>
                                      <a:gd name="T47" fmla="*/ 7 h 239"/>
                                      <a:gd name="T48" fmla="*/ 70 w 77"/>
                                      <a:gd name="T49" fmla="*/ 10 h 239"/>
                                      <a:gd name="T50" fmla="*/ 67 w 77"/>
                                      <a:gd name="T51" fmla="*/ 5 h 239"/>
                                      <a:gd name="T52" fmla="*/ 62 w 77"/>
                                      <a:gd name="T53" fmla="*/ 2 h 239"/>
                                      <a:gd name="T54" fmla="*/ 57 w 77"/>
                                      <a:gd name="T55" fmla="*/ 0 h 239"/>
                                      <a:gd name="T56" fmla="*/ 52 w 77"/>
                                      <a:gd name="T57" fmla="*/ 0 h 239"/>
                                      <a:gd name="T58" fmla="*/ 47 w 77"/>
                                      <a:gd name="T59" fmla="*/ 2 h 239"/>
                                      <a:gd name="T60" fmla="*/ 45 w 77"/>
                                      <a:gd name="T61" fmla="*/ 5 h 239"/>
                                      <a:gd name="T62" fmla="*/ 40 w 77"/>
                                      <a:gd name="T63" fmla="*/ 12 h 239"/>
                                      <a:gd name="T64" fmla="*/ 37 w 77"/>
                                      <a:gd name="T65" fmla="*/ 20 h 239"/>
                                      <a:gd name="T66" fmla="*/ 25 w 77"/>
                                      <a:gd name="T67" fmla="*/ 30 h 239"/>
                                      <a:gd name="T68" fmla="*/ 5 w 77"/>
                                      <a:gd name="T69" fmla="*/ 42 h 239"/>
                                      <a:gd name="T70" fmla="*/ 2 w 77"/>
                                      <a:gd name="T71" fmla="*/ 47 h 239"/>
                                      <a:gd name="T72" fmla="*/ 0 w 77"/>
                                      <a:gd name="T73" fmla="*/ 55 h 239"/>
                                      <a:gd name="T74" fmla="*/ 0 w 77"/>
                                      <a:gd name="T75" fmla="*/ 67 h 239"/>
                                      <a:gd name="T76" fmla="*/ 2 w 77"/>
                                      <a:gd name="T77" fmla="*/ 82 h 239"/>
                                      <a:gd name="T78" fmla="*/ 7 w 77"/>
                                      <a:gd name="T79" fmla="*/ 107 h 239"/>
                                      <a:gd name="T80" fmla="*/ 12 w 77"/>
                                      <a:gd name="T81" fmla="*/ 127 h 239"/>
                                      <a:gd name="T82" fmla="*/ 22 w 77"/>
                                      <a:gd name="T83" fmla="*/ 149 h 239"/>
                                      <a:gd name="T84" fmla="*/ 35 w 77"/>
                                      <a:gd name="T85" fmla="*/ 182 h 239"/>
                                      <a:gd name="T86" fmla="*/ 37 w 77"/>
                                      <a:gd name="T87" fmla="*/ 189 h 239"/>
                                      <a:gd name="T88" fmla="*/ 40 w 77"/>
                                      <a:gd name="T89" fmla="*/ 197 h 239"/>
                                      <a:gd name="T90" fmla="*/ 37 w 77"/>
                                      <a:gd name="T91" fmla="*/ 204 h 239"/>
                                      <a:gd name="T92" fmla="*/ 35 w 77"/>
                                      <a:gd name="T93" fmla="*/ 212 h 239"/>
                                      <a:gd name="T94" fmla="*/ 32 w 77"/>
                                      <a:gd name="T95" fmla="*/ 222 h 239"/>
                                      <a:gd name="T96" fmla="*/ 25 w 77"/>
                                      <a:gd name="T97" fmla="*/ 227 h 239"/>
                                      <a:gd name="T98" fmla="*/ 17 w 77"/>
                                      <a:gd name="T99" fmla="*/ 232 h 239"/>
                                      <a:gd name="T100" fmla="*/ 5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5" y="237"/>
                                        </a:moveTo>
                                        <a:lnTo>
                                          <a:pt x="15" y="239"/>
                                        </a:lnTo>
                                        <a:lnTo>
                                          <a:pt x="27" y="237"/>
                                        </a:lnTo>
                                        <a:lnTo>
                                          <a:pt x="35" y="234"/>
                                        </a:lnTo>
                                        <a:lnTo>
                                          <a:pt x="42" y="229"/>
                                        </a:lnTo>
                                        <a:lnTo>
                                          <a:pt x="45" y="224"/>
                                        </a:lnTo>
                                        <a:lnTo>
                                          <a:pt x="47" y="217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52" y="189"/>
                                        </a:lnTo>
                                        <a:lnTo>
                                          <a:pt x="55" y="184"/>
                                        </a:lnTo>
                                        <a:lnTo>
                                          <a:pt x="62" y="177"/>
                                        </a:lnTo>
                                        <a:lnTo>
                                          <a:pt x="72" y="167"/>
                                        </a:lnTo>
                                        <a:lnTo>
                                          <a:pt x="75" y="159"/>
                                        </a:lnTo>
                                        <a:lnTo>
                                          <a:pt x="77" y="152"/>
                                        </a:lnTo>
                                        <a:lnTo>
                                          <a:pt x="77" y="142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75" y="112"/>
                                        </a:lnTo>
                                        <a:lnTo>
                                          <a:pt x="70" y="92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2" y="149"/>
                                        </a:lnTo>
                                        <a:lnTo>
                                          <a:pt x="35" y="182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97"/>
                                        </a:lnTo>
                                        <a:lnTo>
                                          <a:pt x="37" y="204"/>
                                        </a:lnTo>
                                        <a:lnTo>
                                          <a:pt x="35" y="212"/>
                                        </a:lnTo>
                                        <a:lnTo>
                                          <a:pt x="32" y="222"/>
                                        </a:lnTo>
                                        <a:lnTo>
                                          <a:pt x="25" y="227"/>
                                        </a:lnTo>
                                        <a:lnTo>
                                          <a:pt x="17" y="232"/>
                                        </a:lnTo>
                                        <a:lnTo>
                                          <a:pt x="5" y="2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9" name=""/>
                                <wps:cNvSpPr/>
                                <wps:spPr bwMode="auto">
                                  <a:xfrm>
                                    <a:off x="5996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180 h 187"/>
                                      <a:gd name="T2" fmla="*/ 8 w 112"/>
                                      <a:gd name="T3" fmla="*/ 185 h 187"/>
                                      <a:gd name="T4" fmla="*/ 20 w 112"/>
                                      <a:gd name="T5" fmla="*/ 187 h 187"/>
                                      <a:gd name="T6" fmla="*/ 25 w 112"/>
                                      <a:gd name="T7" fmla="*/ 187 h 187"/>
                                      <a:gd name="T8" fmla="*/ 33 w 112"/>
                                      <a:gd name="T9" fmla="*/ 187 h 187"/>
                                      <a:gd name="T10" fmla="*/ 38 w 112"/>
                                      <a:gd name="T11" fmla="*/ 182 h 187"/>
                                      <a:gd name="T12" fmla="*/ 40 w 112"/>
                                      <a:gd name="T13" fmla="*/ 178 h 187"/>
                                      <a:gd name="T14" fmla="*/ 48 w 112"/>
                                      <a:gd name="T15" fmla="*/ 160 h 187"/>
                                      <a:gd name="T16" fmla="*/ 55 w 112"/>
                                      <a:gd name="T17" fmla="*/ 153 h 187"/>
                                      <a:gd name="T18" fmla="*/ 65 w 112"/>
                                      <a:gd name="T19" fmla="*/ 148 h 187"/>
                                      <a:gd name="T20" fmla="*/ 73 w 112"/>
                                      <a:gd name="T21" fmla="*/ 145 h 187"/>
                                      <a:gd name="T22" fmla="*/ 82 w 112"/>
                                      <a:gd name="T23" fmla="*/ 133 h 187"/>
                                      <a:gd name="T24" fmla="*/ 87 w 112"/>
                                      <a:gd name="T25" fmla="*/ 118 h 187"/>
                                      <a:gd name="T26" fmla="*/ 90 w 112"/>
                                      <a:gd name="T27" fmla="*/ 100 h 187"/>
                                      <a:gd name="T28" fmla="*/ 90 w 112"/>
                                      <a:gd name="T29" fmla="*/ 80 h 187"/>
                                      <a:gd name="T30" fmla="*/ 87 w 112"/>
                                      <a:gd name="T31" fmla="*/ 45 h 187"/>
                                      <a:gd name="T32" fmla="*/ 90 w 112"/>
                                      <a:gd name="T33" fmla="*/ 20 h 187"/>
                                      <a:gd name="T34" fmla="*/ 92 w 112"/>
                                      <a:gd name="T35" fmla="*/ 10 h 187"/>
                                      <a:gd name="T36" fmla="*/ 97 w 112"/>
                                      <a:gd name="T37" fmla="*/ 8 h 187"/>
                                      <a:gd name="T38" fmla="*/ 102 w 112"/>
                                      <a:gd name="T39" fmla="*/ 8 h 187"/>
                                      <a:gd name="T40" fmla="*/ 112 w 112"/>
                                      <a:gd name="T41" fmla="*/ 13 h 187"/>
                                      <a:gd name="T42" fmla="*/ 105 w 112"/>
                                      <a:gd name="T43" fmla="*/ 5 h 187"/>
                                      <a:gd name="T44" fmla="*/ 97 w 112"/>
                                      <a:gd name="T45" fmla="*/ 0 h 187"/>
                                      <a:gd name="T46" fmla="*/ 95 w 112"/>
                                      <a:gd name="T47" fmla="*/ 0 h 187"/>
                                      <a:gd name="T48" fmla="*/ 90 w 112"/>
                                      <a:gd name="T49" fmla="*/ 3 h 187"/>
                                      <a:gd name="T50" fmla="*/ 85 w 112"/>
                                      <a:gd name="T51" fmla="*/ 5 h 187"/>
                                      <a:gd name="T52" fmla="*/ 80 w 112"/>
                                      <a:gd name="T53" fmla="*/ 13 h 187"/>
                                      <a:gd name="T54" fmla="*/ 68 w 112"/>
                                      <a:gd name="T55" fmla="*/ 15 h 187"/>
                                      <a:gd name="T56" fmla="*/ 48 w 112"/>
                                      <a:gd name="T57" fmla="*/ 20 h 187"/>
                                      <a:gd name="T58" fmla="*/ 45 w 112"/>
                                      <a:gd name="T59" fmla="*/ 23 h 187"/>
                                      <a:gd name="T60" fmla="*/ 40 w 112"/>
                                      <a:gd name="T61" fmla="*/ 30 h 187"/>
                                      <a:gd name="T62" fmla="*/ 38 w 112"/>
                                      <a:gd name="T63" fmla="*/ 38 h 187"/>
                                      <a:gd name="T64" fmla="*/ 35 w 112"/>
                                      <a:gd name="T65" fmla="*/ 53 h 187"/>
                                      <a:gd name="T66" fmla="*/ 33 w 112"/>
                                      <a:gd name="T67" fmla="*/ 73 h 187"/>
                                      <a:gd name="T68" fmla="*/ 35 w 112"/>
                                      <a:gd name="T69" fmla="*/ 93 h 187"/>
                                      <a:gd name="T70" fmla="*/ 35 w 112"/>
                                      <a:gd name="T71" fmla="*/ 115 h 187"/>
                                      <a:gd name="T72" fmla="*/ 38 w 112"/>
                                      <a:gd name="T73" fmla="*/ 145 h 187"/>
                                      <a:gd name="T74" fmla="*/ 40 w 112"/>
                                      <a:gd name="T75" fmla="*/ 153 h 187"/>
                                      <a:gd name="T76" fmla="*/ 38 w 112"/>
                                      <a:gd name="T77" fmla="*/ 158 h 187"/>
                                      <a:gd name="T78" fmla="*/ 35 w 112"/>
                                      <a:gd name="T79" fmla="*/ 165 h 187"/>
                                      <a:gd name="T80" fmla="*/ 33 w 112"/>
                                      <a:gd name="T81" fmla="*/ 170 h 187"/>
                                      <a:gd name="T82" fmla="*/ 25 w 112"/>
                                      <a:gd name="T83" fmla="*/ 175 h 187"/>
                                      <a:gd name="T84" fmla="*/ 20 w 112"/>
                                      <a:gd name="T85" fmla="*/ 180 h 187"/>
                                      <a:gd name="T86" fmla="*/ 10 w 112"/>
                                      <a:gd name="T87" fmla="*/ 182 h 187"/>
                                      <a:gd name="T88" fmla="*/ 0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0" y="180"/>
                                        </a:moveTo>
                                        <a:lnTo>
                                          <a:pt x="8" y="185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5" y="187"/>
                                        </a:lnTo>
                                        <a:lnTo>
                                          <a:pt x="33" y="187"/>
                                        </a:lnTo>
                                        <a:lnTo>
                                          <a:pt x="38" y="182"/>
                                        </a:lnTo>
                                        <a:lnTo>
                                          <a:pt x="40" y="178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5" y="153"/>
                                        </a:lnTo>
                                        <a:lnTo>
                                          <a:pt x="65" y="148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82" y="133"/>
                                        </a:lnTo>
                                        <a:lnTo>
                                          <a:pt x="87" y="118"/>
                                        </a:lnTo>
                                        <a:lnTo>
                                          <a:pt x="90" y="100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7" y="45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2" y="8"/>
                                        </a:lnTo>
                                        <a:lnTo>
                                          <a:pt x="112" y="13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0" y="3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0" y="13"/>
                                        </a:lnTo>
                                        <a:lnTo>
                                          <a:pt x="68" y="15"/>
                                        </a:lnTo>
                                        <a:lnTo>
                                          <a:pt x="48" y="20"/>
                                        </a:lnTo>
                                        <a:lnTo>
                                          <a:pt x="45" y="23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8" y="38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3" y="73"/>
                                        </a:lnTo>
                                        <a:lnTo>
                                          <a:pt x="35" y="9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8" y="145"/>
                                        </a:lnTo>
                                        <a:lnTo>
                                          <a:pt x="40" y="153"/>
                                        </a:lnTo>
                                        <a:lnTo>
                                          <a:pt x="38" y="158"/>
                                        </a:lnTo>
                                        <a:lnTo>
                                          <a:pt x="35" y="165"/>
                                        </a:lnTo>
                                        <a:lnTo>
                                          <a:pt x="33" y="170"/>
                                        </a:lnTo>
                                        <a:lnTo>
                                          <a:pt x="25" y="175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0" name=""/>
                                <wps:cNvSpPr/>
                                <wps:spPr bwMode="auto">
                                  <a:xfrm>
                                    <a:off x="5996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180 h 187"/>
                                      <a:gd name="T2" fmla="*/ 8 w 112"/>
                                      <a:gd name="T3" fmla="*/ 185 h 187"/>
                                      <a:gd name="T4" fmla="*/ 20 w 112"/>
                                      <a:gd name="T5" fmla="*/ 187 h 187"/>
                                      <a:gd name="T6" fmla="*/ 25 w 112"/>
                                      <a:gd name="T7" fmla="*/ 187 h 187"/>
                                      <a:gd name="T8" fmla="*/ 33 w 112"/>
                                      <a:gd name="T9" fmla="*/ 187 h 187"/>
                                      <a:gd name="T10" fmla="*/ 38 w 112"/>
                                      <a:gd name="T11" fmla="*/ 182 h 187"/>
                                      <a:gd name="T12" fmla="*/ 40 w 112"/>
                                      <a:gd name="T13" fmla="*/ 178 h 187"/>
                                      <a:gd name="T14" fmla="*/ 48 w 112"/>
                                      <a:gd name="T15" fmla="*/ 160 h 187"/>
                                      <a:gd name="T16" fmla="*/ 55 w 112"/>
                                      <a:gd name="T17" fmla="*/ 153 h 187"/>
                                      <a:gd name="T18" fmla="*/ 65 w 112"/>
                                      <a:gd name="T19" fmla="*/ 148 h 187"/>
                                      <a:gd name="T20" fmla="*/ 73 w 112"/>
                                      <a:gd name="T21" fmla="*/ 145 h 187"/>
                                      <a:gd name="T22" fmla="*/ 82 w 112"/>
                                      <a:gd name="T23" fmla="*/ 133 h 187"/>
                                      <a:gd name="T24" fmla="*/ 87 w 112"/>
                                      <a:gd name="T25" fmla="*/ 118 h 187"/>
                                      <a:gd name="T26" fmla="*/ 90 w 112"/>
                                      <a:gd name="T27" fmla="*/ 100 h 187"/>
                                      <a:gd name="T28" fmla="*/ 90 w 112"/>
                                      <a:gd name="T29" fmla="*/ 80 h 187"/>
                                      <a:gd name="T30" fmla="*/ 87 w 112"/>
                                      <a:gd name="T31" fmla="*/ 45 h 187"/>
                                      <a:gd name="T32" fmla="*/ 90 w 112"/>
                                      <a:gd name="T33" fmla="*/ 20 h 187"/>
                                      <a:gd name="T34" fmla="*/ 92 w 112"/>
                                      <a:gd name="T35" fmla="*/ 10 h 187"/>
                                      <a:gd name="T36" fmla="*/ 97 w 112"/>
                                      <a:gd name="T37" fmla="*/ 8 h 187"/>
                                      <a:gd name="T38" fmla="*/ 102 w 112"/>
                                      <a:gd name="T39" fmla="*/ 8 h 187"/>
                                      <a:gd name="T40" fmla="*/ 112 w 112"/>
                                      <a:gd name="T41" fmla="*/ 13 h 187"/>
                                      <a:gd name="T42" fmla="*/ 105 w 112"/>
                                      <a:gd name="T43" fmla="*/ 5 h 187"/>
                                      <a:gd name="T44" fmla="*/ 97 w 112"/>
                                      <a:gd name="T45" fmla="*/ 0 h 187"/>
                                      <a:gd name="T46" fmla="*/ 95 w 112"/>
                                      <a:gd name="T47" fmla="*/ 0 h 187"/>
                                      <a:gd name="T48" fmla="*/ 90 w 112"/>
                                      <a:gd name="T49" fmla="*/ 3 h 187"/>
                                      <a:gd name="T50" fmla="*/ 85 w 112"/>
                                      <a:gd name="T51" fmla="*/ 5 h 187"/>
                                      <a:gd name="T52" fmla="*/ 80 w 112"/>
                                      <a:gd name="T53" fmla="*/ 13 h 187"/>
                                      <a:gd name="T54" fmla="*/ 68 w 112"/>
                                      <a:gd name="T55" fmla="*/ 15 h 187"/>
                                      <a:gd name="T56" fmla="*/ 48 w 112"/>
                                      <a:gd name="T57" fmla="*/ 20 h 187"/>
                                      <a:gd name="T58" fmla="*/ 45 w 112"/>
                                      <a:gd name="T59" fmla="*/ 23 h 187"/>
                                      <a:gd name="T60" fmla="*/ 40 w 112"/>
                                      <a:gd name="T61" fmla="*/ 30 h 187"/>
                                      <a:gd name="T62" fmla="*/ 38 w 112"/>
                                      <a:gd name="T63" fmla="*/ 38 h 187"/>
                                      <a:gd name="T64" fmla="*/ 35 w 112"/>
                                      <a:gd name="T65" fmla="*/ 53 h 187"/>
                                      <a:gd name="T66" fmla="*/ 33 w 112"/>
                                      <a:gd name="T67" fmla="*/ 73 h 187"/>
                                      <a:gd name="T68" fmla="*/ 35 w 112"/>
                                      <a:gd name="T69" fmla="*/ 93 h 187"/>
                                      <a:gd name="T70" fmla="*/ 35 w 112"/>
                                      <a:gd name="T71" fmla="*/ 115 h 187"/>
                                      <a:gd name="T72" fmla="*/ 38 w 112"/>
                                      <a:gd name="T73" fmla="*/ 145 h 187"/>
                                      <a:gd name="T74" fmla="*/ 40 w 112"/>
                                      <a:gd name="T75" fmla="*/ 153 h 187"/>
                                      <a:gd name="T76" fmla="*/ 38 w 112"/>
                                      <a:gd name="T77" fmla="*/ 158 h 187"/>
                                      <a:gd name="T78" fmla="*/ 35 w 112"/>
                                      <a:gd name="T79" fmla="*/ 165 h 187"/>
                                      <a:gd name="T80" fmla="*/ 33 w 112"/>
                                      <a:gd name="T81" fmla="*/ 170 h 187"/>
                                      <a:gd name="T82" fmla="*/ 25 w 112"/>
                                      <a:gd name="T83" fmla="*/ 175 h 187"/>
                                      <a:gd name="T84" fmla="*/ 20 w 112"/>
                                      <a:gd name="T85" fmla="*/ 180 h 187"/>
                                      <a:gd name="T86" fmla="*/ 10 w 112"/>
                                      <a:gd name="T87" fmla="*/ 182 h 187"/>
                                      <a:gd name="T88" fmla="*/ 0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0" y="180"/>
                                        </a:moveTo>
                                        <a:lnTo>
                                          <a:pt x="8" y="185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5" y="187"/>
                                        </a:lnTo>
                                        <a:lnTo>
                                          <a:pt x="33" y="187"/>
                                        </a:lnTo>
                                        <a:lnTo>
                                          <a:pt x="38" y="182"/>
                                        </a:lnTo>
                                        <a:lnTo>
                                          <a:pt x="40" y="178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5" y="153"/>
                                        </a:lnTo>
                                        <a:lnTo>
                                          <a:pt x="65" y="148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82" y="133"/>
                                        </a:lnTo>
                                        <a:lnTo>
                                          <a:pt x="87" y="118"/>
                                        </a:lnTo>
                                        <a:lnTo>
                                          <a:pt x="90" y="100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7" y="45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2" y="8"/>
                                        </a:lnTo>
                                        <a:lnTo>
                                          <a:pt x="112" y="13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0" y="3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0" y="13"/>
                                        </a:lnTo>
                                        <a:lnTo>
                                          <a:pt x="68" y="15"/>
                                        </a:lnTo>
                                        <a:lnTo>
                                          <a:pt x="48" y="20"/>
                                        </a:lnTo>
                                        <a:lnTo>
                                          <a:pt x="45" y="23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8" y="38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3" y="73"/>
                                        </a:lnTo>
                                        <a:lnTo>
                                          <a:pt x="35" y="9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8" y="145"/>
                                        </a:lnTo>
                                        <a:lnTo>
                                          <a:pt x="40" y="153"/>
                                        </a:lnTo>
                                        <a:lnTo>
                                          <a:pt x="38" y="158"/>
                                        </a:lnTo>
                                        <a:lnTo>
                                          <a:pt x="35" y="165"/>
                                        </a:lnTo>
                                        <a:lnTo>
                                          <a:pt x="33" y="170"/>
                                        </a:lnTo>
                                        <a:lnTo>
                                          <a:pt x="25" y="175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110 w 110"/>
                                      <a:gd name="T1" fmla="*/ 222 h 222"/>
                                      <a:gd name="T2" fmla="*/ 107 w 110"/>
                                      <a:gd name="T3" fmla="*/ 220 h 222"/>
                                      <a:gd name="T4" fmla="*/ 105 w 110"/>
                                      <a:gd name="T5" fmla="*/ 220 h 222"/>
                                      <a:gd name="T6" fmla="*/ 102 w 110"/>
                                      <a:gd name="T7" fmla="*/ 220 h 222"/>
                                      <a:gd name="T8" fmla="*/ 100 w 110"/>
                                      <a:gd name="T9" fmla="*/ 222 h 222"/>
                                      <a:gd name="T10" fmla="*/ 105 w 110"/>
                                      <a:gd name="T11" fmla="*/ 222 h 222"/>
                                      <a:gd name="T12" fmla="*/ 110 w 110"/>
                                      <a:gd name="T13" fmla="*/ 222 h 222"/>
                                      <a:gd name="T14" fmla="*/ 0 w 110"/>
                                      <a:gd name="T15" fmla="*/ 5 h 222"/>
                                      <a:gd name="T16" fmla="*/ 0 w 110"/>
                                      <a:gd name="T17" fmla="*/ 0 h 222"/>
                                      <a:gd name="T18" fmla="*/ 0 w 110"/>
                                      <a:gd name="T19" fmla="*/ 5 h 222"/>
                                      <a:gd name="T20" fmla="*/ 0 w 110"/>
                                      <a:gd name="T21" fmla="*/ 5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110" y="222"/>
                                        </a:moveTo>
                                        <a:lnTo>
                                          <a:pt x="107" y="220"/>
                                        </a:lnTo>
                                        <a:lnTo>
                                          <a:pt x="105" y="220"/>
                                        </a:lnTo>
                                        <a:lnTo>
                                          <a:pt x="102" y="220"/>
                                        </a:lnTo>
                                        <a:lnTo>
                                          <a:pt x="100" y="222"/>
                                        </a:lnTo>
                                        <a:lnTo>
                                          <a:pt x="105" y="222"/>
                                        </a:lnTo>
                                        <a:lnTo>
                                          <a:pt x="110" y="222"/>
                                        </a:lnTo>
                                        <a:close/>
                                        <a:moveTo>
                                          <a:pt x="0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3"/>
                                    <a:ext cx="106" cy="219"/>
                                  </a:xfrm>
                                  <a:custGeom>
                                    <a:avLst/>
                                    <a:gdLst>
                                      <a:gd name="T0" fmla="*/ 0 w 107"/>
                                      <a:gd name="T1" fmla="*/ 0 h 219"/>
                                      <a:gd name="T2" fmla="*/ 0 w 107"/>
                                      <a:gd name="T3" fmla="*/ 0 h 219"/>
                                      <a:gd name="T4" fmla="*/ 0 w 107"/>
                                      <a:gd name="T5" fmla="*/ 5 h 219"/>
                                      <a:gd name="T6" fmla="*/ 3 w 107"/>
                                      <a:gd name="T7" fmla="*/ 5 h 219"/>
                                      <a:gd name="T8" fmla="*/ 0 w 107"/>
                                      <a:gd name="T9" fmla="*/ 0 h 219"/>
                                      <a:gd name="T10" fmla="*/ 105 w 107"/>
                                      <a:gd name="T11" fmla="*/ 219 h 219"/>
                                      <a:gd name="T12" fmla="*/ 107 w 107"/>
                                      <a:gd name="T13" fmla="*/ 217 h 219"/>
                                      <a:gd name="T14" fmla="*/ 102 w 107"/>
                                      <a:gd name="T15" fmla="*/ 214 h 219"/>
                                      <a:gd name="T16" fmla="*/ 100 w 107"/>
                                      <a:gd name="T17" fmla="*/ 217 h 219"/>
                                      <a:gd name="T18" fmla="*/ 95 w 107"/>
                                      <a:gd name="T19" fmla="*/ 217 h 219"/>
                                      <a:gd name="T20" fmla="*/ 100 w 107"/>
                                      <a:gd name="T21" fmla="*/ 219 h 219"/>
                                      <a:gd name="T22" fmla="*/ 105 w 107"/>
                                      <a:gd name="T23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107" h="219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05" y="219"/>
                                        </a:moveTo>
                                        <a:lnTo>
                                          <a:pt x="107" y="217"/>
                                        </a:lnTo>
                                        <a:lnTo>
                                          <a:pt x="102" y="214"/>
                                        </a:lnTo>
                                        <a:lnTo>
                                          <a:pt x="100" y="217"/>
                                        </a:lnTo>
                                        <a:lnTo>
                                          <a:pt x="95" y="217"/>
                                        </a:lnTo>
                                        <a:lnTo>
                                          <a:pt x="100" y="219"/>
                                        </a:lnTo>
                                        <a:lnTo>
                                          <a:pt x="105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5"/>
                                    <a:ext cx="105" cy="217"/>
                                  </a:xfrm>
                                  <a:custGeom>
                                    <a:avLst/>
                                    <a:gdLst>
                                      <a:gd name="T0" fmla="*/ 0 w 105"/>
                                      <a:gd name="T1" fmla="*/ 0 h 217"/>
                                      <a:gd name="T2" fmla="*/ 0 w 105"/>
                                      <a:gd name="T3" fmla="*/ 0 h 217"/>
                                      <a:gd name="T4" fmla="*/ 0 w 105"/>
                                      <a:gd name="T5" fmla="*/ 5 h 217"/>
                                      <a:gd name="T6" fmla="*/ 3 w 105"/>
                                      <a:gd name="T7" fmla="*/ 5 h 217"/>
                                      <a:gd name="T8" fmla="*/ 0 w 105"/>
                                      <a:gd name="T9" fmla="*/ 0 h 217"/>
                                      <a:gd name="T10" fmla="*/ 100 w 105"/>
                                      <a:gd name="T11" fmla="*/ 217 h 217"/>
                                      <a:gd name="T12" fmla="*/ 102 w 105"/>
                                      <a:gd name="T13" fmla="*/ 215 h 217"/>
                                      <a:gd name="T14" fmla="*/ 105 w 105"/>
                                      <a:gd name="T15" fmla="*/ 215 h 217"/>
                                      <a:gd name="T16" fmla="*/ 102 w 105"/>
                                      <a:gd name="T17" fmla="*/ 212 h 217"/>
                                      <a:gd name="T18" fmla="*/ 100 w 105"/>
                                      <a:gd name="T19" fmla="*/ 210 h 217"/>
                                      <a:gd name="T20" fmla="*/ 95 w 105"/>
                                      <a:gd name="T21" fmla="*/ 212 h 217"/>
                                      <a:gd name="T22" fmla="*/ 90 w 105"/>
                                      <a:gd name="T23" fmla="*/ 215 h 217"/>
                                      <a:gd name="T24" fmla="*/ 95 w 105"/>
                                      <a:gd name="T25" fmla="*/ 215 h 217"/>
                                      <a:gd name="T26" fmla="*/ 100 w 105"/>
                                      <a:gd name="T27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5" h="21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00" y="217"/>
                                        </a:moveTo>
                                        <a:lnTo>
                                          <a:pt x="102" y="215"/>
                                        </a:lnTo>
                                        <a:lnTo>
                                          <a:pt x="105" y="215"/>
                                        </a:lnTo>
                                        <a:lnTo>
                                          <a:pt x="102" y="212"/>
                                        </a:lnTo>
                                        <a:lnTo>
                                          <a:pt x="100" y="210"/>
                                        </a:lnTo>
                                        <a:lnTo>
                                          <a:pt x="95" y="212"/>
                                        </a:lnTo>
                                        <a:lnTo>
                                          <a:pt x="90" y="215"/>
                                        </a:lnTo>
                                        <a:lnTo>
                                          <a:pt x="95" y="215"/>
                                        </a:lnTo>
                                        <a:lnTo>
                                          <a:pt x="100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8"/>
                                    <a:ext cx="102" cy="212"/>
                                  </a:xfrm>
                                  <a:custGeom>
                                    <a:avLst/>
                                    <a:gdLst>
                                      <a:gd name="T0" fmla="*/ 3 w 102"/>
                                      <a:gd name="T1" fmla="*/ 0 h 212"/>
                                      <a:gd name="T2" fmla="*/ 0 w 102"/>
                                      <a:gd name="T3" fmla="*/ 0 h 212"/>
                                      <a:gd name="T4" fmla="*/ 0 w 102"/>
                                      <a:gd name="T5" fmla="*/ 5 h 212"/>
                                      <a:gd name="T6" fmla="*/ 3 w 102"/>
                                      <a:gd name="T7" fmla="*/ 5 h 212"/>
                                      <a:gd name="T8" fmla="*/ 3 w 102"/>
                                      <a:gd name="T9" fmla="*/ 0 h 212"/>
                                      <a:gd name="T10" fmla="*/ 95 w 102"/>
                                      <a:gd name="T11" fmla="*/ 212 h 212"/>
                                      <a:gd name="T12" fmla="*/ 100 w 102"/>
                                      <a:gd name="T13" fmla="*/ 212 h 212"/>
                                      <a:gd name="T14" fmla="*/ 102 w 102"/>
                                      <a:gd name="T15" fmla="*/ 209 h 212"/>
                                      <a:gd name="T16" fmla="*/ 100 w 102"/>
                                      <a:gd name="T17" fmla="*/ 207 h 212"/>
                                      <a:gd name="T18" fmla="*/ 100 w 102"/>
                                      <a:gd name="T19" fmla="*/ 207 h 212"/>
                                      <a:gd name="T20" fmla="*/ 90 w 102"/>
                                      <a:gd name="T21" fmla="*/ 209 h 212"/>
                                      <a:gd name="T22" fmla="*/ 82 w 102"/>
                                      <a:gd name="T23" fmla="*/ 212 h 212"/>
                                      <a:gd name="T24" fmla="*/ 90 w 102"/>
                                      <a:gd name="T25" fmla="*/ 212 h 212"/>
                                      <a:gd name="T26" fmla="*/ 95 w 102"/>
                                      <a:gd name="T27" fmla="*/ 212 h 2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2" h="21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95" y="212"/>
                                        </a:moveTo>
                                        <a:lnTo>
                                          <a:pt x="100" y="212"/>
                                        </a:lnTo>
                                        <a:lnTo>
                                          <a:pt x="102" y="209"/>
                                        </a:lnTo>
                                        <a:lnTo>
                                          <a:pt x="100" y="207"/>
                                        </a:lnTo>
                                        <a:lnTo>
                                          <a:pt x="100" y="207"/>
                                        </a:lnTo>
                                        <a:lnTo>
                                          <a:pt x="90" y="209"/>
                                        </a:lnTo>
                                        <a:lnTo>
                                          <a:pt x="82" y="212"/>
                                        </a:lnTo>
                                        <a:lnTo>
                                          <a:pt x="90" y="212"/>
                                        </a:lnTo>
                                        <a:lnTo>
                                          <a:pt x="95" y="2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0"/>
                                    <a:ext cx="100" cy="210"/>
                                  </a:xfrm>
                                  <a:custGeom>
                                    <a:avLst/>
                                    <a:gdLst>
                                      <a:gd name="T0" fmla="*/ 3 w 100"/>
                                      <a:gd name="T1" fmla="*/ 0 h 210"/>
                                      <a:gd name="T2" fmla="*/ 0 w 100"/>
                                      <a:gd name="T3" fmla="*/ 0 h 210"/>
                                      <a:gd name="T4" fmla="*/ 0 w 100"/>
                                      <a:gd name="T5" fmla="*/ 5 h 210"/>
                                      <a:gd name="T6" fmla="*/ 3 w 100"/>
                                      <a:gd name="T7" fmla="*/ 5 h 210"/>
                                      <a:gd name="T8" fmla="*/ 3 w 100"/>
                                      <a:gd name="T9" fmla="*/ 5 h 210"/>
                                      <a:gd name="T10" fmla="*/ 3 w 100"/>
                                      <a:gd name="T11" fmla="*/ 0 h 210"/>
                                      <a:gd name="T12" fmla="*/ 90 w 100"/>
                                      <a:gd name="T13" fmla="*/ 210 h 210"/>
                                      <a:gd name="T14" fmla="*/ 95 w 100"/>
                                      <a:gd name="T15" fmla="*/ 207 h 210"/>
                                      <a:gd name="T16" fmla="*/ 100 w 100"/>
                                      <a:gd name="T17" fmla="*/ 205 h 210"/>
                                      <a:gd name="T18" fmla="*/ 100 w 100"/>
                                      <a:gd name="T19" fmla="*/ 205 h 210"/>
                                      <a:gd name="T20" fmla="*/ 97 w 100"/>
                                      <a:gd name="T21" fmla="*/ 202 h 210"/>
                                      <a:gd name="T22" fmla="*/ 87 w 100"/>
                                      <a:gd name="T23" fmla="*/ 205 h 210"/>
                                      <a:gd name="T24" fmla="*/ 75 w 100"/>
                                      <a:gd name="T25" fmla="*/ 207 h 210"/>
                                      <a:gd name="T26" fmla="*/ 82 w 100"/>
                                      <a:gd name="T27" fmla="*/ 210 h 210"/>
                                      <a:gd name="T28" fmla="*/ 90 w 100"/>
                                      <a:gd name="T29" fmla="*/ 210 h 2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10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90" y="210"/>
                                        </a:moveTo>
                                        <a:lnTo>
                                          <a:pt x="95" y="207"/>
                                        </a:lnTo>
                                        <a:lnTo>
                                          <a:pt x="100" y="205"/>
                                        </a:lnTo>
                                        <a:lnTo>
                                          <a:pt x="100" y="205"/>
                                        </a:lnTo>
                                        <a:lnTo>
                                          <a:pt x="97" y="202"/>
                                        </a:lnTo>
                                        <a:lnTo>
                                          <a:pt x="87" y="205"/>
                                        </a:lnTo>
                                        <a:lnTo>
                                          <a:pt x="75" y="207"/>
                                        </a:lnTo>
                                        <a:lnTo>
                                          <a:pt x="82" y="210"/>
                                        </a:lnTo>
                                        <a:lnTo>
                                          <a:pt x="90" y="2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3"/>
                                    <a:ext cx="100" cy="207"/>
                                  </a:xfrm>
                                  <a:custGeom>
                                    <a:avLst/>
                                    <a:gdLst>
                                      <a:gd name="T0" fmla="*/ 3 w 100"/>
                                      <a:gd name="T1" fmla="*/ 0 h 207"/>
                                      <a:gd name="T2" fmla="*/ 0 w 100"/>
                                      <a:gd name="T3" fmla="*/ 0 h 207"/>
                                      <a:gd name="T4" fmla="*/ 0 w 100"/>
                                      <a:gd name="T5" fmla="*/ 7 h 207"/>
                                      <a:gd name="T6" fmla="*/ 3 w 100"/>
                                      <a:gd name="T7" fmla="*/ 5 h 207"/>
                                      <a:gd name="T8" fmla="*/ 3 w 100"/>
                                      <a:gd name="T9" fmla="*/ 5 h 207"/>
                                      <a:gd name="T10" fmla="*/ 3 w 100"/>
                                      <a:gd name="T11" fmla="*/ 0 h 207"/>
                                      <a:gd name="T12" fmla="*/ 82 w 100"/>
                                      <a:gd name="T13" fmla="*/ 207 h 207"/>
                                      <a:gd name="T14" fmla="*/ 90 w 100"/>
                                      <a:gd name="T15" fmla="*/ 204 h 207"/>
                                      <a:gd name="T16" fmla="*/ 100 w 100"/>
                                      <a:gd name="T17" fmla="*/ 202 h 207"/>
                                      <a:gd name="T18" fmla="*/ 97 w 100"/>
                                      <a:gd name="T19" fmla="*/ 199 h 207"/>
                                      <a:gd name="T20" fmla="*/ 95 w 100"/>
                                      <a:gd name="T21" fmla="*/ 197 h 207"/>
                                      <a:gd name="T22" fmla="*/ 82 w 100"/>
                                      <a:gd name="T23" fmla="*/ 202 h 207"/>
                                      <a:gd name="T24" fmla="*/ 67 w 100"/>
                                      <a:gd name="T25" fmla="*/ 204 h 207"/>
                                      <a:gd name="T26" fmla="*/ 75 w 100"/>
                                      <a:gd name="T27" fmla="*/ 204 h 207"/>
                                      <a:gd name="T28" fmla="*/ 82 w 100"/>
                                      <a:gd name="T29" fmla="*/ 207 h 2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0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82" y="207"/>
                                        </a:moveTo>
                                        <a:lnTo>
                                          <a:pt x="90" y="204"/>
                                        </a:lnTo>
                                        <a:lnTo>
                                          <a:pt x="100" y="20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5" y="197"/>
                                        </a:lnTo>
                                        <a:lnTo>
                                          <a:pt x="82" y="202"/>
                                        </a:lnTo>
                                        <a:lnTo>
                                          <a:pt x="67" y="204"/>
                                        </a:lnTo>
                                        <a:lnTo>
                                          <a:pt x="75" y="204"/>
                                        </a:lnTo>
                                        <a:lnTo>
                                          <a:pt x="82" y="2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5"/>
                                    <a:ext cx="97" cy="202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202"/>
                                      <a:gd name="T2" fmla="*/ 3 w 97"/>
                                      <a:gd name="T3" fmla="*/ 0 h 202"/>
                                      <a:gd name="T4" fmla="*/ 0 w 97"/>
                                      <a:gd name="T5" fmla="*/ 0 h 202"/>
                                      <a:gd name="T6" fmla="*/ 0 w 97"/>
                                      <a:gd name="T7" fmla="*/ 8 h 202"/>
                                      <a:gd name="T8" fmla="*/ 3 w 97"/>
                                      <a:gd name="T9" fmla="*/ 5 h 202"/>
                                      <a:gd name="T10" fmla="*/ 5 w 97"/>
                                      <a:gd name="T11" fmla="*/ 5 h 202"/>
                                      <a:gd name="T12" fmla="*/ 3 w 97"/>
                                      <a:gd name="T13" fmla="*/ 0 h 202"/>
                                      <a:gd name="T14" fmla="*/ 75 w 97"/>
                                      <a:gd name="T15" fmla="*/ 202 h 202"/>
                                      <a:gd name="T16" fmla="*/ 87 w 97"/>
                                      <a:gd name="T17" fmla="*/ 200 h 202"/>
                                      <a:gd name="T18" fmla="*/ 97 w 97"/>
                                      <a:gd name="T19" fmla="*/ 197 h 202"/>
                                      <a:gd name="T20" fmla="*/ 95 w 97"/>
                                      <a:gd name="T21" fmla="*/ 195 h 202"/>
                                      <a:gd name="T22" fmla="*/ 92 w 97"/>
                                      <a:gd name="T23" fmla="*/ 193 h 202"/>
                                      <a:gd name="T24" fmla="*/ 77 w 97"/>
                                      <a:gd name="T25" fmla="*/ 197 h 202"/>
                                      <a:gd name="T26" fmla="*/ 57 w 97"/>
                                      <a:gd name="T27" fmla="*/ 200 h 202"/>
                                      <a:gd name="T28" fmla="*/ 67 w 97"/>
                                      <a:gd name="T29" fmla="*/ 202 h 202"/>
                                      <a:gd name="T30" fmla="*/ 75 w 97"/>
                                      <a:gd name="T31" fmla="*/ 202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7" h="20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75" y="202"/>
                                        </a:moveTo>
                                        <a:lnTo>
                                          <a:pt x="87" y="200"/>
                                        </a:lnTo>
                                        <a:lnTo>
                                          <a:pt x="97" y="197"/>
                                        </a:lnTo>
                                        <a:lnTo>
                                          <a:pt x="95" y="195"/>
                                        </a:lnTo>
                                        <a:lnTo>
                                          <a:pt x="92" y="193"/>
                                        </a:lnTo>
                                        <a:lnTo>
                                          <a:pt x="77" y="197"/>
                                        </a:lnTo>
                                        <a:lnTo>
                                          <a:pt x="57" y="200"/>
                                        </a:lnTo>
                                        <a:lnTo>
                                          <a:pt x="67" y="202"/>
                                        </a:lnTo>
                                        <a:lnTo>
                                          <a:pt x="75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8"/>
                                    <a:ext cx="95" cy="199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99"/>
                                      <a:gd name="T2" fmla="*/ 3 w 95"/>
                                      <a:gd name="T3" fmla="*/ 0 h 199"/>
                                      <a:gd name="T4" fmla="*/ 0 w 95"/>
                                      <a:gd name="T5" fmla="*/ 2 h 199"/>
                                      <a:gd name="T6" fmla="*/ 0 w 95"/>
                                      <a:gd name="T7" fmla="*/ 7 h 199"/>
                                      <a:gd name="T8" fmla="*/ 3 w 95"/>
                                      <a:gd name="T9" fmla="*/ 5 h 199"/>
                                      <a:gd name="T10" fmla="*/ 5 w 95"/>
                                      <a:gd name="T11" fmla="*/ 5 h 199"/>
                                      <a:gd name="T12" fmla="*/ 3 w 95"/>
                                      <a:gd name="T13" fmla="*/ 0 h 199"/>
                                      <a:gd name="T14" fmla="*/ 67 w 95"/>
                                      <a:gd name="T15" fmla="*/ 199 h 199"/>
                                      <a:gd name="T16" fmla="*/ 82 w 95"/>
                                      <a:gd name="T17" fmla="*/ 197 h 199"/>
                                      <a:gd name="T18" fmla="*/ 95 w 95"/>
                                      <a:gd name="T19" fmla="*/ 192 h 199"/>
                                      <a:gd name="T20" fmla="*/ 92 w 95"/>
                                      <a:gd name="T21" fmla="*/ 190 h 199"/>
                                      <a:gd name="T22" fmla="*/ 92 w 95"/>
                                      <a:gd name="T23" fmla="*/ 190 h 199"/>
                                      <a:gd name="T24" fmla="*/ 72 w 95"/>
                                      <a:gd name="T25" fmla="*/ 194 h 199"/>
                                      <a:gd name="T26" fmla="*/ 55 w 95"/>
                                      <a:gd name="T27" fmla="*/ 194 h 199"/>
                                      <a:gd name="T28" fmla="*/ 52 w 95"/>
                                      <a:gd name="T29" fmla="*/ 194 h 199"/>
                                      <a:gd name="T30" fmla="*/ 50 w 95"/>
                                      <a:gd name="T31" fmla="*/ 194 h 199"/>
                                      <a:gd name="T32" fmla="*/ 60 w 95"/>
                                      <a:gd name="T33" fmla="*/ 197 h 199"/>
                                      <a:gd name="T34" fmla="*/ 67 w 95"/>
                                      <a:gd name="T35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19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67" y="199"/>
                                        </a:moveTo>
                                        <a:lnTo>
                                          <a:pt x="82" y="197"/>
                                        </a:lnTo>
                                        <a:lnTo>
                                          <a:pt x="95" y="192"/>
                                        </a:lnTo>
                                        <a:lnTo>
                                          <a:pt x="92" y="190"/>
                                        </a:lnTo>
                                        <a:lnTo>
                                          <a:pt x="92" y="190"/>
                                        </a:lnTo>
                                        <a:lnTo>
                                          <a:pt x="72" y="194"/>
                                        </a:lnTo>
                                        <a:lnTo>
                                          <a:pt x="55" y="194"/>
                                        </a:lnTo>
                                        <a:lnTo>
                                          <a:pt x="52" y="19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60" y="197"/>
                                        </a:lnTo>
                                        <a:lnTo>
                                          <a:pt x="67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9"/>
                                    <a:ext cx="92" cy="195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95"/>
                                      <a:gd name="T2" fmla="*/ 3 w 92"/>
                                      <a:gd name="T3" fmla="*/ 0 h 195"/>
                                      <a:gd name="T4" fmla="*/ 0 w 92"/>
                                      <a:gd name="T5" fmla="*/ 3 h 195"/>
                                      <a:gd name="T6" fmla="*/ 3 w 92"/>
                                      <a:gd name="T7" fmla="*/ 8 h 195"/>
                                      <a:gd name="T8" fmla="*/ 3 w 92"/>
                                      <a:gd name="T9" fmla="*/ 8 h 195"/>
                                      <a:gd name="T10" fmla="*/ 5 w 92"/>
                                      <a:gd name="T11" fmla="*/ 5 h 195"/>
                                      <a:gd name="T12" fmla="*/ 5 w 92"/>
                                      <a:gd name="T13" fmla="*/ 0 h 195"/>
                                      <a:gd name="T14" fmla="*/ 57 w 92"/>
                                      <a:gd name="T15" fmla="*/ 195 h 195"/>
                                      <a:gd name="T16" fmla="*/ 77 w 92"/>
                                      <a:gd name="T17" fmla="*/ 192 h 195"/>
                                      <a:gd name="T18" fmla="*/ 92 w 92"/>
                                      <a:gd name="T19" fmla="*/ 188 h 195"/>
                                      <a:gd name="T20" fmla="*/ 92 w 92"/>
                                      <a:gd name="T21" fmla="*/ 188 h 195"/>
                                      <a:gd name="T22" fmla="*/ 90 w 92"/>
                                      <a:gd name="T23" fmla="*/ 185 h 195"/>
                                      <a:gd name="T24" fmla="*/ 72 w 92"/>
                                      <a:gd name="T25" fmla="*/ 190 h 195"/>
                                      <a:gd name="T26" fmla="*/ 55 w 92"/>
                                      <a:gd name="T27" fmla="*/ 190 h 195"/>
                                      <a:gd name="T28" fmla="*/ 50 w 92"/>
                                      <a:gd name="T29" fmla="*/ 190 h 195"/>
                                      <a:gd name="T30" fmla="*/ 43 w 92"/>
                                      <a:gd name="T31" fmla="*/ 190 h 195"/>
                                      <a:gd name="T32" fmla="*/ 50 w 92"/>
                                      <a:gd name="T33" fmla="*/ 192 h 195"/>
                                      <a:gd name="T34" fmla="*/ 57 w 92"/>
                                      <a:gd name="T35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" h="19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57" y="195"/>
                                        </a:moveTo>
                                        <a:lnTo>
                                          <a:pt x="77" y="192"/>
                                        </a:lnTo>
                                        <a:lnTo>
                                          <a:pt x="92" y="188"/>
                                        </a:lnTo>
                                        <a:lnTo>
                                          <a:pt x="92" y="188"/>
                                        </a:lnTo>
                                        <a:lnTo>
                                          <a:pt x="90" y="185"/>
                                        </a:lnTo>
                                        <a:lnTo>
                                          <a:pt x="72" y="190"/>
                                        </a:lnTo>
                                        <a:lnTo>
                                          <a:pt x="55" y="190"/>
                                        </a:lnTo>
                                        <a:lnTo>
                                          <a:pt x="50" y="190"/>
                                        </a:lnTo>
                                        <a:lnTo>
                                          <a:pt x="43" y="190"/>
                                        </a:lnTo>
                                        <a:lnTo>
                                          <a:pt x="50" y="192"/>
                                        </a:lnTo>
                                        <a:lnTo>
                                          <a:pt x="57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83"/>
                                    <a:ext cx="92" cy="189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89"/>
                                      <a:gd name="T2" fmla="*/ 3 w 92"/>
                                      <a:gd name="T3" fmla="*/ 0 h 189"/>
                                      <a:gd name="T4" fmla="*/ 0 w 92"/>
                                      <a:gd name="T5" fmla="*/ 2 h 189"/>
                                      <a:gd name="T6" fmla="*/ 3 w 92"/>
                                      <a:gd name="T7" fmla="*/ 7 h 189"/>
                                      <a:gd name="T8" fmla="*/ 3 w 92"/>
                                      <a:gd name="T9" fmla="*/ 7 h 189"/>
                                      <a:gd name="T10" fmla="*/ 5 w 92"/>
                                      <a:gd name="T11" fmla="*/ 5 h 189"/>
                                      <a:gd name="T12" fmla="*/ 5 w 92"/>
                                      <a:gd name="T13" fmla="*/ 0 h 189"/>
                                      <a:gd name="T14" fmla="*/ 50 w 92"/>
                                      <a:gd name="T15" fmla="*/ 189 h 189"/>
                                      <a:gd name="T16" fmla="*/ 52 w 92"/>
                                      <a:gd name="T17" fmla="*/ 189 h 189"/>
                                      <a:gd name="T18" fmla="*/ 55 w 92"/>
                                      <a:gd name="T19" fmla="*/ 189 h 189"/>
                                      <a:gd name="T20" fmla="*/ 72 w 92"/>
                                      <a:gd name="T21" fmla="*/ 189 h 189"/>
                                      <a:gd name="T22" fmla="*/ 92 w 92"/>
                                      <a:gd name="T23" fmla="*/ 185 h 189"/>
                                      <a:gd name="T24" fmla="*/ 90 w 92"/>
                                      <a:gd name="T25" fmla="*/ 182 h 189"/>
                                      <a:gd name="T26" fmla="*/ 87 w 92"/>
                                      <a:gd name="T27" fmla="*/ 180 h 189"/>
                                      <a:gd name="T28" fmla="*/ 72 w 92"/>
                                      <a:gd name="T29" fmla="*/ 185 h 189"/>
                                      <a:gd name="T30" fmla="*/ 55 w 92"/>
                                      <a:gd name="T31" fmla="*/ 185 h 189"/>
                                      <a:gd name="T32" fmla="*/ 47 w 92"/>
                                      <a:gd name="T33" fmla="*/ 185 h 189"/>
                                      <a:gd name="T34" fmla="*/ 40 w 92"/>
                                      <a:gd name="T35" fmla="*/ 185 h 189"/>
                                      <a:gd name="T36" fmla="*/ 40 w 92"/>
                                      <a:gd name="T37" fmla="*/ 185 h 189"/>
                                      <a:gd name="T38" fmla="*/ 45 w 92"/>
                                      <a:gd name="T39" fmla="*/ 187 h 189"/>
                                      <a:gd name="T40" fmla="*/ 50 w 92"/>
                                      <a:gd name="T41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92" h="18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50" y="189"/>
                                        </a:moveTo>
                                        <a:lnTo>
                                          <a:pt x="52" y="189"/>
                                        </a:lnTo>
                                        <a:lnTo>
                                          <a:pt x="55" y="189"/>
                                        </a:lnTo>
                                        <a:lnTo>
                                          <a:pt x="72" y="189"/>
                                        </a:lnTo>
                                        <a:lnTo>
                                          <a:pt x="92" y="185"/>
                                        </a:lnTo>
                                        <a:lnTo>
                                          <a:pt x="90" y="182"/>
                                        </a:lnTo>
                                        <a:lnTo>
                                          <a:pt x="87" y="180"/>
                                        </a:lnTo>
                                        <a:lnTo>
                                          <a:pt x="72" y="185"/>
                                        </a:lnTo>
                                        <a:lnTo>
                                          <a:pt x="55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5" y="187"/>
                                        </a:lnTo>
                                        <a:lnTo>
                                          <a:pt x="50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85"/>
                                    <a:ext cx="87" cy="185"/>
                                  </a:xfrm>
                                  <a:custGeom>
                                    <a:avLst/>
                                    <a:gdLst>
                                      <a:gd name="T0" fmla="*/ 2 w 87"/>
                                      <a:gd name="T1" fmla="*/ 0 h 185"/>
                                      <a:gd name="T2" fmla="*/ 0 w 87"/>
                                      <a:gd name="T3" fmla="*/ 3 h 185"/>
                                      <a:gd name="T4" fmla="*/ 0 w 87"/>
                                      <a:gd name="T5" fmla="*/ 3 h 185"/>
                                      <a:gd name="T6" fmla="*/ 0 w 87"/>
                                      <a:gd name="T7" fmla="*/ 8 h 185"/>
                                      <a:gd name="T8" fmla="*/ 2 w 87"/>
                                      <a:gd name="T9" fmla="*/ 8 h 185"/>
                                      <a:gd name="T10" fmla="*/ 5 w 87"/>
                                      <a:gd name="T11" fmla="*/ 5 h 185"/>
                                      <a:gd name="T12" fmla="*/ 2 w 87"/>
                                      <a:gd name="T13" fmla="*/ 0 h 185"/>
                                      <a:gd name="T14" fmla="*/ 40 w 87"/>
                                      <a:gd name="T15" fmla="*/ 185 h 185"/>
                                      <a:gd name="T16" fmla="*/ 47 w 87"/>
                                      <a:gd name="T17" fmla="*/ 185 h 185"/>
                                      <a:gd name="T18" fmla="*/ 52 w 87"/>
                                      <a:gd name="T19" fmla="*/ 185 h 185"/>
                                      <a:gd name="T20" fmla="*/ 69 w 87"/>
                                      <a:gd name="T21" fmla="*/ 185 h 185"/>
                                      <a:gd name="T22" fmla="*/ 87 w 87"/>
                                      <a:gd name="T23" fmla="*/ 180 h 185"/>
                                      <a:gd name="T24" fmla="*/ 84 w 87"/>
                                      <a:gd name="T25" fmla="*/ 178 h 185"/>
                                      <a:gd name="T26" fmla="*/ 82 w 87"/>
                                      <a:gd name="T27" fmla="*/ 175 h 185"/>
                                      <a:gd name="T28" fmla="*/ 67 w 87"/>
                                      <a:gd name="T29" fmla="*/ 180 h 185"/>
                                      <a:gd name="T30" fmla="*/ 52 w 87"/>
                                      <a:gd name="T31" fmla="*/ 180 h 185"/>
                                      <a:gd name="T32" fmla="*/ 42 w 87"/>
                                      <a:gd name="T33" fmla="*/ 180 h 185"/>
                                      <a:gd name="T34" fmla="*/ 35 w 87"/>
                                      <a:gd name="T35" fmla="*/ 180 h 185"/>
                                      <a:gd name="T36" fmla="*/ 35 w 87"/>
                                      <a:gd name="T37" fmla="*/ 183 h 185"/>
                                      <a:gd name="T38" fmla="*/ 37 w 87"/>
                                      <a:gd name="T39" fmla="*/ 183 h 185"/>
                                      <a:gd name="T40" fmla="*/ 40 w 87"/>
                                      <a:gd name="T41" fmla="*/ 185 h 185"/>
                                      <a:gd name="T42" fmla="*/ 40 w 87"/>
                                      <a:gd name="T4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8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0" y="185"/>
                                        </a:moveTo>
                                        <a:lnTo>
                                          <a:pt x="47" y="185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69" y="185"/>
                                        </a:lnTo>
                                        <a:lnTo>
                                          <a:pt x="87" y="180"/>
                                        </a:lnTo>
                                        <a:lnTo>
                                          <a:pt x="84" y="178"/>
                                        </a:lnTo>
                                        <a:lnTo>
                                          <a:pt x="82" y="175"/>
                                        </a:lnTo>
                                        <a:lnTo>
                                          <a:pt x="67" y="180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42" y="180"/>
                                        </a:lnTo>
                                        <a:lnTo>
                                          <a:pt x="35" y="180"/>
                                        </a:lnTo>
                                        <a:lnTo>
                                          <a:pt x="35" y="183"/>
                                        </a:lnTo>
                                        <a:lnTo>
                                          <a:pt x="37" y="183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88"/>
                                    <a:ext cx="84" cy="180"/>
                                  </a:xfrm>
                                  <a:custGeom>
                                    <a:avLst/>
                                    <a:gdLst>
                                      <a:gd name="T0" fmla="*/ 2 w 84"/>
                                      <a:gd name="T1" fmla="*/ 0 h 180"/>
                                      <a:gd name="T2" fmla="*/ 0 w 84"/>
                                      <a:gd name="T3" fmla="*/ 2 h 180"/>
                                      <a:gd name="T4" fmla="*/ 0 w 84"/>
                                      <a:gd name="T5" fmla="*/ 2 h 180"/>
                                      <a:gd name="T6" fmla="*/ 0 w 84"/>
                                      <a:gd name="T7" fmla="*/ 10 h 180"/>
                                      <a:gd name="T8" fmla="*/ 2 w 84"/>
                                      <a:gd name="T9" fmla="*/ 7 h 180"/>
                                      <a:gd name="T10" fmla="*/ 5 w 84"/>
                                      <a:gd name="T11" fmla="*/ 5 h 180"/>
                                      <a:gd name="T12" fmla="*/ 2 w 84"/>
                                      <a:gd name="T13" fmla="*/ 0 h 180"/>
                                      <a:gd name="T14" fmla="*/ 37 w 84"/>
                                      <a:gd name="T15" fmla="*/ 180 h 180"/>
                                      <a:gd name="T16" fmla="*/ 44 w 84"/>
                                      <a:gd name="T17" fmla="*/ 180 h 180"/>
                                      <a:gd name="T18" fmla="*/ 52 w 84"/>
                                      <a:gd name="T19" fmla="*/ 180 h 180"/>
                                      <a:gd name="T20" fmla="*/ 69 w 84"/>
                                      <a:gd name="T21" fmla="*/ 180 h 180"/>
                                      <a:gd name="T22" fmla="*/ 84 w 84"/>
                                      <a:gd name="T23" fmla="*/ 175 h 180"/>
                                      <a:gd name="T24" fmla="*/ 82 w 84"/>
                                      <a:gd name="T25" fmla="*/ 172 h 180"/>
                                      <a:gd name="T26" fmla="*/ 79 w 84"/>
                                      <a:gd name="T27" fmla="*/ 170 h 180"/>
                                      <a:gd name="T28" fmla="*/ 67 w 84"/>
                                      <a:gd name="T29" fmla="*/ 175 h 180"/>
                                      <a:gd name="T30" fmla="*/ 52 w 84"/>
                                      <a:gd name="T31" fmla="*/ 175 h 180"/>
                                      <a:gd name="T32" fmla="*/ 42 w 84"/>
                                      <a:gd name="T33" fmla="*/ 175 h 180"/>
                                      <a:gd name="T34" fmla="*/ 32 w 84"/>
                                      <a:gd name="T35" fmla="*/ 172 h 180"/>
                                      <a:gd name="T36" fmla="*/ 35 w 84"/>
                                      <a:gd name="T37" fmla="*/ 177 h 180"/>
                                      <a:gd name="T38" fmla="*/ 37 w 84"/>
                                      <a:gd name="T39" fmla="*/ 180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4" h="18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37" y="180"/>
                                        </a:moveTo>
                                        <a:lnTo>
                                          <a:pt x="44" y="180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69" y="180"/>
                                        </a:lnTo>
                                        <a:lnTo>
                                          <a:pt x="84" y="175"/>
                                        </a:lnTo>
                                        <a:lnTo>
                                          <a:pt x="82" y="172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52" y="175"/>
                                        </a:lnTo>
                                        <a:lnTo>
                                          <a:pt x="42" y="175"/>
                                        </a:lnTo>
                                        <a:lnTo>
                                          <a:pt x="32" y="172"/>
                                        </a:lnTo>
                                        <a:lnTo>
                                          <a:pt x="35" y="177"/>
                                        </a:lnTo>
                                        <a:lnTo>
                                          <a:pt x="37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0"/>
                                    <a:ext cx="82" cy="175"/>
                                  </a:xfrm>
                                  <a:custGeom>
                                    <a:avLst/>
                                    <a:gdLst>
                                      <a:gd name="T0" fmla="*/ 5 w 82"/>
                                      <a:gd name="T1" fmla="*/ 0 h 175"/>
                                      <a:gd name="T2" fmla="*/ 2 w 82"/>
                                      <a:gd name="T3" fmla="*/ 3 h 175"/>
                                      <a:gd name="T4" fmla="*/ 0 w 82"/>
                                      <a:gd name="T5" fmla="*/ 3 h 175"/>
                                      <a:gd name="T6" fmla="*/ 0 w 82"/>
                                      <a:gd name="T7" fmla="*/ 10 h 175"/>
                                      <a:gd name="T8" fmla="*/ 2 w 82"/>
                                      <a:gd name="T9" fmla="*/ 8 h 175"/>
                                      <a:gd name="T10" fmla="*/ 5 w 82"/>
                                      <a:gd name="T11" fmla="*/ 5 h 175"/>
                                      <a:gd name="T12" fmla="*/ 5 w 82"/>
                                      <a:gd name="T13" fmla="*/ 0 h 175"/>
                                      <a:gd name="T14" fmla="*/ 35 w 82"/>
                                      <a:gd name="T15" fmla="*/ 175 h 175"/>
                                      <a:gd name="T16" fmla="*/ 42 w 82"/>
                                      <a:gd name="T17" fmla="*/ 175 h 175"/>
                                      <a:gd name="T18" fmla="*/ 52 w 82"/>
                                      <a:gd name="T19" fmla="*/ 175 h 175"/>
                                      <a:gd name="T20" fmla="*/ 67 w 82"/>
                                      <a:gd name="T21" fmla="*/ 175 h 175"/>
                                      <a:gd name="T22" fmla="*/ 82 w 82"/>
                                      <a:gd name="T23" fmla="*/ 170 h 175"/>
                                      <a:gd name="T24" fmla="*/ 79 w 82"/>
                                      <a:gd name="T25" fmla="*/ 168 h 175"/>
                                      <a:gd name="T26" fmla="*/ 79 w 82"/>
                                      <a:gd name="T27" fmla="*/ 168 h 175"/>
                                      <a:gd name="T28" fmla="*/ 64 w 82"/>
                                      <a:gd name="T29" fmla="*/ 170 h 175"/>
                                      <a:gd name="T30" fmla="*/ 52 w 82"/>
                                      <a:gd name="T31" fmla="*/ 170 h 175"/>
                                      <a:gd name="T32" fmla="*/ 42 w 82"/>
                                      <a:gd name="T33" fmla="*/ 170 h 175"/>
                                      <a:gd name="T34" fmla="*/ 30 w 82"/>
                                      <a:gd name="T35" fmla="*/ 168 h 175"/>
                                      <a:gd name="T36" fmla="*/ 32 w 82"/>
                                      <a:gd name="T37" fmla="*/ 170 h 175"/>
                                      <a:gd name="T38" fmla="*/ 35 w 82"/>
                                      <a:gd name="T39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7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5" y="175"/>
                                        </a:moveTo>
                                        <a:lnTo>
                                          <a:pt x="42" y="175"/>
                                        </a:lnTo>
                                        <a:lnTo>
                                          <a:pt x="52" y="175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82" y="170"/>
                                        </a:lnTo>
                                        <a:lnTo>
                                          <a:pt x="79" y="168"/>
                                        </a:lnTo>
                                        <a:lnTo>
                                          <a:pt x="79" y="168"/>
                                        </a:lnTo>
                                        <a:lnTo>
                                          <a:pt x="64" y="170"/>
                                        </a:lnTo>
                                        <a:lnTo>
                                          <a:pt x="52" y="170"/>
                                        </a:lnTo>
                                        <a:lnTo>
                                          <a:pt x="42" y="170"/>
                                        </a:lnTo>
                                        <a:lnTo>
                                          <a:pt x="30" y="168"/>
                                        </a:lnTo>
                                        <a:lnTo>
                                          <a:pt x="32" y="170"/>
                                        </a:lnTo>
                                        <a:lnTo>
                                          <a:pt x="35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9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3"/>
                                    <a:ext cx="79" cy="170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70"/>
                                      <a:gd name="T2" fmla="*/ 2 w 79"/>
                                      <a:gd name="T3" fmla="*/ 2 h 170"/>
                                      <a:gd name="T4" fmla="*/ 0 w 79"/>
                                      <a:gd name="T5" fmla="*/ 5 h 170"/>
                                      <a:gd name="T6" fmla="*/ 0 w 79"/>
                                      <a:gd name="T7" fmla="*/ 10 h 170"/>
                                      <a:gd name="T8" fmla="*/ 2 w 79"/>
                                      <a:gd name="T9" fmla="*/ 7 h 170"/>
                                      <a:gd name="T10" fmla="*/ 5 w 79"/>
                                      <a:gd name="T11" fmla="*/ 5 h 170"/>
                                      <a:gd name="T12" fmla="*/ 5 w 79"/>
                                      <a:gd name="T13" fmla="*/ 0 h 170"/>
                                      <a:gd name="T14" fmla="*/ 32 w 79"/>
                                      <a:gd name="T15" fmla="*/ 167 h 170"/>
                                      <a:gd name="T16" fmla="*/ 42 w 79"/>
                                      <a:gd name="T17" fmla="*/ 170 h 170"/>
                                      <a:gd name="T18" fmla="*/ 52 w 79"/>
                                      <a:gd name="T19" fmla="*/ 170 h 170"/>
                                      <a:gd name="T20" fmla="*/ 67 w 79"/>
                                      <a:gd name="T21" fmla="*/ 170 h 170"/>
                                      <a:gd name="T22" fmla="*/ 79 w 79"/>
                                      <a:gd name="T23" fmla="*/ 165 h 170"/>
                                      <a:gd name="T24" fmla="*/ 79 w 79"/>
                                      <a:gd name="T25" fmla="*/ 165 h 170"/>
                                      <a:gd name="T26" fmla="*/ 77 w 79"/>
                                      <a:gd name="T27" fmla="*/ 162 h 170"/>
                                      <a:gd name="T28" fmla="*/ 64 w 79"/>
                                      <a:gd name="T29" fmla="*/ 165 h 170"/>
                                      <a:gd name="T30" fmla="*/ 52 w 79"/>
                                      <a:gd name="T31" fmla="*/ 165 h 170"/>
                                      <a:gd name="T32" fmla="*/ 40 w 79"/>
                                      <a:gd name="T33" fmla="*/ 165 h 170"/>
                                      <a:gd name="T34" fmla="*/ 30 w 79"/>
                                      <a:gd name="T35" fmla="*/ 162 h 170"/>
                                      <a:gd name="T36" fmla="*/ 30 w 79"/>
                                      <a:gd name="T37" fmla="*/ 165 h 170"/>
                                      <a:gd name="T38" fmla="*/ 32 w 79"/>
                                      <a:gd name="T39" fmla="*/ 167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7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2" y="167"/>
                                        </a:moveTo>
                                        <a:lnTo>
                                          <a:pt x="42" y="170"/>
                                        </a:lnTo>
                                        <a:lnTo>
                                          <a:pt x="52" y="170"/>
                                        </a:lnTo>
                                        <a:lnTo>
                                          <a:pt x="67" y="170"/>
                                        </a:lnTo>
                                        <a:lnTo>
                                          <a:pt x="79" y="165"/>
                                        </a:lnTo>
                                        <a:lnTo>
                                          <a:pt x="79" y="165"/>
                                        </a:lnTo>
                                        <a:lnTo>
                                          <a:pt x="77" y="162"/>
                                        </a:lnTo>
                                        <a:lnTo>
                                          <a:pt x="64" y="165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40" y="165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0" y="165"/>
                                        </a:lnTo>
                                        <a:lnTo>
                                          <a:pt x="32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5"/>
                                    <a:ext cx="79" cy="165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65"/>
                                      <a:gd name="T2" fmla="*/ 2 w 79"/>
                                      <a:gd name="T3" fmla="*/ 3 h 165"/>
                                      <a:gd name="T4" fmla="*/ 0 w 79"/>
                                      <a:gd name="T5" fmla="*/ 5 h 165"/>
                                      <a:gd name="T6" fmla="*/ 0 w 79"/>
                                      <a:gd name="T7" fmla="*/ 10 h 165"/>
                                      <a:gd name="T8" fmla="*/ 2 w 79"/>
                                      <a:gd name="T9" fmla="*/ 8 h 165"/>
                                      <a:gd name="T10" fmla="*/ 5 w 79"/>
                                      <a:gd name="T11" fmla="*/ 5 h 165"/>
                                      <a:gd name="T12" fmla="*/ 5 w 79"/>
                                      <a:gd name="T13" fmla="*/ 0 h 165"/>
                                      <a:gd name="T14" fmla="*/ 30 w 79"/>
                                      <a:gd name="T15" fmla="*/ 163 h 165"/>
                                      <a:gd name="T16" fmla="*/ 42 w 79"/>
                                      <a:gd name="T17" fmla="*/ 165 h 165"/>
                                      <a:gd name="T18" fmla="*/ 52 w 79"/>
                                      <a:gd name="T19" fmla="*/ 165 h 165"/>
                                      <a:gd name="T20" fmla="*/ 64 w 79"/>
                                      <a:gd name="T21" fmla="*/ 165 h 165"/>
                                      <a:gd name="T22" fmla="*/ 79 w 79"/>
                                      <a:gd name="T23" fmla="*/ 163 h 165"/>
                                      <a:gd name="T24" fmla="*/ 77 w 79"/>
                                      <a:gd name="T25" fmla="*/ 160 h 165"/>
                                      <a:gd name="T26" fmla="*/ 74 w 79"/>
                                      <a:gd name="T27" fmla="*/ 158 h 165"/>
                                      <a:gd name="T28" fmla="*/ 64 w 79"/>
                                      <a:gd name="T29" fmla="*/ 160 h 165"/>
                                      <a:gd name="T30" fmla="*/ 52 w 79"/>
                                      <a:gd name="T31" fmla="*/ 160 h 165"/>
                                      <a:gd name="T32" fmla="*/ 40 w 79"/>
                                      <a:gd name="T33" fmla="*/ 160 h 165"/>
                                      <a:gd name="T34" fmla="*/ 27 w 79"/>
                                      <a:gd name="T35" fmla="*/ 158 h 165"/>
                                      <a:gd name="T36" fmla="*/ 30 w 79"/>
                                      <a:gd name="T37" fmla="*/ 160 h 165"/>
                                      <a:gd name="T38" fmla="*/ 30 w 79"/>
                                      <a:gd name="T39" fmla="*/ 163 h 1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6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0" y="163"/>
                                        </a:moveTo>
                                        <a:lnTo>
                                          <a:pt x="42" y="165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64" y="165"/>
                                        </a:lnTo>
                                        <a:lnTo>
                                          <a:pt x="79" y="163"/>
                                        </a:lnTo>
                                        <a:lnTo>
                                          <a:pt x="77" y="160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2" y="160"/>
                                        </a:lnTo>
                                        <a:lnTo>
                                          <a:pt x="40" y="160"/>
                                        </a:lnTo>
                                        <a:lnTo>
                                          <a:pt x="27" y="158"/>
                                        </a:lnTo>
                                        <a:lnTo>
                                          <a:pt x="30" y="160"/>
                                        </a:lnTo>
                                        <a:lnTo>
                                          <a:pt x="30" y="1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8"/>
                                    <a:ext cx="77" cy="160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0 h 160"/>
                                      <a:gd name="T2" fmla="*/ 2 w 77"/>
                                      <a:gd name="T3" fmla="*/ 2 h 160"/>
                                      <a:gd name="T4" fmla="*/ 0 w 77"/>
                                      <a:gd name="T5" fmla="*/ 5 h 160"/>
                                      <a:gd name="T6" fmla="*/ 0 w 77"/>
                                      <a:gd name="T7" fmla="*/ 12 h 160"/>
                                      <a:gd name="T8" fmla="*/ 2 w 77"/>
                                      <a:gd name="T9" fmla="*/ 7 h 160"/>
                                      <a:gd name="T10" fmla="*/ 7 w 77"/>
                                      <a:gd name="T11" fmla="*/ 5 h 160"/>
                                      <a:gd name="T12" fmla="*/ 5 w 77"/>
                                      <a:gd name="T13" fmla="*/ 0 h 160"/>
                                      <a:gd name="T14" fmla="*/ 30 w 77"/>
                                      <a:gd name="T15" fmla="*/ 157 h 160"/>
                                      <a:gd name="T16" fmla="*/ 40 w 77"/>
                                      <a:gd name="T17" fmla="*/ 160 h 160"/>
                                      <a:gd name="T18" fmla="*/ 52 w 77"/>
                                      <a:gd name="T19" fmla="*/ 160 h 160"/>
                                      <a:gd name="T20" fmla="*/ 64 w 77"/>
                                      <a:gd name="T21" fmla="*/ 160 h 160"/>
                                      <a:gd name="T22" fmla="*/ 77 w 77"/>
                                      <a:gd name="T23" fmla="*/ 157 h 160"/>
                                      <a:gd name="T24" fmla="*/ 74 w 77"/>
                                      <a:gd name="T25" fmla="*/ 155 h 160"/>
                                      <a:gd name="T26" fmla="*/ 72 w 77"/>
                                      <a:gd name="T27" fmla="*/ 152 h 160"/>
                                      <a:gd name="T28" fmla="*/ 62 w 77"/>
                                      <a:gd name="T29" fmla="*/ 155 h 160"/>
                                      <a:gd name="T30" fmla="*/ 52 w 77"/>
                                      <a:gd name="T31" fmla="*/ 155 h 160"/>
                                      <a:gd name="T32" fmla="*/ 37 w 77"/>
                                      <a:gd name="T33" fmla="*/ 155 h 160"/>
                                      <a:gd name="T34" fmla="*/ 25 w 77"/>
                                      <a:gd name="T35" fmla="*/ 152 h 160"/>
                                      <a:gd name="T36" fmla="*/ 27 w 77"/>
                                      <a:gd name="T37" fmla="*/ 155 h 160"/>
                                      <a:gd name="T38" fmla="*/ 30 w 77"/>
                                      <a:gd name="T39" fmla="*/ 157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6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0" y="157"/>
                                        </a:moveTo>
                                        <a:lnTo>
                                          <a:pt x="40" y="160"/>
                                        </a:lnTo>
                                        <a:lnTo>
                                          <a:pt x="52" y="160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77" y="157"/>
                                        </a:lnTo>
                                        <a:lnTo>
                                          <a:pt x="74" y="155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62" y="155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37" y="155"/>
                                        </a:lnTo>
                                        <a:lnTo>
                                          <a:pt x="25" y="15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30" y="1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0"/>
                                    <a:ext cx="74" cy="155"/>
                                  </a:xfrm>
                                  <a:custGeom>
                                    <a:avLst/>
                                    <a:gdLst>
                                      <a:gd name="T0" fmla="*/ 5 w 74"/>
                                      <a:gd name="T1" fmla="*/ 0 h 155"/>
                                      <a:gd name="T2" fmla="*/ 2 w 74"/>
                                      <a:gd name="T3" fmla="*/ 3 h 155"/>
                                      <a:gd name="T4" fmla="*/ 0 w 74"/>
                                      <a:gd name="T5" fmla="*/ 5 h 155"/>
                                      <a:gd name="T6" fmla="*/ 0 w 74"/>
                                      <a:gd name="T7" fmla="*/ 13 h 155"/>
                                      <a:gd name="T8" fmla="*/ 2 w 74"/>
                                      <a:gd name="T9" fmla="*/ 10 h 155"/>
                                      <a:gd name="T10" fmla="*/ 7 w 74"/>
                                      <a:gd name="T11" fmla="*/ 5 h 155"/>
                                      <a:gd name="T12" fmla="*/ 5 w 74"/>
                                      <a:gd name="T13" fmla="*/ 0 h 155"/>
                                      <a:gd name="T14" fmla="*/ 27 w 74"/>
                                      <a:gd name="T15" fmla="*/ 153 h 155"/>
                                      <a:gd name="T16" fmla="*/ 40 w 74"/>
                                      <a:gd name="T17" fmla="*/ 155 h 155"/>
                                      <a:gd name="T18" fmla="*/ 52 w 74"/>
                                      <a:gd name="T19" fmla="*/ 155 h 155"/>
                                      <a:gd name="T20" fmla="*/ 64 w 74"/>
                                      <a:gd name="T21" fmla="*/ 155 h 155"/>
                                      <a:gd name="T22" fmla="*/ 74 w 74"/>
                                      <a:gd name="T23" fmla="*/ 153 h 155"/>
                                      <a:gd name="T24" fmla="*/ 72 w 74"/>
                                      <a:gd name="T25" fmla="*/ 150 h 155"/>
                                      <a:gd name="T26" fmla="*/ 72 w 74"/>
                                      <a:gd name="T27" fmla="*/ 148 h 155"/>
                                      <a:gd name="T28" fmla="*/ 62 w 74"/>
                                      <a:gd name="T29" fmla="*/ 150 h 155"/>
                                      <a:gd name="T30" fmla="*/ 52 w 74"/>
                                      <a:gd name="T31" fmla="*/ 150 h 155"/>
                                      <a:gd name="T32" fmla="*/ 37 w 74"/>
                                      <a:gd name="T33" fmla="*/ 150 h 155"/>
                                      <a:gd name="T34" fmla="*/ 25 w 74"/>
                                      <a:gd name="T35" fmla="*/ 145 h 155"/>
                                      <a:gd name="T36" fmla="*/ 25 w 74"/>
                                      <a:gd name="T37" fmla="*/ 150 h 155"/>
                                      <a:gd name="T38" fmla="*/ 27 w 74"/>
                                      <a:gd name="T39" fmla="*/ 153 h 1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7" y="153"/>
                                        </a:moveTo>
                                        <a:lnTo>
                                          <a:pt x="40" y="155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64" y="155"/>
                                        </a:lnTo>
                                        <a:lnTo>
                                          <a:pt x="74" y="153"/>
                                        </a:lnTo>
                                        <a:lnTo>
                                          <a:pt x="72" y="150"/>
                                        </a:lnTo>
                                        <a:lnTo>
                                          <a:pt x="72" y="148"/>
                                        </a:lnTo>
                                        <a:lnTo>
                                          <a:pt x="62" y="150"/>
                                        </a:lnTo>
                                        <a:lnTo>
                                          <a:pt x="52" y="150"/>
                                        </a:lnTo>
                                        <a:lnTo>
                                          <a:pt x="37" y="150"/>
                                        </a:lnTo>
                                        <a:lnTo>
                                          <a:pt x="25" y="145"/>
                                        </a:lnTo>
                                        <a:lnTo>
                                          <a:pt x="25" y="150"/>
                                        </a:lnTo>
                                        <a:lnTo>
                                          <a:pt x="27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3"/>
                                    <a:ext cx="72" cy="150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50"/>
                                      <a:gd name="T2" fmla="*/ 2 w 72"/>
                                      <a:gd name="T3" fmla="*/ 2 h 150"/>
                                      <a:gd name="T4" fmla="*/ 0 w 72"/>
                                      <a:gd name="T5" fmla="*/ 7 h 150"/>
                                      <a:gd name="T6" fmla="*/ 0 w 72"/>
                                      <a:gd name="T7" fmla="*/ 12 h 150"/>
                                      <a:gd name="T8" fmla="*/ 2 w 72"/>
                                      <a:gd name="T9" fmla="*/ 10 h 150"/>
                                      <a:gd name="T10" fmla="*/ 7 w 72"/>
                                      <a:gd name="T11" fmla="*/ 5 h 150"/>
                                      <a:gd name="T12" fmla="*/ 7 w 72"/>
                                      <a:gd name="T13" fmla="*/ 0 h 150"/>
                                      <a:gd name="T14" fmla="*/ 25 w 72"/>
                                      <a:gd name="T15" fmla="*/ 147 h 150"/>
                                      <a:gd name="T16" fmla="*/ 37 w 72"/>
                                      <a:gd name="T17" fmla="*/ 150 h 150"/>
                                      <a:gd name="T18" fmla="*/ 52 w 72"/>
                                      <a:gd name="T19" fmla="*/ 150 h 150"/>
                                      <a:gd name="T20" fmla="*/ 62 w 72"/>
                                      <a:gd name="T21" fmla="*/ 150 h 150"/>
                                      <a:gd name="T22" fmla="*/ 72 w 72"/>
                                      <a:gd name="T23" fmla="*/ 147 h 150"/>
                                      <a:gd name="T24" fmla="*/ 72 w 72"/>
                                      <a:gd name="T25" fmla="*/ 145 h 150"/>
                                      <a:gd name="T26" fmla="*/ 69 w 72"/>
                                      <a:gd name="T27" fmla="*/ 142 h 150"/>
                                      <a:gd name="T28" fmla="*/ 59 w 72"/>
                                      <a:gd name="T29" fmla="*/ 145 h 150"/>
                                      <a:gd name="T30" fmla="*/ 52 w 72"/>
                                      <a:gd name="T31" fmla="*/ 145 h 150"/>
                                      <a:gd name="T32" fmla="*/ 37 w 72"/>
                                      <a:gd name="T33" fmla="*/ 145 h 150"/>
                                      <a:gd name="T34" fmla="*/ 22 w 72"/>
                                      <a:gd name="T35" fmla="*/ 140 h 150"/>
                                      <a:gd name="T36" fmla="*/ 25 w 72"/>
                                      <a:gd name="T37" fmla="*/ 142 h 150"/>
                                      <a:gd name="T38" fmla="*/ 25 w 72"/>
                                      <a:gd name="T39" fmla="*/ 14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5" y="147"/>
                                        </a:moveTo>
                                        <a:lnTo>
                                          <a:pt x="37" y="150"/>
                                        </a:lnTo>
                                        <a:lnTo>
                                          <a:pt x="52" y="150"/>
                                        </a:lnTo>
                                        <a:lnTo>
                                          <a:pt x="62" y="150"/>
                                        </a:lnTo>
                                        <a:lnTo>
                                          <a:pt x="72" y="147"/>
                                        </a:lnTo>
                                        <a:lnTo>
                                          <a:pt x="72" y="145"/>
                                        </a:lnTo>
                                        <a:lnTo>
                                          <a:pt x="69" y="142"/>
                                        </a:lnTo>
                                        <a:lnTo>
                                          <a:pt x="59" y="145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37" y="145"/>
                                        </a:lnTo>
                                        <a:lnTo>
                                          <a:pt x="22" y="140"/>
                                        </a:lnTo>
                                        <a:lnTo>
                                          <a:pt x="25" y="142"/>
                                        </a:lnTo>
                                        <a:lnTo>
                                          <a:pt x="25" y="1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9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5"/>
                                    <a:ext cx="72" cy="145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45"/>
                                      <a:gd name="T2" fmla="*/ 2 w 72"/>
                                      <a:gd name="T3" fmla="*/ 5 h 145"/>
                                      <a:gd name="T4" fmla="*/ 0 w 72"/>
                                      <a:gd name="T5" fmla="*/ 8 h 145"/>
                                      <a:gd name="T6" fmla="*/ 0 w 72"/>
                                      <a:gd name="T7" fmla="*/ 13 h 145"/>
                                      <a:gd name="T8" fmla="*/ 2 w 72"/>
                                      <a:gd name="T9" fmla="*/ 10 h 145"/>
                                      <a:gd name="T10" fmla="*/ 7 w 72"/>
                                      <a:gd name="T11" fmla="*/ 5 h 145"/>
                                      <a:gd name="T12" fmla="*/ 7 w 72"/>
                                      <a:gd name="T13" fmla="*/ 0 h 145"/>
                                      <a:gd name="T14" fmla="*/ 25 w 72"/>
                                      <a:gd name="T15" fmla="*/ 140 h 145"/>
                                      <a:gd name="T16" fmla="*/ 37 w 72"/>
                                      <a:gd name="T17" fmla="*/ 145 h 145"/>
                                      <a:gd name="T18" fmla="*/ 52 w 72"/>
                                      <a:gd name="T19" fmla="*/ 145 h 145"/>
                                      <a:gd name="T20" fmla="*/ 62 w 72"/>
                                      <a:gd name="T21" fmla="*/ 145 h 145"/>
                                      <a:gd name="T22" fmla="*/ 72 w 72"/>
                                      <a:gd name="T23" fmla="*/ 143 h 145"/>
                                      <a:gd name="T24" fmla="*/ 69 w 72"/>
                                      <a:gd name="T25" fmla="*/ 140 h 145"/>
                                      <a:gd name="T26" fmla="*/ 67 w 72"/>
                                      <a:gd name="T27" fmla="*/ 140 h 145"/>
                                      <a:gd name="T28" fmla="*/ 59 w 72"/>
                                      <a:gd name="T29" fmla="*/ 140 h 145"/>
                                      <a:gd name="T30" fmla="*/ 52 w 72"/>
                                      <a:gd name="T31" fmla="*/ 140 h 145"/>
                                      <a:gd name="T32" fmla="*/ 35 w 72"/>
                                      <a:gd name="T33" fmla="*/ 140 h 145"/>
                                      <a:gd name="T34" fmla="*/ 20 w 72"/>
                                      <a:gd name="T35" fmla="*/ 135 h 145"/>
                                      <a:gd name="T36" fmla="*/ 22 w 72"/>
                                      <a:gd name="T37" fmla="*/ 138 h 145"/>
                                      <a:gd name="T38" fmla="*/ 25 w 72"/>
                                      <a:gd name="T39" fmla="*/ 140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4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5" y="140"/>
                                        </a:moveTo>
                                        <a:lnTo>
                                          <a:pt x="37" y="145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62" y="145"/>
                                        </a:lnTo>
                                        <a:lnTo>
                                          <a:pt x="72" y="143"/>
                                        </a:lnTo>
                                        <a:lnTo>
                                          <a:pt x="69" y="140"/>
                                        </a:lnTo>
                                        <a:lnTo>
                                          <a:pt x="67" y="140"/>
                                        </a:lnTo>
                                        <a:lnTo>
                                          <a:pt x="59" y="140"/>
                                        </a:lnTo>
                                        <a:lnTo>
                                          <a:pt x="52" y="140"/>
                                        </a:lnTo>
                                        <a:lnTo>
                                          <a:pt x="35" y="140"/>
                                        </a:lnTo>
                                        <a:lnTo>
                                          <a:pt x="20" y="135"/>
                                        </a:lnTo>
                                        <a:lnTo>
                                          <a:pt x="22" y="138"/>
                                        </a:lnTo>
                                        <a:lnTo>
                                          <a:pt x="25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8"/>
                                    <a:ext cx="69" cy="140"/>
                                  </a:xfrm>
                                  <a:custGeom>
                                    <a:avLst/>
                                    <a:gdLst>
                                      <a:gd name="T0" fmla="*/ 7 w 69"/>
                                      <a:gd name="T1" fmla="*/ 0 h 140"/>
                                      <a:gd name="T2" fmla="*/ 2 w 69"/>
                                      <a:gd name="T3" fmla="*/ 5 h 140"/>
                                      <a:gd name="T4" fmla="*/ 0 w 69"/>
                                      <a:gd name="T5" fmla="*/ 7 h 140"/>
                                      <a:gd name="T6" fmla="*/ 0 w 69"/>
                                      <a:gd name="T7" fmla="*/ 15 h 140"/>
                                      <a:gd name="T8" fmla="*/ 5 w 69"/>
                                      <a:gd name="T9" fmla="*/ 10 h 140"/>
                                      <a:gd name="T10" fmla="*/ 10 w 69"/>
                                      <a:gd name="T11" fmla="*/ 7 h 140"/>
                                      <a:gd name="T12" fmla="*/ 7 w 69"/>
                                      <a:gd name="T13" fmla="*/ 0 h 140"/>
                                      <a:gd name="T14" fmla="*/ 22 w 69"/>
                                      <a:gd name="T15" fmla="*/ 135 h 140"/>
                                      <a:gd name="T16" fmla="*/ 37 w 69"/>
                                      <a:gd name="T17" fmla="*/ 140 h 140"/>
                                      <a:gd name="T18" fmla="*/ 52 w 69"/>
                                      <a:gd name="T19" fmla="*/ 140 h 140"/>
                                      <a:gd name="T20" fmla="*/ 59 w 69"/>
                                      <a:gd name="T21" fmla="*/ 140 h 140"/>
                                      <a:gd name="T22" fmla="*/ 69 w 69"/>
                                      <a:gd name="T23" fmla="*/ 137 h 140"/>
                                      <a:gd name="T24" fmla="*/ 67 w 69"/>
                                      <a:gd name="T25" fmla="*/ 137 h 140"/>
                                      <a:gd name="T26" fmla="*/ 64 w 69"/>
                                      <a:gd name="T27" fmla="*/ 135 h 140"/>
                                      <a:gd name="T28" fmla="*/ 59 w 69"/>
                                      <a:gd name="T29" fmla="*/ 135 h 140"/>
                                      <a:gd name="T30" fmla="*/ 52 w 69"/>
                                      <a:gd name="T31" fmla="*/ 135 h 140"/>
                                      <a:gd name="T32" fmla="*/ 35 w 69"/>
                                      <a:gd name="T33" fmla="*/ 132 h 140"/>
                                      <a:gd name="T34" fmla="*/ 20 w 69"/>
                                      <a:gd name="T35" fmla="*/ 127 h 140"/>
                                      <a:gd name="T36" fmla="*/ 20 w 69"/>
                                      <a:gd name="T37" fmla="*/ 132 h 140"/>
                                      <a:gd name="T38" fmla="*/ 22 w 69"/>
                                      <a:gd name="T39" fmla="*/ 135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9" h="14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2" y="135"/>
                                        </a:moveTo>
                                        <a:lnTo>
                                          <a:pt x="37" y="140"/>
                                        </a:lnTo>
                                        <a:lnTo>
                                          <a:pt x="52" y="140"/>
                                        </a:lnTo>
                                        <a:lnTo>
                                          <a:pt x="59" y="140"/>
                                        </a:lnTo>
                                        <a:lnTo>
                                          <a:pt x="69" y="137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59" y="135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35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22" y="1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F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10"/>
                                    <a:ext cx="67" cy="135"/>
                                  </a:xfrm>
                                  <a:custGeom>
                                    <a:avLst/>
                                    <a:gdLst>
                                      <a:gd name="T0" fmla="*/ 7 w 67"/>
                                      <a:gd name="T1" fmla="*/ 0 h 135"/>
                                      <a:gd name="T2" fmla="*/ 2 w 67"/>
                                      <a:gd name="T3" fmla="*/ 5 h 135"/>
                                      <a:gd name="T4" fmla="*/ 0 w 67"/>
                                      <a:gd name="T5" fmla="*/ 8 h 135"/>
                                      <a:gd name="T6" fmla="*/ 0 w 67"/>
                                      <a:gd name="T7" fmla="*/ 15 h 135"/>
                                      <a:gd name="T8" fmla="*/ 5 w 67"/>
                                      <a:gd name="T9" fmla="*/ 10 h 135"/>
                                      <a:gd name="T10" fmla="*/ 10 w 67"/>
                                      <a:gd name="T11" fmla="*/ 8 h 135"/>
                                      <a:gd name="T12" fmla="*/ 7 w 67"/>
                                      <a:gd name="T13" fmla="*/ 0 h 135"/>
                                      <a:gd name="T14" fmla="*/ 20 w 67"/>
                                      <a:gd name="T15" fmla="*/ 130 h 135"/>
                                      <a:gd name="T16" fmla="*/ 35 w 67"/>
                                      <a:gd name="T17" fmla="*/ 135 h 135"/>
                                      <a:gd name="T18" fmla="*/ 52 w 67"/>
                                      <a:gd name="T19" fmla="*/ 135 h 135"/>
                                      <a:gd name="T20" fmla="*/ 59 w 67"/>
                                      <a:gd name="T21" fmla="*/ 135 h 135"/>
                                      <a:gd name="T22" fmla="*/ 67 w 67"/>
                                      <a:gd name="T23" fmla="*/ 135 h 135"/>
                                      <a:gd name="T24" fmla="*/ 64 w 67"/>
                                      <a:gd name="T25" fmla="*/ 133 h 135"/>
                                      <a:gd name="T26" fmla="*/ 64 w 67"/>
                                      <a:gd name="T27" fmla="*/ 130 h 135"/>
                                      <a:gd name="T28" fmla="*/ 57 w 67"/>
                                      <a:gd name="T29" fmla="*/ 130 h 135"/>
                                      <a:gd name="T30" fmla="*/ 52 w 67"/>
                                      <a:gd name="T31" fmla="*/ 130 h 135"/>
                                      <a:gd name="T32" fmla="*/ 35 w 67"/>
                                      <a:gd name="T33" fmla="*/ 128 h 135"/>
                                      <a:gd name="T34" fmla="*/ 17 w 67"/>
                                      <a:gd name="T35" fmla="*/ 123 h 135"/>
                                      <a:gd name="T36" fmla="*/ 20 w 67"/>
                                      <a:gd name="T37" fmla="*/ 125 h 135"/>
                                      <a:gd name="T38" fmla="*/ 20 w 67"/>
                                      <a:gd name="T39" fmla="*/ 130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3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0" y="130"/>
                                        </a:moveTo>
                                        <a:lnTo>
                                          <a:pt x="35" y="135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59" y="135"/>
                                        </a:lnTo>
                                        <a:lnTo>
                                          <a:pt x="67" y="135"/>
                                        </a:lnTo>
                                        <a:lnTo>
                                          <a:pt x="64" y="133"/>
                                        </a:lnTo>
                                        <a:lnTo>
                                          <a:pt x="64" y="130"/>
                                        </a:lnTo>
                                        <a:lnTo>
                                          <a:pt x="57" y="130"/>
                                        </a:lnTo>
                                        <a:lnTo>
                                          <a:pt x="52" y="130"/>
                                        </a:lnTo>
                                        <a:lnTo>
                                          <a:pt x="35" y="128"/>
                                        </a:lnTo>
                                        <a:lnTo>
                                          <a:pt x="17" y="123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15"/>
                                    <a:ext cx="64" cy="128"/>
                                  </a:xfrm>
                                  <a:custGeom>
                                    <a:avLst/>
                                    <a:gdLst>
                                      <a:gd name="T0" fmla="*/ 10 w 64"/>
                                      <a:gd name="T1" fmla="*/ 0 h 128"/>
                                      <a:gd name="T2" fmla="*/ 5 w 64"/>
                                      <a:gd name="T3" fmla="*/ 3 h 128"/>
                                      <a:gd name="T4" fmla="*/ 0 w 64"/>
                                      <a:gd name="T5" fmla="*/ 8 h 128"/>
                                      <a:gd name="T6" fmla="*/ 0 w 64"/>
                                      <a:gd name="T7" fmla="*/ 10 h 128"/>
                                      <a:gd name="T8" fmla="*/ 0 w 64"/>
                                      <a:gd name="T9" fmla="*/ 15 h 128"/>
                                      <a:gd name="T10" fmla="*/ 5 w 64"/>
                                      <a:gd name="T11" fmla="*/ 10 h 128"/>
                                      <a:gd name="T12" fmla="*/ 10 w 64"/>
                                      <a:gd name="T13" fmla="*/ 5 h 128"/>
                                      <a:gd name="T14" fmla="*/ 10 w 64"/>
                                      <a:gd name="T15" fmla="*/ 0 h 128"/>
                                      <a:gd name="T16" fmla="*/ 20 w 64"/>
                                      <a:gd name="T17" fmla="*/ 120 h 128"/>
                                      <a:gd name="T18" fmla="*/ 35 w 64"/>
                                      <a:gd name="T19" fmla="*/ 125 h 128"/>
                                      <a:gd name="T20" fmla="*/ 52 w 64"/>
                                      <a:gd name="T21" fmla="*/ 128 h 128"/>
                                      <a:gd name="T22" fmla="*/ 59 w 64"/>
                                      <a:gd name="T23" fmla="*/ 128 h 128"/>
                                      <a:gd name="T24" fmla="*/ 64 w 64"/>
                                      <a:gd name="T25" fmla="*/ 128 h 128"/>
                                      <a:gd name="T26" fmla="*/ 64 w 64"/>
                                      <a:gd name="T27" fmla="*/ 125 h 128"/>
                                      <a:gd name="T28" fmla="*/ 62 w 64"/>
                                      <a:gd name="T29" fmla="*/ 123 h 128"/>
                                      <a:gd name="T30" fmla="*/ 57 w 64"/>
                                      <a:gd name="T31" fmla="*/ 123 h 128"/>
                                      <a:gd name="T32" fmla="*/ 52 w 64"/>
                                      <a:gd name="T33" fmla="*/ 123 h 128"/>
                                      <a:gd name="T34" fmla="*/ 42 w 64"/>
                                      <a:gd name="T35" fmla="*/ 123 h 128"/>
                                      <a:gd name="T36" fmla="*/ 32 w 64"/>
                                      <a:gd name="T37" fmla="*/ 120 h 128"/>
                                      <a:gd name="T38" fmla="*/ 25 w 64"/>
                                      <a:gd name="T39" fmla="*/ 118 h 128"/>
                                      <a:gd name="T40" fmla="*/ 15 w 64"/>
                                      <a:gd name="T41" fmla="*/ 113 h 128"/>
                                      <a:gd name="T42" fmla="*/ 17 w 64"/>
                                      <a:gd name="T43" fmla="*/ 118 h 128"/>
                                      <a:gd name="T44" fmla="*/ 20 w 64"/>
                                      <a:gd name="T45" fmla="*/ 12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0" y="120"/>
                                        </a:moveTo>
                                        <a:lnTo>
                                          <a:pt x="35" y="125"/>
                                        </a:lnTo>
                                        <a:lnTo>
                                          <a:pt x="52" y="128"/>
                                        </a:lnTo>
                                        <a:lnTo>
                                          <a:pt x="59" y="128"/>
                                        </a:lnTo>
                                        <a:lnTo>
                                          <a:pt x="64" y="128"/>
                                        </a:lnTo>
                                        <a:lnTo>
                                          <a:pt x="64" y="125"/>
                                        </a:lnTo>
                                        <a:lnTo>
                                          <a:pt x="62" y="123"/>
                                        </a:lnTo>
                                        <a:lnTo>
                                          <a:pt x="57" y="123"/>
                                        </a:lnTo>
                                        <a:lnTo>
                                          <a:pt x="52" y="123"/>
                                        </a:lnTo>
                                        <a:lnTo>
                                          <a:pt x="42" y="123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17" y="118"/>
                                        </a:lnTo>
                                        <a:lnTo>
                                          <a:pt x="20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18"/>
                                    <a:ext cx="64" cy="122"/>
                                  </a:xfrm>
                                  <a:custGeom>
                                    <a:avLst/>
                                    <a:gdLst>
                                      <a:gd name="T0" fmla="*/ 10 w 64"/>
                                      <a:gd name="T1" fmla="*/ 0 h 122"/>
                                      <a:gd name="T2" fmla="*/ 5 w 64"/>
                                      <a:gd name="T3" fmla="*/ 2 h 122"/>
                                      <a:gd name="T4" fmla="*/ 0 w 64"/>
                                      <a:gd name="T5" fmla="*/ 7 h 122"/>
                                      <a:gd name="T6" fmla="*/ 0 w 64"/>
                                      <a:gd name="T7" fmla="*/ 12 h 122"/>
                                      <a:gd name="T8" fmla="*/ 0 w 64"/>
                                      <a:gd name="T9" fmla="*/ 15 h 122"/>
                                      <a:gd name="T10" fmla="*/ 5 w 64"/>
                                      <a:gd name="T11" fmla="*/ 10 h 122"/>
                                      <a:gd name="T12" fmla="*/ 10 w 64"/>
                                      <a:gd name="T13" fmla="*/ 5 h 122"/>
                                      <a:gd name="T14" fmla="*/ 10 w 64"/>
                                      <a:gd name="T15" fmla="*/ 0 h 122"/>
                                      <a:gd name="T16" fmla="*/ 17 w 64"/>
                                      <a:gd name="T17" fmla="*/ 115 h 122"/>
                                      <a:gd name="T18" fmla="*/ 35 w 64"/>
                                      <a:gd name="T19" fmla="*/ 120 h 122"/>
                                      <a:gd name="T20" fmla="*/ 52 w 64"/>
                                      <a:gd name="T21" fmla="*/ 122 h 122"/>
                                      <a:gd name="T22" fmla="*/ 57 w 64"/>
                                      <a:gd name="T23" fmla="*/ 122 h 122"/>
                                      <a:gd name="T24" fmla="*/ 64 w 64"/>
                                      <a:gd name="T25" fmla="*/ 122 h 122"/>
                                      <a:gd name="T26" fmla="*/ 62 w 64"/>
                                      <a:gd name="T27" fmla="*/ 120 h 122"/>
                                      <a:gd name="T28" fmla="*/ 59 w 64"/>
                                      <a:gd name="T29" fmla="*/ 117 h 122"/>
                                      <a:gd name="T30" fmla="*/ 57 w 64"/>
                                      <a:gd name="T31" fmla="*/ 117 h 122"/>
                                      <a:gd name="T32" fmla="*/ 52 w 64"/>
                                      <a:gd name="T33" fmla="*/ 117 h 122"/>
                                      <a:gd name="T34" fmla="*/ 42 w 64"/>
                                      <a:gd name="T35" fmla="*/ 117 h 122"/>
                                      <a:gd name="T36" fmla="*/ 32 w 64"/>
                                      <a:gd name="T37" fmla="*/ 115 h 122"/>
                                      <a:gd name="T38" fmla="*/ 22 w 64"/>
                                      <a:gd name="T39" fmla="*/ 112 h 122"/>
                                      <a:gd name="T40" fmla="*/ 15 w 64"/>
                                      <a:gd name="T41" fmla="*/ 105 h 122"/>
                                      <a:gd name="T42" fmla="*/ 15 w 64"/>
                                      <a:gd name="T43" fmla="*/ 110 h 122"/>
                                      <a:gd name="T44" fmla="*/ 17 w 64"/>
                                      <a:gd name="T45" fmla="*/ 115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7" y="115"/>
                                        </a:moveTo>
                                        <a:lnTo>
                                          <a:pt x="35" y="120"/>
                                        </a:lnTo>
                                        <a:lnTo>
                                          <a:pt x="52" y="122"/>
                                        </a:lnTo>
                                        <a:lnTo>
                                          <a:pt x="57" y="122"/>
                                        </a:lnTo>
                                        <a:lnTo>
                                          <a:pt x="64" y="122"/>
                                        </a:lnTo>
                                        <a:lnTo>
                                          <a:pt x="62" y="120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57" y="117"/>
                                        </a:lnTo>
                                        <a:lnTo>
                                          <a:pt x="52" y="117"/>
                                        </a:lnTo>
                                        <a:lnTo>
                                          <a:pt x="42" y="117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22" y="11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7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0"/>
                                    <a:ext cx="62" cy="118"/>
                                  </a:xfrm>
                                  <a:custGeom>
                                    <a:avLst/>
                                    <a:gdLst>
                                      <a:gd name="T0" fmla="*/ 10 w 62"/>
                                      <a:gd name="T1" fmla="*/ 0 h 118"/>
                                      <a:gd name="T2" fmla="*/ 5 w 62"/>
                                      <a:gd name="T3" fmla="*/ 5 h 118"/>
                                      <a:gd name="T4" fmla="*/ 0 w 62"/>
                                      <a:gd name="T5" fmla="*/ 10 h 118"/>
                                      <a:gd name="T6" fmla="*/ 0 w 62"/>
                                      <a:gd name="T7" fmla="*/ 13 h 118"/>
                                      <a:gd name="T8" fmla="*/ 0 w 62"/>
                                      <a:gd name="T9" fmla="*/ 18 h 118"/>
                                      <a:gd name="T10" fmla="*/ 5 w 62"/>
                                      <a:gd name="T11" fmla="*/ 10 h 118"/>
                                      <a:gd name="T12" fmla="*/ 12 w 62"/>
                                      <a:gd name="T13" fmla="*/ 5 h 118"/>
                                      <a:gd name="T14" fmla="*/ 10 w 62"/>
                                      <a:gd name="T15" fmla="*/ 0 h 118"/>
                                      <a:gd name="T16" fmla="*/ 15 w 62"/>
                                      <a:gd name="T17" fmla="*/ 108 h 118"/>
                                      <a:gd name="T18" fmla="*/ 25 w 62"/>
                                      <a:gd name="T19" fmla="*/ 113 h 118"/>
                                      <a:gd name="T20" fmla="*/ 32 w 62"/>
                                      <a:gd name="T21" fmla="*/ 115 h 118"/>
                                      <a:gd name="T22" fmla="*/ 42 w 62"/>
                                      <a:gd name="T23" fmla="*/ 118 h 118"/>
                                      <a:gd name="T24" fmla="*/ 52 w 62"/>
                                      <a:gd name="T25" fmla="*/ 118 h 118"/>
                                      <a:gd name="T26" fmla="*/ 57 w 62"/>
                                      <a:gd name="T27" fmla="*/ 118 h 118"/>
                                      <a:gd name="T28" fmla="*/ 62 w 62"/>
                                      <a:gd name="T29" fmla="*/ 118 h 118"/>
                                      <a:gd name="T30" fmla="*/ 59 w 62"/>
                                      <a:gd name="T31" fmla="*/ 115 h 118"/>
                                      <a:gd name="T32" fmla="*/ 59 w 62"/>
                                      <a:gd name="T33" fmla="*/ 113 h 118"/>
                                      <a:gd name="T34" fmla="*/ 54 w 62"/>
                                      <a:gd name="T35" fmla="*/ 113 h 118"/>
                                      <a:gd name="T36" fmla="*/ 52 w 62"/>
                                      <a:gd name="T37" fmla="*/ 113 h 118"/>
                                      <a:gd name="T38" fmla="*/ 40 w 62"/>
                                      <a:gd name="T39" fmla="*/ 113 h 118"/>
                                      <a:gd name="T40" fmla="*/ 30 w 62"/>
                                      <a:gd name="T41" fmla="*/ 110 h 118"/>
                                      <a:gd name="T42" fmla="*/ 22 w 62"/>
                                      <a:gd name="T43" fmla="*/ 105 h 118"/>
                                      <a:gd name="T44" fmla="*/ 12 w 62"/>
                                      <a:gd name="T45" fmla="*/ 100 h 118"/>
                                      <a:gd name="T46" fmla="*/ 15 w 62"/>
                                      <a:gd name="T47" fmla="*/ 103 h 118"/>
                                      <a:gd name="T48" fmla="*/ 15 w 62"/>
                                      <a:gd name="T49" fmla="*/ 108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2" h="11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5" y="108"/>
                                        </a:moveTo>
                                        <a:lnTo>
                                          <a:pt x="25" y="113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42" y="118"/>
                                        </a:lnTo>
                                        <a:lnTo>
                                          <a:pt x="52" y="118"/>
                                        </a:lnTo>
                                        <a:lnTo>
                                          <a:pt x="57" y="118"/>
                                        </a:lnTo>
                                        <a:lnTo>
                                          <a:pt x="62" y="118"/>
                                        </a:lnTo>
                                        <a:lnTo>
                                          <a:pt x="59" y="115"/>
                                        </a:lnTo>
                                        <a:lnTo>
                                          <a:pt x="59" y="113"/>
                                        </a:lnTo>
                                        <a:lnTo>
                                          <a:pt x="54" y="113"/>
                                        </a:lnTo>
                                        <a:lnTo>
                                          <a:pt x="52" y="113"/>
                                        </a:lnTo>
                                        <a:lnTo>
                                          <a:pt x="40" y="113"/>
                                        </a:lnTo>
                                        <a:lnTo>
                                          <a:pt x="30" y="110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12" y="100"/>
                                        </a:lnTo>
                                        <a:lnTo>
                                          <a:pt x="15" y="103"/>
                                        </a:lnTo>
                                        <a:lnTo>
                                          <a:pt x="15" y="1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3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10 w 59"/>
                                      <a:gd name="T1" fmla="*/ 0 h 112"/>
                                      <a:gd name="T2" fmla="*/ 5 w 59"/>
                                      <a:gd name="T3" fmla="*/ 5 h 112"/>
                                      <a:gd name="T4" fmla="*/ 0 w 59"/>
                                      <a:gd name="T5" fmla="*/ 10 h 112"/>
                                      <a:gd name="T6" fmla="*/ 0 w 59"/>
                                      <a:gd name="T7" fmla="*/ 15 h 112"/>
                                      <a:gd name="T8" fmla="*/ 0 w 59"/>
                                      <a:gd name="T9" fmla="*/ 20 h 112"/>
                                      <a:gd name="T10" fmla="*/ 5 w 59"/>
                                      <a:gd name="T11" fmla="*/ 12 h 112"/>
                                      <a:gd name="T12" fmla="*/ 12 w 59"/>
                                      <a:gd name="T13" fmla="*/ 5 h 112"/>
                                      <a:gd name="T14" fmla="*/ 10 w 59"/>
                                      <a:gd name="T15" fmla="*/ 0 h 112"/>
                                      <a:gd name="T16" fmla="*/ 15 w 59"/>
                                      <a:gd name="T17" fmla="*/ 100 h 112"/>
                                      <a:gd name="T18" fmla="*/ 22 w 59"/>
                                      <a:gd name="T19" fmla="*/ 107 h 112"/>
                                      <a:gd name="T20" fmla="*/ 32 w 59"/>
                                      <a:gd name="T21" fmla="*/ 110 h 112"/>
                                      <a:gd name="T22" fmla="*/ 42 w 59"/>
                                      <a:gd name="T23" fmla="*/ 112 h 112"/>
                                      <a:gd name="T24" fmla="*/ 52 w 59"/>
                                      <a:gd name="T25" fmla="*/ 112 h 112"/>
                                      <a:gd name="T26" fmla="*/ 57 w 59"/>
                                      <a:gd name="T27" fmla="*/ 112 h 112"/>
                                      <a:gd name="T28" fmla="*/ 59 w 59"/>
                                      <a:gd name="T29" fmla="*/ 112 h 112"/>
                                      <a:gd name="T30" fmla="*/ 59 w 59"/>
                                      <a:gd name="T31" fmla="*/ 110 h 112"/>
                                      <a:gd name="T32" fmla="*/ 57 w 59"/>
                                      <a:gd name="T33" fmla="*/ 107 h 112"/>
                                      <a:gd name="T34" fmla="*/ 54 w 59"/>
                                      <a:gd name="T35" fmla="*/ 107 h 112"/>
                                      <a:gd name="T36" fmla="*/ 52 w 59"/>
                                      <a:gd name="T37" fmla="*/ 107 h 112"/>
                                      <a:gd name="T38" fmla="*/ 40 w 59"/>
                                      <a:gd name="T39" fmla="*/ 107 h 112"/>
                                      <a:gd name="T40" fmla="*/ 30 w 59"/>
                                      <a:gd name="T41" fmla="*/ 105 h 112"/>
                                      <a:gd name="T42" fmla="*/ 20 w 59"/>
                                      <a:gd name="T43" fmla="*/ 100 h 112"/>
                                      <a:gd name="T44" fmla="*/ 12 w 59"/>
                                      <a:gd name="T45" fmla="*/ 92 h 112"/>
                                      <a:gd name="T46" fmla="*/ 12 w 59"/>
                                      <a:gd name="T47" fmla="*/ 97 h 112"/>
                                      <a:gd name="T48" fmla="*/ 15 w 59"/>
                                      <a:gd name="T49" fmla="*/ 100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5" y="100"/>
                                        </a:moveTo>
                                        <a:lnTo>
                                          <a:pt x="22" y="107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42" y="112"/>
                                        </a:lnTo>
                                        <a:lnTo>
                                          <a:pt x="52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9" y="112"/>
                                        </a:lnTo>
                                        <a:lnTo>
                                          <a:pt x="59" y="110"/>
                                        </a:lnTo>
                                        <a:lnTo>
                                          <a:pt x="57" y="107"/>
                                        </a:lnTo>
                                        <a:lnTo>
                                          <a:pt x="54" y="10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0" y="107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2" y="92"/>
                                        </a:lnTo>
                                        <a:lnTo>
                                          <a:pt x="12" y="97"/>
                                        </a:lnTo>
                                        <a:lnTo>
                                          <a:pt x="15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5"/>
                                    <a:ext cx="59" cy="108"/>
                                  </a:xfrm>
                                  <a:custGeom>
                                    <a:avLst/>
                                    <a:gdLst>
                                      <a:gd name="T0" fmla="*/ 12 w 59"/>
                                      <a:gd name="T1" fmla="*/ 0 h 108"/>
                                      <a:gd name="T2" fmla="*/ 5 w 59"/>
                                      <a:gd name="T3" fmla="*/ 5 h 108"/>
                                      <a:gd name="T4" fmla="*/ 0 w 59"/>
                                      <a:gd name="T5" fmla="*/ 13 h 108"/>
                                      <a:gd name="T6" fmla="*/ 0 w 59"/>
                                      <a:gd name="T7" fmla="*/ 18 h 108"/>
                                      <a:gd name="T8" fmla="*/ 0 w 59"/>
                                      <a:gd name="T9" fmla="*/ 23 h 108"/>
                                      <a:gd name="T10" fmla="*/ 5 w 59"/>
                                      <a:gd name="T11" fmla="*/ 13 h 108"/>
                                      <a:gd name="T12" fmla="*/ 12 w 59"/>
                                      <a:gd name="T13" fmla="*/ 5 h 108"/>
                                      <a:gd name="T14" fmla="*/ 12 w 59"/>
                                      <a:gd name="T15" fmla="*/ 3 h 108"/>
                                      <a:gd name="T16" fmla="*/ 12 w 59"/>
                                      <a:gd name="T17" fmla="*/ 0 h 108"/>
                                      <a:gd name="T18" fmla="*/ 12 w 59"/>
                                      <a:gd name="T19" fmla="*/ 95 h 108"/>
                                      <a:gd name="T20" fmla="*/ 22 w 59"/>
                                      <a:gd name="T21" fmla="*/ 100 h 108"/>
                                      <a:gd name="T22" fmla="*/ 30 w 59"/>
                                      <a:gd name="T23" fmla="*/ 105 h 108"/>
                                      <a:gd name="T24" fmla="*/ 40 w 59"/>
                                      <a:gd name="T25" fmla="*/ 108 h 108"/>
                                      <a:gd name="T26" fmla="*/ 52 w 59"/>
                                      <a:gd name="T27" fmla="*/ 108 h 108"/>
                                      <a:gd name="T28" fmla="*/ 54 w 59"/>
                                      <a:gd name="T29" fmla="*/ 108 h 108"/>
                                      <a:gd name="T30" fmla="*/ 59 w 59"/>
                                      <a:gd name="T31" fmla="*/ 108 h 108"/>
                                      <a:gd name="T32" fmla="*/ 57 w 59"/>
                                      <a:gd name="T33" fmla="*/ 105 h 108"/>
                                      <a:gd name="T34" fmla="*/ 54 w 59"/>
                                      <a:gd name="T35" fmla="*/ 103 h 108"/>
                                      <a:gd name="T36" fmla="*/ 54 w 59"/>
                                      <a:gd name="T37" fmla="*/ 103 h 108"/>
                                      <a:gd name="T38" fmla="*/ 52 w 59"/>
                                      <a:gd name="T39" fmla="*/ 103 h 108"/>
                                      <a:gd name="T40" fmla="*/ 40 w 59"/>
                                      <a:gd name="T41" fmla="*/ 103 h 108"/>
                                      <a:gd name="T42" fmla="*/ 27 w 59"/>
                                      <a:gd name="T43" fmla="*/ 98 h 108"/>
                                      <a:gd name="T44" fmla="*/ 17 w 59"/>
                                      <a:gd name="T45" fmla="*/ 93 h 108"/>
                                      <a:gd name="T46" fmla="*/ 10 w 59"/>
                                      <a:gd name="T47" fmla="*/ 85 h 108"/>
                                      <a:gd name="T48" fmla="*/ 12 w 59"/>
                                      <a:gd name="T49" fmla="*/ 90 h 108"/>
                                      <a:gd name="T50" fmla="*/ 12 w 59"/>
                                      <a:gd name="T51" fmla="*/ 95 h 1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08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2" y="95"/>
                                        </a:moveTo>
                                        <a:lnTo>
                                          <a:pt x="22" y="100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40" y="108"/>
                                        </a:lnTo>
                                        <a:lnTo>
                                          <a:pt x="52" y="108"/>
                                        </a:lnTo>
                                        <a:lnTo>
                                          <a:pt x="54" y="108"/>
                                        </a:lnTo>
                                        <a:lnTo>
                                          <a:pt x="59" y="108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4" y="103"/>
                                        </a:lnTo>
                                        <a:lnTo>
                                          <a:pt x="54" y="103"/>
                                        </a:lnTo>
                                        <a:lnTo>
                                          <a:pt x="52" y="103"/>
                                        </a:lnTo>
                                        <a:lnTo>
                                          <a:pt x="40" y="103"/>
                                        </a:lnTo>
                                        <a:lnTo>
                                          <a:pt x="27" y="98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12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8"/>
                                    <a:ext cx="57" cy="102"/>
                                  </a:xfrm>
                                  <a:custGeom>
                                    <a:avLst/>
                                    <a:gdLst>
                                      <a:gd name="T0" fmla="*/ 12 w 57"/>
                                      <a:gd name="T1" fmla="*/ 0 h 102"/>
                                      <a:gd name="T2" fmla="*/ 5 w 57"/>
                                      <a:gd name="T3" fmla="*/ 7 h 102"/>
                                      <a:gd name="T4" fmla="*/ 0 w 57"/>
                                      <a:gd name="T5" fmla="*/ 15 h 102"/>
                                      <a:gd name="T6" fmla="*/ 0 w 57"/>
                                      <a:gd name="T7" fmla="*/ 20 h 102"/>
                                      <a:gd name="T8" fmla="*/ 0 w 57"/>
                                      <a:gd name="T9" fmla="*/ 25 h 102"/>
                                      <a:gd name="T10" fmla="*/ 5 w 57"/>
                                      <a:gd name="T11" fmla="*/ 15 h 102"/>
                                      <a:gd name="T12" fmla="*/ 12 w 57"/>
                                      <a:gd name="T13" fmla="*/ 5 h 102"/>
                                      <a:gd name="T14" fmla="*/ 12 w 57"/>
                                      <a:gd name="T15" fmla="*/ 2 h 102"/>
                                      <a:gd name="T16" fmla="*/ 12 w 57"/>
                                      <a:gd name="T17" fmla="*/ 0 h 102"/>
                                      <a:gd name="T18" fmla="*/ 12 w 57"/>
                                      <a:gd name="T19" fmla="*/ 87 h 102"/>
                                      <a:gd name="T20" fmla="*/ 20 w 57"/>
                                      <a:gd name="T21" fmla="*/ 95 h 102"/>
                                      <a:gd name="T22" fmla="*/ 30 w 57"/>
                                      <a:gd name="T23" fmla="*/ 100 h 102"/>
                                      <a:gd name="T24" fmla="*/ 40 w 57"/>
                                      <a:gd name="T25" fmla="*/ 102 h 102"/>
                                      <a:gd name="T26" fmla="*/ 52 w 57"/>
                                      <a:gd name="T27" fmla="*/ 102 h 102"/>
                                      <a:gd name="T28" fmla="*/ 54 w 57"/>
                                      <a:gd name="T29" fmla="*/ 102 h 102"/>
                                      <a:gd name="T30" fmla="*/ 57 w 57"/>
                                      <a:gd name="T31" fmla="*/ 102 h 102"/>
                                      <a:gd name="T32" fmla="*/ 54 w 57"/>
                                      <a:gd name="T33" fmla="*/ 100 h 102"/>
                                      <a:gd name="T34" fmla="*/ 54 w 57"/>
                                      <a:gd name="T35" fmla="*/ 97 h 102"/>
                                      <a:gd name="T36" fmla="*/ 52 w 57"/>
                                      <a:gd name="T37" fmla="*/ 97 h 102"/>
                                      <a:gd name="T38" fmla="*/ 52 w 57"/>
                                      <a:gd name="T39" fmla="*/ 97 h 102"/>
                                      <a:gd name="T40" fmla="*/ 40 w 57"/>
                                      <a:gd name="T41" fmla="*/ 97 h 102"/>
                                      <a:gd name="T42" fmla="*/ 27 w 57"/>
                                      <a:gd name="T43" fmla="*/ 92 h 102"/>
                                      <a:gd name="T44" fmla="*/ 17 w 57"/>
                                      <a:gd name="T45" fmla="*/ 85 h 102"/>
                                      <a:gd name="T46" fmla="*/ 7 w 57"/>
                                      <a:gd name="T47" fmla="*/ 77 h 102"/>
                                      <a:gd name="T48" fmla="*/ 10 w 57"/>
                                      <a:gd name="T49" fmla="*/ 82 h 102"/>
                                      <a:gd name="T50" fmla="*/ 12 w 57"/>
                                      <a:gd name="T51" fmla="*/ 8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7" h="102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2" y="87"/>
                                        </a:moveTo>
                                        <a:lnTo>
                                          <a:pt x="20" y="95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4" y="102"/>
                                        </a:lnTo>
                                        <a:lnTo>
                                          <a:pt x="57" y="102"/>
                                        </a:lnTo>
                                        <a:lnTo>
                                          <a:pt x="54" y="100"/>
                                        </a:lnTo>
                                        <a:lnTo>
                                          <a:pt x="54" y="97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12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30"/>
                                    <a:ext cx="54" cy="98"/>
                                  </a:xfrm>
                                  <a:custGeom>
                                    <a:avLst/>
                                    <a:gdLst>
                                      <a:gd name="T0" fmla="*/ 12 w 54"/>
                                      <a:gd name="T1" fmla="*/ 0 h 98"/>
                                      <a:gd name="T2" fmla="*/ 5 w 54"/>
                                      <a:gd name="T3" fmla="*/ 8 h 98"/>
                                      <a:gd name="T4" fmla="*/ 0 w 54"/>
                                      <a:gd name="T5" fmla="*/ 18 h 98"/>
                                      <a:gd name="T6" fmla="*/ 0 w 54"/>
                                      <a:gd name="T7" fmla="*/ 23 h 98"/>
                                      <a:gd name="T8" fmla="*/ 2 w 54"/>
                                      <a:gd name="T9" fmla="*/ 30 h 98"/>
                                      <a:gd name="T10" fmla="*/ 5 w 54"/>
                                      <a:gd name="T11" fmla="*/ 18 h 98"/>
                                      <a:gd name="T12" fmla="*/ 15 w 54"/>
                                      <a:gd name="T13" fmla="*/ 5 h 98"/>
                                      <a:gd name="T14" fmla="*/ 12 w 54"/>
                                      <a:gd name="T15" fmla="*/ 3 h 98"/>
                                      <a:gd name="T16" fmla="*/ 12 w 54"/>
                                      <a:gd name="T17" fmla="*/ 0 h 98"/>
                                      <a:gd name="T18" fmla="*/ 10 w 54"/>
                                      <a:gd name="T19" fmla="*/ 80 h 98"/>
                                      <a:gd name="T20" fmla="*/ 17 w 54"/>
                                      <a:gd name="T21" fmla="*/ 88 h 98"/>
                                      <a:gd name="T22" fmla="*/ 27 w 54"/>
                                      <a:gd name="T23" fmla="*/ 93 h 98"/>
                                      <a:gd name="T24" fmla="*/ 40 w 54"/>
                                      <a:gd name="T25" fmla="*/ 98 h 98"/>
                                      <a:gd name="T26" fmla="*/ 52 w 54"/>
                                      <a:gd name="T27" fmla="*/ 98 h 98"/>
                                      <a:gd name="T28" fmla="*/ 54 w 54"/>
                                      <a:gd name="T29" fmla="*/ 98 h 98"/>
                                      <a:gd name="T30" fmla="*/ 54 w 54"/>
                                      <a:gd name="T31" fmla="*/ 98 h 98"/>
                                      <a:gd name="T32" fmla="*/ 54 w 54"/>
                                      <a:gd name="T33" fmla="*/ 95 h 98"/>
                                      <a:gd name="T34" fmla="*/ 52 w 54"/>
                                      <a:gd name="T35" fmla="*/ 93 h 98"/>
                                      <a:gd name="T36" fmla="*/ 37 w 54"/>
                                      <a:gd name="T37" fmla="*/ 93 h 98"/>
                                      <a:gd name="T38" fmla="*/ 25 w 54"/>
                                      <a:gd name="T39" fmla="*/ 85 h 98"/>
                                      <a:gd name="T40" fmla="*/ 15 w 54"/>
                                      <a:gd name="T41" fmla="*/ 78 h 98"/>
                                      <a:gd name="T42" fmla="*/ 7 w 54"/>
                                      <a:gd name="T43" fmla="*/ 68 h 98"/>
                                      <a:gd name="T44" fmla="*/ 7 w 54"/>
                                      <a:gd name="T45" fmla="*/ 73 h 98"/>
                                      <a:gd name="T46" fmla="*/ 10 w 54"/>
                                      <a:gd name="T47" fmla="*/ 8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4" h="98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0" y="80"/>
                                        </a:moveTo>
                                        <a:lnTo>
                                          <a:pt x="17" y="88"/>
                                        </a:lnTo>
                                        <a:lnTo>
                                          <a:pt x="27" y="93"/>
                                        </a:lnTo>
                                        <a:lnTo>
                                          <a:pt x="40" y="98"/>
                                        </a:lnTo>
                                        <a:lnTo>
                                          <a:pt x="52" y="98"/>
                                        </a:lnTo>
                                        <a:lnTo>
                                          <a:pt x="54" y="98"/>
                                        </a:lnTo>
                                        <a:lnTo>
                                          <a:pt x="54" y="98"/>
                                        </a:lnTo>
                                        <a:lnTo>
                                          <a:pt x="54" y="95"/>
                                        </a:lnTo>
                                        <a:lnTo>
                                          <a:pt x="52" y="93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7" y="68"/>
                                        </a:lnTo>
                                        <a:lnTo>
                                          <a:pt x="7" y="73"/>
                                        </a:lnTo>
                                        <a:lnTo>
                                          <a:pt x="10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33"/>
                                    <a:ext cx="54" cy="92"/>
                                  </a:xfrm>
                                  <a:custGeom>
                                    <a:avLst/>
                                    <a:gdLst>
                                      <a:gd name="T0" fmla="*/ 12 w 54"/>
                                      <a:gd name="T1" fmla="*/ 0 h 92"/>
                                      <a:gd name="T2" fmla="*/ 5 w 54"/>
                                      <a:gd name="T3" fmla="*/ 10 h 92"/>
                                      <a:gd name="T4" fmla="*/ 0 w 54"/>
                                      <a:gd name="T5" fmla="*/ 20 h 92"/>
                                      <a:gd name="T6" fmla="*/ 2 w 54"/>
                                      <a:gd name="T7" fmla="*/ 30 h 92"/>
                                      <a:gd name="T8" fmla="*/ 2 w 54"/>
                                      <a:gd name="T9" fmla="*/ 40 h 92"/>
                                      <a:gd name="T10" fmla="*/ 2 w 54"/>
                                      <a:gd name="T11" fmla="*/ 40 h 92"/>
                                      <a:gd name="T12" fmla="*/ 2 w 54"/>
                                      <a:gd name="T13" fmla="*/ 30 h 92"/>
                                      <a:gd name="T14" fmla="*/ 5 w 54"/>
                                      <a:gd name="T15" fmla="*/ 20 h 92"/>
                                      <a:gd name="T16" fmla="*/ 10 w 54"/>
                                      <a:gd name="T17" fmla="*/ 12 h 92"/>
                                      <a:gd name="T18" fmla="*/ 15 w 54"/>
                                      <a:gd name="T19" fmla="*/ 5 h 92"/>
                                      <a:gd name="T20" fmla="*/ 15 w 54"/>
                                      <a:gd name="T21" fmla="*/ 2 h 92"/>
                                      <a:gd name="T22" fmla="*/ 12 w 54"/>
                                      <a:gd name="T23" fmla="*/ 0 h 92"/>
                                      <a:gd name="T24" fmla="*/ 7 w 54"/>
                                      <a:gd name="T25" fmla="*/ 72 h 92"/>
                                      <a:gd name="T26" fmla="*/ 17 w 54"/>
                                      <a:gd name="T27" fmla="*/ 80 h 92"/>
                                      <a:gd name="T28" fmla="*/ 27 w 54"/>
                                      <a:gd name="T29" fmla="*/ 87 h 92"/>
                                      <a:gd name="T30" fmla="*/ 40 w 54"/>
                                      <a:gd name="T31" fmla="*/ 92 h 92"/>
                                      <a:gd name="T32" fmla="*/ 52 w 54"/>
                                      <a:gd name="T33" fmla="*/ 92 h 92"/>
                                      <a:gd name="T34" fmla="*/ 52 w 54"/>
                                      <a:gd name="T35" fmla="*/ 92 h 92"/>
                                      <a:gd name="T36" fmla="*/ 54 w 54"/>
                                      <a:gd name="T37" fmla="*/ 92 h 92"/>
                                      <a:gd name="T38" fmla="*/ 52 w 54"/>
                                      <a:gd name="T39" fmla="*/ 90 h 92"/>
                                      <a:gd name="T40" fmla="*/ 49 w 54"/>
                                      <a:gd name="T41" fmla="*/ 87 h 92"/>
                                      <a:gd name="T42" fmla="*/ 42 w 54"/>
                                      <a:gd name="T43" fmla="*/ 87 h 92"/>
                                      <a:gd name="T44" fmla="*/ 35 w 54"/>
                                      <a:gd name="T45" fmla="*/ 85 h 92"/>
                                      <a:gd name="T46" fmla="*/ 27 w 54"/>
                                      <a:gd name="T47" fmla="*/ 82 h 92"/>
                                      <a:gd name="T48" fmla="*/ 20 w 54"/>
                                      <a:gd name="T49" fmla="*/ 77 h 92"/>
                                      <a:gd name="T50" fmla="*/ 10 w 54"/>
                                      <a:gd name="T51" fmla="*/ 65 h 92"/>
                                      <a:gd name="T52" fmla="*/ 5 w 54"/>
                                      <a:gd name="T53" fmla="*/ 52 h 92"/>
                                      <a:gd name="T54" fmla="*/ 5 w 54"/>
                                      <a:gd name="T55" fmla="*/ 62 h 92"/>
                                      <a:gd name="T56" fmla="*/ 7 w 54"/>
                                      <a:gd name="T57" fmla="*/ 7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4" h="92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7" y="72"/>
                                        </a:moveTo>
                                        <a:lnTo>
                                          <a:pt x="17" y="80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52" y="92"/>
                                        </a:lnTo>
                                        <a:lnTo>
                                          <a:pt x="52" y="92"/>
                                        </a:lnTo>
                                        <a:lnTo>
                                          <a:pt x="54" y="92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49" y="87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7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23495" y="69850"/>
                                  <a:ext cx="288924" cy="596900"/>
                                  <a:chOff x="5698" y="524"/>
                                  <a:chExt cx="455" cy="940"/>
                                </a:xfrm>
                              </wpg:grpSpPr>
                              <wps:wsp>
                                <wps:cNvPr id="1800" name=""/>
                                <wps:cNvSpPr/>
                                <wps:spPr bwMode="auto">
                                  <a:xfrm>
                                    <a:off x="5703" y="1035"/>
                                    <a:ext cx="50" cy="88"/>
                                  </a:xfrm>
                                  <a:custGeom>
                                    <a:avLst/>
                                    <a:gdLst>
                                      <a:gd name="T0" fmla="*/ 13 w 50"/>
                                      <a:gd name="T1" fmla="*/ 0 h 88"/>
                                      <a:gd name="T2" fmla="*/ 3 w 50"/>
                                      <a:gd name="T3" fmla="*/ 13 h 88"/>
                                      <a:gd name="T4" fmla="*/ 0 w 50"/>
                                      <a:gd name="T5" fmla="*/ 25 h 88"/>
                                      <a:gd name="T6" fmla="*/ 0 w 50"/>
                                      <a:gd name="T7" fmla="*/ 43 h 88"/>
                                      <a:gd name="T8" fmla="*/ 5 w 50"/>
                                      <a:gd name="T9" fmla="*/ 63 h 88"/>
                                      <a:gd name="T10" fmla="*/ 13 w 50"/>
                                      <a:gd name="T11" fmla="*/ 73 h 88"/>
                                      <a:gd name="T12" fmla="*/ 23 w 50"/>
                                      <a:gd name="T13" fmla="*/ 80 h 88"/>
                                      <a:gd name="T14" fmla="*/ 35 w 50"/>
                                      <a:gd name="T15" fmla="*/ 88 h 88"/>
                                      <a:gd name="T16" fmla="*/ 50 w 50"/>
                                      <a:gd name="T17" fmla="*/ 88 h 88"/>
                                      <a:gd name="T18" fmla="*/ 47 w 50"/>
                                      <a:gd name="T19" fmla="*/ 85 h 88"/>
                                      <a:gd name="T20" fmla="*/ 45 w 50"/>
                                      <a:gd name="T21" fmla="*/ 83 h 88"/>
                                      <a:gd name="T22" fmla="*/ 38 w 50"/>
                                      <a:gd name="T23" fmla="*/ 83 h 88"/>
                                      <a:gd name="T24" fmla="*/ 30 w 50"/>
                                      <a:gd name="T25" fmla="*/ 80 h 88"/>
                                      <a:gd name="T26" fmla="*/ 23 w 50"/>
                                      <a:gd name="T27" fmla="*/ 75 h 88"/>
                                      <a:gd name="T28" fmla="*/ 15 w 50"/>
                                      <a:gd name="T29" fmla="*/ 68 h 88"/>
                                      <a:gd name="T30" fmla="*/ 10 w 50"/>
                                      <a:gd name="T31" fmla="*/ 63 h 88"/>
                                      <a:gd name="T32" fmla="*/ 5 w 50"/>
                                      <a:gd name="T33" fmla="*/ 55 h 88"/>
                                      <a:gd name="T34" fmla="*/ 3 w 50"/>
                                      <a:gd name="T35" fmla="*/ 45 h 88"/>
                                      <a:gd name="T36" fmla="*/ 3 w 50"/>
                                      <a:gd name="T37" fmla="*/ 38 h 88"/>
                                      <a:gd name="T38" fmla="*/ 3 w 50"/>
                                      <a:gd name="T39" fmla="*/ 28 h 88"/>
                                      <a:gd name="T40" fmla="*/ 5 w 50"/>
                                      <a:gd name="T41" fmla="*/ 20 h 88"/>
                                      <a:gd name="T42" fmla="*/ 8 w 50"/>
                                      <a:gd name="T43" fmla="*/ 13 h 88"/>
                                      <a:gd name="T44" fmla="*/ 13 w 50"/>
                                      <a:gd name="T45" fmla="*/ 8 h 88"/>
                                      <a:gd name="T46" fmla="*/ 13 w 50"/>
                                      <a:gd name="T47" fmla="*/ 3 h 88"/>
                                      <a:gd name="T48" fmla="*/ 13 w 50"/>
                                      <a:gd name="T49" fmla="*/ 0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0" h="88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23" y="80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50" y="88"/>
                                        </a:lnTo>
                                        <a:lnTo>
                                          <a:pt x="47" y="85"/>
                                        </a:lnTo>
                                        <a:lnTo>
                                          <a:pt x="45" y="83"/>
                                        </a:lnTo>
                                        <a:lnTo>
                                          <a:pt x="38" y="83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15" y="68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1" name=""/>
                                <wps:cNvSpPr/>
                                <wps:spPr bwMode="auto">
                                  <a:xfrm>
                                    <a:off x="5703" y="1038"/>
                                    <a:ext cx="47" cy="82"/>
                                  </a:xfrm>
                                  <a:custGeom>
                                    <a:avLst/>
                                    <a:gdLst>
                                      <a:gd name="T0" fmla="*/ 13 w 47"/>
                                      <a:gd name="T1" fmla="*/ 0 h 82"/>
                                      <a:gd name="T2" fmla="*/ 8 w 47"/>
                                      <a:gd name="T3" fmla="*/ 7 h 82"/>
                                      <a:gd name="T4" fmla="*/ 3 w 47"/>
                                      <a:gd name="T5" fmla="*/ 15 h 82"/>
                                      <a:gd name="T6" fmla="*/ 0 w 47"/>
                                      <a:gd name="T7" fmla="*/ 25 h 82"/>
                                      <a:gd name="T8" fmla="*/ 0 w 47"/>
                                      <a:gd name="T9" fmla="*/ 35 h 82"/>
                                      <a:gd name="T10" fmla="*/ 0 w 47"/>
                                      <a:gd name="T11" fmla="*/ 35 h 82"/>
                                      <a:gd name="T12" fmla="*/ 0 w 47"/>
                                      <a:gd name="T13" fmla="*/ 40 h 82"/>
                                      <a:gd name="T14" fmla="*/ 3 w 47"/>
                                      <a:gd name="T15" fmla="*/ 47 h 82"/>
                                      <a:gd name="T16" fmla="*/ 8 w 47"/>
                                      <a:gd name="T17" fmla="*/ 60 h 82"/>
                                      <a:gd name="T18" fmla="*/ 18 w 47"/>
                                      <a:gd name="T19" fmla="*/ 72 h 82"/>
                                      <a:gd name="T20" fmla="*/ 25 w 47"/>
                                      <a:gd name="T21" fmla="*/ 77 h 82"/>
                                      <a:gd name="T22" fmla="*/ 33 w 47"/>
                                      <a:gd name="T23" fmla="*/ 80 h 82"/>
                                      <a:gd name="T24" fmla="*/ 40 w 47"/>
                                      <a:gd name="T25" fmla="*/ 82 h 82"/>
                                      <a:gd name="T26" fmla="*/ 47 w 47"/>
                                      <a:gd name="T27" fmla="*/ 82 h 82"/>
                                      <a:gd name="T28" fmla="*/ 45 w 47"/>
                                      <a:gd name="T29" fmla="*/ 80 h 82"/>
                                      <a:gd name="T30" fmla="*/ 45 w 47"/>
                                      <a:gd name="T31" fmla="*/ 77 h 82"/>
                                      <a:gd name="T32" fmla="*/ 38 w 47"/>
                                      <a:gd name="T33" fmla="*/ 77 h 82"/>
                                      <a:gd name="T34" fmla="*/ 30 w 47"/>
                                      <a:gd name="T35" fmla="*/ 72 h 82"/>
                                      <a:gd name="T36" fmla="*/ 23 w 47"/>
                                      <a:gd name="T37" fmla="*/ 70 h 82"/>
                                      <a:gd name="T38" fmla="*/ 18 w 47"/>
                                      <a:gd name="T39" fmla="*/ 62 h 82"/>
                                      <a:gd name="T40" fmla="*/ 13 w 47"/>
                                      <a:gd name="T41" fmla="*/ 57 h 82"/>
                                      <a:gd name="T42" fmla="*/ 8 w 47"/>
                                      <a:gd name="T43" fmla="*/ 50 h 82"/>
                                      <a:gd name="T44" fmla="*/ 5 w 47"/>
                                      <a:gd name="T45" fmla="*/ 42 h 82"/>
                                      <a:gd name="T46" fmla="*/ 5 w 47"/>
                                      <a:gd name="T47" fmla="*/ 35 h 82"/>
                                      <a:gd name="T48" fmla="*/ 8 w 47"/>
                                      <a:gd name="T49" fmla="*/ 20 h 82"/>
                                      <a:gd name="T50" fmla="*/ 15 w 47"/>
                                      <a:gd name="T51" fmla="*/ 7 h 82"/>
                                      <a:gd name="T52" fmla="*/ 13 w 47"/>
                                      <a:gd name="T53" fmla="*/ 5 h 82"/>
                                      <a:gd name="T54" fmla="*/ 13 w 47"/>
                                      <a:gd name="T55" fmla="*/ 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7" h="82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8" y="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8" y="72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40" y="82"/>
                                        </a:lnTo>
                                        <a:lnTo>
                                          <a:pt x="47" y="82"/>
                                        </a:lnTo>
                                        <a:lnTo>
                                          <a:pt x="45" y="80"/>
                                        </a:lnTo>
                                        <a:lnTo>
                                          <a:pt x="45" y="77"/>
                                        </a:lnTo>
                                        <a:lnTo>
                                          <a:pt x="38" y="77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23" y="70"/>
                                        </a:lnTo>
                                        <a:lnTo>
                                          <a:pt x="18" y="62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2" name=""/>
                                <wps:cNvSpPr/>
                                <wps:spPr bwMode="auto">
                                  <a:xfrm>
                                    <a:off x="5706" y="1043"/>
                                    <a:ext cx="42" cy="75"/>
                                  </a:xfrm>
                                  <a:custGeom>
                                    <a:avLst/>
                                    <a:gdLst>
                                      <a:gd name="T0" fmla="*/ 10 w 42"/>
                                      <a:gd name="T1" fmla="*/ 0 h 75"/>
                                      <a:gd name="T2" fmla="*/ 5 w 42"/>
                                      <a:gd name="T3" fmla="*/ 5 h 75"/>
                                      <a:gd name="T4" fmla="*/ 2 w 42"/>
                                      <a:gd name="T5" fmla="*/ 12 h 75"/>
                                      <a:gd name="T6" fmla="*/ 0 w 42"/>
                                      <a:gd name="T7" fmla="*/ 20 h 75"/>
                                      <a:gd name="T8" fmla="*/ 0 w 42"/>
                                      <a:gd name="T9" fmla="*/ 30 h 75"/>
                                      <a:gd name="T10" fmla="*/ 0 w 42"/>
                                      <a:gd name="T11" fmla="*/ 37 h 75"/>
                                      <a:gd name="T12" fmla="*/ 2 w 42"/>
                                      <a:gd name="T13" fmla="*/ 47 h 75"/>
                                      <a:gd name="T14" fmla="*/ 7 w 42"/>
                                      <a:gd name="T15" fmla="*/ 55 h 75"/>
                                      <a:gd name="T16" fmla="*/ 12 w 42"/>
                                      <a:gd name="T17" fmla="*/ 60 h 75"/>
                                      <a:gd name="T18" fmla="*/ 20 w 42"/>
                                      <a:gd name="T19" fmla="*/ 67 h 75"/>
                                      <a:gd name="T20" fmla="*/ 27 w 42"/>
                                      <a:gd name="T21" fmla="*/ 72 h 75"/>
                                      <a:gd name="T22" fmla="*/ 35 w 42"/>
                                      <a:gd name="T23" fmla="*/ 75 h 75"/>
                                      <a:gd name="T24" fmla="*/ 42 w 42"/>
                                      <a:gd name="T25" fmla="*/ 75 h 75"/>
                                      <a:gd name="T26" fmla="*/ 42 w 42"/>
                                      <a:gd name="T27" fmla="*/ 72 h 75"/>
                                      <a:gd name="T28" fmla="*/ 39 w 42"/>
                                      <a:gd name="T29" fmla="*/ 70 h 75"/>
                                      <a:gd name="T30" fmla="*/ 32 w 42"/>
                                      <a:gd name="T31" fmla="*/ 67 h 75"/>
                                      <a:gd name="T32" fmla="*/ 27 w 42"/>
                                      <a:gd name="T33" fmla="*/ 65 h 75"/>
                                      <a:gd name="T34" fmla="*/ 20 w 42"/>
                                      <a:gd name="T35" fmla="*/ 62 h 75"/>
                                      <a:gd name="T36" fmla="*/ 15 w 42"/>
                                      <a:gd name="T37" fmla="*/ 57 h 75"/>
                                      <a:gd name="T38" fmla="*/ 10 w 42"/>
                                      <a:gd name="T39" fmla="*/ 50 h 75"/>
                                      <a:gd name="T40" fmla="*/ 7 w 42"/>
                                      <a:gd name="T41" fmla="*/ 42 h 75"/>
                                      <a:gd name="T42" fmla="*/ 5 w 42"/>
                                      <a:gd name="T43" fmla="*/ 37 h 75"/>
                                      <a:gd name="T44" fmla="*/ 5 w 42"/>
                                      <a:gd name="T45" fmla="*/ 30 h 75"/>
                                      <a:gd name="T46" fmla="*/ 7 w 42"/>
                                      <a:gd name="T47" fmla="*/ 15 h 75"/>
                                      <a:gd name="T48" fmla="*/ 12 w 42"/>
                                      <a:gd name="T49" fmla="*/ 5 h 75"/>
                                      <a:gd name="T50" fmla="*/ 12 w 42"/>
                                      <a:gd name="T51" fmla="*/ 2 h 75"/>
                                      <a:gd name="T52" fmla="*/ 10 w 42"/>
                                      <a:gd name="T53" fmla="*/ 0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2" h="7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35" y="75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3" name=""/>
                                <wps:cNvSpPr/>
                                <wps:spPr bwMode="auto">
                                  <a:xfrm>
                                    <a:off x="5708" y="1045"/>
                                    <a:ext cx="40" cy="70"/>
                                  </a:xfrm>
                                  <a:custGeom>
                                    <a:avLst/>
                                    <a:gdLst>
                                      <a:gd name="T0" fmla="*/ 10 w 40"/>
                                      <a:gd name="T1" fmla="*/ 0 h 70"/>
                                      <a:gd name="T2" fmla="*/ 3 w 40"/>
                                      <a:gd name="T3" fmla="*/ 13 h 70"/>
                                      <a:gd name="T4" fmla="*/ 0 w 40"/>
                                      <a:gd name="T5" fmla="*/ 28 h 70"/>
                                      <a:gd name="T6" fmla="*/ 0 w 40"/>
                                      <a:gd name="T7" fmla="*/ 35 h 70"/>
                                      <a:gd name="T8" fmla="*/ 3 w 40"/>
                                      <a:gd name="T9" fmla="*/ 43 h 70"/>
                                      <a:gd name="T10" fmla="*/ 8 w 40"/>
                                      <a:gd name="T11" fmla="*/ 50 h 70"/>
                                      <a:gd name="T12" fmla="*/ 13 w 40"/>
                                      <a:gd name="T13" fmla="*/ 55 h 70"/>
                                      <a:gd name="T14" fmla="*/ 18 w 40"/>
                                      <a:gd name="T15" fmla="*/ 63 h 70"/>
                                      <a:gd name="T16" fmla="*/ 25 w 40"/>
                                      <a:gd name="T17" fmla="*/ 65 h 70"/>
                                      <a:gd name="T18" fmla="*/ 33 w 40"/>
                                      <a:gd name="T19" fmla="*/ 70 h 70"/>
                                      <a:gd name="T20" fmla="*/ 40 w 40"/>
                                      <a:gd name="T21" fmla="*/ 70 h 70"/>
                                      <a:gd name="T22" fmla="*/ 37 w 40"/>
                                      <a:gd name="T23" fmla="*/ 68 h 70"/>
                                      <a:gd name="T24" fmla="*/ 35 w 40"/>
                                      <a:gd name="T25" fmla="*/ 65 h 70"/>
                                      <a:gd name="T26" fmla="*/ 23 w 40"/>
                                      <a:gd name="T27" fmla="*/ 60 h 70"/>
                                      <a:gd name="T28" fmla="*/ 15 w 40"/>
                                      <a:gd name="T29" fmla="*/ 53 h 70"/>
                                      <a:gd name="T30" fmla="*/ 8 w 40"/>
                                      <a:gd name="T31" fmla="*/ 40 h 70"/>
                                      <a:gd name="T32" fmla="*/ 5 w 40"/>
                                      <a:gd name="T33" fmla="*/ 28 h 70"/>
                                      <a:gd name="T34" fmla="*/ 8 w 40"/>
                                      <a:gd name="T35" fmla="*/ 15 h 70"/>
                                      <a:gd name="T36" fmla="*/ 10 w 40"/>
                                      <a:gd name="T37" fmla="*/ 5 h 70"/>
                                      <a:gd name="T38" fmla="*/ 10 w 40"/>
                                      <a:gd name="T39" fmla="*/ 3 h 70"/>
                                      <a:gd name="T40" fmla="*/ 10 w 40"/>
                                      <a:gd name="T41" fmla="*/ 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0" h="7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18" y="63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40" y="70"/>
                                        </a:lnTo>
                                        <a:lnTo>
                                          <a:pt x="37" y="68"/>
                                        </a:lnTo>
                                        <a:lnTo>
                                          <a:pt x="35" y="65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4" name=""/>
                                <wps:cNvSpPr/>
                                <wps:spPr bwMode="auto">
                                  <a:xfrm>
                                    <a:off x="5711" y="1048"/>
                                    <a:ext cx="34" cy="65"/>
                                  </a:xfrm>
                                  <a:custGeom>
                                    <a:avLst/>
                                    <a:gdLst>
                                      <a:gd name="T0" fmla="*/ 7 w 34"/>
                                      <a:gd name="T1" fmla="*/ 0 h 65"/>
                                      <a:gd name="T2" fmla="*/ 2 w 34"/>
                                      <a:gd name="T3" fmla="*/ 10 h 65"/>
                                      <a:gd name="T4" fmla="*/ 0 w 34"/>
                                      <a:gd name="T5" fmla="*/ 25 h 65"/>
                                      <a:gd name="T6" fmla="*/ 0 w 34"/>
                                      <a:gd name="T7" fmla="*/ 32 h 65"/>
                                      <a:gd name="T8" fmla="*/ 2 w 34"/>
                                      <a:gd name="T9" fmla="*/ 37 h 65"/>
                                      <a:gd name="T10" fmla="*/ 5 w 34"/>
                                      <a:gd name="T11" fmla="*/ 45 h 65"/>
                                      <a:gd name="T12" fmla="*/ 10 w 34"/>
                                      <a:gd name="T13" fmla="*/ 52 h 65"/>
                                      <a:gd name="T14" fmla="*/ 15 w 34"/>
                                      <a:gd name="T15" fmla="*/ 57 h 65"/>
                                      <a:gd name="T16" fmla="*/ 22 w 34"/>
                                      <a:gd name="T17" fmla="*/ 60 h 65"/>
                                      <a:gd name="T18" fmla="*/ 27 w 34"/>
                                      <a:gd name="T19" fmla="*/ 62 h 65"/>
                                      <a:gd name="T20" fmla="*/ 34 w 34"/>
                                      <a:gd name="T21" fmla="*/ 65 h 65"/>
                                      <a:gd name="T22" fmla="*/ 32 w 34"/>
                                      <a:gd name="T23" fmla="*/ 62 h 65"/>
                                      <a:gd name="T24" fmla="*/ 32 w 34"/>
                                      <a:gd name="T25" fmla="*/ 60 h 65"/>
                                      <a:gd name="T26" fmla="*/ 20 w 34"/>
                                      <a:gd name="T27" fmla="*/ 55 h 65"/>
                                      <a:gd name="T28" fmla="*/ 12 w 34"/>
                                      <a:gd name="T29" fmla="*/ 47 h 65"/>
                                      <a:gd name="T30" fmla="*/ 7 w 34"/>
                                      <a:gd name="T31" fmla="*/ 35 h 65"/>
                                      <a:gd name="T32" fmla="*/ 5 w 34"/>
                                      <a:gd name="T33" fmla="*/ 25 h 65"/>
                                      <a:gd name="T34" fmla="*/ 5 w 34"/>
                                      <a:gd name="T35" fmla="*/ 15 h 65"/>
                                      <a:gd name="T36" fmla="*/ 10 w 34"/>
                                      <a:gd name="T37" fmla="*/ 7 h 65"/>
                                      <a:gd name="T38" fmla="*/ 7 w 34"/>
                                      <a:gd name="T39" fmla="*/ 2 h 65"/>
                                      <a:gd name="T40" fmla="*/ 7 w 34"/>
                                      <a:gd name="T41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4" h="6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27" y="62"/>
                                        </a:lnTo>
                                        <a:lnTo>
                                          <a:pt x="34" y="65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5" name=""/>
                                <wps:cNvSpPr/>
                                <wps:spPr bwMode="auto">
                                  <a:xfrm>
                                    <a:off x="5713" y="1050"/>
                                    <a:ext cx="30" cy="60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60"/>
                                      <a:gd name="T2" fmla="*/ 3 w 30"/>
                                      <a:gd name="T3" fmla="*/ 10 h 60"/>
                                      <a:gd name="T4" fmla="*/ 0 w 30"/>
                                      <a:gd name="T5" fmla="*/ 23 h 60"/>
                                      <a:gd name="T6" fmla="*/ 3 w 30"/>
                                      <a:gd name="T7" fmla="*/ 35 h 60"/>
                                      <a:gd name="T8" fmla="*/ 10 w 30"/>
                                      <a:gd name="T9" fmla="*/ 48 h 60"/>
                                      <a:gd name="T10" fmla="*/ 18 w 30"/>
                                      <a:gd name="T11" fmla="*/ 55 h 60"/>
                                      <a:gd name="T12" fmla="*/ 30 w 30"/>
                                      <a:gd name="T13" fmla="*/ 60 h 60"/>
                                      <a:gd name="T14" fmla="*/ 30 w 30"/>
                                      <a:gd name="T15" fmla="*/ 58 h 60"/>
                                      <a:gd name="T16" fmla="*/ 28 w 30"/>
                                      <a:gd name="T17" fmla="*/ 55 h 60"/>
                                      <a:gd name="T18" fmla="*/ 18 w 30"/>
                                      <a:gd name="T19" fmla="*/ 50 h 60"/>
                                      <a:gd name="T20" fmla="*/ 13 w 30"/>
                                      <a:gd name="T21" fmla="*/ 43 h 60"/>
                                      <a:gd name="T22" fmla="*/ 8 w 30"/>
                                      <a:gd name="T23" fmla="*/ 33 h 60"/>
                                      <a:gd name="T24" fmla="*/ 5 w 30"/>
                                      <a:gd name="T25" fmla="*/ 23 h 60"/>
                                      <a:gd name="T26" fmla="*/ 5 w 30"/>
                                      <a:gd name="T27" fmla="*/ 15 h 60"/>
                                      <a:gd name="T28" fmla="*/ 8 w 30"/>
                                      <a:gd name="T29" fmla="*/ 8 h 60"/>
                                      <a:gd name="T30" fmla="*/ 8 w 30"/>
                                      <a:gd name="T31" fmla="*/ 5 h 60"/>
                                      <a:gd name="T32" fmla="*/ 5 w 30"/>
                                      <a:gd name="T33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6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8" y="5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6" name=""/>
                                <wps:cNvSpPr/>
                                <wps:spPr bwMode="auto">
                                  <a:xfrm>
                                    <a:off x="5716" y="1055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3"/>
                                      <a:gd name="T2" fmla="*/ 0 w 27"/>
                                      <a:gd name="T3" fmla="*/ 8 h 53"/>
                                      <a:gd name="T4" fmla="*/ 0 w 27"/>
                                      <a:gd name="T5" fmla="*/ 18 h 53"/>
                                      <a:gd name="T6" fmla="*/ 2 w 27"/>
                                      <a:gd name="T7" fmla="*/ 28 h 53"/>
                                      <a:gd name="T8" fmla="*/ 7 w 27"/>
                                      <a:gd name="T9" fmla="*/ 40 h 53"/>
                                      <a:gd name="T10" fmla="*/ 15 w 27"/>
                                      <a:gd name="T11" fmla="*/ 48 h 53"/>
                                      <a:gd name="T12" fmla="*/ 27 w 27"/>
                                      <a:gd name="T13" fmla="*/ 53 h 53"/>
                                      <a:gd name="T14" fmla="*/ 25 w 27"/>
                                      <a:gd name="T15" fmla="*/ 48 h 53"/>
                                      <a:gd name="T16" fmla="*/ 22 w 27"/>
                                      <a:gd name="T17" fmla="*/ 45 h 53"/>
                                      <a:gd name="T18" fmla="*/ 15 w 27"/>
                                      <a:gd name="T19" fmla="*/ 40 h 53"/>
                                      <a:gd name="T20" fmla="*/ 10 w 27"/>
                                      <a:gd name="T21" fmla="*/ 33 h 53"/>
                                      <a:gd name="T22" fmla="*/ 5 w 27"/>
                                      <a:gd name="T23" fmla="*/ 25 h 53"/>
                                      <a:gd name="T24" fmla="*/ 5 w 27"/>
                                      <a:gd name="T25" fmla="*/ 18 h 53"/>
                                      <a:gd name="T26" fmla="*/ 5 w 27"/>
                                      <a:gd name="T27" fmla="*/ 10 h 53"/>
                                      <a:gd name="T28" fmla="*/ 7 w 27"/>
                                      <a:gd name="T29" fmla="*/ 5 h 53"/>
                                      <a:gd name="T30" fmla="*/ 5 w 27"/>
                                      <a:gd name="T31" fmla="*/ 3 h 53"/>
                                      <a:gd name="T32" fmla="*/ 5 w 27"/>
                                      <a:gd name="T33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7" y="53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22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7" name=""/>
                                <wps:cNvSpPr/>
                                <wps:spPr bwMode="auto">
                                  <a:xfrm>
                                    <a:off x="5718" y="1058"/>
                                    <a:ext cx="23" cy="47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47"/>
                                      <a:gd name="T2" fmla="*/ 0 w 23"/>
                                      <a:gd name="T3" fmla="*/ 7 h 47"/>
                                      <a:gd name="T4" fmla="*/ 0 w 23"/>
                                      <a:gd name="T5" fmla="*/ 15 h 47"/>
                                      <a:gd name="T6" fmla="*/ 3 w 23"/>
                                      <a:gd name="T7" fmla="*/ 25 h 47"/>
                                      <a:gd name="T8" fmla="*/ 8 w 23"/>
                                      <a:gd name="T9" fmla="*/ 35 h 47"/>
                                      <a:gd name="T10" fmla="*/ 13 w 23"/>
                                      <a:gd name="T11" fmla="*/ 42 h 47"/>
                                      <a:gd name="T12" fmla="*/ 23 w 23"/>
                                      <a:gd name="T13" fmla="*/ 47 h 47"/>
                                      <a:gd name="T14" fmla="*/ 20 w 23"/>
                                      <a:gd name="T15" fmla="*/ 42 h 47"/>
                                      <a:gd name="T16" fmla="*/ 18 w 23"/>
                                      <a:gd name="T17" fmla="*/ 40 h 47"/>
                                      <a:gd name="T18" fmla="*/ 13 w 23"/>
                                      <a:gd name="T19" fmla="*/ 35 h 47"/>
                                      <a:gd name="T20" fmla="*/ 8 w 23"/>
                                      <a:gd name="T21" fmla="*/ 27 h 47"/>
                                      <a:gd name="T22" fmla="*/ 5 w 23"/>
                                      <a:gd name="T23" fmla="*/ 22 h 47"/>
                                      <a:gd name="T24" fmla="*/ 5 w 23"/>
                                      <a:gd name="T25" fmla="*/ 15 h 47"/>
                                      <a:gd name="T26" fmla="*/ 5 w 23"/>
                                      <a:gd name="T27" fmla="*/ 10 h 47"/>
                                      <a:gd name="T28" fmla="*/ 5 w 23"/>
                                      <a:gd name="T29" fmla="*/ 7 h 47"/>
                                      <a:gd name="T30" fmla="*/ 5 w 23"/>
                                      <a:gd name="T31" fmla="*/ 2 h 47"/>
                                      <a:gd name="T32" fmla="*/ 3 w 23"/>
                                      <a:gd name="T33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8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8" name=""/>
                                <wps:cNvSpPr/>
                                <wps:spPr bwMode="auto">
                                  <a:xfrm>
                                    <a:off x="5721" y="1060"/>
                                    <a:ext cx="17" cy="40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0"/>
                                      <a:gd name="T2" fmla="*/ 0 w 17"/>
                                      <a:gd name="T3" fmla="*/ 5 h 40"/>
                                      <a:gd name="T4" fmla="*/ 0 w 17"/>
                                      <a:gd name="T5" fmla="*/ 13 h 40"/>
                                      <a:gd name="T6" fmla="*/ 0 w 17"/>
                                      <a:gd name="T7" fmla="*/ 20 h 40"/>
                                      <a:gd name="T8" fmla="*/ 5 w 17"/>
                                      <a:gd name="T9" fmla="*/ 28 h 40"/>
                                      <a:gd name="T10" fmla="*/ 10 w 17"/>
                                      <a:gd name="T11" fmla="*/ 35 h 40"/>
                                      <a:gd name="T12" fmla="*/ 17 w 17"/>
                                      <a:gd name="T13" fmla="*/ 40 h 40"/>
                                      <a:gd name="T14" fmla="*/ 15 w 17"/>
                                      <a:gd name="T15" fmla="*/ 35 h 40"/>
                                      <a:gd name="T16" fmla="*/ 12 w 17"/>
                                      <a:gd name="T17" fmla="*/ 33 h 40"/>
                                      <a:gd name="T18" fmla="*/ 7 w 17"/>
                                      <a:gd name="T19" fmla="*/ 23 h 40"/>
                                      <a:gd name="T20" fmla="*/ 5 w 17"/>
                                      <a:gd name="T21" fmla="*/ 13 h 40"/>
                                      <a:gd name="T22" fmla="*/ 5 w 17"/>
                                      <a:gd name="T23" fmla="*/ 10 h 40"/>
                                      <a:gd name="T24" fmla="*/ 2 w 17"/>
                                      <a:gd name="T25" fmla="*/ 5 h 40"/>
                                      <a:gd name="T26" fmla="*/ 2 w 17"/>
                                      <a:gd name="T2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7" h="4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9" name=""/>
                                <wps:cNvSpPr/>
                                <wps:spPr bwMode="auto">
                                  <a:xfrm>
                                    <a:off x="5722" y="1065"/>
                                    <a:ext cx="13" cy="33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0 h 33"/>
                                      <a:gd name="T2" fmla="*/ 0 w 13"/>
                                      <a:gd name="T3" fmla="*/ 3 h 33"/>
                                      <a:gd name="T4" fmla="*/ 0 w 13"/>
                                      <a:gd name="T5" fmla="*/ 8 h 33"/>
                                      <a:gd name="T6" fmla="*/ 0 w 13"/>
                                      <a:gd name="T7" fmla="*/ 15 h 33"/>
                                      <a:gd name="T8" fmla="*/ 3 w 13"/>
                                      <a:gd name="T9" fmla="*/ 20 h 33"/>
                                      <a:gd name="T10" fmla="*/ 8 w 13"/>
                                      <a:gd name="T11" fmla="*/ 28 h 33"/>
                                      <a:gd name="T12" fmla="*/ 13 w 13"/>
                                      <a:gd name="T13" fmla="*/ 33 h 33"/>
                                      <a:gd name="T14" fmla="*/ 8 w 13"/>
                                      <a:gd name="T15" fmla="*/ 15 h 33"/>
                                      <a:gd name="T16" fmla="*/ 0 w 13"/>
                                      <a:gd name="T17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3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0" name=""/>
                                <wps:cNvSpPr/>
                                <wps:spPr bwMode="auto">
                                  <a:xfrm>
                                    <a:off x="5726" y="1070"/>
                                    <a:ext cx="7" cy="2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23"/>
                                      <a:gd name="T2" fmla="*/ 0 w 7"/>
                                      <a:gd name="T3" fmla="*/ 3 h 23"/>
                                      <a:gd name="T4" fmla="*/ 2 w 7"/>
                                      <a:gd name="T5" fmla="*/ 13 h 23"/>
                                      <a:gd name="T6" fmla="*/ 7 w 7"/>
                                      <a:gd name="T7" fmla="*/ 23 h 23"/>
                                      <a:gd name="T8" fmla="*/ 5 w 7"/>
                                      <a:gd name="T9" fmla="*/ 10 h 23"/>
                                      <a:gd name="T10" fmla="*/ 0 w 7"/>
                                      <a:gd name="T11" fmla="*/ 0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2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1" name=""/>
                                <wps:cNvSpPr/>
                                <wps:spPr bwMode="auto">
                                  <a:xfrm>
                                    <a:off x="5698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110 w 110"/>
                                      <a:gd name="T1" fmla="*/ 222 h 222"/>
                                      <a:gd name="T2" fmla="*/ 82 w 110"/>
                                      <a:gd name="T3" fmla="*/ 198 h 222"/>
                                      <a:gd name="T4" fmla="*/ 62 w 110"/>
                                      <a:gd name="T5" fmla="*/ 173 h 222"/>
                                      <a:gd name="T6" fmla="*/ 45 w 110"/>
                                      <a:gd name="T7" fmla="*/ 150 h 222"/>
                                      <a:gd name="T8" fmla="*/ 33 w 110"/>
                                      <a:gd name="T9" fmla="*/ 125 h 222"/>
                                      <a:gd name="T10" fmla="*/ 23 w 110"/>
                                      <a:gd name="T11" fmla="*/ 98 h 222"/>
                                      <a:gd name="T12" fmla="*/ 15 w 110"/>
                                      <a:gd name="T13" fmla="*/ 70 h 222"/>
                                      <a:gd name="T14" fmla="*/ 8 w 110"/>
                                      <a:gd name="T15" fmla="*/ 38 h 222"/>
                                      <a:gd name="T16" fmla="*/ 0 w 110"/>
                                      <a:gd name="T17" fmla="*/ 0 h 222"/>
                                      <a:gd name="T18" fmla="*/ 3 w 110"/>
                                      <a:gd name="T19" fmla="*/ 58 h 222"/>
                                      <a:gd name="T20" fmla="*/ 5 w 110"/>
                                      <a:gd name="T21" fmla="*/ 110 h 222"/>
                                      <a:gd name="T22" fmla="*/ 8 w 110"/>
                                      <a:gd name="T23" fmla="*/ 135 h 222"/>
                                      <a:gd name="T24" fmla="*/ 15 w 110"/>
                                      <a:gd name="T25" fmla="*/ 158 h 222"/>
                                      <a:gd name="T26" fmla="*/ 25 w 110"/>
                                      <a:gd name="T27" fmla="*/ 183 h 222"/>
                                      <a:gd name="T28" fmla="*/ 40 w 110"/>
                                      <a:gd name="T29" fmla="*/ 208 h 222"/>
                                      <a:gd name="T30" fmla="*/ 57 w 110"/>
                                      <a:gd name="T31" fmla="*/ 215 h 222"/>
                                      <a:gd name="T32" fmla="*/ 75 w 110"/>
                                      <a:gd name="T33" fmla="*/ 217 h 222"/>
                                      <a:gd name="T34" fmla="*/ 92 w 110"/>
                                      <a:gd name="T35" fmla="*/ 220 h 222"/>
                                      <a:gd name="T36" fmla="*/ 110 w 110"/>
                                      <a:gd name="T37" fmla="*/ 222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110" y="222"/>
                                        </a:moveTo>
                                        <a:lnTo>
                                          <a:pt x="82" y="198"/>
                                        </a:lnTo>
                                        <a:lnTo>
                                          <a:pt x="62" y="173"/>
                                        </a:lnTo>
                                        <a:lnTo>
                                          <a:pt x="45" y="150"/>
                                        </a:lnTo>
                                        <a:lnTo>
                                          <a:pt x="33" y="125"/>
                                        </a:lnTo>
                                        <a:lnTo>
                                          <a:pt x="23" y="98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8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8" y="135"/>
                                        </a:lnTo>
                                        <a:lnTo>
                                          <a:pt x="15" y="158"/>
                                        </a:lnTo>
                                        <a:lnTo>
                                          <a:pt x="25" y="183"/>
                                        </a:lnTo>
                                        <a:lnTo>
                                          <a:pt x="40" y="208"/>
                                        </a:lnTo>
                                        <a:lnTo>
                                          <a:pt x="57" y="215"/>
                                        </a:lnTo>
                                        <a:lnTo>
                                          <a:pt x="75" y="217"/>
                                        </a:lnTo>
                                        <a:lnTo>
                                          <a:pt x="92" y="220"/>
                                        </a:lnTo>
                                        <a:lnTo>
                                          <a:pt x="110" y="2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2" name=""/>
                                <wps:cNvSpPr/>
                                <wps:spPr bwMode="auto">
                                  <a:xfrm>
                                    <a:off x="5929" y="524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 h 5"/>
                                      <a:gd name="T2" fmla="*/ 3 w 3"/>
                                      <a:gd name="T3" fmla="*/ 0 h 5"/>
                                      <a:gd name="T4" fmla="*/ 0 w 3"/>
                                      <a:gd name="T5" fmla="*/ 5 h 5"/>
                                      <a:gd name="T6" fmla="*/ 0 w 3"/>
                                      <a:gd name="T7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3" name=""/>
                                <wps:cNvSpPr/>
                                <wps:spPr bwMode="auto">
                                  <a:xfrm>
                                    <a:off x="5927" y="526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0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7" y="529"/>
                                    <a:ext cx="52" cy="219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19"/>
                                      <a:gd name="T2" fmla="*/ 52 w 52"/>
                                      <a:gd name="T3" fmla="*/ 0 h 219"/>
                                      <a:gd name="T4" fmla="*/ 47 w 52"/>
                                      <a:gd name="T5" fmla="*/ 2 h 219"/>
                                      <a:gd name="T6" fmla="*/ 50 w 52"/>
                                      <a:gd name="T7" fmla="*/ 5 h 219"/>
                                      <a:gd name="T8" fmla="*/ 52 w 52"/>
                                      <a:gd name="T9" fmla="*/ 0 h 219"/>
                                      <a:gd name="T10" fmla="*/ 3 w 52"/>
                                      <a:gd name="T11" fmla="*/ 219 h 219"/>
                                      <a:gd name="T12" fmla="*/ 3 w 52"/>
                                      <a:gd name="T13" fmla="*/ 217 h 219"/>
                                      <a:gd name="T14" fmla="*/ 0 w 52"/>
                                      <a:gd name="T15" fmla="*/ 217 h 219"/>
                                      <a:gd name="T16" fmla="*/ 3 w 52"/>
                                      <a:gd name="T17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2" h="219" fill="norm" stroke="1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3" y="219"/>
                                        </a:moveTo>
                                        <a:lnTo>
                                          <a:pt x="3" y="217"/>
                                        </a:lnTo>
                                        <a:lnTo>
                                          <a:pt x="0" y="217"/>
                                        </a:lnTo>
                                        <a:lnTo>
                                          <a:pt x="3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5" y="531"/>
                                    <a:ext cx="52" cy="217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17"/>
                                      <a:gd name="T2" fmla="*/ 52 w 52"/>
                                      <a:gd name="T3" fmla="*/ 0 h 217"/>
                                      <a:gd name="T4" fmla="*/ 49 w 52"/>
                                      <a:gd name="T5" fmla="*/ 3 h 217"/>
                                      <a:gd name="T6" fmla="*/ 49 w 52"/>
                                      <a:gd name="T7" fmla="*/ 3 h 217"/>
                                      <a:gd name="T8" fmla="*/ 52 w 52"/>
                                      <a:gd name="T9" fmla="*/ 0 h 217"/>
                                      <a:gd name="T10" fmla="*/ 5 w 52"/>
                                      <a:gd name="T11" fmla="*/ 217 h 217"/>
                                      <a:gd name="T12" fmla="*/ 5 w 52"/>
                                      <a:gd name="T13" fmla="*/ 212 h 217"/>
                                      <a:gd name="T14" fmla="*/ 2 w 52"/>
                                      <a:gd name="T15" fmla="*/ 212 h 217"/>
                                      <a:gd name="T16" fmla="*/ 0 w 52"/>
                                      <a:gd name="T17" fmla="*/ 212 h 217"/>
                                      <a:gd name="T18" fmla="*/ 2 w 52"/>
                                      <a:gd name="T19" fmla="*/ 215 h 217"/>
                                      <a:gd name="T20" fmla="*/ 5 w 52"/>
                                      <a:gd name="T21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217" fill="norm" stroke="1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5" y="217"/>
                                        </a:moveTo>
                                        <a:lnTo>
                                          <a:pt x="5" y="212"/>
                                        </a:lnTo>
                                        <a:lnTo>
                                          <a:pt x="2" y="212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2" y="215"/>
                                        </a:lnTo>
                                        <a:lnTo>
                                          <a:pt x="5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2" y="531"/>
                                    <a:ext cx="55" cy="215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15"/>
                                      <a:gd name="T2" fmla="*/ 52 w 55"/>
                                      <a:gd name="T3" fmla="*/ 0 h 215"/>
                                      <a:gd name="T4" fmla="*/ 50 w 55"/>
                                      <a:gd name="T5" fmla="*/ 5 h 215"/>
                                      <a:gd name="T6" fmla="*/ 52 w 55"/>
                                      <a:gd name="T7" fmla="*/ 5 h 215"/>
                                      <a:gd name="T8" fmla="*/ 55 w 55"/>
                                      <a:gd name="T9" fmla="*/ 3 h 215"/>
                                      <a:gd name="T10" fmla="*/ 5 w 55"/>
                                      <a:gd name="T11" fmla="*/ 215 h 215"/>
                                      <a:gd name="T12" fmla="*/ 8 w 55"/>
                                      <a:gd name="T13" fmla="*/ 215 h 215"/>
                                      <a:gd name="T14" fmla="*/ 8 w 55"/>
                                      <a:gd name="T15" fmla="*/ 210 h 215"/>
                                      <a:gd name="T16" fmla="*/ 3 w 55"/>
                                      <a:gd name="T17" fmla="*/ 210 h 215"/>
                                      <a:gd name="T18" fmla="*/ 0 w 55"/>
                                      <a:gd name="T19" fmla="*/ 210 h 215"/>
                                      <a:gd name="T20" fmla="*/ 3 w 55"/>
                                      <a:gd name="T21" fmla="*/ 212 h 215"/>
                                      <a:gd name="T22" fmla="*/ 5 w 55"/>
                                      <a:gd name="T23" fmla="*/ 215 h 2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5" h="215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  <a:moveTo>
                                          <a:pt x="5" y="215"/>
                                        </a:moveTo>
                                        <a:lnTo>
                                          <a:pt x="8" y="215"/>
                                        </a:lnTo>
                                        <a:lnTo>
                                          <a:pt x="8" y="210"/>
                                        </a:lnTo>
                                        <a:lnTo>
                                          <a:pt x="3" y="210"/>
                                        </a:lnTo>
                                        <a:lnTo>
                                          <a:pt x="0" y="210"/>
                                        </a:lnTo>
                                        <a:lnTo>
                                          <a:pt x="3" y="212"/>
                                        </a:lnTo>
                                        <a:lnTo>
                                          <a:pt x="5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2" y="534"/>
                                    <a:ext cx="52" cy="208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09"/>
                                      <a:gd name="T2" fmla="*/ 52 w 52"/>
                                      <a:gd name="T3" fmla="*/ 0 h 209"/>
                                      <a:gd name="T4" fmla="*/ 47 w 52"/>
                                      <a:gd name="T5" fmla="*/ 5 h 209"/>
                                      <a:gd name="T6" fmla="*/ 50 w 52"/>
                                      <a:gd name="T7" fmla="*/ 5 h 209"/>
                                      <a:gd name="T8" fmla="*/ 50 w 52"/>
                                      <a:gd name="T9" fmla="*/ 5 h 209"/>
                                      <a:gd name="T10" fmla="*/ 52 w 52"/>
                                      <a:gd name="T11" fmla="*/ 0 h 209"/>
                                      <a:gd name="T12" fmla="*/ 3 w 52"/>
                                      <a:gd name="T13" fmla="*/ 209 h 209"/>
                                      <a:gd name="T14" fmla="*/ 5 w 52"/>
                                      <a:gd name="T15" fmla="*/ 209 h 209"/>
                                      <a:gd name="T16" fmla="*/ 8 w 52"/>
                                      <a:gd name="T17" fmla="*/ 209 h 209"/>
                                      <a:gd name="T18" fmla="*/ 5 w 52"/>
                                      <a:gd name="T19" fmla="*/ 204 h 209"/>
                                      <a:gd name="T20" fmla="*/ 3 w 52"/>
                                      <a:gd name="T21" fmla="*/ 204 h 209"/>
                                      <a:gd name="T22" fmla="*/ 0 w 52"/>
                                      <a:gd name="T23" fmla="*/ 204 h 209"/>
                                      <a:gd name="T24" fmla="*/ 0 w 52"/>
                                      <a:gd name="T25" fmla="*/ 207 h 209"/>
                                      <a:gd name="T26" fmla="*/ 3 w 52"/>
                                      <a:gd name="T27" fmla="*/ 209 h 2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2" h="209" fill="norm" stroke="1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3" y="209"/>
                                        </a:moveTo>
                                        <a:lnTo>
                                          <a:pt x="5" y="209"/>
                                        </a:lnTo>
                                        <a:lnTo>
                                          <a:pt x="8" y="209"/>
                                        </a:lnTo>
                                        <a:lnTo>
                                          <a:pt x="5" y="204"/>
                                        </a:lnTo>
                                        <a:lnTo>
                                          <a:pt x="3" y="204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0" y="207"/>
                                        </a:lnTo>
                                        <a:lnTo>
                                          <a:pt x="3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0" y="536"/>
                                    <a:ext cx="54" cy="20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0 h 205"/>
                                      <a:gd name="T2" fmla="*/ 52 w 54"/>
                                      <a:gd name="T3" fmla="*/ 0 h 205"/>
                                      <a:gd name="T4" fmla="*/ 49 w 54"/>
                                      <a:gd name="T5" fmla="*/ 5 h 205"/>
                                      <a:gd name="T6" fmla="*/ 49 w 54"/>
                                      <a:gd name="T7" fmla="*/ 5 h 205"/>
                                      <a:gd name="T8" fmla="*/ 52 w 54"/>
                                      <a:gd name="T9" fmla="*/ 5 h 205"/>
                                      <a:gd name="T10" fmla="*/ 54 w 54"/>
                                      <a:gd name="T11" fmla="*/ 0 h 205"/>
                                      <a:gd name="T12" fmla="*/ 2 w 54"/>
                                      <a:gd name="T13" fmla="*/ 205 h 205"/>
                                      <a:gd name="T14" fmla="*/ 5 w 54"/>
                                      <a:gd name="T15" fmla="*/ 205 h 205"/>
                                      <a:gd name="T16" fmla="*/ 10 w 54"/>
                                      <a:gd name="T17" fmla="*/ 205 h 205"/>
                                      <a:gd name="T18" fmla="*/ 7 w 54"/>
                                      <a:gd name="T19" fmla="*/ 200 h 205"/>
                                      <a:gd name="T20" fmla="*/ 2 w 54"/>
                                      <a:gd name="T21" fmla="*/ 200 h 205"/>
                                      <a:gd name="T22" fmla="*/ 0 w 54"/>
                                      <a:gd name="T23" fmla="*/ 200 h 205"/>
                                      <a:gd name="T24" fmla="*/ 0 w 54"/>
                                      <a:gd name="T25" fmla="*/ 202 h 205"/>
                                      <a:gd name="T26" fmla="*/ 2 w 54"/>
                                      <a:gd name="T27" fmla="*/ 205 h 2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4" h="205" fill="norm" stroke="1" extrusionOk="0">
                                        <a:moveTo>
                                          <a:pt x="54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9" y="5"/>
                                        </a:lnTo>
                                        <a:lnTo>
                                          <a:pt x="49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4" y="0"/>
                                        </a:lnTo>
                                        <a:close/>
                                        <a:moveTo>
                                          <a:pt x="2" y="205"/>
                                        </a:moveTo>
                                        <a:lnTo>
                                          <a:pt x="5" y="205"/>
                                        </a:lnTo>
                                        <a:lnTo>
                                          <a:pt x="10" y="205"/>
                                        </a:lnTo>
                                        <a:lnTo>
                                          <a:pt x="7" y="200"/>
                                        </a:lnTo>
                                        <a:lnTo>
                                          <a:pt x="2" y="200"/>
                                        </a:lnTo>
                                        <a:lnTo>
                                          <a:pt x="0" y="200"/>
                                        </a:lnTo>
                                        <a:lnTo>
                                          <a:pt x="0" y="202"/>
                                        </a:lnTo>
                                        <a:lnTo>
                                          <a:pt x="2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5" y="539"/>
                                    <a:ext cx="57" cy="199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0 h 199"/>
                                      <a:gd name="T2" fmla="*/ 57 w 57"/>
                                      <a:gd name="T3" fmla="*/ 0 h 199"/>
                                      <a:gd name="T4" fmla="*/ 54 w 57"/>
                                      <a:gd name="T5" fmla="*/ 0 h 199"/>
                                      <a:gd name="T6" fmla="*/ 52 w 57"/>
                                      <a:gd name="T7" fmla="*/ 5 h 199"/>
                                      <a:gd name="T8" fmla="*/ 54 w 57"/>
                                      <a:gd name="T9" fmla="*/ 5 h 199"/>
                                      <a:gd name="T10" fmla="*/ 54 w 57"/>
                                      <a:gd name="T11" fmla="*/ 5 h 199"/>
                                      <a:gd name="T12" fmla="*/ 57 w 57"/>
                                      <a:gd name="T13" fmla="*/ 0 h 199"/>
                                      <a:gd name="T14" fmla="*/ 7 w 57"/>
                                      <a:gd name="T15" fmla="*/ 199 h 199"/>
                                      <a:gd name="T16" fmla="*/ 10 w 57"/>
                                      <a:gd name="T17" fmla="*/ 199 h 199"/>
                                      <a:gd name="T18" fmla="*/ 12 w 57"/>
                                      <a:gd name="T19" fmla="*/ 199 h 199"/>
                                      <a:gd name="T20" fmla="*/ 12 w 57"/>
                                      <a:gd name="T21" fmla="*/ 194 h 199"/>
                                      <a:gd name="T22" fmla="*/ 7 w 57"/>
                                      <a:gd name="T23" fmla="*/ 194 h 199"/>
                                      <a:gd name="T24" fmla="*/ 0 w 57"/>
                                      <a:gd name="T25" fmla="*/ 194 h 199"/>
                                      <a:gd name="T26" fmla="*/ 2 w 57"/>
                                      <a:gd name="T27" fmla="*/ 197 h 199"/>
                                      <a:gd name="T28" fmla="*/ 7 w 57"/>
                                      <a:gd name="T29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199" fill="norm" stroke="1" extrusionOk="0">
                                        <a:moveTo>
                                          <a:pt x="57" y="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7" y="0"/>
                                        </a:lnTo>
                                        <a:close/>
                                        <a:moveTo>
                                          <a:pt x="7" y="199"/>
                                        </a:moveTo>
                                        <a:lnTo>
                                          <a:pt x="10" y="199"/>
                                        </a:lnTo>
                                        <a:lnTo>
                                          <a:pt x="12" y="199"/>
                                        </a:lnTo>
                                        <a:lnTo>
                                          <a:pt x="12" y="194"/>
                                        </a:lnTo>
                                        <a:lnTo>
                                          <a:pt x="7" y="194"/>
                                        </a:lnTo>
                                        <a:lnTo>
                                          <a:pt x="0" y="19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541"/>
                                    <a:ext cx="60" cy="195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95"/>
                                      <a:gd name="T2" fmla="*/ 57 w 60"/>
                                      <a:gd name="T3" fmla="*/ 0 h 195"/>
                                      <a:gd name="T4" fmla="*/ 57 w 60"/>
                                      <a:gd name="T5" fmla="*/ 0 h 195"/>
                                      <a:gd name="T6" fmla="*/ 52 w 60"/>
                                      <a:gd name="T7" fmla="*/ 3 h 195"/>
                                      <a:gd name="T8" fmla="*/ 55 w 60"/>
                                      <a:gd name="T9" fmla="*/ 5 h 195"/>
                                      <a:gd name="T10" fmla="*/ 57 w 60"/>
                                      <a:gd name="T11" fmla="*/ 5 h 195"/>
                                      <a:gd name="T12" fmla="*/ 60 w 60"/>
                                      <a:gd name="T13" fmla="*/ 0 h 195"/>
                                      <a:gd name="T14" fmla="*/ 8 w 60"/>
                                      <a:gd name="T15" fmla="*/ 195 h 195"/>
                                      <a:gd name="T16" fmla="*/ 10 w 60"/>
                                      <a:gd name="T17" fmla="*/ 195 h 195"/>
                                      <a:gd name="T18" fmla="*/ 15 w 60"/>
                                      <a:gd name="T19" fmla="*/ 195 h 195"/>
                                      <a:gd name="T20" fmla="*/ 15 w 60"/>
                                      <a:gd name="T21" fmla="*/ 190 h 195"/>
                                      <a:gd name="T22" fmla="*/ 8 w 60"/>
                                      <a:gd name="T23" fmla="*/ 190 h 195"/>
                                      <a:gd name="T24" fmla="*/ 0 w 60"/>
                                      <a:gd name="T25" fmla="*/ 187 h 195"/>
                                      <a:gd name="T26" fmla="*/ 3 w 60"/>
                                      <a:gd name="T27" fmla="*/ 192 h 195"/>
                                      <a:gd name="T28" fmla="*/ 8 w 60"/>
                                      <a:gd name="T29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195" fill="norm" stroke="1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8" y="195"/>
                                        </a:moveTo>
                                        <a:lnTo>
                                          <a:pt x="10" y="195"/>
                                        </a:lnTo>
                                        <a:lnTo>
                                          <a:pt x="15" y="195"/>
                                        </a:lnTo>
                                        <a:lnTo>
                                          <a:pt x="15" y="190"/>
                                        </a:lnTo>
                                        <a:lnTo>
                                          <a:pt x="8" y="190"/>
                                        </a:lnTo>
                                        <a:lnTo>
                                          <a:pt x="0" y="187"/>
                                        </a:lnTo>
                                        <a:lnTo>
                                          <a:pt x="3" y="192"/>
                                        </a:lnTo>
                                        <a:lnTo>
                                          <a:pt x="8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0" y="544"/>
                                    <a:ext cx="59" cy="189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0 h 189"/>
                                      <a:gd name="T2" fmla="*/ 59 w 59"/>
                                      <a:gd name="T3" fmla="*/ 0 h 189"/>
                                      <a:gd name="T4" fmla="*/ 57 w 59"/>
                                      <a:gd name="T5" fmla="*/ 0 h 189"/>
                                      <a:gd name="T6" fmla="*/ 54 w 59"/>
                                      <a:gd name="T7" fmla="*/ 2 h 189"/>
                                      <a:gd name="T8" fmla="*/ 57 w 59"/>
                                      <a:gd name="T9" fmla="*/ 2 h 189"/>
                                      <a:gd name="T10" fmla="*/ 57 w 59"/>
                                      <a:gd name="T11" fmla="*/ 5 h 189"/>
                                      <a:gd name="T12" fmla="*/ 59 w 59"/>
                                      <a:gd name="T13" fmla="*/ 0 h 189"/>
                                      <a:gd name="T14" fmla="*/ 5 w 59"/>
                                      <a:gd name="T15" fmla="*/ 189 h 189"/>
                                      <a:gd name="T16" fmla="*/ 12 w 59"/>
                                      <a:gd name="T17" fmla="*/ 189 h 189"/>
                                      <a:gd name="T18" fmla="*/ 17 w 59"/>
                                      <a:gd name="T19" fmla="*/ 189 h 189"/>
                                      <a:gd name="T20" fmla="*/ 17 w 59"/>
                                      <a:gd name="T21" fmla="*/ 184 h 189"/>
                                      <a:gd name="T22" fmla="*/ 10 w 59"/>
                                      <a:gd name="T23" fmla="*/ 184 h 189"/>
                                      <a:gd name="T24" fmla="*/ 0 w 59"/>
                                      <a:gd name="T25" fmla="*/ 182 h 189"/>
                                      <a:gd name="T26" fmla="*/ 2 w 59"/>
                                      <a:gd name="T27" fmla="*/ 184 h 189"/>
                                      <a:gd name="T28" fmla="*/ 5 w 59"/>
                                      <a:gd name="T29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9" h="189" fill="norm" stroke="1" extrusionOk="0">
                                        <a:moveTo>
                                          <a:pt x="59" y="0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4" y="2"/>
                                        </a:lnTo>
                                        <a:lnTo>
                                          <a:pt x="57" y="2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0"/>
                                        </a:lnTo>
                                        <a:close/>
                                        <a:moveTo>
                                          <a:pt x="5" y="189"/>
                                        </a:moveTo>
                                        <a:lnTo>
                                          <a:pt x="12" y="189"/>
                                        </a:lnTo>
                                        <a:lnTo>
                                          <a:pt x="17" y="189"/>
                                        </a:lnTo>
                                        <a:lnTo>
                                          <a:pt x="17" y="184"/>
                                        </a:lnTo>
                                        <a:lnTo>
                                          <a:pt x="10" y="184"/>
                                        </a:lnTo>
                                        <a:lnTo>
                                          <a:pt x="0" y="182"/>
                                        </a:lnTo>
                                        <a:lnTo>
                                          <a:pt x="2" y="184"/>
                                        </a:lnTo>
                                        <a:lnTo>
                                          <a:pt x="5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544"/>
                                    <a:ext cx="62" cy="18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 h 187"/>
                                      <a:gd name="T2" fmla="*/ 60 w 62"/>
                                      <a:gd name="T3" fmla="*/ 2 h 187"/>
                                      <a:gd name="T4" fmla="*/ 57 w 62"/>
                                      <a:gd name="T5" fmla="*/ 0 h 187"/>
                                      <a:gd name="T6" fmla="*/ 55 w 62"/>
                                      <a:gd name="T7" fmla="*/ 5 h 187"/>
                                      <a:gd name="T8" fmla="*/ 57 w 62"/>
                                      <a:gd name="T9" fmla="*/ 5 h 187"/>
                                      <a:gd name="T10" fmla="*/ 60 w 62"/>
                                      <a:gd name="T11" fmla="*/ 7 h 187"/>
                                      <a:gd name="T12" fmla="*/ 62 w 62"/>
                                      <a:gd name="T13" fmla="*/ 2 h 187"/>
                                      <a:gd name="T14" fmla="*/ 5 w 62"/>
                                      <a:gd name="T15" fmla="*/ 184 h 187"/>
                                      <a:gd name="T16" fmla="*/ 13 w 62"/>
                                      <a:gd name="T17" fmla="*/ 187 h 187"/>
                                      <a:gd name="T18" fmla="*/ 20 w 62"/>
                                      <a:gd name="T19" fmla="*/ 187 h 187"/>
                                      <a:gd name="T20" fmla="*/ 20 w 62"/>
                                      <a:gd name="T21" fmla="*/ 184 h 187"/>
                                      <a:gd name="T22" fmla="*/ 20 w 62"/>
                                      <a:gd name="T23" fmla="*/ 182 h 187"/>
                                      <a:gd name="T24" fmla="*/ 10 w 62"/>
                                      <a:gd name="T25" fmla="*/ 182 h 187"/>
                                      <a:gd name="T26" fmla="*/ 0 w 62"/>
                                      <a:gd name="T27" fmla="*/ 179 h 187"/>
                                      <a:gd name="T28" fmla="*/ 3 w 62"/>
                                      <a:gd name="T29" fmla="*/ 182 h 187"/>
                                      <a:gd name="T30" fmla="*/ 5 w 62"/>
                                      <a:gd name="T31" fmla="*/ 184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2" h="187" fill="norm" stroke="1" extrusionOk="0">
                                        <a:moveTo>
                                          <a:pt x="62" y="2"/>
                                        </a:moveTo>
                                        <a:lnTo>
                                          <a:pt x="60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62" y="2"/>
                                        </a:lnTo>
                                        <a:close/>
                                        <a:moveTo>
                                          <a:pt x="5" y="184"/>
                                        </a:moveTo>
                                        <a:lnTo>
                                          <a:pt x="13" y="187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0" y="184"/>
                                        </a:lnTo>
                                        <a:lnTo>
                                          <a:pt x="20" y="182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79"/>
                                        </a:lnTo>
                                        <a:lnTo>
                                          <a:pt x="3" y="182"/>
                                        </a:lnTo>
                                        <a:lnTo>
                                          <a:pt x="5" y="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546"/>
                                    <a:ext cx="62" cy="18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 h 182"/>
                                      <a:gd name="T2" fmla="*/ 62 w 62"/>
                                      <a:gd name="T3" fmla="*/ 0 h 182"/>
                                      <a:gd name="T4" fmla="*/ 59 w 62"/>
                                      <a:gd name="T5" fmla="*/ 0 h 182"/>
                                      <a:gd name="T6" fmla="*/ 54 w 62"/>
                                      <a:gd name="T7" fmla="*/ 5 h 182"/>
                                      <a:gd name="T8" fmla="*/ 57 w 62"/>
                                      <a:gd name="T9" fmla="*/ 5 h 182"/>
                                      <a:gd name="T10" fmla="*/ 59 w 62"/>
                                      <a:gd name="T11" fmla="*/ 5 h 182"/>
                                      <a:gd name="T12" fmla="*/ 62 w 62"/>
                                      <a:gd name="T13" fmla="*/ 3 h 182"/>
                                      <a:gd name="T14" fmla="*/ 5 w 62"/>
                                      <a:gd name="T15" fmla="*/ 180 h 182"/>
                                      <a:gd name="T16" fmla="*/ 15 w 62"/>
                                      <a:gd name="T17" fmla="*/ 182 h 182"/>
                                      <a:gd name="T18" fmla="*/ 22 w 62"/>
                                      <a:gd name="T19" fmla="*/ 182 h 182"/>
                                      <a:gd name="T20" fmla="*/ 22 w 62"/>
                                      <a:gd name="T21" fmla="*/ 177 h 182"/>
                                      <a:gd name="T22" fmla="*/ 10 w 62"/>
                                      <a:gd name="T23" fmla="*/ 177 h 182"/>
                                      <a:gd name="T24" fmla="*/ 0 w 62"/>
                                      <a:gd name="T25" fmla="*/ 172 h 182"/>
                                      <a:gd name="T26" fmla="*/ 2 w 62"/>
                                      <a:gd name="T27" fmla="*/ 177 h 182"/>
                                      <a:gd name="T28" fmla="*/ 5 w 62"/>
                                      <a:gd name="T29" fmla="*/ 180 h 1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2" h="182" fill="norm" stroke="1" extrusionOk="0">
                                        <a:moveTo>
                                          <a:pt x="62" y="3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3"/>
                                        </a:lnTo>
                                        <a:close/>
                                        <a:moveTo>
                                          <a:pt x="5" y="180"/>
                                        </a:moveTo>
                                        <a:lnTo>
                                          <a:pt x="15" y="182"/>
                                        </a:lnTo>
                                        <a:lnTo>
                                          <a:pt x="22" y="182"/>
                                        </a:lnTo>
                                        <a:lnTo>
                                          <a:pt x="22" y="177"/>
                                        </a:lnTo>
                                        <a:lnTo>
                                          <a:pt x="10" y="177"/>
                                        </a:lnTo>
                                        <a:lnTo>
                                          <a:pt x="0" y="172"/>
                                        </a:lnTo>
                                        <a:lnTo>
                                          <a:pt x="2" y="177"/>
                                        </a:lnTo>
                                        <a:lnTo>
                                          <a:pt x="5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549"/>
                                    <a:ext cx="65" cy="177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 h 177"/>
                                      <a:gd name="T2" fmla="*/ 62 w 65"/>
                                      <a:gd name="T3" fmla="*/ 0 h 177"/>
                                      <a:gd name="T4" fmla="*/ 60 w 65"/>
                                      <a:gd name="T5" fmla="*/ 0 h 177"/>
                                      <a:gd name="T6" fmla="*/ 57 w 65"/>
                                      <a:gd name="T7" fmla="*/ 5 h 177"/>
                                      <a:gd name="T8" fmla="*/ 60 w 65"/>
                                      <a:gd name="T9" fmla="*/ 5 h 177"/>
                                      <a:gd name="T10" fmla="*/ 62 w 65"/>
                                      <a:gd name="T11" fmla="*/ 5 h 177"/>
                                      <a:gd name="T12" fmla="*/ 65 w 65"/>
                                      <a:gd name="T13" fmla="*/ 2 h 177"/>
                                      <a:gd name="T14" fmla="*/ 5 w 65"/>
                                      <a:gd name="T15" fmla="*/ 174 h 177"/>
                                      <a:gd name="T16" fmla="*/ 15 w 65"/>
                                      <a:gd name="T17" fmla="*/ 177 h 177"/>
                                      <a:gd name="T18" fmla="*/ 25 w 65"/>
                                      <a:gd name="T19" fmla="*/ 177 h 177"/>
                                      <a:gd name="T20" fmla="*/ 25 w 65"/>
                                      <a:gd name="T21" fmla="*/ 174 h 177"/>
                                      <a:gd name="T22" fmla="*/ 25 w 65"/>
                                      <a:gd name="T23" fmla="*/ 172 h 177"/>
                                      <a:gd name="T24" fmla="*/ 13 w 65"/>
                                      <a:gd name="T25" fmla="*/ 169 h 177"/>
                                      <a:gd name="T26" fmla="*/ 0 w 65"/>
                                      <a:gd name="T27" fmla="*/ 167 h 177"/>
                                      <a:gd name="T28" fmla="*/ 3 w 65"/>
                                      <a:gd name="T29" fmla="*/ 169 h 177"/>
                                      <a:gd name="T30" fmla="*/ 5 w 65"/>
                                      <a:gd name="T31" fmla="*/ 174 h 1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77" fill="norm" stroke="1" extrusionOk="0">
                                        <a:moveTo>
                                          <a:pt x="65" y="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5" y="2"/>
                                        </a:lnTo>
                                        <a:close/>
                                        <a:moveTo>
                                          <a:pt x="5" y="174"/>
                                        </a:moveTo>
                                        <a:lnTo>
                                          <a:pt x="15" y="177"/>
                                        </a:lnTo>
                                        <a:lnTo>
                                          <a:pt x="25" y="177"/>
                                        </a:lnTo>
                                        <a:lnTo>
                                          <a:pt x="25" y="174"/>
                                        </a:lnTo>
                                        <a:lnTo>
                                          <a:pt x="25" y="172"/>
                                        </a:lnTo>
                                        <a:lnTo>
                                          <a:pt x="13" y="169"/>
                                        </a:lnTo>
                                        <a:lnTo>
                                          <a:pt x="0" y="167"/>
                                        </a:lnTo>
                                        <a:lnTo>
                                          <a:pt x="3" y="169"/>
                                        </a:lnTo>
                                        <a:lnTo>
                                          <a:pt x="5" y="1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51"/>
                                    <a:ext cx="64" cy="172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0 h 172"/>
                                      <a:gd name="T2" fmla="*/ 62 w 64"/>
                                      <a:gd name="T3" fmla="*/ 0 h 172"/>
                                      <a:gd name="T4" fmla="*/ 59 w 64"/>
                                      <a:gd name="T5" fmla="*/ 0 h 172"/>
                                      <a:gd name="T6" fmla="*/ 57 w 64"/>
                                      <a:gd name="T7" fmla="*/ 5 h 172"/>
                                      <a:gd name="T8" fmla="*/ 59 w 64"/>
                                      <a:gd name="T9" fmla="*/ 5 h 172"/>
                                      <a:gd name="T10" fmla="*/ 62 w 64"/>
                                      <a:gd name="T11" fmla="*/ 5 h 172"/>
                                      <a:gd name="T12" fmla="*/ 64 w 64"/>
                                      <a:gd name="T13" fmla="*/ 0 h 172"/>
                                      <a:gd name="T14" fmla="*/ 5 w 64"/>
                                      <a:gd name="T15" fmla="*/ 167 h 172"/>
                                      <a:gd name="T16" fmla="*/ 15 w 64"/>
                                      <a:gd name="T17" fmla="*/ 172 h 172"/>
                                      <a:gd name="T18" fmla="*/ 27 w 64"/>
                                      <a:gd name="T19" fmla="*/ 172 h 172"/>
                                      <a:gd name="T20" fmla="*/ 27 w 64"/>
                                      <a:gd name="T21" fmla="*/ 170 h 172"/>
                                      <a:gd name="T22" fmla="*/ 27 w 64"/>
                                      <a:gd name="T23" fmla="*/ 167 h 172"/>
                                      <a:gd name="T24" fmla="*/ 12 w 64"/>
                                      <a:gd name="T25" fmla="*/ 165 h 172"/>
                                      <a:gd name="T26" fmla="*/ 0 w 64"/>
                                      <a:gd name="T27" fmla="*/ 160 h 172"/>
                                      <a:gd name="T28" fmla="*/ 2 w 64"/>
                                      <a:gd name="T29" fmla="*/ 165 h 172"/>
                                      <a:gd name="T30" fmla="*/ 5 w 64"/>
                                      <a:gd name="T31" fmla="*/ 167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4" h="172" fill="norm" stroke="1" extrusionOk="0">
                                        <a:moveTo>
                                          <a:pt x="64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0"/>
                                        </a:lnTo>
                                        <a:close/>
                                        <a:moveTo>
                                          <a:pt x="5" y="167"/>
                                        </a:moveTo>
                                        <a:lnTo>
                                          <a:pt x="15" y="172"/>
                                        </a:lnTo>
                                        <a:lnTo>
                                          <a:pt x="27" y="172"/>
                                        </a:lnTo>
                                        <a:lnTo>
                                          <a:pt x="27" y="170"/>
                                        </a:lnTo>
                                        <a:lnTo>
                                          <a:pt x="27" y="167"/>
                                        </a:lnTo>
                                        <a:lnTo>
                                          <a:pt x="12" y="165"/>
                                        </a:lnTo>
                                        <a:lnTo>
                                          <a:pt x="0" y="160"/>
                                        </a:lnTo>
                                        <a:lnTo>
                                          <a:pt x="2" y="165"/>
                                        </a:lnTo>
                                        <a:lnTo>
                                          <a:pt x="5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D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54"/>
                                    <a:ext cx="64" cy="167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0 h 167"/>
                                      <a:gd name="T2" fmla="*/ 62 w 64"/>
                                      <a:gd name="T3" fmla="*/ 0 h 167"/>
                                      <a:gd name="T4" fmla="*/ 59 w 64"/>
                                      <a:gd name="T5" fmla="*/ 0 h 167"/>
                                      <a:gd name="T6" fmla="*/ 55 w 64"/>
                                      <a:gd name="T7" fmla="*/ 2 h 167"/>
                                      <a:gd name="T8" fmla="*/ 59 w 64"/>
                                      <a:gd name="T9" fmla="*/ 5 h 167"/>
                                      <a:gd name="T10" fmla="*/ 62 w 64"/>
                                      <a:gd name="T11" fmla="*/ 5 h 167"/>
                                      <a:gd name="T12" fmla="*/ 62 w 64"/>
                                      <a:gd name="T13" fmla="*/ 2 h 167"/>
                                      <a:gd name="T14" fmla="*/ 64 w 64"/>
                                      <a:gd name="T15" fmla="*/ 0 h 167"/>
                                      <a:gd name="T16" fmla="*/ 2 w 64"/>
                                      <a:gd name="T17" fmla="*/ 162 h 167"/>
                                      <a:gd name="T18" fmla="*/ 15 w 64"/>
                                      <a:gd name="T19" fmla="*/ 164 h 167"/>
                                      <a:gd name="T20" fmla="*/ 27 w 64"/>
                                      <a:gd name="T21" fmla="*/ 167 h 167"/>
                                      <a:gd name="T22" fmla="*/ 27 w 64"/>
                                      <a:gd name="T23" fmla="*/ 164 h 167"/>
                                      <a:gd name="T24" fmla="*/ 27 w 64"/>
                                      <a:gd name="T25" fmla="*/ 162 h 167"/>
                                      <a:gd name="T26" fmla="*/ 12 w 64"/>
                                      <a:gd name="T27" fmla="*/ 159 h 167"/>
                                      <a:gd name="T28" fmla="*/ 0 w 64"/>
                                      <a:gd name="T29" fmla="*/ 154 h 167"/>
                                      <a:gd name="T30" fmla="*/ 0 w 64"/>
                                      <a:gd name="T31" fmla="*/ 157 h 167"/>
                                      <a:gd name="T32" fmla="*/ 2 w 64"/>
                                      <a:gd name="T33" fmla="*/ 162 h 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67" fill="norm" stroke="1" extrusionOk="0">
                                        <a:moveTo>
                                          <a:pt x="64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64" y="0"/>
                                        </a:lnTo>
                                        <a:close/>
                                        <a:moveTo>
                                          <a:pt x="2" y="162"/>
                                        </a:moveTo>
                                        <a:lnTo>
                                          <a:pt x="15" y="164"/>
                                        </a:lnTo>
                                        <a:lnTo>
                                          <a:pt x="27" y="167"/>
                                        </a:lnTo>
                                        <a:lnTo>
                                          <a:pt x="27" y="164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12" y="159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2" y="1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0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56"/>
                                    <a:ext cx="65" cy="162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0 h 162"/>
                                      <a:gd name="T2" fmla="*/ 62 w 65"/>
                                      <a:gd name="T3" fmla="*/ 0 h 162"/>
                                      <a:gd name="T4" fmla="*/ 60 w 65"/>
                                      <a:gd name="T5" fmla="*/ 0 h 162"/>
                                      <a:gd name="T6" fmla="*/ 58 w 65"/>
                                      <a:gd name="T7" fmla="*/ 3 h 162"/>
                                      <a:gd name="T8" fmla="*/ 60 w 65"/>
                                      <a:gd name="T9" fmla="*/ 5 h 162"/>
                                      <a:gd name="T10" fmla="*/ 65 w 65"/>
                                      <a:gd name="T11" fmla="*/ 5 h 162"/>
                                      <a:gd name="T12" fmla="*/ 65 w 65"/>
                                      <a:gd name="T13" fmla="*/ 0 h 162"/>
                                      <a:gd name="T14" fmla="*/ 3 w 65"/>
                                      <a:gd name="T15" fmla="*/ 155 h 162"/>
                                      <a:gd name="T16" fmla="*/ 15 w 65"/>
                                      <a:gd name="T17" fmla="*/ 160 h 162"/>
                                      <a:gd name="T18" fmla="*/ 30 w 65"/>
                                      <a:gd name="T19" fmla="*/ 162 h 162"/>
                                      <a:gd name="T20" fmla="*/ 30 w 65"/>
                                      <a:gd name="T21" fmla="*/ 160 h 162"/>
                                      <a:gd name="T22" fmla="*/ 28 w 65"/>
                                      <a:gd name="T23" fmla="*/ 157 h 162"/>
                                      <a:gd name="T24" fmla="*/ 13 w 65"/>
                                      <a:gd name="T25" fmla="*/ 155 h 162"/>
                                      <a:gd name="T26" fmla="*/ 0 w 65"/>
                                      <a:gd name="T27" fmla="*/ 147 h 162"/>
                                      <a:gd name="T28" fmla="*/ 3 w 65"/>
                                      <a:gd name="T29" fmla="*/ 152 h 162"/>
                                      <a:gd name="T30" fmla="*/ 3 w 65"/>
                                      <a:gd name="T31" fmla="*/ 155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62" fill="norm" stroke="1" extrusionOk="0">
                                        <a:moveTo>
                                          <a:pt x="65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8" y="3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65" y="0"/>
                                        </a:lnTo>
                                        <a:close/>
                                        <a:moveTo>
                                          <a:pt x="3" y="155"/>
                                        </a:moveTo>
                                        <a:lnTo>
                                          <a:pt x="15" y="160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0" y="160"/>
                                        </a:lnTo>
                                        <a:lnTo>
                                          <a:pt x="28" y="157"/>
                                        </a:lnTo>
                                        <a:lnTo>
                                          <a:pt x="13" y="155"/>
                                        </a:lnTo>
                                        <a:lnTo>
                                          <a:pt x="0" y="147"/>
                                        </a:lnTo>
                                        <a:lnTo>
                                          <a:pt x="3" y="152"/>
                                        </a:lnTo>
                                        <a:lnTo>
                                          <a:pt x="3" y="1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56"/>
                                    <a:ext cx="67" cy="160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 h 160"/>
                                      <a:gd name="T2" fmla="*/ 64 w 67"/>
                                      <a:gd name="T3" fmla="*/ 3 h 160"/>
                                      <a:gd name="T4" fmla="*/ 60 w 67"/>
                                      <a:gd name="T5" fmla="*/ 0 h 160"/>
                                      <a:gd name="T6" fmla="*/ 57 w 67"/>
                                      <a:gd name="T7" fmla="*/ 5 h 160"/>
                                      <a:gd name="T8" fmla="*/ 62 w 67"/>
                                      <a:gd name="T9" fmla="*/ 5 h 160"/>
                                      <a:gd name="T10" fmla="*/ 64 w 67"/>
                                      <a:gd name="T11" fmla="*/ 8 h 160"/>
                                      <a:gd name="T12" fmla="*/ 67 w 67"/>
                                      <a:gd name="T13" fmla="*/ 3 h 160"/>
                                      <a:gd name="T14" fmla="*/ 5 w 67"/>
                                      <a:gd name="T15" fmla="*/ 152 h 160"/>
                                      <a:gd name="T16" fmla="*/ 17 w 67"/>
                                      <a:gd name="T17" fmla="*/ 157 h 160"/>
                                      <a:gd name="T18" fmla="*/ 32 w 67"/>
                                      <a:gd name="T19" fmla="*/ 160 h 160"/>
                                      <a:gd name="T20" fmla="*/ 30 w 67"/>
                                      <a:gd name="T21" fmla="*/ 157 h 160"/>
                                      <a:gd name="T22" fmla="*/ 30 w 67"/>
                                      <a:gd name="T23" fmla="*/ 155 h 160"/>
                                      <a:gd name="T24" fmla="*/ 15 w 67"/>
                                      <a:gd name="T25" fmla="*/ 152 h 160"/>
                                      <a:gd name="T26" fmla="*/ 0 w 67"/>
                                      <a:gd name="T27" fmla="*/ 142 h 160"/>
                                      <a:gd name="T28" fmla="*/ 2 w 67"/>
                                      <a:gd name="T29" fmla="*/ 147 h 160"/>
                                      <a:gd name="T30" fmla="*/ 5 w 67"/>
                                      <a:gd name="T31" fmla="*/ 152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60" fill="norm" stroke="1" extrusionOk="0">
                                        <a:moveTo>
                                          <a:pt x="67" y="3"/>
                                        </a:moveTo>
                                        <a:lnTo>
                                          <a:pt x="64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8"/>
                                        </a:lnTo>
                                        <a:lnTo>
                                          <a:pt x="67" y="3"/>
                                        </a:lnTo>
                                        <a:close/>
                                        <a:moveTo>
                                          <a:pt x="5" y="152"/>
                                        </a:moveTo>
                                        <a:lnTo>
                                          <a:pt x="17" y="157"/>
                                        </a:lnTo>
                                        <a:lnTo>
                                          <a:pt x="32" y="160"/>
                                        </a:lnTo>
                                        <a:lnTo>
                                          <a:pt x="30" y="157"/>
                                        </a:lnTo>
                                        <a:lnTo>
                                          <a:pt x="30" y="155"/>
                                        </a:lnTo>
                                        <a:lnTo>
                                          <a:pt x="15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5" y="1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59"/>
                                    <a:ext cx="67" cy="154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 h 154"/>
                                      <a:gd name="T2" fmla="*/ 62 w 67"/>
                                      <a:gd name="T3" fmla="*/ 2 h 154"/>
                                      <a:gd name="T4" fmla="*/ 60 w 67"/>
                                      <a:gd name="T5" fmla="*/ 0 h 154"/>
                                      <a:gd name="T6" fmla="*/ 55 w 67"/>
                                      <a:gd name="T7" fmla="*/ 5 h 154"/>
                                      <a:gd name="T8" fmla="*/ 60 w 67"/>
                                      <a:gd name="T9" fmla="*/ 5 h 154"/>
                                      <a:gd name="T10" fmla="*/ 64 w 67"/>
                                      <a:gd name="T11" fmla="*/ 7 h 154"/>
                                      <a:gd name="T12" fmla="*/ 67 w 67"/>
                                      <a:gd name="T13" fmla="*/ 2 h 154"/>
                                      <a:gd name="T14" fmla="*/ 2 w 67"/>
                                      <a:gd name="T15" fmla="*/ 144 h 154"/>
                                      <a:gd name="T16" fmla="*/ 15 w 67"/>
                                      <a:gd name="T17" fmla="*/ 152 h 154"/>
                                      <a:gd name="T18" fmla="*/ 30 w 67"/>
                                      <a:gd name="T19" fmla="*/ 154 h 154"/>
                                      <a:gd name="T20" fmla="*/ 30 w 67"/>
                                      <a:gd name="T21" fmla="*/ 152 h 154"/>
                                      <a:gd name="T22" fmla="*/ 30 w 67"/>
                                      <a:gd name="T23" fmla="*/ 149 h 154"/>
                                      <a:gd name="T24" fmla="*/ 15 w 67"/>
                                      <a:gd name="T25" fmla="*/ 144 h 154"/>
                                      <a:gd name="T26" fmla="*/ 0 w 67"/>
                                      <a:gd name="T27" fmla="*/ 137 h 154"/>
                                      <a:gd name="T28" fmla="*/ 0 w 67"/>
                                      <a:gd name="T29" fmla="*/ 137 h 154"/>
                                      <a:gd name="T30" fmla="*/ 0 w 67"/>
                                      <a:gd name="T31" fmla="*/ 142 h 154"/>
                                      <a:gd name="T32" fmla="*/ 2 w 67"/>
                                      <a:gd name="T33" fmla="*/ 14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7" h="154" fill="norm" stroke="1" extrusionOk="0">
                                        <a:moveTo>
                                          <a:pt x="67" y="2"/>
                                        </a:moveTo>
                                        <a:lnTo>
                                          <a:pt x="62" y="2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4" y="7"/>
                                        </a:lnTo>
                                        <a:lnTo>
                                          <a:pt x="67" y="2"/>
                                        </a:lnTo>
                                        <a:close/>
                                        <a:moveTo>
                                          <a:pt x="2" y="144"/>
                                        </a:moveTo>
                                        <a:lnTo>
                                          <a:pt x="15" y="152"/>
                                        </a:lnTo>
                                        <a:lnTo>
                                          <a:pt x="30" y="154"/>
                                        </a:lnTo>
                                        <a:lnTo>
                                          <a:pt x="30" y="152"/>
                                        </a:lnTo>
                                        <a:lnTo>
                                          <a:pt x="30" y="149"/>
                                        </a:lnTo>
                                        <a:lnTo>
                                          <a:pt x="15" y="144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2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1"/>
                                    <a:ext cx="64" cy="150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3 h 150"/>
                                      <a:gd name="T2" fmla="*/ 62 w 64"/>
                                      <a:gd name="T3" fmla="*/ 0 h 150"/>
                                      <a:gd name="T4" fmla="*/ 57 w 64"/>
                                      <a:gd name="T5" fmla="*/ 0 h 150"/>
                                      <a:gd name="T6" fmla="*/ 55 w 64"/>
                                      <a:gd name="T7" fmla="*/ 3 h 150"/>
                                      <a:gd name="T8" fmla="*/ 55 w 64"/>
                                      <a:gd name="T9" fmla="*/ 5 h 150"/>
                                      <a:gd name="T10" fmla="*/ 57 w 64"/>
                                      <a:gd name="T11" fmla="*/ 5 h 150"/>
                                      <a:gd name="T12" fmla="*/ 62 w 64"/>
                                      <a:gd name="T13" fmla="*/ 8 h 150"/>
                                      <a:gd name="T14" fmla="*/ 64 w 64"/>
                                      <a:gd name="T15" fmla="*/ 3 h 150"/>
                                      <a:gd name="T16" fmla="*/ 0 w 64"/>
                                      <a:gd name="T17" fmla="*/ 137 h 150"/>
                                      <a:gd name="T18" fmla="*/ 15 w 64"/>
                                      <a:gd name="T19" fmla="*/ 147 h 150"/>
                                      <a:gd name="T20" fmla="*/ 30 w 64"/>
                                      <a:gd name="T21" fmla="*/ 150 h 150"/>
                                      <a:gd name="T22" fmla="*/ 30 w 64"/>
                                      <a:gd name="T23" fmla="*/ 147 h 150"/>
                                      <a:gd name="T24" fmla="*/ 30 w 64"/>
                                      <a:gd name="T25" fmla="*/ 145 h 150"/>
                                      <a:gd name="T26" fmla="*/ 15 w 64"/>
                                      <a:gd name="T27" fmla="*/ 140 h 150"/>
                                      <a:gd name="T28" fmla="*/ 0 w 64"/>
                                      <a:gd name="T29" fmla="*/ 132 h 150"/>
                                      <a:gd name="T30" fmla="*/ 0 w 64"/>
                                      <a:gd name="T31" fmla="*/ 135 h 150"/>
                                      <a:gd name="T32" fmla="*/ 0 w 64"/>
                                      <a:gd name="T33" fmla="*/ 135 h 150"/>
                                      <a:gd name="T34" fmla="*/ 0 w 64"/>
                                      <a:gd name="T35" fmla="*/ 137 h 150"/>
                                      <a:gd name="T36" fmla="*/ 0 w 64"/>
                                      <a:gd name="T37" fmla="*/ 13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64" h="150" fill="norm" stroke="1" extrusionOk="0">
                                        <a:moveTo>
                                          <a:pt x="64" y="3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8"/>
                                        </a:lnTo>
                                        <a:lnTo>
                                          <a:pt x="64" y="3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5" y="147"/>
                                        </a:lnTo>
                                        <a:lnTo>
                                          <a:pt x="30" y="150"/>
                                        </a:lnTo>
                                        <a:lnTo>
                                          <a:pt x="30" y="147"/>
                                        </a:lnTo>
                                        <a:lnTo>
                                          <a:pt x="30" y="145"/>
                                        </a:lnTo>
                                        <a:lnTo>
                                          <a:pt x="15" y="140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0" y="135"/>
                                        </a:lnTo>
                                        <a:lnTo>
                                          <a:pt x="0" y="135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4"/>
                                    <a:ext cx="64" cy="144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2 h 144"/>
                                      <a:gd name="T2" fmla="*/ 60 w 64"/>
                                      <a:gd name="T3" fmla="*/ 0 h 144"/>
                                      <a:gd name="T4" fmla="*/ 55 w 64"/>
                                      <a:gd name="T5" fmla="*/ 0 h 144"/>
                                      <a:gd name="T6" fmla="*/ 52 w 64"/>
                                      <a:gd name="T7" fmla="*/ 5 h 144"/>
                                      <a:gd name="T8" fmla="*/ 57 w 64"/>
                                      <a:gd name="T9" fmla="*/ 5 h 144"/>
                                      <a:gd name="T10" fmla="*/ 62 w 64"/>
                                      <a:gd name="T11" fmla="*/ 7 h 144"/>
                                      <a:gd name="T12" fmla="*/ 62 w 64"/>
                                      <a:gd name="T13" fmla="*/ 5 h 144"/>
                                      <a:gd name="T14" fmla="*/ 64 w 64"/>
                                      <a:gd name="T15" fmla="*/ 2 h 144"/>
                                      <a:gd name="T16" fmla="*/ 0 w 64"/>
                                      <a:gd name="T17" fmla="*/ 132 h 144"/>
                                      <a:gd name="T18" fmla="*/ 15 w 64"/>
                                      <a:gd name="T19" fmla="*/ 139 h 144"/>
                                      <a:gd name="T20" fmla="*/ 30 w 64"/>
                                      <a:gd name="T21" fmla="*/ 144 h 144"/>
                                      <a:gd name="T22" fmla="*/ 30 w 64"/>
                                      <a:gd name="T23" fmla="*/ 142 h 144"/>
                                      <a:gd name="T24" fmla="*/ 30 w 64"/>
                                      <a:gd name="T25" fmla="*/ 139 h 144"/>
                                      <a:gd name="T26" fmla="*/ 15 w 64"/>
                                      <a:gd name="T27" fmla="*/ 134 h 144"/>
                                      <a:gd name="T28" fmla="*/ 0 w 64"/>
                                      <a:gd name="T29" fmla="*/ 127 h 144"/>
                                      <a:gd name="T30" fmla="*/ 0 w 64"/>
                                      <a:gd name="T31" fmla="*/ 129 h 144"/>
                                      <a:gd name="T32" fmla="*/ 0 w 64"/>
                                      <a:gd name="T33" fmla="*/ 132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44" fill="norm" stroke="1" extrusionOk="0">
                                        <a:moveTo>
                                          <a:pt x="64" y="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7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2"/>
                                        </a:lnTo>
                                        <a:close/>
                                        <a:moveTo>
                                          <a:pt x="0" y="132"/>
                                        </a:moveTo>
                                        <a:lnTo>
                                          <a:pt x="15" y="139"/>
                                        </a:lnTo>
                                        <a:lnTo>
                                          <a:pt x="30" y="144"/>
                                        </a:lnTo>
                                        <a:lnTo>
                                          <a:pt x="30" y="142"/>
                                        </a:lnTo>
                                        <a:lnTo>
                                          <a:pt x="30" y="139"/>
                                        </a:lnTo>
                                        <a:lnTo>
                                          <a:pt x="15" y="134"/>
                                        </a:lnTo>
                                        <a:lnTo>
                                          <a:pt x="0" y="127"/>
                                        </a:lnTo>
                                        <a:lnTo>
                                          <a:pt x="0" y="129"/>
                                        </a:lnTo>
                                        <a:lnTo>
                                          <a:pt x="0" y="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6"/>
                                    <a:ext cx="62" cy="140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 h 140"/>
                                      <a:gd name="T2" fmla="*/ 57 w 62"/>
                                      <a:gd name="T3" fmla="*/ 0 h 140"/>
                                      <a:gd name="T4" fmla="*/ 55 w 62"/>
                                      <a:gd name="T5" fmla="*/ 0 h 140"/>
                                      <a:gd name="T6" fmla="*/ 50 w 62"/>
                                      <a:gd name="T7" fmla="*/ 5 h 140"/>
                                      <a:gd name="T8" fmla="*/ 55 w 62"/>
                                      <a:gd name="T9" fmla="*/ 5 h 140"/>
                                      <a:gd name="T10" fmla="*/ 60 w 62"/>
                                      <a:gd name="T11" fmla="*/ 5 h 140"/>
                                      <a:gd name="T12" fmla="*/ 62 w 62"/>
                                      <a:gd name="T13" fmla="*/ 5 h 140"/>
                                      <a:gd name="T14" fmla="*/ 62 w 62"/>
                                      <a:gd name="T15" fmla="*/ 3 h 140"/>
                                      <a:gd name="T16" fmla="*/ 0 w 62"/>
                                      <a:gd name="T17" fmla="*/ 127 h 140"/>
                                      <a:gd name="T18" fmla="*/ 15 w 62"/>
                                      <a:gd name="T19" fmla="*/ 135 h 140"/>
                                      <a:gd name="T20" fmla="*/ 30 w 62"/>
                                      <a:gd name="T21" fmla="*/ 140 h 140"/>
                                      <a:gd name="T22" fmla="*/ 30 w 62"/>
                                      <a:gd name="T23" fmla="*/ 137 h 140"/>
                                      <a:gd name="T24" fmla="*/ 30 w 62"/>
                                      <a:gd name="T25" fmla="*/ 135 h 140"/>
                                      <a:gd name="T26" fmla="*/ 15 w 62"/>
                                      <a:gd name="T27" fmla="*/ 130 h 140"/>
                                      <a:gd name="T28" fmla="*/ 0 w 62"/>
                                      <a:gd name="T29" fmla="*/ 122 h 140"/>
                                      <a:gd name="T30" fmla="*/ 0 w 62"/>
                                      <a:gd name="T31" fmla="*/ 125 h 140"/>
                                      <a:gd name="T32" fmla="*/ 0 w 62"/>
                                      <a:gd name="T33" fmla="*/ 12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2" h="140" fill="norm" stroke="1" extrusionOk="0">
                                        <a:moveTo>
                                          <a:pt x="62" y="3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2" y="3"/>
                                        </a:lnTo>
                                        <a:close/>
                                        <a:moveTo>
                                          <a:pt x="0" y="127"/>
                                        </a:moveTo>
                                        <a:lnTo>
                                          <a:pt x="15" y="135"/>
                                        </a:lnTo>
                                        <a:lnTo>
                                          <a:pt x="30" y="140"/>
                                        </a:lnTo>
                                        <a:lnTo>
                                          <a:pt x="30" y="137"/>
                                        </a:lnTo>
                                        <a:lnTo>
                                          <a:pt x="30" y="135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0" y="122"/>
                                        </a:lnTo>
                                        <a:lnTo>
                                          <a:pt x="0" y="125"/>
                                        </a:lnTo>
                                        <a:lnTo>
                                          <a:pt x="0" y="1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3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9"/>
                                    <a:ext cx="62" cy="134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 h 134"/>
                                      <a:gd name="T2" fmla="*/ 57 w 62"/>
                                      <a:gd name="T3" fmla="*/ 0 h 134"/>
                                      <a:gd name="T4" fmla="*/ 52 w 62"/>
                                      <a:gd name="T5" fmla="*/ 0 h 134"/>
                                      <a:gd name="T6" fmla="*/ 50 w 62"/>
                                      <a:gd name="T7" fmla="*/ 2 h 134"/>
                                      <a:gd name="T8" fmla="*/ 50 w 62"/>
                                      <a:gd name="T9" fmla="*/ 5 h 134"/>
                                      <a:gd name="T10" fmla="*/ 55 w 62"/>
                                      <a:gd name="T11" fmla="*/ 5 h 134"/>
                                      <a:gd name="T12" fmla="*/ 60 w 62"/>
                                      <a:gd name="T13" fmla="*/ 5 h 134"/>
                                      <a:gd name="T14" fmla="*/ 60 w 62"/>
                                      <a:gd name="T15" fmla="*/ 2 h 134"/>
                                      <a:gd name="T16" fmla="*/ 62 w 62"/>
                                      <a:gd name="T17" fmla="*/ 2 h 134"/>
                                      <a:gd name="T18" fmla="*/ 0 w 62"/>
                                      <a:gd name="T19" fmla="*/ 122 h 134"/>
                                      <a:gd name="T20" fmla="*/ 15 w 62"/>
                                      <a:gd name="T21" fmla="*/ 129 h 134"/>
                                      <a:gd name="T22" fmla="*/ 30 w 62"/>
                                      <a:gd name="T23" fmla="*/ 134 h 134"/>
                                      <a:gd name="T24" fmla="*/ 30 w 62"/>
                                      <a:gd name="T25" fmla="*/ 132 h 134"/>
                                      <a:gd name="T26" fmla="*/ 30 w 62"/>
                                      <a:gd name="T27" fmla="*/ 129 h 134"/>
                                      <a:gd name="T28" fmla="*/ 15 w 62"/>
                                      <a:gd name="T29" fmla="*/ 124 h 134"/>
                                      <a:gd name="T30" fmla="*/ 0 w 62"/>
                                      <a:gd name="T31" fmla="*/ 114 h 134"/>
                                      <a:gd name="T32" fmla="*/ 0 w 62"/>
                                      <a:gd name="T33" fmla="*/ 119 h 134"/>
                                      <a:gd name="T34" fmla="*/ 0 w 62"/>
                                      <a:gd name="T35" fmla="*/ 122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2" h="134" fill="norm" stroke="1" extrusionOk="0">
                                        <a:moveTo>
                                          <a:pt x="62" y="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2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0" y="2"/>
                                        </a:lnTo>
                                        <a:lnTo>
                                          <a:pt x="62" y="2"/>
                                        </a:lnTo>
                                        <a:close/>
                                        <a:moveTo>
                                          <a:pt x="0" y="122"/>
                                        </a:moveTo>
                                        <a:lnTo>
                                          <a:pt x="15" y="129"/>
                                        </a:lnTo>
                                        <a:lnTo>
                                          <a:pt x="30" y="134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30" y="129"/>
                                        </a:lnTo>
                                        <a:lnTo>
                                          <a:pt x="15" y="124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0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6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71"/>
                                    <a:ext cx="60" cy="13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30"/>
                                      <a:gd name="T2" fmla="*/ 55 w 60"/>
                                      <a:gd name="T3" fmla="*/ 0 h 130"/>
                                      <a:gd name="T4" fmla="*/ 50 w 60"/>
                                      <a:gd name="T5" fmla="*/ 0 h 130"/>
                                      <a:gd name="T6" fmla="*/ 50 w 60"/>
                                      <a:gd name="T7" fmla="*/ 3 h 130"/>
                                      <a:gd name="T8" fmla="*/ 47 w 60"/>
                                      <a:gd name="T9" fmla="*/ 5 h 130"/>
                                      <a:gd name="T10" fmla="*/ 52 w 60"/>
                                      <a:gd name="T11" fmla="*/ 5 h 130"/>
                                      <a:gd name="T12" fmla="*/ 57 w 60"/>
                                      <a:gd name="T13" fmla="*/ 5 h 130"/>
                                      <a:gd name="T14" fmla="*/ 60 w 60"/>
                                      <a:gd name="T15" fmla="*/ 3 h 130"/>
                                      <a:gd name="T16" fmla="*/ 60 w 60"/>
                                      <a:gd name="T17" fmla="*/ 0 h 130"/>
                                      <a:gd name="T18" fmla="*/ 0 w 60"/>
                                      <a:gd name="T19" fmla="*/ 117 h 130"/>
                                      <a:gd name="T20" fmla="*/ 15 w 60"/>
                                      <a:gd name="T21" fmla="*/ 125 h 130"/>
                                      <a:gd name="T22" fmla="*/ 30 w 60"/>
                                      <a:gd name="T23" fmla="*/ 130 h 130"/>
                                      <a:gd name="T24" fmla="*/ 30 w 60"/>
                                      <a:gd name="T25" fmla="*/ 127 h 130"/>
                                      <a:gd name="T26" fmla="*/ 30 w 60"/>
                                      <a:gd name="T27" fmla="*/ 125 h 130"/>
                                      <a:gd name="T28" fmla="*/ 15 w 60"/>
                                      <a:gd name="T29" fmla="*/ 120 h 130"/>
                                      <a:gd name="T30" fmla="*/ 0 w 60"/>
                                      <a:gd name="T31" fmla="*/ 110 h 130"/>
                                      <a:gd name="T32" fmla="*/ 0 w 60"/>
                                      <a:gd name="T33" fmla="*/ 112 h 130"/>
                                      <a:gd name="T34" fmla="*/ 0 w 60"/>
                                      <a:gd name="T35" fmla="*/ 117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30" fill="norm" stroke="1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50" y="3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3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0" y="117"/>
                                        </a:moveTo>
                                        <a:lnTo>
                                          <a:pt x="15" y="125"/>
                                        </a:lnTo>
                                        <a:lnTo>
                                          <a:pt x="30" y="130"/>
                                        </a:lnTo>
                                        <a:lnTo>
                                          <a:pt x="30" y="127"/>
                                        </a:lnTo>
                                        <a:lnTo>
                                          <a:pt x="30" y="125"/>
                                        </a:lnTo>
                                        <a:lnTo>
                                          <a:pt x="15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A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74"/>
                                    <a:ext cx="60" cy="124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24"/>
                                      <a:gd name="T2" fmla="*/ 55 w 60"/>
                                      <a:gd name="T3" fmla="*/ 0 h 124"/>
                                      <a:gd name="T4" fmla="*/ 50 w 60"/>
                                      <a:gd name="T5" fmla="*/ 0 h 124"/>
                                      <a:gd name="T6" fmla="*/ 47 w 60"/>
                                      <a:gd name="T7" fmla="*/ 2 h 124"/>
                                      <a:gd name="T8" fmla="*/ 45 w 60"/>
                                      <a:gd name="T9" fmla="*/ 5 h 124"/>
                                      <a:gd name="T10" fmla="*/ 52 w 60"/>
                                      <a:gd name="T11" fmla="*/ 5 h 124"/>
                                      <a:gd name="T12" fmla="*/ 57 w 60"/>
                                      <a:gd name="T13" fmla="*/ 5 h 124"/>
                                      <a:gd name="T14" fmla="*/ 57 w 60"/>
                                      <a:gd name="T15" fmla="*/ 2 h 124"/>
                                      <a:gd name="T16" fmla="*/ 60 w 60"/>
                                      <a:gd name="T17" fmla="*/ 0 h 124"/>
                                      <a:gd name="T18" fmla="*/ 0 w 60"/>
                                      <a:gd name="T19" fmla="*/ 109 h 124"/>
                                      <a:gd name="T20" fmla="*/ 15 w 60"/>
                                      <a:gd name="T21" fmla="*/ 119 h 124"/>
                                      <a:gd name="T22" fmla="*/ 30 w 60"/>
                                      <a:gd name="T23" fmla="*/ 124 h 124"/>
                                      <a:gd name="T24" fmla="*/ 30 w 60"/>
                                      <a:gd name="T25" fmla="*/ 122 h 124"/>
                                      <a:gd name="T26" fmla="*/ 30 w 60"/>
                                      <a:gd name="T27" fmla="*/ 119 h 124"/>
                                      <a:gd name="T28" fmla="*/ 15 w 60"/>
                                      <a:gd name="T29" fmla="*/ 114 h 124"/>
                                      <a:gd name="T30" fmla="*/ 2 w 60"/>
                                      <a:gd name="T31" fmla="*/ 104 h 124"/>
                                      <a:gd name="T32" fmla="*/ 0 w 60"/>
                                      <a:gd name="T33" fmla="*/ 107 h 124"/>
                                      <a:gd name="T34" fmla="*/ 0 w 60"/>
                                      <a:gd name="T35" fmla="*/ 109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24" fill="norm" stroke="1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7" y="2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0" y="109"/>
                                        </a:moveTo>
                                        <a:lnTo>
                                          <a:pt x="15" y="119"/>
                                        </a:lnTo>
                                        <a:lnTo>
                                          <a:pt x="30" y="124"/>
                                        </a:lnTo>
                                        <a:lnTo>
                                          <a:pt x="30" y="122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15" y="114"/>
                                        </a:lnTo>
                                        <a:lnTo>
                                          <a:pt x="2" y="104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76"/>
                                    <a:ext cx="57" cy="1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0 h 120"/>
                                      <a:gd name="T2" fmla="*/ 52 w 57"/>
                                      <a:gd name="T3" fmla="*/ 0 h 120"/>
                                      <a:gd name="T4" fmla="*/ 47 w 57"/>
                                      <a:gd name="T5" fmla="*/ 0 h 120"/>
                                      <a:gd name="T6" fmla="*/ 45 w 57"/>
                                      <a:gd name="T7" fmla="*/ 3 h 120"/>
                                      <a:gd name="T8" fmla="*/ 45 w 57"/>
                                      <a:gd name="T9" fmla="*/ 3 h 120"/>
                                      <a:gd name="T10" fmla="*/ 50 w 57"/>
                                      <a:gd name="T11" fmla="*/ 5 h 120"/>
                                      <a:gd name="T12" fmla="*/ 55 w 57"/>
                                      <a:gd name="T13" fmla="*/ 5 h 120"/>
                                      <a:gd name="T14" fmla="*/ 57 w 57"/>
                                      <a:gd name="T15" fmla="*/ 3 h 120"/>
                                      <a:gd name="T16" fmla="*/ 57 w 57"/>
                                      <a:gd name="T17" fmla="*/ 0 h 120"/>
                                      <a:gd name="T18" fmla="*/ 0 w 57"/>
                                      <a:gd name="T19" fmla="*/ 105 h 120"/>
                                      <a:gd name="T20" fmla="*/ 15 w 57"/>
                                      <a:gd name="T21" fmla="*/ 115 h 120"/>
                                      <a:gd name="T22" fmla="*/ 30 w 57"/>
                                      <a:gd name="T23" fmla="*/ 120 h 120"/>
                                      <a:gd name="T24" fmla="*/ 30 w 57"/>
                                      <a:gd name="T25" fmla="*/ 117 h 120"/>
                                      <a:gd name="T26" fmla="*/ 30 w 57"/>
                                      <a:gd name="T27" fmla="*/ 115 h 120"/>
                                      <a:gd name="T28" fmla="*/ 15 w 57"/>
                                      <a:gd name="T29" fmla="*/ 110 h 120"/>
                                      <a:gd name="T30" fmla="*/ 2 w 57"/>
                                      <a:gd name="T31" fmla="*/ 100 h 120"/>
                                      <a:gd name="T32" fmla="*/ 2 w 57"/>
                                      <a:gd name="T33" fmla="*/ 102 h 120"/>
                                      <a:gd name="T34" fmla="*/ 0 w 57"/>
                                      <a:gd name="T35" fmla="*/ 105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20" fill="norm" stroke="1" extrusionOk="0">
                                        <a:moveTo>
                                          <a:pt x="57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3"/>
                                        </a:lnTo>
                                        <a:lnTo>
                                          <a:pt x="57" y="0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15" y="115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0" y="117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79"/>
                                    <a:ext cx="55" cy="114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0 h 114"/>
                                      <a:gd name="T2" fmla="*/ 50 w 55"/>
                                      <a:gd name="T3" fmla="*/ 0 h 114"/>
                                      <a:gd name="T4" fmla="*/ 43 w 55"/>
                                      <a:gd name="T5" fmla="*/ 0 h 114"/>
                                      <a:gd name="T6" fmla="*/ 43 w 55"/>
                                      <a:gd name="T7" fmla="*/ 0 h 114"/>
                                      <a:gd name="T8" fmla="*/ 40 w 55"/>
                                      <a:gd name="T9" fmla="*/ 2 h 114"/>
                                      <a:gd name="T10" fmla="*/ 40 w 55"/>
                                      <a:gd name="T11" fmla="*/ 2 h 114"/>
                                      <a:gd name="T12" fmla="*/ 48 w 55"/>
                                      <a:gd name="T13" fmla="*/ 5 h 114"/>
                                      <a:gd name="T14" fmla="*/ 53 w 55"/>
                                      <a:gd name="T15" fmla="*/ 5 h 114"/>
                                      <a:gd name="T16" fmla="*/ 53 w 55"/>
                                      <a:gd name="T17" fmla="*/ 2 h 114"/>
                                      <a:gd name="T18" fmla="*/ 55 w 55"/>
                                      <a:gd name="T19" fmla="*/ 0 h 114"/>
                                      <a:gd name="T20" fmla="*/ 0 w 55"/>
                                      <a:gd name="T21" fmla="*/ 99 h 114"/>
                                      <a:gd name="T22" fmla="*/ 13 w 55"/>
                                      <a:gd name="T23" fmla="*/ 109 h 114"/>
                                      <a:gd name="T24" fmla="*/ 28 w 55"/>
                                      <a:gd name="T25" fmla="*/ 114 h 114"/>
                                      <a:gd name="T26" fmla="*/ 28 w 55"/>
                                      <a:gd name="T27" fmla="*/ 112 h 114"/>
                                      <a:gd name="T28" fmla="*/ 28 w 55"/>
                                      <a:gd name="T29" fmla="*/ 109 h 114"/>
                                      <a:gd name="T30" fmla="*/ 13 w 55"/>
                                      <a:gd name="T31" fmla="*/ 104 h 114"/>
                                      <a:gd name="T32" fmla="*/ 0 w 55"/>
                                      <a:gd name="T33" fmla="*/ 94 h 114"/>
                                      <a:gd name="T34" fmla="*/ 0 w 55"/>
                                      <a:gd name="T35" fmla="*/ 97 h 114"/>
                                      <a:gd name="T36" fmla="*/ 0 w 55"/>
                                      <a:gd name="T37" fmla="*/ 9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55" h="114" fill="norm" stroke="1" extrusionOk="0">
                                        <a:moveTo>
                                          <a:pt x="55" y="0"/>
                                        </a:moveTo>
                                        <a:lnTo>
                                          <a:pt x="50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8" y="5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2"/>
                                        </a:lnTo>
                                        <a:lnTo>
                                          <a:pt x="55" y="0"/>
                                        </a:lnTo>
                                        <a:close/>
                                        <a:moveTo>
                                          <a:pt x="0" y="99"/>
                                        </a:moveTo>
                                        <a:lnTo>
                                          <a:pt x="13" y="109"/>
                                        </a:lnTo>
                                        <a:lnTo>
                                          <a:pt x="28" y="114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13" y="104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79"/>
                                    <a:ext cx="53" cy="112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 h 112"/>
                                      <a:gd name="T2" fmla="*/ 48 w 53"/>
                                      <a:gd name="T3" fmla="*/ 2 h 112"/>
                                      <a:gd name="T4" fmla="*/ 43 w 53"/>
                                      <a:gd name="T5" fmla="*/ 0 h 112"/>
                                      <a:gd name="T6" fmla="*/ 40 w 53"/>
                                      <a:gd name="T7" fmla="*/ 2 h 112"/>
                                      <a:gd name="T8" fmla="*/ 38 w 53"/>
                                      <a:gd name="T9" fmla="*/ 5 h 112"/>
                                      <a:gd name="T10" fmla="*/ 40 w 53"/>
                                      <a:gd name="T11" fmla="*/ 5 h 112"/>
                                      <a:gd name="T12" fmla="*/ 40 w 53"/>
                                      <a:gd name="T13" fmla="*/ 5 h 112"/>
                                      <a:gd name="T14" fmla="*/ 45 w 53"/>
                                      <a:gd name="T15" fmla="*/ 7 h 112"/>
                                      <a:gd name="T16" fmla="*/ 53 w 53"/>
                                      <a:gd name="T17" fmla="*/ 7 h 112"/>
                                      <a:gd name="T18" fmla="*/ 53 w 53"/>
                                      <a:gd name="T19" fmla="*/ 5 h 112"/>
                                      <a:gd name="T20" fmla="*/ 53 w 53"/>
                                      <a:gd name="T21" fmla="*/ 2 h 112"/>
                                      <a:gd name="T22" fmla="*/ 0 w 53"/>
                                      <a:gd name="T23" fmla="*/ 97 h 112"/>
                                      <a:gd name="T24" fmla="*/ 13 w 53"/>
                                      <a:gd name="T25" fmla="*/ 107 h 112"/>
                                      <a:gd name="T26" fmla="*/ 28 w 53"/>
                                      <a:gd name="T27" fmla="*/ 112 h 112"/>
                                      <a:gd name="T28" fmla="*/ 28 w 53"/>
                                      <a:gd name="T29" fmla="*/ 109 h 112"/>
                                      <a:gd name="T30" fmla="*/ 28 w 53"/>
                                      <a:gd name="T31" fmla="*/ 107 h 112"/>
                                      <a:gd name="T32" fmla="*/ 13 w 53"/>
                                      <a:gd name="T33" fmla="*/ 102 h 112"/>
                                      <a:gd name="T34" fmla="*/ 0 w 53"/>
                                      <a:gd name="T35" fmla="*/ 92 h 112"/>
                                      <a:gd name="T36" fmla="*/ 0 w 53"/>
                                      <a:gd name="T37" fmla="*/ 94 h 112"/>
                                      <a:gd name="T38" fmla="*/ 0 w 53"/>
                                      <a:gd name="T39" fmla="*/ 9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53" h="112" fill="norm" stroke="1" extrusionOk="0">
                                        <a:moveTo>
                                          <a:pt x="53" y="2"/>
                                        </a:moveTo>
                                        <a:lnTo>
                                          <a:pt x="48" y="2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53" y="7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2"/>
                                        </a:lnTo>
                                        <a:close/>
                                        <a:moveTo>
                                          <a:pt x="0" y="97"/>
                                        </a:moveTo>
                                        <a:lnTo>
                                          <a:pt x="13" y="107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28" y="107"/>
                                        </a:lnTo>
                                        <a:lnTo>
                                          <a:pt x="13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0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61E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81"/>
                                    <a:ext cx="53" cy="106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3 h 107"/>
                                      <a:gd name="T2" fmla="*/ 48 w 53"/>
                                      <a:gd name="T3" fmla="*/ 3 h 107"/>
                                      <a:gd name="T4" fmla="*/ 40 w 53"/>
                                      <a:gd name="T5" fmla="*/ 0 h 107"/>
                                      <a:gd name="T6" fmla="*/ 40 w 53"/>
                                      <a:gd name="T7" fmla="*/ 0 h 107"/>
                                      <a:gd name="T8" fmla="*/ 38 w 53"/>
                                      <a:gd name="T9" fmla="*/ 3 h 107"/>
                                      <a:gd name="T10" fmla="*/ 38 w 53"/>
                                      <a:gd name="T11" fmla="*/ 5 h 107"/>
                                      <a:gd name="T12" fmla="*/ 38 w 53"/>
                                      <a:gd name="T13" fmla="*/ 5 h 107"/>
                                      <a:gd name="T14" fmla="*/ 40 w 53"/>
                                      <a:gd name="T15" fmla="*/ 5 h 107"/>
                                      <a:gd name="T16" fmla="*/ 45 w 53"/>
                                      <a:gd name="T17" fmla="*/ 8 h 107"/>
                                      <a:gd name="T18" fmla="*/ 50 w 53"/>
                                      <a:gd name="T19" fmla="*/ 8 h 107"/>
                                      <a:gd name="T20" fmla="*/ 53 w 53"/>
                                      <a:gd name="T21" fmla="*/ 5 h 107"/>
                                      <a:gd name="T22" fmla="*/ 53 w 53"/>
                                      <a:gd name="T23" fmla="*/ 3 h 107"/>
                                      <a:gd name="T24" fmla="*/ 0 w 53"/>
                                      <a:gd name="T25" fmla="*/ 92 h 107"/>
                                      <a:gd name="T26" fmla="*/ 13 w 53"/>
                                      <a:gd name="T27" fmla="*/ 102 h 107"/>
                                      <a:gd name="T28" fmla="*/ 28 w 53"/>
                                      <a:gd name="T29" fmla="*/ 107 h 107"/>
                                      <a:gd name="T30" fmla="*/ 28 w 53"/>
                                      <a:gd name="T31" fmla="*/ 105 h 107"/>
                                      <a:gd name="T32" fmla="*/ 28 w 53"/>
                                      <a:gd name="T33" fmla="*/ 102 h 107"/>
                                      <a:gd name="T34" fmla="*/ 20 w 53"/>
                                      <a:gd name="T35" fmla="*/ 100 h 107"/>
                                      <a:gd name="T36" fmla="*/ 13 w 53"/>
                                      <a:gd name="T37" fmla="*/ 97 h 107"/>
                                      <a:gd name="T38" fmla="*/ 8 w 53"/>
                                      <a:gd name="T39" fmla="*/ 92 h 107"/>
                                      <a:gd name="T40" fmla="*/ 3 w 53"/>
                                      <a:gd name="T41" fmla="*/ 85 h 107"/>
                                      <a:gd name="T42" fmla="*/ 0 w 53"/>
                                      <a:gd name="T43" fmla="*/ 90 h 107"/>
                                      <a:gd name="T44" fmla="*/ 0 w 53"/>
                                      <a:gd name="T45" fmla="*/ 92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3" h="107" fill="norm" stroke="1" extrusionOk="0">
                                        <a:moveTo>
                                          <a:pt x="53" y="3"/>
                                        </a:moveTo>
                                        <a:lnTo>
                                          <a:pt x="48" y="3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3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13" y="102"/>
                                        </a:lnTo>
                                        <a:lnTo>
                                          <a:pt x="28" y="107"/>
                                        </a:lnTo>
                                        <a:lnTo>
                                          <a:pt x="28" y="105"/>
                                        </a:lnTo>
                                        <a:lnTo>
                                          <a:pt x="28" y="102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B1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84"/>
                                    <a:ext cx="53" cy="102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 h 102"/>
                                      <a:gd name="T2" fmla="*/ 45 w 53"/>
                                      <a:gd name="T3" fmla="*/ 2 h 102"/>
                                      <a:gd name="T4" fmla="*/ 40 w 53"/>
                                      <a:gd name="T5" fmla="*/ 0 h 102"/>
                                      <a:gd name="T6" fmla="*/ 40 w 53"/>
                                      <a:gd name="T7" fmla="*/ 0 h 102"/>
                                      <a:gd name="T8" fmla="*/ 38 w 53"/>
                                      <a:gd name="T9" fmla="*/ 0 h 102"/>
                                      <a:gd name="T10" fmla="*/ 38 w 53"/>
                                      <a:gd name="T11" fmla="*/ 2 h 102"/>
                                      <a:gd name="T12" fmla="*/ 35 w 53"/>
                                      <a:gd name="T13" fmla="*/ 7 h 102"/>
                                      <a:gd name="T14" fmla="*/ 38 w 53"/>
                                      <a:gd name="T15" fmla="*/ 5 h 102"/>
                                      <a:gd name="T16" fmla="*/ 40 w 53"/>
                                      <a:gd name="T17" fmla="*/ 5 h 102"/>
                                      <a:gd name="T18" fmla="*/ 45 w 53"/>
                                      <a:gd name="T19" fmla="*/ 5 h 102"/>
                                      <a:gd name="T20" fmla="*/ 50 w 53"/>
                                      <a:gd name="T21" fmla="*/ 7 h 102"/>
                                      <a:gd name="T22" fmla="*/ 50 w 53"/>
                                      <a:gd name="T23" fmla="*/ 5 h 102"/>
                                      <a:gd name="T24" fmla="*/ 53 w 53"/>
                                      <a:gd name="T25" fmla="*/ 2 h 102"/>
                                      <a:gd name="T26" fmla="*/ 0 w 53"/>
                                      <a:gd name="T27" fmla="*/ 87 h 102"/>
                                      <a:gd name="T28" fmla="*/ 13 w 53"/>
                                      <a:gd name="T29" fmla="*/ 97 h 102"/>
                                      <a:gd name="T30" fmla="*/ 28 w 53"/>
                                      <a:gd name="T31" fmla="*/ 102 h 102"/>
                                      <a:gd name="T32" fmla="*/ 28 w 53"/>
                                      <a:gd name="T33" fmla="*/ 99 h 102"/>
                                      <a:gd name="T34" fmla="*/ 28 w 53"/>
                                      <a:gd name="T35" fmla="*/ 97 h 102"/>
                                      <a:gd name="T36" fmla="*/ 20 w 53"/>
                                      <a:gd name="T37" fmla="*/ 94 h 102"/>
                                      <a:gd name="T38" fmla="*/ 13 w 53"/>
                                      <a:gd name="T39" fmla="*/ 92 h 102"/>
                                      <a:gd name="T40" fmla="*/ 8 w 53"/>
                                      <a:gd name="T41" fmla="*/ 87 h 102"/>
                                      <a:gd name="T42" fmla="*/ 3 w 53"/>
                                      <a:gd name="T43" fmla="*/ 80 h 102"/>
                                      <a:gd name="T44" fmla="*/ 3 w 53"/>
                                      <a:gd name="T45" fmla="*/ 82 h 102"/>
                                      <a:gd name="T46" fmla="*/ 0 w 53"/>
                                      <a:gd name="T47" fmla="*/ 8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3" h="102" fill="norm" stroke="1" extrusionOk="0">
                                        <a:moveTo>
                                          <a:pt x="53" y="2"/>
                                        </a:moveTo>
                                        <a:lnTo>
                                          <a:pt x="45" y="2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7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3" y="2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13" y="97"/>
                                        </a:lnTo>
                                        <a:lnTo>
                                          <a:pt x="28" y="102"/>
                                        </a:lnTo>
                                        <a:lnTo>
                                          <a:pt x="28" y="99"/>
                                        </a:lnTo>
                                        <a:lnTo>
                                          <a:pt x="28" y="97"/>
                                        </a:lnTo>
                                        <a:lnTo>
                                          <a:pt x="20" y="94"/>
                                        </a:lnTo>
                                        <a:lnTo>
                                          <a:pt x="13" y="92"/>
                                        </a:lnTo>
                                        <a:lnTo>
                                          <a:pt x="8" y="87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E0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86"/>
                                    <a:ext cx="47" cy="9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97"/>
                                      <a:gd name="T2" fmla="*/ 42 w 47"/>
                                      <a:gd name="T3" fmla="*/ 3 h 97"/>
                                      <a:gd name="T4" fmla="*/ 37 w 47"/>
                                      <a:gd name="T5" fmla="*/ 0 h 97"/>
                                      <a:gd name="T6" fmla="*/ 35 w 47"/>
                                      <a:gd name="T7" fmla="*/ 0 h 97"/>
                                      <a:gd name="T8" fmla="*/ 35 w 47"/>
                                      <a:gd name="T9" fmla="*/ 0 h 97"/>
                                      <a:gd name="T10" fmla="*/ 32 w 47"/>
                                      <a:gd name="T11" fmla="*/ 5 h 97"/>
                                      <a:gd name="T12" fmla="*/ 30 w 47"/>
                                      <a:gd name="T13" fmla="*/ 8 h 97"/>
                                      <a:gd name="T14" fmla="*/ 35 w 47"/>
                                      <a:gd name="T15" fmla="*/ 5 h 97"/>
                                      <a:gd name="T16" fmla="*/ 37 w 47"/>
                                      <a:gd name="T17" fmla="*/ 5 h 97"/>
                                      <a:gd name="T18" fmla="*/ 42 w 47"/>
                                      <a:gd name="T19" fmla="*/ 5 h 97"/>
                                      <a:gd name="T20" fmla="*/ 45 w 47"/>
                                      <a:gd name="T21" fmla="*/ 8 h 97"/>
                                      <a:gd name="T22" fmla="*/ 47 w 47"/>
                                      <a:gd name="T23" fmla="*/ 5 h 97"/>
                                      <a:gd name="T24" fmla="*/ 47 w 47"/>
                                      <a:gd name="T25" fmla="*/ 3 h 97"/>
                                      <a:gd name="T26" fmla="*/ 0 w 47"/>
                                      <a:gd name="T27" fmla="*/ 80 h 97"/>
                                      <a:gd name="T28" fmla="*/ 5 w 47"/>
                                      <a:gd name="T29" fmla="*/ 87 h 97"/>
                                      <a:gd name="T30" fmla="*/ 10 w 47"/>
                                      <a:gd name="T31" fmla="*/ 92 h 97"/>
                                      <a:gd name="T32" fmla="*/ 17 w 47"/>
                                      <a:gd name="T33" fmla="*/ 95 h 97"/>
                                      <a:gd name="T34" fmla="*/ 25 w 47"/>
                                      <a:gd name="T35" fmla="*/ 97 h 97"/>
                                      <a:gd name="T36" fmla="*/ 25 w 47"/>
                                      <a:gd name="T37" fmla="*/ 95 h 97"/>
                                      <a:gd name="T38" fmla="*/ 25 w 47"/>
                                      <a:gd name="T39" fmla="*/ 92 h 97"/>
                                      <a:gd name="T40" fmla="*/ 17 w 47"/>
                                      <a:gd name="T41" fmla="*/ 90 h 97"/>
                                      <a:gd name="T42" fmla="*/ 12 w 47"/>
                                      <a:gd name="T43" fmla="*/ 85 h 97"/>
                                      <a:gd name="T44" fmla="*/ 5 w 47"/>
                                      <a:gd name="T45" fmla="*/ 80 h 97"/>
                                      <a:gd name="T46" fmla="*/ 0 w 47"/>
                                      <a:gd name="T47" fmla="*/ 75 h 97"/>
                                      <a:gd name="T48" fmla="*/ 0 w 47"/>
                                      <a:gd name="T49" fmla="*/ 78 h 97"/>
                                      <a:gd name="T50" fmla="*/ 0 w 47"/>
                                      <a:gd name="T51" fmla="*/ 8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7" fill="norm" stroke="1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2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  <a:moveTo>
                                          <a:pt x="0" y="80"/>
                                        </a:moveTo>
                                        <a:lnTo>
                                          <a:pt x="5" y="87"/>
                                        </a:lnTo>
                                        <a:lnTo>
                                          <a:pt x="10" y="92"/>
                                        </a:lnTo>
                                        <a:lnTo>
                                          <a:pt x="17" y="95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17" y="90"/>
                                        </a:lnTo>
                                        <a:lnTo>
                                          <a:pt x="12" y="85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89"/>
                                    <a:ext cx="47" cy="92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2 h 92"/>
                                      <a:gd name="T2" fmla="*/ 42 w 47"/>
                                      <a:gd name="T3" fmla="*/ 0 h 92"/>
                                      <a:gd name="T4" fmla="*/ 37 w 47"/>
                                      <a:gd name="T5" fmla="*/ 0 h 92"/>
                                      <a:gd name="T6" fmla="*/ 35 w 47"/>
                                      <a:gd name="T7" fmla="*/ 0 h 92"/>
                                      <a:gd name="T8" fmla="*/ 32 w 47"/>
                                      <a:gd name="T9" fmla="*/ 2 h 92"/>
                                      <a:gd name="T10" fmla="*/ 30 w 47"/>
                                      <a:gd name="T11" fmla="*/ 5 h 92"/>
                                      <a:gd name="T12" fmla="*/ 30 w 47"/>
                                      <a:gd name="T13" fmla="*/ 7 h 92"/>
                                      <a:gd name="T14" fmla="*/ 32 w 47"/>
                                      <a:gd name="T15" fmla="*/ 5 h 92"/>
                                      <a:gd name="T16" fmla="*/ 37 w 47"/>
                                      <a:gd name="T17" fmla="*/ 5 h 92"/>
                                      <a:gd name="T18" fmla="*/ 42 w 47"/>
                                      <a:gd name="T19" fmla="*/ 5 h 92"/>
                                      <a:gd name="T20" fmla="*/ 45 w 47"/>
                                      <a:gd name="T21" fmla="*/ 7 h 92"/>
                                      <a:gd name="T22" fmla="*/ 45 w 47"/>
                                      <a:gd name="T23" fmla="*/ 5 h 92"/>
                                      <a:gd name="T24" fmla="*/ 47 w 47"/>
                                      <a:gd name="T25" fmla="*/ 2 h 92"/>
                                      <a:gd name="T26" fmla="*/ 0 w 47"/>
                                      <a:gd name="T27" fmla="*/ 75 h 92"/>
                                      <a:gd name="T28" fmla="*/ 5 w 47"/>
                                      <a:gd name="T29" fmla="*/ 82 h 92"/>
                                      <a:gd name="T30" fmla="*/ 10 w 47"/>
                                      <a:gd name="T31" fmla="*/ 87 h 92"/>
                                      <a:gd name="T32" fmla="*/ 17 w 47"/>
                                      <a:gd name="T33" fmla="*/ 89 h 92"/>
                                      <a:gd name="T34" fmla="*/ 25 w 47"/>
                                      <a:gd name="T35" fmla="*/ 92 h 92"/>
                                      <a:gd name="T36" fmla="*/ 25 w 47"/>
                                      <a:gd name="T37" fmla="*/ 89 h 92"/>
                                      <a:gd name="T38" fmla="*/ 25 w 47"/>
                                      <a:gd name="T39" fmla="*/ 87 h 92"/>
                                      <a:gd name="T40" fmla="*/ 17 w 47"/>
                                      <a:gd name="T41" fmla="*/ 84 h 92"/>
                                      <a:gd name="T42" fmla="*/ 12 w 47"/>
                                      <a:gd name="T43" fmla="*/ 79 h 92"/>
                                      <a:gd name="T44" fmla="*/ 7 w 47"/>
                                      <a:gd name="T45" fmla="*/ 75 h 92"/>
                                      <a:gd name="T46" fmla="*/ 2 w 47"/>
                                      <a:gd name="T47" fmla="*/ 70 h 92"/>
                                      <a:gd name="T48" fmla="*/ 0 w 47"/>
                                      <a:gd name="T49" fmla="*/ 72 h 92"/>
                                      <a:gd name="T50" fmla="*/ 0 w 47"/>
                                      <a:gd name="T51" fmla="*/ 7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2" fill="norm" stroke="1" extrusionOk="0">
                                        <a:moveTo>
                                          <a:pt x="47" y="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7" y="2"/>
                                        </a:lnTo>
                                        <a:close/>
                                        <a:moveTo>
                                          <a:pt x="0" y="75"/>
                                        </a:moveTo>
                                        <a:lnTo>
                                          <a:pt x="5" y="82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17" y="8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5" y="89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9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91"/>
                                    <a:ext cx="45" cy="87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3 h 87"/>
                                      <a:gd name="T2" fmla="*/ 42 w 45"/>
                                      <a:gd name="T3" fmla="*/ 0 h 87"/>
                                      <a:gd name="T4" fmla="*/ 37 w 45"/>
                                      <a:gd name="T5" fmla="*/ 0 h 87"/>
                                      <a:gd name="T6" fmla="*/ 35 w 45"/>
                                      <a:gd name="T7" fmla="*/ 0 h 87"/>
                                      <a:gd name="T8" fmla="*/ 30 w 45"/>
                                      <a:gd name="T9" fmla="*/ 3 h 87"/>
                                      <a:gd name="T10" fmla="*/ 30 w 45"/>
                                      <a:gd name="T11" fmla="*/ 5 h 87"/>
                                      <a:gd name="T12" fmla="*/ 27 w 45"/>
                                      <a:gd name="T13" fmla="*/ 8 h 87"/>
                                      <a:gd name="T14" fmla="*/ 32 w 45"/>
                                      <a:gd name="T15" fmla="*/ 8 h 87"/>
                                      <a:gd name="T16" fmla="*/ 37 w 45"/>
                                      <a:gd name="T17" fmla="*/ 5 h 87"/>
                                      <a:gd name="T18" fmla="*/ 40 w 45"/>
                                      <a:gd name="T19" fmla="*/ 5 h 87"/>
                                      <a:gd name="T20" fmla="*/ 45 w 45"/>
                                      <a:gd name="T21" fmla="*/ 8 h 87"/>
                                      <a:gd name="T22" fmla="*/ 45 w 45"/>
                                      <a:gd name="T23" fmla="*/ 5 h 87"/>
                                      <a:gd name="T24" fmla="*/ 45 w 45"/>
                                      <a:gd name="T25" fmla="*/ 3 h 87"/>
                                      <a:gd name="T26" fmla="*/ 0 w 45"/>
                                      <a:gd name="T27" fmla="*/ 70 h 87"/>
                                      <a:gd name="T28" fmla="*/ 5 w 45"/>
                                      <a:gd name="T29" fmla="*/ 75 h 87"/>
                                      <a:gd name="T30" fmla="*/ 12 w 45"/>
                                      <a:gd name="T31" fmla="*/ 80 h 87"/>
                                      <a:gd name="T32" fmla="*/ 17 w 45"/>
                                      <a:gd name="T33" fmla="*/ 85 h 87"/>
                                      <a:gd name="T34" fmla="*/ 25 w 45"/>
                                      <a:gd name="T35" fmla="*/ 87 h 87"/>
                                      <a:gd name="T36" fmla="*/ 25 w 45"/>
                                      <a:gd name="T37" fmla="*/ 85 h 87"/>
                                      <a:gd name="T38" fmla="*/ 25 w 45"/>
                                      <a:gd name="T39" fmla="*/ 82 h 87"/>
                                      <a:gd name="T40" fmla="*/ 17 w 45"/>
                                      <a:gd name="T41" fmla="*/ 80 h 87"/>
                                      <a:gd name="T42" fmla="*/ 12 w 45"/>
                                      <a:gd name="T43" fmla="*/ 75 h 87"/>
                                      <a:gd name="T44" fmla="*/ 7 w 45"/>
                                      <a:gd name="T45" fmla="*/ 70 h 87"/>
                                      <a:gd name="T46" fmla="*/ 2 w 45"/>
                                      <a:gd name="T47" fmla="*/ 63 h 87"/>
                                      <a:gd name="T48" fmla="*/ 2 w 45"/>
                                      <a:gd name="T49" fmla="*/ 68 h 87"/>
                                      <a:gd name="T50" fmla="*/ 0 w 45"/>
                                      <a:gd name="T51" fmla="*/ 70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5" h="87" fill="norm" stroke="1" extrusionOk="0">
                                        <a:moveTo>
                                          <a:pt x="45" y="3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5" y="3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5" y="75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594"/>
                                    <a:ext cx="43" cy="82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2 h 82"/>
                                      <a:gd name="T2" fmla="*/ 40 w 43"/>
                                      <a:gd name="T3" fmla="*/ 0 h 82"/>
                                      <a:gd name="T4" fmla="*/ 35 w 43"/>
                                      <a:gd name="T5" fmla="*/ 0 h 82"/>
                                      <a:gd name="T6" fmla="*/ 30 w 43"/>
                                      <a:gd name="T7" fmla="*/ 0 h 82"/>
                                      <a:gd name="T8" fmla="*/ 28 w 43"/>
                                      <a:gd name="T9" fmla="*/ 2 h 82"/>
                                      <a:gd name="T10" fmla="*/ 25 w 43"/>
                                      <a:gd name="T11" fmla="*/ 5 h 82"/>
                                      <a:gd name="T12" fmla="*/ 23 w 43"/>
                                      <a:gd name="T13" fmla="*/ 7 h 82"/>
                                      <a:gd name="T14" fmla="*/ 30 w 43"/>
                                      <a:gd name="T15" fmla="*/ 7 h 82"/>
                                      <a:gd name="T16" fmla="*/ 35 w 43"/>
                                      <a:gd name="T17" fmla="*/ 5 h 82"/>
                                      <a:gd name="T18" fmla="*/ 38 w 43"/>
                                      <a:gd name="T19" fmla="*/ 5 h 82"/>
                                      <a:gd name="T20" fmla="*/ 40 w 43"/>
                                      <a:gd name="T21" fmla="*/ 5 h 82"/>
                                      <a:gd name="T22" fmla="*/ 43 w 43"/>
                                      <a:gd name="T23" fmla="*/ 5 h 82"/>
                                      <a:gd name="T24" fmla="*/ 43 w 43"/>
                                      <a:gd name="T25" fmla="*/ 2 h 82"/>
                                      <a:gd name="T26" fmla="*/ 0 w 43"/>
                                      <a:gd name="T27" fmla="*/ 65 h 82"/>
                                      <a:gd name="T28" fmla="*/ 5 w 43"/>
                                      <a:gd name="T29" fmla="*/ 70 h 82"/>
                                      <a:gd name="T30" fmla="*/ 10 w 43"/>
                                      <a:gd name="T31" fmla="*/ 74 h 82"/>
                                      <a:gd name="T32" fmla="*/ 15 w 43"/>
                                      <a:gd name="T33" fmla="*/ 79 h 82"/>
                                      <a:gd name="T34" fmla="*/ 23 w 43"/>
                                      <a:gd name="T35" fmla="*/ 82 h 82"/>
                                      <a:gd name="T36" fmla="*/ 23 w 43"/>
                                      <a:gd name="T37" fmla="*/ 79 h 82"/>
                                      <a:gd name="T38" fmla="*/ 23 w 43"/>
                                      <a:gd name="T39" fmla="*/ 77 h 82"/>
                                      <a:gd name="T40" fmla="*/ 18 w 43"/>
                                      <a:gd name="T41" fmla="*/ 74 h 82"/>
                                      <a:gd name="T42" fmla="*/ 10 w 43"/>
                                      <a:gd name="T43" fmla="*/ 70 h 82"/>
                                      <a:gd name="T44" fmla="*/ 5 w 43"/>
                                      <a:gd name="T45" fmla="*/ 65 h 82"/>
                                      <a:gd name="T46" fmla="*/ 3 w 43"/>
                                      <a:gd name="T47" fmla="*/ 57 h 82"/>
                                      <a:gd name="T48" fmla="*/ 0 w 43"/>
                                      <a:gd name="T49" fmla="*/ 60 h 82"/>
                                      <a:gd name="T50" fmla="*/ 0 w 43"/>
                                      <a:gd name="T51" fmla="*/ 65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82" fill="norm" stroke="1" extrusionOk="0">
                                        <a:moveTo>
                                          <a:pt x="43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3" y="2"/>
                                        </a:lnTo>
                                        <a:close/>
                                        <a:moveTo>
                                          <a:pt x="0" y="65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10" y="74"/>
                                        </a:lnTo>
                                        <a:lnTo>
                                          <a:pt x="15" y="79"/>
                                        </a:lnTo>
                                        <a:lnTo>
                                          <a:pt x="23" y="82"/>
                                        </a:lnTo>
                                        <a:lnTo>
                                          <a:pt x="23" y="79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18" y="74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596"/>
                                    <a:ext cx="43" cy="7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3 h 77"/>
                                      <a:gd name="T2" fmla="*/ 38 w 43"/>
                                      <a:gd name="T3" fmla="*/ 0 h 77"/>
                                      <a:gd name="T4" fmla="*/ 35 w 43"/>
                                      <a:gd name="T5" fmla="*/ 0 h 77"/>
                                      <a:gd name="T6" fmla="*/ 30 w 43"/>
                                      <a:gd name="T7" fmla="*/ 3 h 77"/>
                                      <a:gd name="T8" fmla="*/ 25 w 43"/>
                                      <a:gd name="T9" fmla="*/ 3 h 77"/>
                                      <a:gd name="T10" fmla="*/ 23 w 43"/>
                                      <a:gd name="T11" fmla="*/ 5 h 77"/>
                                      <a:gd name="T12" fmla="*/ 20 w 43"/>
                                      <a:gd name="T13" fmla="*/ 10 h 77"/>
                                      <a:gd name="T14" fmla="*/ 28 w 43"/>
                                      <a:gd name="T15" fmla="*/ 8 h 77"/>
                                      <a:gd name="T16" fmla="*/ 35 w 43"/>
                                      <a:gd name="T17" fmla="*/ 5 h 77"/>
                                      <a:gd name="T18" fmla="*/ 38 w 43"/>
                                      <a:gd name="T19" fmla="*/ 5 h 77"/>
                                      <a:gd name="T20" fmla="*/ 40 w 43"/>
                                      <a:gd name="T21" fmla="*/ 5 h 77"/>
                                      <a:gd name="T22" fmla="*/ 40 w 43"/>
                                      <a:gd name="T23" fmla="*/ 3 h 77"/>
                                      <a:gd name="T24" fmla="*/ 43 w 43"/>
                                      <a:gd name="T25" fmla="*/ 3 h 77"/>
                                      <a:gd name="T26" fmla="*/ 0 w 43"/>
                                      <a:gd name="T27" fmla="*/ 58 h 77"/>
                                      <a:gd name="T28" fmla="*/ 5 w 43"/>
                                      <a:gd name="T29" fmla="*/ 65 h 77"/>
                                      <a:gd name="T30" fmla="*/ 10 w 43"/>
                                      <a:gd name="T31" fmla="*/ 70 h 77"/>
                                      <a:gd name="T32" fmla="*/ 15 w 43"/>
                                      <a:gd name="T33" fmla="*/ 75 h 77"/>
                                      <a:gd name="T34" fmla="*/ 23 w 43"/>
                                      <a:gd name="T35" fmla="*/ 77 h 77"/>
                                      <a:gd name="T36" fmla="*/ 23 w 43"/>
                                      <a:gd name="T37" fmla="*/ 75 h 77"/>
                                      <a:gd name="T38" fmla="*/ 25 w 43"/>
                                      <a:gd name="T39" fmla="*/ 72 h 77"/>
                                      <a:gd name="T40" fmla="*/ 18 w 43"/>
                                      <a:gd name="T41" fmla="*/ 70 h 77"/>
                                      <a:gd name="T42" fmla="*/ 10 w 43"/>
                                      <a:gd name="T43" fmla="*/ 65 h 77"/>
                                      <a:gd name="T44" fmla="*/ 5 w 43"/>
                                      <a:gd name="T45" fmla="*/ 58 h 77"/>
                                      <a:gd name="T46" fmla="*/ 3 w 43"/>
                                      <a:gd name="T47" fmla="*/ 50 h 77"/>
                                      <a:gd name="T48" fmla="*/ 3 w 43"/>
                                      <a:gd name="T49" fmla="*/ 55 h 77"/>
                                      <a:gd name="T50" fmla="*/ 0 w 43"/>
                                      <a:gd name="T51" fmla="*/ 58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77" fill="norm" stroke="1" extrusionOk="0">
                                        <a:moveTo>
                                          <a:pt x="43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8" y="8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0" y="3"/>
                                        </a:lnTo>
                                        <a:lnTo>
                                          <a:pt x="43" y="3"/>
                                        </a:lnTo>
                                        <a:close/>
                                        <a:moveTo>
                                          <a:pt x="0" y="58"/>
                                        </a:moveTo>
                                        <a:lnTo>
                                          <a:pt x="5" y="65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18" y="70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599"/>
                                    <a:ext cx="37" cy="7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72"/>
                                      <a:gd name="T2" fmla="*/ 35 w 37"/>
                                      <a:gd name="T3" fmla="*/ 0 h 72"/>
                                      <a:gd name="T4" fmla="*/ 32 w 37"/>
                                      <a:gd name="T5" fmla="*/ 0 h 72"/>
                                      <a:gd name="T6" fmla="*/ 27 w 37"/>
                                      <a:gd name="T7" fmla="*/ 2 h 72"/>
                                      <a:gd name="T8" fmla="*/ 20 w 37"/>
                                      <a:gd name="T9" fmla="*/ 2 h 72"/>
                                      <a:gd name="T10" fmla="*/ 17 w 37"/>
                                      <a:gd name="T11" fmla="*/ 7 h 72"/>
                                      <a:gd name="T12" fmla="*/ 17 w 37"/>
                                      <a:gd name="T13" fmla="*/ 10 h 72"/>
                                      <a:gd name="T14" fmla="*/ 25 w 37"/>
                                      <a:gd name="T15" fmla="*/ 7 h 72"/>
                                      <a:gd name="T16" fmla="*/ 32 w 37"/>
                                      <a:gd name="T17" fmla="*/ 5 h 72"/>
                                      <a:gd name="T18" fmla="*/ 35 w 37"/>
                                      <a:gd name="T19" fmla="*/ 5 h 72"/>
                                      <a:gd name="T20" fmla="*/ 35 w 37"/>
                                      <a:gd name="T21" fmla="*/ 5 h 72"/>
                                      <a:gd name="T22" fmla="*/ 37 w 37"/>
                                      <a:gd name="T23" fmla="*/ 2 h 72"/>
                                      <a:gd name="T24" fmla="*/ 37 w 37"/>
                                      <a:gd name="T25" fmla="*/ 0 h 72"/>
                                      <a:gd name="T26" fmla="*/ 0 w 37"/>
                                      <a:gd name="T27" fmla="*/ 52 h 72"/>
                                      <a:gd name="T28" fmla="*/ 2 w 37"/>
                                      <a:gd name="T29" fmla="*/ 60 h 72"/>
                                      <a:gd name="T30" fmla="*/ 7 w 37"/>
                                      <a:gd name="T31" fmla="*/ 65 h 72"/>
                                      <a:gd name="T32" fmla="*/ 15 w 37"/>
                                      <a:gd name="T33" fmla="*/ 69 h 72"/>
                                      <a:gd name="T34" fmla="*/ 20 w 37"/>
                                      <a:gd name="T35" fmla="*/ 72 h 72"/>
                                      <a:gd name="T36" fmla="*/ 22 w 37"/>
                                      <a:gd name="T37" fmla="*/ 69 h 72"/>
                                      <a:gd name="T38" fmla="*/ 22 w 37"/>
                                      <a:gd name="T39" fmla="*/ 67 h 72"/>
                                      <a:gd name="T40" fmla="*/ 15 w 37"/>
                                      <a:gd name="T41" fmla="*/ 65 h 72"/>
                                      <a:gd name="T42" fmla="*/ 7 w 37"/>
                                      <a:gd name="T43" fmla="*/ 57 h 72"/>
                                      <a:gd name="T44" fmla="*/ 5 w 37"/>
                                      <a:gd name="T45" fmla="*/ 52 h 72"/>
                                      <a:gd name="T46" fmla="*/ 2 w 37"/>
                                      <a:gd name="T47" fmla="*/ 45 h 72"/>
                                      <a:gd name="T48" fmla="*/ 0 w 37"/>
                                      <a:gd name="T49" fmla="*/ 47 h 72"/>
                                      <a:gd name="T50" fmla="*/ 0 w 37"/>
                                      <a:gd name="T51" fmla="*/ 5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72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2" y="60"/>
                                        </a:lnTo>
                                        <a:lnTo>
                                          <a:pt x="7" y="65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22" y="69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601"/>
                                    <a:ext cx="37" cy="6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67"/>
                                      <a:gd name="T2" fmla="*/ 35 w 37"/>
                                      <a:gd name="T3" fmla="*/ 0 h 67"/>
                                      <a:gd name="T4" fmla="*/ 32 w 37"/>
                                      <a:gd name="T5" fmla="*/ 0 h 67"/>
                                      <a:gd name="T6" fmla="*/ 25 w 37"/>
                                      <a:gd name="T7" fmla="*/ 3 h 67"/>
                                      <a:gd name="T8" fmla="*/ 17 w 37"/>
                                      <a:gd name="T9" fmla="*/ 5 h 67"/>
                                      <a:gd name="T10" fmla="*/ 17 w 37"/>
                                      <a:gd name="T11" fmla="*/ 8 h 67"/>
                                      <a:gd name="T12" fmla="*/ 15 w 37"/>
                                      <a:gd name="T13" fmla="*/ 13 h 67"/>
                                      <a:gd name="T14" fmla="*/ 22 w 37"/>
                                      <a:gd name="T15" fmla="*/ 8 h 67"/>
                                      <a:gd name="T16" fmla="*/ 32 w 37"/>
                                      <a:gd name="T17" fmla="*/ 5 h 67"/>
                                      <a:gd name="T18" fmla="*/ 35 w 37"/>
                                      <a:gd name="T19" fmla="*/ 5 h 67"/>
                                      <a:gd name="T20" fmla="*/ 35 w 37"/>
                                      <a:gd name="T21" fmla="*/ 5 h 67"/>
                                      <a:gd name="T22" fmla="*/ 35 w 37"/>
                                      <a:gd name="T23" fmla="*/ 3 h 67"/>
                                      <a:gd name="T24" fmla="*/ 37 w 37"/>
                                      <a:gd name="T25" fmla="*/ 0 h 67"/>
                                      <a:gd name="T26" fmla="*/ 0 w 37"/>
                                      <a:gd name="T27" fmla="*/ 45 h 67"/>
                                      <a:gd name="T28" fmla="*/ 2 w 37"/>
                                      <a:gd name="T29" fmla="*/ 53 h 67"/>
                                      <a:gd name="T30" fmla="*/ 7 w 37"/>
                                      <a:gd name="T31" fmla="*/ 60 h 67"/>
                                      <a:gd name="T32" fmla="*/ 15 w 37"/>
                                      <a:gd name="T33" fmla="*/ 65 h 67"/>
                                      <a:gd name="T34" fmla="*/ 22 w 37"/>
                                      <a:gd name="T35" fmla="*/ 67 h 67"/>
                                      <a:gd name="T36" fmla="*/ 22 w 37"/>
                                      <a:gd name="T37" fmla="*/ 65 h 67"/>
                                      <a:gd name="T38" fmla="*/ 22 w 37"/>
                                      <a:gd name="T39" fmla="*/ 63 h 67"/>
                                      <a:gd name="T40" fmla="*/ 15 w 37"/>
                                      <a:gd name="T41" fmla="*/ 58 h 67"/>
                                      <a:gd name="T42" fmla="*/ 10 w 37"/>
                                      <a:gd name="T43" fmla="*/ 53 h 67"/>
                                      <a:gd name="T44" fmla="*/ 5 w 37"/>
                                      <a:gd name="T45" fmla="*/ 45 h 67"/>
                                      <a:gd name="T46" fmla="*/ 2 w 37"/>
                                      <a:gd name="T47" fmla="*/ 38 h 67"/>
                                      <a:gd name="T48" fmla="*/ 2 w 37"/>
                                      <a:gd name="T49" fmla="*/ 40 h 67"/>
                                      <a:gd name="T50" fmla="*/ 0 w 37"/>
                                      <a:gd name="T51" fmla="*/ 45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67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  <a:moveTo>
                                          <a:pt x="0" y="45"/>
                                        </a:moveTo>
                                        <a:lnTo>
                                          <a:pt x="2" y="53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604"/>
                                    <a:ext cx="33" cy="62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62"/>
                                      <a:gd name="T2" fmla="*/ 33 w 33"/>
                                      <a:gd name="T3" fmla="*/ 0 h 62"/>
                                      <a:gd name="T4" fmla="*/ 30 w 33"/>
                                      <a:gd name="T5" fmla="*/ 0 h 62"/>
                                      <a:gd name="T6" fmla="*/ 23 w 33"/>
                                      <a:gd name="T7" fmla="*/ 2 h 62"/>
                                      <a:gd name="T8" fmla="*/ 15 w 33"/>
                                      <a:gd name="T9" fmla="*/ 5 h 62"/>
                                      <a:gd name="T10" fmla="*/ 10 w 33"/>
                                      <a:gd name="T11" fmla="*/ 12 h 62"/>
                                      <a:gd name="T12" fmla="*/ 8 w 33"/>
                                      <a:gd name="T13" fmla="*/ 20 h 62"/>
                                      <a:gd name="T14" fmla="*/ 13 w 33"/>
                                      <a:gd name="T15" fmla="*/ 12 h 62"/>
                                      <a:gd name="T16" fmla="*/ 18 w 33"/>
                                      <a:gd name="T17" fmla="*/ 10 h 62"/>
                                      <a:gd name="T18" fmla="*/ 23 w 33"/>
                                      <a:gd name="T19" fmla="*/ 7 h 62"/>
                                      <a:gd name="T20" fmla="*/ 30 w 33"/>
                                      <a:gd name="T21" fmla="*/ 5 h 62"/>
                                      <a:gd name="T22" fmla="*/ 30 w 33"/>
                                      <a:gd name="T23" fmla="*/ 5 h 62"/>
                                      <a:gd name="T24" fmla="*/ 33 w 33"/>
                                      <a:gd name="T25" fmla="*/ 5 h 62"/>
                                      <a:gd name="T26" fmla="*/ 33 w 33"/>
                                      <a:gd name="T27" fmla="*/ 2 h 62"/>
                                      <a:gd name="T28" fmla="*/ 33 w 33"/>
                                      <a:gd name="T29" fmla="*/ 0 h 62"/>
                                      <a:gd name="T30" fmla="*/ 0 w 33"/>
                                      <a:gd name="T31" fmla="*/ 40 h 62"/>
                                      <a:gd name="T32" fmla="*/ 3 w 33"/>
                                      <a:gd name="T33" fmla="*/ 47 h 62"/>
                                      <a:gd name="T34" fmla="*/ 5 w 33"/>
                                      <a:gd name="T35" fmla="*/ 52 h 62"/>
                                      <a:gd name="T36" fmla="*/ 13 w 33"/>
                                      <a:gd name="T37" fmla="*/ 60 h 62"/>
                                      <a:gd name="T38" fmla="*/ 20 w 33"/>
                                      <a:gd name="T39" fmla="*/ 62 h 62"/>
                                      <a:gd name="T40" fmla="*/ 20 w 33"/>
                                      <a:gd name="T41" fmla="*/ 60 h 62"/>
                                      <a:gd name="T42" fmla="*/ 20 w 33"/>
                                      <a:gd name="T43" fmla="*/ 57 h 62"/>
                                      <a:gd name="T44" fmla="*/ 13 w 33"/>
                                      <a:gd name="T45" fmla="*/ 52 h 62"/>
                                      <a:gd name="T46" fmla="*/ 8 w 33"/>
                                      <a:gd name="T47" fmla="*/ 47 h 62"/>
                                      <a:gd name="T48" fmla="*/ 5 w 33"/>
                                      <a:gd name="T49" fmla="*/ 40 h 62"/>
                                      <a:gd name="T50" fmla="*/ 3 w 33"/>
                                      <a:gd name="T51" fmla="*/ 32 h 62"/>
                                      <a:gd name="T52" fmla="*/ 3 w 33"/>
                                      <a:gd name="T53" fmla="*/ 30 h 62"/>
                                      <a:gd name="T54" fmla="*/ 5 w 33"/>
                                      <a:gd name="T55" fmla="*/ 25 h 62"/>
                                      <a:gd name="T56" fmla="*/ 3 w 33"/>
                                      <a:gd name="T57" fmla="*/ 32 h 62"/>
                                      <a:gd name="T58" fmla="*/ 0 w 33"/>
                                      <a:gd name="T59" fmla="*/ 40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3" h="62" fill="norm" stroke="1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3" y="2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3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9" name=""/>
                                <wps:cNvSpPr/>
                                <wps:spPr bwMode="auto">
                                  <a:xfrm>
                                    <a:off x="5857" y="606"/>
                                    <a:ext cx="33" cy="58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58"/>
                                      <a:gd name="T2" fmla="*/ 33 w 33"/>
                                      <a:gd name="T3" fmla="*/ 0 h 58"/>
                                      <a:gd name="T4" fmla="*/ 30 w 33"/>
                                      <a:gd name="T5" fmla="*/ 0 h 58"/>
                                      <a:gd name="T6" fmla="*/ 20 w 33"/>
                                      <a:gd name="T7" fmla="*/ 3 h 58"/>
                                      <a:gd name="T8" fmla="*/ 13 w 33"/>
                                      <a:gd name="T9" fmla="*/ 8 h 58"/>
                                      <a:gd name="T10" fmla="*/ 5 w 33"/>
                                      <a:gd name="T11" fmla="*/ 20 h 58"/>
                                      <a:gd name="T12" fmla="*/ 0 w 33"/>
                                      <a:gd name="T13" fmla="*/ 33 h 58"/>
                                      <a:gd name="T14" fmla="*/ 3 w 33"/>
                                      <a:gd name="T15" fmla="*/ 40 h 58"/>
                                      <a:gd name="T16" fmla="*/ 8 w 33"/>
                                      <a:gd name="T17" fmla="*/ 48 h 58"/>
                                      <a:gd name="T18" fmla="*/ 13 w 33"/>
                                      <a:gd name="T19" fmla="*/ 53 h 58"/>
                                      <a:gd name="T20" fmla="*/ 20 w 33"/>
                                      <a:gd name="T21" fmla="*/ 58 h 58"/>
                                      <a:gd name="T22" fmla="*/ 20 w 33"/>
                                      <a:gd name="T23" fmla="*/ 55 h 58"/>
                                      <a:gd name="T24" fmla="*/ 20 w 33"/>
                                      <a:gd name="T25" fmla="*/ 53 h 58"/>
                                      <a:gd name="T26" fmla="*/ 15 w 33"/>
                                      <a:gd name="T27" fmla="*/ 50 h 58"/>
                                      <a:gd name="T28" fmla="*/ 10 w 33"/>
                                      <a:gd name="T29" fmla="*/ 43 h 58"/>
                                      <a:gd name="T30" fmla="*/ 8 w 33"/>
                                      <a:gd name="T31" fmla="*/ 38 h 58"/>
                                      <a:gd name="T32" fmla="*/ 5 w 33"/>
                                      <a:gd name="T33" fmla="*/ 30 h 58"/>
                                      <a:gd name="T34" fmla="*/ 8 w 33"/>
                                      <a:gd name="T35" fmla="*/ 20 h 58"/>
                                      <a:gd name="T36" fmla="*/ 13 w 33"/>
                                      <a:gd name="T37" fmla="*/ 13 h 58"/>
                                      <a:gd name="T38" fmla="*/ 20 w 33"/>
                                      <a:gd name="T39" fmla="*/ 8 h 58"/>
                                      <a:gd name="T40" fmla="*/ 30 w 33"/>
                                      <a:gd name="T41" fmla="*/ 5 h 58"/>
                                      <a:gd name="T42" fmla="*/ 30 w 33"/>
                                      <a:gd name="T43" fmla="*/ 5 h 58"/>
                                      <a:gd name="T44" fmla="*/ 33 w 33"/>
                                      <a:gd name="T45" fmla="*/ 3 h 58"/>
                                      <a:gd name="T46" fmla="*/ 33 w 33"/>
                                      <a:gd name="T47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33" h="58" fill="norm" stroke="1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0" name=""/>
                                <wps:cNvSpPr/>
                                <wps:spPr bwMode="auto">
                                  <a:xfrm>
                                    <a:off x="5860" y="609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52"/>
                                      <a:gd name="T2" fmla="*/ 27 w 30"/>
                                      <a:gd name="T3" fmla="*/ 0 h 52"/>
                                      <a:gd name="T4" fmla="*/ 27 w 30"/>
                                      <a:gd name="T5" fmla="*/ 0 h 52"/>
                                      <a:gd name="T6" fmla="*/ 20 w 30"/>
                                      <a:gd name="T7" fmla="*/ 2 h 52"/>
                                      <a:gd name="T8" fmla="*/ 15 w 30"/>
                                      <a:gd name="T9" fmla="*/ 5 h 52"/>
                                      <a:gd name="T10" fmla="*/ 10 w 30"/>
                                      <a:gd name="T11" fmla="*/ 7 h 52"/>
                                      <a:gd name="T12" fmla="*/ 5 w 30"/>
                                      <a:gd name="T13" fmla="*/ 15 h 52"/>
                                      <a:gd name="T14" fmla="*/ 2 w 30"/>
                                      <a:gd name="T15" fmla="*/ 17 h 52"/>
                                      <a:gd name="T16" fmla="*/ 2 w 30"/>
                                      <a:gd name="T17" fmla="*/ 20 h 52"/>
                                      <a:gd name="T18" fmla="*/ 0 w 30"/>
                                      <a:gd name="T19" fmla="*/ 25 h 52"/>
                                      <a:gd name="T20" fmla="*/ 0 w 30"/>
                                      <a:gd name="T21" fmla="*/ 27 h 52"/>
                                      <a:gd name="T22" fmla="*/ 2 w 30"/>
                                      <a:gd name="T23" fmla="*/ 35 h 52"/>
                                      <a:gd name="T24" fmla="*/ 5 w 30"/>
                                      <a:gd name="T25" fmla="*/ 42 h 52"/>
                                      <a:gd name="T26" fmla="*/ 10 w 30"/>
                                      <a:gd name="T27" fmla="*/ 47 h 52"/>
                                      <a:gd name="T28" fmla="*/ 17 w 30"/>
                                      <a:gd name="T29" fmla="*/ 52 h 52"/>
                                      <a:gd name="T30" fmla="*/ 17 w 30"/>
                                      <a:gd name="T31" fmla="*/ 50 h 52"/>
                                      <a:gd name="T32" fmla="*/ 17 w 30"/>
                                      <a:gd name="T33" fmla="*/ 47 h 52"/>
                                      <a:gd name="T34" fmla="*/ 12 w 30"/>
                                      <a:gd name="T35" fmla="*/ 45 h 52"/>
                                      <a:gd name="T36" fmla="*/ 10 w 30"/>
                                      <a:gd name="T37" fmla="*/ 40 h 52"/>
                                      <a:gd name="T38" fmla="*/ 7 w 30"/>
                                      <a:gd name="T39" fmla="*/ 35 h 52"/>
                                      <a:gd name="T40" fmla="*/ 5 w 30"/>
                                      <a:gd name="T41" fmla="*/ 27 h 52"/>
                                      <a:gd name="T42" fmla="*/ 7 w 30"/>
                                      <a:gd name="T43" fmla="*/ 20 h 52"/>
                                      <a:gd name="T44" fmla="*/ 12 w 30"/>
                                      <a:gd name="T45" fmla="*/ 12 h 52"/>
                                      <a:gd name="T46" fmla="*/ 20 w 30"/>
                                      <a:gd name="T47" fmla="*/ 7 h 52"/>
                                      <a:gd name="T48" fmla="*/ 27 w 30"/>
                                      <a:gd name="T49" fmla="*/ 5 h 52"/>
                                      <a:gd name="T50" fmla="*/ 27 w 30"/>
                                      <a:gd name="T51" fmla="*/ 2 h 52"/>
                                      <a:gd name="T52" fmla="*/ 30 w 30"/>
                                      <a:gd name="T5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1" name=""/>
                                <wps:cNvSpPr/>
                                <wps:spPr bwMode="auto">
                                  <a:xfrm>
                                    <a:off x="5862" y="611"/>
                                    <a:ext cx="25" cy="48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8"/>
                                      <a:gd name="T2" fmla="*/ 25 w 25"/>
                                      <a:gd name="T3" fmla="*/ 0 h 48"/>
                                      <a:gd name="T4" fmla="*/ 15 w 25"/>
                                      <a:gd name="T5" fmla="*/ 3 h 48"/>
                                      <a:gd name="T6" fmla="*/ 8 w 25"/>
                                      <a:gd name="T7" fmla="*/ 8 h 48"/>
                                      <a:gd name="T8" fmla="*/ 3 w 25"/>
                                      <a:gd name="T9" fmla="*/ 15 h 48"/>
                                      <a:gd name="T10" fmla="*/ 0 w 25"/>
                                      <a:gd name="T11" fmla="*/ 25 h 48"/>
                                      <a:gd name="T12" fmla="*/ 3 w 25"/>
                                      <a:gd name="T13" fmla="*/ 33 h 48"/>
                                      <a:gd name="T14" fmla="*/ 5 w 25"/>
                                      <a:gd name="T15" fmla="*/ 38 h 48"/>
                                      <a:gd name="T16" fmla="*/ 10 w 25"/>
                                      <a:gd name="T17" fmla="*/ 45 h 48"/>
                                      <a:gd name="T18" fmla="*/ 15 w 25"/>
                                      <a:gd name="T19" fmla="*/ 48 h 48"/>
                                      <a:gd name="T20" fmla="*/ 15 w 25"/>
                                      <a:gd name="T21" fmla="*/ 45 h 48"/>
                                      <a:gd name="T22" fmla="*/ 15 w 25"/>
                                      <a:gd name="T23" fmla="*/ 43 h 48"/>
                                      <a:gd name="T24" fmla="*/ 13 w 25"/>
                                      <a:gd name="T25" fmla="*/ 40 h 48"/>
                                      <a:gd name="T26" fmla="*/ 8 w 25"/>
                                      <a:gd name="T27" fmla="*/ 35 h 48"/>
                                      <a:gd name="T28" fmla="*/ 8 w 25"/>
                                      <a:gd name="T29" fmla="*/ 30 h 48"/>
                                      <a:gd name="T30" fmla="*/ 5 w 25"/>
                                      <a:gd name="T31" fmla="*/ 25 h 48"/>
                                      <a:gd name="T32" fmla="*/ 8 w 25"/>
                                      <a:gd name="T33" fmla="*/ 18 h 48"/>
                                      <a:gd name="T34" fmla="*/ 10 w 25"/>
                                      <a:gd name="T35" fmla="*/ 13 h 48"/>
                                      <a:gd name="T36" fmla="*/ 18 w 25"/>
                                      <a:gd name="T37" fmla="*/ 8 h 48"/>
                                      <a:gd name="T38" fmla="*/ 25 w 25"/>
                                      <a:gd name="T39" fmla="*/ 5 h 48"/>
                                      <a:gd name="T40" fmla="*/ 25 w 25"/>
                                      <a:gd name="T41" fmla="*/ 3 h 48"/>
                                      <a:gd name="T42" fmla="*/ 25 w 25"/>
                                      <a:gd name="T43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25" h="48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2" name=""/>
                                <wps:cNvSpPr/>
                                <wps:spPr bwMode="auto">
                                  <a:xfrm>
                                    <a:off x="5865" y="614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15 w 22"/>
                                      <a:gd name="T3" fmla="*/ 2 h 42"/>
                                      <a:gd name="T4" fmla="*/ 7 w 22"/>
                                      <a:gd name="T5" fmla="*/ 7 h 42"/>
                                      <a:gd name="T6" fmla="*/ 2 w 22"/>
                                      <a:gd name="T7" fmla="*/ 15 h 42"/>
                                      <a:gd name="T8" fmla="*/ 0 w 22"/>
                                      <a:gd name="T9" fmla="*/ 22 h 42"/>
                                      <a:gd name="T10" fmla="*/ 2 w 22"/>
                                      <a:gd name="T11" fmla="*/ 30 h 42"/>
                                      <a:gd name="T12" fmla="*/ 5 w 22"/>
                                      <a:gd name="T13" fmla="*/ 35 h 42"/>
                                      <a:gd name="T14" fmla="*/ 7 w 22"/>
                                      <a:gd name="T15" fmla="*/ 40 h 42"/>
                                      <a:gd name="T16" fmla="*/ 12 w 22"/>
                                      <a:gd name="T17" fmla="*/ 42 h 42"/>
                                      <a:gd name="T18" fmla="*/ 12 w 22"/>
                                      <a:gd name="T19" fmla="*/ 40 h 42"/>
                                      <a:gd name="T20" fmla="*/ 12 w 22"/>
                                      <a:gd name="T21" fmla="*/ 37 h 42"/>
                                      <a:gd name="T22" fmla="*/ 7 w 22"/>
                                      <a:gd name="T23" fmla="*/ 30 h 42"/>
                                      <a:gd name="T24" fmla="*/ 5 w 22"/>
                                      <a:gd name="T25" fmla="*/ 22 h 42"/>
                                      <a:gd name="T26" fmla="*/ 7 w 22"/>
                                      <a:gd name="T27" fmla="*/ 17 h 42"/>
                                      <a:gd name="T28" fmla="*/ 10 w 22"/>
                                      <a:gd name="T29" fmla="*/ 12 h 42"/>
                                      <a:gd name="T30" fmla="*/ 15 w 22"/>
                                      <a:gd name="T31" fmla="*/ 7 h 42"/>
                                      <a:gd name="T32" fmla="*/ 20 w 22"/>
                                      <a:gd name="T33" fmla="*/ 5 h 42"/>
                                      <a:gd name="T34" fmla="*/ 22 w 22"/>
                                      <a:gd name="T35" fmla="*/ 2 h 42"/>
                                      <a:gd name="T36" fmla="*/ 22 w 22"/>
                                      <a:gd name="T3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3" name=""/>
                                <wps:cNvSpPr/>
                                <wps:spPr bwMode="auto">
                                  <a:xfrm>
                                    <a:off x="5867" y="616"/>
                                    <a:ext cx="20" cy="38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38"/>
                                      <a:gd name="T2" fmla="*/ 13 w 20"/>
                                      <a:gd name="T3" fmla="*/ 3 h 38"/>
                                      <a:gd name="T4" fmla="*/ 5 w 20"/>
                                      <a:gd name="T5" fmla="*/ 8 h 38"/>
                                      <a:gd name="T6" fmla="*/ 3 w 20"/>
                                      <a:gd name="T7" fmla="*/ 13 h 38"/>
                                      <a:gd name="T8" fmla="*/ 0 w 20"/>
                                      <a:gd name="T9" fmla="*/ 20 h 38"/>
                                      <a:gd name="T10" fmla="*/ 3 w 20"/>
                                      <a:gd name="T11" fmla="*/ 25 h 38"/>
                                      <a:gd name="T12" fmla="*/ 3 w 20"/>
                                      <a:gd name="T13" fmla="*/ 30 h 38"/>
                                      <a:gd name="T14" fmla="*/ 8 w 20"/>
                                      <a:gd name="T15" fmla="*/ 35 h 38"/>
                                      <a:gd name="T16" fmla="*/ 10 w 20"/>
                                      <a:gd name="T17" fmla="*/ 38 h 38"/>
                                      <a:gd name="T18" fmla="*/ 10 w 20"/>
                                      <a:gd name="T19" fmla="*/ 35 h 38"/>
                                      <a:gd name="T20" fmla="*/ 13 w 20"/>
                                      <a:gd name="T21" fmla="*/ 33 h 38"/>
                                      <a:gd name="T22" fmla="*/ 8 w 20"/>
                                      <a:gd name="T23" fmla="*/ 28 h 38"/>
                                      <a:gd name="T24" fmla="*/ 5 w 20"/>
                                      <a:gd name="T25" fmla="*/ 20 h 38"/>
                                      <a:gd name="T26" fmla="*/ 8 w 20"/>
                                      <a:gd name="T27" fmla="*/ 15 h 38"/>
                                      <a:gd name="T28" fmla="*/ 10 w 20"/>
                                      <a:gd name="T29" fmla="*/ 10 h 38"/>
                                      <a:gd name="T30" fmla="*/ 13 w 20"/>
                                      <a:gd name="T31" fmla="*/ 8 h 38"/>
                                      <a:gd name="T32" fmla="*/ 18 w 20"/>
                                      <a:gd name="T33" fmla="*/ 5 h 38"/>
                                      <a:gd name="T34" fmla="*/ 18 w 20"/>
                                      <a:gd name="T35" fmla="*/ 3 h 38"/>
                                      <a:gd name="T36" fmla="*/ 20 w 20"/>
                                      <a:gd name="T3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" h="38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4" name=""/>
                                <wps:cNvSpPr/>
                                <wps:spPr bwMode="auto">
                                  <a:xfrm>
                                    <a:off x="5870" y="618"/>
                                    <a:ext cx="15" cy="32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0 h 32"/>
                                      <a:gd name="T2" fmla="*/ 10 w 15"/>
                                      <a:gd name="T3" fmla="*/ 2 h 32"/>
                                      <a:gd name="T4" fmla="*/ 5 w 15"/>
                                      <a:gd name="T5" fmla="*/ 7 h 32"/>
                                      <a:gd name="T6" fmla="*/ 2 w 15"/>
                                      <a:gd name="T7" fmla="*/ 12 h 32"/>
                                      <a:gd name="T8" fmla="*/ 0 w 15"/>
                                      <a:gd name="T9" fmla="*/ 17 h 32"/>
                                      <a:gd name="T10" fmla="*/ 2 w 15"/>
                                      <a:gd name="T11" fmla="*/ 25 h 32"/>
                                      <a:gd name="T12" fmla="*/ 7 w 15"/>
                                      <a:gd name="T13" fmla="*/ 32 h 32"/>
                                      <a:gd name="T14" fmla="*/ 10 w 15"/>
                                      <a:gd name="T15" fmla="*/ 30 h 32"/>
                                      <a:gd name="T16" fmla="*/ 10 w 15"/>
                                      <a:gd name="T17" fmla="*/ 27 h 32"/>
                                      <a:gd name="T18" fmla="*/ 7 w 15"/>
                                      <a:gd name="T19" fmla="*/ 22 h 32"/>
                                      <a:gd name="T20" fmla="*/ 5 w 15"/>
                                      <a:gd name="T21" fmla="*/ 17 h 32"/>
                                      <a:gd name="T22" fmla="*/ 7 w 15"/>
                                      <a:gd name="T23" fmla="*/ 10 h 32"/>
                                      <a:gd name="T24" fmla="*/ 15 w 15"/>
                                      <a:gd name="T25" fmla="*/ 5 h 32"/>
                                      <a:gd name="T26" fmla="*/ 15 w 15"/>
                                      <a:gd name="T27" fmla="*/ 2 h 32"/>
                                      <a:gd name="T28" fmla="*/ 15 w 15"/>
                                      <a:gd name="T29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5" h="3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32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5" name=""/>
                                <wps:cNvSpPr/>
                                <wps:spPr bwMode="auto">
                                  <a:xfrm>
                                    <a:off x="5872" y="621"/>
                                    <a:ext cx="13" cy="28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0 h 28"/>
                                      <a:gd name="T2" fmla="*/ 8 w 13"/>
                                      <a:gd name="T3" fmla="*/ 3 h 28"/>
                                      <a:gd name="T4" fmla="*/ 5 w 13"/>
                                      <a:gd name="T5" fmla="*/ 5 h 28"/>
                                      <a:gd name="T6" fmla="*/ 3 w 13"/>
                                      <a:gd name="T7" fmla="*/ 10 h 28"/>
                                      <a:gd name="T8" fmla="*/ 0 w 13"/>
                                      <a:gd name="T9" fmla="*/ 15 h 28"/>
                                      <a:gd name="T10" fmla="*/ 3 w 13"/>
                                      <a:gd name="T11" fmla="*/ 23 h 28"/>
                                      <a:gd name="T12" fmla="*/ 8 w 13"/>
                                      <a:gd name="T13" fmla="*/ 28 h 28"/>
                                      <a:gd name="T14" fmla="*/ 8 w 13"/>
                                      <a:gd name="T15" fmla="*/ 25 h 28"/>
                                      <a:gd name="T16" fmla="*/ 8 w 13"/>
                                      <a:gd name="T17" fmla="*/ 20 h 28"/>
                                      <a:gd name="T18" fmla="*/ 5 w 13"/>
                                      <a:gd name="T19" fmla="*/ 18 h 28"/>
                                      <a:gd name="T20" fmla="*/ 5 w 13"/>
                                      <a:gd name="T21" fmla="*/ 15 h 28"/>
                                      <a:gd name="T22" fmla="*/ 8 w 13"/>
                                      <a:gd name="T23" fmla="*/ 10 h 28"/>
                                      <a:gd name="T24" fmla="*/ 10 w 13"/>
                                      <a:gd name="T25" fmla="*/ 8 h 28"/>
                                      <a:gd name="T26" fmla="*/ 13 w 13"/>
                                      <a:gd name="T27" fmla="*/ 3 h 28"/>
                                      <a:gd name="T28" fmla="*/ 13 w 13"/>
                                      <a:gd name="T29" fmla="*/ 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3" h="28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8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6" name=""/>
                                <wps:cNvSpPr/>
                                <wps:spPr bwMode="auto">
                                  <a:xfrm>
                                    <a:off x="5875" y="624"/>
                                    <a:ext cx="10" cy="22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0 h 22"/>
                                      <a:gd name="T2" fmla="*/ 2 w 10"/>
                                      <a:gd name="T3" fmla="*/ 5 h 22"/>
                                      <a:gd name="T4" fmla="*/ 0 w 10"/>
                                      <a:gd name="T5" fmla="*/ 12 h 22"/>
                                      <a:gd name="T6" fmla="*/ 2 w 10"/>
                                      <a:gd name="T7" fmla="*/ 17 h 22"/>
                                      <a:gd name="T8" fmla="*/ 5 w 10"/>
                                      <a:gd name="T9" fmla="*/ 22 h 22"/>
                                      <a:gd name="T10" fmla="*/ 5 w 10"/>
                                      <a:gd name="T11" fmla="*/ 17 h 22"/>
                                      <a:gd name="T12" fmla="*/ 5 w 10"/>
                                      <a:gd name="T13" fmla="*/ 15 h 22"/>
                                      <a:gd name="T14" fmla="*/ 5 w 10"/>
                                      <a:gd name="T15" fmla="*/ 15 h 22"/>
                                      <a:gd name="T16" fmla="*/ 5 w 10"/>
                                      <a:gd name="T17" fmla="*/ 12 h 22"/>
                                      <a:gd name="T18" fmla="*/ 5 w 10"/>
                                      <a:gd name="T19" fmla="*/ 10 h 22"/>
                                      <a:gd name="T20" fmla="*/ 7 w 10"/>
                                      <a:gd name="T21" fmla="*/ 7 h 22"/>
                                      <a:gd name="T22" fmla="*/ 7 w 10"/>
                                      <a:gd name="T23" fmla="*/ 5 h 22"/>
                                      <a:gd name="T24" fmla="*/ 10 w 10"/>
                                      <a:gd name="T25" fmla="*/ 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0" h="2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7" name=""/>
                                <wps:cNvSpPr/>
                                <wps:spPr bwMode="auto">
                                  <a:xfrm>
                                    <a:off x="5877" y="629"/>
                                    <a:ext cx="5" cy="12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0 h 12"/>
                                      <a:gd name="T2" fmla="*/ 3 w 5"/>
                                      <a:gd name="T3" fmla="*/ 2 h 12"/>
                                      <a:gd name="T4" fmla="*/ 0 w 5"/>
                                      <a:gd name="T5" fmla="*/ 7 h 12"/>
                                      <a:gd name="T6" fmla="*/ 0 w 5"/>
                                      <a:gd name="T7" fmla="*/ 10 h 12"/>
                                      <a:gd name="T8" fmla="*/ 3 w 5"/>
                                      <a:gd name="T9" fmla="*/ 12 h 12"/>
                                      <a:gd name="T10" fmla="*/ 5 w 5"/>
                                      <a:gd name="T11" fmla="*/ 7 h 12"/>
                                      <a:gd name="T12" fmla="*/ 5 w 5"/>
                                      <a:gd name="T13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1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8" name=""/>
                                <wps:cNvSpPr/>
                                <wps:spPr bwMode="auto">
                                  <a:xfrm>
                                    <a:off x="5880" y="631"/>
                                    <a:ext cx="2" cy="8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8"/>
                                      <a:gd name="T2" fmla="*/ 0 w 2"/>
                                      <a:gd name="T3" fmla="*/ 3 h 8"/>
                                      <a:gd name="T4" fmla="*/ 0 w 2"/>
                                      <a:gd name="T5" fmla="*/ 5 h 8"/>
                                      <a:gd name="T6" fmla="*/ 0 w 2"/>
                                      <a:gd name="T7" fmla="*/ 8 h 8"/>
                                      <a:gd name="T8" fmla="*/ 0 w 2"/>
                                      <a:gd name="T9" fmla="*/ 8 h 8"/>
                                      <a:gd name="T10" fmla="*/ 2 w 2"/>
                                      <a:gd name="T11" fmla="*/ 5 h 8"/>
                                      <a:gd name="T12" fmla="*/ 2 w 2"/>
                                      <a:gd name="T13" fmla="*/ 0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" h="8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9" name=""/>
                                <wps:cNvSpPr/>
                                <wps:spPr bwMode="auto">
                                  <a:xfrm>
                                    <a:off x="5845" y="524"/>
                                    <a:ext cx="87" cy="224"/>
                                  </a:xfrm>
                                  <a:custGeom>
                                    <a:avLst/>
                                    <a:gdLst>
                                      <a:gd name="T0" fmla="*/ 35 w 87"/>
                                      <a:gd name="T1" fmla="*/ 224 h 224"/>
                                      <a:gd name="T2" fmla="*/ 30 w 87"/>
                                      <a:gd name="T3" fmla="*/ 192 h 224"/>
                                      <a:gd name="T4" fmla="*/ 30 w 87"/>
                                      <a:gd name="T5" fmla="*/ 162 h 224"/>
                                      <a:gd name="T6" fmla="*/ 32 w 87"/>
                                      <a:gd name="T7" fmla="*/ 135 h 224"/>
                                      <a:gd name="T8" fmla="*/ 37 w 87"/>
                                      <a:gd name="T9" fmla="*/ 110 h 224"/>
                                      <a:gd name="T10" fmla="*/ 45 w 87"/>
                                      <a:gd name="T11" fmla="*/ 85 h 224"/>
                                      <a:gd name="T12" fmla="*/ 55 w 87"/>
                                      <a:gd name="T13" fmla="*/ 57 h 224"/>
                                      <a:gd name="T14" fmla="*/ 69 w 87"/>
                                      <a:gd name="T15" fmla="*/ 30 h 224"/>
                                      <a:gd name="T16" fmla="*/ 87 w 87"/>
                                      <a:gd name="T17" fmla="*/ 0 h 224"/>
                                      <a:gd name="T18" fmla="*/ 55 w 87"/>
                                      <a:gd name="T19" fmla="*/ 42 h 224"/>
                                      <a:gd name="T20" fmla="*/ 30 w 87"/>
                                      <a:gd name="T21" fmla="*/ 80 h 224"/>
                                      <a:gd name="T22" fmla="*/ 17 w 87"/>
                                      <a:gd name="T23" fmla="*/ 100 h 224"/>
                                      <a:gd name="T24" fmla="*/ 10 w 87"/>
                                      <a:gd name="T25" fmla="*/ 122 h 224"/>
                                      <a:gd name="T26" fmla="*/ 2 w 87"/>
                                      <a:gd name="T27" fmla="*/ 147 h 224"/>
                                      <a:gd name="T28" fmla="*/ 0 w 87"/>
                                      <a:gd name="T29" fmla="*/ 172 h 224"/>
                                      <a:gd name="T30" fmla="*/ 7 w 87"/>
                                      <a:gd name="T31" fmla="*/ 189 h 224"/>
                                      <a:gd name="T32" fmla="*/ 15 w 87"/>
                                      <a:gd name="T33" fmla="*/ 202 h 224"/>
                                      <a:gd name="T34" fmla="*/ 25 w 87"/>
                                      <a:gd name="T35" fmla="*/ 212 h 224"/>
                                      <a:gd name="T36" fmla="*/ 35 w 87"/>
                                      <a:gd name="T37" fmla="*/ 224 h 2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87" h="224" fill="norm" stroke="1" extrusionOk="0">
                                        <a:moveTo>
                                          <a:pt x="35" y="224"/>
                                        </a:moveTo>
                                        <a:lnTo>
                                          <a:pt x="30" y="192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37" y="110"/>
                                        </a:lnTo>
                                        <a:lnTo>
                                          <a:pt x="45" y="85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55" y="42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0" y="172"/>
                                        </a:lnTo>
                                        <a:lnTo>
                                          <a:pt x="7" y="189"/>
                                        </a:lnTo>
                                        <a:lnTo>
                                          <a:pt x="15" y="202"/>
                                        </a:lnTo>
                                        <a:lnTo>
                                          <a:pt x="25" y="212"/>
                                        </a:lnTo>
                                        <a:lnTo>
                                          <a:pt x="35" y="22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0" name=""/>
                                <wps:cNvSpPr/>
                                <wps:spPr bwMode="auto">
                                  <a:xfrm>
                                    <a:off x="5760" y="1322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3 h 5"/>
                                      <a:gd name="T2" fmla="*/ 3 w 3"/>
                                      <a:gd name="T3" fmla="*/ 3 h 5"/>
                                      <a:gd name="T4" fmla="*/ 0 w 3"/>
                                      <a:gd name="T5" fmla="*/ 0 h 5"/>
                                      <a:gd name="T6" fmla="*/ 0 w 3"/>
                                      <a:gd name="T7" fmla="*/ 3 h 5"/>
                                      <a:gd name="T8" fmla="*/ 3 w 3"/>
                                      <a:gd name="T9" fmla="*/ 5 h 5"/>
                                      <a:gd name="T10" fmla="*/ 3 w 3"/>
                                      <a:gd name="T11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3" y="3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1" name=""/>
                                <wps:cNvSpPr/>
                                <wps:spPr bwMode="auto">
                                  <a:xfrm>
                                    <a:off x="5760" y="1325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3 w 5"/>
                                      <a:gd name="T1" fmla="*/ 0 h 5"/>
                                      <a:gd name="T2" fmla="*/ 0 w 5"/>
                                      <a:gd name="T3" fmla="*/ 0 h 5"/>
                                      <a:gd name="T4" fmla="*/ 3 w 5"/>
                                      <a:gd name="T5" fmla="*/ 2 h 5"/>
                                      <a:gd name="T6" fmla="*/ 5 w 5"/>
                                      <a:gd name="T7" fmla="*/ 5 h 5"/>
                                      <a:gd name="T8" fmla="*/ 5 w 5"/>
                                      <a:gd name="T9" fmla="*/ 2 h 5"/>
                                      <a:gd name="T10" fmla="*/ 3 w 5"/>
                                      <a:gd name="T11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7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2" name=""/>
                                <wps:cNvSpPr/>
                                <wps:spPr bwMode="auto">
                                  <a:xfrm>
                                    <a:off x="5763" y="1325"/>
                                    <a:ext cx="5" cy="7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7"/>
                                      <a:gd name="T2" fmla="*/ 0 w 5"/>
                                      <a:gd name="T3" fmla="*/ 2 h 7"/>
                                      <a:gd name="T4" fmla="*/ 2 w 5"/>
                                      <a:gd name="T5" fmla="*/ 5 h 7"/>
                                      <a:gd name="T6" fmla="*/ 2 w 5"/>
                                      <a:gd name="T7" fmla="*/ 7 h 7"/>
                                      <a:gd name="T8" fmla="*/ 2 w 5"/>
                                      <a:gd name="T9" fmla="*/ 5 h 7"/>
                                      <a:gd name="T10" fmla="*/ 5 w 5"/>
                                      <a:gd name="T11" fmla="*/ 5 h 7"/>
                                      <a:gd name="T12" fmla="*/ 0 w 5"/>
                                      <a:gd name="T13" fmla="*/ 0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A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5" y="1327"/>
                                    <a:ext cx="234" cy="110"/>
                                  </a:xfrm>
                                  <a:custGeom>
                                    <a:avLst/>
                                    <a:gdLst>
                                      <a:gd name="T0" fmla="*/ 0 w 234"/>
                                      <a:gd name="T1" fmla="*/ 0 h 110"/>
                                      <a:gd name="T2" fmla="*/ 0 w 234"/>
                                      <a:gd name="T3" fmla="*/ 3 h 110"/>
                                      <a:gd name="T4" fmla="*/ 0 w 234"/>
                                      <a:gd name="T5" fmla="*/ 5 h 110"/>
                                      <a:gd name="T6" fmla="*/ 3 w 234"/>
                                      <a:gd name="T7" fmla="*/ 8 h 110"/>
                                      <a:gd name="T8" fmla="*/ 3 w 234"/>
                                      <a:gd name="T9" fmla="*/ 5 h 110"/>
                                      <a:gd name="T10" fmla="*/ 5 w 234"/>
                                      <a:gd name="T11" fmla="*/ 3 h 110"/>
                                      <a:gd name="T12" fmla="*/ 0 w 234"/>
                                      <a:gd name="T13" fmla="*/ 0 h 110"/>
                                      <a:gd name="T14" fmla="*/ 234 w 234"/>
                                      <a:gd name="T15" fmla="*/ 110 h 110"/>
                                      <a:gd name="T16" fmla="*/ 234 w 234"/>
                                      <a:gd name="T17" fmla="*/ 110 h 110"/>
                                      <a:gd name="T18" fmla="*/ 234 w 234"/>
                                      <a:gd name="T19" fmla="*/ 110 h 110"/>
                                      <a:gd name="T20" fmla="*/ 234 w 234"/>
                                      <a:gd name="T21" fmla="*/ 11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34" h="11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234" y="110"/>
                                        </a:moveTo>
                                        <a:lnTo>
                                          <a:pt x="234" y="110"/>
                                        </a:lnTo>
                                        <a:lnTo>
                                          <a:pt x="234" y="110"/>
                                        </a:lnTo>
                                        <a:lnTo>
                                          <a:pt x="234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5" y="1330"/>
                                    <a:ext cx="234" cy="109"/>
                                  </a:xfrm>
                                  <a:custGeom>
                                    <a:avLst/>
                                    <a:gdLst>
                                      <a:gd name="T0" fmla="*/ 3 w 234"/>
                                      <a:gd name="T1" fmla="*/ 0 h 109"/>
                                      <a:gd name="T2" fmla="*/ 0 w 234"/>
                                      <a:gd name="T3" fmla="*/ 0 h 109"/>
                                      <a:gd name="T4" fmla="*/ 0 w 234"/>
                                      <a:gd name="T5" fmla="*/ 2 h 109"/>
                                      <a:gd name="T6" fmla="*/ 3 w 234"/>
                                      <a:gd name="T7" fmla="*/ 5 h 109"/>
                                      <a:gd name="T8" fmla="*/ 3 w 234"/>
                                      <a:gd name="T9" fmla="*/ 7 h 109"/>
                                      <a:gd name="T10" fmla="*/ 5 w 234"/>
                                      <a:gd name="T11" fmla="*/ 5 h 109"/>
                                      <a:gd name="T12" fmla="*/ 5 w 234"/>
                                      <a:gd name="T13" fmla="*/ 2 h 109"/>
                                      <a:gd name="T14" fmla="*/ 3 w 234"/>
                                      <a:gd name="T15" fmla="*/ 0 h 109"/>
                                      <a:gd name="T16" fmla="*/ 234 w 234"/>
                                      <a:gd name="T17" fmla="*/ 107 h 109"/>
                                      <a:gd name="T18" fmla="*/ 231 w 234"/>
                                      <a:gd name="T19" fmla="*/ 107 h 109"/>
                                      <a:gd name="T20" fmla="*/ 231 w 234"/>
                                      <a:gd name="T21" fmla="*/ 109 h 109"/>
                                      <a:gd name="T22" fmla="*/ 231 w 234"/>
                                      <a:gd name="T23" fmla="*/ 109 h 109"/>
                                      <a:gd name="T24" fmla="*/ 234 w 234"/>
                                      <a:gd name="T25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4" h="10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34" y="107"/>
                                        </a:moveTo>
                                        <a:lnTo>
                                          <a:pt x="231" y="107"/>
                                        </a:lnTo>
                                        <a:lnTo>
                                          <a:pt x="231" y="109"/>
                                        </a:lnTo>
                                        <a:lnTo>
                                          <a:pt x="231" y="109"/>
                                        </a:lnTo>
                                        <a:lnTo>
                                          <a:pt x="234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8" y="1330"/>
                                    <a:ext cx="231" cy="112"/>
                                  </a:xfrm>
                                  <a:custGeom>
                                    <a:avLst/>
                                    <a:gdLst>
                                      <a:gd name="T0" fmla="*/ 2 w 231"/>
                                      <a:gd name="T1" fmla="*/ 0 h 112"/>
                                      <a:gd name="T2" fmla="*/ 0 w 231"/>
                                      <a:gd name="T3" fmla="*/ 2 h 112"/>
                                      <a:gd name="T4" fmla="*/ 0 w 231"/>
                                      <a:gd name="T5" fmla="*/ 5 h 112"/>
                                      <a:gd name="T6" fmla="*/ 0 w 231"/>
                                      <a:gd name="T7" fmla="*/ 7 h 112"/>
                                      <a:gd name="T8" fmla="*/ 2 w 231"/>
                                      <a:gd name="T9" fmla="*/ 10 h 112"/>
                                      <a:gd name="T10" fmla="*/ 2 w 231"/>
                                      <a:gd name="T11" fmla="*/ 7 h 112"/>
                                      <a:gd name="T12" fmla="*/ 5 w 231"/>
                                      <a:gd name="T13" fmla="*/ 5 h 112"/>
                                      <a:gd name="T14" fmla="*/ 2 w 231"/>
                                      <a:gd name="T15" fmla="*/ 0 h 112"/>
                                      <a:gd name="T16" fmla="*/ 231 w 231"/>
                                      <a:gd name="T17" fmla="*/ 107 h 112"/>
                                      <a:gd name="T18" fmla="*/ 231 w 231"/>
                                      <a:gd name="T19" fmla="*/ 107 h 112"/>
                                      <a:gd name="T20" fmla="*/ 226 w 231"/>
                                      <a:gd name="T21" fmla="*/ 107 h 112"/>
                                      <a:gd name="T22" fmla="*/ 226 w 231"/>
                                      <a:gd name="T23" fmla="*/ 109 h 112"/>
                                      <a:gd name="T24" fmla="*/ 224 w 231"/>
                                      <a:gd name="T25" fmla="*/ 112 h 112"/>
                                      <a:gd name="T26" fmla="*/ 228 w 231"/>
                                      <a:gd name="T27" fmla="*/ 109 h 112"/>
                                      <a:gd name="T28" fmla="*/ 231 w 231"/>
                                      <a:gd name="T29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1" h="11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31" y="107"/>
                                        </a:moveTo>
                                        <a:lnTo>
                                          <a:pt x="231" y="107"/>
                                        </a:lnTo>
                                        <a:lnTo>
                                          <a:pt x="226" y="107"/>
                                        </a:lnTo>
                                        <a:lnTo>
                                          <a:pt x="226" y="109"/>
                                        </a:lnTo>
                                        <a:lnTo>
                                          <a:pt x="224" y="112"/>
                                        </a:lnTo>
                                        <a:lnTo>
                                          <a:pt x="228" y="109"/>
                                        </a:lnTo>
                                        <a:lnTo>
                                          <a:pt x="231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8" y="1332"/>
                                    <a:ext cx="228" cy="110"/>
                                  </a:xfrm>
                                  <a:custGeom>
                                    <a:avLst/>
                                    <a:gdLst>
                                      <a:gd name="T0" fmla="*/ 2 w 228"/>
                                      <a:gd name="T1" fmla="*/ 0 h 110"/>
                                      <a:gd name="T2" fmla="*/ 2 w 228"/>
                                      <a:gd name="T3" fmla="*/ 3 h 110"/>
                                      <a:gd name="T4" fmla="*/ 0 w 228"/>
                                      <a:gd name="T5" fmla="*/ 5 h 110"/>
                                      <a:gd name="T6" fmla="*/ 2 w 228"/>
                                      <a:gd name="T7" fmla="*/ 8 h 110"/>
                                      <a:gd name="T8" fmla="*/ 5 w 228"/>
                                      <a:gd name="T9" fmla="*/ 10 h 110"/>
                                      <a:gd name="T10" fmla="*/ 5 w 228"/>
                                      <a:gd name="T11" fmla="*/ 5 h 110"/>
                                      <a:gd name="T12" fmla="*/ 7 w 228"/>
                                      <a:gd name="T13" fmla="*/ 3 h 110"/>
                                      <a:gd name="T14" fmla="*/ 2 w 228"/>
                                      <a:gd name="T15" fmla="*/ 0 h 110"/>
                                      <a:gd name="T16" fmla="*/ 228 w 228"/>
                                      <a:gd name="T17" fmla="*/ 107 h 110"/>
                                      <a:gd name="T18" fmla="*/ 228 w 228"/>
                                      <a:gd name="T19" fmla="*/ 105 h 110"/>
                                      <a:gd name="T20" fmla="*/ 224 w 228"/>
                                      <a:gd name="T21" fmla="*/ 105 h 110"/>
                                      <a:gd name="T22" fmla="*/ 221 w 228"/>
                                      <a:gd name="T23" fmla="*/ 107 h 110"/>
                                      <a:gd name="T24" fmla="*/ 221 w 228"/>
                                      <a:gd name="T25" fmla="*/ 110 h 110"/>
                                      <a:gd name="T26" fmla="*/ 224 w 228"/>
                                      <a:gd name="T27" fmla="*/ 110 h 110"/>
                                      <a:gd name="T28" fmla="*/ 228 w 228"/>
                                      <a:gd name="T29" fmla="*/ 107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8" h="11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28" y="107"/>
                                        </a:moveTo>
                                        <a:lnTo>
                                          <a:pt x="228" y="105"/>
                                        </a:lnTo>
                                        <a:lnTo>
                                          <a:pt x="224" y="105"/>
                                        </a:lnTo>
                                        <a:lnTo>
                                          <a:pt x="221" y="107"/>
                                        </a:lnTo>
                                        <a:lnTo>
                                          <a:pt x="221" y="110"/>
                                        </a:lnTo>
                                        <a:lnTo>
                                          <a:pt x="224" y="110"/>
                                        </a:lnTo>
                                        <a:lnTo>
                                          <a:pt x="228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0" y="1335"/>
                                    <a:ext cx="224" cy="109"/>
                                  </a:xfrm>
                                  <a:custGeom>
                                    <a:avLst/>
                                    <a:gdLst>
                                      <a:gd name="T0" fmla="*/ 3 w 224"/>
                                      <a:gd name="T1" fmla="*/ 0 h 109"/>
                                      <a:gd name="T2" fmla="*/ 0 w 224"/>
                                      <a:gd name="T3" fmla="*/ 2 h 109"/>
                                      <a:gd name="T4" fmla="*/ 0 w 224"/>
                                      <a:gd name="T5" fmla="*/ 5 h 109"/>
                                      <a:gd name="T6" fmla="*/ 3 w 224"/>
                                      <a:gd name="T7" fmla="*/ 7 h 109"/>
                                      <a:gd name="T8" fmla="*/ 3 w 224"/>
                                      <a:gd name="T9" fmla="*/ 10 h 109"/>
                                      <a:gd name="T10" fmla="*/ 5 w 224"/>
                                      <a:gd name="T11" fmla="*/ 5 h 109"/>
                                      <a:gd name="T12" fmla="*/ 8 w 224"/>
                                      <a:gd name="T13" fmla="*/ 2 h 109"/>
                                      <a:gd name="T14" fmla="*/ 3 w 224"/>
                                      <a:gd name="T15" fmla="*/ 0 h 109"/>
                                      <a:gd name="T16" fmla="*/ 222 w 224"/>
                                      <a:gd name="T17" fmla="*/ 107 h 109"/>
                                      <a:gd name="T18" fmla="*/ 224 w 224"/>
                                      <a:gd name="T19" fmla="*/ 104 h 109"/>
                                      <a:gd name="T20" fmla="*/ 224 w 224"/>
                                      <a:gd name="T21" fmla="*/ 102 h 109"/>
                                      <a:gd name="T22" fmla="*/ 219 w 224"/>
                                      <a:gd name="T23" fmla="*/ 99 h 109"/>
                                      <a:gd name="T24" fmla="*/ 217 w 224"/>
                                      <a:gd name="T25" fmla="*/ 104 h 109"/>
                                      <a:gd name="T26" fmla="*/ 214 w 224"/>
                                      <a:gd name="T27" fmla="*/ 109 h 109"/>
                                      <a:gd name="T28" fmla="*/ 219 w 224"/>
                                      <a:gd name="T29" fmla="*/ 107 h 109"/>
                                      <a:gd name="T30" fmla="*/ 222 w 224"/>
                                      <a:gd name="T31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4" h="10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22" y="107"/>
                                        </a:moveTo>
                                        <a:lnTo>
                                          <a:pt x="224" y="104"/>
                                        </a:lnTo>
                                        <a:lnTo>
                                          <a:pt x="224" y="102"/>
                                        </a:lnTo>
                                        <a:lnTo>
                                          <a:pt x="219" y="99"/>
                                        </a:lnTo>
                                        <a:lnTo>
                                          <a:pt x="217" y="104"/>
                                        </a:lnTo>
                                        <a:lnTo>
                                          <a:pt x="214" y="109"/>
                                        </a:lnTo>
                                        <a:lnTo>
                                          <a:pt x="219" y="107"/>
                                        </a:lnTo>
                                        <a:lnTo>
                                          <a:pt x="222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3" y="1335"/>
                                    <a:ext cx="219" cy="112"/>
                                  </a:xfrm>
                                  <a:custGeom>
                                    <a:avLst/>
                                    <a:gdLst>
                                      <a:gd name="T0" fmla="*/ 2 w 219"/>
                                      <a:gd name="T1" fmla="*/ 0 h 112"/>
                                      <a:gd name="T2" fmla="*/ 0 w 219"/>
                                      <a:gd name="T3" fmla="*/ 2 h 112"/>
                                      <a:gd name="T4" fmla="*/ 0 w 219"/>
                                      <a:gd name="T5" fmla="*/ 7 h 112"/>
                                      <a:gd name="T6" fmla="*/ 0 w 219"/>
                                      <a:gd name="T7" fmla="*/ 10 h 112"/>
                                      <a:gd name="T8" fmla="*/ 2 w 219"/>
                                      <a:gd name="T9" fmla="*/ 12 h 112"/>
                                      <a:gd name="T10" fmla="*/ 5 w 219"/>
                                      <a:gd name="T11" fmla="*/ 7 h 112"/>
                                      <a:gd name="T12" fmla="*/ 5 w 219"/>
                                      <a:gd name="T13" fmla="*/ 5 h 112"/>
                                      <a:gd name="T14" fmla="*/ 5 w 219"/>
                                      <a:gd name="T15" fmla="*/ 2 h 112"/>
                                      <a:gd name="T16" fmla="*/ 2 w 219"/>
                                      <a:gd name="T17" fmla="*/ 0 h 112"/>
                                      <a:gd name="T18" fmla="*/ 216 w 219"/>
                                      <a:gd name="T19" fmla="*/ 107 h 112"/>
                                      <a:gd name="T20" fmla="*/ 216 w 219"/>
                                      <a:gd name="T21" fmla="*/ 104 h 112"/>
                                      <a:gd name="T22" fmla="*/ 219 w 219"/>
                                      <a:gd name="T23" fmla="*/ 102 h 112"/>
                                      <a:gd name="T24" fmla="*/ 214 w 219"/>
                                      <a:gd name="T25" fmla="*/ 99 h 112"/>
                                      <a:gd name="T26" fmla="*/ 211 w 219"/>
                                      <a:gd name="T27" fmla="*/ 104 h 112"/>
                                      <a:gd name="T28" fmla="*/ 209 w 219"/>
                                      <a:gd name="T29" fmla="*/ 112 h 112"/>
                                      <a:gd name="T30" fmla="*/ 211 w 219"/>
                                      <a:gd name="T31" fmla="*/ 109 h 112"/>
                                      <a:gd name="T32" fmla="*/ 216 w 219"/>
                                      <a:gd name="T33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9" h="11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16" y="107"/>
                                        </a:moveTo>
                                        <a:lnTo>
                                          <a:pt x="216" y="104"/>
                                        </a:lnTo>
                                        <a:lnTo>
                                          <a:pt x="219" y="102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1" y="104"/>
                                        </a:lnTo>
                                        <a:lnTo>
                                          <a:pt x="209" y="112"/>
                                        </a:lnTo>
                                        <a:lnTo>
                                          <a:pt x="211" y="109"/>
                                        </a:lnTo>
                                        <a:lnTo>
                                          <a:pt x="216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3" y="1337"/>
                                    <a:ext cx="216" cy="112"/>
                                  </a:xfrm>
                                  <a:custGeom>
                                    <a:avLst/>
                                    <a:gdLst>
                                      <a:gd name="T0" fmla="*/ 5 w 216"/>
                                      <a:gd name="T1" fmla="*/ 0 h 112"/>
                                      <a:gd name="T2" fmla="*/ 2 w 216"/>
                                      <a:gd name="T3" fmla="*/ 3 h 112"/>
                                      <a:gd name="T4" fmla="*/ 0 w 216"/>
                                      <a:gd name="T5" fmla="*/ 8 h 112"/>
                                      <a:gd name="T6" fmla="*/ 2 w 216"/>
                                      <a:gd name="T7" fmla="*/ 10 h 112"/>
                                      <a:gd name="T8" fmla="*/ 2 w 216"/>
                                      <a:gd name="T9" fmla="*/ 13 h 112"/>
                                      <a:gd name="T10" fmla="*/ 5 w 216"/>
                                      <a:gd name="T11" fmla="*/ 8 h 112"/>
                                      <a:gd name="T12" fmla="*/ 7 w 216"/>
                                      <a:gd name="T13" fmla="*/ 3 h 112"/>
                                      <a:gd name="T14" fmla="*/ 5 w 216"/>
                                      <a:gd name="T15" fmla="*/ 0 h 112"/>
                                      <a:gd name="T16" fmla="*/ 211 w 216"/>
                                      <a:gd name="T17" fmla="*/ 107 h 112"/>
                                      <a:gd name="T18" fmla="*/ 214 w 216"/>
                                      <a:gd name="T19" fmla="*/ 102 h 112"/>
                                      <a:gd name="T20" fmla="*/ 216 w 216"/>
                                      <a:gd name="T21" fmla="*/ 97 h 112"/>
                                      <a:gd name="T22" fmla="*/ 211 w 216"/>
                                      <a:gd name="T23" fmla="*/ 97 h 112"/>
                                      <a:gd name="T24" fmla="*/ 209 w 216"/>
                                      <a:gd name="T25" fmla="*/ 105 h 112"/>
                                      <a:gd name="T26" fmla="*/ 204 w 216"/>
                                      <a:gd name="T27" fmla="*/ 112 h 112"/>
                                      <a:gd name="T28" fmla="*/ 209 w 216"/>
                                      <a:gd name="T29" fmla="*/ 110 h 112"/>
                                      <a:gd name="T30" fmla="*/ 211 w 216"/>
                                      <a:gd name="T31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6" h="11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11" y="107"/>
                                        </a:moveTo>
                                        <a:lnTo>
                                          <a:pt x="214" y="102"/>
                                        </a:lnTo>
                                        <a:lnTo>
                                          <a:pt x="216" y="97"/>
                                        </a:lnTo>
                                        <a:lnTo>
                                          <a:pt x="211" y="97"/>
                                        </a:lnTo>
                                        <a:lnTo>
                                          <a:pt x="209" y="105"/>
                                        </a:lnTo>
                                        <a:lnTo>
                                          <a:pt x="204" y="112"/>
                                        </a:lnTo>
                                        <a:lnTo>
                                          <a:pt x="209" y="110"/>
                                        </a:lnTo>
                                        <a:lnTo>
                                          <a:pt x="211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5" y="1339"/>
                                    <a:ext cx="212" cy="112"/>
                                  </a:xfrm>
                                  <a:custGeom>
                                    <a:avLst/>
                                    <a:gdLst>
                                      <a:gd name="T0" fmla="*/ 3 w 212"/>
                                      <a:gd name="T1" fmla="*/ 0 h 112"/>
                                      <a:gd name="T2" fmla="*/ 3 w 212"/>
                                      <a:gd name="T3" fmla="*/ 2 h 112"/>
                                      <a:gd name="T4" fmla="*/ 0 w 212"/>
                                      <a:gd name="T5" fmla="*/ 7 h 112"/>
                                      <a:gd name="T6" fmla="*/ 0 w 212"/>
                                      <a:gd name="T7" fmla="*/ 10 h 112"/>
                                      <a:gd name="T8" fmla="*/ 3 w 212"/>
                                      <a:gd name="T9" fmla="*/ 12 h 112"/>
                                      <a:gd name="T10" fmla="*/ 5 w 212"/>
                                      <a:gd name="T11" fmla="*/ 7 h 112"/>
                                      <a:gd name="T12" fmla="*/ 8 w 212"/>
                                      <a:gd name="T13" fmla="*/ 2 h 112"/>
                                      <a:gd name="T14" fmla="*/ 5 w 212"/>
                                      <a:gd name="T15" fmla="*/ 0 h 112"/>
                                      <a:gd name="T16" fmla="*/ 3 w 212"/>
                                      <a:gd name="T17" fmla="*/ 0 h 112"/>
                                      <a:gd name="T18" fmla="*/ 207 w 212"/>
                                      <a:gd name="T19" fmla="*/ 107 h 112"/>
                                      <a:gd name="T20" fmla="*/ 209 w 212"/>
                                      <a:gd name="T21" fmla="*/ 99 h 112"/>
                                      <a:gd name="T22" fmla="*/ 212 w 212"/>
                                      <a:gd name="T23" fmla="*/ 94 h 112"/>
                                      <a:gd name="T24" fmla="*/ 207 w 212"/>
                                      <a:gd name="T25" fmla="*/ 94 h 112"/>
                                      <a:gd name="T26" fmla="*/ 204 w 212"/>
                                      <a:gd name="T27" fmla="*/ 102 h 112"/>
                                      <a:gd name="T28" fmla="*/ 199 w 212"/>
                                      <a:gd name="T29" fmla="*/ 112 h 112"/>
                                      <a:gd name="T30" fmla="*/ 202 w 212"/>
                                      <a:gd name="T31" fmla="*/ 109 h 112"/>
                                      <a:gd name="T32" fmla="*/ 207 w 212"/>
                                      <a:gd name="T33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2" h="11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07" y="107"/>
                                        </a:moveTo>
                                        <a:lnTo>
                                          <a:pt x="209" y="99"/>
                                        </a:lnTo>
                                        <a:lnTo>
                                          <a:pt x="212" y="94"/>
                                        </a:lnTo>
                                        <a:lnTo>
                                          <a:pt x="207" y="94"/>
                                        </a:lnTo>
                                        <a:lnTo>
                                          <a:pt x="204" y="102"/>
                                        </a:lnTo>
                                        <a:lnTo>
                                          <a:pt x="199" y="112"/>
                                        </a:lnTo>
                                        <a:lnTo>
                                          <a:pt x="202" y="109"/>
                                        </a:lnTo>
                                        <a:lnTo>
                                          <a:pt x="207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0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5" y="1339"/>
                                    <a:ext cx="208" cy="114"/>
                                  </a:xfrm>
                                  <a:custGeom>
                                    <a:avLst/>
                                    <a:gdLst>
                                      <a:gd name="T0" fmla="*/ 5 w 209"/>
                                      <a:gd name="T1" fmla="*/ 0 h 114"/>
                                      <a:gd name="T2" fmla="*/ 3 w 209"/>
                                      <a:gd name="T3" fmla="*/ 5 h 114"/>
                                      <a:gd name="T4" fmla="*/ 0 w 209"/>
                                      <a:gd name="T5" fmla="*/ 10 h 114"/>
                                      <a:gd name="T6" fmla="*/ 3 w 209"/>
                                      <a:gd name="T7" fmla="*/ 12 h 114"/>
                                      <a:gd name="T8" fmla="*/ 5 w 209"/>
                                      <a:gd name="T9" fmla="*/ 12 h 114"/>
                                      <a:gd name="T10" fmla="*/ 8 w 209"/>
                                      <a:gd name="T11" fmla="*/ 7 h 114"/>
                                      <a:gd name="T12" fmla="*/ 10 w 209"/>
                                      <a:gd name="T13" fmla="*/ 2 h 114"/>
                                      <a:gd name="T14" fmla="*/ 8 w 209"/>
                                      <a:gd name="T15" fmla="*/ 2 h 114"/>
                                      <a:gd name="T16" fmla="*/ 5 w 209"/>
                                      <a:gd name="T17" fmla="*/ 0 h 114"/>
                                      <a:gd name="T18" fmla="*/ 202 w 209"/>
                                      <a:gd name="T19" fmla="*/ 109 h 114"/>
                                      <a:gd name="T20" fmla="*/ 207 w 209"/>
                                      <a:gd name="T21" fmla="*/ 102 h 114"/>
                                      <a:gd name="T22" fmla="*/ 209 w 209"/>
                                      <a:gd name="T23" fmla="*/ 94 h 114"/>
                                      <a:gd name="T24" fmla="*/ 204 w 209"/>
                                      <a:gd name="T25" fmla="*/ 92 h 114"/>
                                      <a:gd name="T26" fmla="*/ 199 w 209"/>
                                      <a:gd name="T27" fmla="*/ 104 h 114"/>
                                      <a:gd name="T28" fmla="*/ 194 w 209"/>
                                      <a:gd name="T29" fmla="*/ 114 h 114"/>
                                      <a:gd name="T30" fmla="*/ 199 w 209"/>
                                      <a:gd name="T31" fmla="*/ 112 h 114"/>
                                      <a:gd name="T32" fmla="*/ 202 w 209"/>
                                      <a:gd name="T33" fmla="*/ 10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9" h="11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02" y="109"/>
                                        </a:moveTo>
                                        <a:lnTo>
                                          <a:pt x="207" y="102"/>
                                        </a:lnTo>
                                        <a:lnTo>
                                          <a:pt x="209" y="94"/>
                                        </a:lnTo>
                                        <a:lnTo>
                                          <a:pt x="204" y="92"/>
                                        </a:lnTo>
                                        <a:lnTo>
                                          <a:pt x="199" y="104"/>
                                        </a:lnTo>
                                        <a:lnTo>
                                          <a:pt x="194" y="114"/>
                                        </a:lnTo>
                                        <a:lnTo>
                                          <a:pt x="199" y="112"/>
                                        </a:lnTo>
                                        <a:lnTo>
                                          <a:pt x="202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8" y="1342"/>
                                    <a:ext cx="204" cy="115"/>
                                  </a:xfrm>
                                  <a:custGeom>
                                    <a:avLst/>
                                    <a:gdLst>
                                      <a:gd name="T0" fmla="*/ 5 w 204"/>
                                      <a:gd name="T1" fmla="*/ 0 h 115"/>
                                      <a:gd name="T2" fmla="*/ 2 w 204"/>
                                      <a:gd name="T3" fmla="*/ 5 h 115"/>
                                      <a:gd name="T4" fmla="*/ 0 w 204"/>
                                      <a:gd name="T5" fmla="*/ 10 h 115"/>
                                      <a:gd name="T6" fmla="*/ 2 w 204"/>
                                      <a:gd name="T7" fmla="*/ 10 h 115"/>
                                      <a:gd name="T8" fmla="*/ 2 w 204"/>
                                      <a:gd name="T9" fmla="*/ 13 h 115"/>
                                      <a:gd name="T10" fmla="*/ 5 w 204"/>
                                      <a:gd name="T11" fmla="*/ 8 h 115"/>
                                      <a:gd name="T12" fmla="*/ 7 w 204"/>
                                      <a:gd name="T13" fmla="*/ 3 h 115"/>
                                      <a:gd name="T14" fmla="*/ 5 w 204"/>
                                      <a:gd name="T15" fmla="*/ 0 h 115"/>
                                      <a:gd name="T16" fmla="*/ 196 w 204"/>
                                      <a:gd name="T17" fmla="*/ 110 h 115"/>
                                      <a:gd name="T18" fmla="*/ 201 w 204"/>
                                      <a:gd name="T19" fmla="*/ 100 h 115"/>
                                      <a:gd name="T20" fmla="*/ 204 w 204"/>
                                      <a:gd name="T21" fmla="*/ 92 h 115"/>
                                      <a:gd name="T22" fmla="*/ 199 w 204"/>
                                      <a:gd name="T23" fmla="*/ 90 h 115"/>
                                      <a:gd name="T24" fmla="*/ 194 w 204"/>
                                      <a:gd name="T25" fmla="*/ 102 h 115"/>
                                      <a:gd name="T26" fmla="*/ 186 w 204"/>
                                      <a:gd name="T27" fmla="*/ 115 h 115"/>
                                      <a:gd name="T28" fmla="*/ 191 w 204"/>
                                      <a:gd name="T29" fmla="*/ 112 h 115"/>
                                      <a:gd name="T30" fmla="*/ 196 w 204"/>
                                      <a:gd name="T31" fmla="*/ 110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04" h="11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96" y="110"/>
                                        </a:moveTo>
                                        <a:lnTo>
                                          <a:pt x="201" y="100"/>
                                        </a:lnTo>
                                        <a:lnTo>
                                          <a:pt x="204" y="92"/>
                                        </a:lnTo>
                                        <a:lnTo>
                                          <a:pt x="199" y="90"/>
                                        </a:lnTo>
                                        <a:lnTo>
                                          <a:pt x="194" y="102"/>
                                        </a:lnTo>
                                        <a:lnTo>
                                          <a:pt x="186" y="11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96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0" y="1342"/>
                                    <a:ext cx="199" cy="117"/>
                                  </a:xfrm>
                                  <a:custGeom>
                                    <a:avLst/>
                                    <a:gdLst>
                                      <a:gd name="T0" fmla="*/ 5 w 199"/>
                                      <a:gd name="T1" fmla="*/ 0 h 117"/>
                                      <a:gd name="T2" fmla="*/ 3 w 199"/>
                                      <a:gd name="T3" fmla="*/ 5 h 117"/>
                                      <a:gd name="T4" fmla="*/ 0 w 199"/>
                                      <a:gd name="T5" fmla="*/ 10 h 117"/>
                                      <a:gd name="T6" fmla="*/ 0 w 199"/>
                                      <a:gd name="T7" fmla="*/ 13 h 117"/>
                                      <a:gd name="T8" fmla="*/ 3 w 199"/>
                                      <a:gd name="T9" fmla="*/ 15 h 117"/>
                                      <a:gd name="T10" fmla="*/ 5 w 199"/>
                                      <a:gd name="T11" fmla="*/ 10 h 117"/>
                                      <a:gd name="T12" fmla="*/ 8 w 199"/>
                                      <a:gd name="T13" fmla="*/ 5 h 117"/>
                                      <a:gd name="T14" fmla="*/ 5 w 199"/>
                                      <a:gd name="T15" fmla="*/ 3 h 117"/>
                                      <a:gd name="T16" fmla="*/ 5 w 199"/>
                                      <a:gd name="T17" fmla="*/ 0 h 117"/>
                                      <a:gd name="T18" fmla="*/ 189 w 199"/>
                                      <a:gd name="T19" fmla="*/ 112 h 117"/>
                                      <a:gd name="T20" fmla="*/ 194 w 199"/>
                                      <a:gd name="T21" fmla="*/ 102 h 117"/>
                                      <a:gd name="T22" fmla="*/ 199 w 199"/>
                                      <a:gd name="T23" fmla="*/ 90 h 117"/>
                                      <a:gd name="T24" fmla="*/ 194 w 199"/>
                                      <a:gd name="T25" fmla="*/ 90 h 117"/>
                                      <a:gd name="T26" fmla="*/ 189 w 199"/>
                                      <a:gd name="T27" fmla="*/ 102 h 117"/>
                                      <a:gd name="T28" fmla="*/ 179 w 199"/>
                                      <a:gd name="T29" fmla="*/ 117 h 117"/>
                                      <a:gd name="T30" fmla="*/ 184 w 199"/>
                                      <a:gd name="T31" fmla="*/ 115 h 117"/>
                                      <a:gd name="T32" fmla="*/ 189 w 199"/>
                                      <a:gd name="T33" fmla="*/ 112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9" h="11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89" y="112"/>
                                        </a:moveTo>
                                        <a:lnTo>
                                          <a:pt x="194" y="102"/>
                                        </a:lnTo>
                                        <a:lnTo>
                                          <a:pt x="199" y="90"/>
                                        </a:lnTo>
                                        <a:lnTo>
                                          <a:pt x="194" y="90"/>
                                        </a:lnTo>
                                        <a:lnTo>
                                          <a:pt x="189" y="102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84" y="115"/>
                                        </a:lnTo>
                                        <a:lnTo>
                                          <a:pt x="18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0" y="1345"/>
                                    <a:ext cx="197" cy="114"/>
                                  </a:xfrm>
                                  <a:custGeom>
                                    <a:avLst/>
                                    <a:gdLst>
                                      <a:gd name="T0" fmla="*/ 5 w 197"/>
                                      <a:gd name="T1" fmla="*/ 0 h 114"/>
                                      <a:gd name="T2" fmla="*/ 3 w 197"/>
                                      <a:gd name="T3" fmla="*/ 5 h 114"/>
                                      <a:gd name="T4" fmla="*/ 0 w 197"/>
                                      <a:gd name="T5" fmla="*/ 10 h 114"/>
                                      <a:gd name="T6" fmla="*/ 3 w 197"/>
                                      <a:gd name="T7" fmla="*/ 12 h 114"/>
                                      <a:gd name="T8" fmla="*/ 5 w 197"/>
                                      <a:gd name="T9" fmla="*/ 15 h 114"/>
                                      <a:gd name="T10" fmla="*/ 8 w 197"/>
                                      <a:gd name="T11" fmla="*/ 10 h 114"/>
                                      <a:gd name="T12" fmla="*/ 10 w 197"/>
                                      <a:gd name="T13" fmla="*/ 2 h 114"/>
                                      <a:gd name="T14" fmla="*/ 5 w 197"/>
                                      <a:gd name="T15" fmla="*/ 0 h 114"/>
                                      <a:gd name="T16" fmla="*/ 184 w 197"/>
                                      <a:gd name="T17" fmla="*/ 112 h 114"/>
                                      <a:gd name="T18" fmla="*/ 192 w 197"/>
                                      <a:gd name="T19" fmla="*/ 99 h 114"/>
                                      <a:gd name="T20" fmla="*/ 197 w 197"/>
                                      <a:gd name="T21" fmla="*/ 87 h 114"/>
                                      <a:gd name="T22" fmla="*/ 192 w 197"/>
                                      <a:gd name="T23" fmla="*/ 87 h 114"/>
                                      <a:gd name="T24" fmla="*/ 184 w 197"/>
                                      <a:gd name="T25" fmla="*/ 102 h 114"/>
                                      <a:gd name="T26" fmla="*/ 174 w 197"/>
                                      <a:gd name="T27" fmla="*/ 114 h 114"/>
                                      <a:gd name="T28" fmla="*/ 179 w 197"/>
                                      <a:gd name="T29" fmla="*/ 114 h 114"/>
                                      <a:gd name="T30" fmla="*/ 184 w 197"/>
                                      <a:gd name="T31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97" h="11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84" y="112"/>
                                        </a:moveTo>
                                        <a:lnTo>
                                          <a:pt x="192" y="99"/>
                                        </a:lnTo>
                                        <a:lnTo>
                                          <a:pt x="197" y="87"/>
                                        </a:lnTo>
                                        <a:lnTo>
                                          <a:pt x="192" y="87"/>
                                        </a:lnTo>
                                        <a:lnTo>
                                          <a:pt x="184" y="102"/>
                                        </a:lnTo>
                                        <a:lnTo>
                                          <a:pt x="174" y="114"/>
                                        </a:lnTo>
                                        <a:lnTo>
                                          <a:pt x="179" y="114"/>
                                        </a:lnTo>
                                        <a:lnTo>
                                          <a:pt x="184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3" y="1347"/>
                                    <a:ext cx="191" cy="115"/>
                                  </a:xfrm>
                                  <a:custGeom>
                                    <a:avLst/>
                                    <a:gdLst>
                                      <a:gd name="T0" fmla="*/ 5 w 191"/>
                                      <a:gd name="T1" fmla="*/ 0 h 115"/>
                                      <a:gd name="T2" fmla="*/ 2 w 191"/>
                                      <a:gd name="T3" fmla="*/ 5 h 115"/>
                                      <a:gd name="T4" fmla="*/ 0 w 191"/>
                                      <a:gd name="T5" fmla="*/ 10 h 115"/>
                                      <a:gd name="T6" fmla="*/ 2 w 191"/>
                                      <a:gd name="T7" fmla="*/ 13 h 115"/>
                                      <a:gd name="T8" fmla="*/ 5 w 191"/>
                                      <a:gd name="T9" fmla="*/ 15 h 115"/>
                                      <a:gd name="T10" fmla="*/ 7 w 191"/>
                                      <a:gd name="T11" fmla="*/ 10 h 115"/>
                                      <a:gd name="T12" fmla="*/ 10 w 191"/>
                                      <a:gd name="T13" fmla="*/ 3 h 115"/>
                                      <a:gd name="T14" fmla="*/ 7 w 191"/>
                                      <a:gd name="T15" fmla="*/ 0 h 115"/>
                                      <a:gd name="T16" fmla="*/ 5 w 191"/>
                                      <a:gd name="T17" fmla="*/ 0 h 115"/>
                                      <a:gd name="T18" fmla="*/ 176 w 191"/>
                                      <a:gd name="T19" fmla="*/ 112 h 115"/>
                                      <a:gd name="T20" fmla="*/ 186 w 191"/>
                                      <a:gd name="T21" fmla="*/ 97 h 115"/>
                                      <a:gd name="T22" fmla="*/ 191 w 191"/>
                                      <a:gd name="T23" fmla="*/ 85 h 115"/>
                                      <a:gd name="T24" fmla="*/ 186 w 191"/>
                                      <a:gd name="T25" fmla="*/ 82 h 115"/>
                                      <a:gd name="T26" fmla="*/ 179 w 191"/>
                                      <a:gd name="T27" fmla="*/ 100 h 115"/>
                                      <a:gd name="T28" fmla="*/ 166 w 191"/>
                                      <a:gd name="T29" fmla="*/ 115 h 115"/>
                                      <a:gd name="T30" fmla="*/ 171 w 191"/>
                                      <a:gd name="T31" fmla="*/ 112 h 115"/>
                                      <a:gd name="T32" fmla="*/ 176 w 191"/>
                                      <a:gd name="T33" fmla="*/ 11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1" h="11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76" y="112"/>
                                        </a:moveTo>
                                        <a:lnTo>
                                          <a:pt x="186" y="97"/>
                                        </a:lnTo>
                                        <a:lnTo>
                                          <a:pt x="191" y="85"/>
                                        </a:lnTo>
                                        <a:lnTo>
                                          <a:pt x="186" y="82"/>
                                        </a:lnTo>
                                        <a:lnTo>
                                          <a:pt x="179" y="100"/>
                                        </a:lnTo>
                                        <a:lnTo>
                                          <a:pt x="166" y="115"/>
                                        </a:lnTo>
                                        <a:lnTo>
                                          <a:pt x="171" y="112"/>
                                        </a:lnTo>
                                        <a:lnTo>
                                          <a:pt x="176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5" y="1347"/>
                                    <a:ext cx="187" cy="117"/>
                                  </a:xfrm>
                                  <a:custGeom>
                                    <a:avLst/>
                                    <a:gdLst>
                                      <a:gd name="T0" fmla="*/ 5 w 187"/>
                                      <a:gd name="T1" fmla="*/ 0 h 117"/>
                                      <a:gd name="T2" fmla="*/ 3 w 187"/>
                                      <a:gd name="T3" fmla="*/ 8 h 117"/>
                                      <a:gd name="T4" fmla="*/ 0 w 187"/>
                                      <a:gd name="T5" fmla="*/ 13 h 117"/>
                                      <a:gd name="T6" fmla="*/ 3 w 187"/>
                                      <a:gd name="T7" fmla="*/ 15 h 117"/>
                                      <a:gd name="T8" fmla="*/ 3 w 187"/>
                                      <a:gd name="T9" fmla="*/ 18 h 117"/>
                                      <a:gd name="T10" fmla="*/ 5 w 187"/>
                                      <a:gd name="T11" fmla="*/ 10 h 117"/>
                                      <a:gd name="T12" fmla="*/ 10 w 187"/>
                                      <a:gd name="T13" fmla="*/ 5 h 117"/>
                                      <a:gd name="T14" fmla="*/ 8 w 187"/>
                                      <a:gd name="T15" fmla="*/ 3 h 117"/>
                                      <a:gd name="T16" fmla="*/ 5 w 187"/>
                                      <a:gd name="T17" fmla="*/ 0 h 117"/>
                                      <a:gd name="T18" fmla="*/ 169 w 187"/>
                                      <a:gd name="T19" fmla="*/ 112 h 117"/>
                                      <a:gd name="T20" fmla="*/ 179 w 187"/>
                                      <a:gd name="T21" fmla="*/ 100 h 117"/>
                                      <a:gd name="T22" fmla="*/ 187 w 187"/>
                                      <a:gd name="T23" fmla="*/ 85 h 117"/>
                                      <a:gd name="T24" fmla="*/ 182 w 187"/>
                                      <a:gd name="T25" fmla="*/ 82 h 117"/>
                                      <a:gd name="T26" fmla="*/ 174 w 187"/>
                                      <a:gd name="T27" fmla="*/ 100 h 117"/>
                                      <a:gd name="T28" fmla="*/ 159 w 187"/>
                                      <a:gd name="T29" fmla="*/ 117 h 117"/>
                                      <a:gd name="T30" fmla="*/ 164 w 187"/>
                                      <a:gd name="T31" fmla="*/ 115 h 117"/>
                                      <a:gd name="T32" fmla="*/ 169 w 187"/>
                                      <a:gd name="T33" fmla="*/ 112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87" h="11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69" y="112"/>
                                        </a:moveTo>
                                        <a:lnTo>
                                          <a:pt x="179" y="100"/>
                                        </a:lnTo>
                                        <a:lnTo>
                                          <a:pt x="187" y="85"/>
                                        </a:lnTo>
                                        <a:lnTo>
                                          <a:pt x="182" y="82"/>
                                        </a:lnTo>
                                        <a:lnTo>
                                          <a:pt x="174" y="100"/>
                                        </a:lnTo>
                                        <a:lnTo>
                                          <a:pt x="159" y="117"/>
                                        </a:lnTo>
                                        <a:lnTo>
                                          <a:pt x="164" y="115"/>
                                        </a:lnTo>
                                        <a:lnTo>
                                          <a:pt x="16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350"/>
                                    <a:ext cx="181" cy="114"/>
                                  </a:xfrm>
                                  <a:custGeom>
                                    <a:avLst/>
                                    <a:gdLst>
                                      <a:gd name="T0" fmla="*/ 5 w 181"/>
                                      <a:gd name="T1" fmla="*/ 0 h 114"/>
                                      <a:gd name="T2" fmla="*/ 2 w 181"/>
                                      <a:gd name="T3" fmla="*/ 7 h 114"/>
                                      <a:gd name="T4" fmla="*/ 0 w 181"/>
                                      <a:gd name="T5" fmla="*/ 12 h 114"/>
                                      <a:gd name="T6" fmla="*/ 0 w 181"/>
                                      <a:gd name="T7" fmla="*/ 15 h 114"/>
                                      <a:gd name="T8" fmla="*/ 2 w 181"/>
                                      <a:gd name="T9" fmla="*/ 17 h 114"/>
                                      <a:gd name="T10" fmla="*/ 5 w 181"/>
                                      <a:gd name="T11" fmla="*/ 10 h 114"/>
                                      <a:gd name="T12" fmla="*/ 7 w 181"/>
                                      <a:gd name="T13" fmla="*/ 2 h 114"/>
                                      <a:gd name="T14" fmla="*/ 7 w 181"/>
                                      <a:gd name="T15" fmla="*/ 2 h 114"/>
                                      <a:gd name="T16" fmla="*/ 5 w 181"/>
                                      <a:gd name="T17" fmla="*/ 0 h 114"/>
                                      <a:gd name="T18" fmla="*/ 161 w 181"/>
                                      <a:gd name="T19" fmla="*/ 112 h 114"/>
                                      <a:gd name="T20" fmla="*/ 174 w 181"/>
                                      <a:gd name="T21" fmla="*/ 97 h 114"/>
                                      <a:gd name="T22" fmla="*/ 181 w 181"/>
                                      <a:gd name="T23" fmla="*/ 79 h 114"/>
                                      <a:gd name="T24" fmla="*/ 176 w 181"/>
                                      <a:gd name="T25" fmla="*/ 79 h 114"/>
                                      <a:gd name="T26" fmla="*/ 174 w 181"/>
                                      <a:gd name="T27" fmla="*/ 89 h 114"/>
                                      <a:gd name="T28" fmla="*/ 166 w 181"/>
                                      <a:gd name="T29" fmla="*/ 99 h 114"/>
                                      <a:gd name="T30" fmla="*/ 159 w 181"/>
                                      <a:gd name="T31" fmla="*/ 107 h 114"/>
                                      <a:gd name="T32" fmla="*/ 151 w 181"/>
                                      <a:gd name="T33" fmla="*/ 114 h 114"/>
                                      <a:gd name="T34" fmla="*/ 156 w 181"/>
                                      <a:gd name="T35" fmla="*/ 114 h 114"/>
                                      <a:gd name="T36" fmla="*/ 161 w 181"/>
                                      <a:gd name="T37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81" h="11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61" y="112"/>
                                        </a:moveTo>
                                        <a:lnTo>
                                          <a:pt x="174" y="97"/>
                                        </a:lnTo>
                                        <a:lnTo>
                                          <a:pt x="181" y="79"/>
                                        </a:lnTo>
                                        <a:lnTo>
                                          <a:pt x="176" y="79"/>
                                        </a:lnTo>
                                        <a:lnTo>
                                          <a:pt x="174" y="89"/>
                                        </a:lnTo>
                                        <a:lnTo>
                                          <a:pt x="166" y="99"/>
                                        </a:lnTo>
                                        <a:lnTo>
                                          <a:pt x="159" y="107"/>
                                        </a:lnTo>
                                        <a:lnTo>
                                          <a:pt x="151" y="114"/>
                                        </a:lnTo>
                                        <a:lnTo>
                                          <a:pt x="156" y="114"/>
                                        </a:lnTo>
                                        <a:lnTo>
                                          <a:pt x="161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352"/>
                                    <a:ext cx="179" cy="112"/>
                                  </a:xfrm>
                                  <a:custGeom>
                                    <a:avLst/>
                                    <a:gdLst>
                                      <a:gd name="T0" fmla="*/ 7 w 179"/>
                                      <a:gd name="T1" fmla="*/ 0 h 112"/>
                                      <a:gd name="T2" fmla="*/ 2 w 179"/>
                                      <a:gd name="T3" fmla="*/ 5 h 112"/>
                                      <a:gd name="T4" fmla="*/ 0 w 179"/>
                                      <a:gd name="T5" fmla="*/ 13 h 112"/>
                                      <a:gd name="T6" fmla="*/ 2 w 179"/>
                                      <a:gd name="T7" fmla="*/ 15 h 112"/>
                                      <a:gd name="T8" fmla="*/ 5 w 179"/>
                                      <a:gd name="T9" fmla="*/ 18 h 112"/>
                                      <a:gd name="T10" fmla="*/ 7 w 179"/>
                                      <a:gd name="T11" fmla="*/ 10 h 112"/>
                                      <a:gd name="T12" fmla="*/ 10 w 179"/>
                                      <a:gd name="T13" fmla="*/ 3 h 112"/>
                                      <a:gd name="T14" fmla="*/ 7 w 179"/>
                                      <a:gd name="T15" fmla="*/ 0 h 112"/>
                                      <a:gd name="T16" fmla="*/ 7 w 179"/>
                                      <a:gd name="T17" fmla="*/ 0 h 112"/>
                                      <a:gd name="T18" fmla="*/ 156 w 179"/>
                                      <a:gd name="T19" fmla="*/ 112 h 112"/>
                                      <a:gd name="T20" fmla="*/ 171 w 179"/>
                                      <a:gd name="T21" fmla="*/ 95 h 112"/>
                                      <a:gd name="T22" fmla="*/ 179 w 179"/>
                                      <a:gd name="T23" fmla="*/ 77 h 112"/>
                                      <a:gd name="T24" fmla="*/ 176 w 179"/>
                                      <a:gd name="T25" fmla="*/ 77 h 112"/>
                                      <a:gd name="T26" fmla="*/ 169 w 179"/>
                                      <a:gd name="T27" fmla="*/ 87 h 112"/>
                                      <a:gd name="T28" fmla="*/ 164 w 179"/>
                                      <a:gd name="T29" fmla="*/ 97 h 112"/>
                                      <a:gd name="T30" fmla="*/ 156 w 179"/>
                                      <a:gd name="T31" fmla="*/ 105 h 112"/>
                                      <a:gd name="T32" fmla="*/ 146 w 179"/>
                                      <a:gd name="T33" fmla="*/ 112 h 112"/>
                                      <a:gd name="T34" fmla="*/ 151 w 179"/>
                                      <a:gd name="T35" fmla="*/ 112 h 112"/>
                                      <a:gd name="T36" fmla="*/ 156 w 179"/>
                                      <a:gd name="T37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79" h="11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56" y="112"/>
                                        </a:moveTo>
                                        <a:lnTo>
                                          <a:pt x="171" y="95"/>
                                        </a:lnTo>
                                        <a:lnTo>
                                          <a:pt x="179" y="77"/>
                                        </a:lnTo>
                                        <a:lnTo>
                                          <a:pt x="176" y="77"/>
                                        </a:lnTo>
                                        <a:lnTo>
                                          <a:pt x="169" y="87"/>
                                        </a:lnTo>
                                        <a:lnTo>
                                          <a:pt x="164" y="97"/>
                                        </a:lnTo>
                                        <a:lnTo>
                                          <a:pt x="156" y="105"/>
                                        </a:lnTo>
                                        <a:lnTo>
                                          <a:pt x="146" y="112"/>
                                        </a:lnTo>
                                        <a:lnTo>
                                          <a:pt x="151" y="112"/>
                                        </a:lnTo>
                                        <a:lnTo>
                                          <a:pt x="156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0" y="1352"/>
                                    <a:ext cx="174" cy="112"/>
                                  </a:xfrm>
                                  <a:custGeom>
                                    <a:avLst/>
                                    <a:gdLst>
                                      <a:gd name="T0" fmla="*/ 5 w 174"/>
                                      <a:gd name="T1" fmla="*/ 0 h 112"/>
                                      <a:gd name="T2" fmla="*/ 3 w 174"/>
                                      <a:gd name="T3" fmla="*/ 8 h 112"/>
                                      <a:gd name="T4" fmla="*/ 0 w 174"/>
                                      <a:gd name="T5" fmla="*/ 15 h 112"/>
                                      <a:gd name="T6" fmla="*/ 3 w 174"/>
                                      <a:gd name="T7" fmla="*/ 18 h 112"/>
                                      <a:gd name="T8" fmla="*/ 5 w 174"/>
                                      <a:gd name="T9" fmla="*/ 20 h 112"/>
                                      <a:gd name="T10" fmla="*/ 8 w 174"/>
                                      <a:gd name="T11" fmla="*/ 13 h 112"/>
                                      <a:gd name="T12" fmla="*/ 10 w 174"/>
                                      <a:gd name="T13" fmla="*/ 3 h 112"/>
                                      <a:gd name="T14" fmla="*/ 8 w 174"/>
                                      <a:gd name="T15" fmla="*/ 3 h 112"/>
                                      <a:gd name="T16" fmla="*/ 5 w 174"/>
                                      <a:gd name="T17" fmla="*/ 0 h 112"/>
                                      <a:gd name="T18" fmla="*/ 149 w 174"/>
                                      <a:gd name="T19" fmla="*/ 112 h 112"/>
                                      <a:gd name="T20" fmla="*/ 157 w 174"/>
                                      <a:gd name="T21" fmla="*/ 105 h 112"/>
                                      <a:gd name="T22" fmla="*/ 164 w 174"/>
                                      <a:gd name="T23" fmla="*/ 97 h 112"/>
                                      <a:gd name="T24" fmla="*/ 172 w 174"/>
                                      <a:gd name="T25" fmla="*/ 87 h 112"/>
                                      <a:gd name="T26" fmla="*/ 174 w 174"/>
                                      <a:gd name="T27" fmla="*/ 77 h 112"/>
                                      <a:gd name="T28" fmla="*/ 172 w 174"/>
                                      <a:gd name="T29" fmla="*/ 75 h 112"/>
                                      <a:gd name="T30" fmla="*/ 164 w 174"/>
                                      <a:gd name="T31" fmla="*/ 87 h 112"/>
                                      <a:gd name="T32" fmla="*/ 159 w 174"/>
                                      <a:gd name="T33" fmla="*/ 95 h 112"/>
                                      <a:gd name="T34" fmla="*/ 152 w 174"/>
                                      <a:gd name="T35" fmla="*/ 105 h 112"/>
                                      <a:gd name="T36" fmla="*/ 142 w 174"/>
                                      <a:gd name="T37" fmla="*/ 112 h 112"/>
                                      <a:gd name="T38" fmla="*/ 144 w 174"/>
                                      <a:gd name="T39" fmla="*/ 112 h 112"/>
                                      <a:gd name="T40" fmla="*/ 147 w 174"/>
                                      <a:gd name="T41" fmla="*/ 112 h 112"/>
                                      <a:gd name="T42" fmla="*/ 149 w 174"/>
                                      <a:gd name="T43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11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49" y="112"/>
                                        </a:moveTo>
                                        <a:lnTo>
                                          <a:pt x="157" y="105"/>
                                        </a:lnTo>
                                        <a:lnTo>
                                          <a:pt x="164" y="97"/>
                                        </a:lnTo>
                                        <a:lnTo>
                                          <a:pt x="172" y="87"/>
                                        </a:lnTo>
                                        <a:lnTo>
                                          <a:pt x="174" y="77"/>
                                        </a:lnTo>
                                        <a:lnTo>
                                          <a:pt x="172" y="75"/>
                                        </a:lnTo>
                                        <a:lnTo>
                                          <a:pt x="164" y="87"/>
                                        </a:lnTo>
                                        <a:lnTo>
                                          <a:pt x="159" y="95"/>
                                        </a:lnTo>
                                        <a:lnTo>
                                          <a:pt x="152" y="105"/>
                                        </a:lnTo>
                                        <a:lnTo>
                                          <a:pt x="142" y="112"/>
                                        </a:lnTo>
                                        <a:lnTo>
                                          <a:pt x="144" y="112"/>
                                        </a:lnTo>
                                        <a:lnTo>
                                          <a:pt x="147" y="112"/>
                                        </a:lnTo>
                                        <a:lnTo>
                                          <a:pt x="14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3" y="1355"/>
                                    <a:ext cx="171" cy="109"/>
                                  </a:xfrm>
                                  <a:custGeom>
                                    <a:avLst/>
                                    <a:gdLst>
                                      <a:gd name="T0" fmla="*/ 5 w 171"/>
                                      <a:gd name="T1" fmla="*/ 0 h 109"/>
                                      <a:gd name="T2" fmla="*/ 2 w 171"/>
                                      <a:gd name="T3" fmla="*/ 7 h 109"/>
                                      <a:gd name="T4" fmla="*/ 0 w 171"/>
                                      <a:gd name="T5" fmla="*/ 15 h 109"/>
                                      <a:gd name="T6" fmla="*/ 2 w 171"/>
                                      <a:gd name="T7" fmla="*/ 17 h 109"/>
                                      <a:gd name="T8" fmla="*/ 2 w 171"/>
                                      <a:gd name="T9" fmla="*/ 20 h 109"/>
                                      <a:gd name="T10" fmla="*/ 5 w 171"/>
                                      <a:gd name="T11" fmla="*/ 10 h 109"/>
                                      <a:gd name="T12" fmla="*/ 10 w 171"/>
                                      <a:gd name="T13" fmla="*/ 2 h 109"/>
                                      <a:gd name="T14" fmla="*/ 7 w 171"/>
                                      <a:gd name="T15" fmla="*/ 0 h 109"/>
                                      <a:gd name="T16" fmla="*/ 5 w 171"/>
                                      <a:gd name="T17" fmla="*/ 0 h 109"/>
                                      <a:gd name="T18" fmla="*/ 141 w 171"/>
                                      <a:gd name="T19" fmla="*/ 109 h 109"/>
                                      <a:gd name="T20" fmla="*/ 151 w 171"/>
                                      <a:gd name="T21" fmla="*/ 102 h 109"/>
                                      <a:gd name="T22" fmla="*/ 159 w 171"/>
                                      <a:gd name="T23" fmla="*/ 94 h 109"/>
                                      <a:gd name="T24" fmla="*/ 164 w 171"/>
                                      <a:gd name="T25" fmla="*/ 84 h 109"/>
                                      <a:gd name="T26" fmla="*/ 171 w 171"/>
                                      <a:gd name="T27" fmla="*/ 74 h 109"/>
                                      <a:gd name="T28" fmla="*/ 166 w 171"/>
                                      <a:gd name="T29" fmla="*/ 72 h 109"/>
                                      <a:gd name="T30" fmla="*/ 159 w 171"/>
                                      <a:gd name="T31" fmla="*/ 82 h 109"/>
                                      <a:gd name="T32" fmla="*/ 154 w 171"/>
                                      <a:gd name="T33" fmla="*/ 92 h 109"/>
                                      <a:gd name="T34" fmla="*/ 146 w 171"/>
                                      <a:gd name="T35" fmla="*/ 102 h 109"/>
                                      <a:gd name="T36" fmla="*/ 136 w 171"/>
                                      <a:gd name="T37" fmla="*/ 109 h 109"/>
                                      <a:gd name="T38" fmla="*/ 139 w 171"/>
                                      <a:gd name="T39" fmla="*/ 109 h 109"/>
                                      <a:gd name="T40" fmla="*/ 141 w 171"/>
                                      <a:gd name="T41" fmla="*/ 109 h 109"/>
                                      <a:gd name="T42" fmla="*/ 141 w 171"/>
                                      <a:gd name="T43" fmla="*/ 109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1" h="10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41" y="109"/>
                                        </a:moveTo>
                                        <a:lnTo>
                                          <a:pt x="151" y="102"/>
                                        </a:lnTo>
                                        <a:lnTo>
                                          <a:pt x="159" y="94"/>
                                        </a:lnTo>
                                        <a:lnTo>
                                          <a:pt x="164" y="84"/>
                                        </a:lnTo>
                                        <a:lnTo>
                                          <a:pt x="171" y="74"/>
                                        </a:lnTo>
                                        <a:lnTo>
                                          <a:pt x="166" y="72"/>
                                        </a:lnTo>
                                        <a:lnTo>
                                          <a:pt x="159" y="82"/>
                                        </a:lnTo>
                                        <a:lnTo>
                                          <a:pt x="154" y="92"/>
                                        </a:lnTo>
                                        <a:lnTo>
                                          <a:pt x="146" y="102"/>
                                        </a:lnTo>
                                        <a:lnTo>
                                          <a:pt x="136" y="109"/>
                                        </a:lnTo>
                                        <a:lnTo>
                                          <a:pt x="139" y="109"/>
                                        </a:lnTo>
                                        <a:lnTo>
                                          <a:pt x="141" y="109"/>
                                        </a:lnTo>
                                        <a:lnTo>
                                          <a:pt x="141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355"/>
                                    <a:ext cx="167" cy="109"/>
                                  </a:xfrm>
                                  <a:custGeom>
                                    <a:avLst/>
                                    <a:gdLst>
                                      <a:gd name="T0" fmla="*/ 5 w 167"/>
                                      <a:gd name="T1" fmla="*/ 0 h 109"/>
                                      <a:gd name="T2" fmla="*/ 3 w 167"/>
                                      <a:gd name="T3" fmla="*/ 10 h 109"/>
                                      <a:gd name="T4" fmla="*/ 0 w 167"/>
                                      <a:gd name="T5" fmla="*/ 17 h 109"/>
                                      <a:gd name="T6" fmla="*/ 0 w 167"/>
                                      <a:gd name="T7" fmla="*/ 20 h 109"/>
                                      <a:gd name="T8" fmla="*/ 3 w 167"/>
                                      <a:gd name="T9" fmla="*/ 22 h 109"/>
                                      <a:gd name="T10" fmla="*/ 5 w 167"/>
                                      <a:gd name="T11" fmla="*/ 12 h 109"/>
                                      <a:gd name="T12" fmla="*/ 10 w 167"/>
                                      <a:gd name="T13" fmla="*/ 5 h 109"/>
                                      <a:gd name="T14" fmla="*/ 8 w 167"/>
                                      <a:gd name="T15" fmla="*/ 2 h 109"/>
                                      <a:gd name="T16" fmla="*/ 5 w 167"/>
                                      <a:gd name="T17" fmla="*/ 0 h 109"/>
                                      <a:gd name="T18" fmla="*/ 137 w 167"/>
                                      <a:gd name="T19" fmla="*/ 109 h 109"/>
                                      <a:gd name="T20" fmla="*/ 147 w 167"/>
                                      <a:gd name="T21" fmla="*/ 102 h 109"/>
                                      <a:gd name="T22" fmla="*/ 154 w 167"/>
                                      <a:gd name="T23" fmla="*/ 92 h 109"/>
                                      <a:gd name="T24" fmla="*/ 159 w 167"/>
                                      <a:gd name="T25" fmla="*/ 84 h 109"/>
                                      <a:gd name="T26" fmla="*/ 167 w 167"/>
                                      <a:gd name="T27" fmla="*/ 72 h 109"/>
                                      <a:gd name="T28" fmla="*/ 162 w 167"/>
                                      <a:gd name="T29" fmla="*/ 72 h 109"/>
                                      <a:gd name="T30" fmla="*/ 154 w 167"/>
                                      <a:gd name="T31" fmla="*/ 82 h 109"/>
                                      <a:gd name="T32" fmla="*/ 149 w 167"/>
                                      <a:gd name="T33" fmla="*/ 92 h 109"/>
                                      <a:gd name="T34" fmla="*/ 139 w 167"/>
                                      <a:gd name="T35" fmla="*/ 99 h 109"/>
                                      <a:gd name="T36" fmla="*/ 132 w 167"/>
                                      <a:gd name="T37" fmla="*/ 107 h 109"/>
                                      <a:gd name="T38" fmla="*/ 134 w 167"/>
                                      <a:gd name="T39" fmla="*/ 109 h 109"/>
                                      <a:gd name="T40" fmla="*/ 137 w 167"/>
                                      <a:gd name="T41" fmla="*/ 109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7" h="10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37" y="109"/>
                                        </a:moveTo>
                                        <a:lnTo>
                                          <a:pt x="147" y="102"/>
                                        </a:lnTo>
                                        <a:lnTo>
                                          <a:pt x="154" y="92"/>
                                        </a:lnTo>
                                        <a:lnTo>
                                          <a:pt x="159" y="84"/>
                                        </a:lnTo>
                                        <a:lnTo>
                                          <a:pt x="167" y="72"/>
                                        </a:lnTo>
                                        <a:lnTo>
                                          <a:pt x="162" y="72"/>
                                        </a:lnTo>
                                        <a:lnTo>
                                          <a:pt x="154" y="82"/>
                                        </a:lnTo>
                                        <a:lnTo>
                                          <a:pt x="149" y="92"/>
                                        </a:lnTo>
                                        <a:lnTo>
                                          <a:pt x="139" y="99"/>
                                        </a:lnTo>
                                        <a:lnTo>
                                          <a:pt x="132" y="107"/>
                                        </a:lnTo>
                                        <a:lnTo>
                                          <a:pt x="134" y="109"/>
                                        </a:lnTo>
                                        <a:lnTo>
                                          <a:pt x="137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357"/>
                                    <a:ext cx="164" cy="106"/>
                                  </a:xfrm>
                                  <a:custGeom>
                                    <a:avLst/>
                                    <a:gdLst>
                                      <a:gd name="T0" fmla="*/ 8 w 164"/>
                                      <a:gd name="T1" fmla="*/ 0 h 107"/>
                                      <a:gd name="T2" fmla="*/ 3 w 164"/>
                                      <a:gd name="T3" fmla="*/ 8 h 107"/>
                                      <a:gd name="T4" fmla="*/ 0 w 164"/>
                                      <a:gd name="T5" fmla="*/ 18 h 107"/>
                                      <a:gd name="T6" fmla="*/ 3 w 164"/>
                                      <a:gd name="T7" fmla="*/ 20 h 107"/>
                                      <a:gd name="T8" fmla="*/ 5 w 164"/>
                                      <a:gd name="T9" fmla="*/ 23 h 107"/>
                                      <a:gd name="T10" fmla="*/ 8 w 164"/>
                                      <a:gd name="T11" fmla="*/ 13 h 107"/>
                                      <a:gd name="T12" fmla="*/ 10 w 164"/>
                                      <a:gd name="T13" fmla="*/ 3 h 107"/>
                                      <a:gd name="T14" fmla="*/ 10 w 164"/>
                                      <a:gd name="T15" fmla="*/ 3 h 107"/>
                                      <a:gd name="T16" fmla="*/ 8 w 164"/>
                                      <a:gd name="T17" fmla="*/ 0 h 107"/>
                                      <a:gd name="T18" fmla="*/ 134 w 164"/>
                                      <a:gd name="T19" fmla="*/ 107 h 107"/>
                                      <a:gd name="T20" fmla="*/ 144 w 164"/>
                                      <a:gd name="T21" fmla="*/ 100 h 107"/>
                                      <a:gd name="T22" fmla="*/ 152 w 164"/>
                                      <a:gd name="T23" fmla="*/ 90 h 107"/>
                                      <a:gd name="T24" fmla="*/ 157 w 164"/>
                                      <a:gd name="T25" fmla="*/ 80 h 107"/>
                                      <a:gd name="T26" fmla="*/ 164 w 164"/>
                                      <a:gd name="T27" fmla="*/ 70 h 107"/>
                                      <a:gd name="T28" fmla="*/ 159 w 164"/>
                                      <a:gd name="T29" fmla="*/ 67 h 107"/>
                                      <a:gd name="T30" fmla="*/ 152 w 164"/>
                                      <a:gd name="T31" fmla="*/ 80 h 107"/>
                                      <a:gd name="T32" fmla="*/ 147 w 164"/>
                                      <a:gd name="T33" fmla="*/ 90 h 107"/>
                                      <a:gd name="T34" fmla="*/ 137 w 164"/>
                                      <a:gd name="T35" fmla="*/ 97 h 107"/>
                                      <a:gd name="T36" fmla="*/ 129 w 164"/>
                                      <a:gd name="T37" fmla="*/ 105 h 107"/>
                                      <a:gd name="T38" fmla="*/ 132 w 164"/>
                                      <a:gd name="T39" fmla="*/ 105 h 107"/>
                                      <a:gd name="T40" fmla="*/ 134 w 164"/>
                                      <a:gd name="T41" fmla="*/ 10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4" h="107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34" y="107"/>
                                        </a:moveTo>
                                        <a:lnTo>
                                          <a:pt x="144" y="100"/>
                                        </a:lnTo>
                                        <a:lnTo>
                                          <a:pt x="152" y="90"/>
                                        </a:lnTo>
                                        <a:lnTo>
                                          <a:pt x="157" y="80"/>
                                        </a:lnTo>
                                        <a:lnTo>
                                          <a:pt x="164" y="70"/>
                                        </a:lnTo>
                                        <a:lnTo>
                                          <a:pt x="159" y="67"/>
                                        </a:lnTo>
                                        <a:lnTo>
                                          <a:pt x="152" y="80"/>
                                        </a:lnTo>
                                        <a:lnTo>
                                          <a:pt x="147" y="90"/>
                                        </a:lnTo>
                                        <a:lnTo>
                                          <a:pt x="137" y="97"/>
                                        </a:lnTo>
                                        <a:lnTo>
                                          <a:pt x="129" y="105"/>
                                        </a:lnTo>
                                        <a:lnTo>
                                          <a:pt x="132" y="105"/>
                                        </a:lnTo>
                                        <a:lnTo>
                                          <a:pt x="134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8" y="1360"/>
                                    <a:ext cx="159" cy="102"/>
                                  </a:xfrm>
                                  <a:custGeom>
                                    <a:avLst/>
                                    <a:gdLst>
                                      <a:gd name="T0" fmla="*/ 7 w 159"/>
                                      <a:gd name="T1" fmla="*/ 0 h 102"/>
                                      <a:gd name="T2" fmla="*/ 2 w 159"/>
                                      <a:gd name="T3" fmla="*/ 7 h 102"/>
                                      <a:gd name="T4" fmla="*/ 0 w 159"/>
                                      <a:gd name="T5" fmla="*/ 17 h 102"/>
                                      <a:gd name="T6" fmla="*/ 2 w 159"/>
                                      <a:gd name="T7" fmla="*/ 20 h 102"/>
                                      <a:gd name="T8" fmla="*/ 5 w 159"/>
                                      <a:gd name="T9" fmla="*/ 22 h 102"/>
                                      <a:gd name="T10" fmla="*/ 7 w 159"/>
                                      <a:gd name="T11" fmla="*/ 12 h 102"/>
                                      <a:gd name="T12" fmla="*/ 10 w 159"/>
                                      <a:gd name="T13" fmla="*/ 2 h 102"/>
                                      <a:gd name="T14" fmla="*/ 7 w 159"/>
                                      <a:gd name="T15" fmla="*/ 0 h 102"/>
                                      <a:gd name="T16" fmla="*/ 7 w 159"/>
                                      <a:gd name="T17" fmla="*/ 0 h 102"/>
                                      <a:gd name="T18" fmla="*/ 129 w 159"/>
                                      <a:gd name="T19" fmla="*/ 102 h 102"/>
                                      <a:gd name="T20" fmla="*/ 136 w 159"/>
                                      <a:gd name="T21" fmla="*/ 94 h 102"/>
                                      <a:gd name="T22" fmla="*/ 146 w 159"/>
                                      <a:gd name="T23" fmla="*/ 87 h 102"/>
                                      <a:gd name="T24" fmla="*/ 151 w 159"/>
                                      <a:gd name="T25" fmla="*/ 77 h 102"/>
                                      <a:gd name="T26" fmla="*/ 159 w 159"/>
                                      <a:gd name="T27" fmla="*/ 67 h 102"/>
                                      <a:gd name="T28" fmla="*/ 154 w 159"/>
                                      <a:gd name="T29" fmla="*/ 64 h 102"/>
                                      <a:gd name="T30" fmla="*/ 146 w 159"/>
                                      <a:gd name="T31" fmla="*/ 74 h 102"/>
                                      <a:gd name="T32" fmla="*/ 141 w 159"/>
                                      <a:gd name="T33" fmla="*/ 84 h 102"/>
                                      <a:gd name="T34" fmla="*/ 131 w 159"/>
                                      <a:gd name="T35" fmla="*/ 94 h 102"/>
                                      <a:gd name="T36" fmla="*/ 121 w 159"/>
                                      <a:gd name="T37" fmla="*/ 99 h 102"/>
                                      <a:gd name="T38" fmla="*/ 126 w 159"/>
                                      <a:gd name="T39" fmla="*/ 102 h 102"/>
                                      <a:gd name="T40" fmla="*/ 129 w 159"/>
                                      <a:gd name="T4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10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29" y="102"/>
                                        </a:moveTo>
                                        <a:lnTo>
                                          <a:pt x="136" y="94"/>
                                        </a:lnTo>
                                        <a:lnTo>
                                          <a:pt x="146" y="87"/>
                                        </a:lnTo>
                                        <a:lnTo>
                                          <a:pt x="151" y="77"/>
                                        </a:lnTo>
                                        <a:lnTo>
                                          <a:pt x="159" y="67"/>
                                        </a:lnTo>
                                        <a:lnTo>
                                          <a:pt x="154" y="64"/>
                                        </a:lnTo>
                                        <a:lnTo>
                                          <a:pt x="146" y="74"/>
                                        </a:lnTo>
                                        <a:lnTo>
                                          <a:pt x="141" y="84"/>
                                        </a:lnTo>
                                        <a:lnTo>
                                          <a:pt x="131" y="94"/>
                                        </a:lnTo>
                                        <a:lnTo>
                                          <a:pt x="121" y="99"/>
                                        </a:lnTo>
                                        <a:lnTo>
                                          <a:pt x="126" y="102"/>
                                        </a:lnTo>
                                        <a:lnTo>
                                          <a:pt x="129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0" y="1360"/>
                                    <a:ext cx="154" cy="102"/>
                                  </a:xfrm>
                                  <a:custGeom>
                                    <a:avLst/>
                                    <a:gdLst>
                                      <a:gd name="T0" fmla="*/ 5 w 154"/>
                                      <a:gd name="T1" fmla="*/ 0 h 102"/>
                                      <a:gd name="T2" fmla="*/ 3 w 154"/>
                                      <a:gd name="T3" fmla="*/ 10 h 102"/>
                                      <a:gd name="T4" fmla="*/ 0 w 154"/>
                                      <a:gd name="T5" fmla="*/ 20 h 102"/>
                                      <a:gd name="T6" fmla="*/ 3 w 154"/>
                                      <a:gd name="T7" fmla="*/ 22 h 102"/>
                                      <a:gd name="T8" fmla="*/ 5 w 154"/>
                                      <a:gd name="T9" fmla="*/ 25 h 102"/>
                                      <a:gd name="T10" fmla="*/ 8 w 154"/>
                                      <a:gd name="T11" fmla="*/ 12 h 102"/>
                                      <a:gd name="T12" fmla="*/ 10 w 154"/>
                                      <a:gd name="T13" fmla="*/ 2 h 102"/>
                                      <a:gd name="T14" fmla="*/ 8 w 154"/>
                                      <a:gd name="T15" fmla="*/ 2 h 102"/>
                                      <a:gd name="T16" fmla="*/ 5 w 154"/>
                                      <a:gd name="T17" fmla="*/ 0 h 102"/>
                                      <a:gd name="T18" fmla="*/ 124 w 154"/>
                                      <a:gd name="T19" fmla="*/ 102 h 102"/>
                                      <a:gd name="T20" fmla="*/ 132 w 154"/>
                                      <a:gd name="T21" fmla="*/ 94 h 102"/>
                                      <a:gd name="T22" fmla="*/ 142 w 154"/>
                                      <a:gd name="T23" fmla="*/ 87 h 102"/>
                                      <a:gd name="T24" fmla="*/ 147 w 154"/>
                                      <a:gd name="T25" fmla="*/ 77 h 102"/>
                                      <a:gd name="T26" fmla="*/ 154 w 154"/>
                                      <a:gd name="T27" fmla="*/ 64 h 102"/>
                                      <a:gd name="T28" fmla="*/ 149 w 154"/>
                                      <a:gd name="T29" fmla="*/ 64 h 102"/>
                                      <a:gd name="T30" fmla="*/ 142 w 154"/>
                                      <a:gd name="T31" fmla="*/ 74 h 102"/>
                                      <a:gd name="T32" fmla="*/ 137 w 154"/>
                                      <a:gd name="T33" fmla="*/ 84 h 102"/>
                                      <a:gd name="T34" fmla="*/ 127 w 154"/>
                                      <a:gd name="T35" fmla="*/ 92 h 102"/>
                                      <a:gd name="T36" fmla="*/ 117 w 154"/>
                                      <a:gd name="T37" fmla="*/ 99 h 102"/>
                                      <a:gd name="T38" fmla="*/ 119 w 154"/>
                                      <a:gd name="T39" fmla="*/ 99 h 102"/>
                                      <a:gd name="T40" fmla="*/ 124 w 154"/>
                                      <a:gd name="T4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10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24" y="102"/>
                                        </a:moveTo>
                                        <a:lnTo>
                                          <a:pt x="132" y="94"/>
                                        </a:lnTo>
                                        <a:lnTo>
                                          <a:pt x="142" y="87"/>
                                        </a:lnTo>
                                        <a:lnTo>
                                          <a:pt x="147" y="77"/>
                                        </a:lnTo>
                                        <a:lnTo>
                                          <a:pt x="154" y="64"/>
                                        </a:lnTo>
                                        <a:lnTo>
                                          <a:pt x="149" y="64"/>
                                        </a:lnTo>
                                        <a:lnTo>
                                          <a:pt x="142" y="74"/>
                                        </a:lnTo>
                                        <a:lnTo>
                                          <a:pt x="137" y="84"/>
                                        </a:lnTo>
                                        <a:lnTo>
                                          <a:pt x="127" y="92"/>
                                        </a:lnTo>
                                        <a:lnTo>
                                          <a:pt x="117" y="99"/>
                                        </a:lnTo>
                                        <a:lnTo>
                                          <a:pt x="119" y="99"/>
                                        </a:lnTo>
                                        <a:lnTo>
                                          <a:pt x="124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3" y="1361"/>
                                    <a:ext cx="149" cy="97"/>
                                  </a:xfrm>
                                  <a:custGeom>
                                    <a:avLst/>
                                    <a:gdLst>
                                      <a:gd name="T0" fmla="*/ 5 w 149"/>
                                      <a:gd name="T1" fmla="*/ 0 h 97"/>
                                      <a:gd name="T2" fmla="*/ 2 w 149"/>
                                      <a:gd name="T3" fmla="*/ 10 h 97"/>
                                      <a:gd name="T4" fmla="*/ 0 w 149"/>
                                      <a:gd name="T5" fmla="*/ 20 h 97"/>
                                      <a:gd name="T6" fmla="*/ 2 w 149"/>
                                      <a:gd name="T7" fmla="*/ 23 h 97"/>
                                      <a:gd name="T8" fmla="*/ 5 w 149"/>
                                      <a:gd name="T9" fmla="*/ 25 h 97"/>
                                      <a:gd name="T10" fmla="*/ 5 w 149"/>
                                      <a:gd name="T11" fmla="*/ 13 h 97"/>
                                      <a:gd name="T12" fmla="*/ 10 w 149"/>
                                      <a:gd name="T13" fmla="*/ 3 h 97"/>
                                      <a:gd name="T14" fmla="*/ 7 w 149"/>
                                      <a:gd name="T15" fmla="*/ 0 h 97"/>
                                      <a:gd name="T16" fmla="*/ 5 w 149"/>
                                      <a:gd name="T17" fmla="*/ 0 h 97"/>
                                      <a:gd name="T18" fmla="*/ 116 w 149"/>
                                      <a:gd name="T19" fmla="*/ 97 h 97"/>
                                      <a:gd name="T20" fmla="*/ 126 w 149"/>
                                      <a:gd name="T21" fmla="*/ 92 h 97"/>
                                      <a:gd name="T22" fmla="*/ 136 w 149"/>
                                      <a:gd name="T23" fmla="*/ 82 h 97"/>
                                      <a:gd name="T24" fmla="*/ 141 w 149"/>
                                      <a:gd name="T25" fmla="*/ 72 h 97"/>
                                      <a:gd name="T26" fmla="*/ 149 w 149"/>
                                      <a:gd name="T27" fmla="*/ 62 h 97"/>
                                      <a:gd name="T28" fmla="*/ 144 w 149"/>
                                      <a:gd name="T29" fmla="*/ 62 h 97"/>
                                      <a:gd name="T30" fmla="*/ 136 w 149"/>
                                      <a:gd name="T31" fmla="*/ 72 h 97"/>
                                      <a:gd name="T32" fmla="*/ 131 w 149"/>
                                      <a:gd name="T33" fmla="*/ 82 h 97"/>
                                      <a:gd name="T34" fmla="*/ 121 w 149"/>
                                      <a:gd name="T35" fmla="*/ 90 h 97"/>
                                      <a:gd name="T36" fmla="*/ 111 w 149"/>
                                      <a:gd name="T37" fmla="*/ 97 h 97"/>
                                      <a:gd name="T38" fmla="*/ 114 w 149"/>
                                      <a:gd name="T39" fmla="*/ 97 h 97"/>
                                      <a:gd name="T40" fmla="*/ 116 w 149"/>
                                      <a:gd name="T4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9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16" y="97"/>
                                        </a:moveTo>
                                        <a:lnTo>
                                          <a:pt x="126" y="92"/>
                                        </a:lnTo>
                                        <a:lnTo>
                                          <a:pt x="136" y="82"/>
                                        </a:lnTo>
                                        <a:lnTo>
                                          <a:pt x="141" y="72"/>
                                        </a:lnTo>
                                        <a:lnTo>
                                          <a:pt x="149" y="62"/>
                                        </a:lnTo>
                                        <a:lnTo>
                                          <a:pt x="144" y="62"/>
                                        </a:lnTo>
                                        <a:lnTo>
                                          <a:pt x="136" y="72"/>
                                        </a:lnTo>
                                        <a:lnTo>
                                          <a:pt x="131" y="82"/>
                                        </a:lnTo>
                                        <a:lnTo>
                                          <a:pt x="121" y="90"/>
                                        </a:lnTo>
                                        <a:lnTo>
                                          <a:pt x="111" y="97"/>
                                        </a:lnTo>
                                        <a:lnTo>
                                          <a:pt x="114" y="97"/>
                                        </a:lnTo>
                                        <a:lnTo>
                                          <a:pt x="116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1361"/>
                                    <a:ext cx="144" cy="97"/>
                                  </a:xfrm>
                                  <a:custGeom>
                                    <a:avLst/>
                                    <a:gdLst>
                                      <a:gd name="T0" fmla="*/ 5 w 144"/>
                                      <a:gd name="T1" fmla="*/ 0 h 97"/>
                                      <a:gd name="T2" fmla="*/ 3 w 144"/>
                                      <a:gd name="T3" fmla="*/ 10 h 97"/>
                                      <a:gd name="T4" fmla="*/ 0 w 144"/>
                                      <a:gd name="T5" fmla="*/ 23 h 97"/>
                                      <a:gd name="T6" fmla="*/ 3 w 144"/>
                                      <a:gd name="T7" fmla="*/ 25 h 97"/>
                                      <a:gd name="T8" fmla="*/ 3 w 144"/>
                                      <a:gd name="T9" fmla="*/ 28 h 97"/>
                                      <a:gd name="T10" fmla="*/ 5 w 144"/>
                                      <a:gd name="T11" fmla="*/ 15 h 97"/>
                                      <a:gd name="T12" fmla="*/ 10 w 144"/>
                                      <a:gd name="T13" fmla="*/ 3 h 97"/>
                                      <a:gd name="T14" fmla="*/ 8 w 144"/>
                                      <a:gd name="T15" fmla="*/ 3 h 97"/>
                                      <a:gd name="T16" fmla="*/ 5 w 144"/>
                                      <a:gd name="T17" fmla="*/ 0 h 97"/>
                                      <a:gd name="T18" fmla="*/ 112 w 144"/>
                                      <a:gd name="T19" fmla="*/ 97 h 97"/>
                                      <a:gd name="T20" fmla="*/ 122 w 144"/>
                                      <a:gd name="T21" fmla="*/ 90 h 97"/>
                                      <a:gd name="T22" fmla="*/ 132 w 144"/>
                                      <a:gd name="T23" fmla="*/ 82 h 97"/>
                                      <a:gd name="T24" fmla="*/ 137 w 144"/>
                                      <a:gd name="T25" fmla="*/ 72 h 97"/>
                                      <a:gd name="T26" fmla="*/ 144 w 144"/>
                                      <a:gd name="T27" fmla="*/ 62 h 97"/>
                                      <a:gd name="T28" fmla="*/ 139 w 144"/>
                                      <a:gd name="T29" fmla="*/ 60 h 97"/>
                                      <a:gd name="T30" fmla="*/ 134 w 144"/>
                                      <a:gd name="T31" fmla="*/ 72 h 97"/>
                                      <a:gd name="T32" fmla="*/ 124 w 144"/>
                                      <a:gd name="T33" fmla="*/ 80 h 97"/>
                                      <a:gd name="T34" fmla="*/ 117 w 144"/>
                                      <a:gd name="T35" fmla="*/ 90 h 97"/>
                                      <a:gd name="T36" fmla="*/ 107 w 144"/>
                                      <a:gd name="T37" fmla="*/ 95 h 97"/>
                                      <a:gd name="T38" fmla="*/ 109 w 144"/>
                                      <a:gd name="T39" fmla="*/ 97 h 97"/>
                                      <a:gd name="T40" fmla="*/ 112 w 144"/>
                                      <a:gd name="T4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9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12" y="97"/>
                                        </a:moveTo>
                                        <a:lnTo>
                                          <a:pt x="122" y="90"/>
                                        </a:lnTo>
                                        <a:lnTo>
                                          <a:pt x="132" y="82"/>
                                        </a:lnTo>
                                        <a:lnTo>
                                          <a:pt x="137" y="72"/>
                                        </a:lnTo>
                                        <a:lnTo>
                                          <a:pt x="144" y="62"/>
                                        </a:lnTo>
                                        <a:lnTo>
                                          <a:pt x="139" y="60"/>
                                        </a:lnTo>
                                        <a:lnTo>
                                          <a:pt x="134" y="72"/>
                                        </a:lnTo>
                                        <a:lnTo>
                                          <a:pt x="124" y="80"/>
                                        </a:lnTo>
                                        <a:lnTo>
                                          <a:pt x="117" y="90"/>
                                        </a:lnTo>
                                        <a:lnTo>
                                          <a:pt x="107" y="95"/>
                                        </a:lnTo>
                                        <a:lnTo>
                                          <a:pt x="109" y="97"/>
                                        </a:lnTo>
                                        <a:lnTo>
                                          <a:pt x="112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8" y="1365"/>
                                    <a:ext cx="139" cy="94"/>
                                  </a:xfrm>
                                  <a:custGeom>
                                    <a:avLst/>
                                    <a:gdLst>
                                      <a:gd name="T0" fmla="*/ 5 w 139"/>
                                      <a:gd name="T1" fmla="*/ 0 h 94"/>
                                      <a:gd name="T2" fmla="*/ 0 w 139"/>
                                      <a:gd name="T3" fmla="*/ 10 h 94"/>
                                      <a:gd name="T4" fmla="*/ 0 w 139"/>
                                      <a:gd name="T5" fmla="*/ 22 h 94"/>
                                      <a:gd name="T6" fmla="*/ 0 w 139"/>
                                      <a:gd name="T7" fmla="*/ 25 h 94"/>
                                      <a:gd name="T8" fmla="*/ 2 w 139"/>
                                      <a:gd name="T9" fmla="*/ 27 h 94"/>
                                      <a:gd name="T10" fmla="*/ 5 w 139"/>
                                      <a:gd name="T11" fmla="*/ 15 h 94"/>
                                      <a:gd name="T12" fmla="*/ 10 w 139"/>
                                      <a:gd name="T13" fmla="*/ 2 h 94"/>
                                      <a:gd name="T14" fmla="*/ 7 w 139"/>
                                      <a:gd name="T15" fmla="*/ 0 h 94"/>
                                      <a:gd name="T16" fmla="*/ 5 w 139"/>
                                      <a:gd name="T17" fmla="*/ 0 h 94"/>
                                      <a:gd name="T18" fmla="*/ 106 w 139"/>
                                      <a:gd name="T19" fmla="*/ 94 h 94"/>
                                      <a:gd name="T20" fmla="*/ 116 w 139"/>
                                      <a:gd name="T21" fmla="*/ 87 h 94"/>
                                      <a:gd name="T22" fmla="*/ 126 w 139"/>
                                      <a:gd name="T23" fmla="*/ 79 h 94"/>
                                      <a:gd name="T24" fmla="*/ 131 w 139"/>
                                      <a:gd name="T25" fmla="*/ 69 h 94"/>
                                      <a:gd name="T26" fmla="*/ 139 w 139"/>
                                      <a:gd name="T27" fmla="*/ 59 h 94"/>
                                      <a:gd name="T28" fmla="*/ 134 w 139"/>
                                      <a:gd name="T29" fmla="*/ 57 h 94"/>
                                      <a:gd name="T30" fmla="*/ 126 w 139"/>
                                      <a:gd name="T31" fmla="*/ 67 h 94"/>
                                      <a:gd name="T32" fmla="*/ 119 w 139"/>
                                      <a:gd name="T33" fmla="*/ 77 h 94"/>
                                      <a:gd name="T34" fmla="*/ 111 w 139"/>
                                      <a:gd name="T35" fmla="*/ 84 h 94"/>
                                      <a:gd name="T36" fmla="*/ 99 w 139"/>
                                      <a:gd name="T37" fmla="*/ 92 h 94"/>
                                      <a:gd name="T38" fmla="*/ 104 w 139"/>
                                      <a:gd name="T39" fmla="*/ 92 h 94"/>
                                      <a:gd name="T40" fmla="*/ 106 w 139"/>
                                      <a:gd name="T41" fmla="*/ 94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9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06" y="94"/>
                                        </a:moveTo>
                                        <a:lnTo>
                                          <a:pt x="116" y="87"/>
                                        </a:lnTo>
                                        <a:lnTo>
                                          <a:pt x="126" y="79"/>
                                        </a:lnTo>
                                        <a:lnTo>
                                          <a:pt x="131" y="69"/>
                                        </a:lnTo>
                                        <a:lnTo>
                                          <a:pt x="139" y="59"/>
                                        </a:lnTo>
                                        <a:lnTo>
                                          <a:pt x="134" y="57"/>
                                        </a:lnTo>
                                        <a:lnTo>
                                          <a:pt x="126" y="67"/>
                                        </a:lnTo>
                                        <a:lnTo>
                                          <a:pt x="119" y="77"/>
                                        </a:lnTo>
                                        <a:lnTo>
                                          <a:pt x="111" y="84"/>
                                        </a:lnTo>
                                        <a:lnTo>
                                          <a:pt x="99" y="92"/>
                                        </a:lnTo>
                                        <a:lnTo>
                                          <a:pt x="104" y="92"/>
                                        </a:lnTo>
                                        <a:lnTo>
                                          <a:pt x="106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8" y="1365"/>
                                    <a:ext cx="136" cy="92"/>
                                  </a:xfrm>
                                  <a:custGeom>
                                    <a:avLst/>
                                    <a:gdLst>
                                      <a:gd name="T0" fmla="*/ 7 w 136"/>
                                      <a:gd name="T1" fmla="*/ 0 h 92"/>
                                      <a:gd name="T2" fmla="*/ 2 w 136"/>
                                      <a:gd name="T3" fmla="*/ 12 h 92"/>
                                      <a:gd name="T4" fmla="*/ 0 w 136"/>
                                      <a:gd name="T5" fmla="*/ 25 h 92"/>
                                      <a:gd name="T6" fmla="*/ 2 w 136"/>
                                      <a:gd name="T7" fmla="*/ 27 h 92"/>
                                      <a:gd name="T8" fmla="*/ 5 w 136"/>
                                      <a:gd name="T9" fmla="*/ 30 h 92"/>
                                      <a:gd name="T10" fmla="*/ 5 w 136"/>
                                      <a:gd name="T11" fmla="*/ 30 h 92"/>
                                      <a:gd name="T12" fmla="*/ 7 w 136"/>
                                      <a:gd name="T13" fmla="*/ 15 h 92"/>
                                      <a:gd name="T14" fmla="*/ 10 w 136"/>
                                      <a:gd name="T15" fmla="*/ 5 h 92"/>
                                      <a:gd name="T16" fmla="*/ 10 w 136"/>
                                      <a:gd name="T17" fmla="*/ 2 h 92"/>
                                      <a:gd name="T18" fmla="*/ 7 w 136"/>
                                      <a:gd name="T19" fmla="*/ 0 h 92"/>
                                      <a:gd name="T20" fmla="*/ 104 w 136"/>
                                      <a:gd name="T21" fmla="*/ 92 h 92"/>
                                      <a:gd name="T22" fmla="*/ 114 w 136"/>
                                      <a:gd name="T23" fmla="*/ 87 h 92"/>
                                      <a:gd name="T24" fmla="*/ 121 w 136"/>
                                      <a:gd name="T25" fmla="*/ 77 h 92"/>
                                      <a:gd name="T26" fmla="*/ 131 w 136"/>
                                      <a:gd name="T27" fmla="*/ 69 h 92"/>
                                      <a:gd name="T28" fmla="*/ 136 w 136"/>
                                      <a:gd name="T29" fmla="*/ 57 h 92"/>
                                      <a:gd name="T30" fmla="*/ 131 w 136"/>
                                      <a:gd name="T31" fmla="*/ 57 h 92"/>
                                      <a:gd name="T32" fmla="*/ 124 w 136"/>
                                      <a:gd name="T33" fmla="*/ 67 h 92"/>
                                      <a:gd name="T34" fmla="*/ 116 w 136"/>
                                      <a:gd name="T35" fmla="*/ 77 h 92"/>
                                      <a:gd name="T36" fmla="*/ 109 w 136"/>
                                      <a:gd name="T37" fmla="*/ 84 h 92"/>
                                      <a:gd name="T38" fmla="*/ 97 w 136"/>
                                      <a:gd name="T39" fmla="*/ 89 h 92"/>
                                      <a:gd name="T40" fmla="*/ 99 w 136"/>
                                      <a:gd name="T41" fmla="*/ 92 h 92"/>
                                      <a:gd name="T42" fmla="*/ 104 w 136"/>
                                      <a:gd name="T43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6" h="9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04" y="92"/>
                                        </a:moveTo>
                                        <a:lnTo>
                                          <a:pt x="114" y="87"/>
                                        </a:lnTo>
                                        <a:lnTo>
                                          <a:pt x="121" y="77"/>
                                        </a:lnTo>
                                        <a:lnTo>
                                          <a:pt x="131" y="69"/>
                                        </a:lnTo>
                                        <a:lnTo>
                                          <a:pt x="136" y="57"/>
                                        </a:lnTo>
                                        <a:lnTo>
                                          <a:pt x="131" y="57"/>
                                        </a:lnTo>
                                        <a:lnTo>
                                          <a:pt x="124" y="67"/>
                                        </a:lnTo>
                                        <a:lnTo>
                                          <a:pt x="116" y="77"/>
                                        </a:lnTo>
                                        <a:lnTo>
                                          <a:pt x="109" y="84"/>
                                        </a:lnTo>
                                        <a:lnTo>
                                          <a:pt x="97" y="89"/>
                                        </a:lnTo>
                                        <a:lnTo>
                                          <a:pt x="99" y="92"/>
                                        </a:lnTo>
                                        <a:lnTo>
                                          <a:pt x="104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0" y="1367"/>
                                    <a:ext cx="132" cy="90"/>
                                  </a:xfrm>
                                  <a:custGeom>
                                    <a:avLst/>
                                    <a:gdLst>
                                      <a:gd name="T0" fmla="*/ 8 w 132"/>
                                      <a:gd name="T1" fmla="*/ 0 h 90"/>
                                      <a:gd name="T2" fmla="*/ 3 w 132"/>
                                      <a:gd name="T3" fmla="*/ 13 h 90"/>
                                      <a:gd name="T4" fmla="*/ 0 w 132"/>
                                      <a:gd name="T5" fmla="*/ 25 h 90"/>
                                      <a:gd name="T6" fmla="*/ 3 w 132"/>
                                      <a:gd name="T7" fmla="*/ 28 h 90"/>
                                      <a:gd name="T8" fmla="*/ 5 w 132"/>
                                      <a:gd name="T9" fmla="*/ 30 h 90"/>
                                      <a:gd name="T10" fmla="*/ 5 w 132"/>
                                      <a:gd name="T11" fmla="*/ 28 h 90"/>
                                      <a:gd name="T12" fmla="*/ 5 w 132"/>
                                      <a:gd name="T13" fmla="*/ 28 h 90"/>
                                      <a:gd name="T14" fmla="*/ 8 w 132"/>
                                      <a:gd name="T15" fmla="*/ 15 h 90"/>
                                      <a:gd name="T16" fmla="*/ 10 w 132"/>
                                      <a:gd name="T17" fmla="*/ 3 h 90"/>
                                      <a:gd name="T18" fmla="*/ 8 w 132"/>
                                      <a:gd name="T19" fmla="*/ 3 h 90"/>
                                      <a:gd name="T20" fmla="*/ 8 w 132"/>
                                      <a:gd name="T21" fmla="*/ 0 h 90"/>
                                      <a:gd name="T22" fmla="*/ 97 w 132"/>
                                      <a:gd name="T23" fmla="*/ 90 h 90"/>
                                      <a:gd name="T24" fmla="*/ 109 w 132"/>
                                      <a:gd name="T25" fmla="*/ 82 h 90"/>
                                      <a:gd name="T26" fmla="*/ 117 w 132"/>
                                      <a:gd name="T27" fmla="*/ 75 h 90"/>
                                      <a:gd name="T28" fmla="*/ 127 w 132"/>
                                      <a:gd name="T29" fmla="*/ 65 h 90"/>
                                      <a:gd name="T30" fmla="*/ 132 w 132"/>
                                      <a:gd name="T31" fmla="*/ 55 h 90"/>
                                      <a:gd name="T32" fmla="*/ 127 w 132"/>
                                      <a:gd name="T33" fmla="*/ 55 h 90"/>
                                      <a:gd name="T34" fmla="*/ 119 w 132"/>
                                      <a:gd name="T35" fmla="*/ 65 h 90"/>
                                      <a:gd name="T36" fmla="*/ 112 w 132"/>
                                      <a:gd name="T37" fmla="*/ 72 h 90"/>
                                      <a:gd name="T38" fmla="*/ 102 w 132"/>
                                      <a:gd name="T39" fmla="*/ 80 h 90"/>
                                      <a:gd name="T40" fmla="*/ 92 w 132"/>
                                      <a:gd name="T41" fmla="*/ 87 h 90"/>
                                      <a:gd name="T42" fmla="*/ 95 w 132"/>
                                      <a:gd name="T43" fmla="*/ 87 h 90"/>
                                      <a:gd name="T44" fmla="*/ 97 w 132"/>
                                      <a:gd name="T45" fmla="*/ 90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32" h="9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97" y="90"/>
                                        </a:moveTo>
                                        <a:lnTo>
                                          <a:pt x="109" y="82"/>
                                        </a:lnTo>
                                        <a:lnTo>
                                          <a:pt x="117" y="75"/>
                                        </a:lnTo>
                                        <a:lnTo>
                                          <a:pt x="127" y="65"/>
                                        </a:lnTo>
                                        <a:lnTo>
                                          <a:pt x="132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19" y="65"/>
                                        </a:lnTo>
                                        <a:lnTo>
                                          <a:pt x="112" y="72"/>
                                        </a:lnTo>
                                        <a:lnTo>
                                          <a:pt x="102" y="80"/>
                                        </a:lnTo>
                                        <a:lnTo>
                                          <a:pt x="92" y="87"/>
                                        </a:lnTo>
                                        <a:lnTo>
                                          <a:pt x="95" y="87"/>
                                        </a:lnTo>
                                        <a:lnTo>
                                          <a:pt x="97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3" y="1370"/>
                                    <a:ext cx="126" cy="84"/>
                                  </a:xfrm>
                                  <a:custGeom>
                                    <a:avLst/>
                                    <a:gdLst>
                                      <a:gd name="T0" fmla="*/ 5 w 126"/>
                                      <a:gd name="T1" fmla="*/ 0 h 84"/>
                                      <a:gd name="T2" fmla="*/ 2 w 126"/>
                                      <a:gd name="T3" fmla="*/ 10 h 84"/>
                                      <a:gd name="T4" fmla="*/ 0 w 126"/>
                                      <a:gd name="T5" fmla="*/ 25 h 84"/>
                                      <a:gd name="T6" fmla="*/ 0 w 126"/>
                                      <a:gd name="T7" fmla="*/ 25 h 84"/>
                                      <a:gd name="T8" fmla="*/ 2 w 126"/>
                                      <a:gd name="T9" fmla="*/ 27 h 84"/>
                                      <a:gd name="T10" fmla="*/ 5 w 126"/>
                                      <a:gd name="T11" fmla="*/ 30 h 84"/>
                                      <a:gd name="T12" fmla="*/ 5 w 126"/>
                                      <a:gd name="T13" fmla="*/ 27 h 84"/>
                                      <a:gd name="T14" fmla="*/ 5 w 126"/>
                                      <a:gd name="T15" fmla="*/ 25 h 84"/>
                                      <a:gd name="T16" fmla="*/ 7 w 126"/>
                                      <a:gd name="T17" fmla="*/ 12 h 84"/>
                                      <a:gd name="T18" fmla="*/ 10 w 126"/>
                                      <a:gd name="T19" fmla="*/ 2 h 84"/>
                                      <a:gd name="T20" fmla="*/ 7 w 126"/>
                                      <a:gd name="T21" fmla="*/ 0 h 84"/>
                                      <a:gd name="T22" fmla="*/ 5 w 126"/>
                                      <a:gd name="T23" fmla="*/ 0 h 84"/>
                                      <a:gd name="T24" fmla="*/ 92 w 126"/>
                                      <a:gd name="T25" fmla="*/ 84 h 84"/>
                                      <a:gd name="T26" fmla="*/ 104 w 126"/>
                                      <a:gd name="T27" fmla="*/ 79 h 84"/>
                                      <a:gd name="T28" fmla="*/ 111 w 126"/>
                                      <a:gd name="T29" fmla="*/ 72 h 84"/>
                                      <a:gd name="T30" fmla="*/ 119 w 126"/>
                                      <a:gd name="T31" fmla="*/ 62 h 84"/>
                                      <a:gd name="T32" fmla="*/ 126 w 126"/>
                                      <a:gd name="T33" fmla="*/ 52 h 84"/>
                                      <a:gd name="T34" fmla="*/ 121 w 126"/>
                                      <a:gd name="T35" fmla="*/ 50 h 84"/>
                                      <a:gd name="T36" fmla="*/ 114 w 126"/>
                                      <a:gd name="T37" fmla="*/ 62 h 84"/>
                                      <a:gd name="T38" fmla="*/ 106 w 126"/>
                                      <a:gd name="T39" fmla="*/ 69 h 84"/>
                                      <a:gd name="T40" fmla="*/ 96 w 126"/>
                                      <a:gd name="T41" fmla="*/ 77 h 84"/>
                                      <a:gd name="T42" fmla="*/ 87 w 126"/>
                                      <a:gd name="T43" fmla="*/ 82 h 84"/>
                                      <a:gd name="T44" fmla="*/ 89 w 126"/>
                                      <a:gd name="T45" fmla="*/ 84 h 84"/>
                                      <a:gd name="T46" fmla="*/ 92 w 126"/>
                                      <a:gd name="T47" fmla="*/ 84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6" h="8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92" y="84"/>
                                        </a:moveTo>
                                        <a:lnTo>
                                          <a:pt x="104" y="79"/>
                                        </a:lnTo>
                                        <a:lnTo>
                                          <a:pt x="111" y="72"/>
                                        </a:lnTo>
                                        <a:lnTo>
                                          <a:pt x="119" y="62"/>
                                        </a:lnTo>
                                        <a:lnTo>
                                          <a:pt x="126" y="52"/>
                                        </a:lnTo>
                                        <a:lnTo>
                                          <a:pt x="121" y="50"/>
                                        </a:lnTo>
                                        <a:lnTo>
                                          <a:pt x="114" y="62"/>
                                        </a:lnTo>
                                        <a:lnTo>
                                          <a:pt x="106" y="69"/>
                                        </a:lnTo>
                                        <a:lnTo>
                                          <a:pt x="96" y="77"/>
                                        </a:lnTo>
                                        <a:lnTo>
                                          <a:pt x="87" y="82"/>
                                        </a:lnTo>
                                        <a:lnTo>
                                          <a:pt x="89" y="84"/>
                                        </a:lnTo>
                                        <a:lnTo>
                                          <a:pt x="92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5" y="1370"/>
                                    <a:ext cx="122" cy="84"/>
                                  </a:xfrm>
                                  <a:custGeom>
                                    <a:avLst/>
                                    <a:gdLst>
                                      <a:gd name="T0" fmla="*/ 5 w 122"/>
                                      <a:gd name="T1" fmla="*/ 0 h 84"/>
                                      <a:gd name="T2" fmla="*/ 3 w 122"/>
                                      <a:gd name="T3" fmla="*/ 12 h 84"/>
                                      <a:gd name="T4" fmla="*/ 0 w 122"/>
                                      <a:gd name="T5" fmla="*/ 25 h 84"/>
                                      <a:gd name="T6" fmla="*/ 0 w 122"/>
                                      <a:gd name="T7" fmla="*/ 25 h 84"/>
                                      <a:gd name="T8" fmla="*/ 0 w 122"/>
                                      <a:gd name="T9" fmla="*/ 27 h 84"/>
                                      <a:gd name="T10" fmla="*/ 3 w 122"/>
                                      <a:gd name="T11" fmla="*/ 30 h 84"/>
                                      <a:gd name="T12" fmla="*/ 8 w 122"/>
                                      <a:gd name="T13" fmla="*/ 32 h 84"/>
                                      <a:gd name="T14" fmla="*/ 5 w 122"/>
                                      <a:gd name="T15" fmla="*/ 27 h 84"/>
                                      <a:gd name="T16" fmla="*/ 5 w 122"/>
                                      <a:gd name="T17" fmla="*/ 25 h 84"/>
                                      <a:gd name="T18" fmla="*/ 8 w 122"/>
                                      <a:gd name="T19" fmla="*/ 12 h 84"/>
                                      <a:gd name="T20" fmla="*/ 10 w 122"/>
                                      <a:gd name="T21" fmla="*/ 2 h 84"/>
                                      <a:gd name="T22" fmla="*/ 8 w 122"/>
                                      <a:gd name="T23" fmla="*/ 2 h 84"/>
                                      <a:gd name="T24" fmla="*/ 5 w 122"/>
                                      <a:gd name="T25" fmla="*/ 0 h 84"/>
                                      <a:gd name="T26" fmla="*/ 87 w 122"/>
                                      <a:gd name="T27" fmla="*/ 84 h 84"/>
                                      <a:gd name="T28" fmla="*/ 97 w 122"/>
                                      <a:gd name="T29" fmla="*/ 77 h 84"/>
                                      <a:gd name="T30" fmla="*/ 107 w 122"/>
                                      <a:gd name="T31" fmla="*/ 69 h 84"/>
                                      <a:gd name="T32" fmla="*/ 114 w 122"/>
                                      <a:gd name="T33" fmla="*/ 62 h 84"/>
                                      <a:gd name="T34" fmla="*/ 122 w 122"/>
                                      <a:gd name="T35" fmla="*/ 52 h 84"/>
                                      <a:gd name="T36" fmla="*/ 117 w 122"/>
                                      <a:gd name="T37" fmla="*/ 50 h 84"/>
                                      <a:gd name="T38" fmla="*/ 109 w 122"/>
                                      <a:gd name="T39" fmla="*/ 59 h 84"/>
                                      <a:gd name="T40" fmla="*/ 102 w 122"/>
                                      <a:gd name="T41" fmla="*/ 69 h 84"/>
                                      <a:gd name="T42" fmla="*/ 92 w 122"/>
                                      <a:gd name="T43" fmla="*/ 77 h 84"/>
                                      <a:gd name="T44" fmla="*/ 80 w 122"/>
                                      <a:gd name="T45" fmla="*/ 79 h 84"/>
                                      <a:gd name="T46" fmla="*/ 85 w 122"/>
                                      <a:gd name="T47" fmla="*/ 82 h 84"/>
                                      <a:gd name="T48" fmla="*/ 87 w 122"/>
                                      <a:gd name="T49" fmla="*/ 84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22" h="8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87" y="84"/>
                                        </a:moveTo>
                                        <a:lnTo>
                                          <a:pt x="97" y="77"/>
                                        </a:lnTo>
                                        <a:lnTo>
                                          <a:pt x="107" y="69"/>
                                        </a:lnTo>
                                        <a:lnTo>
                                          <a:pt x="114" y="62"/>
                                        </a:lnTo>
                                        <a:lnTo>
                                          <a:pt x="122" y="52"/>
                                        </a:lnTo>
                                        <a:lnTo>
                                          <a:pt x="117" y="50"/>
                                        </a:lnTo>
                                        <a:lnTo>
                                          <a:pt x="109" y="59"/>
                                        </a:lnTo>
                                        <a:lnTo>
                                          <a:pt x="102" y="69"/>
                                        </a:lnTo>
                                        <a:lnTo>
                                          <a:pt x="92" y="77"/>
                                        </a:lnTo>
                                        <a:lnTo>
                                          <a:pt x="80" y="79"/>
                                        </a:lnTo>
                                        <a:lnTo>
                                          <a:pt x="85" y="82"/>
                                        </a:lnTo>
                                        <a:lnTo>
                                          <a:pt x="87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8" y="1372"/>
                                    <a:ext cx="116" cy="80"/>
                                  </a:xfrm>
                                  <a:custGeom>
                                    <a:avLst/>
                                    <a:gdLst>
                                      <a:gd name="T0" fmla="*/ 5 w 116"/>
                                      <a:gd name="T1" fmla="*/ 0 h 80"/>
                                      <a:gd name="T2" fmla="*/ 2 w 116"/>
                                      <a:gd name="T3" fmla="*/ 10 h 80"/>
                                      <a:gd name="T4" fmla="*/ 0 w 116"/>
                                      <a:gd name="T5" fmla="*/ 23 h 80"/>
                                      <a:gd name="T6" fmla="*/ 0 w 116"/>
                                      <a:gd name="T7" fmla="*/ 25 h 80"/>
                                      <a:gd name="T8" fmla="*/ 0 w 116"/>
                                      <a:gd name="T9" fmla="*/ 28 h 80"/>
                                      <a:gd name="T10" fmla="*/ 5 w 116"/>
                                      <a:gd name="T11" fmla="*/ 30 h 80"/>
                                      <a:gd name="T12" fmla="*/ 7 w 116"/>
                                      <a:gd name="T13" fmla="*/ 33 h 80"/>
                                      <a:gd name="T14" fmla="*/ 5 w 116"/>
                                      <a:gd name="T15" fmla="*/ 28 h 80"/>
                                      <a:gd name="T16" fmla="*/ 5 w 116"/>
                                      <a:gd name="T17" fmla="*/ 23 h 80"/>
                                      <a:gd name="T18" fmla="*/ 7 w 116"/>
                                      <a:gd name="T19" fmla="*/ 13 h 80"/>
                                      <a:gd name="T20" fmla="*/ 9 w 116"/>
                                      <a:gd name="T21" fmla="*/ 3 h 80"/>
                                      <a:gd name="T22" fmla="*/ 7 w 116"/>
                                      <a:gd name="T23" fmla="*/ 0 h 80"/>
                                      <a:gd name="T24" fmla="*/ 5 w 116"/>
                                      <a:gd name="T25" fmla="*/ 0 h 80"/>
                                      <a:gd name="T26" fmla="*/ 82 w 116"/>
                                      <a:gd name="T27" fmla="*/ 80 h 80"/>
                                      <a:gd name="T28" fmla="*/ 91 w 116"/>
                                      <a:gd name="T29" fmla="*/ 75 h 80"/>
                                      <a:gd name="T30" fmla="*/ 101 w 116"/>
                                      <a:gd name="T31" fmla="*/ 67 h 80"/>
                                      <a:gd name="T32" fmla="*/ 109 w 116"/>
                                      <a:gd name="T33" fmla="*/ 60 h 80"/>
                                      <a:gd name="T34" fmla="*/ 116 w 116"/>
                                      <a:gd name="T35" fmla="*/ 48 h 80"/>
                                      <a:gd name="T36" fmla="*/ 114 w 116"/>
                                      <a:gd name="T37" fmla="*/ 48 h 80"/>
                                      <a:gd name="T38" fmla="*/ 111 w 116"/>
                                      <a:gd name="T39" fmla="*/ 48 h 80"/>
                                      <a:gd name="T40" fmla="*/ 104 w 116"/>
                                      <a:gd name="T41" fmla="*/ 57 h 80"/>
                                      <a:gd name="T42" fmla="*/ 96 w 116"/>
                                      <a:gd name="T43" fmla="*/ 65 h 80"/>
                                      <a:gd name="T44" fmla="*/ 87 w 116"/>
                                      <a:gd name="T45" fmla="*/ 72 h 80"/>
                                      <a:gd name="T46" fmla="*/ 74 w 116"/>
                                      <a:gd name="T47" fmla="*/ 77 h 80"/>
                                      <a:gd name="T48" fmla="*/ 77 w 116"/>
                                      <a:gd name="T49" fmla="*/ 77 h 80"/>
                                      <a:gd name="T50" fmla="*/ 82 w 116"/>
                                      <a:gd name="T51" fmla="*/ 8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6" h="8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82" y="80"/>
                                        </a:moveTo>
                                        <a:lnTo>
                                          <a:pt x="91" y="75"/>
                                        </a:lnTo>
                                        <a:lnTo>
                                          <a:pt x="101" y="67"/>
                                        </a:lnTo>
                                        <a:lnTo>
                                          <a:pt x="109" y="60"/>
                                        </a:lnTo>
                                        <a:lnTo>
                                          <a:pt x="116" y="48"/>
                                        </a:lnTo>
                                        <a:lnTo>
                                          <a:pt x="114" y="48"/>
                                        </a:lnTo>
                                        <a:lnTo>
                                          <a:pt x="111" y="48"/>
                                        </a:lnTo>
                                        <a:lnTo>
                                          <a:pt x="104" y="57"/>
                                        </a:lnTo>
                                        <a:lnTo>
                                          <a:pt x="96" y="65"/>
                                        </a:lnTo>
                                        <a:lnTo>
                                          <a:pt x="87" y="72"/>
                                        </a:lnTo>
                                        <a:lnTo>
                                          <a:pt x="74" y="77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82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9" y="1372"/>
                                    <a:ext cx="112" cy="77"/>
                                  </a:xfrm>
                                  <a:custGeom>
                                    <a:avLst/>
                                    <a:gdLst>
                                      <a:gd name="T0" fmla="*/ 5 w 112"/>
                                      <a:gd name="T1" fmla="*/ 0 h 77"/>
                                      <a:gd name="T2" fmla="*/ 3 w 112"/>
                                      <a:gd name="T3" fmla="*/ 10 h 77"/>
                                      <a:gd name="T4" fmla="*/ 0 w 112"/>
                                      <a:gd name="T5" fmla="*/ 23 h 77"/>
                                      <a:gd name="T6" fmla="*/ 0 w 112"/>
                                      <a:gd name="T7" fmla="*/ 25 h 77"/>
                                      <a:gd name="T8" fmla="*/ 3 w 112"/>
                                      <a:gd name="T9" fmla="*/ 30 h 77"/>
                                      <a:gd name="T10" fmla="*/ 5 w 112"/>
                                      <a:gd name="T11" fmla="*/ 33 h 77"/>
                                      <a:gd name="T12" fmla="*/ 7 w 112"/>
                                      <a:gd name="T13" fmla="*/ 35 h 77"/>
                                      <a:gd name="T14" fmla="*/ 5 w 112"/>
                                      <a:gd name="T15" fmla="*/ 28 h 77"/>
                                      <a:gd name="T16" fmla="*/ 5 w 112"/>
                                      <a:gd name="T17" fmla="*/ 23 h 77"/>
                                      <a:gd name="T18" fmla="*/ 7 w 112"/>
                                      <a:gd name="T19" fmla="*/ 13 h 77"/>
                                      <a:gd name="T20" fmla="*/ 10 w 112"/>
                                      <a:gd name="T21" fmla="*/ 3 h 77"/>
                                      <a:gd name="T22" fmla="*/ 7 w 112"/>
                                      <a:gd name="T23" fmla="*/ 3 h 77"/>
                                      <a:gd name="T24" fmla="*/ 5 w 112"/>
                                      <a:gd name="T25" fmla="*/ 0 h 77"/>
                                      <a:gd name="T26" fmla="*/ 75 w 112"/>
                                      <a:gd name="T27" fmla="*/ 77 h 77"/>
                                      <a:gd name="T28" fmla="*/ 87 w 112"/>
                                      <a:gd name="T29" fmla="*/ 75 h 77"/>
                                      <a:gd name="T30" fmla="*/ 97 w 112"/>
                                      <a:gd name="T31" fmla="*/ 67 h 77"/>
                                      <a:gd name="T32" fmla="*/ 104 w 112"/>
                                      <a:gd name="T33" fmla="*/ 57 h 77"/>
                                      <a:gd name="T34" fmla="*/ 112 w 112"/>
                                      <a:gd name="T35" fmla="*/ 48 h 77"/>
                                      <a:gd name="T36" fmla="*/ 107 w 112"/>
                                      <a:gd name="T37" fmla="*/ 45 h 77"/>
                                      <a:gd name="T38" fmla="*/ 99 w 112"/>
                                      <a:gd name="T39" fmla="*/ 57 h 77"/>
                                      <a:gd name="T40" fmla="*/ 92 w 112"/>
                                      <a:gd name="T41" fmla="*/ 65 h 77"/>
                                      <a:gd name="T42" fmla="*/ 80 w 112"/>
                                      <a:gd name="T43" fmla="*/ 72 h 77"/>
                                      <a:gd name="T44" fmla="*/ 67 w 112"/>
                                      <a:gd name="T45" fmla="*/ 75 h 77"/>
                                      <a:gd name="T46" fmla="*/ 72 w 112"/>
                                      <a:gd name="T47" fmla="*/ 77 h 77"/>
                                      <a:gd name="T48" fmla="*/ 75 w 112"/>
                                      <a:gd name="T49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12" h="7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75" y="77"/>
                                        </a:moveTo>
                                        <a:lnTo>
                                          <a:pt x="87" y="75"/>
                                        </a:lnTo>
                                        <a:lnTo>
                                          <a:pt x="97" y="67"/>
                                        </a:lnTo>
                                        <a:lnTo>
                                          <a:pt x="104" y="57"/>
                                        </a:lnTo>
                                        <a:lnTo>
                                          <a:pt x="112" y="48"/>
                                        </a:lnTo>
                                        <a:lnTo>
                                          <a:pt x="107" y="45"/>
                                        </a:lnTo>
                                        <a:lnTo>
                                          <a:pt x="99" y="57"/>
                                        </a:lnTo>
                                        <a:lnTo>
                                          <a:pt x="92" y="65"/>
                                        </a:lnTo>
                                        <a:lnTo>
                                          <a:pt x="80" y="72"/>
                                        </a:lnTo>
                                        <a:lnTo>
                                          <a:pt x="67" y="75"/>
                                        </a:lnTo>
                                        <a:lnTo>
                                          <a:pt x="72" y="77"/>
                                        </a:lnTo>
                                        <a:lnTo>
                                          <a:pt x="75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3" y="1375"/>
                                    <a:ext cx="106" cy="74"/>
                                  </a:xfrm>
                                  <a:custGeom>
                                    <a:avLst/>
                                    <a:gdLst>
                                      <a:gd name="T0" fmla="*/ 4 w 106"/>
                                      <a:gd name="T1" fmla="*/ 0 h 74"/>
                                      <a:gd name="T2" fmla="*/ 2 w 106"/>
                                      <a:gd name="T3" fmla="*/ 10 h 74"/>
                                      <a:gd name="T4" fmla="*/ 0 w 106"/>
                                      <a:gd name="T5" fmla="*/ 20 h 74"/>
                                      <a:gd name="T6" fmla="*/ 0 w 106"/>
                                      <a:gd name="T7" fmla="*/ 25 h 74"/>
                                      <a:gd name="T8" fmla="*/ 2 w 106"/>
                                      <a:gd name="T9" fmla="*/ 30 h 74"/>
                                      <a:gd name="T10" fmla="*/ 4 w 106"/>
                                      <a:gd name="T11" fmla="*/ 32 h 74"/>
                                      <a:gd name="T12" fmla="*/ 7 w 106"/>
                                      <a:gd name="T13" fmla="*/ 35 h 74"/>
                                      <a:gd name="T14" fmla="*/ 7 w 106"/>
                                      <a:gd name="T15" fmla="*/ 27 h 74"/>
                                      <a:gd name="T16" fmla="*/ 4 w 106"/>
                                      <a:gd name="T17" fmla="*/ 20 h 74"/>
                                      <a:gd name="T18" fmla="*/ 7 w 106"/>
                                      <a:gd name="T19" fmla="*/ 10 h 74"/>
                                      <a:gd name="T20" fmla="*/ 7 w 106"/>
                                      <a:gd name="T21" fmla="*/ 2 h 74"/>
                                      <a:gd name="T22" fmla="*/ 7 w 106"/>
                                      <a:gd name="T23" fmla="*/ 0 h 74"/>
                                      <a:gd name="T24" fmla="*/ 4 w 106"/>
                                      <a:gd name="T25" fmla="*/ 0 h 74"/>
                                      <a:gd name="T26" fmla="*/ 69 w 106"/>
                                      <a:gd name="T27" fmla="*/ 74 h 74"/>
                                      <a:gd name="T28" fmla="*/ 82 w 106"/>
                                      <a:gd name="T29" fmla="*/ 69 h 74"/>
                                      <a:gd name="T30" fmla="*/ 91 w 106"/>
                                      <a:gd name="T31" fmla="*/ 62 h 74"/>
                                      <a:gd name="T32" fmla="*/ 99 w 106"/>
                                      <a:gd name="T33" fmla="*/ 54 h 74"/>
                                      <a:gd name="T34" fmla="*/ 106 w 106"/>
                                      <a:gd name="T35" fmla="*/ 45 h 74"/>
                                      <a:gd name="T36" fmla="*/ 101 w 106"/>
                                      <a:gd name="T37" fmla="*/ 42 h 74"/>
                                      <a:gd name="T38" fmla="*/ 94 w 106"/>
                                      <a:gd name="T39" fmla="*/ 52 h 74"/>
                                      <a:gd name="T40" fmla="*/ 84 w 106"/>
                                      <a:gd name="T41" fmla="*/ 62 h 74"/>
                                      <a:gd name="T42" fmla="*/ 74 w 106"/>
                                      <a:gd name="T43" fmla="*/ 67 h 74"/>
                                      <a:gd name="T44" fmla="*/ 62 w 106"/>
                                      <a:gd name="T45" fmla="*/ 69 h 74"/>
                                      <a:gd name="T46" fmla="*/ 64 w 106"/>
                                      <a:gd name="T47" fmla="*/ 72 h 74"/>
                                      <a:gd name="T48" fmla="*/ 69 w 106"/>
                                      <a:gd name="T49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06" h="74" fill="norm" stroke="1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4" y="3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  <a:moveTo>
                                          <a:pt x="69" y="74"/>
                                        </a:moveTo>
                                        <a:lnTo>
                                          <a:pt x="82" y="69"/>
                                        </a:lnTo>
                                        <a:lnTo>
                                          <a:pt x="91" y="62"/>
                                        </a:lnTo>
                                        <a:lnTo>
                                          <a:pt x="99" y="54"/>
                                        </a:lnTo>
                                        <a:lnTo>
                                          <a:pt x="106" y="45"/>
                                        </a:lnTo>
                                        <a:lnTo>
                                          <a:pt x="101" y="42"/>
                                        </a:lnTo>
                                        <a:lnTo>
                                          <a:pt x="94" y="52"/>
                                        </a:lnTo>
                                        <a:lnTo>
                                          <a:pt x="84" y="62"/>
                                        </a:lnTo>
                                        <a:lnTo>
                                          <a:pt x="74" y="67"/>
                                        </a:lnTo>
                                        <a:lnTo>
                                          <a:pt x="62" y="69"/>
                                        </a:lnTo>
                                        <a:lnTo>
                                          <a:pt x="64" y="72"/>
                                        </a:lnTo>
                                        <a:lnTo>
                                          <a:pt x="69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5" y="1375"/>
                                    <a:ext cx="102" cy="72"/>
                                  </a:xfrm>
                                  <a:custGeom>
                                    <a:avLst/>
                                    <a:gdLst>
                                      <a:gd name="T0" fmla="*/ 5 w 102"/>
                                      <a:gd name="T1" fmla="*/ 0 h 72"/>
                                      <a:gd name="T2" fmla="*/ 2 w 102"/>
                                      <a:gd name="T3" fmla="*/ 10 h 72"/>
                                      <a:gd name="T4" fmla="*/ 0 w 102"/>
                                      <a:gd name="T5" fmla="*/ 20 h 72"/>
                                      <a:gd name="T6" fmla="*/ 0 w 102"/>
                                      <a:gd name="T7" fmla="*/ 25 h 72"/>
                                      <a:gd name="T8" fmla="*/ 2 w 102"/>
                                      <a:gd name="T9" fmla="*/ 32 h 72"/>
                                      <a:gd name="T10" fmla="*/ 5 w 102"/>
                                      <a:gd name="T11" fmla="*/ 35 h 72"/>
                                      <a:gd name="T12" fmla="*/ 10 w 102"/>
                                      <a:gd name="T13" fmla="*/ 40 h 72"/>
                                      <a:gd name="T14" fmla="*/ 7 w 102"/>
                                      <a:gd name="T15" fmla="*/ 30 h 72"/>
                                      <a:gd name="T16" fmla="*/ 5 w 102"/>
                                      <a:gd name="T17" fmla="*/ 20 h 72"/>
                                      <a:gd name="T18" fmla="*/ 7 w 102"/>
                                      <a:gd name="T19" fmla="*/ 10 h 72"/>
                                      <a:gd name="T20" fmla="*/ 7 w 102"/>
                                      <a:gd name="T21" fmla="*/ 2 h 72"/>
                                      <a:gd name="T22" fmla="*/ 5 w 102"/>
                                      <a:gd name="T23" fmla="*/ 2 h 72"/>
                                      <a:gd name="T24" fmla="*/ 5 w 102"/>
                                      <a:gd name="T25" fmla="*/ 0 h 72"/>
                                      <a:gd name="T26" fmla="*/ 62 w 102"/>
                                      <a:gd name="T27" fmla="*/ 72 h 72"/>
                                      <a:gd name="T28" fmla="*/ 75 w 102"/>
                                      <a:gd name="T29" fmla="*/ 69 h 72"/>
                                      <a:gd name="T30" fmla="*/ 87 w 102"/>
                                      <a:gd name="T31" fmla="*/ 62 h 72"/>
                                      <a:gd name="T32" fmla="*/ 94 w 102"/>
                                      <a:gd name="T33" fmla="*/ 54 h 72"/>
                                      <a:gd name="T34" fmla="*/ 102 w 102"/>
                                      <a:gd name="T35" fmla="*/ 42 h 72"/>
                                      <a:gd name="T36" fmla="*/ 97 w 102"/>
                                      <a:gd name="T37" fmla="*/ 42 h 72"/>
                                      <a:gd name="T38" fmla="*/ 89 w 102"/>
                                      <a:gd name="T39" fmla="*/ 52 h 72"/>
                                      <a:gd name="T40" fmla="*/ 80 w 102"/>
                                      <a:gd name="T41" fmla="*/ 59 h 72"/>
                                      <a:gd name="T42" fmla="*/ 67 w 102"/>
                                      <a:gd name="T43" fmla="*/ 67 h 72"/>
                                      <a:gd name="T44" fmla="*/ 55 w 102"/>
                                      <a:gd name="T45" fmla="*/ 67 h 72"/>
                                      <a:gd name="T46" fmla="*/ 55 w 102"/>
                                      <a:gd name="T47" fmla="*/ 67 h 72"/>
                                      <a:gd name="T48" fmla="*/ 60 w 102"/>
                                      <a:gd name="T49" fmla="*/ 69 h 72"/>
                                      <a:gd name="T50" fmla="*/ 62 w 102"/>
                                      <a:gd name="T51" fmla="*/ 7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02" h="7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62" y="72"/>
                                        </a:moveTo>
                                        <a:lnTo>
                                          <a:pt x="75" y="69"/>
                                        </a:lnTo>
                                        <a:lnTo>
                                          <a:pt x="87" y="62"/>
                                        </a:lnTo>
                                        <a:lnTo>
                                          <a:pt x="94" y="54"/>
                                        </a:lnTo>
                                        <a:lnTo>
                                          <a:pt x="102" y="42"/>
                                        </a:lnTo>
                                        <a:lnTo>
                                          <a:pt x="97" y="42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80" y="59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55" y="67"/>
                                        </a:lnTo>
                                        <a:lnTo>
                                          <a:pt x="55" y="67"/>
                                        </a:lnTo>
                                        <a:lnTo>
                                          <a:pt x="60" y="69"/>
                                        </a:lnTo>
                                        <a:lnTo>
                                          <a:pt x="62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7" y="1377"/>
                                    <a:ext cx="97" cy="67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67"/>
                                      <a:gd name="T2" fmla="*/ 3 w 97"/>
                                      <a:gd name="T3" fmla="*/ 8 h 67"/>
                                      <a:gd name="T4" fmla="*/ 0 w 97"/>
                                      <a:gd name="T5" fmla="*/ 18 h 67"/>
                                      <a:gd name="T6" fmla="*/ 3 w 97"/>
                                      <a:gd name="T7" fmla="*/ 25 h 67"/>
                                      <a:gd name="T8" fmla="*/ 3 w 97"/>
                                      <a:gd name="T9" fmla="*/ 33 h 67"/>
                                      <a:gd name="T10" fmla="*/ 8 w 97"/>
                                      <a:gd name="T11" fmla="*/ 38 h 67"/>
                                      <a:gd name="T12" fmla="*/ 13 w 97"/>
                                      <a:gd name="T13" fmla="*/ 40 h 67"/>
                                      <a:gd name="T14" fmla="*/ 8 w 97"/>
                                      <a:gd name="T15" fmla="*/ 30 h 67"/>
                                      <a:gd name="T16" fmla="*/ 5 w 97"/>
                                      <a:gd name="T17" fmla="*/ 18 h 67"/>
                                      <a:gd name="T18" fmla="*/ 5 w 97"/>
                                      <a:gd name="T19" fmla="*/ 10 h 67"/>
                                      <a:gd name="T20" fmla="*/ 8 w 97"/>
                                      <a:gd name="T21" fmla="*/ 3 h 67"/>
                                      <a:gd name="T22" fmla="*/ 5 w 97"/>
                                      <a:gd name="T23" fmla="*/ 0 h 67"/>
                                      <a:gd name="T24" fmla="*/ 3 w 97"/>
                                      <a:gd name="T25" fmla="*/ 0 h 67"/>
                                      <a:gd name="T26" fmla="*/ 58 w 97"/>
                                      <a:gd name="T27" fmla="*/ 67 h 67"/>
                                      <a:gd name="T28" fmla="*/ 70 w 97"/>
                                      <a:gd name="T29" fmla="*/ 65 h 67"/>
                                      <a:gd name="T30" fmla="*/ 80 w 97"/>
                                      <a:gd name="T31" fmla="*/ 60 h 67"/>
                                      <a:gd name="T32" fmla="*/ 90 w 97"/>
                                      <a:gd name="T33" fmla="*/ 50 h 67"/>
                                      <a:gd name="T34" fmla="*/ 97 w 97"/>
                                      <a:gd name="T35" fmla="*/ 40 h 67"/>
                                      <a:gd name="T36" fmla="*/ 92 w 97"/>
                                      <a:gd name="T37" fmla="*/ 40 h 67"/>
                                      <a:gd name="T38" fmla="*/ 85 w 97"/>
                                      <a:gd name="T39" fmla="*/ 50 h 67"/>
                                      <a:gd name="T40" fmla="*/ 78 w 97"/>
                                      <a:gd name="T41" fmla="*/ 57 h 67"/>
                                      <a:gd name="T42" fmla="*/ 65 w 97"/>
                                      <a:gd name="T43" fmla="*/ 62 h 67"/>
                                      <a:gd name="T44" fmla="*/ 53 w 97"/>
                                      <a:gd name="T45" fmla="*/ 62 h 67"/>
                                      <a:gd name="T46" fmla="*/ 50 w 97"/>
                                      <a:gd name="T47" fmla="*/ 62 h 67"/>
                                      <a:gd name="T48" fmla="*/ 48 w 97"/>
                                      <a:gd name="T49" fmla="*/ 62 h 67"/>
                                      <a:gd name="T50" fmla="*/ 53 w 97"/>
                                      <a:gd name="T51" fmla="*/ 65 h 67"/>
                                      <a:gd name="T52" fmla="*/ 58 w 97"/>
                                      <a:gd name="T53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97" h="6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58" y="67"/>
                                        </a:moveTo>
                                        <a:lnTo>
                                          <a:pt x="70" y="65"/>
                                        </a:lnTo>
                                        <a:lnTo>
                                          <a:pt x="80" y="60"/>
                                        </a:lnTo>
                                        <a:lnTo>
                                          <a:pt x="90" y="50"/>
                                        </a:lnTo>
                                        <a:lnTo>
                                          <a:pt x="97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5" y="50"/>
                                        </a:lnTo>
                                        <a:lnTo>
                                          <a:pt x="78" y="57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53" y="62"/>
                                        </a:lnTo>
                                        <a:lnTo>
                                          <a:pt x="50" y="62"/>
                                        </a:lnTo>
                                        <a:lnTo>
                                          <a:pt x="48" y="62"/>
                                        </a:lnTo>
                                        <a:lnTo>
                                          <a:pt x="53" y="65"/>
                                        </a:lnTo>
                                        <a:lnTo>
                                          <a:pt x="58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0" y="1377"/>
                                    <a:ext cx="92" cy="65"/>
                                  </a:xfrm>
                                  <a:custGeom>
                                    <a:avLst/>
                                    <a:gdLst>
                                      <a:gd name="T0" fmla="*/ 2 w 92"/>
                                      <a:gd name="T1" fmla="*/ 0 h 65"/>
                                      <a:gd name="T2" fmla="*/ 2 w 92"/>
                                      <a:gd name="T3" fmla="*/ 8 h 65"/>
                                      <a:gd name="T4" fmla="*/ 0 w 92"/>
                                      <a:gd name="T5" fmla="*/ 18 h 65"/>
                                      <a:gd name="T6" fmla="*/ 2 w 92"/>
                                      <a:gd name="T7" fmla="*/ 28 h 65"/>
                                      <a:gd name="T8" fmla="*/ 5 w 92"/>
                                      <a:gd name="T9" fmla="*/ 38 h 65"/>
                                      <a:gd name="T10" fmla="*/ 10 w 92"/>
                                      <a:gd name="T11" fmla="*/ 40 h 65"/>
                                      <a:gd name="T12" fmla="*/ 15 w 92"/>
                                      <a:gd name="T13" fmla="*/ 45 h 65"/>
                                      <a:gd name="T14" fmla="*/ 12 w 92"/>
                                      <a:gd name="T15" fmla="*/ 38 h 65"/>
                                      <a:gd name="T16" fmla="*/ 7 w 92"/>
                                      <a:gd name="T17" fmla="*/ 33 h 65"/>
                                      <a:gd name="T18" fmla="*/ 5 w 92"/>
                                      <a:gd name="T19" fmla="*/ 25 h 65"/>
                                      <a:gd name="T20" fmla="*/ 5 w 92"/>
                                      <a:gd name="T21" fmla="*/ 18 h 65"/>
                                      <a:gd name="T22" fmla="*/ 5 w 92"/>
                                      <a:gd name="T23" fmla="*/ 10 h 65"/>
                                      <a:gd name="T24" fmla="*/ 7 w 92"/>
                                      <a:gd name="T25" fmla="*/ 3 h 65"/>
                                      <a:gd name="T26" fmla="*/ 5 w 92"/>
                                      <a:gd name="T27" fmla="*/ 3 h 65"/>
                                      <a:gd name="T28" fmla="*/ 2 w 92"/>
                                      <a:gd name="T29" fmla="*/ 0 h 65"/>
                                      <a:gd name="T30" fmla="*/ 50 w 92"/>
                                      <a:gd name="T31" fmla="*/ 65 h 65"/>
                                      <a:gd name="T32" fmla="*/ 50 w 92"/>
                                      <a:gd name="T33" fmla="*/ 65 h 65"/>
                                      <a:gd name="T34" fmla="*/ 62 w 92"/>
                                      <a:gd name="T35" fmla="*/ 65 h 65"/>
                                      <a:gd name="T36" fmla="*/ 75 w 92"/>
                                      <a:gd name="T37" fmla="*/ 57 h 65"/>
                                      <a:gd name="T38" fmla="*/ 84 w 92"/>
                                      <a:gd name="T39" fmla="*/ 50 h 65"/>
                                      <a:gd name="T40" fmla="*/ 92 w 92"/>
                                      <a:gd name="T41" fmla="*/ 40 h 65"/>
                                      <a:gd name="T42" fmla="*/ 87 w 92"/>
                                      <a:gd name="T43" fmla="*/ 38 h 65"/>
                                      <a:gd name="T44" fmla="*/ 82 w 92"/>
                                      <a:gd name="T45" fmla="*/ 47 h 65"/>
                                      <a:gd name="T46" fmla="*/ 72 w 92"/>
                                      <a:gd name="T47" fmla="*/ 55 h 65"/>
                                      <a:gd name="T48" fmla="*/ 62 w 92"/>
                                      <a:gd name="T49" fmla="*/ 60 h 65"/>
                                      <a:gd name="T50" fmla="*/ 50 w 92"/>
                                      <a:gd name="T51" fmla="*/ 60 h 65"/>
                                      <a:gd name="T52" fmla="*/ 42 w 92"/>
                                      <a:gd name="T53" fmla="*/ 60 h 65"/>
                                      <a:gd name="T54" fmla="*/ 37 w 92"/>
                                      <a:gd name="T55" fmla="*/ 60 h 65"/>
                                      <a:gd name="T56" fmla="*/ 42 w 92"/>
                                      <a:gd name="T57" fmla="*/ 62 h 65"/>
                                      <a:gd name="T58" fmla="*/ 50 w 92"/>
                                      <a:gd name="T59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2" h="6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2" y="3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0" y="65"/>
                                        </a:moveTo>
                                        <a:lnTo>
                                          <a:pt x="50" y="65"/>
                                        </a:lnTo>
                                        <a:lnTo>
                                          <a:pt x="62" y="65"/>
                                        </a:lnTo>
                                        <a:lnTo>
                                          <a:pt x="75" y="57"/>
                                        </a:lnTo>
                                        <a:lnTo>
                                          <a:pt x="84" y="5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7" y="38"/>
                                        </a:lnTo>
                                        <a:lnTo>
                                          <a:pt x="82" y="47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42" y="62"/>
                                        </a:lnTo>
                                        <a:lnTo>
                                          <a:pt x="5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8" name=""/>
                                <wps:cNvSpPr/>
                                <wps:spPr bwMode="auto">
                                  <a:xfrm>
                                    <a:off x="5832" y="1380"/>
                                    <a:ext cx="87" cy="59"/>
                                  </a:xfrm>
                                  <a:custGeom>
                                    <a:avLst/>
                                    <a:gdLst>
                                      <a:gd name="T0" fmla="*/ 3 w 87"/>
                                      <a:gd name="T1" fmla="*/ 0 h 59"/>
                                      <a:gd name="T2" fmla="*/ 0 w 87"/>
                                      <a:gd name="T3" fmla="*/ 7 h 59"/>
                                      <a:gd name="T4" fmla="*/ 0 w 87"/>
                                      <a:gd name="T5" fmla="*/ 15 h 59"/>
                                      <a:gd name="T6" fmla="*/ 3 w 87"/>
                                      <a:gd name="T7" fmla="*/ 27 h 59"/>
                                      <a:gd name="T8" fmla="*/ 8 w 87"/>
                                      <a:gd name="T9" fmla="*/ 37 h 59"/>
                                      <a:gd name="T10" fmla="*/ 25 w 87"/>
                                      <a:gd name="T11" fmla="*/ 49 h 59"/>
                                      <a:gd name="T12" fmla="*/ 43 w 87"/>
                                      <a:gd name="T13" fmla="*/ 59 h 59"/>
                                      <a:gd name="T14" fmla="*/ 45 w 87"/>
                                      <a:gd name="T15" fmla="*/ 59 h 59"/>
                                      <a:gd name="T16" fmla="*/ 48 w 87"/>
                                      <a:gd name="T17" fmla="*/ 59 h 59"/>
                                      <a:gd name="T18" fmla="*/ 60 w 87"/>
                                      <a:gd name="T19" fmla="*/ 59 h 59"/>
                                      <a:gd name="T20" fmla="*/ 73 w 87"/>
                                      <a:gd name="T21" fmla="*/ 54 h 59"/>
                                      <a:gd name="T22" fmla="*/ 80 w 87"/>
                                      <a:gd name="T23" fmla="*/ 47 h 59"/>
                                      <a:gd name="T24" fmla="*/ 87 w 87"/>
                                      <a:gd name="T25" fmla="*/ 37 h 59"/>
                                      <a:gd name="T26" fmla="*/ 85 w 87"/>
                                      <a:gd name="T27" fmla="*/ 35 h 59"/>
                                      <a:gd name="T28" fmla="*/ 82 w 87"/>
                                      <a:gd name="T29" fmla="*/ 35 h 59"/>
                                      <a:gd name="T30" fmla="*/ 77 w 87"/>
                                      <a:gd name="T31" fmla="*/ 42 h 59"/>
                                      <a:gd name="T32" fmla="*/ 68 w 87"/>
                                      <a:gd name="T33" fmla="*/ 49 h 59"/>
                                      <a:gd name="T34" fmla="*/ 58 w 87"/>
                                      <a:gd name="T35" fmla="*/ 54 h 59"/>
                                      <a:gd name="T36" fmla="*/ 48 w 87"/>
                                      <a:gd name="T37" fmla="*/ 54 h 59"/>
                                      <a:gd name="T38" fmla="*/ 40 w 87"/>
                                      <a:gd name="T39" fmla="*/ 54 h 59"/>
                                      <a:gd name="T40" fmla="*/ 30 w 87"/>
                                      <a:gd name="T41" fmla="*/ 52 h 59"/>
                                      <a:gd name="T42" fmla="*/ 25 w 87"/>
                                      <a:gd name="T43" fmla="*/ 49 h 59"/>
                                      <a:gd name="T44" fmla="*/ 18 w 87"/>
                                      <a:gd name="T45" fmla="*/ 42 h 59"/>
                                      <a:gd name="T46" fmla="*/ 13 w 87"/>
                                      <a:gd name="T47" fmla="*/ 37 h 59"/>
                                      <a:gd name="T48" fmla="*/ 8 w 87"/>
                                      <a:gd name="T49" fmla="*/ 30 h 59"/>
                                      <a:gd name="T50" fmla="*/ 8 w 87"/>
                                      <a:gd name="T51" fmla="*/ 22 h 59"/>
                                      <a:gd name="T52" fmla="*/ 5 w 87"/>
                                      <a:gd name="T53" fmla="*/ 15 h 59"/>
                                      <a:gd name="T54" fmla="*/ 5 w 87"/>
                                      <a:gd name="T55" fmla="*/ 7 h 59"/>
                                      <a:gd name="T56" fmla="*/ 8 w 87"/>
                                      <a:gd name="T57" fmla="*/ 2 h 59"/>
                                      <a:gd name="T58" fmla="*/ 5 w 87"/>
                                      <a:gd name="T59" fmla="*/ 0 h 59"/>
                                      <a:gd name="T60" fmla="*/ 3 w 87"/>
                                      <a:gd name="T61" fmla="*/ 0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87" h="5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43" y="59"/>
                                        </a:lnTo>
                                        <a:lnTo>
                                          <a:pt x="45" y="59"/>
                                        </a:lnTo>
                                        <a:lnTo>
                                          <a:pt x="48" y="59"/>
                                        </a:lnTo>
                                        <a:lnTo>
                                          <a:pt x="60" y="59"/>
                                        </a:lnTo>
                                        <a:lnTo>
                                          <a:pt x="73" y="54"/>
                                        </a:lnTo>
                                        <a:lnTo>
                                          <a:pt x="80" y="47"/>
                                        </a:lnTo>
                                        <a:lnTo>
                                          <a:pt x="87" y="37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42"/>
                                        </a:lnTo>
                                        <a:lnTo>
                                          <a:pt x="68" y="49"/>
                                        </a:lnTo>
                                        <a:lnTo>
                                          <a:pt x="58" y="54"/>
                                        </a:lnTo>
                                        <a:lnTo>
                                          <a:pt x="48" y="54"/>
                                        </a:lnTo>
                                        <a:lnTo>
                                          <a:pt x="40" y="54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18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9" name=""/>
                                <wps:cNvSpPr/>
                                <wps:spPr bwMode="auto">
                                  <a:xfrm>
                                    <a:off x="5835" y="1380"/>
                                    <a:ext cx="82" cy="57"/>
                                  </a:xfrm>
                                  <a:custGeom>
                                    <a:avLst/>
                                    <a:gdLst>
                                      <a:gd name="T0" fmla="*/ 2 w 82"/>
                                      <a:gd name="T1" fmla="*/ 0 h 57"/>
                                      <a:gd name="T2" fmla="*/ 0 w 82"/>
                                      <a:gd name="T3" fmla="*/ 7 h 57"/>
                                      <a:gd name="T4" fmla="*/ 0 w 82"/>
                                      <a:gd name="T5" fmla="*/ 15 h 57"/>
                                      <a:gd name="T6" fmla="*/ 0 w 82"/>
                                      <a:gd name="T7" fmla="*/ 22 h 57"/>
                                      <a:gd name="T8" fmla="*/ 2 w 82"/>
                                      <a:gd name="T9" fmla="*/ 30 h 57"/>
                                      <a:gd name="T10" fmla="*/ 7 w 82"/>
                                      <a:gd name="T11" fmla="*/ 35 h 57"/>
                                      <a:gd name="T12" fmla="*/ 10 w 82"/>
                                      <a:gd name="T13" fmla="*/ 42 h 57"/>
                                      <a:gd name="T14" fmla="*/ 22 w 82"/>
                                      <a:gd name="T15" fmla="*/ 49 h 57"/>
                                      <a:gd name="T16" fmla="*/ 32 w 82"/>
                                      <a:gd name="T17" fmla="*/ 57 h 57"/>
                                      <a:gd name="T18" fmla="*/ 37 w 82"/>
                                      <a:gd name="T19" fmla="*/ 57 h 57"/>
                                      <a:gd name="T20" fmla="*/ 45 w 82"/>
                                      <a:gd name="T21" fmla="*/ 57 h 57"/>
                                      <a:gd name="T22" fmla="*/ 57 w 82"/>
                                      <a:gd name="T23" fmla="*/ 57 h 57"/>
                                      <a:gd name="T24" fmla="*/ 67 w 82"/>
                                      <a:gd name="T25" fmla="*/ 52 h 57"/>
                                      <a:gd name="T26" fmla="*/ 77 w 82"/>
                                      <a:gd name="T27" fmla="*/ 44 h 57"/>
                                      <a:gd name="T28" fmla="*/ 82 w 82"/>
                                      <a:gd name="T29" fmla="*/ 35 h 57"/>
                                      <a:gd name="T30" fmla="*/ 77 w 82"/>
                                      <a:gd name="T31" fmla="*/ 35 h 57"/>
                                      <a:gd name="T32" fmla="*/ 72 w 82"/>
                                      <a:gd name="T33" fmla="*/ 42 h 57"/>
                                      <a:gd name="T34" fmla="*/ 65 w 82"/>
                                      <a:gd name="T35" fmla="*/ 47 h 57"/>
                                      <a:gd name="T36" fmla="*/ 55 w 82"/>
                                      <a:gd name="T37" fmla="*/ 52 h 57"/>
                                      <a:gd name="T38" fmla="*/ 45 w 82"/>
                                      <a:gd name="T39" fmla="*/ 52 h 57"/>
                                      <a:gd name="T40" fmla="*/ 37 w 82"/>
                                      <a:gd name="T41" fmla="*/ 52 h 57"/>
                                      <a:gd name="T42" fmla="*/ 30 w 82"/>
                                      <a:gd name="T43" fmla="*/ 49 h 57"/>
                                      <a:gd name="T44" fmla="*/ 22 w 82"/>
                                      <a:gd name="T45" fmla="*/ 47 h 57"/>
                                      <a:gd name="T46" fmla="*/ 17 w 82"/>
                                      <a:gd name="T47" fmla="*/ 42 h 57"/>
                                      <a:gd name="T48" fmla="*/ 12 w 82"/>
                                      <a:gd name="T49" fmla="*/ 35 h 57"/>
                                      <a:gd name="T50" fmla="*/ 7 w 82"/>
                                      <a:gd name="T51" fmla="*/ 30 h 57"/>
                                      <a:gd name="T52" fmla="*/ 5 w 82"/>
                                      <a:gd name="T53" fmla="*/ 22 h 57"/>
                                      <a:gd name="T54" fmla="*/ 5 w 82"/>
                                      <a:gd name="T55" fmla="*/ 15 h 57"/>
                                      <a:gd name="T56" fmla="*/ 5 w 82"/>
                                      <a:gd name="T57" fmla="*/ 7 h 57"/>
                                      <a:gd name="T58" fmla="*/ 7 w 82"/>
                                      <a:gd name="T59" fmla="*/ 2 h 57"/>
                                      <a:gd name="T60" fmla="*/ 5 w 82"/>
                                      <a:gd name="T61" fmla="*/ 2 h 57"/>
                                      <a:gd name="T62" fmla="*/ 2 w 82"/>
                                      <a:gd name="T6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82" h="57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22" y="49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37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57" y="57"/>
                                        </a:lnTo>
                                        <a:lnTo>
                                          <a:pt x="67" y="52"/>
                                        </a:lnTo>
                                        <a:lnTo>
                                          <a:pt x="77" y="44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35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65" y="4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45" y="5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0" y="49"/>
                                        </a:lnTo>
                                        <a:lnTo>
                                          <a:pt x="22" y="4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0" name=""/>
                                <wps:cNvSpPr/>
                                <wps:spPr bwMode="auto">
                                  <a:xfrm>
                                    <a:off x="5837" y="1382"/>
                                    <a:ext cx="77" cy="52"/>
                                  </a:xfrm>
                                  <a:custGeom>
                                    <a:avLst/>
                                    <a:gdLst>
                                      <a:gd name="T0" fmla="*/ 3 w 77"/>
                                      <a:gd name="T1" fmla="*/ 0 h 52"/>
                                      <a:gd name="T2" fmla="*/ 0 w 77"/>
                                      <a:gd name="T3" fmla="*/ 5 h 52"/>
                                      <a:gd name="T4" fmla="*/ 0 w 77"/>
                                      <a:gd name="T5" fmla="*/ 13 h 52"/>
                                      <a:gd name="T6" fmla="*/ 3 w 77"/>
                                      <a:gd name="T7" fmla="*/ 20 h 52"/>
                                      <a:gd name="T8" fmla="*/ 3 w 77"/>
                                      <a:gd name="T9" fmla="*/ 28 h 52"/>
                                      <a:gd name="T10" fmla="*/ 8 w 77"/>
                                      <a:gd name="T11" fmla="*/ 35 h 52"/>
                                      <a:gd name="T12" fmla="*/ 13 w 77"/>
                                      <a:gd name="T13" fmla="*/ 40 h 52"/>
                                      <a:gd name="T14" fmla="*/ 20 w 77"/>
                                      <a:gd name="T15" fmla="*/ 47 h 52"/>
                                      <a:gd name="T16" fmla="*/ 25 w 77"/>
                                      <a:gd name="T17" fmla="*/ 50 h 52"/>
                                      <a:gd name="T18" fmla="*/ 35 w 77"/>
                                      <a:gd name="T19" fmla="*/ 52 h 52"/>
                                      <a:gd name="T20" fmla="*/ 43 w 77"/>
                                      <a:gd name="T21" fmla="*/ 52 h 52"/>
                                      <a:gd name="T22" fmla="*/ 53 w 77"/>
                                      <a:gd name="T23" fmla="*/ 52 h 52"/>
                                      <a:gd name="T24" fmla="*/ 63 w 77"/>
                                      <a:gd name="T25" fmla="*/ 47 h 52"/>
                                      <a:gd name="T26" fmla="*/ 72 w 77"/>
                                      <a:gd name="T27" fmla="*/ 40 h 52"/>
                                      <a:gd name="T28" fmla="*/ 77 w 77"/>
                                      <a:gd name="T29" fmla="*/ 33 h 52"/>
                                      <a:gd name="T30" fmla="*/ 75 w 77"/>
                                      <a:gd name="T31" fmla="*/ 30 h 52"/>
                                      <a:gd name="T32" fmla="*/ 68 w 77"/>
                                      <a:gd name="T33" fmla="*/ 38 h 52"/>
                                      <a:gd name="T34" fmla="*/ 60 w 77"/>
                                      <a:gd name="T35" fmla="*/ 42 h 52"/>
                                      <a:gd name="T36" fmla="*/ 53 w 77"/>
                                      <a:gd name="T37" fmla="*/ 47 h 52"/>
                                      <a:gd name="T38" fmla="*/ 43 w 77"/>
                                      <a:gd name="T39" fmla="*/ 47 h 52"/>
                                      <a:gd name="T40" fmla="*/ 35 w 77"/>
                                      <a:gd name="T41" fmla="*/ 47 h 52"/>
                                      <a:gd name="T42" fmla="*/ 28 w 77"/>
                                      <a:gd name="T43" fmla="*/ 45 h 52"/>
                                      <a:gd name="T44" fmla="*/ 23 w 77"/>
                                      <a:gd name="T45" fmla="*/ 42 h 52"/>
                                      <a:gd name="T46" fmla="*/ 15 w 77"/>
                                      <a:gd name="T47" fmla="*/ 38 h 52"/>
                                      <a:gd name="T48" fmla="*/ 13 w 77"/>
                                      <a:gd name="T49" fmla="*/ 33 h 52"/>
                                      <a:gd name="T50" fmla="*/ 8 w 77"/>
                                      <a:gd name="T51" fmla="*/ 25 h 52"/>
                                      <a:gd name="T52" fmla="*/ 5 w 77"/>
                                      <a:gd name="T53" fmla="*/ 20 h 52"/>
                                      <a:gd name="T54" fmla="*/ 5 w 77"/>
                                      <a:gd name="T55" fmla="*/ 13 h 52"/>
                                      <a:gd name="T56" fmla="*/ 5 w 77"/>
                                      <a:gd name="T57" fmla="*/ 8 h 52"/>
                                      <a:gd name="T58" fmla="*/ 8 w 77"/>
                                      <a:gd name="T59" fmla="*/ 3 h 52"/>
                                      <a:gd name="T60" fmla="*/ 5 w 77"/>
                                      <a:gd name="T61" fmla="*/ 0 h 52"/>
                                      <a:gd name="T62" fmla="*/ 3 w 77"/>
                                      <a:gd name="T6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5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43" y="52"/>
                                        </a:lnTo>
                                        <a:lnTo>
                                          <a:pt x="53" y="52"/>
                                        </a:lnTo>
                                        <a:lnTo>
                                          <a:pt x="63" y="47"/>
                                        </a:lnTo>
                                        <a:lnTo>
                                          <a:pt x="72" y="40"/>
                                        </a:lnTo>
                                        <a:lnTo>
                                          <a:pt x="77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38"/>
                                        </a:lnTo>
                                        <a:lnTo>
                                          <a:pt x="60" y="42"/>
                                        </a:lnTo>
                                        <a:lnTo>
                                          <a:pt x="53" y="47"/>
                                        </a:lnTo>
                                        <a:lnTo>
                                          <a:pt x="43" y="47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1" name=""/>
                                <wps:cNvSpPr/>
                                <wps:spPr bwMode="auto">
                                  <a:xfrm>
                                    <a:off x="5840" y="1382"/>
                                    <a:ext cx="72" cy="50"/>
                                  </a:xfrm>
                                  <a:custGeom>
                                    <a:avLst/>
                                    <a:gdLst>
                                      <a:gd name="T0" fmla="*/ 2 w 72"/>
                                      <a:gd name="T1" fmla="*/ 0 h 50"/>
                                      <a:gd name="T2" fmla="*/ 0 w 72"/>
                                      <a:gd name="T3" fmla="*/ 5 h 50"/>
                                      <a:gd name="T4" fmla="*/ 0 w 72"/>
                                      <a:gd name="T5" fmla="*/ 13 h 50"/>
                                      <a:gd name="T6" fmla="*/ 0 w 72"/>
                                      <a:gd name="T7" fmla="*/ 20 h 50"/>
                                      <a:gd name="T8" fmla="*/ 2 w 72"/>
                                      <a:gd name="T9" fmla="*/ 28 h 50"/>
                                      <a:gd name="T10" fmla="*/ 7 w 72"/>
                                      <a:gd name="T11" fmla="*/ 33 h 50"/>
                                      <a:gd name="T12" fmla="*/ 12 w 72"/>
                                      <a:gd name="T13" fmla="*/ 40 h 50"/>
                                      <a:gd name="T14" fmla="*/ 17 w 72"/>
                                      <a:gd name="T15" fmla="*/ 45 h 50"/>
                                      <a:gd name="T16" fmla="*/ 25 w 72"/>
                                      <a:gd name="T17" fmla="*/ 47 h 50"/>
                                      <a:gd name="T18" fmla="*/ 32 w 72"/>
                                      <a:gd name="T19" fmla="*/ 50 h 50"/>
                                      <a:gd name="T20" fmla="*/ 40 w 72"/>
                                      <a:gd name="T21" fmla="*/ 50 h 50"/>
                                      <a:gd name="T22" fmla="*/ 50 w 72"/>
                                      <a:gd name="T23" fmla="*/ 50 h 50"/>
                                      <a:gd name="T24" fmla="*/ 60 w 72"/>
                                      <a:gd name="T25" fmla="*/ 45 h 50"/>
                                      <a:gd name="T26" fmla="*/ 67 w 72"/>
                                      <a:gd name="T27" fmla="*/ 40 h 50"/>
                                      <a:gd name="T28" fmla="*/ 72 w 72"/>
                                      <a:gd name="T29" fmla="*/ 33 h 50"/>
                                      <a:gd name="T30" fmla="*/ 69 w 72"/>
                                      <a:gd name="T31" fmla="*/ 30 h 50"/>
                                      <a:gd name="T32" fmla="*/ 62 w 72"/>
                                      <a:gd name="T33" fmla="*/ 38 h 50"/>
                                      <a:gd name="T34" fmla="*/ 57 w 72"/>
                                      <a:gd name="T35" fmla="*/ 42 h 50"/>
                                      <a:gd name="T36" fmla="*/ 47 w 72"/>
                                      <a:gd name="T37" fmla="*/ 45 h 50"/>
                                      <a:gd name="T38" fmla="*/ 40 w 72"/>
                                      <a:gd name="T39" fmla="*/ 45 h 50"/>
                                      <a:gd name="T40" fmla="*/ 32 w 72"/>
                                      <a:gd name="T41" fmla="*/ 45 h 50"/>
                                      <a:gd name="T42" fmla="*/ 27 w 72"/>
                                      <a:gd name="T43" fmla="*/ 42 h 50"/>
                                      <a:gd name="T44" fmla="*/ 20 w 72"/>
                                      <a:gd name="T45" fmla="*/ 40 h 50"/>
                                      <a:gd name="T46" fmla="*/ 15 w 72"/>
                                      <a:gd name="T47" fmla="*/ 35 h 50"/>
                                      <a:gd name="T48" fmla="*/ 10 w 72"/>
                                      <a:gd name="T49" fmla="*/ 30 h 50"/>
                                      <a:gd name="T50" fmla="*/ 7 w 72"/>
                                      <a:gd name="T51" fmla="*/ 25 h 50"/>
                                      <a:gd name="T52" fmla="*/ 5 w 72"/>
                                      <a:gd name="T53" fmla="*/ 18 h 50"/>
                                      <a:gd name="T54" fmla="*/ 5 w 72"/>
                                      <a:gd name="T55" fmla="*/ 13 h 50"/>
                                      <a:gd name="T56" fmla="*/ 5 w 72"/>
                                      <a:gd name="T57" fmla="*/ 8 h 50"/>
                                      <a:gd name="T58" fmla="*/ 7 w 72"/>
                                      <a:gd name="T59" fmla="*/ 3 h 50"/>
                                      <a:gd name="T60" fmla="*/ 5 w 72"/>
                                      <a:gd name="T61" fmla="*/ 3 h 50"/>
                                      <a:gd name="T62" fmla="*/ 2 w 72"/>
                                      <a:gd name="T63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2" h="5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67" y="40"/>
                                        </a:lnTo>
                                        <a:lnTo>
                                          <a:pt x="72" y="33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38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47" y="45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2" name=""/>
                                <wps:cNvSpPr/>
                                <wps:spPr bwMode="auto">
                                  <a:xfrm>
                                    <a:off x="5842" y="1385"/>
                                    <a:ext cx="70" cy="44"/>
                                  </a:xfrm>
                                  <a:custGeom>
                                    <a:avLst/>
                                    <a:gdLst>
                                      <a:gd name="T0" fmla="*/ 3 w 70"/>
                                      <a:gd name="T1" fmla="*/ 0 h 44"/>
                                      <a:gd name="T2" fmla="*/ 0 w 70"/>
                                      <a:gd name="T3" fmla="*/ 5 h 44"/>
                                      <a:gd name="T4" fmla="*/ 0 w 70"/>
                                      <a:gd name="T5" fmla="*/ 10 h 44"/>
                                      <a:gd name="T6" fmla="*/ 0 w 70"/>
                                      <a:gd name="T7" fmla="*/ 17 h 44"/>
                                      <a:gd name="T8" fmla="*/ 3 w 70"/>
                                      <a:gd name="T9" fmla="*/ 22 h 44"/>
                                      <a:gd name="T10" fmla="*/ 8 w 70"/>
                                      <a:gd name="T11" fmla="*/ 30 h 44"/>
                                      <a:gd name="T12" fmla="*/ 10 w 70"/>
                                      <a:gd name="T13" fmla="*/ 35 h 44"/>
                                      <a:gd name="T14" fmla="*/ 18 w 70"/>
                                      <a:gd name="T15" fmla="*/ 39 h 44"/>
                                      <a:gd name="T16" fmla="*/ 23 w 70"/>
                                      <a:gd name="T17" fmla="*/ 42 h 44"/>
                                      <a:gd name="T18" fmla="*/ 30 w 70"/>
                                      <a:gd name="T19" fmla="*/ 44 h 44"/>
                                      <a:gd name="T20" fmla="*/ 38 w 70"/>
                                      <a:gd name="T21" fmla="*/ 44 h 44"/>
                                      <a:gd name="T22" fmla="*/ 48 w 70"/>
                                      <a:gd name="T23" fmla="*/ 44 h 44"/>
                                      <a:gd name="T24" fmla="*/ 55 w 70"/>
                                      <a:gd name="T25" fmla="*/ 39 h 44"/>
                                      <a:gd name="T26" fmla="*/ 63 w 70"/>
                                      <a:gd name="T27" fmla="*/ 35 h 44"/>
                                      <a:gd name="T28" fmla="*/ 70 w 70"/>
                                      <a:gd name="T29" fmla="*/ 27 h 44"/>
                                      <a:gd name="T30" fmla="*/ 67 w 70"/>
                                      <a:gd name="T31" fmla="*/ 27 h 44"/>
                                      <a:gd name="T32" fmla="*/ 65 w 70"/>
                                      <a:gd name="T33" fmla="*/ 27 h 44"/>
                                      <a:gd name="T34" fmla="*/ 60 w 70"/>
                                      <a:gd name="T35" fmla="*/ 32 h 44"/>
                                      <a:gd name="T36" fmla="*/ 53 w 70"/>
                                      <a:gd name="T37" fmla="*/ 37 h 44"/>
                                      <a:gd name="T38" fmla="*/ 45 w 70"/>
                                      <a:gd name="T39" fmla="*/ 39 h 44"/>
                                      <a:gd name="T40" fmla="*/ 38 w 70"/>
                                      <a:gd name="T41" fmla="*/ 39 h 44"/>
                                      <a:gd name="T42" fmla="*/ 25 w 70"/>
                                      <a:gd name="T43" fmla="*/ 37 h 44"/>
                                      <a:gd name="T44" fmla="*/ 15 w 70"/>
                                      <a:gd name="T45" fmla="*/ 32 h 44"/>
                                      <a:gd name="T46" fmla="*/ 8 w 70"/>
                                      <a:gd name="T47" fmla="*/ 22 h 44"/>
                                      <a:gd name="T48" fmla="*/ 5 w 70"/>
                                      <a:gd name="T49" fmla="*/ 10 h 44"/>
                                      <a:gd name="T50" fmla="*/ 5 w 70"/>
                                      <a:gd name="T51" fmla="*/ 5 h 44"/>
                                      <a:gd name="T52" fmla="*/ 5 w 70"/>
                                      <a:gd name="T53" fmla="*/ 2 h 44"/>
                                      <a:gd name="T54" fmla="*/ 5 w 70"/>
                                      <a:gd name="T55" fmla="*/ 0 h 44"/>
                                      <a:gd name="T56" fmla="*/ 3 w 70"/>
                                      <a:gd name="T57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70" h="44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8" y="39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4"/>
                                        </a:lnTo>
                                        <a:lnTo>
                                          <a:pt x="38" y="44"/>
                                        </a:lnTo>
                                        <a:lnTo>
                                          <a:pt x="48" y="44"/>
                                        </a:lnTo>
                                        <a:lnTo>
                                          <a:pt x="55" y="39"/>
                                        </a:lnTo>
                                        <a:lnTo>
                                          <a:pt x="63" y="35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7" y="27"/>
                                        </a:lnTo>
                                        <a:lnTo>
                                          <a:pt x="65" y="27"/>
                                        </a:lnTo>
                                        <a:lnTo>
                                          <a:pt x="60" y="32"/>
                                        </a:lnTo>
                                        <a:lnTo>
                                          <a:pt x="53" y="37"/>
                                        </a:lnTo>
                                        <a:lnTo>
                                          <a:pt x="45" y="39"/>
                                        </a:lnTo>
                                        <a:lnTo>
                                          <a:pt x="38" y="39"/>
                                        </a:lnTo>
                                        <a:lnTo>
                                          <a:pt x="25" y="37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3" name=""/>
                                <wps:cNvSpPr/>
                                <wps:spPr bwMode="auto">
                                  <a:xfrm>
                                    <a:off x="5845" y="1385"/>
                                    <a:ext cx="64" cy="42"/>
                                  </a:xfrm>
                                  <a:custGeom>
                                    <a:avLst/>
                                    <a:gdLst>
                                      <a:gd name="T0" fmla="*/ 2 w 64"/>
                                      <a:gd name="T1" fmla="*/ 0 h 42"/>
                                      <a:gd name="T2" fmla="*/ 0 w 64"/>
                                      <a:gd name="T3" fmla="*/ 5 h 42"/>
                                      <a:gd name="T4" fmla="*/ 0 w 64"/>
                                      <a:gd name="T5" fmla="*/ 10 h 42"/>
                                      <a:gd name="T6" fmla="*/ 0 w 64"/>
                                      <a:gd name="T7" fmla="*/ 15 h 42"/>
                                      <a:gd name="T8" fmla="*/ 2 w 64"/>
                                      <a:gd name="T9" fmla="*/ 22 h 42"/>
                                      <a:gd name="T10" fmla="*/ 5 w 64"/>
                                      <a:gd name="T11" fmla="*/ 27 h 42"/>
                                      <a:gd name="T12" fmla="*/ 10 w 64"/>
                                      <a:gd name="T13" fmla="*/ 32 h 42"/>
                                      <a:gd name="T14" fmla="*/ 15 w 64"/>
                                      <a:gd name="T15" fmla="*/ 37 h 42"/>
                                      <a:gd name="T16" fmla="*/ 22 w 64"/>
                                      <a:gd name="T17" fmla="*/ 39 h 42"/>
                                      <a:gd name="T18" fmla="*/ 27 w 64"/>
                                      <a:gd name="T19" fmla="*/ 42 h 42"/>
                                      <a:gd name="T20" fmla="*/ 35 w 64"/>
                                      <a:gd name="T21" fmla="*/ 42 h 42"/>
                                      <a:gd name="T22" fmla="*/ 42 w 64"/>
                                      <a:gd name="T23" fmla="*/ 42 h 42"/>
                                      <a:gd name="T24" fmla="*/ 52 w 64"/>
                                      <a:gd name="T25" fmla="*/ 39 h 42"/>
                                      <a:gd name="T26" fmla="*/ 57 w 64"/>
                                      <a:gd name="T27" fmla="*/ 35 h 42"/>
                                      <a:gd name="T28" fmla="*/ 64 w 64"/>
                                      <a:gd name="T29" fmla="*/ 27 h 42"/>
                                      <a:gd name="T30" fmla="*/ 62 w 64"/>
                                      <a:gd name="T31" fmla="*/ 27 h 42"/>
                                      <a:gd name="T32" fmla="*/ 60 w 64"/>
                                      <a:gd name="T33" fmla="*/ 25 h 42"/>
                                      <a:gd name="T34" fmla="*/ 55 w 64"/>
                                      <a:gd name="T35" fmla="*/ 30 h 42"/>
                                      <a:gd name="T36" fmla="*/ 47 w 64"/>
                                      <a:gd name="T37" fmla="*/ 35 h 42"/>
                                      <a:gd name="T38" fmla="*/ 42 w 64"/>
                                      <a:gd name="T39" fmla="*/ 37 h 42"/>
                                      <a:gd name="T40" fmla="*/ 35 w 64"/>
                                      <a:gd name="T41" fmla="*/ 37 h 42"/>
                                      <a:gd name="T42" fmla="*/ 22 w 64"/>
                                      <a:gd name="T43" fmla="*/ 37 h 42"/>
                                      <a:gd name="T44" fmla="*/ 15 w 64"/>
                                      <a:gd name="T45" fmla="*/ 30 h 42"/>
                                      <a:gd name="T46" fmla="*/ 7 w 64"/>
                                      <a:gd name="T47" fmla="*/ 20 h 42"/>
                                      <a:gd name="T48" fmla="*/ 5 w 64"/>
                                      <a:gd name="T49" fmla="*/ 10 h 42"/>
                                      <a:gd name="T50" fmla="*/ 5 w 64"/>
                                      <a:gd name="T51" fmla="*/ 5 h 42"/>
                                      <a:gd name="T52" fmla="*/ 5 w 64"/>
                                      <a:gd name="T53" fmla="*/ 2 h 42"/>
                                      <a:gd name="T54" fmla="*/ 2 w 64"/>
                                      <a:gd name="T55" fmla="*/ 2 h 42"/>
                                      <a:gd name="T56" fmla="*/ 2 w 64"/>
                                      <a:gd name="T5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64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52" y="39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64" y="27"/>
                                        </a:lnTo>
                                        <a:lnTo>
                                          <a:pt x="62" y="27"/>
                                        </a:lnTo>
                                        <a:lnTo>
                                          <a:pt x="60" y="25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4" name=""/>
                                <wps:cNvSpPr/>
                                <wps:spPr bwMode="auto">
                                  <a:xfrm>
                                    <a:off x="5846" y="1387"/>
                                    <a:ext cx="60" cy="37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0 h 37"/>
                                      <a:gd name="T2" fmla="*/ 0 w 60"/>
                                      <a:gd name="T3" fmla="*/ 3 h 37"/>
                                      <a:gd name="T4" fmla="*/ 0 w 60"/>
                                      <a:gd name="T5" fmla="*/ 8 h 37"/>
                                      <a:gd name="T6" fmla="*/ 3 w 60"/>
                                      <a:gd name="T7" fmla="*/ 20 h 37"/>
                                      <a:gd name="T8" fmla="*/ 10 w 60"/>
                                      <a:gd name="T9" fmla="*/ 30 h 37"/>
                                      <a:gd name="T10" fmla="*/ 20 w 60"/>
                                      <a:gd name="T11" fmla="*/ 35 h 37"/>
                                      <a:gd name="T12" fmla="*/ 33 w 60"/>
                                      <a:gd name="T13" fmla="*/ 37 h 37"/>
                                      <a:gd name="T14" fmla="*/ 40 w 60"/>
                                      <a:gd name="T15" fmla="*/ 37 h 37"/>
                                      <a:gd name="T16" fmla="*/ 48 w 60"/>
                                      <a:gd name="T17" fmla="*/ 35 h 37"/>
                                      <a:gd name="T18" fmla="*/ 55 w 60"/>
                                      <a:gd name="T19" fmla="*/ 30 h 37"/>
                                      <a:gd name="T20" fmla="*/ 60 w 60"/>
                                      <a:gd name="T21" fmla="*/ 25 h 37"/>
                                      <a:gd name="T22" fmla="*/ 55 w 60"/>
                                      <a:gd name="T23" fmla="*/ 23 h 37"/>
                                      <a:gd name="T24" fmla="*/ 50 w 60"/>
                                      <a:gd name="T25" fmla="*/ 28 h 37"/>
                                      <a:gd name="T26" fmla="*/ 45 w 60"/>
                                      <a:gd name="T27" fmla="*/ 30 h 37"/>
                                      <a:gd name="T28" fmla="*/ 40 w 60"/>
                                      <a:gd name="T29" fmla="*/ 33 h 37"/>
                                      <a:gd name="T30" fmla="*/ 33 w 60"/>
                                      <a:gd name="T31" fmla="*/ 33 h 37"/>
                                      <a:gd name="T32" fmla="*/ 23 w 60"/>
                                      <a:gd name="T33" fmla="*/ 33 h 37"/>
                                      <a:gd name="T34" fmla="*/ 13 w 60"/>
                                      <a:gd name="T35" fmla="*/ 25 h 37"/>
                                      <a:gd name="T36" fmla="*/ 8 w 60"/>
                                      <a:gd name="T37" fmla="*/ 18 h 37"/>
                                      <a:gd name="T38" fmla="*/ 5 w 60"/>
                                      <a:gd name="T39" fmla="*/ 8 h 37"/>
                                      <a:gd name="T40" fmla="*/ 5 w 60"/>
                                      <a:gd name="T41" fmla="*/ 5 h 37"/>
                                      <a:gd name="T42" fmla="*/ 5 w 60"/>
                                      <a:gd name="T43" fmla="*/ 3 h 37"/>
                                      <a:gd name="T44" fmla="*/ 3 w 60"/>
                                      <a:gd name="T45" fmla="*/ 0 h 37"/>
                                      <a:gd name="T46" fmla="*/ 0 w 60"/>
                                      <a:gd name="T47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60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33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48" y="35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60" y="25"/>
                                        </a:lnTo>
                                        <a:lnTo>
                                          <a:pt x="55" y="23"/>
                                        </a:lnTo>
                                        <a:lnTo>
                                          <a:pt x="50" y="28"/>
                                        </a:lnTo>
                                        <a:lnTo>
                                          <a:pt x="45" y="30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33" y="33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5" name=""/>
                                <wps:cNvSpPr/>
                                <wps:spPr bwMode="auto">
                                  <a:xfrm>
                                    <a:off x="5850" y="1387"/>
                                    <a:ext cx="55" cy="35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0 h 35"/>
                                      <a:gd name="T2" fmla="*/ 0 w 55"/>
                                      <a:gd name="T3" fmla="*/ 3 h 35"/>
                                      <a:gd name="T4" fmla="*/ 0 w 55"/>
                                      <a:gd name="T5" fmla="*/ 8 h 35"/>
                                      <a:gd name="T6" fmla="*/ 2 w 55"/>
                                      <a:gd name="T7" fmla="*/ 18 h 35"/>
                                      <a:gd name="T8" fmla="*/ 10 w 55"/>
                                      <a:gd name="T9" fmla="*/ 28 h 35"/>
                                      <a:gd name="T10" fmla="*/ 17 w 55"/>
                                      <a:gd name="T11" fmla="*/ 35 h 35"/>
                                      <a:gd name="T12" fmla="*/ 30 w 55"/>
                                      <a:gd name="T13" fmla="*/ 35 h 35"/>
                                      <a:gd name="T14" fmla="*/ 37 w 55"/>
                                      <a:gd name="T15" fmla="*/ 35 h 35"/>
                                      <a:gd name="T16" fmla="*/ 42 w 55"/>
                                      <a:gd name="T17" fmla="*/ 33 h 35"/>
                                      <a:gd name="T18" fmla="*/ 50 w 55"/>
                                      <a:gd name="T19" fmla="*/ 28 h 35"/>
                                      <a:gd name="T20" fmla="*/ 55 w 55"/>
                                      <a:gd name="T21" fmla="*/ 23 h 35"/>
                                      <a:gd name="T22" fmla="*/ 52 w 55"/>
                                      <a:gd name="T23" fmla="*/ 23 h 35"/>
                                      <a:gd name="T24" fmla="*/ 50 w 55"/>
                                      <a:gd name="T25" fmla="*/ 23 h 35"/>
                                      <a:gd name="T26" fmla="*/ 45 w 55"/>
                                      <a:gd name="T27" fmla="*/ 25 h 35"/>
                                      <a:gd name="T28" fmla="*/ 40 w 55"/>
                                      <a:gd name="T29" fmla="*/ 28 h 35"/>
                                      <a:gd name="T30" fmla="*/ 35 w 55"/>
                                      <a:gd name="T31" fmla="*/ 30 h 35"/>
                                      <a:gd name="T32" fmla="*/ 30 w 55"/>
                                      <a:gd name="T33" fmla="*/ 33 h 35"/>
                                      <a:gd name="T34" fmla="*/ 20 w 55"/>
                                      <a:gd name="T35" fmla="*/ 30 h 35"/>
                                      <a:gd name="T36" fmla="*/ 12 w 55"/>
                                      <a:gd name="T37" fmla="*/ 25 h 35"/>
                                      <a:gd name="T38" fmla="*/ 7 w 55"/>
                                      <a:gd name="T39" fmla="*/ 18 h 35"/>
                                      <a:gd name="T40" fmla="*/ 5 w 55"/>
                                      <a:gd name="T41" fmla="*/ 8 h 35"/>
                                      <a:gd name="T42" fmla="*/ 5 w 55"/>
                                      <a:gd name="T43" fmla="*/ 5 h 35"/>
                                      <a:gd name="T44" fmla="*/ 5 w 55"/>
                                      <a:gd name="T45" fmla="*/ 3 h 35"/>
                                      <a:gd name="T46" fmla="*/ 2 w 55"/>
                                      <a:gd name="T47" fmla="*/ 3 h 35"/>
                                      <a:gd name="T48" fmla="*/ 0 w 55"/>
                                      <a:gd name="T4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5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50" y="28"/>
                                        </a:lnTo>
                                        <a:lnTo>
                                          <a:pt x="55" y="23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50" y="23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6" name=""/>
                                <wps:cNvSpPr/>
                                <wps:spPr bwMode="auto">
                                  <a:xfrm>
                                    <a:off x="5852" y="1390"/>
                                    <a:ext cx="50" cy="3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0 h 30"/>
                                      <a:gd name="T2" fmla="*/ 0 w 50"/>
                                      <a:gd name="T3" fmla="*/ 2 h 30"/>
                                      <a:gd name="T4" fmla="*/ 0 w 50"/>
                                      <a:gd name="T5" fmla="*/ 5 h 30"/>
                                      <a:gd name="T6" fmla="*/ 3 w 50"/>
                                      <a:gd name="T7" fmla="*/ 15 h 30"/>
                                      <a:gd name="T8" fmla="*/ 8 w 50"/>
                                      <a:gd name="T9" fmla="*/ 22 h 30"/>
                                      <a:gd name="T10" fmla="*/ 18 w 50"/>
                                      <a:gd name="T11" fmla="*/ 30 h 30"/>
                                      <a:gd name="T12" fmla="*/ 28 w 50"/>
                                      <a:gd name="T13" fmla="*/ 30 h 30"/>
                                      <a:gd name="T14" fmla="*/ 35 w 50"/>
                                      <a:gd name="T15" fmla="*/ 30 h 30"/>
                                      <a:gd name="T16" fmla="*/ 40 w 50"/>
                                      <a:gd name="T17" fmla="*/ 27 h 30"/>
                                      <a:gd name="T18" fmla="*/ 45 w 50"/>
                                      <a:gd name="T19" fmla="*/ 25 h 30"/>
                                      <a:gd name="T20" fmla="*/ 50 w 50"/>
                                      <a:gd name="T21" fmla="*/ 20 h 30"/>
                                      <a:gd name="T22" fmla="*/ 45 w 50"/>
                                      <a:gd name="T23" fmla="*/ 17 h 30"/>
                                      <a:gd name="T24" fmla="*/ 38 w 50"/>
                                      <a:gd name="T25" fmla="*/ 25 h 30"/>
                                      <a:gd name="T26" fmla="*/ 28 w 50"/>
                                      <a:gd name="T27" fmla="*/ 27 h 30"/>
                                      <a:gd name="T28" fmla="*/ 18 w 50"/>
                                      <a:gd name="T29" fmla="*/ 25 h 30"/>
                                      <a:gd name="T30" fmla="*/ 13 w 50"/>
                                      <a:gd name="T31" fmla="*/ 20 h 30"/>
                                      <a:gd name="T32" fmla="*/ 8 w 50"/>
                                      <a:gd name="T33" fmla="*/ 12 h 30"/>
                                      <a:gd name="T34" fmla="*/ 5 w 50"/>
                                      <a:gd name="T35" fmla="*/ 5 h 30"/>
                                      <a:gd name="T36" fmla="*/ 5 w 50"/>
                                      <a:gd name="T37" fmla="*/ 2 h 30"/>
                                      <a:gd name="T38" fmla="*/ 5 w 50"/>
                                      <a:gd name="T39" fmla="*/ 2 h 30"/>
                                      <a:gd name="T40" fmla="*/ 3 w 50"/>
                                      <a:gd name="T41" fmla="*/ 0 h 30"/>
                                      <a:gd name="T42" fmla="*/ 0 w 50"/>
                                      <a:gd name="T43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50" h="3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50" y="20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7" name=""/>
                                <wps:cNvSpPr/>
                                <wps:spPr bwMode="auto">
                                  <a:xfrm>
                                    <a:off x="5855" y="1390"/>
                                    <a:ext cx="45" cy="3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30"/>
                                      <a:gd name="T2" fmla="*/ 0 w 45"/>
                                      <a:gd name="T3" fmla="*/ 2 h 30"/>
                                      <a:gd name="T4" fmla="*/ 0 w 45"/>
                                      <a:gd name="T5" fmla="*/ 5 h 30"/>
                                      <a:gd name="T6" fmla="*/ 2 w 45"/>
                                      <a:gd name="T7" fmla="*/ 15 h 30"/>
                                      <a:gd name="T8" fmla="*/ 7 w 45"/>
                                      <a:gd name="T9" fmla="*/ 22 h 30"/>
                                      <a:gd name="T10" fmla="*/ 15 w 45"/>
                                      <a:gd name="T11" fmla="*/ 27 h 30"/>
                                      <a:gd name="T12" fmla="*/ 25 w 45"/>
                                      <a:gd name="T13" fmla="*/ 30 h 30"/>
                                      <a:gd name="T14" fmla="*/ 30 w 45"/>
                                      <a:gd name="T15" fmla="*/ 27 h 30"/>
                                      <a:gd name="T16" fmla="*/ 35 w 45"/>
                                      <a:gd name="T17" fmla="*/ 25 h 30"/>
                                      <a:gd name="T18" fmla="*/ 40 w 45"/>
                                      <a:gd name="T19" fmla="*/ 22 h 30"/>
                                      <a:gd name="T20" fmla="*/ 45 w 45"/>
                                      <a:gd name="T21" fmla="*/ 20 h 30"/>
                                      <a:gd name="T22" fmla="*/ 42 w 45"/>
                                      <a:gd name="T23" fmla="*/ 17 h 30"/>
                                      <a:gd name="T24" fmla="*/ 40 w 45"/>
                                      <a:gd name="T25" fmla="*/ 17 h 30"/>
                                      <a:gd name="T26" fmla="*/ 32 w 45"/>
                                      <a:gd name="T27" fmla="*/ 22 h 30"/>
                                      <a:gd name="T28" fmla="*/ 25 w 45"/>
                                      <a:gd name="T29" fmla="*/ 25 h 30"/>
                                      <a:gd name="T30" fmla="*/ 17 w 45"/>
                                      <a:gd name="T31" fmla="*/ 22 h 30"/>
                                      <a:gd name="T32" fmla="*/ 10 w 45"/>
                                      <a:gd name="T33" fmla="*/ 17 h 30"/>
                                      <a:gd name="T34" fmla="*/ 7 w 45"/>
                                      <a:gd name="T35" fmla="*/ 12 h 30"/>
                                      <a:gd name="T36" fmla="*/ 5 w 45"/>
                                      <a:gd name="T37" fmla="*/ 5 h 30"/>
                                      <a:gd name="T38" fmla="*/ 5 w 45"/>
                                      <a:gd name="T39" fmla="*/ 2 h 30"/>
                                      <a:gd name="T40" fmla="*/ 5 w 45"/>
                                      <a:gd name="T41" fmla="*/ 2 h 30"/>
                                      <a:gd name="T42" fmla="*/ 2 w 45"/>
                                      <a:gd name="T43" fmla="*/ 2 h 30"/>
                                      <a:gd name="T44" fmla="*/ 0 w 45"/>
                                      <a:gd name="T4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5" h="3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8" name=""/>
                                <wps:cNvSpPr/>
                                <wps:spPr bwMode="auto">
                                  <a:xfrm>
                                    <a:off x="5857" y="1392"/>
                                    <a:ext cx="40" cy="2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25"/>
                                      <a:gd name="T2" fmla="*/ 0 w 40"/>
                                      <a:gd name="T3" fmla="*/ 0 h 25"/>
                                      <a:gd name="T4" fmla="*/ 0 w 40"/>
                                      <a:gd name="T5" fmla="*/ 3 h 25"/>
                                      <a:gd name="T6" fmla="*/ 3 w 40"/>
                                      <a:gd name="T7" fmla="*/ 10 h 25"/>
                                      <a:gd name="T8" fmla="*/ 8 w 40"/>
                                      <a:gd name="T9" fmla="*/ 18 h 25"/>
                                      <a:gd name="T10" fmla="*/ 13 w 40"/>
                                      <a:gd name="T11" fmla="*/ 23 h 25"/>
                                      <a:gd name="T12" fmla="*/ 23 w 40"/>
                                      <a:gd name="T13" fmla="*/ 25 h 25"/>
                                      <a:gd name="T14" fmla="*/ 33 w 40"/>
                                      <a:gd name="T15" fmla="*/ 23 h 25"/>
                                      <a:gd name="T16" fmla="*/ 40 w 40"/>
                                      <a:gd name="T17" fmla="*/ 15 h 25"/>
                                      <a:gd name="T18" fmla="*/ 38 w 40"/>
                                      <a:gd name="T19" fmla="*/ 15 h 25"/>
                                      <a:gd name="T20" fmla="*/ 35 w 40"/>
                                      <a:gd name="T21" fmla="*/ 15 h 25"/>
                                      <a:gd name="T22" fmla="*/ 30 w 40"/>
                                      <a:gd name="T23" fmla="*/ 18 h 25"/>
                                      <a:gd name="T24" fmla="*/ 23 w 40"/>
                                      <a:gd name="T25" fmla="*/ 20 h 25"/>
                                      <a:gd name="T26" fmla="*/ 15 w 40"/>
                                      <a:gd name="T27" fmla="*/ 18 h 25"/>
                                      <a:gd name="T28" fmla="*/ 10 w 40"/>
                                      <a:gd name="T29" fmla="*/ 15 h 25"/>
                                      <a:gd name="T30" fmla="*/ 8 w 40"/>
                                      <a:gd name="T31" fmla="*/ 8 h 25"/>
                                      <a:gd name="T32" fmla="*/ 5 w 40"/>
                                      <a:gd name="T33" fmla="*/ 3 h 25"/>
                                      <a:gd name="T34" fmla="*/ 5 w 40"/>
                                      <a:gd name="T35" fmla="*/ 3 h 25"/>
                                      <a:gd name="T36" fmla="*/ 3 w 40"/>
                                      <a:gd name="T37" fmla="*/ 0 h 25"/>
                                      <a:gd name="T38" fmla="*/ 0 w 40"/>
                                      <a:gd name="T39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0" h="2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3" y="2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9" name=""/>
                                <wps:cNvSpPr/>
                                <wps:spPr bwMode="auto">
                                  <a:xfrm>
                                    <a:off x="5860" y="1392"/>
                                    <a:ext cx="35" cy="2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23"/>
                                      <a:gd name="T2" fmla="*/ 0 w 35"/>
                                      <a:gd name="T3" fmla="*/ 0 h 23"/>
                                      <a:gd name="T4" fmla="*/ 0 w 35"/>
                                      <a:gd name="T5" fmla="*/ 3 h 23"/>
                                      <a:gd name="T6" fmla="*/ 2 w 35"/>
                                      <a:gd name="T7" fmla="*/ 10 h 23"/>
                                      <a:gd name="T8" fmla="*/ 5 w 35"/>
                                      <a:gd name="T9" fmla="*/ 15 h 23"/>
                                      <a:gd name="T10" fmla="*/ 12 w 35"/>
                                      <a:gd name="T11" fmla="*/ 20 h 23"/>
                                      <a:gd name="T12" fmla="*/ 20 w 35"/>
                                      <a:gd name="T13" fmla="*/ 23 h 23"/>
                                      <a:gd name="T14" fmla="*/ 27 w 35"/>
                                      <a:gd name="T15" fmla="*/ 20 h 23"/>
                                      <a:gd name="T16" fmla="*/ 35 w 35"/>
                                      <a:gd name="T17" fmla="*/ 15 h 23"/>
                                      <a:gd name="T18" fmla="*/ 32 w 35"/>
                                      <a:gd name="T19" fmla="*/ 15 h 23"/>
                                      <a:gd name="T20" fmla="*/ 30 w 35"/>
                                      <a:gd name="T21" fmla="*/ 13 h 23"/>
                                      <a:gd name="T22" fmla="*/ 25 w 35"/>
                                      <a:gd name="T23" fmla="*/ 15 h 23"/>
                                      <a:gd name="T24" fmla="*/ 20 w 35"/>
                                      <a:gd name="T25" fmla="*/ 18 h 23"/>
                                      <a:gd name="T26" fmla="*/ 15 w 35"/>
                                      <a:gd name="T27" fmla="*/ 15 h 23"/>
                                      <a:gd name="T28" fmla="*/ 10 w 35"/>
                                      <a:gd name="T29" fmla="*/ 13 h 23"/>
                                      <a:gd name="T30" fmla="*/ 7 w 35"/>
                                      <a:gd name="T31" fmla="*/ 8 h 23"/>
                                      <a:gd name="T32" fmla="*/ 5 w 35"/>
                                      <a:gd name="T33" fmla="*/ 3 h 23"/>
                                      <a:gd name="T34" fmla="*/ 2 w 35"/>
                                      <a:gd name="T35" fmla="*/ 3 h 23"/>
                                      <a:gd name="T36" fmla="*/ 0 w 35"/>
                                      <a:gd name="T37" fmla="*/ 0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35" h="2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0" name=""/>
                                <wps:cNvSpPr/>
                                <wps:spPr bwMode="auto">
                                  <a:xfrm>
                                    <a:off x="5862" y="1395"/>
                                    <a:ext cx="30" cy="17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17"/>
                                      <a:gd name="T2" fmla="*/ 0 w 30"/>
                                      <a:gd name="T3" fmla="*/ 0 h 17"/>
                                      <a:gd name="T4" fmla="*/ 3 w 30"/>
                                      <a:gd name="T5" fmla="*/ 5 h 17"/>
                                      <a:gd name="T6" fmla="*/ 5 w 30"/>
                                      <a:gd name="T7" fmla="*/ 12 h 17"/>
                                      <a:gd name="T8" fmla="*/ 10 w 30"/>
                                      <a:gd name="T9" fmla="*/ 15 h 17"/>
                                      <a:gd name="T10" fmla="*/ 18 w 30"/>
                                      <a:gd name="T11" fmla="*/ 17 h 17"/>
                                      <a:gd name="T12" fmla="*/ 25 w 30"/>
                                      <a:gd name="T13" fmla="*/ 15 h 17"/>
                                      <a:gd name="T14" fmla="*/ 30 w 30"/>
                                      <a:gd name="T15" fmla="*/ 12 h 17"/>
                                      <a:gd name="T16" fmla="*/ 28 w 30"/>
                                      <a:gd name="T17" fmla="*/ 10 h 17"/>
                                      <a:gd name="T18" fmla="*/ 25 w 30"/>
                                      <a:gd name="T19" fmla="*/ 10 h 17"/>
                                      <a:gd name="T20" fmla="*/ 20 w 30"/>
                                      <a:gd name="T21" fmla="*/ 10 h 17"/>
                                      <a:gd name="T22" fmla="*/ 18 w 30"/>
                                      <a:gd name="T23" fmla="*/ 12 h 17"/>
                                      <a:gd name="T24" fmla="*/ 13 w 30"/>
                                      <a:gd name="T25" fmla="*/ 10 h 17"/>
                                      <a:gd name="T26" fmla="*/ 10 w 30"/>
                                      <a:gd name="T27" fmla="*/ 7 h 17"/>
                                      <a:gd name="T28" fmla="*/ 8 w 30"/>
                                      <a:gd name="T29" fmla="*/ 5 h 17"/>
                                      <a:gd name="T30" fmla="*/ 5 w 30"/>
                                      <a:gd name="T31" fmla="*/ 0 h 17"/>
                                      <a:gd name="T32" fmla="*/ 3 w 30"/>
                                      <a:gd name="T33" fmla="*/ 0 h 17"/>
                                      <a:gd name="T34" fmla="*/ 0 w 30"/>
                                      <a:gd name="T35" fmla="*/ 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1" name=""/>
                                <wps:cNvSpPr/>
                                <wps:spPr bwMode="auto">
                                  <a:xfrm>
                                    <a:off x="5865" y="1395"/>
                                    <a:ext cx="25" cy="15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15"/>
                                      <a:gd name="T2" fmla="*/ 2 w 25"/>
                                      <a:gd name="T3" fmla="*/ 5 h 15"/>
                                      <a:gd name="T4" fmla="*/ 5 w 25"/>
                                      <a:gd name="T5" fmla="*/ 10 h 15"/>
                                      <a:gd name="T6" fmla="*/ 10 w 25"/>
                                      <a:gd name="T7" fmla="*/ 12 h 15"/>
                                      <a:gd name="T8" fmla="*/ 15 w 25"/>
                                      <a:gd name="T9" fmla="*/ 15 h 15"/>
                                      <a:gd name="T10" fmla="*/ 20 w 25"/>
                                      <a:gd name="T11" fmla="*/ 12 h 15"/>
                                      <a:gd name="T12" fmla="*/ 25 w 25"/>
                                      <a:gd name="T13" fmla="*/ 10 h 15"/>
                                      <a:gd name="T14" fmla="*/ 22 w 25"/>
                                      <a:gd name="T15" fmla="*/ 10 h 15"/>
                                      <a:gd name="T16" fmla="*/ 17 w 25"/>
                                      <a:gd name="T17" fmla="*/ 7 h 15"/>
                                      <a:gd name="T18" fmla="*/ 17 w 25"/>
                                      <a:gd name="T19" fmla="*/ 10 h 15"/>
                                      <a:gd name="T20" fmla="*/ 15 w 25"/>
                                      <a:gd name="T21" fmla="*/ 10 h 15"/>
                                      <a:gd name="T22" fmla="*/ 10 w 25"/>
                                      <a:gd name="T23" fmla="*/ 7 h 15"/>
                                      <a:gd name="T24" fmla="*/ 5 w 25"/>
                                      <a:gd name="T25" fmla="*/ 2 h 15"/>
                                      <a:gd name="T26" fmla="*/ 2 w 25"/>
                                      <a:gd name="T27" fmla="*/ 2 h 15"/>
                                      <a:gd name="T28" fmla="*/ 0 w 25"/>
                                      <a:gd name="T29" fmla="*/ 0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1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2" name=""/>
                                <wps:cNvSpPr/>
                                <wps:spPr bwMode="auto">
                                  <a:xfrm>
                                    <a:off x="5867" y="1395"/>
                                    <a:ext cx="20" cy="12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"/>
                                      <a:gd name="T2" fmla="*/ 3 w 20"/>
                                      <a:gd name="T3" fmla="*/ 5 h 12"/>
                                      <a:gd name="T4" fmla="*/ 5 w 20"/>
                                      <a:gd name="T5" fmla="*/ 7 h 12"/>
                                      <a:gd name="T6" fmla="*/ 8 w 20"/>
                                      <a:gd name="T7" fmla="*/ 10 h 12"/>
                                      <a:gd name="T8" fmla="*/ 13 w 20"/>
                                      <a:gd name="T9" fmla="*/ 12 h 12"/>
                                      <a:gd name="T10" fmla="*/ 15 w 20"/>
                                      <a:gd name="T11" fmla="*/ 10 h 12"/>
                                      <a:gd name="T12" fmla="*/ 20 w 20"/>
                                      <a:gd name="T13" fmla="*/ 10 h 12"/>
                                      <a:gd name="T14" fmla="*/ 15 w 20"/>
                                      <a:gd name="T15" fmla="*/ 7 h 12"/>
                                      <a:gd name="T16" fmla="*/ 13 w 20"/>
                                      <a:gd name="T17" fmla="*/ 7 h 12"/>
                                      <a:gd name="T18" fmla="*/ 13 w 20"/>
                                      <a:gd name="T19" fmla="*/ 7 h 12"/>
                                      <a:gd name="T20" fmla="*/ 10 w 20"/>
                                      <a:gd name="T21" fmla="*/ 5 h 12"/>
                                      <a:gd name="T22" fmla="*/ 8 w 20"/>
                                      <a:gd name="T23" fmla="*/ 5 h 12"/>
                                      <a:gd name="T24" fmla="*/ 3 w 20"/>
                                      <a:gd name="T25" fmla="*/ 2 h 12"/>
                                      <a:gd name="T26" fmla="*/ 0 w 20"/>
                                      <a:gd name="T27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1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3" name=""/>
                                <wps:cNvSpPr/>
                                <wps:spPr bwMode="auto">
                                  <a:xfrm>
                                    <a:off x="5870" y="1397"/>
                                    <a:ext cx="12" cy="8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0 h 8"/>
                                      <a:gd name="T2" fmla="*/ 5 w 12"/>
                                      <a:gd name="T3" fmla="*/ 5 h 8"/>
                                      <a:gd name="T4" fmla="*/ 10 w 12"/>
                                      <a:gd name="T5" fmla="*/ 8 h 8"/>
                                      <a:gd name="T6" fmla="*/ 12 w 12"/>
                                      <a:gd name="T7" fmla="*/ 8 h 8"/>
                                      <a:gd name="T8" fmla="*/ 12 w 12"/>
                                      <a:gd name="T9" fmla="*/ 5 h 8"/>
                                      <a:gd name="T10" fmla="*/ 7 w 12"/>
                                      <a:gd name="T11" fmla="*/ 3 h 8"/>
                                      <a:gd name="T12" fmla="*/ 0 w 12"/>
                                      <a:gd name="T13" fmla="*/ 0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2" h="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4" name=""/>
                                <wps:cNvSpPr/>
                                <wps:spPr bwMode="auto">
                                  <a:xfrm>
                                    <a:off x="5875" y="1400"/>
                                    <a:ext cx="5" cy="2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2"/>
                                      <a:gd name="T2" fmla="*/ 2 w 5"/>
                                      <a:gd name="T3" fmla="*/ 0 h 2"/>
                                      <a:gd name="T4" fmla="*/ 5 w 5"/>
                                      <a:gd name="T5" fmla="*/ 2 h 2"/>
                                      <a:gd name="T6" fmla="*/ 5 w 5"/>
                                      <a:gd name="T7" fmla="*/ 2 h 2"/>
                                      <a:gd name="T8" fmla="*/ 2 w 5"/>
                                      <a:gd name="T9" fmla="*/ 0 h 2"/>
                                      <a:gd name="T10" fmla="*/ 0 w 5"/>
                                      <a:gd name="T11" fmla="*/ 0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5" name=""/>
                                <wps:cNvSpPr/>
                                <wps:spPr bwMode="auto">
                                  <a:xfrm>
                                    <a:off x="5760" y="1322"/>
                                    <a:ext cx="239" cy="142"/>
                                  </a:xfrm>
                                  <a:custGeom>
                                    <a:avLst/>
                                    <a:gdLst>
                                      <a:gd name="T0" fmla="*/ 239 w 239"/>
                                      <a:gd name="T1" fmla="*/ 115 h 142"/>
                                      <a:gd name="T2" fmla="*/ 202 w 239"/>
                                      <a:gd name="T3" fmla="*/ 105 h 142"/>
                                      <a:gd name="T4" fmla="*/ 169 w 239"/>
                                      <a:gd name="T5" fmla="*/ 98 h 142"/>
                                      <a:gd name="T6" fmla="*/ 140 w 239"/>
                                      <a:gd name="T7" fmla="*/ 88 h 142"/>
                                      <a:gd name="T8" fmla="*/ 110 w 239"/>
                                      <a:gd name="T9" fmla="*/ 75 h 142"/>
                                      <a:gd name="T10" fmla="*/ 82 w 239"/>
                                      <a:gd name="T11" fmla="*/ 63 h 142"/>
                                      <a:gd name="T12" fmla="*/ 58 w 239"/>
                                      <a:gd name="T13" fmla="*/ 45 h 142"/>
                                      <a:gd name="T14" fmla="*/ 28 w 239"/>
                                      <a:gd name="T15" fmla="*/ 25 h 142"/>
                                      <a:gd name="T16" fmla="*/ 0 w 239"/>
                                      <a:gd name="T17" fmla="*/ 0 h 142"/>
                                      <a:gd name="T18" fmla="*/ 15 w 239"/>
                                      <a:gd name="T19" fmla="*/ 25 h 142"/>
                                      <a:gd name="T20" fmla="*/ 33 w 239"/>
                                      <a:gd name="T21" fmla="*/ 48 h 142"/>
                                      <a:gd name="T22" fmla="*/ 50 w 239"/>
                                      <a:gd name="T23" fmla="*/ 68 h 142"/>
                                      <a:gd name="T24" fmla="*/ 70 w 239"/>
                                      <a:gd name="T25" fmla="*/ 88 h 142"/>
                                      <a:gd name="T26" fmla="*/ 92 w 239"/>
                                      <a:gd name="T27" fmla="*/ 105 h 142"/>
                                      <a:gd name="T28" fmla="*/ 117 w 239"/>
                                      <a:gd name="T29" fmla="*/ 120 h 142"/>
                                      <a:gd name="T30" fmla="*/ 145 w 239"/>
                                      <a:gd name="T31" fmla="*/ 132 h 142"/>
                                      <a:gd name="T32" fmla="*/ 174 w 239"/>
                                      <a:gd name="T33" fmla="*/ 142 h 142"/>
                                      <a:gd name="T34" fmla="*/ 194 w 239"/>
                                      <a:gd name="T35" fmla="*/ 140 h 142"/>
                                      <a:gd name="T36" fmla="*/ 209 w 239"/>
                                      <a:gd name="T37" fmla="*/ 132 h 142"/>
                                      <a:gd name="T38" fmla="*/ 224 w 239"/>
                                      <a:gd name="T39" fmla="*/ 122 h 142"/>
                                      <a:gd name="T40" fmla="*/ 239 w 239"/>
                                      <a:gd name="T41" fmla="*/ 115 h 1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39" h="142" fill="norm" stroke="1" extrusionOk="0">
                                        <a:moveTo>
                                          <a:pt x="239" y="115"/>
                                        </a:moveTo>
                                        <a:lnTo>
                                          <a:pt x="202" y="105"/>
                                        </a:lnTo>
                                        <a:lnTo>
                                          <a:pt x="169" y="98"/>
                                        </a:lnTo>
                                        <a:lnTo>
                                          <a:pt x="140" y="88"/>
                                        </a:lnTo>
                                        <a:lnTo>
                                          <a:pt x="110" y="75"/>
                                        </a:lnTo>
                                        <a:lnTo>
                                          <a:pt x="82" y="63"/>
                                        </a:lnTo>
                                        <a:lnTo>
                                          <a:pt x="58" y="4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33" y="48"/>
                                        </a:lnTo>
                                        <a:lnTo>
                                          <a:pt x="50" y="68"/>
                                        </a:lnTo>
                                        <a:lnTo>
                                          <a:pt x="70" y="88"/>
                                        </a:lnTo>
                                        <a:lnTo>
                                          <a:pt x="92" y="105"/>
                                        </a:lnTo>
                                        <a:lnTo>
                                          <a:pt x="117" y="120"/>
                                        </a:lnTo>
                                        <a:lnTo>
                                          <a:pt x="145" y="132"/>
                                        </a:lnTo>
                                        <a:lnTo>
                                          <a:pt x="174" y="142"/>
                                        </a:lnTo>
                                        <a:lnTo>
                                          <a:pt x="194" y="140"/>
                                        </a:lnTo>
                                        <a:lnTo>
                                          <a:pt x="209" y="132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39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6" name=""/>
                                <wps:cNvSpPr/>
                                <wps:spPr bwMode="auto">
                                  <a:xfrm>
                                    <a:off x="5929" y="873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 h 5"/>
                                      <a:gd name="T2" fmla="*/ 3 w 3"/>
                                      <a:gd name="T3" fmla="*/ 0 h 5"/>
                                      <a:gd name="T4" fmla="*/ 0 w 3"/>
                                      <a:gd name="T5" fmla="*/ 3 h 5"/>
                                      <a:gd name="T6" fmla="*/ 0 w 3"/>
                                      <a:gd name="T7" fmla="*/ 5 h 5"/>
                                      <a:gd name="T8" fmla="*/ 0 w 3"/>
                                      <a:gd name="T9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7" name=""/>
                                <wps:cNvSpPr/>
                                <wps:spPr bwMode="auto">
                                  <a:xfrm>
                                    <a:off x="5929" y="876"/>
                                    <a:ext cx="1" cy="5"/>
                                  </a:xfrm>
                                  <a:custGeom>
                                    <a:avLst/>
                                    <a:gdLst>
                                      <a:gd name="T0" fmla="*/ 0 h 5"/>
                                      <a:gd name="T1" fmla="*/ 0 h 5"/>
                                      <a:gd name="T2" fmla="*/ 5 h 5"/>
                                      <a:gd name="T3" fmla="*/ 5 h 5"/>
                                      <a:gd name="T4" fmla="*/ 2 h 5"/>
                                      <a:gd name="T5" fmla="*/ 0 h 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  <a:cxn ang="0">
                                        <a:pos x="0" y="T3"/>
                                      </a:cxn>
                                      <a:cxn ang="0">
                                        <a:pos x="0" y="T4"/>
                                      </a:cxn>
                                      <a:cxn ang="0">
                                        <a:pos x="0" y="T5"/>
                                      </a:cxn>
                                    </a:cxnLst>
                                    <a:rect l="0" t="0" r="r" b="b"/>
                                    <a:pathLst>
                                      <a:path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8" name=""/>
                                <wps:cNvSpPr/>
                                <wps:spPr bwMode="auto">
                                  <a:xfrm>
                                    <a:off x="5927" y="878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C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9" name=""/>
                                <wps:cNvSpPr/>
                                <wps:spPr bwMode="auto">
                                  <a:xfrm>
                                    <a:off x="5927" y="881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883"/>
                                    <a:ext cx="77" cy="175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0 h 175"/>
                                      <a:gd name="T2" fmla="*/ 75 w 77"/>
                                      <a:gd name="T3" fmla="*/ 0 h 175"/>
                                      <a:gd name="T4" fmla="*/ 75 w 77"/>
                                      <a:gd name="T5" fmla="*/ 5 h 175"/>
                                      <a:gd name="T6" fmla="*/ 75 w 77"/>
                                      <a:gd name="T7" fmla="*/ 5 h 175"/>
                                      <a:gd name="T8" fmla="*/ 77 w 77"/>
                                      <a:gd name="T9" fmla="*/ 5 h 175"/>
                                      <a:gd name="T10" fmla="*/ 77 w 77"/>
                                      <a:gd name="T11" fmla="*/ 0 h 175"/>
                                      <a:gd name="T12" fmla="*/ 23 w 77"/>
                                      <a:gd name="T13" fmla="*/ 175 h 175"/>
                                      <a:gd name="T14" fmla="*/ 23 w 77"/>
                                      <a:gd name="T15" fmla="*/ 175 h 175"/>
                                      <a:gd name="T16" fmla="*/ 10 w 77"/>
                                      <a:gd name="T17" fmla="*/ 175 h 175"/>
                                      <a:gd name="T18" fmla="*/ 0 w 77"/>
                                      <a:gd name="T19" fmla="*/ 170 h 175"/>
                                      <a:gd name="T20" fmla="*/ 13 w 77"/>
                                      <a:gd name="T21" fmla="*/ 172 h 175"/>
                                      <a:gd name="T22" fmla="*/ 23 w 77"/>
                                      <a:gd name="T23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7" h="175" fill="norm" stroke="1" extrusionOk="0">
                                        <a:moveTo>
                                          <a:pt x="77" y="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75" y="5"/>
                                        </a:lnTo>
                                        <a:lnTo>
                                          <a:pt x="75" y="5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77" y="0"/>
                                        </a:lnTo>
                                        <a:close/>
                                        <a:moveTo>
                                          <a:pt x="23" y="175"/>
                                        </a:moveTo>
                                        <a:lnTo>
                                          <a:pt x="23" y="175"/>
                                        </a:lnTo>
                                        <a:lnTo>
                                          <a:pt x="10" y="175"/>
                                        </a:lnTo>
                                        <a:lnTo>
                                          <a:pt x="0" y="170"/>
                                        </a:lnTo>
                                        <a:lnTo>
                                          <a:pt x="13" y="172"/>
                                        </a:lnTo>
                                        <a:lnTo>
                                          <a:pt x="23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3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7" y="886"/>
                                    <a:ext cx="102" cy="172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172"/>
                                      <a:gd name="T2" fmla="*/ 100 w 102"/>
                                      <a:gd name="T3" fmla="*/ 0 h 172"/>
                                      <a:gd name="T4" fmla="*/ 97 w 102"/>
                                      <a:gd name="T5" fmla="*/ 5 h 172"/>
                                      <a:gd name="T6" fmla="*/ 100 w 102"/>
                                      <a:gd name="T7" fmla="*/ 5 h 172"/>
                                      <a:gd name="T8" fmla="*/ 100 w 102"/>
                                      <a:gd name="T9" fmla="*/ 5 h 172"/>
                                      <a:gd name="T10" fmla="*/ 102 w 102"/>
                                      <a:gd name="T11" fmla="*/ 0 h 172"/>
                                      <a:gd name="T12" fmla="*/ 0 w 102"/>
                                      <a:gd name="T13" fmla="*/ 154 h 172"/>
                                      <a:gd name="T14" fmla="*/ 3 w 102"/>
                                      <a:gd name="T15" fmla="*/ 154 h 172"/>
                                      <a:gd name="T16" fmla="*/ 3 w 102"/>
                                      <a:gd name="T17" fmla="*/ 154 h 172"/>
                                      <a:gd name="T18" fmla="*/ 5 w 102"/>
                                      <a:gd name="T19" fmla="*/ 154 h 172"/>
                                      <a:gd name="T20" fmla="*/ 3 w 102"/>
                                      <a:gd name="T21" fmla="*/ 154 h 172"/>
                                      <a:gd name="T22" fmla="*/ 0 w 102"/>
                                      <a:gd name="T23" fmla="*/ 154 h 172"/>
                                      <a:gd name="T24" fmla="*/ 50 w 102"/>
                                      <a:gd name="T25" fmla="*/ 169 h 172"/>
                                      <a:gd name="T26" fmla="*/ 48 w 102"/>
                                      <a:gd name="T27" fmla="*/ 169 h 172"/>
                                      <a:gd name="T28" fmla="*/ 48 w 102"/>
                                      <a:gd name="T29" fmla="*/ 172 h 172"/>
                                      <a:gd name="T30" fmla="*/ 38 w 102"/>
                                      <a:gd name="T31" fmla="*/ 172 h 172"/>
                                      <a:gd name="T32" fmla="*/ 30 w 102"/>
                                      <a:gd name="T33" fmla="*/ 169 h 172"/>
                                      <a:gd name="T34" fmla="*/ 25 w 102"/>
                                      <a:gd name="T35" fmla="*/ 167 h 172"/>
                                      <a:gd name="T36" fmla="*/ 18 w 102"/>
                                      <a:gd name="T37" fmla="*/ 162 h 172"/>
                                      <a:gd name="T38" fmla="*/ 33 w 102"/>
                                      <a:gd name="T39" fmla="*/ 167 h 172"/>
                                      <a:gd name="T40" fmla="*/ 50 w 102"/>
                                      <a:gd name="T41" fmla="*/ 169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02" h="172" fill="norm" stroke="1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0" y="154"/>
                                        </a:moveTo>
                                        <a:lnTo>
                                          <a:pt x="3" y="154"/>
                                        </a:lnTo>
                                        <a:lnTo>
                                          <a:pt x="3" y="154"/>
                                        </a:lnTo>
                                        <a:lnTo>
                                          <a:pt x="5" y="154"/>
                                        </a:lnTo>
                                        <a:lnTo>
                                          <a:pt x="3" y="154"/>
                                        </a:lnTo>
                                        <a:lnTo>
                                          <a:pt x="0" y="154"/>
                                        </a:lnTo>
                                        <a:close/>
                                        <a:moveTo>
                                          <a:pt x="50" y="169"/>
                                        </a:moveTo>
                                        <a:lnTo>
                                          <a:pt x="48" y="169"/>
                                        </a:lnTo>
                                        <a:lnTo>
                                          <a:pt x="48" y="172"/>
                                        </a:lnTo>
                                        <a:lnTo>
                                          <a:pt x="38" y="172"/>
                                        </a:lnTo>
                                        <a:lnTo>
                                          <a:pt x="30" y="169"/>
                                        </a:lnTo>
                                        <a:lnTo>
                                          <a:pt x="25" y="167"/>
                                        </a:lnTo>
                                        <a:lnTo>
                                          <a:pt x="18" y="162"/>
                                        </a:lnTo>
                                        <a:lnTo>
                                          <a:pt x="33" y="167"/>
                                        </a:lnTo>
                                        <a:lnTo>
                                          <a:pt x="5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7" y="888"/>
                                    <a:ext cx="102" cy="170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170"/>
                                      <a:gd name="T2" fmla="*/ 100 w 102"/>
                                      <a:gd name="T3" fmla="*/ 0 h 170"/>
                                      <a:gd name="T4" fmla="*/ 100 w 102"/>
                                      <a:gd name="T5" fmla="*/ 0 h 170"/>
                                      <a:gd name="T6" fmla="*/ 97 w 102"/>
                                      <a:gd name="T7" fmla="*/ 5 h 170"/>
                                      <a:gd name="T8" fmla="*/ 100 w 102"/>
                                      <a:gd name="T9" fmla="*/ 5 h 170"/>
                                      <a:gd name="T10" fmla="*/ 100 w 102"/>
                                      <a:gd name="T11" fmla="*/ 8 h 170"/>
                                      <a:gd name="T12" fmla="*/ 102 w 102"/>
                                      <a:gd name="T13" fmla="*/ 0 h 170"/>
                                      <a:gd name="T14" fmla="*/ 25 w 102"/>
                                      <a:gd name="T15" fmla="*/ 165 h 170"/>
                                      <a:gd name="T16" fmla="*/ 38 w 102"/>
                                      <a:gd name="T17" fmla="*/ 167 h 170"/>
                                      <a:gd name="T18" fmla="*/ 48 w 102"/>
                                      <a:gd name="T19" fmla="*/ 170 h 170"/>
                                      <a:gd name="T20" fmla="*/ 50 w 102"/>
                                      <a:gd name="T21" fmla="*/ 167 h 170"/>
                                      <a:gd name="T22" fmla="*/ 53 w 102"/>
                                      <a:gd name="T23" fmla="*/ 165 h 170"/>
                                      <a:gd name="T24" fmla="*/ 38 w 102"/>
                                      <a:gd name="T25" fmla="*/ 162 h 170"/>
                                      <a:gd name="T26" fmla="*/ 28 w 102"/>
                                      <a:gd name="T27" fmla="*/ 160 h 170"/>
                                      <a:gd name="T28" fmla="*/ 15 w 102"/>
                                      <a:gd name="T29" fmla="*/ 155 h 170"/>
                                      <a:gd name="T30" fmla="*/ 5 w 102"/>
                                      <a:gd name="T31" fmla="*/ 150 h 170"/>
                                      <a:gd name="T32" fmla="*/ 3 w 102"/>
                                      <a:gd name="T33" fmla="*/ 150 h 170"/>
                                      <a:gd name="T34" fmla="*/ 0 w 102"/>
                                      <a:gd name="T35" fmla="*/ 152 h 170"/>
                                      <a:gd name="T36" fmla="*/ 15 w 102"/>
                                      <a:gd name="T37" fmla="*/ 157 h 170"/>
                                      <a:gd name="T38" fmla="*/ 25 w 102"/>
                                      <a:gd name="T39" fmla="*/ 165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02" h="170" fill="norm" stroke="1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100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25" y="165"/>
                                        </a:moveTo>
                                        <a:lnTo>
                                          <a:pt x="38" y="167"/>
                                        </a:lnTo>
                                        <a:lnTo>
                                          <a:pt x="48" y="170"/>
                                        </a:lnTo>
                                        <a:lnTo>
                                          <a:pt x="50" y="167"/>
                                        </a:lnTo>
                                        <a:lnTo>
                                          <a:pt x="53" y="165"/>
                                        </a:lnTo>
                                        <a:lnTo>
                                          <a:pt x="38" y="162"/>
                                        </a:lnTo>
                                        <a:lnTo>
                                          <a:pt x="28" y="160"/>
                                        </a:lnTo>
                                        <a:lnTo>
                                          <a:pt x="15" y="155"/>
                                        </a:lnTo>
                                        <a:lnTo>
                                          <a:pt x="5" y="150"/>
                                        </a:lnTo>
                                        <a:lnTo>
                                          <a:pt x="3" y="150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15" y="157"/>
                                        </a:lnTo>
                                        <a:lnTo>
                                          <a:pt x="25" y="1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0" y="891"/>
                                    <a:ext cx="97" cy="164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0 h 164"/>
                                      <a:gd name="T2" fmla="*/ 97 w 97"/>
                                      <a:gd name="T3" fmla="*/ 0 h 164"/>
                                      <a:gd name="T4" fmla="*/ 94 w 97"/>
                                      <a:gd name="T5" fmla="*/ 0 h 164"/>
                                      <a:gd name="T6" fmla="*/ 94 w 97"/>
                                      <a:gd name="T7" fmla="*/ 5 h 164"/>
                                      <a:gd name="T8" fmla="*/ 94 w 97"/>
                                      <a:gd name="T9" fmla="*/ 5 h 164"/>
                                      <a:gd name="T10" fmla="*/ 97 w 97"/>
                                      <a:gd name="T11" fmla="*/ 7 h 164"/>
                                      <a:gd name="T12" fmla="*/ 97 w 97"/>
                                      <a:gd name="T13" fmla="*/ 0 h 164"/>
                                      <a:gd name="T14" fmla="*/ 0 w 97"/>
                                      <a:gd name="T15" fmla="*/ 149 h 164"/>
                                      <a:gd name="T16" fmla="*/ 0 w 97"/>
                                      <a:gd name="T17" fmla="*/ 149 h 164"/>
                                      <a:gd name="T18" fmla="*/ 2 w 97"/>
                                      <a:gd name="T19" fmla="*/ 149 h 164"/>
                                      <a:gd name="T20" fmla="*/ 10 w 97"/>
                                      <a:gd name="T21" fmla="*/ 152 h 164"/>
                                      <a:gd name="T22" fmla="*/ 15 w 97"/>
                                      <a:gd name="T23" fmla="*/ 157 h 164"/>
                                      <a:gd name="T24" fmla="*/ 30 w 97"/>
                                      <a:gd name="T25" fmla="*/ 162 h 164"/>
                                      <a:gd name="T26" fmla="*/ 47 w 97"/>
                                      <a:gd name="T27" fmla="*/ 164 h 164"/>
                                      <a:gd name="T28" fmla="*/ 50 w 97"/>
                                      <a:gd name="T29" fmla="*/ 162 h 164"/>
                                      <a:gd name="T30" fmla="*/ 52 w 97"/>
                                      <a:gd name="T31" fmla="*/ 159 h 164"/>
                                      <a:gd name="T32" fmla="*/ 50 w 97"/>
                                      <a:gd name="T33" fmla="*/ 159 h 164"/>
                                      <a:gd name="T34" fmla="*/ 50 w 97"/>
                                      <a:gd name="T35" fmla="*/ 159 h 164"/>
                                      <a:gd name="T36" fmla="*/ 37 w 97"/>
                                      <a:gd name="T37" fmla="*/ 157 h 164"/>
                                      <a:gd name="T38" fmla="*/ 25 w 97"/>
                                      <a:gd name="T39" fmla="*/ 154 h 164"/>
                                      <a:gd name="T40" fmla="*/ 15 w 97"/>
                                      <a:gd name="T41" fmla="*/ 152 h 164"/>
                                      <a:gd name="T42" fmla="*/ 2 w 97"/>
                                      <a:gd name="T43" fmla="*/ 144 h 164"/>
                                      <a:gd name="T44" fmla="*/ 2 w 97"/>
                                      <a:gd name="T45" fmla="*/ 147 h 164"/>
                                      <a:gd name="T46" fmla="*/ 0 w 97"/>
                                      <a:gd name="T47" fmla="*/ 149 h 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7" h="164" fill="norm" stroke="1" extrusionOk="0">
                                        <a:moveTo>
                                          <a:pt x="97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7" y="7"/>
                                        </a:lnTo>
                                        <a:lnTo>
                                          <a:pt x="97" y="0"/>
                                        </a:lnTo>
                                        <a:close/>
                                        <a:moveTo>
                                          <a:pt x="0" y="149"/>
                                        </a:moveTo>
                                        <a:lnTo>
                                          <a:pt x="0" y="149"/>
                                        </a:lnTo>
                                        <a:lnTo>
                                          <a:pt x="2" y="149"/>
                                        </a:lnTo>
                                        <a:lnTo>
                                          <a:pt x="10" y="152"/>
                                        </a:lnTo>
                                        <a:lnTo>
                                          <a:pt x="15" y="157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47" y="164"/>
                                        </a:lnTo>
                                        <a:lnTo>
                                          <a:pt x="50" y="162"/>
                                        </a:lnTo>
                                        <a:lnTo>
                                          <a:pt x="52" y="159"/>
                                        </a:lnTo>
                                        <a:lnTo>
                                          <a:pt x="50" y="159"/>
                                        </a:lnTo>
                                        <a:lnTo>
                                          <a:pt x="50" y="159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25" y="154"/>
                                        </a:lnTo>
                                        <a:lnTo>
                                          <a:pt x="15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0" y="1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2" y="893"/>
                                    <a:ext cx="95" cy="160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3 h 160"/>
                                      <a:gd name="T2" fmla="*/ 95 w 95"/>
                                      <a:gd name="T3" fmla="*/ 0 h 160"/>
                                      <a:gd name="T4" fmla="*/ 92 w 95"/>
                                      <a:gd name="T5" fmla="*/ 0 h 160"/>
                                      <a:gd name="T6" fmla="*/ 90 w 95"/>
                                      <a:gd name="T7" fmla="*/ 5 h 160"/>
                                      <a:gd name="T8" fmla="*/ 92 w 95"/>
                                      <a:gd name="T9" fmla="*/ 5 h 160"/>
                                      <a:gd name="T10" fmla="*/ 95 w 95"/>
                                      <a:gd name="T11" fmla="*/ 8 h 160"/>
                                      <a:gd name="T12" fmla="*/ 95 w 95"/>
                                      <a:gd name="T13" fmla="*/ 3 h 160"/>
                                      <a:gd name="T14" fmla="*/ 0 w 95"/>
                                      <a:gd name="T15" fmla="*/ 145 h 160"/>
                                      <a:gd name="T16" fmla="*/ 10 w 95"/>
                                      <a:gd name="T17" fmla="*/ 150 h 160"/>
                                      <a:gd name="T18" fmla="*/ 23 w 95"/>
                                      <a:gd name="T19" fmla="*/ 155 h 160"/>
                                      <a:gd name="T20" fmla="*/ 33 w 95"/>
                                      <a:gd name="T21" fmla="*/ 157 h 160"/>
                                      <a:gd name="T22" fmla="*/ 48 w 95"/>
                                      <a:gd name="T23" fmla="*/ 160 h 160"/>
                                      <a:gd name="T24" fmla="*/ 50 w 95"/>
                                      <a:gd name="T25" fmla="*/ 157 h 160"/>
                                      <a:gd name="T26" fmla="*/ 50 w 95"/>
                                      <a:gd name="T27" fmla="*/ 155 h 160"/>
                                      <a:gd name="T28" fmla="*/ 50 w 95"/>
                                      <a:gd name="T29" fmla="*/ 155 h 160"/>
                                      <a:gd name="T30" fmla="*/ 48 w 95"/>
                                      <a:gd name="T31" fmla="*/ 155 h 160"/>
                                      <a:gd name="T32" fmla="*/ 35 w 95"/>
                                      <a:gd name="T33" fmla="*/ 152 h 160"/>
                                      <a:gd name="T34" fmla="*/ 25 w 95"/>
                                      <a:gd name="T35" fmla="*/ 150 h 160"/>
                                      <a:gd name="T36" fmla="*/ 13 w 95"/>
                                      <a:gd name="T37" fmla="*/ 147 h 160"/>
                                      <a:gd name="T38" fmla="*/ 3 w 95"/>
                                      <a:gd name="T39" fmla="*/ 142 h 160"/>
                                      <a:gd name="T40" fmla="*/ 0 w 95"/>
                                      <a:gd name="T41" fmla="*/ 142 h 160"/>
                                      <a:gd name="T42" fmla="*/ 0 w 95"/>
                                      <a:gd name="T43" fmla="*/ 145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5" h="160" fill="norm" stroke="1" extrusionOk="0">
                                        <a:moveTo>
                                          <a:pt x="95" y="3"/>
                                        </a:moveTo>
                                        <a:lnTo>
                                          <a:pt x="95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8"/>
                                        </a:lnTo>
                                        <a:lnTo>
                                          <a:pt x="95" y="3"/>
                                        </a:lnTo>
                                        <a:close/>
                                        <a:moveTo>
                                          <a:pt x="0" y="145"/>
                                        </a:moveTo>
                                        <a:lnTo>
                                          <a:pt x="10" y="150"/>
                                        </a:lnTo>
                                        <a:lnTo>
                                          <a:pt x="23" y="155"/>
                                        </a:lnTo>
                                        <a:lnTo>
                                          <a:pt x="33" y="157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0" y="157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48" y="155"/>
                                        </a:lnTo>
                                        <a:lnTo>
                                          <a:pt x="35" y="152"/>
                                        </a:lnTo>
                                        <a:lnTo>
                                          <a:pt x="25" y="150"/>
                                        </a:lnTo>
                                        <a:lnTo>
                                          <a:pt x="13" y="147"/>
                                        </a:lnTo>
                                        <a:lnTo>
                                          <a:pt x="3" y="14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2" y="896"/>
                                    <a:ext cx="95" cy="154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 h 154"/>
                                      <a:gd name="T2" fmla="*/ 92 w 95"/>
                                      <a:gd name="T3" fmla="*/ 0 h 154"/>
                                      <a:gd name="T4" fmla="*/ 92 w 95"/>
                                      <a:gd name="T5" fmla="*/ 0 h 154"/>
                                      <a:gd name="T6" fmla="*/ 90 w 95"/>
                                      <a:gd name="T7" fmla="*/ 5 h 154"/>
                                      <a:gd name="T8" fmla="*/ 92 w 95"/>
                                      <a:gd name="T9" fmla="*/ 5 h 154"/>
                                      <a:gd name="T10" fmla="*/ 95 w 95"/>
                                      <a:gd name="T11" fmla="*/ 7 h 154"/>
                                      <a:gd name="T12" fmla="*/ 95 w 95"/>
                                      <a:gd name="T13" fmla="*/ 2 h 154"/>
                                      <a:gd name="T14" fmla="*/ 0 w 95"/>
                                      <a:gd name="T15" fmla="*/ 139 h 154"/>
                                      <a:gd name="T16" fmla="*/ 13 w 95"/>
                                      <a:gd name="T17" fmla="*/ 147 h 154"/>
                                      <a:gd name="T18" fmla="*/ 23 w 95"/>
                                      <a:gd name="T19" fmla="*/ 149 h 154"/>
                                      <a:gd name="T20" fmla="*/ 35 w 95"/>
                                      <a:gd name="T21" fmla="*/ 152 h 154"/>
                                      <a:gd name="T22" fmla="*/ 48 w 95"/>
                                      <a:gd name="T23" fmla="*/ 154 h 154"/>
                                      <a:gd name="T24" fmla="*/ 48 w 95"/>
                                      <a:gd name="T25" fmla="*/ 154 h 154"/>
                                      <a:gd name="T26" fmla="*/ 50 w 95"/>
                                      <a:gd name="T27" fmla="*/ 154 h 154"/>
                                      <a:gd name="T28" fmla="*/ 50 w 95"/>
                                      <a:gd name="T29" fmla="*/ 152 h 154"/>
                                      <a:gd name="T30" fmla="*/ 53 w 95"/>
                                      <a:gd name="T31" fmla="*/ 149 h 154"/>
                                      <a:gd name="T32" fmla="*/ 50 w 95"/>
                                      <a:gd name="T33" fmla="*/ 149 h 154"/>
                                      <a:gd name="T34" fmla="*/ 48 w 95"/>
                                      <a:gd name="T35" fmla="*/ 149 h 154"/>
                                      <a:gd name="T36" fmla="*/ 35 w 95"/>
                                      <a:gd name="T37" fmla="*/ 149 h 154"/>
                                      <a:gd name="T38" fmla="*/ 25 w 95"/>
                                      <a:gd name="T39" fmla="*/ 147 h 154"/>
                                      <a:gd name="T40" fmla="*/ 15 w 95"/>
                                      <a:gd name="T41" fmla="*/ 142 h 154"/>
                                      <a:gd name="T42" fmla="*/ 5 w 95"/>
                                      <a:gd name="T43" fmla="*/ 137 h 154"/>
                                      <a:gd name="T44" fmla="*/ 3 w 95"/>
                                      <a:gd name="T45" fmla="*/ 139 h 154"/>
                                      <a:gd name="T46" fmla="*/ 0 w 95"/>
                                      <a:gd name="T47" fmla="*/ 139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5" h="154" fill="norm" stroke="1" extrusionOk="0">
                                        <a:moveTo>
                                          <a:pt x="95" y="2"/>
                                        </a:moveTo>
                                        <a:lnTo>
                                          <a:pt x="92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7"/>
                                        </a:lnTo>
                                        <a:lnTo>
                                          <a:pt x="95" y="2"/>
                                        </a:lnTo>
                                        <a:close/>
                                        <a:moveTo>
                                          <a:pt x="0" y="139"/>
                                        </a:moveTo>
                                        <a:lnTo>
                                          <a:pt x="13" y="147"/>
                                        </a:lnTo>
                                        <a:lnTo>
                                          <a:pt x="23" y="149"/>
                                        </a:lnTo>
                                        <a:lnTo>
                                          <a:pt x="35" y="152"/>
                                        </a:lnTo>
                                        <a:lnTo>
                                          <a:pt x="48" y="154"/>
                                        </a:lnTo>
                                        <a:lnTo>
                                          <a:pt x="48" y="154"/>
                                        </a:lnTo>
                                        <a:lnTo>
                                          <a:pt x="50" y="154"/>
                                        </a:lnTo>
                                        <a:lnTo>
                                          <a:pt x="50" y="152"/>
                                        </a:lnTo>
                                        <a:lnTo>
                                          <a:pt x="53" y="149"/>
                                        </a:lnTo>
                                        <a:lnTo>
                                          <a:pt x="50" y="149"/>
                                        </a:lnTo>
                                        <a:lnTo>
                                          <a:pt x="48" y="149"/>
                                        </a:lnTo>
                                        <a:lnTo>
                                          <a:pt x="35" y="149"/>
                                        </a:lnTo>
                                        <a:lnTo>
                                          <a:pt x="25" y="147"/>
                                        </a:lnTo>
                                        <a:lnTo>
                                          <a:pt x="15" y="142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3" y="139"/>
                                        </a:lnTo>
                                        <a:lnTo>
                                          <a:pt x="0" y="1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898"/>
                                    <a:ext cx="92" cy="150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3 h 150"/>
                                      <a:gd name="T2" fmla="*/ 89 w 92"/>
                                      <a:gd name="T3" fmla="*/ 0 h 150"/>
                                      <a:gd name="T4" fmla="*/ 87 w 92"/>
                                      <a:gd name="T5" fmla="*/ 0 h 150"/>
                                      <a:gd name="T6" fmla="*/ 87 w 92"/>
                                      <a:gd name="T7" fmla="*/ 5 h 150"/>
                                      <a:gd name="T8" fmla="*/ 89 w 92"/>
                                      <a:gd name="T9" fmla="*/ 5 h 150"/>
                                      <a:gd name="T10" fmla="*/ 92 w 92"/>
                                      <a:gd name="T11" fmla="*/ 8 h 150"/>
                                      <a:gd name="T12" fmla="*/ 92 w 92"/>
                                      <a:gd name="T13" fmla="*/ 3 h 150"/>
                                      <a:gd name="T14" fmla="*/ 0 w 92"/>
                                      <a:gd name="T15" fmla="*/ 137 h 150"/>
                                      <a:gd name="T16" fmla="*/ 10 w 92"/>
                                      <a:gd name="T17" fmla="*/ 142 h 150"/>
                                      <a:gd name="T18" fmla="*/ 22 w 92"/>
                                      <a:gd name="T19" fmla="*/ 145 h 150"/>
                                      <a:gd name="T20" fmla="*/ 32 w 92"/>
                                      <a:gd name="T21" fmla="*/ 147 h 150"/>
                                      <a:gd name="T22" fmla="*/ 45 w 92"/>
                                      <a:gd name="T23" fmla="*/ 150 h 150"/>
                                      <a:gd name="T24" fmla="*/ 47 w 92"/>
                                      <a:gd name="T25" fmla="*/ 150 h 150"/>
                                      <a:gd name="T26" fmla="*/ 47 w 92"/>
                                      <a:gd name="T27" fmla="*/ 150 h 150"/>
                                      <a:gd name="T28" fmla="*/ 50 w 92"/>
                                      <a:gd name="T29" fmla="*/ 147 h 150"/>
                                      <a:gd name="T30" fmla="*/ 52 w 92"/>
                                      <a:gd name="T31" fmla="*/ 145 h 150"/>
                                      <a:gd name="T32" fmla="*/ 47 w 92"/>
                                      <a:gd name="T33" fmla="*/ 145 h 150"/>
                                      <a:gd name="T34" fmla="*/ 45 w 92"/>
                                      <a:gd name="T35" fmla="*/ 145 h 150"/>
                                      <a:gd name="T36" fmla="*/ 35 w 92"/>
                                      <a:gd name="T37" fmla="*/ 145 h 150"/>
                                      <a:gd name="T38" fmla="*/ 25 w 92"/>
                                      <a:gd name="T39" fmla="*/ 142 h 150"/>
                                      <a:gd name="T40" fmla="*/ 15 w 92"/>
                                      <a:gd name="T41" fmla="*/ 137 h 150"/>
                                      <a:gd name="T42" fmla="*/ 5 w 92"/>
                                      <a:gd name="T43" fmla="*/ 135 h 150"/>
                                      <a:gd name="T44" fmla="*/ 2 w 92"/>
                                      <a:gd name="T45" fmla="*/ 135 h 150"/>
                                      <a:gd name="T46" fmla="*/ 0 w 92"/>
                                      <a:gd name="T47" fmla="*/ 13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2" h="150" fill="norm" stroke="1" extrusionOk="0">
                                        <a:moveTo>
                                          <a:pt x="92" y="3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5"/>
                                        </a:lnTo>
                                        <a:lnTo>
                                          <a:pt x="92" y="8"/>
                                        </a:lnTo>
                                        <a:lnTo>
                                          <a:pt x="92" y="3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0" y="142"/>
                                        </a:lnTo>
                                        <a:lnTo>
                                          <a:pt x="22" y="145"/>
                                        </a:lnTo>
                                        <a:lnTo>
                                          <a:pt x="32" y="147"/>
                                        </a:lnTo>
                                        <a:lnTo>
                                          <a:pt x="45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50" y="147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47" y="145"/>
                                        </a:lnTo>
                                        <a:lnTo>
                                          <a:pt x="45" y="145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25" y="142"/>
                                        </a:lnTo>
                                        <a:lnTo>
                                          <a:pt x="15" y="137"/>
                                        </a:lnTo>
                                        <a:lnTo>
                                          <a:pt x="5" y="135"/>
                                        </a:lnTo>
                                        <a:lnTo>
                                          <a:pt x="2" y="135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7" y="901"/>
                                    <a:ext cx="90" cy="144"/>
                                  </a:xfrm>
                                  <a:custGeom>
                                    <a:avLst/>
                                    <a:gdLst>
                                      <a:gd name="T0" fmla="*/ 90 w 90"/>
                                      <a:gd name="T1" fmla="*/ 2 h 144"/>
                                      <a:gd name="T2" fmla="*/ 87 w 90"/>
                                      <a:gd name="T3" fmla="*/ 0 h 144"/>
                                      <a:gd name="T4" fmla="*/ 85 w 90"/>
                                      <a:gd name="T5" fmla="*/ 0 h 144"/>
                                      <a:gd name="T6" fmla="*/ 85 w 90"/>
                                      <a:gd name="T7" fmla="*/ 5 h 144"/>
                                      <a:gd name="T8" fmla="*/ 85 w 90"/>
                                      <a:gd name="T9" fmla="*/ 5 h 144"/>
                                      <a:gd name="T10" fmla="*/ 87 w 90"/>
                                      <a:gd name="T11" fmla="*/ 7 h 144"/>
                                      <a:gd name="T12" fmla="*/ 90 w 90"/>
                                      <a:gd name="T13" fmla="*/ 2 h 144"/>
                                      <a:gd name="T14" fmla="*/ 0 w 90"/>
                                      <a:gd name="T15" fmla="*/ 132 h 144"/>
                                      <a:gd name="T16" fmla="*/ 10 w 90"/>
                                      <a:gd name="T17" fmla="*/ 137 h 144"/>
                                      <a:gd name="T18" fmla="*/ 20 w 90"/>
                                      <a:gd name="T19" fmla="*/ 142 h 144"/>
                                      <a:gd name="T20" fmla="*/ 30 w 90"/>
                                      <a:gd name="T21" fmla="*/ 144 h 144"/>
                                      <a:gd name="T22" fmla="*/ 43 w 90"/>
                                      <a:gd name="T23" fmla="*/ 144 h 144"/>
                                      <a:gd name="T24" fmla="*/ 45 w 90"/>
                                      <a:gd name="T25" fmla="*/ 144 h 144"/>
                                      <a:gd name="T26" fmla="*/ 48 w 90"/>
                                      <a:gd name="T27" fmla="*/ 144 h 144"/>
                                      <a:gd name="T28" fmla="*/ 50 w 90"/>
                                      <a:gd name="T29" fmla="*/ 142 h 144"/>
                                      <a:gd name="T30" fmla="*/ 53 w 90"/>
                                      <a:gd name="T31" fmla="*/ 139 h 144"/>
                                      <a:gd name="T32" fmla="*/ 48 w 90"/>
                                      <a:gd name="T33" fmla="*/ 139 h 144"/>
                                      <a:gd name="T34" fmla="*/ 43 w 90"/>
                                      <a:gd name="T35" fmla="*/ 139 h 144"/>
                                      <a:gd name="T36" fmla="*/ 23 w 90"/>
                                      <a:gd name="T37" fmla="*/ 137 h 144"/>
                                      <a:gd name="T38" fmla="*/ 5 w 90"/>
                                      <a:gd name="T39" fmla="*/ 129 h 144"/>
                                      <a:gd name="T40" fmla="*/ 3 w 90"/>
                                      <a:gd name="T41" fmla="*/ 132 h 144"/>
                                      <a:gd name="T42" fmla="*/ 0 w 90"/>
                                      <a:gd name="T43" fmla="*/ 132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0" h="144" fill="norm" stroke="1" extrusionOk="0">
                                        <a:moveTo>
                                          <a:pt x="90" y="2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85" y="0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7" y="7"/>
                                        </a:lnTo>
                                        <a:lnTo>
                                          <a:pt x="90" y="2"/>
                                        </a:lnTo>
                                        <a:close/>
                                        <a:moveTo>
                                          <a:pt x="0" y="132"/>
                                        </a:moveTo>
                                        <a:lnTo>
                                          <a:pt x="10" y="137"/>
                                        </a:lnTo>
                                        <a:lnTo>
                                          <a:pt x="20" y="142"/>
                                        </a:lnTo>
                                        <a:lnTo>
                                          <a:pt x="30" y="144"/>
                                        </a:lnTo>
                                        <a:lnTo>
                                          <a:pt x="43" y="144"/>
                                        </a:lnTo>
                                        <a:lnTo>
                                          <a:pt x="45" y="144"/>
                                        </a:lnTo>
                                        <a:lnTo>
                                          <a:pt x="48" y="144"/>
                                        </a:lnTo>
                                        <a:lnTo>
                                          <a:pt x="50" y="142"/>
                                        </a:lnTo>
                                        <a:lnTo>
                                          <a:pt x="53" y="139"/>
                                        </a:lnTo>
                                        <a:lnTo>
                                          <a:pt x="48" y="139"/>
                                        </a:lnTo>
                                        <a:lnTo>
                                          <a:pt x="43" y="139"/>
                                        </a:lnTo>
                                        <a:lnTo>
                                          <a:pt x="23" y="137"/>
                                        </a:lnTo>
                                        <a:lnTo>
                                          <a:pt x="5" y="129"/>
                                        </a:lnTo>
                                        <a:lnTo>
                                          <a:pt x="3" y="132"/>
                                        </a:lnTo>
                                        <a:lnTo>
                                          <a:pt x="0" y="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0" y="903"/>
                                    <a:ext cx="87" cy="140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3 h 140"/>
                                      <a:gd name="T2" fmla="*/ 84 w 87"/>
                                      <a:gd name="T3" fmla="*/ 0 h 140"/>
                                      <a:gd name="T4" fmla="*/ 82 w 87"/>
                                      <a:gd name="T5" fmla="*/ 0 h 140"/>
                                      <a:gd name="T6" fmla="*/ 79 w 87"/>
                                      <a:gd name="T7" fmla="*/ 5 h 140"/>
                                      <a:gd name="T8" fmla="*/ 82 w 87"/>
                                      <a:gd name="T9" fmla="*/ 5 h 140"/>
                                      <a:gd name="T10" fmla="*/ 84 w 87"/>
                                      <a:gd name="T11" fmla="*/ 8 h 140"/>
                                      <a:gd name="T12" fmla="*/ 87 w 87"/>
                                      <a:gd name="T13" fmla="*/ 3 h 140"/>
                                      <a:gd name="T14" fmla="*/ 0 w 87"/>
                                      <a:gd name="T15" fmla="*/ 130 h 140"/>
                                      <a:gd name="T16" fmla="*/ 10 w 87"/>
                                      <a:gd name="T17" fmla="*/ 132 h 140"/>
                                      <a:gd name="T18" fmla="*/ 20 w 87"/>
                                      <a:gd name="T19" fmla="*/ 137 h 140"/>
                                      <a:gd name="T20" fmla="*/ 30 w 87"/>
                                      <a:gd name="T21" fmla="*/ 140 h 140"/>
                                      <a:gd name="T22" fmla="*/ 40 w 87"/>
                                      <a:gd name="T23" fmla="*/ 140 h 140"/>
                                      <a:gd name="T24" fmla="*/ 42 w 87"/>
                                      <a:gd name="T25" fmla="*/ 140 h 140"/>
                                      <a:gd name="T26" fmla="*/ 47 w 87"/>
                                      <a:gd name="T27" fmla="*/ 140 h 140"/>
                                      <a:gd name="T28" fmla="*/ 50 w 87"/>
                                      <a:gd name="T29" fmla="*/ 137 h 140"/>
                                      <a:gd name="T30" fmla="*/ 50 w 87"/>
                                      <a:gd name="T31" fmla="*/ 132 h 140"/>
                                      <a:gd name="T32" fmla="*/ 45 w 87"/>
                                      <a:gd name="T33" fmla="*/ 135 h 140"/>
                                      <a:gd name="T34" fmla="*/ 40 w 87"/>
                                      <a:gd name="T35" fmla="*/ 135 h 140"/>
                                      <a:gd name="T36" fmla="*/ 22 w 87"/>
                                      <a:gd name="T37" fmla="*/ 132 h 140"/>
                                      <a:gd name="T38" fmla="*/ 5 w 87"/>
                                      <a:gd name="T39" fmla="*/ 125 h 140"/>
                                      <a:gd name="T40" fmla="*/ 2 w 87"/>
                                      <a:gd name="T41" fmla="*/ 127 h 140"/>
                                      <a:gd name="T42" fmla="*/ 0 w 87"/>
                                      <a:gd name="T43" fmla="*/ 13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40" fill="norm" stroke="1" extrusionOk="0">
                                        <a:moveTo>
                                          <a:pt x="87" y="3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5"/>
                                        </a:lnTo>
                                        <a:lnTo>
                                          <a:pt x="82" y="5"/>
                                        </a:lnTo>
                                        <a:lnTo>
                                          <a:pt x="84" y="8"/>
                                        </a:lnTo>
                                        <a:lnTo>
                                          <a:pt x="87" y="3"/>
                                        </a:lnTo>
                                        <a:close/>
                                        <a:moveTo>
                                          <a:pt x="0" y="130"/>
                                        </a:moveTo>
                                        <a:lnTo>
                                          <a:pt x="10" y="132"/>
                                        </a:lnTo>
                                        <a:lnTo>
                                          <a:pt x="20" y="137"/>
                                        </a:lnTo>
                                        <a:lnTo>
                                          <a:pt x="30" y="140"/>
                                        </a:lnTo>
                                        <a:lnTo>
                                          <a:pt x="40" y="140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0" y="137"/>
                                        </a:lnTo>
                                        <a:lnTo>
                                          <a:pt x="50" y="132"/>
                                        </a:lnTo>
                                        <a:lnTo>
                                          <a:pt x="45" y="135"/>
                                        </a:lnTo>
                                        <a:lnTo>
                                          <a:pt x="40" y="135"/>
                                        </a:lnTo>
                                        <a:lnTo>
                                          <a:pt x="22" y="132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27"/>
                                        </a:lnTo>
                                        <a:lnTo>
                                          <a:pt x="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2" y="906"/>
                                    <a:ext cx="82" cy="134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2 h 134"/>
                                      <a:gd name="T2" fmla="*/ 80 w 82"/>
                                      <a:gd name="T3" fmla="*/ 0 h 134"/>
                                      <a:gd name="T4" fmla="*/ 80 w 82"/>
                                      <a:gd name="T5" fmla="*/ 0 h 134"/>
                                      <a:gd name="T6" fmla="*/ 77 w 82"/>
                                      <a:gd name="T7" fmla="*/ 5 h 134"/>
                                      <a:gd name="T8" fmla="*/ 80 w 82"/>
                                      <a:gd name="T9" fmla="*/ 7 h 134"/>
                                      <a:gd name="T10" fmla="*/ 82 w 82"/>
                                      <a:gd name="T11" fmla="*/ 7 h 134"/>
                                      <a:gd name="T12" fmla="*/ 82 w 82"/>
                                      <a:gd name="T13" fmla="*/ 2 h 134"/>
                                      <a:gd name="T14" fmla="*/ 0 w 82"/>
                                      <a:gd name="T15" fmla="*/ 124 h 134"/>
                                      <a:gd name="T16" fmla="*/ 18 w 82"/>
                                      <a:gd name="T17" fmla="*/ 132 h 134"/>
                                      <a:gd name="T18" fmla="*/ 38 w 82"/>
                                      <a:gd name="T19" fmla="*/ 134 h 134"/>
                                      <a:gd name="T20" fmla="*/ 43 w 82"/>
                                      <a:gd name="T21" fmla="*/ 134 h 134"/>
                                      <a:gd name="T22" fmla="*/ 48 w 82"/>
                                      <a:gd name="T23" fmla="*/ 134 h 134"/>
                                      <a:gd name="T24" fmla="*/ 48 w 82"/>
                                      <a:gd name="T25" fmla="*/ 129 h 134"/>
                                      <a:gd name="T26" fmla="*/ 50 w 82"/>
                                      <a:gd name="T27" fmla="*/ 127 h 134"/>
                                      <a:gd name="T28" fmla="*/ 43 w 82"/>
                                      <a:gd name="T29" fmla="*/ 129 h 134"/>
                                      <a:gd name="T30" fmla="*/ 38 w 82"/>
                                      <a:gd name="T31" fmla="*/ 129 h 134"/>
                                      <a:gd name="T32" fmla="*/ 20 w 82"/>
                                      <a:gd name="T33" fmla="*/ 127 h 134"/>
                                      <a:gd name="T34" fmla="*/ 5 w 82"/>
                                      <a:gd name="T35" fmla="*/ 122 h 134"/>
                                      <a:gd name="T36" fmla="*/ 3 w 82"/>
                                      <a:gd name="T37" fmla="*/ 122 h 134"/>
                                      <a:gd name="T38" fmla="*/ 0 w 82"/>
                                      <a:gd name="T39" fmla="*/ 12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34" fill="norm" stroke="1" extrusionOk="0">
                                        <a:moveTo>
                                          <a:pt x="82" y="2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80" y="7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2" y="2"/>
                                        </a:lnTo>
                                        <a:close/>
                                        <a:moveTo>
                                          <a:pt x="0" y="124"/>
                                        </a:moveTo>
                                        <a:lnTo>
                                          <a:pt x="18" y="132"/>
                                        </a:lnTo>
                                        <a:lnTo>
                                          <a:pt x="38" y="134"/>
                                        </a:lnTo>
                                        <a:lnTo>
                                          <a:pt x="43" y="134"/>
                                        </a:lnTo>
                                        <a:lnTo>
                                          <a:pt x="48" y="134"/>
                                        </a:lnTo>
                                        <a:lnTo>
                                          <a:pt x="48" y="129"/>
                                        </a:lnTo>
                                        <a:lnTo>
                                          <a:pt x="50" y="127"/>
                                        </a:lnTo>
                                        <a:lnTo>
                                          <a:pt x="43" y="129"/>
                                        </a:lnTo>
                                        <a:lnTo>
                                          <a:pt x="38" y="129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3" y="122"/>
                                        </a:lnTo>
                                        <a:lnTo>
                                          <a:pt x="0" y="1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908"/>
                                    <a:ext cx="79" cy="130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3 h 130"/>
                                      <a:gd name="T2" fmla="*/ 77 w 79"/>
                                      <a:gd name="T3" fmla="*/ 0 h 130"/>
                                      <a:gd name="T4" fmla="*/ 74 w 79"/>
                                      <a:gd name="T5" fmla="*/ 0 h 130"/>
                                      <a:gd name="T6" fmla="*/ 74 w 79"/>
                                      <a:gd name="T7" fmla="*/ 5 h 130"/>
                                      <a:gd name="T8" fmla="*/ 77 w 79"/>
                                      <a:gd name="T9" fmla="*/ 8 h 130"/>
                                      <a:gd name="T10" fmla="*/ 79 w 79"/>
                                      <a:gd name="T11" fmla="*/ 10 h 130"/>
                                      <a:gd name="T12" fmla="*/ 79 w 79"/>
                                      <a:gd name="T13" fmla="*/ 3 h 130"/>
                                      <a:gd name="T14" fmla="*/ 0 w 79"/>
                                      <a:gd name="T15" fmla="*/ 120 h 130"/>
                                      <a:gd name="T16" fmla="*/ 17 w 79"/>
                                      <a:gd name="T17" fmla="*/ 127 h 130"/>
                                      <a:gd name="T18" fmla="*/ 35 w 79"/>
                                      <a:gd name="T19" fmla="*/ 130 h 130"/>
                                      <a:gd name="T20" fmla="*/ 40 w 79"/>
                                      <a:gd name="T21" fmla="*/ 130 h 130"/>
                                      <a:gd name="T22" fmla="*/ 45 w 79"/>
                                      <a:gd name="T23" fmla="*/ 127 h 130"/>
                                      <a:gd name="T24" fmla="*/ 47 w 79"/>
                                      <a:gd name="T25" fmla="*/ 125 h 130"/>
                                      <a:gd name="T26" fmla="*/ 50 w 79"/>
                                      <a:gd name="T27" fmla="*/ 122 h 130"/>
                                      <a:gd name="T28" fmla="*/ 42 w 79"/>
                                      <a:gd name="T29" fmla="*/ 125 h 130"/>
                                      <a:gd name="T30" fmla="*/ 35 w 79"/>
                                      <a:gd name="T31" fmla="*/ 125 h 130"/>
                                      <a:gd name="T32" fmla="*/ 20 w 79"/>
                                      <a:gd name="T33" fmla="*/ 122 h 130"/>
                                      <a:gd name="T34" fmla="*/ 5 w 79"/>
                                      <a:gd name="T35" fmla="*/ 117 h 130"/>
                                      <a:gd name="T36" fmla="*/ 2 w 79"/>
                                      <a:gd name="T37" fmla="*/ 120 h 130"/>
                                      <a:gd name="T38" fmla="*/ 0 w 79"/>
                                      <a:gd name="T39" fmla="*/ 12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30" fill="norm" stroke="1" extrusionOk="0">
                                        <a:moveTo>
                                          <a:pt x="79" y="3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8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3"/>
                                        </a:lnTo>
                                        <a:close/>
                                        <a:moveTo>
                                          <a:pt x="0" y="120"/>
                                        </a:moveTo>
                                        <a:lnTo>
                                          <a:pt x="17" y="127"/>
                                        </a:lnTo>
                                        <a:lnTo>
                                          <a:pt x="35" y="130"/>
                                        </a:lnTo>
                                        <a:lnTo>
                                          <a:pt x="40" y="130"/>
                                        </a:lnTo>
                                        <a:lnTo>
                                          <a:pt x="45" y="127"/>
                                        </a:lnTo>
                                        <a:lnTo>
                                          <a:pt x="47" y="125"/>
                                        </a:lnTo>
                                        <a:lnTo>
                                          <a:pt x="50" y="122"/>
                                        </a:lnTo>
                                        <a:lnTo>
                                          <a:pt x="42" y="125"/>
                                        </a:lnTo>
                                        <a:lnTo>
                                          <a:pt x="35" y="125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911"/>
                                    <a:ext cx="77" cy="124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2 h 124"/>
                                      <a:gd name="T2" fmla="*/ 75 w 77"/>
                                      <a:gd name="T3" fmla="*/ 2 h 124"/>
                                      <a:gd name="T4" fmla="*/ 72 w 77"/>
                                      <a:gd name="T5" fmla="*/ 0 h 124"/>
                                      <a:gd name="T6" fmla="*/ 70 w 77"/>
                                      <a:gd name="T7" fmla="*/ 5 h 124"/>
                                      <a:gd name="T8" fmla="*/ 72 w 77"/>
                                      <a:gd name="T9" fmla="*/ 7 h 124"/>
                                      <a:gd name="T10" fmla="*/ 77 w 77"/>
                                      <a:gd name="T11" fmla="*/ 9 h 124"/>
                                      <a:gd name="T12" fmla="*/ 77 w 77"/>
                                      <a:gd name="T13" fmla="*/ 2 h 124"/>
                                      <a:gd name="T14" fmla="*/ 0 w 77"/>
                                      <a:gd name="T15" fmla="*/ 117 h 124"/>
                                      <a:gd name="T16" fmla="*/ 15 w 77"/>
                                      <a:gd name="T17" fmla="*/ 122 h 124"/>
                                      <a:gd name="T18" fmla="*/ 33 w 77"/>
                                      <a:gd name="T19" fmla="*/ 124 h 124"/>
                                      <a:gd name="T20" fmla="*/ 38 w 77"/>
                                      <a:gd name="T21" fmla="*/ 124 h 124"/>
                                      <a:gd name="T22" fmla="*/ 45 w 77"/>
                                      <a:gd name="T23" fmla="*/ 122 h 124"/>
                                      <a:gd name="T24" fmla="*/ 48 w 77"/>
                                      <a:gd name="T25" fmla="*/ 119 h 124"/>
                                      <a:gd name="T26" fmla="*/ 48 w 77"/>
                                      <a:gd name="T27" fmla="*/ 117 h 124"/>
                                      <a:gd name="T28" fmla="*/ 40 w 77"/>
                                      <a:gd name="T29" fmla="*/ 119 h 124"/>
                                      <a:gd name="T30" fmla="*/ 33 w 77"/>
                                      <a:gd name="T31" fmla="*/ 119 h 124"/>
                                      <a:gd name="T32" fmla="*/ 18 w 77"/>
                                      <a:gd name="T33" fmla="*/ 117 h 124"/>
                                      <a:gd name="T34" fmla="*/ 5 w 77"/>
                                      <a:gd name="T35" fmla="*/ 112 h 124"/>
                                      <a:gd name="T36" fmla="*/ 3 w 77"/>
                                      <a:gd name="T37" fmla="*/ 114 h 124"/>
                                      <a:gd name="T38" fmla="*/ 0 w 77"/>
                                      <a:gd name="T39" fmla="*/ 117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24" fill="norm" stroke="1" extrusionOk="0">
                                        <a:moveTo>
                                          <a:pt x="77" y="2"/>
                                        </a:moveTo>
                                        <a:lnTo>
                                          <a:pt x="75" y="2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70" y="5"/>
                                        </a:lnTo>
                                        <a:lnTo>
                                          <a:pt x="72" y="7"/>
                                        </a:lnTo>
                                        <a:lnTo>
                                          <a:pt x="77" y="9"/>
                                        </a:lnTo>
                                        <a:lnTo>
                                          <a:pt x="77" y="2"/>
                                        </a:lnTo>
                                        <a:close/>
                                        <a:moveTo>
                                          <a:pt x="0" y="117"/>
                                        </a:moveTo>
                                        <a:lnTo>
                                          <a:pt x="15" y="122"/>
                                        </a:lnTo>
                                        <a:lnTo>
                                          <a:pt x="33" y="124"/>
                                        </a:lnTo>
                                        <a:lnTo>
                                          <a:pt x="38" y="124"/>
                                        </a:lnTo>
                                        <a:lnTo>
                                          <a:pt x="45" y="122"/>
                                        </a:lnTo>
                                        <a:lnTo>
                                          <a:pt x="48" y="119"/>
                                        </a:lnTo>
                                        <a:lnTo>
                                          <a:pt x="48" y="117"/>
                                        </a:lnTo>
                                        <a:lnTo>
                                          <a:pt x="40" y="119"/>
                                        </a:lnTo>
                                        <a:lnTo>
                                          <a:pt x="33" y="119"/>
                                        </a:lnTo>
                                        <a:lnTo>
                                          <a:pt x="18" y="117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3" y="114"/>
                                        </a:lnTo>
                                        <a:lnTo>
                                          <a:pt x="0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913"/>
                                    <a:ext cx="74" cy="120"/>
                                  </a:xfrm>
                                  <a:custGeom>
                                    <a:avLst/>
                                    <a:gdLst>
                                      <a:gd name="T0" fmla="*/ 74 w 74"/>
                                      <a:gd name="T1" fmla="*/ 5 h 120"/>
                                      <a:gd name="T2" fmla="*/ 72 w 74"/>
                                      <a:gd name="T3" fmla="*/ 3 h 120"/>
                                      <a:gd name="T4" fmla="*/ 69 w 74"/>
                                      <a:gd name="T5" fmla="*/ 0 h 120"/>
                                      <a:gd name="T6" fmla="*/ 67 w 74"/>
                                      <a:gd name="T7" fmla="*/ 5 h 120"/>
                                      <a:gd name="T8" fmla="*/ 69 w 74"/>
                                      <a:gd name="T9" fmla="*/ 7 h 120"/>
                                      <a:gd name="T10" fmla="*/ 72 w 74"/>
                                      <a:gd name="T11" fmla="*/ 10 h 120"/>
                                      <a:gd name="T12" fmla="*/ 74 w 74"/>
                                      <a:gd name="T13" fmla="*/ 5 h 120"/>
                                      <a:gd name="T14" fmla="*/ 0 w 74"/>
                                      <a:gd name="T15" fmla="*/ 112 h 120"/>
                                      <a:gd name="T16" fmla="*/ 15 w 74"/>
                                      <a:gd name="T17" fmla="*/ 117 h 120"/>
                                      <a:gd name="T18" fmla="*/ 30 w 74"/>
                                      <a:gd name="T19" fmla="*/ 120 h 120"/>
                                      <a:gd name="T20" fmla="*/ 37 w 74"/>
                                      <a:gd name="T21" fmla="*/ 120 h 120"/>
                                      <a:gd name="T22" fmla="*/ 45 w 74"/>
                                      <a:gd name="T23" fmla="*/ 117 h 120"/>
                                      <a:gd name="T24" fmla="*/ 45 w 74"/>
                                      <a:gd name="T25" fmla="*/ 115 h 120"/>
                                      <a:gd name="T26" fmla="*/ 47 w 74"/>
                                      <a:gd name="T27" fmla="*/ 112 h 120"/>
                                      <a:gd name="T28" fmla="*/ 37 w 74"/>
                                      <a:gd name="T29" fmla="*/ 115 h 120"/>
                                      <a:gd name="T30" fmla="*/ 30 w 74"/>
                                      <a:gd name="T31" fmla="*/ 115 h 120"/>
                                      <a:gd name="T32" fmla="*/ 17 w 74"/>
                                      <a:gd name="T33" fmla="*/ 112 h 120"/>
                                      <a:gd name="T34" fmla="*/ 5 w 74"/>
                                      <a:gd name="T35" fmla="*/ 110 h 120"/>
                                      <a:gd name="T36" fmla="*/ 2 w 74"/>
                                      <a:gd name="T37" fmla="*/ 110 h 120"/>
                                      <a:gd name="T38" fmla="*/ 0 w 74"/>
                                      <a:gd name="T39" fmla="*/ 112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20" fill="norm" stroke="1" extrusionOk="0">
                                        <a:moveTo>
                                          <a:pt x="74" y="5"/>
                                        </a:moveTo>
                                        <a:lnTo>
                                          <a:pt x="72" y="3"/>
                                        </a:lnTo>
                                        <a:lnTo>
                                          <a:pt x="69" y="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9" y="7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5"/>
                                        </a:lnTo>
                                        <a:close/>
                                        <a:moveTo>
                                          <a:pt x="0" y="112"/>
                                        </a:moveTo>
                                        <a:lnTo>
                                          <a:pt x="15" y="117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7" y="120"/>
                                        </a:lnTo>
                                        <a:lnTo>
                                          <a:pt x="45" y="117"/>
                                        </a:lnTo>
                                        <a:lnTo>
                                          <a:pt x="45" y="115"/>
                                        </a:lnTo>
                                        <a:lnTo>
                                          <a:pt x="47" y="112"/>
                                        </a:lnTo>
                                        <a:lnTo>
                                          <a:pt x="37" y="115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0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916"/>
                                    <a:ext cx="72" cy="114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4 h 114"/>
                                      <a:gd name="T2" fmla="*/ 67 w 72"/>
                                      <a:gd name="T3" fmla="*/ 2 h 114"/>
                                      <a:gd name="T4" fmla="*/ 65 w 72"/>
                                      <a:gd name="T5" fmla="*/ 0 h 114"/>
                                      <a:gd name="T6" fmla="*/ 65 w 72"/>
                                      <a:gd name="T7" fmla="*/ 4 h 114"/>
                                      <a:gd name="T8" fmla="*/ 67 w 72"/>
                                      <a:gd name="T9" fmla="*/ 7 h 114"/>
                                      <a:gd name="T10" fmla="*/ 70 w 72"/>
                                      <a:gd name="T11" fmla="*/ 9 h 114"/>
                                      <a:gd name="T12" fmla="*/ 72 w 72"/>
                                      <a:gd name="T13" fmla="*/ 4 h 114"/>
                                      <a:gd name="T14" fmla="*/ 0 w 72"/>
                                      <a:gd name="T15" fmla="*/ 107 h 114"/>
                                      <a:gd name="T16" fmla="*/ 13 w 72"/>
                                      <a:gd name="T17" fmla="*/ 112 h 114"/>
                                      <a:gd name="T18" fmla="*/ 28 w 72"/>
                                      <a:gd name="T19" fmla="*/ 114 h 114"/>
                                      <a:gd name="T20" fmla="*/ 35 w 72"/>
                                      <a:gd name="T21" fmla="*/ 114 h 114"/>
                                      <a:gd name="T22" fmla="*/ 43 w 72"/>
                                      <a:gd name="T23" fmla="*/ 112 h 114"/>
                                      <a:gd name="T24" fmla="*/ 45 w 72"/>
                                      <a:gd name="T25" fmla="*/ 109 h 114"/>
                                      <a:gd name="T26" fmla="*/ 48 w 72"/>
                                      <a:gd name="T27" fmla="*/ 107 h 114"/>
                                      <a:gd name="T28" fmla="*/ 38 w 72"/>
                                      <a:gd name="T29" fmla="*/ 109 h 114"/>
                                      <a:gd name="T30" fmla="*/ 28 w 72"/>
                                      <a:gd name="T31" fmla="*/ 109 h 114"/>
                                      <a:gd name="T32" fmla="*/ 15 w 72"/>
                                      <a:gd name="T33" fmla="*/ 107 h 114"/>
                                      <a:gd name="T34" fmla="*/ 5 w 72"/>
                                      <a:gd name="T35" fmla="*/ 104 h 114"/>
                                      <a:gd name="T36" fmla="*/ 3 w 72"/>
                                      <a:gd name="T37" fmla="*/ 107 h 114"/>
                                      <a:gd name="T38" fmla="*/ 0 w 72"/>
                                      <a:gd name="T39" fmla="*/ 107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14" fill="norm" stroke="1" extrusionOk="0">
                                        <a:moveTo>
                                          <a:pt x="72" y="4"/>
                                        </a:moveTo>
                                        <a:lnTo>
                                          <a:pt x="67" y="2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4"/>
                                        </a:lnTo>
                                        <a:lnTo>
                                          <a:pt x="67" y="7"/>
                                        </a:lnTo>
                                        <a:lnTo>
                                          <a:pt x="70" y="9"/>
                                        </a:lnTo>
                                        <a:lnTo>
                                          <a:pt x="72" y="4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13" y="112"/>
                                        </a:lnTo>
                                        <a:lnTo>
                                          <a:pt x="28" y="114"/>
                                        </a:lnTo>
                                        <a:lnTo>
                                          <a:pt x="35" y="114"/>
                                        </a:lnTo>
                                        <a:lnTo>
                                          <a:pt x="43" y="112"/>
                                        </a:lnTo>
                                        <a:lnTo>
                                          <a:pt x="45" y="109"/>
                                        </a:lnTo>
                                        <a:lnTo>
                                          <a:pt x="48" y="107"/>
                                        </a:lnTo>
                                        <a:lnTo>
                                          <a:pt x="38" y="109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5" y="104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917"/>
                                    <a:ext cx="67" cy="110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5 h 110"/>
                                      <a:gd name="T2" fmla="*/ 64 w 67"/>
                                      <a:gd name="T3" fmla="*/ 2 h 110"/>
                                      <a:gd name="T4" fmla="*/ 62 w 67"/>
                                      <a:gd name="T5" fmla="*/ 0 h 110"/>
                                      <a:gd name="T6" fmla="*/ 59 w 67"/>
                                      <a:gd name="T7" fmla="*/ 5 h 110"/>
                                      <a:gd name="T8" fmla="*/ 64 w 67"/>
                                      <a:gd name="T9" fmla="*/ 7 h 110"/>
                                      <a:gd name="T10" fmla="*/ 67 w 67"/>
                                      <a:gd name="T11" fmla="*/ 12 h 110"/>
                                      <a:gd name="T12" fmla="*/ 67 w 67"/>
                                      <a:gd name="T13" fmla="*/ 5 h 110"/>
                                      <a:gd name="T14" fmla="*/ 0 w 67"/>
                                      <a:gd name="T15" fmla="*/ 105 h 110"/>
                                      <a:gd name="T16" fmla="*/ 12 w 67"/>
                                      <a:gd name="T17" fmla="*/ 107 h 110"/>
                                      <a:gd name="T18" fmla="*/ 25 w 67"/>
                                      <a:gd name="T19" fmla="*/ 110 h 110"/>
                                      <a:gd name="T20" fmla="*/ 32 w 67"/>
                                      <a:gd name="T21" fmla="*/ 110 h 110"/>
                                      <a:gd name="T22" fmla="*/ 42 w 67"/>
                                      <a:gd name="T23" fmla="*/ 107 h 110"/>
                                      <a:gd name="T24" fmla="*/ 45 w 67"/>
                                      <a:gd name="T25" fmla="*/ 105 h 110"/>
                                      <a:gd name="T26" fmla="*/ 45 w 67"/>
                                      <a:gd name="T27" fmla="*/ 100 h 110"/>
                                      <a:gd name="T28" fmla="*/ 35 w 67"/>
                                      <a:gd name="T29" fmla="*/ 102 h 110"/>
                                      <a:gd name="T30" fmla="*/ 25 w 67"/>
                                      <a:gd name="T31" fmla="*/ 105 h 110"/>
                                      <a:gd name="T32" fmla="*/ 12 w 67"/>
                                      <a:gd name="T33" fmla="*/ 105 h 110"/>
                                      <a:gd name="T34" fmla="*/ 2 w 67"/>
                                      <a:gd name="T35" fmla="*/ 100 h 110"/>
                                      <a:gd name="T36" fmla="*/ 2 w 67"/>
                                      <a:gd name="T37" fmla="*/ 102 h 110"/>
                                      <a:gd name="T38" fmla="*/ 0 w 67"/>
                                      <a:gd name="T39" fmla="*/ 10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10" fill="norm" stroke="1" extrusionOk="0">
                                        <a:moveTo>
                                          <a:pt x="67" y="5"/>
                                        </a:moveTo>
                                        <a:lnTo>
                                          <a:pt x="64" y="2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4" y="7"/>
                                        </a:lnTo>
                                        <a:lnTo>
                                          <a:pt x="67" y="12"/>
                                        </a:lnTo>
                                        <a:lnTo>
                                          <a:pt x="67" y="5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12" y="10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5" y="105"/>
                                        </a:lnTo>
                                        <a:lnTo>
                                          <a:pt x="45" y="100"/>
                                        </a:lnTo>
                                        <a:lnTo>
                                          <a:pt x="35" y="102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920"/>
                                    <a:ext cx="65" cy="10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5 h 105"/>
                                      <a:gd name="T2" fmla="*/ 62 w 65"/>
                                      <a:gd name="T3" fmla="*/ 3 h 105"/>
                                      <a:gd name="T4" fmla="*/ 60 w 65"/>
                                      <a:gd name="T5" fmla="*/ 0 h 105"/>
                                      <a:gd name="T6" fmla="*/ 57 w 65"/>
                                      <a:gd name="T7" fmla="*/ 5 h 105"/>
                                      <a:gd name="T8" fmla="*/ 60 w 65"/>
                                      <a:gd name="T9" fmla="*/ 8 h 105"/>
                                      <a:gd name="T10" fmla="*/ 65 w 65"/>
                                      <a:gd name="T11" fmla="*/ 13 h 105"/>
                                      <a:gd name="T12" fmla="*/ 65 w 65"/>
                                      <a:gd name="T13" fmla="*/ 5 h 105"/>
                                      <a:gd name="T14" fmla="*/ 0 w 65"/>
                                      <a:gd name="T15" fmla="*/ 100 h 105"/>
                                      <a:gd name="T16" fmla="*/ 10 w 65"/>
                                      <a:gd name="T17" fmla="*/ 103 h 105"/>
                                      <a:gd name="T18" fmla="*/ 23 w 65"/>
                                      <a:gd name="T19" fmla="*/ 105 h 105"/>
                                      <a:gd name="T20" fmla="*/ 33 w 65"/>
                                      <a:gd name="T21" fmla="*/ 105 h 105"/>
                                      <a:gd name="T22" fmla="*/ 43 w 65"/>
                                      <a:gd name="T23" fmla="*/ 103 h 105"/>
                                      <a:gd name="T24" fmla="*/ 43 w 65"/>
                                      <a:gd name="T25" fmla="*/ 98 h 105"/>
                                      <a:gd name="T26" fmla="*/ 45 w 65"/>
                                      <a:gd name="T27" fmla="*/ 95 h 105"/>
                                      <a:gd name="T28" fmla="*/ 33 w 65"/>
                                      <a:gd name="T29" fmla="*/ 98 h 105"/>
                                      <a:gd name="T30" fmla="*/ 23 w 65"/>
                                      <a:gd name="T31" fmla="*/ 100 h 105"/>
                                      <a:gd name="T32" fmla="*/ 13 w 65"/>
                                      <a:gd name="T33" fmla="*/ 100 h 105"/>
                                      <a:gd name="T34" fmla="*/ 3 w 65"/>
                                      <a:gd name="T35" fmla="*/ 98 h 105"/>
                                      <a:gd name="T36" fmla="*/ 0 w 65"/>
                                      <a:gd name="T37" fmla="*/ 98 h 105"/>
                                      <a:gd name="T38" fmla="*/ 0 w 65"/>
                                      <a:gd name="T39" fmla="*/ 100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5" fill="norm" stroke="1" extrusionOk="0">
                                        <a:moveTo>
                                          <a:pt x="65" y="5"/>
                                        </a:moveTo>
                                        <a:lnTo>
                                          <a:pt x="62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8"/>
                                        </a:lnTo>
                                        <a:lnTo>
                                          <a:pt x="65" y="13"/>
                                        </a:lnTo>
                                        <a:lnTo>
                                          <a:pt x="65" y="5"/>
                                        </a:lnTo>
                                        <a:close/>
                                        <a:moveTo>
                                          <a:pt x="0" y="100"/>
                                        </a:moveTo>
                                        <a:lnTo>
                                          <a:pt x="10" y="103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33" y="105"/>
                                        </a:lnTo>
                                        <a:lnTo>
                                          <a:pt x="43" y="103"/>
                                        </a:lnTo>
                                        <a:lnTo>
                                          <a:pt x="43" y="98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33" y="98"/>
                                        </a:lnTo>
                                        <a:lnTo>
                                          <a:pt x="23" y="100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923"/>
                                    <a:ext cx="65" cy="100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7 h 100"/>
                                      <a:gd name="T2" fmla="*/ 62 w 65"/>
                                      <a:gd name="T3" fmla="*/ 2 h 100"/>
                                      <a:gd name="T4" fmla="*/ 57 w 65"/>
                                      <a:gd name="T5" fmla="*/ 0 h 100"/>
                                      <a:gd name="T6" fmla="*/ 57 w 65"/>
                                      <a:gd name="T7" fmla="*/ 5 h 100"/>
                                      <a:gd name="T8" fmla="*/ 60 w 65"/>
                                      <a:gd name="T9" fmla="*/ 7 h 100"/>
                                      <a:gd name="T10" fmla="*/ 65 w 65"/>
                                      <a:gd name="T11" fmla="*/ 12 h 100"/>
                                      <a:gd name="T12" fmla="*/ 65 w 65"/>
                                      <a:gd name="T13" fmla="*/ 7 h 100"/>
                                      <a:gd name="T14" fmla="*/ 0 w 65"/>
                                      <a:gd name="T15" fmla="*/ 95 h 100"/>
                                      <a:gd name="T16" fmla="*/ 10 w 65"/>
                                      <a:gd name="T17" fmla="*/ 100 h 100"/>
                                      <a:gd name="T18" fmla="*/ 23 w 65"/>
                                      <a:gd name="T19" fmla="*/ 100 h 100"/>
                                      <a:gd name="T20" fmla="*/ 33 w 65"/>
                                      <a:gd name="T21" fmla="*/ 97 h 100"/>
                                      <a:gd name="T22" fmla="*/ 43 w 65"/>
                                      <a:gd name="T23" fmla="*/ 95 h 100"/>
                                      <a:gd name="T24" fmla="*/ 45 w 65"/>
                                      <a:gd name="T25" fmla="*/ 92 h 100"/>
                                      <a:gd name="T26" fmla="*/ 45 w 65"/>
                                      <a:gd name="T27" fmla="*/ 90 h 100"/>
                                      <a:gd name="T28" fmla="*/ 35 w 65"/>
                                      <a:gd name="T29" fmla="*/ 92 h 100"/>
                                      <a:gd name="T30" fmla="*/ 23 w 65"/>
                                      <a:gd name="T31" fmla="*/ 95 h 100"/>
                                      <a:gd name="T32" fmla="*/ 13 w 65"/>
                                      <a:gd name="T33" fmla="*/ 95 h 100"/>
                                      <a:gd name="T34" fmla="*/ 5 w 65"/>
                                      <a:gd name="T35" fmla="*/ 92 h 100"/>
                                      <a:gd name="T36" fmla="*/ 3 w 65"/>
                                      <a:gd name="T37" fmla="*/ 95 h 100"/>
                                      <a:gd name="T38" fmla="*/ 0 w 65"/>
                                      <a:gd name="T39" fmla="*/ 95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0" fill="norm" stroke="1" extrusionOk="0">
                                        <a:moveTo>
                                          <a:pt x="65" y="7"/>
                                        </a:move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65" y="12"/>
                                        </a:lnTo>
                                        <a:lnTo>
                                          <a:pt x="65" y="7"/>
                                        </a:lnTo>
                                        <a:close/>
                                        <a:moveTo>
                                          <a:pt x="0" y="95"/>
                                        </a:moveTo>
                                        <a:lnTo>
                                          <a:pt x="10" y="100"/>
                                        </a:lnTo>
                                        <a:lnTo>
                                          <a:pt x="23" y="100"/>
                                        </a:lnTo>
                                        <a:lnTo>
                                          <a:pt x="33" y="97"/>
                                        </a:lnTo>
                                        <a:lnTo>
                                          <a:pt x="43" y="95"/>
                                        </a:lnTo>
                                        <a:lnTo>
                                          <a:pt x="45" y="92"/>
                                        </a:lnTo>
                                        <a:lnTo>
                                          <a:pt x="45" y="90"/>
                                        </a:lnTo>
                                        <a:lnTo>
                                          <a:pt x="35" y="92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13" y="95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0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C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0" y="925"/>
                                    <a:ext cx="62" cy="9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8 h 95"/>
                                      <a:gd name="T2" fmla="*/ 57 w 62"/>
                                      <a:gd name="T3" fmla="*/ 3 h 95"/>
                                      <a:gd name="T4" fmla="*/ 54 w 62"/>
                                      <a:gd name="T5" fmla="*/ 0 h 95"/>
                                      <a:gd name="T6" fmla="*/ 52 w 62"/>
                                      <a:gd name="T7" fmla="*/ 5 h 95"/>
                                      <a:gd name="T8" fmla="*/ 57 w 62"/>
                                      <a:gd name="T9" fmla="*/ 10 h 95"/>
                                      <a:gd name="T10" fmla="*/ 59 w 62"/>
                                      <a:gd name="T11" fmla="*/ 15 h 95"/>
                                      <a:gd name="T12" fmla="*/ 62 w 62"/>
                                      <a:gd name="T13" fmla="*/ 10 h 95"/>
                                      <a:gd name="T14" fmla="*/ 62 w 62"/>
                                      <a:gd name="T15" fmla="*/ 8 h 95"/>
                                      <a:gd name="T16" fmla="*/ 0 w 62"/>
                                      <a:gd name="T17" fmla="*/ 93 h 95"/>
                                      <a:gd name="T18" fmla="*/ 10 w 62"/>
                                      <a:gd name="T19" fmla="*/ 95 h 95"/>
                                      <a:gd name="T20" fmla="*/ 20 w 62"/>
                                      <a:gd name="T21" fmla="*/ 95 h 95"/>
                                      <a:gd name="T22" fmla="*/ 30 w 62"/>
                                      <a:gd name="T23" fmla="*/ 93 h 95"/>
                                      <a:gd name="T24" fmla="*/ 42 w 62"/>
                                      <a:gd name="T25" fmla="*/ 90 h 95"/>
                                      <a:gd name="T26" fmla="*/ 42 w 62"/>
                                      <a:gd name="T27" fmla="*/ 88 h 95"/>
                                      <a:gd name="T28" fmla="*/ 45 w 62"/>
                                      <a:gd name="T29" fmla="*/ 83 h 95"/>
                                      <a:gd name="T30" fmla="*/ 32 w 62"/>
                                      <a:gd name="T31" fmla="*/ 88 h 95"/>
                                      <a:gd name="T32" fmla="*/ 20 w 62"/>
                                      <a:gd name="T33" fmla="*/ 90 h 95"/>
                                      <a:gd name="T34" fmla="*/ 12 w 62"/>
                                      <a:gd name="T35" fmla="*/ 90 h 95"/>
                                      <a:gd name="T36" fmla="*/ 5 w 62"/>
                                      <a:gd name="T37" fmla="*/ 88 h 95"/>
                                      <a:gd name="T38" fmla="*/ 2 w 62"/>
                                      <a:gd name="T39" fmla="*/ 90 h 95"/>
                                      <a:gd name="T40" fmla="*/ 0 w 62"/>
                                      <a:gd name="T41" fmla="*/ 93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2" h="95" fill="norm" stroke="1" extrusionOk="0">
                                        <a:moveTo>
                                          <a:pt x="62" y="8"/>
                                        </a:moveTo>
                                        <a:lnTo>
                                          <a:pt x="57" y="3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59" y="15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62" y="8"/>
                                        </a:lnTo>
                                        <a:close/>
                                        <a:moveTo>
                                          <a:pt x="0" y="93"/>
                                        </a:moveTo>
                                        <a:lnTo>
                                          <a:pt x="10" y="95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30" y="93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42" y="88"/>
                                        </a:lnTo>
                                        <a:lnTo>
                                          <a:pt x="45" y="83"/>
                                        </a:lnTo>
                                        <a:lnTo>
                                          <a:pt x="32" y="88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5" y="88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928"/>
                                    <a:ext cx="60" cy="9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7 h 90"/>
                                      <a:gd name="T2" fmla="*/ 55 w 60"/>
                                      <a:gd name="T3" fmla="*/ 2 h 90"/>
                                      <a:gd name="T4" fmla="*/ 52 w 60"/>
                                      <a:gd name="T5" fmla="*/ 0 h 90"/>
                                      <a:gd name="T6" fmla="*/ 50 w 60"/>
                                      <a:gd name="T7" fmla="*/ 5 h 90"/>
                                      <a:gd name="T8" fmla="*/ 55 w 60"/>
                                      <a:gd name="T9" fmla="*/ 10 h 90"/>
                                      <a:gd name="T10" fmla="*/ 57 w 60"/>
                                      <a:gd name="T11" fmla="*/ 15 h 90"/>
                                      <a:gd name="T12" fmla="*/ 57 w 60"/>
                                      <a:gd name="T13" fmla="*/ 12 h 90"/>
                                      <a:gd name="T14" fmla="*/ 60 w 60"/>
                                      <a:gd name="T15" fmla="*/ 7 h 90"/>
                                      <a:gd name="T16" fmla="*/ 0 w 60"/>
                                      <a:gd name="T17" fmla="*/ 87 h 90"/>
                                      <a:gd name="T18" fmla="*/ 8 w 60"/>
                                      <a:gd name="T19" fmla="*/ 90 h 90"/>
                                      <a:gd name="T20" fmla="*/ 18 w 60"/>
                                      <a:gd name="T21" fmla="*/ 90 h 90"/>
                                      <a:gd name="T22" fmla="*/ 30 w 60"/>
                                      <a:gd name="T23" fmla="*/ 87 h 90"/>
                                      <a:gd name="T24" fmla="*/ 40 w 60"/>
                                      <a:gd name="T25" fmla="*/ 85 h 90"/>
                                      <a:gd name="T26" fmla="*/ 43 w 60"/>
                                      <a:gd name="T27" fmla="*/ 80 h 90"/>
                                      <a:gd name="T28" fmla="*/ 43 w 60"/>
                                      <a:gd name="T29" fmla="*/ 77 h 90"/>
                                      <a:gd name="T30" fmla="*/ 30 w 60"/>
                                      <a:gd name="T31" fmla="*/ 82 h 90"/>
                                      <a:gd name="T32" fmla="*/ 18 w 60"/>
                                      <a:gd name="T33" fmla="*/ 85 h 90"/>
                                      <a:gd name="T34" fmla="*/ 10 w 60"/>
                                      <a:gd name="T35" fmla="*/ 85 h 90"/>
                                      <a:gd name="T36" fmla="*/ 5 w 60"/>
                                      <a:gd name="T37" fmla="*/ 82 h 90"/>
                                      <a:gd name="T38" fmla="*/ 3 w 60"/>
                                      <a:gd name="T39" fmla="*/ 85 h 90"/>
                                      <a:gd name="T40" fmla="*/ 0 w 60"/>
                                      <a:gd name="T41" fmla="*/ 87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0" h="90" fill="norm" stroke="1" extrusionOk="0">
                                        <a:moveTo>
                                          <a:pt x="60" y="7"/>
                                        </a:moveTo>
                                        <a:lnTo>
                                          <a:pt x="55" y="2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10"/>
                                        </a:lnTo>
                                        <a:lnTo>
                                          <a:pt x="57" y="1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60" y="7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8" y="90"/>
                                        </a:lnTo>
                                        <a:lnTo>
                                          <a:pt x="18" y="90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43" y="80"/>
                                        </a:lnTo>
                                        <a:lnTo>
                                          <a:pt x="43" y="77"/>
                                        </a:lnTo>
                                        <a:lnTo>
                                          <a:pt x="30" y="8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5" y="930"/>
                                    <a:ext cx="54" cy="8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85"/>
                                      <a:gd name="T2" fmla="*/ 52 w 54"/>
                                      <a:gd name="T3" fmla="*/ 5 h 85"/>
                                      <a:gd name="T4" fmla="*/ 47 w 54"/>
                                      <a:gd name="T5" fmla="*/ 0 h 85"/>
                                      <a:gd name="T6" fmla="*/ 44 w 54"/>
                                      <a:gd name="T7" fmla="*/ 5 h 85"/>
                                      <a:gd name="T8" fmla="*/ 49 w 54"/>
                                      <a:gd name="T9" fmla="*/ 10 h 85"/>
                                      <a:gd name="T10" fmla="*/ 54 w 54"/>
                                      <a:gd name="T11" fmla="*/ 18 h 85"/>
                                      <a:gd name="T12" fmla="*/ 54 w 54"/>
                                      <a:gd name="T13" fmla="*/ 13 h 85"/>
                                      <a:gd name="T14" fmla="*/ 54 w 54"/>
                                      <a:gd name="T15" fmla="*/ 10 h 85"/>
                                      <a:gd name="T16" fmla="*/ 0 w 54"/>
                                      <a:gd name="T17" fmla="*/ 83 h 85"/>
                                      <a:gd name="T18" fmla="*/ 7 w 54"/>
                                      <a:gd name="T19" fmla="*/ 85 h 85"/>
                                      <a:gd name="T20" fmla="*/ 15 w 54"/>
                                      <a:gd name="T21" fmla="*/ 85 h 85"/>
                                      <a:gd name="T22" fmla="*/ 27 w 54"/>
                                      <a:gd name="T23" fmla="*/ 83 h 85"/>
                                      <a:gd name="T24" fmla="*/ 40 w 54"/>
                                      <a:gd name="T25" fmla="*/ 78 h 85"/>
                                      <a:gd name="T26" fmla="*/ 40 w 54"/>
                                      <a:gd name="T27" fmla="*/ 75 h 85"/>
                                      <a:gd name="T28" fmla="*/ 42 w 54"/>
                                      <a:gd name="T29" fmla="*/ 70 h 85"/>
                                      <a:gd name="T30" fmla="*/ 37 w 54"/>
                                      <a:gd name="T31" fmla="*/ 75 h 85"/>
                                      <a:gd name="T32" fmla="*/ 30 w 54"/>
                                      <a:gd name="T33" fmla="*/ 78 h 85"/>
                                      <a:gd name="T34" fmla="*/ 22 w 54"/>
                                      <a:gd name="T35" fmla="*/ 80 h 85"/>
                                      <a:gd name="T36" fmla="*/ 15 w 54"/>
                                      <a:gd name="T37" fmla="*/ 80 h 85"/>
                                      <a:gd name="T38" fmla="*/ 10 w 54"/>
                                      <a:gd name="T39" fmla="*/ 80 h 85"/>
                                      <a:gd name="T40" fmla="*/ 5 w 54"/>
                                      <a:gd name="T41" fmla="*/ 78 h 85"/>
                                      <a:gd name="T42" fmla="*/ 2 w 54"/>
                                      <a:gd name="T43" fmla="*/ 80 h 85"/>
                                      <a:gd name="T44" fmla="*/ 0 w 54"/>
                                      <a:gd name="T45" fmla="*/ 83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4" h="85" fill="norm" stroke="1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52" y="5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18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  <a:moveTo>
                                          <a:pt x="0" y="83"/>
                                        </a:moveTo>
                                        <a:lnTo>
                                          <a:pt x="7" y="85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27" y="83"/>
                                        </a:lnTo>
                                        <a:lnTo>
                                          <a:pt x="40" y="78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42" y="70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30" y="78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7" y="933"/>
                                    <a:ext cx="52" cy="80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0 h 80"/>
                                      <a:gd name="T2" fmla="*/ 50 w 52"/>
                                      <a:gd name="T3" fmla="*/ 5 h 80"/>
                                      <a:gd name="T4" fmla="*/ 45 w 52"/>
                                      <a:gd name="T5" fmla="*/ 0 h 80"/>
                                      <a:gd name="T6" fmla="*/ 42 w 52"/>
                                      <a:gd name="T7" fmla="*/ 2 h 80"/>
                                      <a:gd name="T8" fmla="*/ 42 w 52"/>
                                      <a:gd name="T9" fmla="*/ 5 h 80"/>
                                      <a:gd name="T10" fmla="*/ 47 w 52"/>
                                      <a:gd name="T11" fmla="*/ 12 h 80"/>
                                      <a:gd name="T12" fmla="*/ 52 w 52"/>
                                      <a:gd name="T13" fmla="*/ 20 h 80"/>
                                      <a:gd name="T14" fmla="*/ 52 w 52"/>
                                      <a:gd name="T15" fmla="*/ 15 h 80"/>
                                      <a:gd name="T16" fmla="*/ 52 w 52"/>
                                      <a:gd name="T17" fmla="*/ 10 h 80"/>
                                      <a:gd name="T18" fmla="*/ 0 w 52"/>
                                      <a:gd name="T19" fmla="*/ 77 h 80"/>
                                      <a:gd name="T20" fmla="*/ 5 w 52"/>
                                      <a:gd name="T21" fmla="*/ 80 h 80"/>
                                      <a:gd name="T22" fmla="*/ 13 w 52"/>
                                      <a:gd name="T23" fmla="*/ 80 h 80"/>
                                      <a:gd name="T24" fmla="*/ 25 w 52"/>
                                      <a:gd name="T25" fmla="*/ 77 h 80"/>
                                      <a:gd name="T26" fmla="*/ 38 w 52"/>
                                      <a:gd name="T27" fmla="*/ 72 h 80"/>
                                      <a:gd name="T28" fmla="*/ 40 w 52"/>
                                      <a:gd name="T29" fmla="*/ 67 h 80"/>
                                      <a:gd name="T30" fmla="*/ 42 w 52"/>
                                      <a:gd name="T31" fmla="*/ 62 h 80"/>
                                      <a:gd name="T32" fmla="*/ 35 w 52"/>
                                      <a:gd name="T33" fmla="*/ 67 h 80"/>
                                      <a:gd name="T34" fmla="*/ 28 w 52"/>
                                      <a:gd name="T35" fmla="*/ 72 h 80"/>
                                      <a:gd name="T36" fmla="*/ 20 w 52"/>
                                      <a:gd name="T37" fmla="*/ 75 h 80"/>
                                      <a:gd name="T38" fmla="*/ 13 w 52"/>
                                      <a:gd name="T39" fmla="*/ 75 h 80"/>
                                      <a:gd name="T40" fmla="*/ 8 w 52"/>
                                      <a:gd name="T41" fmla="*/ 75 h 80"/>
                                      <a:gd name="T42" fmla="*/ 3 w 52"/>
                                      <a:gd name="T43" fmla="*/ 75 h 80"/>
                                      <a:gd name="T44" fmla="*/ 3 w 52"/>
                                      <a:gd name="T45" fmla="*/ 75 h 80"/>
                                      <a:gd name="T46" fmla="*/ 0 w 52"/>
                                      <a:gd name="T47" fmla="*/ 77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2" h="80" fill="norm" stroke="1" extrusionOk="0">
                                        <a:moveTo>
                                          <a:pt x="52" y="10"/>
                                        </a:moveTo>
                                        <a:lnTo>
                                          <a:pt x="50" y="5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12"/>
                                        </a:lnTo>
                                        <a:lnTo>
                                          <a:pt x="52" y="20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2" y="10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5" y="80"/>
                                        </a:lnTo>
                                        <a:lnTo>
                                          <a:pt x="13" y="80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0" y="67"/>
                                        </a:lnTo>
                                        <a:lnTo>
                                          <a:pt x="42" y="62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3" y="75"/>
                                        </a:lnTo>
                                        <a:lnTo>
                                          <a:pt x="3" y="75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0" y="935"/>
                                    <a:ext cx="49" cy="75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3 h 75"/>
                                      <a:gd name="T2" fmla="*/ 44 w 49"/>
                                      <a:gd name="T3" fmla="*/ 5 h 75"/>
                                      <a:gd name="T4" fmla="*/ 39 w 49"/>
                                      <a:gd name="T5" fmla="*/ 0 h 75"/>
                                      <a:gd name="T6" fmla="*/ 39 w 49"/>
                                      <a:gd name="T7" fmla="*/ 3 h 75"/>
                                      <a:gd name="T8" fmla="*/ 39 w 49"/>
                                      <a:gd name="T9" fmla="*/ 5 h 75"/>
                                      <a:gd name="T10" fmla="*/ 44 w 49"/>
                                      <a:gd name="T11" fmla="*/ 13 h 75"/>
                                      <a:gd name="T12" fmla="*/ 47 w 49"/>
                                      <a:gd name="T13" fmla="*/ 23 h 75"/>
                                      <a:gd name="T14" fmla="*/ 49 w 49"/>
                                      <a:gd name="T15" fmla="*/ 18 h 75"/>
                                      <a:gd name="T16" fmla="*/ 49 w 49"/>
                                      <a:gd name="T17" fmla="*/ 13 h 75"/>
                                      <a:gd name="T18" fmla="*/ 0 w 49"/>
                                      <a:gd name="T19" fmla="*/ 73 h 75"/>
                                      <a:gd name="T20" fmla="*/ 5 w 49"/>
                                      <a:gd name="T21" fmla="*/ 75 h 75"/>
                                      <a:gd name="T22" fmla="*/ 10 w 49"/>
                                      <a:gd name="T23" fmla="*/ 75 h 75"/>
                                      <a:gd name="T24" fmla="*/ 17 w 49"/>
                                      <a:gd name="T25" fmla="*/ 75 h 75"/>
                                      <a:gd name="T26" fmla="*/ 25 w 49"/>
                                      <a:gd name="T27" fmla="*/ 73 h 75"/>
                                      <a:gd name="T28" fmla="*/ 32 w 49"/>
                                      <a:gd name="T29" fmla="*/ 70 h 75"/>
                                      <a:gd name="T30" fmla="*/ 37 w 49"/>
                                      <a:gd name="T31" fmla="*/ 65 h 75"/>
                                      <a:gd name="T32" fmla="*/ 39 w 49"/>
                                      <a:gd name="T33" fmla="*/ 60 h 75"/>
                                      <a:gd name="T34" fmla="*/ 39 w 49"/>
                                      <a:gd name="T35" fmla="*/ 55 h 75"/>
                                      <a:gd name="T36" fmla="*/ 35 w 49"/>
                                      <a:gd name="T37" fmla="*/ 60 h 75"/>
                                      <a:gd name="T38" fmla="*/ 27 w 49"/>
                                      <a:gd name="T39" fmla="*/ 65 h 75"/>
                                      <a:gd name="T40" fmla="*/ 17 w 49"/>
                                      <a:gd name="T41" fmla="*/ 70 h 75"/>
                                      <a:gd name="T42" fmla="*/ 10 w 49"/>
                                      <a:gd name="T43" fmla="*/ 70 h 75"/>
                                      <a:gd name="T44" fmla="*/ 7 w 49"/>
                                      <a:gd name="T45" fmla="*/ 70 h 75"/>
                                      <a:gd name="T46" fmla="*/ 2 w 49"/>
                                      <a:gd name="T47" fmla="*/ 70 h 75"/>
                                      <a:gd name="T48" fmla="*/ 2 w 49"/>
                                      <a:gd name="T49" fmla="*/ 73 h 75"/>
                                      <a:gd name="T50" fmla="*/ 0 w 49"/>
                                      <a:gd name="T51" fmla="*/ 73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9" h="75" fill="norm" stroke="1" extrusionOk="0">
                                        <a:moveTo>
                                          <a:pt x="49" y="13"/>
                                        </a:moveTo>
                                        <a:lnTo>
                                          <a:pt x="44" y="5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39" y="3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4" y="13"/>
                                        </a:lnTo>
                                        <a:lnTo>
                                          <a:pt x="47" y="23"/>
                                        </a:lnTo>
                                        <a:lnTo>
                                          <a:pt x="49" y="18"/>
                                        </a:lnTo>
                                        <a:lnTo>
                                          <a:pt x="49" y="13"/>
                                        </a:lnTo>
                                        <a:close/>
                                        <a:moveTo>
                                          <a:pt x="0" y="73"/>
                                        </a:moveTo>
                                        <a:lnTo>
                                          <a:pt x="5" y="75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39" y="60"/>
                                        </a:lnTo>
                                        <a:lnTo>
                                          <a:pt x="39" y="55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2" y="73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0" y="938"/>
                                    <a:ext cx="49" cy="70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5 h 70"/>
                                      <a:gd name="T2" fmla="*/ 44 w 49"/>
                                      <a:gd name="T3" fmla="*/ 7 h 70"/>
                                      <a:gd name="T4" fmla="*/ 39 w 49"/>
                                      <a:gd name="T5" fmla="*/ 0 h 70"/>
                                      <a:gd name="T6" fmla="*/ 39 w 49"/>
                                      <a:gd name="T7" fmla="*/ 2 h 70"/>
                                      <a:gd name="T8" fmla="*/ 37 w 49"/>
                                      <a:gd name="T9" fmla="*/ 5 h 70"/>
                                      <a:gd name="T10" fmla="*/ 44 w 49"/>
                                      <a:gd name="T11" fmla="*/ 15 h 70"/>
                                      <a:gd name="T12" fmla="*/ 47 w 49"/>
                                      <a:gd name="T13" fmla="*/ 27 h 70"/>
                                      <a:gd name="T14" fmla="*/ 47 w 49"/>
                                      <a:gd name="T15" fmla="*/ 27 h 70"/>
                                      <a:gd name="T16" fmla="*/ 47 w 49"/>
                                      <a:gd name="T17" fmla="*/ 22 h 70"/>
                                      <a:gd name="T18" fmla="*/ 49 w 49"/>
                                      <a:gd name="T19" fmla="*/ 15 h 70"/>
                                      <a:gd name="T20" fmla="*/ 0 w 49"/>
                                      <a:gd name="T21" fmla="*/ 70 h 70"/>
                                      <a:gd name="T22" fmla="*/ 5 w 49"/>
                                      <a:gd name="T23" fmla="*/ 70 h 70"/>
                                      <a:gd name="T24" fmla="*/ 10 w 49"/>
                                      <a:gd name="T25" fmla="*/ 70 h 70"/>
                                      <a:gd name="T26" fmla="*/ 17 w 49"/>
                                      <a:gd name="T27" fmla="*/ 70 h 70"/>
                                      <a:gd name="T28" fmla="*/ 25 w 49"/>
                                      <a:gd name="T29" fmla="*/ 67 h 70"/>
                                      <a:gd name="T30" fmla="*/ 32 w 49"/>
                                      <a:gd name="T31" fmla="*/ 62 h 70"/>
                                      <a:gd name="T32" fmla="*/ 39 w 49"/>
                                      <a:gd name="T33" fmla="*/ 57 h 70"/>
                                      <a:gd name="T34" fmla="*/ 39 w 49"/>
                                      <a:gd name="T35" fmla="*/ 50 h 70"/>
                                      <a:gd name="T36" fmla="*/ 42 w 49"/>
                                      <a:gd name="T37" fmla="*/ 42 h 70"/>
                                      <a:gd name="T38" fmla="*/ 37 w 49"/>
                                      <a:gd name="T39" fmla="*/ 52 h 70"/>
                                      <a:gd name="T40" fmla="*/ 30 w 49"/>
                                      <a:gd name="T41" fmla="*/ 60 h 70"/>
                                      <a:gd name="T42" fmla="*/ 20 w 49"/>
                                      <a:gd name="T43" fmla="*/ 62 h 70"/>
                                      <a:gd name="T44" fmla="*/ 10 w 49"/>
                                      <a:gd name="T45" fmla="*/ 65 h 70"/>
                                      <a:gd name="T46" fmla="*/ 7 w 49"/>
                                      <a:gd name="T47" fmla="*/ 65 h 70"/>
                                      <a:gd name="T48" fmla="*/ 5 w 49"/>
                                      <a:gd name="T49" fmla="*/ 65 h 70"/>
                                      <a:gd name="T50" fmla="*/ 2 w 49"/>
                                      <a:gd name="T51" fmla="*/ 67 h 70"/>
                                      <a:gd name="T52" fmla="*/ 0 w 49"/>
                                      <a:gd name="T53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9" h="70" fill="norm" stroke="1" extrusionOk="0">
                                        <a:moveTo>
                                          <a:pt x="49" y="15"/>
                                        </a:moveTo>
                                        <a:lnTo>
                                          <a:pt x="44" y="7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39" y="2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9" y="15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39" y="57"/>
                                        </a:lnTo>
                                        <a:lnTo>
                                          <a:pt x="39" y="50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7" y="65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2" y="67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3" name=""/>
                                <wps:cNvSpPr/>
                                <wps:spPr bwMode="auto">
                                  <a:xfrm>
                                    <a:off x="5872" y="940"/>
                                    <a:ext cx="45" cy="6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8 h 65"/>
                                      <a:gd name="T2" fmla="*/ 42 w 45"/>
                                      <a:gd name="T3" fmla="*/ 8 h 65"/>
                                      <a:gd name="T4" fmla="*/ 37 w 45"/>
                                      <a:gd name="T5" fmla="*/ 0 h 65"/>
                                      <a:gd name="T6" fmla="*/ 35 w 45"/>
                                      <a:gd name="T7" fmla="*/ 3 h 65"/>
                                      <a:gd name="T8" fmla="*/ 35 w 45"/>
                                      <a:gd name="T9" fmla="*/ 5 h 65"/>
                                      <a:gd name="T10" fmla="*/ 40 w 45"/>
                                      <a:gd name="T11" fmla="*/ 15 h 65"/>
                                      <a:gd name="T12" fmla="*/ 42 w 45"/>
                                      <a:gd name="T13" fmla="*/ 25 h 65"/>
                                      <a:gd name="T14" fmla="*/ 40 w 45"/>
                                      <a:gd name="T15" fmla="*/ 33 h 65"/>
                                      <a:gd name="T16" fmla="*/ 37 w 45"/>
                                      <a:gd name="T17" fmla="*/ 40 h 65"/>
                                      <a:gd name="T18" fmla="*/ 35 w 45"/>
                                      <a:gd name="T19" fmla="*/ 45 h 65"/>
                                      <a:gd name="T20" fmla="*/ 33 w 45"/>
                                      <a:gd name="T21" fmla="*/ 50 h 65"/>
                                      <a:gd name="T22" fmla="*/ 25 w 45"/>
                                      <a:gd name="T23" fmla="*/ 55 h 65"/>
                                      <a:gd name="T24" fmla="*/ 20 w 45"/>
                                      <a:gd name="T25" fmla="*/ 58 h 65"/>
                                      <a:gd name="T26" fmla="*/ 15 w 45"/>
                                      <a:gd name="T27" fmla="*/ 60 h 65"/>
                                      <a:gd name="T28" fmla="*/ 8 w 45"/>
                                      <a:gd name="T29" fmla="*/ 60 h 65"/>
                                      <a:gd name="T30" fmla="*/ 5 w 45"/>
                                      <a:gd name="T31" fmla="*/ 60 h 65"/>
                                      <a:gd name="T32" fmla="*/ 5 w 45"/>
                                      <a:gd name="T33" fmla="*/ 60 h 65"/>
                                      <a:gd name="T34" fmla="*/ 3 w 45"/>
                                      <a:gd name="T35" fmla="*/ 63 h 65"/>
                                      <a:gd name="T36" fmla="*/ 0 w 45"/>
                                      <a:gd name="T37" fmla="*/ 65 h 65"/>
                                      <a:gd name="T38" fmla="*/ 5 w 45"/>
                                      <a:gd name="T39" fmla="*/ 65 h 65"/>
                                      <a:gd name="T40" fmla="*/ 8 w 45"/>
                                      <a:gd name="T41" fmla="*/ 65 h 65"/>
                                      <a:gd name="T42" fmla="*/ 15 w 45"/>
                                      <a:gd name="T43" fmla="*/ 65 h 65"/>
                                      <a:gd name="T44" fmla="*/ 25 w 45"/>
                                      <a:gd name="T45" fmla="*/ 60 h 65"/>
                                      <a:gd name="T46" fmla="*/ 33 w 45"/>
                                      <a:gd name="T47" fmla="*/ 55 h 65"/>
                                      <a:gd name="T48" fmla="*/ 37 w 45"/>
                                      <a:gd name="T49" fmla="*/ 50 h 65"/>
                                      <a:gd name="T50" fmla="*/ 42 w 45"/>
                                      <a:gd name="T51" fmla="*/ 33 h 65"/>
                                      <a:gd name="T52" fmla="*/ 45 w 45"/>
                                      <a:gd name="T53" fmla="*/ 18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5" h="65" fill="norm" stroke="1" extrusionOk="0">
                                        <a:moveTo>
                                          <a:pt x="45" y="18"/>
                                        </a:moveTo>
                                        <a:lnTo>
                                          <a:pt x="42" y="8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3" y="50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37" y="50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4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4" name=""/>
                                <wps:cNvSpPr/>
                                <wps:spPr bwMode="auto">
                                  <a:xfrm>
                                    <a:off x="5875" y="943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2 h 60"/>
                                      <a:gd name="T2" fmla="*/ 39 w 42"/>
                                      <a:gd name="T3" fmla="*/ 10 h 60"/>
                                      <a:gd name="T4" fmla="*/ 32 w 42"/>
                                      <a:gd name="T5" fmla="*/ 0 h 60"/>
                                      <a:gd name="T6" fmla="*/ 32 w 42"/>
                                      <a:gd name="T7" fmla="*/ 2 h 60"/>
                                      <a:gd name="T8" fmla="*/ 32 w 42"/>
                                      <a:gd name="T9" fmla="*/ 5 h 60"/>
                                      <a:gd name="T10" fmla="*/ 34 w 42"/>
                                      <a:gd name="T11" fmla="*/ 12 h 60"/>
                                      <a:gd name="T12" fmla="*/ 37 w 42"/>
                                      <a:gd name="T13" fmla="*/ 22 h 60"/>
                                      <a:gd name="T14" fmla="*/ 34 w 42"/>
                                      <a:gd name="T15" fmla="*/ 35 h 60"/>
                                      <a:gd name="T16" fmla="*/ 27 w 42"/>
                                      <a:gd name="T17" fmla="*/ 45 h 60"/>
                                      <a:gd name="T18" fmla="*/ 17 w 42"/>
                                      <a:gd name="T19" fmla="*/ 52 h 60"/>
                                      <a:gd name="T20" fmla="*/ 5 w 42"/>
                                      <a:gd name="T21" fmla="*/ 55 h 60"/>
                                      <a:gd name="T22" fmla="*/ 5 w 42"/>
                                      <a:gd name="T23" fmla="*/ 55 h 60"/>
                                      <a:gd name="T24" fmla="*/ 2 w 42"/>
                                      <a:gd name="T25" fmla="*/ 57 h 60"/>
                                      <a:gd name="T26" fmla="*/ 0 w 42"/>
                                      <a:gd name="T27" fmla="*/ 60 h 60"/>
                                      <a:gd name="T28" fmla="*/ 2 w 42"/>
                                      <a:gd name="T29" fmla="*/ 60 h 60"/>
                                      <a:gd name="T30" fmla="*/ 5 w 42"/>
                                      <a:gd name="T31" fmla="*/ 60 h 60"/>
                                      <a:gd name="T32" fmla="*/ 15 w 42"/>
                                      <a:gd name="T33" fmla="*/ 57 h 60"/>
                                      <a:gd name="T34" fmla="*/ 25 w 42"/>
                                      <a:gd name="T35" fmla="*/ 55 h 60"/>
                                      <a:gd name="T36" fmla="*/ 32 w 42"/>
                                      <a:gd name="T37" fmla="*/ 47 h 60"/>
                                      <a:gd name="T38" fmla="*/ 37 w 42"/>
                                      <a:gd name="T39" fmla="*/ 37 h 60"/>
                                      <a:gd name="T40" fmla="*/ 39 w 42"/>
                                      <a:gd name="T41" fmla="*/ 30 h 60"/>
                                      <a:gd name="T42" fmla="*/ 42 w 42"/>
                                      <a:gd name="T43" fmla="*/ 22 h 60"/>
                                      <a:gd name="T44" fmla="*/ 42 w 42"/>
                                      <a:gd name="T45" fmla="*/ 2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42" y="22"/>
                                        </a:moveTo>
                                        <a:lnTo>
                                          <a:pt x="39" y="1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7" y="22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4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9" y="30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4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5" name=""/>
                                <wps:cNvSpPr/>
                                <wps:spPr bwMode="auto">
                                  <a:xfrm>
                                    <a:off x="5877" y="945"/>
                                    <a:ext cx="37" cy="5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20 h 55"/>
                                      <a:gd name="T2" fmla="*/ 35 w 37"/>
                                      <a:gd name="T3" fmla="*/ 10 h 55"/>
                                      <a:gd name="T4" fmla="*/ 30 w 37"/>
                                      <a:gd name="T5" fmla="*/ 0 h 55"/>
                                      <a:gd name="T6" fmla="*/ 30 w 37"/>
                                      <a:gd name="T7" fmla="*/ 3 h 55"/>
                                      <a:gd name="T8" fmla="*/ 28 w 37"/>
                                      <a:gd name="T9" fmla="*/ 5 h 55"/>
                                      <a:gd name="T10" fmla="*/ 30 w 37"/>
                                      <a:gd name="T11" fmla="*/ 13 h 55"/>
                                      <a:gd name="T12" fmla="*/ 32 w 37"/>
                                      <a:gd name="T13" fmla="*/ 20 h 55"/>
                                      <a:gd name="T14" fmla="*/ 30 w 37"/>
                                      <a:gd name="T15" fmla="*/ 33 h 55"/>
                                      <a:gd name="T16" fmla="*/ 23 w 37"/>
                                      <a:gd name="T17" fmla="*/ 40 h 55"/>
                                      <a:gd name="T18" fmla="*/ 15 w 37"/>
                                      <a:gd name="T19" fmla="*/ 48 h 55"/>
                                      <a:gd name="T20" fmla="*/ 3 w 37"/>
                                      <a:gd name="T21" fmla="*/ 50 h 55"/>
                                      <a:gd name="T22" fmla="*/ 3 w 37"/>
                                      <a:gd name="T23" fmla="*/ 53 h 55"/>
                                      <a:gd name="T24" fmla="*/ 0 w 37"/>
                                      <a:gd name="T25" fmla="*/ 55 h 55"/>
                                      <a:gd name="T26" fmla="*/ 0 w 37"/>
                                      <a:gd name="T27" fmla="*/ 55 h 55"/>
                                      <a:gd name="T28" fmla="*/ 3 w 37"/>
                                      <a:gd name="T29" fmla="*/ 55 h 55"/>
                                      <a:gd name="T30" fmla="*/ 10 w 37"/>
                                      <a:gd name="T31" fmla="*/ 55 h 55"/>
                                      <a:gd name="T32" fmla="*/ 15 w 37"/>
                                      <a:gd name="T33" fmla="*/ 53 h 55"/>
                                      <a:gd name="T34" fmla="*/ 20 w 37"/>
                                      <a:gd name="T35" fmla="*/ 50 h 55"/>
                                      <a:gd name="T36" fmla="*/ 28 w 37"/>
                                      <a:gd name="T37" fmla="*/ 45 h 55"/>
                                      <a:gd name="T38" fmla="*/ 30 w 37"/>
                                      <a:gd name="T39" fmla="*/ 40 h 55"/>
                                      <a:gd name="T40" fmla="*/ 32 w 37"/>
                                      <a:gd name="T41" fmla="*/ 35 h 55"/>
                                      <a:gd name="T42" fmla="*/ 35 w 37"/>
                                      <a:gd name="T43" fmla="*/ 28 h 55"/>
                                      <a:gd name="T44" fmla="*/ 37 w 37"/>
                                      <a:gd name="T45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37" h="55" fill="norm" stroke="1" extrusionOk="0">
                                        <a:moveTo>
                                          <a:pt x="37" y="20"/>
                                        </a:moveTo>
                                        <a:lnTo>
                                          <a:pt x="35" y="1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8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53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6" name=""/>
                                <wps:cNvSpPr/>
                                <wps:spPr bwMode="auto">
                                  <a:xfrm>
                                    <a:off x="5880" y="948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17 h 50"/>
                                      <a:gd name="T2" fmla="*/ 29 w 32"/>
                                      <a:gd name="T3" fmla="*/ 7 h 50"/>
                                      <a:gd name="T4" fmla="*/ 27 w 32"/>
                                      <a:gd name="T5" fmla="*/ 0 h 50"/>
                                      <a:gd name="T6" fmla="*/ 25 w 32"/>
                                      <a:gd name="T7" fmla="*/ 2 h 50"/>
                                      <a:gd name="T8" fmla="*/ 25 w 32"/>
                                      <a:gd name="T9" fmla="*/ 7 h 50"/>
                                      <a:gd name="T10" fmla="*/ 25 w 32"/>
                                      <a:gd name="T11" fmla="*/ 12 h 50"/>
                                      <a:gd name="T12" fmla="*/ 27 w 32"/>
                                      <a:gd name="T13" fmla="*/ 17 h 50"/>
                                      <a:gd name="T14" fmla="*/ 25 w 32"/>
                                      <a:gd name="T15" fmla="*/ 27 h 50"/>
                                      <a:gd name="T16" fmla="*/ 20 w 32"/>
                                      <a:gd name="T17" fmla="*/ 35 h 50"/>
                                      <a:gd name="T18" fmla="*/ 12 w 32"/>
                                      <a:gd name="T19" fmla="*/ 42 h 50"/>
                                      <a:gd name="T20" fmla="*/ 2 w 32"/>
                                      <a:gd name="T21" fmla="*/ 45 h 50"/>
                                      <a:gd name="T22" fmla="*/ 2 w 32"/>
                                      <a:gd name="T23" fmla="*/ 47 h 50"/>
                                      <a:gd name="T24" fmla="*/ 0 w 32"/>
                                      <a:gd name="T25" fmla="*/ 50 h 50"/>
                                      <a:gd name="T26" fmla="*/ 0 w 32"/>
                                      <a:gd name="T27" fmla="*/ 50 h 50"/>
                                      <a:gd name="T28" fmla="*/ 12 w 32"/>
                                      <a:gd name="T29" fmla="*/ 47 h 50"/>
                                      <a:gd name="T30" fmla="*/ 22 w 32"/>
                                      <a:gd name="T31" fmla="*/ 40 h 50"/>
                                      <a:gd name="T32" fmla="*/ 29 w 32"/>
                                      <a:gd name="T33" fmla="*/ 30 h 50"/>
                                      <a:gd name="T34" fmla="*/ 32 w 32"/>
                                      <a:gd name="T35" fmla="*/ 17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17"/>
                                        </a:moveTo>
                                        <a:lnTo>
                                          <a:pt x="29" y="7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30"/>
                                        </a:lnTo>
                                        <a:lnTo>
                                          <a:pt x="32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7" name=""/>
                                <wps:cNvSpPr/>
                                <wps:spPr bwMode="auto">
                                  <a:xfrm>
                                    <a:off x="5880" y="950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5 h 45"/>
                                      <a:gd name="T2" fmla="*/ 27 w 29"/>
                                      <a:gd name="T3" fmla="*/ 8 h 45"/>
                                      <a:gd name="T4" fmla="*/ 25 w 29"/>
                                      <a:gd name="T5" fmla="*/ 0 h 45"/>
                                      <a:gd name="T6" fmla="*/ 25 w 29"/>
                                      <a:gd name="T7" fmla="*/ 5 h 45"/>
                                      <a:gd name="T8" fmla="*/ 22 w 29"/>
                                      <a:gd name="T9" fmla="*/ 8 h 45"/>
                                      <a:gd name="T10" fmla="*/ 22 w 29"/>
                                      <a:gd name="T11" fmla="*/ 10 h 45"/>
                                      <a:gd name="T12" fmla="*/ 25 w 29"/>
                                      <a:gd name="T13" fmla="*/ 15 h 45"/>
                                      <a:gd name="T14" fmla="*/ 22 w 29"/>
                                      <a:gd name="T15" fmla="*/ 23 h 45"/>
                                      <a:gd name="T16" fmla="*/ 17 w 29"/>
                                      <a:gd name="T17" fmla="*/ 30 h 45"/>
                                      <a:gd name="T18" fmla="*/ 12 w 29"/>
                                      <a:gd name="T19" fmla="*/ 35 h 45"/>
                                      <a:gd name="T20" fmla="*/ 5 w 29"/>
                                      <a:gd name="T21" fmla="*/ 40 h 45"/>
                                      <a:gd name="T22" fmla="*/ 2 w 29"/>
                                      <a:gd name="T23" fmla="*/ 43 h 45"/>
                                      <a:gd name="T24" fmla="*/ 0 w 29"/>
                                      <a:gd name="T25" fmla="*/ 45 h 45"/>
                                      <a:gd name="T26" fmla="*/ 12 w 29"/>
                                      <a:gd name="T27" fmla="*/ 43 h 45"/>
                                      <a:gd name="T28" fmla="*/ 20 w 29"/>
                                      <a:gd name="T29" fmla="*/ 35 h 45"/>
                                      <a:gd name="T30" fmla="*/ 27 w 29"/>
                                      <a:gd name="T31" fmla="*/ 28 h 45"/>
                                      <a:gd name="T32" fmla="*/ 29 w 29"/>
                                      <a:gd name="T33" fmla="*/ 1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9" h="45" fill="norm" stroke="1" extrusionOk="0">
                                        <a:moveTo>
                                          <a:pt x="29" y="15"/>
                                        </a:moveTo>
                                        <a:lnTo>
                                          <a:pt x="27" y="8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9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8" name=""/>
                                <wps:cNvSpPr/>
                                <wps:spPr bwMode="auto">
                                  <a:xfrm>
                                    <a:off x="5882" y="955"/>
                                    <a:ext cx="25" cy="38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38"/>
                                      <a:gd name="T2" fmla="*/ 23 w 25"/>
                                      <a:gd name="T3" fmla="*/ 5 h 38"/>
                                      <a:gd name="T4" fmla="*/ 23 w 25"/>
                                      <a:gd name="T5" fmla="*/ 0 h 38"/>
                                      <a:gd name="T6" fmla="*/ 20 w 25"/>
                                      <a:gd name="T7" fmla="*/ 3 h 38"/>
                                      <a:gd name="T8" fmla="*/ 18 w 25"/>
                                      <a:gd name="T9" fmla="*/ 5 h 38"/>
                                      <a:gd name="T10" fmla="*/ 20 w 25"/>
                                      <a:gd name="T11" fmla="*/ 8 h 38"/>
                                      <a:gd name="T12" fmla="*/ 20 w 25"/>
                                      <a:gd name="T13" fmla="*/ 10 h 38"/>
                                      <a:gd name="T14" fmla="*/ 18 w 25"/>
                                      <a:gd name="T15" fmla="*/ 18 h 38"/>
                                      <a:gd name="T16" fmla="*/ 15 w 25"/>
                                      <a:gd name="T17" fmla="*/ 23 h 38"/>
                                      <a:gd name="T18" fmla="*/ 10 w 25"/>
                                      <a:gd name="T19" fmla="*/ 28 h 38"/>
                                      <a:gd name="T20" fmla="*/ 5 w 25"/>
                                      <a:gd name="T21" fmla="*/ 30 h 38"/>
                                      <a:gd name="T22" fmla="*/ 3 w 25"/>
                                      <a:gd name="T23" fmla="*/ 35 h 38"/>
                                      <a:gd name="T24" fmla="*/ 0 w 25"/>
                                      <a:gd name="T25" fmla="*/ 38 h 38"/>
                                      <a:gd name="T26" fmla="*/ 10 w 25"/>
                                      <a:gd name="T27" fmla="*/ 35 h 38"/>
                                      <a:gd name="T28" fmla="*/ 18 w 25"/>
                                      <a:gd name="T29" fmla="*/ 28 h 38"/>
                                      <a:gd name="T30" fmla="*/ 23 w 25"/>
                                      <a:gd name="T31" fmla="*/ 20 h 38"/>
                                      <a:gd name="T32" fmla="*/ 25 w 25"/>
                                      <a:gd name="T33" fmla="*/ 1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38" fill="norm" stroke="1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3" y="5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9" name=""/>
                                <wps:cNvSpPr/>
                                <wps:spPr bwMode="auto">
                                  <a:xfrm>
                                    <a:off x="5885" y="958"/>
                                    <a:ext cx="20" cy="32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7 h 32"/>
                                      <a:gd name="T2" fmla="*/ 17 w 20"/>
                                      <a:gd name="T3" fmla="*/ 2 h 32"/>
                                      <a:gd name="T4" fmla="*/ 17 w 20"/>
                                      <a:gd name="T5" fmla="*/ 0 h 32"/>
                                      <a:gd name="T6" fmla="*/ 15 w 20"/>
                                      <a:gd name="T7" fmla="*/ 2 h 32"/>
                                      <a:gd name="T8" fmla="*/ 15 w 20"/>
                                      <a:gd name="T9" fmla="*/ 7 h 32"/>
                                      <a:gd name="T10" fmla="*/ 15 w 20"/>
                                      <a:gd name="T11" fmla="*/ 7 h 32"/>
                                      <a:gd name="T12" fmla="*/ 12 w 20"/>
                                      <a:gd name="T13" fmla="*/ 17 h 32"/>
                                      <a:gd name="T14" fmla="*/ 5 w 20"/>
                                      <a:gd name="T15" fmla="*/ 25 h 32"/>
                                      <a:gd name="T16" fmla="*/ 2 w 20"/>
                                      <a:gd name="T17" fmla="*/ 27 h 32"/>
                                      <a:gd name="T18" fmla="*/ 0 w 20"/>
                                      <a:gd name="T19" fmla="*/ 32 h 32"/>
                                      <a:gd name="T20" fmla="*/ 7 w 20"/>
                                      <a:gd name="T21" fmla="*/ 27 h 32"/>
                                      <a:gd name="T22" fmla="*/ 12 w 20"/>
                                      <a:gd name="T23" fmla="*/ 22 h 32"/>
                                      <a:gd name="T24" fmla="*/ 17 w 20"/>
                                      <a:gd name="T25" fmla="*/ 15 h 32"/>
                                      <a:gd name="T26" fmla="*/ 20 w 20"/>
                                      <a:gd name="T27" fmla="*/ 7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32" fill="norm" stroke="1" extrusionOk="0">
                                        <a:moveTo>
                                          <a:pt x="20" y="7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0" name=""/>
                                <wps:cNvSpPr/>
                                <wps:spPr bwMode="auto">
                                  <a:xfrm>
                                    <a:off x="5887" y="960"/>
                                    <a:ext cx="15" cy="25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5 h 25"/>
                                      <a:gd name="T2" fmla="*/ 15 w 15"/>
                                      <a:gd name="T3" fmla="*/ 3 h 25"/>
                                      <a:gd name="T4" fmla="*/ 13 w 15"/>
                                      <a:gd name="T5" fmla="*/ 0 h 25"/>
                                      <a:gd name="T6" fmla="*/ 8 w 15"/>
                                      <a:gd name="T7" fmla="*/ 15 h 25"/>
                                      <a:gd name="T8" fmla="*/ 0 w 15"/>
                                      <a:gd name="T9" fmla="*/ 25 h 25"/>
                                      <a:gd name="T10" fmla="*/ 5 w 15"/>
                                      <a:gd name="T11" fmla="*/ 23 h 25"/>
                                      <a:gd name="T12" fmla="*/ 10 w 15"/>
                                      <a:gd name="T13" fmla="*/ 18 h 25"/>
                                      <a:gd name="T14" fmla="*/ 13 w 15"/>
                                      <a:gd name="T15" fmla="*/ 13 h 25"/>
                                      <a:gd name="T16" fmla="*/ 15 w 15"/>
                                      <a:gd name="T17" fmla="*/ 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25" fill="norm" stroke="1" extrusionOk="0">
                                        <a:moveTo>
                                          <a:pt x="15" y="5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15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1" name=""/>
                                <wps:cNvSpPr/>
                                <wps:spPr bwMode="auto">
                                  <a:xfrm>
                                    <a:off x="5890" y="965"/>
                                    <a:ext cx="10" cy="18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0 h 18"/>
                                      <a:gd name="T2" fmla="*/ 10 w 10"/>
                                      <a:gd name="T3" fmla="*/ 0 h 18"/>
                                      <a:gd name="T4" fmla="*/ 5 w 10"/>
                                      <a:gd name="T5" fmla="*/ 8 h 18"/>
                                      <a:gd name="T6" fmla="*/ 0 w 10"/>
                                      <a:gd name="T7" fmla="*/ 18 h 18"/>
                                      <a:gd name="T8" fmla="*/ 7 w 10"/>
                                      <a:gd name="T9" fmla="*/ 10 h 18"/>
                                      <a:gd name="T10" fmla="*/ 10 w 10"/>
                                      <a:gd name="T11" fmla="*/ 0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0" h="1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2" name=""/>
                                <wps:cNvSpPr/>
                                <wps:spPr bwMode="auto">
                                  <a:xfrm>
                                    <a:off x="5827" y="873"/>
                                    <a:ext cx="105" cy="185"/>
                                  </a:xfrm>
                                  <a:custGeom>
                                    <a:avLst/>
                                    <a:gdLst>
                                      <a:gd name="T0" fmla="*/ 0 w 105"/>
                                      <a:gd name="T1" fmla="*/ 167 h 185"/>
                                      <a:gd name="T2" fmla="*/ 23 w 105"/>
                                      <a:gd name="T3" fmla="*/ 152 h 185"/>
                                      <a:gd name="T4" fmla="*/ 43 w 105"/>
                                      <a:gd name="T5" fmla="*/ 135 h 185"/>
                                      <a:gd name="T6" fmla="*/ 58 w 105"/>
                                      <a:gd name="T7" fmla="*/ 120 h 185"/>
                                      <a:gd name="T8" fmla="*/ 68 w 105"/>
                                      <a:gd name="T9" fmla="*/ 100 h 185"/>
                                      <a:gd name="T10" fmla="*/ 85 w 105"/>
                                      <a:gd name="T11" fmla="*/ 57 h 185"/>
                                      <a:gd name="T12" fmla="*/ 105 w 105"/>
                                      <a:gd name="T13" fmla="*/ 0 h 185"/>
                                      <a:gd name="T14" fmla="*/ 95 w 105"/>
                                      <a:gd name="T15" fmla="*/ 50 h 185"/>
                                      <a:gd name="T16" fmla="*/ 87 w 105"/>
                                      <a:gd name="T17" fmla="*/ 100 h 185"/>
                                      <a:gd name="T18" fmla="*/ 82 w 105"/>
                                      <a:gd name="T19" fmla="*/ 122 h 185"/>
                                      <a:gd name="T20" fmla="*/ 73 w 105"/>
                                      <a:gd name="T21" fmla="*/ 145 h 185"/>
                                      <a:gd name="T22" fmla="*/ 63 w 105"/>
                                      <a:gd name="T23" fmla="*/ 165 h 185"/>
                                      <a:gd name="T24" fmla="*/ 48 w 105"/>
                                      <a:gd name="T25" fmla="*/ 185 h 185"/>
                                      <a:gd name="T26" fmla="*/ 23 w 105"/>
                                      <a:gd name="T27" fmla="*/ 177 h 185"/>
                                      <a:gd name="T28" fmla="*/ 0 w 105"/>
                                      <a:gd name="T29" fmla="*/ 167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5" h="185" fill="norm" stroke="1" extrusionOk="0">
                                        <a:moveTo>
                                          <a:pt x="0" y="167"/>
                                        </a:moveTo>
                                        <a:lnTo>
                                          <a:pt x="23" y="152"/>
                                        </a:lnTo>
                                        <a:lnTo>
                                          <a:pt x="43" y="135"/>
                                        </a:lnTo>
                                        <a:lnTo>
                                          <a:pt x="58" y="120"/>
                                        </a:lnTo>
                                        <a:lnTo>
                                          <a:pt x="68" y="100"/>
                                        </a:lnTo>
                                        <a:lnTo>
                                          <a:pt x="85" y="57"/>
                                        </a:lnTo>
                                        <a:lnTo>
                                          <a:pt x="105" y="0"/>
                                        </a:lnTo>
                                        <a:lnTo>
                                          <a:pt x="95" y="50"/>
                                        </a:lnTo>
                                        <a:lnTo>
                                          <a:pt x="87" y="100"/>
                                        </a:lnTo>
                                        <a:lnTo>
                                          <a:pt x="82" y="122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63" y="165"/>
                                        </a:lnTo>
                                        <a:lnTo>
                                          <a:pt x="48" y="185"/>
                                        </a:lnTo>
                                        <a:lnTo>
                                          <a:pt x="23" y="177"/>
                                        </a:lnTo>
                                        <a:lnTo>
                                          <a:pt x="0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4" y="631"/>
                                    <a:ext cx="169" cy="20"/>
                                  </a:xfrm>
                                  <a:custGeom>
                                    <a:avLst/>
                                    <a:gdLst>
                                      <a:gd name="T0" fmla="*/ 0 w 169"/>
                                      <a:gd name="T1" fmla="*/ 20 h 20"/>
                                      <a:gd name="T2" fmla="*/ 0 w 169"/>
                                      <a:gd name="T3" fmla="*/ 20 h 20"/>
                                      <a:gd name="T4" fmla="*/ 0 w 169"/>
                                      <a:gd name="T5" fmla="*/ 20 h 20"/>
                                      <a:gd name="T6" fmla="*/ 0 w 169"/>
                                      <a:gd name="T7" fmla="*/ 20 h 20"/>
                                      <a:gd name="T8" fmla="*/ 164 w 169"/>
                                      <a:gd name="T9" fmla="*/ 0 h 20"/>
                                      <a:gd name="T10" fmla="*/ 167 w 169"/>
                                      <a:gd name="T11" fmla="*/ 0 h 20"/>
                                      <a:gd name="T12" fmla="*/ 169 w 169"/>
                                      <a:gd name="T13" fmla="*/ 0 h 20"/>
                                      <a:gd name="T14" fmla="*/ 164 w 169"/>
                                      <a:gd name="T15" fmla="*/ 3 h 20"/>
                                      <a:gd name="T16" fmla="*/ 164 w 169"/>
                                      <a:gd name="T17" fmla="*/ 3 h 20"/>
                                      <a:gd name="T18" fmla="*/ 164 w 169"/>
                                      <a:gd name="T19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69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  <a:moveTo>
                                          <a:pt x="164" y="0"/>
                                        </a:moveTo>
                                        <a:lnTo>
                                          <a:pt x="167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4" y="631"/>
                                    <a:ext cx="167" cy="52"/>
                                  </a:xfrm>
                                  <a:custGeom>
                                    <a:avLst/>
                                    <a:gdLst>
                                      <a:gd name="T0" fmla="*/ 167 w 167"/>
                                      <a:gd name="T1" fmla="*/ 3 h 52"/>
                                      <a:gd name="T2" fmla="*/ 167 w 167"/>
                                      <a:gd name="T3" fmla="*/ 0 h 52"/>
                                      <a:gd name="T4" fmla="*/ 164 w 167"/>
                                      <a:gd name="T5" fmla="*/ 0 h 52"/>
                                      <a:gd name="T6" fmla="*/ 162 w 167"/>
                                      <a:gd name="T7" fmla="*/ 3 h 52"/>
                                      <a:gd name="T8" fmla="*/ 162 w 167"/>
                                      <a:gd name="T9" fmla="*/ 3 h 52"/>
                                      <a:gd name="T10" fmla="*/ 162 w 167"/>
                                      <a:gd name="T11" fmla="*/ 5 h 52"/>
                                      <a:gd name="T12" fmla="*/ 167 w 167"/>
                                      <a:gd name="T13" fmla="*/ 3 h 52"/>
                                      <a:gd name="T14" fmla="*/ 0 w 167"/>
                                      <a:gd name="T15" fmla="*/ 20 h 52"/>
                                      <a:gd name="T16" fmla="*/ 3 w 167"/>
                                      <a:gd name="T17" fmla="*/ 20 h 52"/>
                                      <a:gd name="T18" fmla="*/ 3 w 167"/>
                                      <a:gd name="T19" fmla="*/ 20 h 52"/>
                                      <a:gd name="T20" fmla="*/ 3 w 167"/>
                                      <a:gd name="T21" fmla="*/ 23 h 52"/>
                                      <a:gd name="T22" fmla="*/ 3 w 167"/>
                                      <a:gd name="T23" fmla="*/ 25 h 52"/>
                                      <a:gd name="T24" fmla="*/ 3 w 167"/>
                                      <a:gd name="T25" fmla="*/ 23 h 52"/>
                                      <a:gd name="T26" fmla="*/ 0 w 167"/>
                                      <a:gd name="T27" fmla="*/ 20 h 52"/>
                                      <a:gd name="T28" fmla="*/ 8 w 167"/>
                                      <a:gd name="T29" fmla="*/ 52 h 52"/>
                                      <a:gd name="T30" fmla="*/ 3 w 167"/>
                                      <a:gd name="T31" fmla="*/ 45 h 52"/>
                                      <a:gd name="T32" fmla="*/ 3 w 167"/>
                                      <a:gd name="T33" fmla="*/ 37 h 52"/>
                                      <a:gd name="T34" fmla="*/ 5 w 167"/>
                                      <a:gd name="T35" fmla="*/ 45 h 52"/>
                                      <a:gd name="T36" fmla="*/ 8 w 167"/>
                                      <a:gd name="T37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7" h="52" fill="norm" stroke="1" extrusionOk="0">
                                        <a:moveTo>
                                          <a:pt x="167" y="3"/>
                                        </a:moveTo>
                                        <a:lnTo>
                                          <a:pt x="167" y="0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62" y="5"/>
                                        </a:lnTo>
                                        <a:lnTo>
                                          <a:pt x="167" y="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3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  <a:moveTo>
                                          <a:pt x="8" y="52"/>
                                        </a:moveTo>
                                        <a:lnTo>
                                          <a:pt x="3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9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4" y="631"/>
                                    <a:ext cx="164" cy="57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3 h 57"/>
                                      <a:gd name="T2" fmla="*/ 164 w 164"/>
                                      <a:gd name="T3" fmla="*/ 3 h 57"/>
                                      <a:gd name="T4" fmla="*/ 164 w 164"/>
                                      <a:gd name="T5" fmla="*/ 0 h 57"/>
                                      <a:gd name="T6" fmla="*/ 162 w 164"/>
                                      <a:gd name="T7" fmla="*/ 3 h 57"/>
                                      <a:gd name="T8" fmla="*/ 159 w 164"/>
                                      <a:gd name="T9" fmla="*/ 3 h 57"/>
                                      <a:gd name="T10" fmla="*/ 159 w 164"/>
                                      <a:gd name="T11" fmla="*/ 5 h 57"/>
                                      <a:gd name="T12" fmla="*/ 159 w 164"/>
                                      <a:gd name="T13" fmla="*/ 5 h 57"/>
                                      <a:gd name="T14" fmla="*/ 164 w 164"/>
                                      <a:gd name="T15" fmla="*/ 3 h 57"/>
                                      <a:gd name="T16" fmla="*/ 0 w 164"/>
                                      <a:gd name="T17" fmla="*/ 20 h 57"/>
                                      <a:gd name="T18" fmla="*/ 0 w 164"/>
                                      <a:gd name="T19" fmla="*/ 20 h 57"/>
                                      <a:gd name="T20" fmla="*/ 3 w 164"/>
                                      <a:gd name="T21" fmla="*/ 37 h 57"/>
                                      <a:gd name="T22" fmla="*/ 10 w 164"/>
                                      <a:gd name="T23" fmla="*/ 55 h 57"/>
                                      <a:gd name="T24" fmla="*/ 10 w 164"/>
                                      <a:gd name="T25" fmla="*/ 57 h 57"/>
                                      <a:gd name="T26" fmla="*/ 8 w 164"/>
                                      <a:gd name="T27" fmla="*/ 42 h 57"/>
                                      <a:gd name="T28" fmla="*/ 5 w 164"/>
                                      <a:gd name="T29" fmla="*/ 30 h 57"/>
                                      <a:gd name="T30" fmla="*/ 5 w 164"/>
                                      <a:gd name="T31" fmla="*/ 25 h 57"/>
                                      <a:gd name="T32" fmla="*/ 5 w 164"/>
                                      <a:gd name="T33" fmla="*/ 20 h 57"/>
                                      <a:gd name="T34" fmla="*/ 3 w 164"/>
                                      <a:gd name="T35" fmla="*/ 20 h 57"/>
                                      <a:gd name="T36" fmla="*/ 0 w 164"/>
                                      <a:gd name="T37" fmla="*/ 2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4" h="57" fill="norm" stroke="1" extrusionOk="0">
                                        <a:moveTo>
                                          <a:pt x="164" y="3"/>
                                        </a:moveTo>
                                        <a:lnTo>
                                          <a:pt x="164" y="3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59" y="3"/>
                                        </a:lnTo>
                                        <a:lnTo>
                                          <a:pt x="159" y="5"/>
                                        </a:lnTo>
                                        <a:lnTo>
                                          <a:pt x="159" y="5"/>
                                        </a:lnTo>
                                        <a:lnTo>
                                          <a:pt x="164" y="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7" y="634"/>
                                    <a:ext cx="159" cy="54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2 h 54"/>
                                      <a:gd name="T2" fmla="*/ 159 w 159"/>
                                      <a:gd name="T3" fmla="*/ 0 h 54"/>
                                      <a:gd name="T4" fmla="*/ 159 w 159"/>
                                      <a:gd name="T5" fmla="*/ 0 h 54"/>
                                      <a:gd name="T6" fmla="*/ 156 w 159"/>
                                      <a:gd name="T7" fmla="*/ 0 h 54"/>
                                      <a:gd name="T8" fmla="*/ 154 w 159"/>
                                      <a:gd name="T9" fmla="*/ 0 h 54"/>
                                      <a:gd name="T10" fmla="*/ 154 w 159"/>
                                      <a:gd name="T11" fmla="*/ 2 h 54"/>
                                      <a:gd name="T12" fmla="*/ 154 w 159"/>
                                      <a:gd name="T13" fmla="*/ 5 h 54"/>
                                      <a:gd name="T14" fmla="*/ 159 w 159"/>
                                      <a:gd name="T15" fmla="*/ 2 h 54"/>
                                      <a:gd name="T16" fmla="*/ 0 w 159"/>
                                      <a:gd name="T17" fmla="*/ 17 h 54"/>
                                      <a:gd name="T18" fmla="*/ 0 w 159"/>
                                      <a:gd name="T19" fmla="*/ 20 h 54"/>
                                      <a:gd name="T20" fmla="*/ 0 w 159"/>
                                      <a:gd name="T21" fmla="*/ 22 h 54"/>
                                      <a:gd name="T22" fmla="*/ 2 w 159"/>
                                      <a:gd name="T23" fmla="*/ 27 h 54"/>
                                      <a:gd name="T24" fmla="*/ 0 w 159"/>
                                      <a:gd name="T25" fmla="*/ 34 h 54"/>
                                      <a:gd name="T26" fmla="*/ 2 w 159"/>
                                      <a:gd name="T27" fmla="*/ 42 h 54"/>
                                      <a:gd name="T28" fmla="*/ 5 w 159"/>
                                      <a:gd name="T29" fmla="*/ 49 h 54"/>
                                      <a:gd name="T30" fmla="*/ 5 w 159"/>
                                      <a:gd name="T31" fmla="*/ 52 h 54"/>
                                      <a:gd name="T32" fmla="*/ 7 w 159"/>
                                      <a:gd name="T33" fmla="*/ 52 h 54"/>
                                      <a:gd name="T34" fmla="*/ 7 w 159"/>
                                      <a:gd name="T35" fmla="*/ 54 h 54"/>
                                      <a:gd name="T36" fmla="*/ 9 w 159"/>
                                      <a:gd name="T37" fmla="*/ 54 h 54"/>
                                      <a:gd name="T38" fmla="*/ 7 w 159"/>
                                      <a:gd name="T39" fmla="*/ 42 h 54"/>
                                      <a:gd name="T40" fmla="*/ 5 w 159"/>
                                      <a:gd name="T41" fmla="*/ 27 h 54"/>
                                      <a:gd name="T42" fmla="*/ 5 w 159"/>
                                      <a:gd name="T43" fmla="*/ 22 h 54"/>
                                      <a:gd name="T44" fmla="*/ 5 w 159"/>
                                      <a:gd name="T45" fmla="*/ 20 h 54"/>
                                      <a:gd name="T46" fmla="*/ 2 w 159"/>
                                      <a:gd name="T47" fmla="*/ 17 h 54"/>
                                      <a:gd name="T48" fmla="*/ 0 w 159"/>
                                      <a:gd name="T49" fmla="*/ 17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59" h="54" fill="norm" stroke="1" extrusionOk="0">
                                        <a:moveTo>
                                          <a:pt x="159" y="2"/>
                                        </a:moveTo>
                                        <a:lnTo>
                                          <a:pt x="159" y="0"/>
                                        </a:lnTo>
                                        <a:lnTo>
                                          <a:pt x="159" y="0"/>
                                        </a:lnTo>
                                        <a:lnTo>
                                          <a:pt x="156" y="0"/>
                                        </a:lnTo>
                                        <a:lnTo>
                                          <a:pt x="154" y="0"/>
                                        </a:lnTo>
                                        <a:lnTo>
                                          <a:pt x="154" y="2"/>
                                        </a:lnTo>
                                        <a:lnTo>
                                          <a:pt x="154" y="5"/>
                                        </a:lnTo>
                                        <a:lnTo>
                                          <a:pt x="159" y="2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9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9" y="634"/>
                                    <a:ext cx="154" cy="54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 h 54"/>
                                      <a:gd name="T2" fmla="*/ 154 w 154"/>
                                      <a:gd name="T3" fmla="*/ 2 h 54"/>
                                      <a:gd name="T4" fmla="*/ 154 w 154"/>
                                      <a:gd name="T5" fmla="*/ 0 h 54"/>
                                      <a:gd name="T6" fmla="*/ 152 w 154"/>
                                      <a:gd name="T7" fmla="*/ 0 h 54"/>
                                      <a:gd name="T8" fmla="*/ 149 w 154"/>
                                      <a:gd name="T9" fmla="*/ 0 h 54"/>
                                      <a:gd name="T10" fmla="*/ 149 w 154"/>
                                      <a:gd name="T11" fmla="*/ 2 h 54"/>
                                      <a:gd name="T12" fmla="*/ 152 w 154"/>
                                      <a:gd name="T13" fmla="*/ 7 h 54"/>
                                      <a:gd name="T14" fmla="*/ 154 w 154"/>
                                      <a:gd name="T15" fmla="*/ 2 h 54"/>
                                      <a:gd name="T16" fmla="*/ 0 w 154"/>
                                      <a:gd name="T17" fmla="*/ 17 h 54"/>
                                      <a:gd name="T18" fmla="*/ 0 w 154"/>
                                      <a:gd name="T19" fmla="*/ 22 h 54"/>
                                      <a:gd name="T20" fmla="*/ 0 w 154"/>
                                      <a:gd name="T21" fmla="*/ 27 h 54"/>
                                      <a:gd name="T22" fmla="*/ 3 w 154"/>
                                      <a:gd name="T23" fmla="*/ 39 h 54"/>
                                      <a:gd name="T24" fmla="*/ 5 w 154"/>
                                      <a:gd name="T25" fmla="*/ 54 h 54"/>
                                      <a:gd name="T26" fmla="*/ 7 w 154"/>
                                      <a:gd name="T27" fmla="*/ 54 h 54"/>
                                      <a:gd name="T28" fmla="*/ 10 w 154"/>
                                      <a:gd name="T29" fmla="*/ 54 h 54"/>
                                      <a:gd name="T30" fmla="*/ 7 w 154"/>
                                      <a:gd name="T31" fmla="*/ 42 h 54"/>
                                      <a:gd name="T32" fmla="*/ 5 w 154"/>
                                      <a:gd name="T33" fmla="*/ 27 h 54"/>
                                      <a:gd name="T34" fmla="*/ 5 w 154"/>
                                      <a:gd name="T35" fmla="*/ 25 h 54"/>
                                      <a:gd name="T36" fmla="*/ 5 w 154"/>
                                      <a:gd name="T37" fmla="*/ 20 h 54"/>
                                      <a:gd name="T38" fmla="*/ 3 w 154"/>
                                      <a:gd name="T39" fmla="*/ 20 h 54"/>
                                      <a:gd name="T40" fmla="*/ 0 w 154"/>
                                      <a:gd name="T41" fmla="*/ 17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54" fill="norm" stroke="1" extrusionOk="0">
                                        <a:moveTo>
                                          <a:pt x="154" y="2"/>
                                        </a:moveTo>
                                        <a:lnTo>
                                          <a:pt x="154" y="2"/>
                                        </a:lnTo>
                                        <a:lnTo>
                                          <a:pt x="154" y="0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9" y="2"/>
                                        </a:lnTo>
                                        <a:lnTo>
                                          <a:pt x="152" y="7"/>
                                        </a:lnTo>
                                        <a:lnTo>
                                          <a:pt x="154" y="2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2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9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10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6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2" y="634"/>
                                    <a:ext cx="149" cy="54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5 h 54"/>
                                      <a:gd name="T2" fmla="*/ 149 w 149"/>
                                      <a:gd name="T3" fmla="*/ 2 h 54"/>
                                      <a:gd name="T4" fmla="*/ 149 w 149"/>
                                      <a:gd name="T5" fmla="*/ 0 h 54"/>
                                      <a:gd name="T6" fmla="*/ 146 w 149"/>
                                      <a:gd name="T7" fmla="*/ 0 h 54"/>
                                      <a:gd name="T8" fmla="*/ 144 w 149"/>
                                      <a:gd name="T9" fmla="*/ 0 h 54"/>
                                      <a:gd name="T10" fmla="*/ 144 w 149"/>
                                      <a:gd name="T11" fmla="*/ 5 h 54"/>
                                      <a:gd name="T12" fmla="*/ 146 w 149"/>
                                      <a:gd name="T13" fmla="*/ 7 h 54"/>
                                      <a:gd name="T14" fmla="*/ 149 w 149"/>
                                      <a:gd name="T15" fmla="*/ 5 h 54"/>
                                      <a:gd name="T16" fmla="*/ 0 w 149"/>
                                      <a:gd name="T17" fmla="*/ 20 h 54"/>
                                      <a:gd name="T18" fmla="*/ 0 w 149"/>
                                      <a:gd name="T19" fmla="*/ 22 h 54"/>
                                      <a:gd name="T20" fmla="*/ 0 w 149"/>
                                      <a:gd name="T21" fmla="*/ 27 h 54"/>
                                      <a:gd name="T22" fmla="*/ 2 w 149"/>
                                      <a:gd name="T23" fmla="*/ 42 h 54"/>
                                      <a:gd name="T24" fmla="*/ 4 w 149"/>
                                      <a:gd name="T25" fmla="*/ 54 h 54"/>
                                      <a:gd name="T26" fmla="*/ 7 w 149"/>
                                      <a:gd name="T27" fmla="*/ 54 h 54"/>
                                      <a:gd name="T28" fmla="*/ 9 w 149"/>
                                      <a:gd name="T29" fmla="*/ 54 h 54"/>
                                      <a:gd name="T30" fmla="*/ 7 w 149"/>
                                      <a:gd name="T31" fmla="*/ 42 h 54"/>
                                      <a:gd name="T32" fmla="*/ 4 w 149"/>
                                      <a:gd name="T33" fmla="*/ 27 h 54"/>
                                      <a:gd name="T34" fmla="*/ 4 w 149"/>
                                      <a:gd name="T35" fmla="*/ 25 h 54"/>
                                      <a:gd name="T36" fmla="*/ 4 w 149"/>
                                      <a:gd name="T37" fmla="*/ 20 h 54"/>
                                      <a:gd name="T38" fmla="*/ 2 w 149"/>
                                      <a:gd name="T39" fmla="*/ 20 h 54"/>
                                      <a:gd name="T40" fmla="*/ 0 w 149"/>
                                      <a:gd name="T41" fmla="*/ 2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54" fill="norm" stroke="1" extrusionOk="0">
                                        <a:moveTo>
                                          <a:pt x="149" y="5"/>
                                        </a:moveTo>
                                        <a:lnTo>
                                          <a:pt x="149" y="2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6" y="0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46" y="7"/>
                                        </a:lnTo>
                                        <a:lnTo>
                                          <a:pt x="149" y="5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4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9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4" y="27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4" y="634"/>
                                    <a:ext cx="146" cy="54"/>
                                  </a:xfrm>
                                  <a:custGeom>
                                    <a:avLst/>
                                    <a:gdLst>
                                      <a:gd name="T0" fmla="*/ 147 w 147"/>
                                      <a:gd name="T1" fmla="*/ 7 h 54"/>
                                      <a:gd name="T2" fmla="*/ 144 w 147"/>
                                      <a:gd name="T3" fmla="*/ 2 h 54"/>
                                      <a:gd name="T4" fmla="*/ 144 w 147"/>
                                      <a:gd name="T5" fmla="*/ 0 h 54"/>
                                      <a:gd name="T6" fmla="*/ 142 w 147"/>
                                      <a:gd name="T7" fmla="*/ 0 h 54"/>
                                      <a:gd name="T8" fmla="*/ 139 w 147"/>
                                      <a:gd name="T9" fmla="*/ 2 h 54"/>
                                      <a:gd name="T10" fmla="*/ 139 w 147"/>
                                      <a:gd name="T11" fmla="*/ 5 h 54"/>
                                      <a:gd name="T12" fmla="*/ 142 w 147"/>
                                      <a:gd name="T13" fmla="*/ 10 h 54"/>
                                      <a:gd name="T14" fmla="*/ 147 w 147"/>
                                      <a:gd name="T15" fmla="*/ 7 h 54"/>
                                      <a:gd name="T16" fmla="*/ 0 w 147"/>
                                      <a:gd name="T17" fmla="*/ 20 h 54"/>
                                      <a:gd name="T18" fmla="*/ 0 w 147"/>
                                      <a:gd name="T19" fmla="*/ 25 h 54"/>
                                      <a:gd name="T20" fmla="*/ 0 w 147"/>
                                      <a:gd name="T21" fmla="*/ 27 h 54"/>
                                      <a:gd name="T22" fmla="*/ 2 w 147"/>
                                      <a:gd name="T23" fmla="*/ 42 h 54"/>
                                      <a:gd name="T24" fmla="*/ 5 w 147"/>
                                      <a:gd name="T25" fmla="*/ 54 h 54"/>
                                      <a:gd name="T26" fmla="*/ 7 w 147"/>
                                      <a:gd name="T27" fmla="*/ 54 h 54"/>
                                      <a:gd name="T28" fmla="*/ 12 w 147"/>
                                      <a:gd name="T29" fmla="*/ 54 h 54"/>
                                      <a:gd name="T30" fmla="*/ 7 w 147"/>
                                      <a:gd name="T31" fmla="*/ 42 h 54"/>
                                      <a:gd name="T32" fmla="*/ 5 w 147"/>
                                      <a:gd name="T33" fmla="*/ 27 h 54"/>
                                      <a:gd name="T34" fmla="*/ 5 w 147"/>
                                      <a:gd name="T35" fmla="*/ 25 h 54"/>
                                      <a:gd name="T36" fmla="*/ 5 w 147"/>
                                      <a:gd name="T37" fmla="*/ 22 h 54"/>
                                      <a:gd name="T38" fmla="*/ 2 w 147"/>
                                      <a:gd name="T39" fmla="*/ 20 h 54"/>
                                      <a:gd name="T40" fmla="*/ 0 w 147"/>
                                      <a:gd name="T41" fmla="*/ 2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7" h="54" fill="norm" stroke="1" extrusionOk="0">
                                        <a:moveTo>
                                          <a:pt x="147" y="7"/>
                                        </a:moveTo>
                                        <a:lnTo>
                                          <a:pt x="144" y="2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39" y="2"/>
                                        </a:lnTo>
                                        <a:lnTo>
                                          <a:pt x="139" y="5"/>
                                        </a:lnTo>
                                        <a:lnTo>
                                          <a:pt x="142" y="10"/>
                                        </a:lnTo>
                                        <a:lnTo>
                                          <a:pt x="147" y="7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12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6" y="634"/>
                                    <a:ext cx="142" cy="57"/>
                                  </a:xfrm>
                                  <a:custGeom>
                                    <a:avLst/>
                                    <a:gdLst>
                                      <a:gd name="T0" fmla="*/ 142 w 142"/>
                                      <a:gd name="T1" fmla="*/ 7 h 57"/>
                                      <a:gd name="T2" fmla="*/ 140 w 142"/>
                                      <a:gd name="T3" fmla="*/ 5 h 57"/>
                                      <a:gd name="T4" fmla="*/ 140 w 142"/>
                                      <a:gd name="T5" fmla="*/ 0 h 57"/>
                                      <a:gd name="T6" fmla="*/ 137 w 142"/>
                                      <a:gd name="T7" fmla="*/ 2 h 57"/>
                                      <a:gd name="T8" fmla="*/ 135 w 142"/>
                                      <a:gd name="T9" fmla="*/ 2 h 57"/>
                                      <a:gd name="T10" fmla="*/ 135 w 142"/>
                                      <a:gd name="T11" fmla="*/ 7 h 57"/>
                                      <a:gd name="T12" fmla="*/ 137 w 142"/>
                                      <a:gd name="T13" fmla="*/ 12 h 57"/>
                                      <a:gd name="T14" fmla="*/ 142 w 142"/>
                                      <a:gd name="T15" fmla="*/ 7 h 57"/>
                                      <a:gd name="T16" fmla="*/ 0 w 142"/>
                                      <a:gd name="T17" fmla="*/ 20 h 57"/>
                                      <a:gd name="T18" fmla="*/ 0 w 142"/>
                                      <a:gd name="T19" fmla="*/ 25 h 57"/>
                                      <a:gd name="T20" fmla="*/ 0 w 142"/>
                                      <a:gd name="T21" fmla="*/ 27 h 57"/>
                                      <a:gd name="T22" fmla="*/ 3 w 142"/>
                                      <a:gd name="T23" fmla="*/ 42 h 57"/>
                                      <a:gd name="T24" fmla="*/ 5 w 142"/>
                                      <a:gd name="T25" fmla="*/ 54 h 57"/>
                                      <a:gd name="T26" fmla="*/ 10 w 142"/>
                                      <a:gd name="T27" fmla="*/ 54 h 57"/>
                                      <a:gd name="T28" fmla="*/ 13 w 142"/>
                                      <a:gd name="T29" fmla="*/ 57 h 57"/>
                                      <a:gd name="T30" fmla="*/ 8 w 142"/>
                                      <a:gd name="T31" fmla="*/ 42 h 57"/>
                                      <a:gd name="T32" fmla="*/ 5 w 142"/>
                                      <a:gd name="T33" fmla="*/ 27 h 57"/>
                                      <a:gd name="T34" fmla="*/ 5 w 142"/>
                                      <a:gd name="T35" fmla="*/ 25 h 57"/>
                                      <a:gd name="T36" fmla="*/ 5 w 142"/>
                                      <a:gd name="T37" fmla="*/ 22 h 57"/>
                                      <a:gd name="T38" fmla="*/ 3 w 142"/>
                                      <a:gd name="T39" fmla="*/ 22 h 57"/>
                                      <a:gd name="T40" fmla="*/ 0 w 142"/>
                                      <a:gd name="T41" fmla="*/ 2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2" h="57" fill="norm" stroke="1" extrusionOk="0">
                                        <a:moveTo>
                                          <a:pt x="142" y="7"/>
                                        </a:moveTo>
                                        <a:lnTo>
                                          <a:pt x="140" y="5"/>
                                        </a:lnTo>
                                        <a:lnTo>
                                          <a:pt x="140" y="0"/>
                                        </a:lnTo>
                                        <a:lnTo>
                                          <a:pt x="137" y="2"/>
                                        </a:lnTo>
                                        <a:lnTo>
                                          <a:pt x="135" y="2"/>
                                        </a:lnTo>
                                        <a:lnTo>
                                          <a:pt x="135" y="7"/>
                                        </a:lnTo>
                                        <a:lnTo>
                                          <a:pt x="137" y="12"/>
                                        </a:lnTo>
                                        <a:lnTo>
                                          <a:pt x="142" y="7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54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9" y="636"/>
                                    <a:ext cx="137" cy="55"/>
                                  </a:xfrm>
                                  <a:custGeom>
                                    <a:avLst/>
                                    <a:gdLst>
                                      <a:gd name="T0" fmla="*/ 137 w 137"/>
                                      <a:gd name="T1" fmla="*/ 8 h 55"/>
                                      <a:gd name="T2" fmla="*/ 134 w 137"/>
                                      <a:gd name="T3" fmla="*/ 3 h 55"/>
                                      <a:gd name="T4" fmla="*/ 134 w 137"/>
                                      <a:gd name="T5" fmla="*/ 0 h 55"/>
                                      <a:gd name="T6" fmla="*/ 132 w 137"/>
                                      <a:gd name="T7" fmla="*/ 0 h 55"/>
                                      <a:gd name="T8" fmla="*/ 129 w 137"/>
                                      <a:gd name="T9" fmla="*/ 0 h 55"/>
                                      <a:gd name="T10" fmla="*/ 132 w 137"/>
                                      <a:gd name="T11" fmla="*/ 5 h 55"/>
                                      <a:gd name="T12" fmla="*/ 132 w 137"/>
                                      <a:gd name="T13" fmla="*/ 10 h 55"/>
                                      <a:gd name="T14" fmla="*/ 134 w 137"/>
                                      <a:gd name="T15" fmla="*/ 10 h 55"/>
                                      <a:gd name="T16" fmla="*/ 137 w 137"/>
                                      <a:gd name="T17" fmla="*/ 8 h 55"/>
                                      <a:gd name="T18" fmla="*/ 0 w 137"/>
                                      <a:gd name="T19" fmla="*/ 20 h 55"/>
                                      <a:gd name="T20" fmla="*/ 0 w 137"/>
                                      <a:gd name="T21" fmla="*/ 23 h 55"/>
                                      <a:gd name="T22" fmla="*/ 0 w 137"/>
                                      <a:gd name="T23" fmla="*/ 25 h 55"/>
                                      <a:gd name="T24" fmla="*/ 2 w 137"/>
                                      <a:gd name="T25" fmla="*/ 40 h 55"/>
                                      <a:gd name="T26" fmla="*/ 7 w 137"/>
                                      <a:gd name="T27" fmla="*/ 52 h 55"/>
                                      <a:gd name="T28" fmla="*/ 10 w 137"/>
                                      <a:gd name="T29" fmla="*/ 55 h 55"/>
                                      <a:gd name="T30" fmla="*/ 12 w 137"/>
                                      <a:gd name="T31" fmla="*/ 55 h 55"/>
                                      <a:gd name="T32" fmla="*/ 7 w 137"/>
                                      <a:gd name="T33" fmla="*/ 40 h 55"/>
                                      <a:gd name="T34" fmla="*/ 5 w 137"/>
                                      <a:gd name="T35" fmla="*/ 25 h 55"/>
                                      <a:gd name="T36" fmla="*/ 5 w 137"/>
                                      <a:gd name="T37" fmla="*/ 23 h 55"/>
                                      <a:gd name="T38" fmla="*/ 5 w 137"/>
                                      <a:gd name="T39" fmla="*/ 20 h 55"/>
                                      <a:gd name="T40" fmla="*/ 2 w 137"/>
                                      <a:gd name="T41" fmla="*/ 20 h 55"/>
                                      <a:gd name="T42" fmla="*/ 0 w 137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7" h="55" fill="norm" stroke="1" extrusionOk="0">
                                        <a:moveTo>
                                          <a:pt x="137" y="8"/>
                                        </a:moveTo>
                                        <a:lnTo>
                                          <a:pt x="134" y="3"/>
                                        </a:lnTo>
                                        <a:lnTo>
                                          <a:pt x="134" y="0"/>
                                        </a:lnTo>
                                        <a:lnTo>
                                          <a:pt x="132" y="0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132" y="5"/>
                                        </a:lnTo>
                                        <a:lnTo>
                                          <a:pt x="132" y="10"/>
                                        </a:lnTo>
                                        <a:lnTo>
                                          <a:pt x="134" y="10"/>
                                        </a:lnTo>
                                        <a:lnTo>
                                          <a:pt x="137" y="8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1" y="636"/>
                                    <a:ext cx="132" cy="55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10 h 55"/>
                                      <a:gd name="T2" fmla="*/ 130 w 132"/>
                                      <a:gd name="T3" fmla="*/ 5 h 55"/>
                                      <a:gd name="T4" fmla="*/ 130 w 132"/>
                                      <a:gd name="T5" fmla="*/ 0 h 55"/>
                                      <a:gd name="T6" fmla="*/ 127 w 132"/>
                                      <a:gd name="T7" fmla="*/ 0 h 55"/>
                                      <a:gd name="T8" fmla="*/ 125 w 132"/>
                                      <a:gd name="T9" fmla="*/ 0 h 55"/>
                                      <a:gd name="T10" fmla="*/ 127 w 132"/>
                                      <a:gd name="T11" fmla="*/ 8 h 55"/>
                                      <a:gd name="T12" fmla="*/ 127 w 132"/>
                                      <a:gd name="T13" fmla="*/ 13 h 55"/>
                                      <a:gd name="T14" fmla="*/ 130 w 132"/>
                                      <a:gd name="T15" fmla="*/ 10 h 55"/>
                                      <a:gd name="T16" fmla="*/ 132 w 132"/>
                                      <a:gd name="T17" fmla="*/ 10 h 55"/>
                                      <a:gd name="T18" fmla="*/ 0 w 132"/>
                                      <a:gd name="T19" fmla="*/ 20 h 55"/>
                                      <a:gd name="T20" fmla="*/ 0 w 132"/>
                                      <a:gd name="T21" fmla="*/ 23 h 55"/>
                                      <a:gd name="T22" fmla="*/ 0 w 132"/>
                                      <a:gd name="T23" fmla="*/ 25 h 55"/>
                                      <a:gd name="T24" fmla="*/ 3 w 132"/>
                                      <a:gd name="T25" fmla="*/ 40 h 55"/>
                                      <a:gd name="T26" fmla="*/ 8 w 132"/>
                                      <a:gd name="T27" fmla="*/ 55 h 55"/>
                                      <a:gd name="T28" fmla="*/ 10 w 132"/>
                                      <a:gd name="T29" fmla="*/ 55 h 55"/>
                                      <a:gd name="T30" fmla="*/ 13 w 132"/>
                                      <a:gd name="T31" fmla="*/ 55 h 55"/>
                                      <a:gd name="T32" fmla="*/ 8 w 132"/>
                                      <a:gd name="T33" fmla="*/ 40 h 55"/>
                                      <a:gd name="T34" fmla="*/ 5 w 132"/>
                                      <a:gd name="T35" fmla="*/ 25 h 55"/>
                                      <a:gd name="T36" fmla="*/ 5 w 132"/>
                                      <a:gd name="T37" fmla="*/ 23 h 55"/>
                                      <a:gd name="T38" fmla="*/ 5 w 132"/>
                                      <a:gd name="T39" fmla="*/ 20 h 55"/>
                                      <a:gd name="T40" fmla="*/ 3 w 132"/>
                                      <a:gd name="T41" fmla="*/ 20 h 55"/>
                                      <a:gd name="T42" fmla="*/ 0 w 132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2" h="55" fill="norm" stroke="1" extrusionOk="0">
                                        <a:moveTo>
                                          <a:pt x="132" y="10"/>
                                        </a:moveTo>
                                        <a:lnTo>
                                          <a:pt x="130" y="5"/>
                                        </a:lnTo>
                                        <a:lnTo>
                                          <a:pt x="130" y="0"/>
                                        </a:lnTo>
                                        <a:lnTo>
                                          <a:pt x="12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27" y="8"/>
                                        </a:lnTo>
                                        <a:lnTo>
                                          <a:pt x="127" y="13"/>
                                        </a:lnTo>
                                        <a:lnTo>
                                          <a:pt x="130" y="10"/>
                                        </a:lnTo>
                                        <a:lnTo>
                                          <a:pt x="132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4" y="636"/>
                                    <a:ext cx="127" cy="55"/>
                                  </a:xfrm>
                                  <a:custGeom>
                                    <a:avLst/>
                                    <a:gdLst>
                                      <a:gd name="T0" fmla="*/ 127 w 127"/>
                                      <a:gd name="T1" fmla="*/ 10 h 55"/>
                                      <a:gd name="T2" fmla="*/ 127 w 127"/>
                                      <a:gd name="T3" fmla="*/ 5 h 55"/>
                                      <a:gd name="T4" fmla="*/ 124 w 127"/>
                                      <a:gd name="T5" fmla="*/ 0 h 55"/>
                                      <a:gd name="T6" fmla="*/ 122 w 127"/>
                                      <a:gd name="T7" fmla="*/ 0 h 55"/>
                                      <a:gd name="T8" fmla="*/ 119 w 127"/>
                                      <a:gd name="T9" fmla="*/ 3 h 55"/>
                                      <a:gd name="T10" fmla="*/ 122 w 127"/>
                                      <a:gd name="T11" fmla="*/ 8 h 55"/>
                                      <a:gd name="T12" fmla="*/ 122 w 127"/>
                                      <a:gd name="T13" fmla="*/ 13 h 55"/>
                                      <a:gd name="T14" fmla="*/ 124 w 127"/>
                                      <a:gd name="T15" fmla="*/ 13 h 55"/>
                                      <a:gd name="T16" fmla="*/ 127 w 127"/>
                                      <a:gd name="T17" fmla="*/ 10 h 55"/>
                                      <a:gd name="T18" fmla="*/ 0 w 127"/>
                                      <a:gd name="T19" fmla="*/ 20 h 55"/>
                                      <a:gd name="T20" fmla="*/ 0 w 127"/>
                                      <a:gd name="T21" fmla="*/ 23 h 55"/>
                                      <a:gd name="T22" fmla="*/ 0 w 127"/>
                                      <a:gd name="T23" fmla="*/ 25 h 55"/>
                                      <a:gd name="T24" fmla="*/ 2 w 127"/>
                                      <a:gd name="T25" fmla="*/ 40 h 55"/>
                                      <a:gd name="T26" fmla="*/ 7 w 127"/>
                                      <a:gd name="T27" fmla="*/ 55 h 55"/>
                                      <a:gd name="T28" fmla="*/ 10 w 127"/>
                                      <a:gd name="T29" fmla="*/ 55 h 55"/>
                                      <a:gd name="T30" fmla="*/ 12 w 127"/>
                                      <a:gd name="T31" fmla="*/ 55 h 55"/>
                                      <a:gd name="T32" fmla="*/ 7 w 127"/>
                                      <a:gd name="T33" fmla="*/ 40 h 55"/>
                                      <a:gd name="T34" fmla="*/ 5 w 127"/>
                                      <a:gd name="T35" fmla="*/ 25 h 55"/>
                                      <a:gd name="T36" fmla="*/ 5 w 127"/>
                                      <a:gd name="T37" fmla="*/ 23 h 55"/>
                                      <a:gd name="T38" fmla="*/ 5 w 127"/>
                                      <a:gd name="T39" fmla="*/ 23 h 55"/>
                                      <a:gd name="T40" fmla="*/ 2 w 127"/>
                                      <a:gd name="T41" fmla="*/ 20 h 55"/>
                                      <a:gd name="T42" fmla="*/ 0 w 127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7" h="55" fill="norm" stroke="1" extrusionOk="0">
                                        <a:moveTo>
                                          <a:pt x="127" y="10"/>
                                        </a:moveTo>
                                        <a:lnTo>
                                          <a:pt x="127" y="5"/>
                                        </a:lnTo>
                                        <a:lnTo>
                                          <a:pt x="124" y="0"/>
                                        </a:lnTo>
                                        <a:lnTo>
                                          <a:pt x="122" y="0"/>
                                        </a:lnTo>
                                        <a:lnTo>
                                          <a:pt x="119" y="3"/>
                                        </a:lnTo>
                                        <a:lnTo>
                                          <a:pt x="122" y="8"/>
                                        </a:lnTo>
                                        <a:lnTo>
                                          <a:pt x="122" y="13"/>
                                        </a:lnTo>
                                        <a:lnTo>
                                          <a:pt x="124" y="13"/>
                                        </a:lnTo>
                                        <a:lnTo>
                                          <a:pt x="127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6" y="636"/>
                                    <a:ext cx="122" cy="55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13 h 55"/>
                                      <a:gd name="T2" fmla="*/ 122 w 122"/>
                                      <a:gd name="T3" fmla="*/ 8 h 55"/>
                                      <a:gd name="T4" fmla="*/ 120 w 122"/>
                                      <a:gd name="T5" fmla="*/ 0 h 55"/>
                                      <a:gd name="T6" fmla="*/ 117 w 122"/>
                                      <a:gd name="T7" fmla="*/ 3 h 55"/>
                                      <a:gd name="T8" fmla="*/ 115 w 122"/>
                                      <a:gd name="T9" fmla="*/ 3 h 55"/>
                                      <a:gd name="T10" fmla="*/ 117 w 122"/>
                                      <a:gd name="T11" fmla="*/ 8 h 55"/>
                                      <a:gd name="T12" fmla="*/ 117 w 122"/>
                                      <a:gd name="T13" fmla="*/ 15 h 55"/>
                                      <a:gd name="T14" fmla="*/ 120 w 122"/>
                                      <a:gd name="T15" fmla="*/ 13 h 55"/>
                                      <a:gd name="T16" fmla="*/ 122 w 122"/>
                                      <a:gd name="T17" fmla="*/ 13 h 55"/>
                                      <a:gd name="T18" fmla="*/ 0 w 122"/>
                                      <a:gd name="T19" fmla="*/ 20 h 55"/>
                                      <a:gd name="T20" fmla="*/ 0 w 122"/>
                                      <a:gd name="T21" fmla="*/ 23 h 55"/>
                                      <a:gd name="T22" fmla="*/ 0 w 122"/>
                                      <a:gd name="T23" fmla="*/ 25 h 55"/>
                                      <a:gd name="T24" fmla="*/ 3 w 122"/>
                                      <a:gd name="T25" fmla="*/ 40 h 55"/>
                                      <a:gd name="T26" fmla="*/ 8 w 122"/>
                                      <a:gd name="T27" fmla="*/ 55 h 55"/>
                                      <a:gd name="T28" fmla="*/ 10 w 122"/>
                                      <a:gd name="T29" fmla="*/ 55 h 55"/>
                                      <a:gd name="T30" fmla="*/ 13 w 122"/>
                                      <a:gd name="T31" fmla="*/ 55 h 55"/>
                                      <a:gd name="T32" fmla="*/ 8 w 122"/>
                                      <a:gd name="T33" fmla="*/ 40 h 55"/>
                                      <a:gd name="T34" fmla="*/ 5 w 122"/>
                                      <a:gd name="T35" fmla="*/ 25 h 55"/>
                                      <a:gd name="T36" fmla="*/ 5 w 122"/>
                                      <a:gd name="T37" fmla="*/ 23 h 55"/>
                                      <a:gd name="T38" fmla="*/ 5 w 122"/>
                                      <a:gd name="T39" fmla="*/ 23 h 55"/>
                                      <a:gd name="T40" fmla="*/ 3 w 122"/>
                                      <a:gd name="T41" fmla="*/ 23 h 55"/>
                                      <a:gd name="T42" fmla="*/ 0 w 122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2" h="55" fill="norm" stroke="1" extrusionOk="0">
                                        <a:moveTo>
                                          <a:pt x="122" y="13"/>
                                        </a:moveTo>
                                        <a:lnTo>
                                          <a:pt x="122" y="8"/>
                                        </a:lnTo>
                                        <a:lnTo>
                                          <a:pt x="120" y="0"/>
                                        </a:lnTo>
                                        <a:lnTo>
                                          <a:pt x="117" y="3"/>
                                        </a:lnTo>
                                        <a:lnTo>
                                          <a:pt x="115" y="3"/>
                                        </a:lnTo>
                                        <a:lnTo>
                                          <a:pt x="117" y="8"/>
                                        </a:lnTo>
                                        <a:lnTo>
                                          <a:pt x="117" y="15"/>
                                        </a:lnTo>
                                        <a:lnTo>
                                          <a:pt x="120" y="13"/>
                                        </a:lnTo>
                                        <a:lnTo>
                                          <a:pt x="122" y="1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9" y="638"/>
                                    <a:ext cx="117" cy="52"/>
                                  </a:xfrm>
                                  <a:custGeom>
                                    <a:avLst/>
                                    <a:gdLst>
                                      <a:gd name="T0" fmla="*/ 117 w 117"/>
                                      <a:gd name="T1" fmla="*/ 10 h 52"/>
                                      <a:gd name="T2" fmla="*/ 117 w 117"/>
                                      <a:gd name="T3" fmla="*/ 5 h 52"/>
                                      <a:gd name="T4" fmla="*/ 114 w 117"/>
                                      <a:gd name="T5" fmla="*/ 0 h 52"/>
                                      <a:gd name="T6" fmla="*/ 112 w 117"/>
                                      <a:gd name="T7" fmla="*/ 0 h 52"/>
                                      <a:gd name="T8" fmla="*/ 109 w 117"/>
                                      <a:gd name="T9" fmla="*/ 0 h 52"/>
                                      <a:gd name="T10" fmla="*/ 112 w 117"/>
                                      <a:gd name="T11" fmla="*/ 7 h 52"/>
                                      <a:gd name="T12" fmla="*/ 114 w 117"/>
                                      <a:gd name="T13" fmla="*/ 15 h 52"/>
                                      <a:gd name="T14" fmla="*/ 114 w 117"/>
                                      <a:gd name="T15" fmla="*/ 12 h 52"/>
                                      <a:gd name="T16" fmla="*/ 117 w 117"/>
                                      <a:gd name="T17" fmla="*/ 10 h 52"/>
                                      <a:gd name="T18" fmla="*/ 0 w 117"/>
                                      <a:gd name="T19" fmla="*/ 20 h 52"/>
                                      <a:gd name="T20" fmla="*/ 0 w 117"/>
                                      <a:gd name="T21" fmla="*/ 20 h 52"/>
                                      <a:gd name="T22" fmla="*/ 0 w 117"/>
                                      <a:gd name="T23" fmla="*/ 22 h 52"/>
                                      <a:gd name="T24" fmla="*/ 2 w 117"/>
                                      <a:gd name="T25" fmla="*/ 37 h 52"/>
                                      <a:gd name="T26" fmla="*/ 7 w 117"/>
                                      <a:gd name="T27" fmla="*/ 52 h 52"/>
                                      <a:gd name="T28" fmla="*/ 10 w 117"/>
                                      <a:gd name="T29" fmla="*/ 52 h 52"/>
                                      <a:gd name="T30" fmla="*/ 15 w 117"/>
                                      <a:gd name="T31" fmla="*/ 52 h 52"/>
                                      <a:gd name="T32" fmla="*/ 7 w 117"/>
                                      <a:gd name="T33" fmla="*/ 37 h 52"/>
                                      <a:gd name="T34" fmla="*/ 5 w 117"/>
                                      <a:gd name="T35" fmla="*/ 22 h 52"/>
                                      <a:gd name="T36" fmla="*/ 5 w 117"/>
                                      <a:gd name="T37" fmla="*/ 20 h 52"/>
                                      <a:gd name="T38" fmla="*/ 5 w 117"/>
                                      <a:gd name="T39" fmla="*/ 20 h 52"/>
                                      <a:gd name="T40" fmla="*/ 2 w 117"/>
                                      <a:gd name="T41" fmla="*/ 20 h 52"/>
                                      <a:gd name="T42" fmla="*/ 0 w 117"/>
                                      <a:gd name="T43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17" h="52" fill="norm" stroke="1" extrusionOk="0">
                                        <a:moveTo>
                                          <a:pt x="117" y="10"/>
                                        </a:moveTo>
                                        <a:lnTo>
                                          <a:pt x="117" y="5"/>
                                        </a:lnTo>
                                        <a:lnTo>
                                          <a:pt x="114" y="0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112" y="7"/>
                                        </a:lnTo>
                                        <a:lnTo>
                                          <a:pt x="114" y="15"/>
                                        </a:lnTo>
                                        <a:lnTo>
                                          <a:pt x="114" y="12"/>
                                        </a:lnTo>
                                        <a:lnTo>
                                          <a:pt x="117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1" y="638"/>
                                    <a:ext cx="112" cy="52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2 h 52"/>
                                      <a:gd name="T2" fmla="*/ 112 w 112"/>
                                      <a:gd name="T3" fmla="*/ 5 h 52"/>
                                      <a:gd name="T4" fmla="*/ 110 w 112"/>
                                      <a:gd name="T5" fmla="*/ 0 h 52"/>
                                      <a:gd name="T6" fmla="*/ 105 w 112"/>
                                      <a:gd name="T7" fmla="*/ 2 h 52"/>
                                      <a:gd name="T8" fmla="*/ 107 w 112"/>
                                      <a:gd name="T9" fmla="*/ 7 h 52"/>
                                      <a:gd name="T10" fmla="*/ 110 w 112"/>
                                      <a:gd name="T11" fmla="*/ 15 h 52"/>
                                      <a:gd name="T12" fmla="*/ 112 w 112"/>
                                      <a:gd name="T13" fmla="*/ 15 h 52"/>
                                      <a:gd name="T14" fmla="*/ 112 w 112"/>
                                      <a:gd name="T15" fmla="*/ 12 h 52"/>
                                      <a:gd name="T16" fmla="*/ 0 w 112"/>
                                      <a:gd name="T17" fmla="*/ 20 h 52"/>
                                      <a:gd name="T18" fmla="*/ 0 w 112"/>
                                      <a:gd name="T19" fmla="*/ 20 h 52"/>
                                      <a:gd name="T20" fmla="*/ 0 w 112"/>
                                      <a:gd name="T21" fmla="*/ 22 h 52"/>
                                      <a:gd name="T22" fmla="*/ 3 w 112"/>
                                      <a:gd name="T23" fmla="*/ 37 h 52"/>
                                      <a:gd name="T24" fmla="*/ 8 w 112"/>
                                      <a:gd name="T25" fmla="*/ 52 h 52"/>
                                      <a:gd name="T26" fmla="*/ 13 w 112"/>
                                      <a:gd name="T27" fmla="*/ 52 h 52"/>
                                      <a:gd name="T28" fmla="*/ 15 w 112"/>
                                      <a:gd name="T29" fmla="*/ 52 h 52"/>
                                      <a:gd name="T30" fmla="*/ 8 w 112"/>
                                      <a:gd name="T31" fmla="*/ 37 h 52"/>
                                      <a:gd name="T32" fmla="*/ 5 w 112"/>
                                      <a:gd name="T33" fmla="*/ 22 h 52"/>
                                      <a:gd name="T34" fmla="*/ 5 w 112"/>
                                      <a:gd name="T35" fmla="*/ 22 h 52"/>
                                      <a:gd name="T36" fmla="*/ 5 w 112"/>
                                      <a:gd name="T37" fmla="*/ 20 h 52"/>
                                      <a:gd name="T38" fmla="*/ 3 w 112"/>
                                      <a:gd name="T39" fmla="*/ 20 h 52"/>
                                      <a:gd name="T40" fmla="*/ 0 w 112"/>
                                      <a:gd name="T41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12" h="52" fill="norm" stroke="1" extrusionOk="0">
                                        <a:moveTo>
                                          <a:pt x="112" y="12"/>
                                        </a:moveTo>
                                        <a:lnTo>
                                          <a:pt x="112" y="5"/>
                                        </a:lnTo>
                                        <a:lnTo>
                                          <a:pt x="110" y="0"/>
                                        </a:lnTo>
                                        <a:lnTo>
                                          <a:pt x="105" y="2"/>
                                        </a:lnTo>
                                        <a:lnTo>
                                          <a:pt x="107" y="7"/>
                                        </a:lnTo>
                                        <a:lnTo>
                                          <a:pt x="110" y="15"/>
                                        </a:lnTo>
                                        <a:lnTo>
                                          <a:pt x="112" y="15"/>
                                        </a:lnTo>
                                        <a:lnTo>
                                          <a:pt x="112" y="12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4" y="638"/>
                                    <a:ext cx="109" cy="52"/>
                                  </a:xfrm>
                                  <a:custGeom>
                                    <a:avLst/>
                                    <a:gdLst>
                                      <a:gd name="T0" fmla="*/ 109 w 109"/>
                                      <a:gd name="T1" fmla="*/ 15 h 52"/>
                                      <a:gd name="T2" fmla="*/ 107 w 109"/>
                                      <a:gd name="T3" fmla="*/ 7 h 52"/>
                                      <a:gd name="T4" fmla="*/ 104 w 109"/>
                                      <a:gd name="T5" fmla="*/ 0 h 52"/>
                                      <a:gd name="T6" fmla="*/ 102 w 109"/>
                                      <a:gd name="T7" fmla="*/ 2 h 52"/>
                                      <a:gd name="T8" fmla="*/ 99 w 109"/>
                                      <a:gd name="T9" fmla="*/ 2 h 52"/>
                                      <a:gd name="T10" fmla="*/ 102 w 109"/>
                                      <a:gd name="T11" fmla="*/ 10 h 52"/>
                                      <a:gd name="T12" fmla="*/ 104 w 109"/>
                                      <a:gd name="T13" fmla="*/ 17 h 52"/>
                                      <a:gd name="T14" fmla="*/ 107 w 109"/>
                                      <a:gd name="T15" fmla="*/ 15 h 52"/>
                                      <a:gd name="T16" fmla="*/ 109 w 109"/>
                                      <a:gd name="T17" fmla="*/ 15 h 52"/>
                                      <a:gd name="T18" fmla="*/ 0 w 109"/>
                                      <a:gd name="T19" fmla="*/ 20 h 52"/>
                                      <a:gd name="T20" fmla="*/ 0 w 109"/>
                                      <a:gd name="T21" fmla="*/ 20 h 52"/>
                                      <a:gd name="T22" fmla="*/ 0 w 109"/>
                                      <a:gd name="T23" fmla="*/ 22 h 52"/>
                                      <a:gd name="T24" fmla="*/ 2 w 109"/>
                                      <a:gd name="T25" fmla="*/ 37 h 52"/>
                                      <a:gd name="T26" fmla="*/ 10 w 109"/>
                                      <a:gd name="T27" fmla="*/ 52 h 52"/>
                                      <a:gd name="T28" fmla="*/ 12 w 109"/>
                                      <a:gd name="T29" fmla="*/ 52 h 52"/>
                                      <a:gd name="T30" fmla="*/ 15 w 109"/>
                                      <a:gd name="T31" fmla="*/ 52 h 52"/>
                                      <a:gd name="T32" fmla="*/ 10 w 109"/>
                                      <a:gd name="T33" fmla="*/ 44 h 52"/>
                                      <a:gd name="T34" fmla="*/ 7 w 109"/>
                                      <a:gd name="T35" fmla="*/ 37 h 52"/>
                                      <a:gd name="T36" fmla="*/ 5 w 109"/>
                                      <a:gd name="T37" fmla="*/ 29 h 52"/>
                                      <a:gd name="T38" fmla="*/ 5 w 109"/>
                                      <a:gd name="T39" fmla="*/ 22 h 52"/>
                                      <a:gd name="T40" fmla="*/ 5 w 109"/>
                                      <a:gd name="T41" fmla="*/ 22 h 52"/>
                                      <a:gd name="T42" fmla="*/ 5 w 109"/>
                                      <a:gd name="T43" fmla="*/ 20 h 52"/>
                                      <a:gd name="T44" fmla="*/ 2 w 109"/>
                                      <a:gd name="T45" fmla="*/ 20 h 52"/>
                                      <a:gd name="T46" fmla="*/ 0 w 109"/>
                                      <a:gd name="T47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09" h="52" fill="norm" stroke="1" extrusionOk="0">
                                        <a:moveTo>
                                          <a:pt x="109" y="15"/>
                                        </a:moveTo>
                                        <a:lnTo>
                                          <a:pt x="107" y="7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102" y="2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104" y="17"/>
                                        </a:lnTo>
                                        <a:lnTo>
                                          <a:pt x="107" y="15"/>
                                        </a:lnTo>
                                        <a:lnTo>
                                          <a:pt x="109" y="15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4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9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6" y="641"/>
                                    <a:ext cx="105" cy="50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13 h 50"/>
                                      <a:gd name="T2" fmla="*/ 102 w 105"/>
                                      <a:gd name="T3" fmla="*/ 5 h 50"/>
                                      <a:gd name="T4" fmla="*/ 100 w 105"/>
                                      <a:gd name="T5" fmla="*/ 0 h 50"/>
                                      <a:gd name="T6" fmla="*/ 97 w 105"/>
                                      <a:gd name="T7" fmla="*/ 0 h 50"/>
                                      <a:gd name="T8" fmla="*/ 95 w 105"/>
                                      <a:gd name="T9" fmla="*/ 0 h 50"/>
                                      <a:gd name="T10" fmla="*/ 97 w 105"/>
                                      <a:gd name="T11" fmla="*/ 8 h 50"/>
                                      <a:gd name="T12" fmla="*/ 100 w 105"/>
                                      <a:gd name="T13" fmla="*/ 15 h 50"/>
                                      <a:gd name="T14" fmla="*/ 102 w 105"/>
                                      <a:gd name="T15" fmla="*/ 15 h 50"/>
                                      <a:gd name="T16" fmla="*/ 105 w 105"/>
                                      <a:gd name="T17" fmla="*/ 13 h 50"/>
                                      <a:gd name="T18" fmla="*/ 0 w 105"/>
                                      <a:gd name="T19" fmla="*/ 18 h 50"/>
                                      <a:gd name="T20" fmla="*/ 0 w 105"/>
                                      <a:gd name="T21" fmla="*/ 20 h 50"/>
                                      <a:gd name="T22" fmla="*/ 0 w 105"/>
                                      <a:gd name="T23" fmla="*/ 20 h 50"/>
                                      <a:gd name="T24" fmla="*/ 3 w 105"/>
                                      <a:gd name="T25" fmla="*/ 35 h 50"/>
                                      <a:gd name="T26" fmla="*/ 10 w 105"/>
                                      <a:gd name="T27" fmla="*/ 50 h 50"/>
                                      <a:gd name="T28" fmla="*/ 13 w 105"/>
                                      <a:gd name="T29" fmla="*/ 50 h 50"/>
                                      <a:gd name="T30" fmla="*/ 15 w 105"/>
                                      <a:gd name="T31" fmla="*/ 50 h 50"/>
                                      <a:gd name="T32" fmla="*/ 10 w 105"/>
                                      <a:gd name="T33" fmla="*/ 42 h 50"/>
                                      <a:gd name="T34" fmla="*/ 8 w 105"/>
                                      <a:gd name="T35" fmla="*/ 35 h 50"/>
                                      <a:gd name="T36" fmla="*/ 5 w 105"/>
                                      <a:gd name="T37" fmla="*/ 27 h 50"/>
                                      <a:gd name="T38" fmla="*/ 5 w 105"/>
                                      <a:gd name="T39" fmla="*/ 20 h 50"/>
                                      <a:gd name="T40" fmla="*/ 5 w 105"/>
                                      <a:gd name="T41" fmla="*/ 18 h 50"/>
                                      <a:gd name="T42" fmla="*/ 3 w 105"/>
                                      <a:gd name="T43" fmla="*/ 18 h 50"/>
                                      <a:gd name="T44" fmla="*/ 0 w 105"/>
                                      <a:gd name="T45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05" h="50" fill="norm" stroke="1" extrusionOk="0">
                                        <a:moveTo>
                                          <a:pt x="105" y="13"/>
                                        </a:moveTo>
                                        <a:lnTo>
                                          <a:pt x="102" y="5"/>
                                        </a:lnTo>
                                        <a:lnTo>
                                          <a:pt x="100" y="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0" y="15"/>
                                        </a:lnTo>
                                        <a:lnTo>
                                          <a:pt x="102" y="15"/>
                                        </a:lnTo>
                                        <a:lnTo>
                                          <a:pt x="105" y="13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9" y="641"/>
                                    <a:ext cx="99" cy="50"/>
                                  </a:xfrm>
                                  <a:custGeom>
                                    <a:avLst/>
                                    <a:gdLst>
                                      <a:gd name="T0" fmla="*/ 99 w 99"/>
                                      <a:gd name="T1" fmla="*/ 15 h 50"/>
                                      <a:gd name="T2" fmla="*/ 97 w 99"/>
                                      <a:gd name="T3" fmla="*/ 8 h 50"/>
                                      <a:gd name="T4" fmla="*/ 94 w 99"/>
                                      <a:gd name="T5" fmla="*/ 0 h 50"/>
                                      <a:gd name="T6" fmla="*/ 89 w 99"/>
                                      <a:gd name="T7" fmla="*/ 0 h 50"/>
                                      <a:gd name="T8" fmla="*/ 92 w 99"/>
                                      <a:gd name="T9" fmla="*/ 10 h 50"/>
                                      <a:gd name="T10" fmla="*/ 94 w 99"/>
                                      <a:gd name="T11" fmla="*/ 18 h 50"/>
                                      <a:gd name="T12" fmla="*/ 97 w 99"/>
                                      <a:gd name="T13" fmla="*/ 15 h 50"/>
                                      <a:gd name="T14" fmla="*/ 99 w 99"/>
                                      <a:gd name="T15" fmla="*/ 15 h 50"/>
                                      <a:gd name="T16" fmla="*/ 0 w 99"/>
                                      <a:gd name="T17" fmla="*/ 18 h 50"/>
                                      <a:gd name="T18" fmla="*/ 0 w 99"/>
                                      <a:gd name="T19" fmla="*/ 20 h 50"/>
                                      <a:gd name="T20" fmla="*/ 0 w 99"/>
                                      <a:gd name="T21" fmla="*/ 20 h 50"/>
                                      <a:gd name="T22" fmla="*/ 0 w 99"/>
                                      <a:gd name="T23" fmla="*/ 27 h 50"/>
                                      <a:gd name="T24" fmla="*/ 2 w 99"/>
                                      <a:gd name="T25" fmla="*/ 35 h 50"/>
                                      <a:gd name="T26" fmla="*/ 5 w 99"/>
                                      <a:gd name="T27" fmla="*/ 42 h 50"/>
                                      <a:gd name="T28" fmla="*/ 10 w 99"/>
                                      <a:gd name="T29" fmla="*/ 50 h 50"/>
                                      <a:gd name="T30" fmla="*/ 12 w 99"/>
                                      <a:gd name="T31" fmla="*/ 50 h 50"/>
                                      <a:gd name="T32" fmla="*/ 15 w 99"/>
                                      <a:gd name="T33" fmla="*/ 50 h 50"/>
                                      <a:gd name="T34" fmla="*/ 12 w 99"/>
                                      <a:gd name="T35" fmla="*/ 42 h 50"/>
                                      <a:gd name="T36" fmla="*/ 7 w 99"/>
                                      <a:gd name="T37" fmla="*/ 35 h 50"/>
                                      <a:gd name="T38" fmla="*/ 5 w 99"/>
                                      <a:gd name="T39" fmla="*/ 27 h 50"/>
                                      <a:gd name="T40" fmla="*/ 5 w 99"/>
                                      <a:gd name="T41" fmla="*/ 20 h 50"/>
                                      <a:gd name="T42" fmla="*/ 5 w 99"/>
                                      <a:gd name="T43" fmla="*/ 20 h 50"/>
                                      <a:gd name="T44" fmla="*/ 2 w 99"/>
                                      <a:gd name="T45" fmla="*/ 18 h 50"/>
                                      <a:gd name="T46" fmla="*/ 0 w 99"/>
                                      <a:gd name="T47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9" h="50" fill="norm" stroke="1" extrusionOk="0">
                                        <a:moveTo>
                                          <a:pt x="99" y="15"/>
                                        </a:moveTo>
                                        <a:lnTo>
                                          <a:pt x="97" y="8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89" y="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4" y="18"/>
                                        </a:lnTo>
                                        <a:lnTo>
                                          <a:pt x="97" y="15"/>
                                        </a:lnTo>
                                        <a:lnTo>
                                          <a:pt x="99" y="15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1" y="641"/>
                                    <a:ext cx="95" cy="50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15 h 50"/>
                                      <a:gd name="T2" fmla="*/ 92 w 95"/>
                                      <a:gd name="T3" fmla="*/ 8 h 50"/>
                                      <a:gd name="T4" fmla="*/ 90 w 95"/>
                                      <a:gd name="T5" fmla="*/ 0 h 50"/>
                                      <a:gd name="T6" fmla="*/ 85 w 95"/>
                                      <a:gd name="T7" fmla="*/ 3 h 50"/>
                                      <a:gd name="T8" fmla="*/ 87 w 95"/>
                                      <a:gd name="T9" fmla="*/ 10 h 50"/>
                                      <a:gd name="T10" fmla="*/ 90 w 95"/>
                                      <a:gd name="T11" fmla="*/ 20 h 50"/>
                                      <a:gd name="T12" fmla="*/ 92 w 95"/>
                                      <a:gd name="T13" fmla="*/ 18 h 50"/>
                                      <a:gd name="T14" fmla="*/ 95 w 95"/>
                                      <a:gd name="T15" fmla="*/ 15 h 50"/>
                                      <a:gd name="T16" fmla="*/ 0 w 95"/>
                                      <a:gd name="T17" fmla="*/ 18 h 50"/>
                                      <a:gd name="T18" fmla="*/ 0 w 95"/>
                                      <a:gd name="T19" fmla="*/ 20 h 50"/>
                                      <a:gd name="T20" fmla="*/ 0 w 95"/>
                                      <a:gd name="T21" fmla="*/ 27 h 50"/>
                                      <a:gd name="T22" fmla="*/ 3 w 95"/>
                                      <a:gd name="T23" fmla="*/ 35 h 50"/>
                                      <a:gd name="T24" fmla="*/ 5 w 95"/>
                                      <a:gd name="T25" fmla="*/ 42 h 50"/>
                                      <a:gd name="T26" fmla="*/ 10 w 95"/>
                                      <a:gd name="T27" fmla="*/ 50 h 50"/>
                                      <a:gd name="T28" fmla="*/ 13 w 95"/>
                                      <a:gd name="T29" fmla="*/ 50 h 50"/>
                                      <a:gd name="T30" fmla="*/ 18 w 95"/>
                                      <a:gd name="T31" fmla="*/ 47 h 50"/>
                                      <a:gd name="T32" fmla="*/ 13 w 95"/>
                                      <a:gd name="T33" fmla="*/ 42 h 50"/>
                                      <a:gd name="T34" fmla="*/ 8 w 95"/>
                                      <a:gd name="T35" fmla="*/ 35 h 50"/>
                                      <a:gd name="T36" fmla="*/ 5 w 95"/>
                                      <a:gd name="T37" fmla="*/ 27 h 50"/>
                                      <a:gd name="T38" fmla="*/ 5 w 95"/>
                                      <a:gd name="T39" fmla="*/ 20 h 50"/>
                                      <a:gd name="T40" fmla="*/ 5 w 95"/>
                                      <a:gd name="T41" fmla="*/ 20 h 50"/>
                                      <a:gd name="T42" fmla="*/ 3 w 95"/>
                                      <a:gd name="T43" fmla="*/ 20 h 50"/>
                                      <a:gd name="T44" fmla="*/ 0 w 95"/>
                                      <a:gd name="T45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95" h="50" fill="norm" stroke="1" extrusionOk="0">
                                        <a:moveTo>
                                          <a:pt x="95" y="15"/>
                                        </a:moveTo>
                                        <a:lnTo>
                                          <a:pt x="92" y="8"/>
                                        </a:lnTo>
                                        <a:lnTo>
                                          <a:pt x="90" y="0"/>
                                        </a:lnTo>
                                        <a:lnTo>
                                          <a:pt x="85" y="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95" y="15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4" y="641"/>
                                    <a:ext cx="88" cy="50"/>
                                  </a:xfrm>
                                  <a:custGeom>
                                    <a:avLst/>
                                    <a:gdLst>
                                      <a:gd name="T0" fmla="*/ 89 w 89"/>
                                      <a:gd name="T1" fmla="*/ 18 h 50"/>
                                      <a:gd name="T2" fmla="*/ 87 w 89"/>
                                      <a:gd name="T3" fmla="*/ 10 h 50"/>
                                      <a:gd name="T4" fmla="*/ 84 w 89"/>
                                      <a:gd name="T5" fmla="*/ 0 h 50"/>
                                      <a:gd name="T6" fmla="*/ 79 w 89"/>
                                      <a:gd name="T7" fmla="*/ 3 h 50"/>
                                      <a:gd name="T8" fmla="*/ 82 w 89"/>
                                      <a:gd name="T9" fmla="*/ 10 h 50"/>
                                      <a:gd name="T10" fmla="*/ 84 w 89"/>
                                      <a:gd name="T11" fmla="*/ 20 h 50"/>
                                      <a:gd name="T12" fmla="*/ 84 w 89"/>
                                      <a:gd name="T13" fmla="*/ 20 h 50"/>
                                      <a:gd name="T14" fmla="*/ 87 w 89"/>
                                      <a:gd name="T15" fmla="*/ 20 h 50"/>
                                      <a:gd name="T16" fmla="*/ 89 w 89"/>
                                      <a:gd name="T17" fmla="*/ 18 h 50"/>
                                      <a:gd name="T18" fmla="*/ 0 w 89"/>
                                      <a:gd name="T19" fmla="*/ 20 h 50"/>
                                      <a:gd name="T20" fmla="*/ 0 w 89"/>
                                      <a:gd name="T21" fmla="*/ 20 h 50"/>
                                      <a:gd name="T22" fmla="*/ 0 w 89"/>
                                      <a:gd name="T23" fmla="*/ 27 h 50"/>
                                      <a:gd name="T24" fmla="*/ 2 w 89"/>
                                      <a:gd name="T25" fmla="*/ 35 h 50"/>
                                      <a:gd name="T26" fmla="*/ 7 w 89"/>
                                      <a:gd name="T27" fmla="*/ 42 h 50"/>
                                      <a:gd name="T28" fmla="*/ 10 w 89"/>
                                      <a:gd name="T29" fmla="*/ 50 h 50"/>
                                      <a:gd name="T30" fmla="*/ 15 w 89"/>
                                      <a:gd name="T31" fmla="*/ 47 h 50"/>
                                      <a:gd name="T32" fmla="*/ 17 w 89"/>
                                      <a:gd name="T33" fmla="*/ 47 h 50"/>
                                      <a:gd name="T34" fmla="*/ 12 w 89"/>
                                      <a:gd name="T35" fmla="*/ 42 h 50"/>
                                      <a:gd name="T36" fmla="*/ 7 w 89"/>
                                      <a:gd name="T37" fmla="*/ 35 h 50"/>
                                      <a:gd name="T38" fmla="*/ 5 w 89"/>
                                      <a:gd name="T39" fmla="*/ 27 h 50"/>
                                      <a:gd name="T40" fmla="*/ 5 w 89"/>
                                      <a:gd name="T41" fmla="*/ 20 h 50"/>
                                      <a:gd name="T42" fmla="*/ 5 w 89"/>
                                      <a:gd name="T43" fmla="*/ 20 h 50"/>
                                      <a:gd name="T44" fmla="*/ 2 w 89"/>
                                      <a:gd name="T45" fmla="*/ 20 h 50"/>
                                      <a:gd name="T46" fmla="*/ 0 w 89"/>
                                      <a:gd name="T47" fmla="*/ 2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89" h="50" fill="norm" stroke="1" extrusionOk="0">
                                        <a:moveTo>
                                          <a:pt x="89" y="18"/>
                                        </a:moveTo>
                                        <a:lnTo>
                                          <a:pt x="87" y="1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79" y="3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89" y="18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6" y="644"/>
                                    <a:ext cx="85" cy="44"/>
                                  </a:xfrm>
                                  <a:custGeom>
                                    <a:avLst/>
                                    <a:gdLst>
                                      <a:gd name="T0" fmla="*/ 85 w 85"/>
                                      <a:gd name="T1" fmla="*/ 17 h 44"/>
                                      <a:gd name="T2" fmla="*/ 82 w 85"/>
                                      <a:gd name="T3" fmla="*/ 7 h 44"/>
                                      <a:gd name="T4" fmla="*/ 80 w 85"/>
                                      <a:gd name="T5" fmla="*/ 0 h 44"/>
                                      <a:gd name="T6" fmla="*/ 75 w 85"/>
                                      <a:gd name="T7" fmla="*/ 0 h 44"/>
                                      <a:gd name="T8" fmla="*/ 77 w 85"/>
                                      <a:gd name="T9" fmla="*/ 7 h 44"/>
                                      <a:gd name="T10" fmla="*/ 80 w 85"/>
                                      <a:gd name="T11" fmla="*/ 17 h 44"/>
                                      <a:gd name="T12" fmla="*/ 80 w 85"/>
                                      <a:gd name="T13" fmla="*/ 17 h 44"/>
                                      <a:gd name="T14" fmla="*/ 80 w 85"/>
                                      <a:gd name="T15" fmla="*/ 20 h 44"/>
                                      <a:gd name="T16" fmla="*/ 82 w 85"/>
                                      <a:gd name="T17" fmla="*/ 17 h 44"/>
                                      <a:gd name="T18" fmla="*/ 85 w 85"/>
                                      <a:gd name="T19" fmla="*/ 17 h 44"/>
                                      <a:gd name="T20" fmla="*/ 0 w 85"/>
                                      <a:gd name="T21" fmla="*/ 17 h 44"/>
                                      <a:gd name="T22" fmla="*/ 0 w 85"/>
                                      <a:gd name="T23" fmla="*/ 17 h 44"/>
                                      <a:gd name="T24" fmla="*/ 0 w 85"/>
                                      <a:gd name="T25" fmla="*/ 24 h 44"/>
                                      <a:gd name="T26" fmla="*/ 3 w 85"/>
                                      <a:gd name="T27" fmla="*/ 32 h 44"/>
                                      <a:gd name="T28" fmla="*/ 8 w 85"/>
                                      <a:gd name="T29" fmla="*/ 39 h 44"/>
                                      <a:gd name="T30" fmla="*/ 13 w 85"/>
                                      <a:gd name="T31" fmla="*/ 44 h 44"/>
                                      <a:gd name="T32" fmla="*/ 15 w 85"/>
                                      <a:gd name="T33" fmla="*/ 44 h 44"/>
                                      <a:gd name="T34" fmla="*/ 18 w 85"/>
                                      <a:gd name="T35" fmla="*/ 44 h 44"/>
                                      <a:gd name="T36" fmla="*/ 13 w 85"/>
                                      <a:gd name="T37" fmla="*/ 39 h 44"/>
                                      <a:gd name="T38" fmla="*/ 8 w 85"/>
                                      <a:gd name="T39" fmla="*/ 32 h 44"/>
                                      <a:gd name="T40" fmla="*/ 5 w 85"/>
                                      <a:gd name="T41" fmla="*/ 24 h 44"/>
                                      <a:gd name="T42" fmla="*/ 5 w 85"/>
                                      <a:gd name="T43" fmla="*/ 17 h 44"/>
                                      <a:gd name="T44" fmla="*/ 5 w 85"/>
                                      <a:gd name="T45" fmla="*/ 17 h 44"/>
                                      <a:gd name="T46" fmla="*/ 3 w 85"/>
                                      <a:gd name="T47" fmla="*/ 17 h 44"/>
                                      <a:gd name="T48" fmla="*/ 0 w 85"/>
                                      <a:gd name="T49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85" h="44" fill="norm" stroke="1" extrusionOk="0">
                                        <a:moveTo>
                                          <a:pt x="85" y="17"/>
                                        </a:moveTo>
                                        <a:lnTo>
                                          <a:pt x="82" y="7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5" y="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5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8" y="3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8" y="44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9" y="644"/>
                                    <a:ext cx="79" cy="44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17 h 44"/>
                                      <a:gd name="T2" fmla="*/ 77 w 79"/>
                                      <a:gd name="T3" fmla="*/ 7 h 44"/>
                                      <a:gd name="T4" fmla="*/ 74 w 79"/>
                                      <a:gd name="T5" fmla="*/ 0 h 44"/>
                                      <a:gd name="T6" fmla="*/ 69 w 79"/>
                                      <a:gd name="T7" fmla="*/ 2 h 44"/>
                                      <a:gd name="T8" fmla="*/ 72 w 79"/>
                                      <a:gd name="T9" fmla="*/ 10 h 44"/>
                                      <a:gd name="T10" fmla="*/ 74 w 79"/>
                                      <a:gd name="T11" fmla="*/ 17 h 44"/>
                                      <a:gd name="T12" fmla="*/ 74 w 79"/>
                                      <a:gd name="T13" fmla="*/ 20 h 44"/>
                                      <a:gd name="T14" fmla="*/ 74 w 79"/>
                                      <a:gd name="T15" fmla="*/ 20 h 44"/>
                                      <a:gd name="T16" fmla="*/ 77 w 79"/>
                                      <a:gd name="T17" fmla="*/ 20 h 44"/>
                                      <a:gd name="T18" fmla="*/ 79 w 79"/>
                                      <a:gd name="T19" fmla="*/ 17 h 44"/>
                                      <a:gd name="T20" fmla="*/ 79 w 79"/>
                                      <a:gd name="T21" fmla="*/ 17 h 44"/>
                                      <a:gd name="T22" fmla="*/ 0 w 79"/>
                                      <a:gd name="T23" fmla="*/ 17 h 44"/>
                                      <a:gd name="T24" fmla="*/ 0 w 79"/>
                                      <a:gd name="T25" fmla="*/ 17 h 44"/>
                                      <a:gd name="T26" fmla="*/ 0 w 79"/>
                                      <a:gd name="T27" fmla="*/ 24 h 44"/>
                                      <a:gd name="T28" fmla="*/ 2 w 79"/>
                                      <a:gd name="T29" fmla="*/ 32 h 44"/>
                                      <a:gd name="T30" fmla="*/ 7 w 79"/>
                                      <a:gd name="T31" fmla="*/ 39 h 44"/>
                                      <a:gd name="T32" fmla="*/ 12 w 79"/>
                                      <a:gd name="T33" fmla="*/ 44 h 44"/>
                                      <a:gd name="T34" fmla="*/ 15 w 79"/>
                                      <a:gd name="T35" fmla="*/ 44 h 44"/>
                                      <a:gd name="T36" fmla="*/ 17 w 79"/>
                                      <a:gd name="T37" fmla="*/ 44 h 44"/>
                                      <a:gd name="T38" fmla="*/ 12 w 79"/>
                                      <a:gd name="T39" fmla="*/ 39 h 44"/>
                                      <a:gd name="T40" fmla="*/ 7 w 79"/>
                                      <a:gd name="T41" fmla="*/ 32 h 44"/>
                                      <a:gd name="T42" fmla="*/ 5 w 79"/>
                                      <a:gd name="T43" fmla="*/ 24 h 44"/>
                                      <a:gd name="T44" fmla="*/ 5 w 79"/>
                                      <a:gd name="T45" fmla="*/ 17 h 44"/>
                                      <a:gd name="T46" fmla="*/ 5 w 79"/>
                                      <a:gd name="T47" fmla="*/ 17 h 44"/>
                                      <a:gd name="T48" fmla="*/ 2 w 79"/>
                                      <a:gd name="T49" fmla="*/ 17 h 44"/>
                                      <a:gd name="T50" fmla="*/ 0 w 79"/>
                                      <a:gd name="T51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79" h="44" fill="norm" stroke="1" extrusionOk="0">
                                        <a:moveTo>
                                          <a:pt x="79" y="17"/>
                                        </a:moveTo>
                                        <a:lnTo>
                                          <a:pt x="77" y="7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69" y="2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7" y="20"/>
                                        </a:lnTo>
                                        <a:lnTo>
                                          <a:pt x="79" y="17"/>
                                        </a:lnTo>
                                        <a:lnTo>
                                          <a:pt x="79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44"/>
                                        </a:lnTo>
                                        <a:lnTo>
                                          <a:pt x="12" y="39"/>
                                        </a:lnTo>
                                        <a:lnTo>
                                          <a:pt x="7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1" y="644"/>
                                    <a:ext cx="75" cy="44"/>
                                  </a:xfrm>
                                  <a:custGeom>
                                    <a:avLst/>
                                    <a:gdLst>
                                      <a:gd name="T0" fmla="*/ 75 w 75"/>
                                      <a:gd name="T1" fmla="*/ 17 h 44"/>
                                      <a:gd name="T2" fmla="*/ 72 w 75"/>
                                      <a:gd name="T3" fmla="*/ 7 h 44"/>
                                      <a:gd name="T4" fmla="*/ 70 w 75"/>
                                      <a:gd name="T5" fmla="*/ 0 h 44"/>
                                      <a:gd name="T6" fmla="*/ 65 w 75"/>
                                      <a:gd name="T7" fmla="*/ 2 h 44"/>
                                      <a:gd name="T8" fmla="*/ 67 w 75"/>
                                      <a:gd name="T9" fmla="*/ 10 h 44"/>
                                      <a:gd name="T10" fmla="*/ 70 w 75"/>
                                      <a:gd name="T11" fmla="*/ 17 h 44"/>
                                      <a:gd name="T12" fmla="*/ 70 w 75"/>
                                      <a:gd name="T13" fmla="*/ 20 h 44"/>
                                      <a:gd name="T14" fmla="*/ 70 w 75"/>
                                      <a:gd name="T15" fmla="*/ 22 h 44"/>
                                      <a:gd name="T16" fmla="*/ 72 w 75"/>
                                      <a:gd name="T17" fmla="*/ 20 h 44"/>
                                      <a:gd name="T18" fmla="*/ 75 w 75"/>
                                      <a:gd name="T19" fmla="*/ 20 h 44"/>
                                      <a:gd name="T20" fmla="*/ 75 w 75"/>
                                      <a:gd name="T21" fmla="*/ 17 h 44"/>
                                      <a:gd name="T22" fmla="*/ 75 w 75"/>
                                      <a:gd name="T23" fmla="*/ 17 h 44"/>
                                      <a:gd name="T24" fmla="*/ 0 w 75"/>
                                      <a:gd name="T25" fmla="*/ 17 h 44"/>
                                      <a:gd name="T26" fmla="*/ 0 w 75"/>
                                      <a:gd name="T27" fmla="*/ 17 h 44"/>
                                      <a:gd name="T28" fmla="*/ 0 w 75"/>
                                      <a:gd name="T29" fmla="*/ 24 h 44"/>
                                      <a:gd name="T30" fmla="*/ 3 w 75"/>
                                      <a:gd name="T31" fmla="*/ 32 h 44"/>
                                      <a:gd name="T32" fmla="*/ 8 w 75"/>
                                      <a:gd name="T33" fmla="*/ 39 h 44"/>
                                      <a:gd name="T34" fmla="*/ 13 w 75"/>
                                      <a:gd name="T35" fmla="*/ 44 h 44"/>
                                      <a:gd name="T36" fmla="*/ 15 w 75"/>
                                      <a:gd name="T37" fmla="*/ 44 h 44"/>
                                      <a:gd name="T38" fmla="*/ 18 w 75"/>
                                      <a:gd name="T39" fmla="*/ 42 h 44"/>
                                      <a:gd name="T40" fmla="*/ 13 w 75"/>
                                      <a:gd name="T41" fmla="*/ 37 h 44"/>
                                      <a:gd name="T42" fmla="*/ 8 w 75"/>
                                      <a:gd name="T43" fmla="*/ 32 h 44"/>
                                      <a:gd name="T44" fmla="*/ 5 w 75"/>
                                      <a:gd name="T45" fmla="*/ 24 h 44"/>
                                      <a:gd name="T46" fmla="*/ 5 w 75"/>
                                      <a:gd name="T47" fmla="*/ 17 h 44"/>
                                      <a:gd name="T48" fmla="*/ 5 w 75"/>
                                      <a:gd name="T49" fmla="*/ 17 h 44"/>
                                      <a:gd name="T50" fmla="*/ 3 w 75"/>
                                      <a:gd name="T51" fmla="*/ 17 h 44"/>
                                      <a:gd name="T52" fmla="*/ 0 w 75"/>
                                      <a:gd name="T53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75" h="44" fill="norm" stroke="1" extrusionOk="0">
                                        <a:moveTo>
                                          <a:pt x="75" y="17"/>
                                        </a:moveTo>
                                        <a:lnTo>
                                          <a:pt x="72" y="7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65" y="2"/>
                                        </a:lnTo>
                                        <a:lnTo>
                                          <a:pt x="67" y="10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20"/>
                                        </a:lnTo>
                                        <a:lnTo>
                                          <a:pt x="70" y="22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75" y="20"/>
                                        </a:lnTo>
                                        <a:lnTo>
                                          <a:pt x="75" y="17"/>
                                        </a:lnTo>
                                        <a:lnTo>
                                          <a:pt x="75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8" y="3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8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4" y="646"/>
                                    <a:ext cx="69" cy="42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15 h 42"/>
                                      <a:gd name="T2" fmla="*/ 67 w 69"/>
                                      <a:gd name="T3" fmla="*/ 8 h 42"/>
                                      <a:gd name="T4" fmla="*/ 64 w 69"/>
                                      <a:gd name="T5" fmla="*/ 0 h 42"/>
                                      <a:gd name="T6" fmla="*/ 59 w 69"/>
                                      <a:gd name="T7" fmla="*/ 0 h 42"/>
                                      <a:gd name="T8" fmla="*/ 62 w 69"/>
                                      <a:gd name="T9" fmla="*/ 8 h 42"/>
                                      <a:gd name="T10" fmla="*/ 64 w 69"/>
                                      <a:gd name="T11" fmla="*/ 15 h 42"/>
                                      <a:gd name="T12" fmla="*/ 64 w 69"/>
                                      <a:gd name="T13" fmla="*/ 18 h 42"/>
                                      <a:gd name="T14" fmla="*/ 64 w 69"/>
                                      <a:gd name="T15" fmla="*/ 22 h 42"/>
                                      <a:gd name="T16" fmla="*/ 67 w 69"/>
                                      <a:gd name="T17" fmla="*/ 20 h 42"/>
                                      <a:gd name="T18" fmla="*/ 69 w 69"/>
                                      <a:gd name="T19" fmla="*/ 18 h 42"/>
                                      <a:gd name="T20" fmla="*/ 69 w 69"/>
                                      <a:gd name="T21" fmla="*/ 18 h 42"/>
                                      <a:gd name="T22" fmla="*/ 69 w 69"/>
                                      <a:gd name="T23" fmla="*/ 15 h 42"/>
                                      <a:gd name="T24" fmla="*/ 0 w 69"/>
                                      <a:gd name="T25" fmla="*/ 15 h 42"/>
                                      <a:gd name="T26" fmla="*/ 0 w 69"/>
                                      <a:gd name="T27" fmla="*/ 15 h 42"/>
                                      <a:gd name="T28" fmla="*/ 0 w 69"/>
                                      <a:gd name="T29" fmla="*/ 22 h 42"/>
                                      <a:gd name="T30" fmla="*/ 2 w 69"/>
                                      <a:gd name="T31" fmla="*/ 30 h 42"/>
                                      <a:gd name="T32" fmla="*/ 7 w 69"/>
                                      <a:gd name="T33" fmla="*/ 37 h 42"/>
                                      <a:gd name="T34" fmla="*/ 12 w 69"/>
                                      <a:gd name="T35" fmla="*/ 42 h 42"/>
                                      <a:gd name="T36" fmla="*/ 15 w 69"/>
                                      <a:gd name="T37" fmla="*/ 40 h 42"/>
                                      <a:gd name="T38" fmla="*/ 20 w 69"/>
                                      <a:gd name="T39" fmla="*/ 40 h 42"/>
                                      <a:gd name="T40" fmla="*/ 12 w 69"/>
                                      <a:gd name="T41" fmla="*/ 35 h 42"/>
                                      <a:gd name="T42" fmla="*/ 10 w 69"/>
                                      <a:gd name="T43" fmla="*/ 30 h 42"/>
                                      <a:gd name="T44" fmla="*/ 5 w 69"/>
                                      <a:gd name="T45" fmla="*/ 22 h 42"/>
                                      <a:gd name="T46" fmla="*/ 5 w 69"/>
                                      <a:gd name="T47" fmla="*/ 15 h 42"/>
                                      <a:gd name="T48" fmla="*/ 5 w 69"/>
                                      <a:gd name="T49" fmla="*/ 15 h 42"/>
                                      <a:gd name="T50" fmla="*/ 2 w 69"/>
                                      <a:gd name="T51" fmla="*/ 15 h 42"/>
                                      <a:gd name="T52" fmla="*/ 0 w 69"/>
                                      <a:gd name="T53" fmla="*/ 15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69" h="42" fill="norm" stroke="1" extrusionOk="0">
                                        <a:moveTo>
                                          <a:pt x="69" y="15"/>
                                        </a:moveTo>
                                        <a:lnTo>
                                          <a:pt x="67" y="8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62" y="8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8"/>
                                        </a:lnTo>
                                        <a:lnTo>
                                          <a:pt x="64" y="22"/>
                                        </a:lnTo>
                                        <a:lnTo>
                                          <a:pt x="67" y="20"/>
                                        </a:lnTo>
                                        <a:lnTo>
                                          <a:pt x="69" y="18"/>
                                        </a:lnTo>
                                        <a:lnTo>
                                          <a:pt x="69" y="18"/>
                                        </a:lnTo>
                                        <a:lnTo>
                                          <a:pt x="69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6" y="646"/>
                                    <a:ext cx="65" cy="40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40"/>
                                      <a:gd name="T2" fmla="*/ 62 w 65"/>
                                      <a:gd name="T3" fmla="*/ 8 h 40"/>
                                      <a:gd name="T4" fmla="*/ 60 w 65"/>
                                      <a:gd name="T5" fmla="*/ 0 h 40"/>
                                      <a:gd name="T6" fmla="*/ 55 w 65"/>
                                      <a:gd name="T7" fmla="*/ 0 h 40"/>
                                      <a:gd name="T8" fmla="*/ 57 w 65"/>
                                      <a:gd name="T9" fmla="*/ 8 h 40"/>
                                      <a:gd name="T10" fmla="*/ 60 w 65"/>
                                      <a:gd name="T11" fmla="*/ 15 h 40"/>
                                      <a:gd name="T12" fmla="*/ 60 w 65"/>
                                      <a:gd name="T13" fmla="*/ 20 h 40"/>
                                      <a:gd name="T14" fmla="*/ 57 w 65"/>
                                      <a:gd name="T15" fmla="*/ 22 h 40"/>
                                      <a:gd name="T16" fmla="*/ 60 w 65"/>
                                      <a:gd name="T17" fmla="*/ 22 h 40"/>
                                      <a:gd name="T18" fmla="*/ 65 w 65"/>
                                      <a:gd name="T19" fmla="*/ 20 h 40"/>
                                      <a:gd name="T20" fmla="*/ 65 w 65"/>
                                      <a:gd name="T21" fmla="*/ 18 h 40"/>
                                      <a:gd name="T22" fmla="*/ 65 w 65"/>
                                      <a:gd name="T23" fmla="*/ 15 h 40"/>
                                      <a:gd name="T24" fmla="*/ 0 w 65"/>
                                      <a:gd name="T25" fmla="*/ 15 h 40"/>
                                      <a:gd name="T26" fmla="*/ 0 w 65"/>
                                      <a:gd name="T27" fmla="*/ 15 h 40"/>
                                      <a:gd name="T28" fmla="*/ 0 w 65"/>
                                      <a:gd name="T29" fmla="*/ 22 h 40"/>
                                      <a:gd name="T30" fmla="*/ 3 w 65"/>
                                      <a:gd name="T31" fmla="*/ 30 h 40"/>
                                      <a:gd name="T32" fmla="*/ 8 w 65"/>
                                      <a:gd name="T33" fmla="*/ 35 h 40"/>
                                      <a:gd name="T34" fmla="*/ 13 w 65"/>
                                      <a:gd name="T35" fmla="*/ 40 h 40"/>
                                      <a:gd name="T36" fmla="*/ 18 w 65"/>
                                      <a:gd name="T37" fmla="*/ 40 h 40"/>
                                      <a:gd name="T38" fmla="*/ 20 w 65"/>
                                      <a:gd name="T39" fmla="*/ 40 h 40"/>
                                      <a:gd name="T40" fmla="*/ 15 w 65"/>
                                      <a:gd name="T41" fmla="*/ 35 h 40"/>
                                      <a:gd name="T42" fmla="*/ 10 w 65"/>
                                      <a:gd name="T43" fmla="*/ 30 h 40"/>
                                      <a:gd name="T44" fmla="*/ 5 w 65"/>
                                      <a:gd name="T45" fmla="*/ 22 h 40"/>
                                      <a:gd name="T46" fmla="*/ 5 w 65"/>
                                      <a:gd name="T47" fmla="*/ 15 h 40"/>
                                      <a:gd name="T48" fmla="*/ 5 w 65"/>
                                      <a:gd name="T49" fmla="*/ 15 h 40"/>
                                      <a:gd name="T50" fmla="*/ 5 w 65"/>
                                      <a:gd name="T51" fmla="*/ 13 h 40"/>
                                      <a:gd name="T52" fmla="*/ 3 w 65"/>
                                      <a:gd name="T53" fmla="*/ 15 h 40"/>
                                      <a:gd name="T54" fmla="*/ 0 w 65"/>
                                      <a:gd name="T55" fmla="*/ 1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40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62" y="8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60" y="22"/>
                                        </a:lnTo>
                                        <a:lnTo>
                                          <a:pt x="65" y="20"/>
                                        </a:lnTo>
                                        <a:lnTo>
                                          <a:pt x="65" y="18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646"/>
                                    <a:ext cx="59" cy="40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5 h 40"/>
                                      <a:gd name="T2" fmla="*/ 57 w 59"/>
                                      <a:gd name="T3" fmla="*/ 8 h 40"/>
                                      <a:gd name="T4" fmla="*/ 54 w 59"/>
                                      <a:gd name="T5" fmla="*/ 0 h 40"/>
                                      <a:gd name="T6" fmla="*/ 49 w 59"/>
                                      <a:gd name="T7" fmla="*/ 3 h 40"/>
                                      <a:gd name="T8" fmla="*/ 52 w 59"/>
                                      <a:gd name="T9" fmla="*/ 8 h 40"/>
                                      <a:gd name="T10" fmla="*/ 54 w 59"/>
                                      <a:gd name="T11" fmla="*/ 15 h 40"/>
                                      <a:gd name="T12" fmla="*/ 54 w 59"/>
                                      <a:gd name="T13" fmla="*/ 20 h 40"/>
                                      <a:gd name="T14" fmla="*/ 52 w 59"/>
                                      <a:gd name="T15" fmla="*/ 25 h 40"/>
                                      <a:gd name="T16" fmla="*/ 54 w 59"/>
                                      <a:gd name="T17" fmla="*/ 22 h 40"/>
                                      <a:gd name="T18" fmla="*/ 59 w 59"/>
                                      <a:gd name="T19" fmla="*/ 22 h 40"/>
                                      <a:gd name="T20" fmla="*/ 59 w 59"/>
                                      <a:gd name="T21" fmla="*/ 18 h 40"/>
                                      <a:gd name="T22" fmla="*/ 59 w 59"/>
                                      <a:gd name="T23" fmla="*/ 15 h 40"/>
                                      <a:gd name="T24" fmla="*/ 0 w 59"/>
                                      <a:gd name="T25" fmla="*/ 15 h 40"/>
                                      <a:gd name="T26" fmla="*/ 0 w 59"/>
                                      <a:gd name="T27" fmla="*/ 15 h 40"/>
                                      <a:gd name="T28" fmla="*/ 0 w 59"/>
                                      <a:gd name="T29" fmla="*/ 22 h 40"/>
                                      <a:gd name="T30" fmla="*/ 5 w 59"/>
                                      <a:gd name="T31" fmla="*/ 30 h 40"/>
                                      <a:gd name="T32" fmla="*/ 7 w 59"/>
                                      <a:gd name="T33" fmla="*/ 35 h 40"/>
                                      <a:gd name="T34" fmla="*/ 15 w 59"/>
                                      <a:gd name="T35" fmla="*/ 40 h 40"/>
                                      <a:gd name="T36" fmla="*/ 17 w 59"/>
                                      <a:gd name="T37" fmla="*/ 40 h 40"/>
                                      <a:gd name="T38" fmla="*/ 22 w 59"/>
                                      <a:gd name="T39" fmla="*/ 37 h 40"/>
                                      <a:gd name="T40" fmla="*/ 15 w 59"/>
                                      <a:gd name="T41" fmla="*/ 35 h 40"/>
                                      <a:gd name="T42" fmla="*/ 10 w 59"/>
                                      <a:gd name="T43" fmla="*/ 30 h 40"/>
                                      <a:gd name="T44" fmla="*/ 5 w 59"/>
                                      <a:gd name="T45" fmla="*/ 22 h 40"/>
                                      <a:gd name="T46" fmla="*/ 5 w 59"/>
                                      <a:gd name="T47" fmla="*/ 15 h 40"/>
                                      <a:gd name="T48" fmla="*/ 5 w 59"/>
                                      <a:gd name="T49" fmla="*/ 15 h 40"/>
                                      <a:gd name="T50" fmla="*/ 5 w 59"/>
                                      <a:gd name="T51" fmla="*/ 13 h 40"/>
                                      <a:gd name="T52" fmla="*/ 2 w 59"/>
                                      <a:gd name="T53" fmla="*/ 13 h 40"/>
                                      <a:gd name="T54" fmla="*/ 0 w 59"/>
                                      <a:gd name="T55" fmla="*/ 1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59" h="40" fill="norm" stroke="1" extrusionOk="0">
                                        <a:moveTo>
                                          <a:pt x="59" y="15"/>
                                        </a:moveTo>
                                        <a:lnTo>
                                          <a:pt x="57" y="8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52" y="8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59" y="22"/>
                                        </a:lnTo>
                                        <a:lnTo>
                                          <a:pt x="59" y="18"/>
                                        </a:lnTo>
                                        <a:lnTo>
                                          <a:pt x="59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1" y="646"/>
                                    <a:ext cx="55" cy="4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5 h 40"/>
                                      <a:gd name="T2" fmla="*/ 52 w 55"/>
                                      <a:gd name="T3" fmla="*/ 8 h 40"/>
                                      <a:gd name="T4" fmla="*/ 50 w 55"/>
                                      <a:gd name="T5" fmla="*/ 0 h 40"/>
                                      <a:gd name="T6" fmla="*/ 45 w 55"/>
                                      <a:gd name="T7" fmla="*/ 3 h 40"/>
                                      <a:gd name="T8" fmla="*/ 50 w 55"/>
                                      <a:gd name="T9" fmla="*/ 8 h 40"/>
                                      <a:gd name="T10" fmla="*/ 50 w 55"/>
                                      <a:gd name="T11" fmla="*/ 15 h 40"/>
                                      <a:gd name="T12" fmla="*/ 47 w 55"/>
                                      <a:gd name="T13" fmla="*/ 22 h 40"/>
                                      <a:gd name="T14" fmla="*/ 45 w 55"/>
                                      <a:gd name="T15" fmla="*/ 27 h 40"/>
                                      <a:gd name="T16" fmla="*/ 50 w 55"/>
                                      <a:gd name="T17" fmla="*/ 25 h 40"/>
                                      <a:gd name="T18" fmla="*/ 52 w 55"/>
                                      <a:gd name="T19" fmla="*/ 22 h 40"/>
                                      <a:gd name="T20" fmla="*/ 55 w 55"/>
                                      <a:gd name="T21" fmla="*/ 20 h 40"/>
                                      <a:gd name="T22" fmla="*/ 55 w 55"/>
                                      <a:gd name="T23" fmla="*/ 15 h 40"/>
                                      <a:gd name="T24" fmla="*/ 0 w 55"/>
                                      <a:gd name="T25" fmla="*/ 13 h 40"/>
                                      <a:gd name="T26" fmla="*/ 0 w 55"/>
                                      <a:gd name="T27" fmla="*/ 15 h 40"/>
                                      <a:gd name="T28" fmla="*/ 0 w 55"/>
                                      <a:gd name="T29" fmla="*/ 15 h 40"/>
                                      <a:gd name="T30" fmla="*/ 0 w 55"/>
                                      <a:gd name="T31" fmla="*/ 22 h 40"/>
                                      <a:gd name="T32" fmla="*/ 5 w 55"/>
                                      <a:gd name="T33" fmla="*/ 30 h 40"/>
                                      <a:gd name="T34" fmla="*/ 10 w 55"/>
                                      <a:gd name="T35" fmla="*/ 35 h 40"/>
                                      <a:gd name="T36" fmla="*/ 15 w 55"/>
                                      <a:gd name="T37" fmla="*/ 40 h 40"/>
                                      <a:gd name="T38" fmla="*/ 20 w 55"/>
                                      <a:gd name="T39" fmla="*/ 37 h 40"/>
                                      <a:gd name="T40" fmla="*/ 23 w 55"/>
                                      <a:gd name="T41" fmla="*/ 37 h 40"/>
                                      <a:gd name="T42" fmla="*/ 15 w 55"/>
                                      <a:gd name="T43" fmla="*/ 35 h 40"/>
                                      <a:gd name="T44" fmla="*/ 10 w 55"/>
                                      <a:gd name="T45" fmla="*/ 30 h 40"/>
                                      <a:gd name="T46" fmla="*/ 8 w 55"/>
                                      <a:gd name="T47" fmla="*/ 22 h 40"/>
                                      <a:gd name="T48" fmla="*/ 5 w 55"/>
                                      <a:gd name="T49" fmla="*/ 15 h 40"/>
                                      <a:gd name="T50" fmla="*/ 5 w 55"/>
                                      <a:gd name="T51" fmla="*/ 15 h 40"/>
                                      <a:gd name="T52" fmla="*/ 5 w 55"/>
                                      <a:gd name="T53" fmla="*/ 13 h 40"/>
                                      <a:gd name="T54" fmla="*/ 3 w 55"/>
                                      <a:gd name="T55" fmla="*/ 13 h 40"/>
                                      <a:gd name="T56" fmla="*/ 0 w 55"/>
                                      <a:gd name="T57" fmla="*/ 13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0" fill="norm" stroke="1" extrusionOk="0">
                                        <a:moveTo>
                                          <a:pt x="55" y="15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2" y="22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55" y="15"/>
                                        </a:lnTo>
                                        <a:close/>
                                        <a:moveTo>
                                          <a:pt x="0" y="13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4" y="649"/>
                                    <a:ext cx="49" cy="34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2 h 34"/>
                                      <a:gd name="T2" fmla="*/ 47 w 49"/>
                                      <a:gd name="T3" fmla="*/ 5 h 34"/>
                                      <a:gd name="T4" fmla="*/ 44 w 49"/>
                                      <a:gd name="T5" fmla="*/ 0 h 34"/>
                                      <a:gd name="T6" fmla="*/ 39 w 49"/>
                                      <a:gd name="T7" fmla="*/ 0 h 34"/>
                                      <a:gd name="T8" fmla="*/ 44 w 49"/>
                                      <a:gd name="T9" fmla="*/ 7 h 34"/>
                                      <a:gd name="T10" fmla="*/ 44 w 49"/>
                                      <a:gd name="T11" fmla="*/ 12 h 34"/>
                                      <a:gd name="T12" fmla="*/ 42 w 49"/>
                                      <a:gd name="T13" fmla="*/ 19 h 34"/>
                                      <a:gd name="T14" fmla="*/ 37 w 49"/>
                                      <a:gd name="T15" fmla="*/ 27 h 34"/>
                                      <a:gd name="T16" fmla="*/ 42 w 49"/>
                                      <a:gd name="T17" fmla="*/ 24 h 34"/>
                                      <a:gd name="T18" fmla="*/ 47 w 49"/>
                                      <a:gd name="T19" fmla="*/ 22 h 34"/>
                                      <a:gd name="T20" fmla="*/ 49 w 49"/>
                                      <a:gd name="T21" fmla="*/ 17 h 34"/>
                                      <a:gd name="T22" fmla="*/ 49 w 49"/>
                                      <a:gd name="T23" fmla="*/ 12 h 34"/>
                                      <a:gd name="T24" fmla="*/ 0 w 49"/>
                                      <a:gd name="T25" fmla="*/ 10 h 34"/>
                                      <a:gd name="T26" fmla="*/ 0 w 49"/>
                                      <a:gd name="T27" fmla="*/ 12 h 34"/>
                                      <a:gd name="T28" fmla="*/ 0 w 49"/>
                                      <a:gd name="T29" fmla="*/ 12 h 34"/>
                                      <a:gd name="T30" fmla="*/ 0 w 49"/>
                                      <a:gd name="T31" fmla="*/ 19 h 34"/>
                                      <a:gd name="T32" fmla="*/ 5 w 49"/>
                                      <a:gd name="T33" fmla="*/ 27 h 34"/>
                                      <a:gd name="T34" fmla="*/ 10 w 49"/>
                                      <a:gd name="T35" fmla="*/ 32 h 34"/>
                                      <a:gd name="T36" fmla="*/ 17 w 49"/>
                                      <a:gd name="T37" fmla="*/ 34 h 34"/>
                                      <a:gd name="T38" fmla="*/ 22 w 49"/>
                                      <a:gd name="T39" fmla="*/ 34 h 34"/>
                                      <a:gd name="T40" fmla="*/ 27 w 49"/>
                                      <a:gd name="T41" fmla="*/ 32 h 34"/>
                                      <a:gd name="T42" fmla="*/ 25 w 49"/>
                                      <a:gd name="T43" fmla="*/ 32 h 34"/>
                                      <a:gd name="T44" fmla="*/ 25 w 49"/>
                                      <a:gd name="T45" fmla="*/ 32 h 34"/>
                                      <a:gd name="T46" fmla="*/ 17 w 49"/>
                                      <a:gd name="T47" fmla="*/ 29 h 34"/>
                                      <a:gd name="T48" fmla="*/ 10 w 49"/>
                                      <a:gd name="T49" fmla="*/ 27 h 34"/>
                                      <a:gd name="T50" fmla="*/ 7 w 49"/>
                                      <a:gd name="T51" fmla="*/ 19 h 34"/>
                                      <a:gd name="T52" fmla="*/ 5 w 49"/>
                                      <a:gd name="T53" fmla="*/ 12 h 34"/>
                                      <a:gd name="T54" fmla="*/ 5 w 49"/>
                                      <a:gd name="T55" fmla="*/ 10 h 34"/>
                                      <a:gd name="T56" fmla="*/ 5 w 49"/>
                                      <a:gd name="T57" fmla="*/ 10 h 34"/>
                                      <a:gd name="T58" fmla="*/ 2 w 49"/>
                                      <a:gd name="T59" fmla="*/ 10 h 34"/>
                                      <a:gd name="T60" fmla="*/ 0 w 49"/>
                                      <a:gd name="T61" fmla="*/ 10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9" h="34" fill="norm" stroke="1" extrusionOk="0">
                                        <a:moveTo>
                                          <a:pt x="49" y="12"/>
                                        </a:moveTo>
                                        <a:lnTo>
                                          <a:pt x="47" y="5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44" y="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42" y="24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9" y="12"/>
                                        </a:lnTo>
                                        <a:close/>
                                        <a:moveTo>
                                          <a:pt x="0" y="1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7" y="34"/>
                                        </a:lnTo>
                                        <a:lnTo>
                                          <a:pt x="22" y="34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7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0" name=""/>
                                <wps:cNvSpPr/>
                                <wps:spPr bwMode="auto">
                                  <a:xfrm>
                                    <a:off x="6046" y="649"/>
                                    <a:ext cx="45" cy="34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2 h 34"/>
                                      <a:gd name="T2" fmla="*/ 45 w 45"/>
                                      <a:gd name="T3" fmla="*/ 5 h 34"/>
                                      <a:gd name="T4" fmla="*/ 40 w 45"/>
                                      <a:gd name="T5" fmla="*/ 0 h 34"/>
                                      <a:gd name="T6" fmla="*/ 35 w 45"/>
                                      <a:gd name="T7" fmla="*/ 2 h 34"/>
                                      <a:gd name="T8" fmla="*/ 40 w 45"/>
                                      <a:gd name="T9" fmla="*/ 7 h 34"/>
                                      <a:gd name="T10" fmla="*/ 40 w 45"/>
                                      <a:gd name="T11" fmla="*/ 12 h 34"/>
                                      <a:gd name="T12" fmla="*/ 37 w 45"/>
                                      <a:gd name="T13" fmla="*/ 19 h 34"/>
                                      <a:gd name="T14" fmla="*/ 35 w 45"/>
                                      <a:gd name="T15" fmla="*/ 24 h 34"/>
                                      <a:gd name="T16" fmla="*/ 30 w 45"/>
                                      <a:gd name="T17" fmla="*/ 27 h 34"/>
                                      <a:gd name="T18" fmla="*/ 23 w 45"/>
                                      <a:gd name="T19" fmla="*/ 29 h 34"/>
                                      <a:gd name="T20" fmla="*/ 15 w 45"/>
                                      <a:gd name="T21" fmla="*/ 27 h 34"/>
                                      <a:gd name="T22" fmla="*/ 10 w 45"/>
                                      <a:gd name="T23" fmla="*/ 24 h 34"/>
                                      <a:gd name="T24" fmla="*/ 8 w 45"/>
                                      <a:gd name="T25" fmla="*/ 19 h 34"/>
                                      <a:gd name="T26" fmla="*/ 5 w 45"/>
                                      <a:gd name="T27" fmla="*/ 12 h 34"/>
                                      <a:gd name="T28" fmla="*/ 5 w 45"/>
                                      <a:gd name="T29" fmla="*/ 10 h 34"/>
                                      <a:gd name="T30" fmla="*/ 5 w 45"/>
                                      <a:gd name="T31" fmla="*/ 10 h 34"/>
                                      <a:gd name="T32" fmla="*/ 3 w 45"/>
                                      <a:gd name="T33" fmla="*/ 10 h 34"/>
                                      <a:gd name="T34" fmla="*/ 0 w 45"/>
                                      <a:gd name="T35" fmla="*/ 10 h 34"/>
                                      <a:gd name="T36" fmla="*/ 0 w 45"/>
                                      <a:gd name="T37" fmla="*/ 12 h 34"/>
                                      <a:gd name="T38" fmla="*/ 0 w 45"/>
                                      <a:gd name="T39" fmla="*/ 12 h 34"/>
                                      <a:gd name="T40" fmla="*/ 3 w 45"/>
                                      <a:gd name="T41" fmla="*/ 19 h 34"/>
                                      <a:gd name="T42" fmla="*/ 5 w 45"/>
                                      <a:gd name="T43" fmla="*/ 27 h 34"/>
                                      <a:gd name="T44" fmla="*/ 10 w 45"/>
                                      <a:gd name="T45" fmla="*/ 32 h 34"/>
                                      <a:gd name="T46" fmla="*/ 18 w 45"/>
                                      <a:gd name="T47" fmla="*/ 34 h 34"/>
                                      <a:gd name="T48" fmla="*/ 30 w 45"/>
                                      <a:gd name="T49" fmla="*/ 29 h 34"/>
                                      <a:gd name="T50" fmla="*/ 40 w 45"/>
                                      <a:gd name="T51" fmla="*/ 24 h 34"/>
                                      <a:gd name="T52" fmla="*/ 42 w 45"/>
                                      <a:gd name="T53" fmla="*/ 19 h 34"/>
                                      <a:gd name="T54" fmla="*/ 45 w 45"/>
                                      <a:gd name="T55" fmla="*/ 12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5" h="34" fill="norm" stroke="1" extrusionOk="0">
                                        <a:moveTo>
                                          <a:pt x="45" y="12"/>
                                        </a:moveTo>
                                        <a:lnTo>
                                          <a:pt x="45" y="5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5" y="2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5" y="24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3" y="29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4"/>
                                        </a:lnTo>
                                        <a:lnTo>
                                          <a:pt x="8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8" y="34"/>
                                        </a:lnTo>
                                        <a:lnTo>
                                          <a:pt x="30" y="29"/>
                                        </a:lnTo>
                                        <a:lnTo>
                                          <a:pt x="40" y="24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45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1" name=""/>
                                <wps:cNvSpPr/>
                                <wps:spPr bwMode="auto">
                                  <a:xfrm>
                                    <a:off x="6049" y="649"/>
                                    <a:ext cx="39" cy="32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12 h 32"/>
                                      <a:gd name="T2" fmla="*/ 39 w 39"/>
                                      <a:gd name="T3" fmla="*/ 7 h 32"/>
                                      <a:gd name="T4" fmla="*/ 34 w 39"/>
                                      <a:gd name="T5" fmla="*/ 0 h 32"/>
                                      <a:gd name="T6" fmla="*/ 29 w 39"/>
                                      <a:gd name="T7" fmla="*/ 2 h 32"/>
                                      <a:gd name="T8" fmla="*/ 34 w 39"/>
                                      <a:gd name="T9" fmla="*/ 7 h 32"/>
                                      <a:gd name="T10" fmla="*/ 34 w 39"/>
                                      <a:gd name="T11" fmla="*/ 12 h 32"/>
                                      <a:gd name="T12" fmla="*/ 32 w 39"/>
                                      <a:gd name="T13" fmla="*/ 17 h 32"/>
                                      <a:gd name="T14" fmla="*/ 29 w 39"/>
                                      <a:gd name="T15" fmla="*/ 22 h 32"/>
                                      <a:gd name="T16" fmla="*/ 25 w 39"/>
                                      <a:gd name="T17" fmla="*/ 24 h 32"/>
                                      <a:gd name="T18" fmla="*/ 20 w 39"/>
                                      <a:gd name="T19" fmla="*/ 27 h 32"/>
                                      <a:gd name="T20" fmla="*/ 15 w 39"/>
                                      <a:gd name="T21" fmla="*/ 24 h 32"/>
                                      <a:gd name="T22" fmla="*/ 10 w 39"/>
                                      <a:gd name="T23" fmla="*/ 22 h 32"/>
                                      <a:gd name="T24" fmla="*/ 5 w 39"/>
                                      <a:gd name="T25" fmla="*/ 17 h 32"/>
                                      <a:gd name="T26" fmla="*/ 5 w 39"/>
                                      <a:gd name="T27" fmla="*/ 12 h 32"/>
                                      <a:gd name="T28" fmla="*/ 5 w 39"/>
                                      <a:gd name="T29" fmla="*/ 10 h 32"/>
                                      <a:gd name="T30" fmla="*/ 5 w 39"/>
                                      <a:gd name="T31" fmla="*/ 10 h 32"/>
                                      <a:gd name="T32" fmla="*/ 2 w 39"/>
                                      <a:gd name="T33" fmla="*/ 10 h 32"/>
                                      <a:gd name="T34" fmla="*/ 0 w 39"/>
                                      <a:gd name="T35" fmla="*/ 10 h 32"/>
                                      <a:gd name="T36" fmla="*/ 0 w 39"/>
                                      <a:gd name="T37" fmla="*/ 10 h 32"/>
                                      <a:gd name="T38" fmla="*/ 0 w 39"/>
                                      <a:gd name="T39" fmla="*/ 12 h 32"/>
                                      <a:gd name="T40" fmla="*/ 2 w 39"/>
                                      <a:gd name="T41" fmla="*/ 19 h 32"/>
                                      <a:gd name="T42" fmla="*/ 5 w 39"/>
                                      <a:gd name="T43" fmla="*/ 27 h 32"/>
                                      <a:gd name="T44" fmla="*/ 12 w 39"/>
                                      <a:gd name="T45" fmla="*/ 29 h 32"/>
                                      <a:gd name="T46" fmla="*/ 20 w 39"/>
                                      <a:gd name="T47" fmla="*/ 32 h 32"/>
                                      <a:gd name="T48" fmla="*/ 20 w 39"/>
                                      <a:gd name="T49" fmla="*/ 32 h 32"/>
                                      <a:gd name="T50" fmla="*/ 22 w 39"/>
                                      <a:gd name="T51" fmla="*/ 32 h 32"/>
                                      <a:gd name="T52" fmla="*/ 27 w 39"/>
                                      <a:gd name="T53" fmla="*/ 29 h 32"/>
                                      <a:gd name="T54" fmla="*/ 32 w 39"/>
                                      <a:gd name="T55" fmla="*/ 27 h 32"/>
                                      <a:gd name="T56" fmla="*/ 37 w 39"/>
                                      <a:gd name="T57" fmla="*/ 19 h 32"/>
                                      <a:gd name="T58" fmla="*/ 39 w 39"/>
                                      <a:gd name="T59" fmla="*/ 1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9" h="32" fill="norm" stroke="1" extrusionOk="0">
                                        <a:moveTo>
                                          <a:pt x="39" y="12"/>
                                        </a:moveTo>
                                        <a:lnTo>
                                          <a:pt x="39" y="7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34" y="7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29" y="22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15" y="24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2" y="2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32" y="27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2" name=""/>
                                <wps:cNvSpPr/>
                                <wps:spPr bwMode="auto">
                                  <a:xfrm>
                                    <a:off x="6051" y="651"/>
                                    <a:ext cx="35" cy="27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0 h 27"/>
                                      <a:gd name="T2" fmla="*/ 35 w 35"/>
                                      <a:gd name="T3" fmla="*/ 5 h 27"/>
                                      <a:gd name="T4" fmla="*/ 30 w 35"/>
                                      <a:gd name="T5" fmla="*/ 0 h 27"/>
                                      <a:gd name="T6" fmla="*/ 27 w 35"/>
                                      <a:gd name="T7" fmla="*/ 0 h 27"/>
                                      <a:gd name="T8" fmla="*/ 25 w 35"/>
                                      <a:gd name="T9" fmla="*/ 0 h 27"/>
                                      <a:gd name="T10" fmla="*/ 30 w 35"/>
                                      <a:gd name="T11" fmla="*/ 5 h 27"/>
                                      <a:gd name="T12" fmla="*/ 30 w 35"/>
                                      <a:gd name="T13" fmla="*/ 10 h 27"/>
                                      <a:gd name="T14" fmla="*/ 30 w 35"/>
                                      <a:gd name="T15" fmla="*/ 15 h 27"/>
                                      <a:gd name="T16" fmla="*/ 25 w 35"/>
                                      <a:gd name="T17" fmla="*/ 17 h 27"/>
                                      <a:gd name="T18" fmla="*/ 23 w 35"/>
                                      <a:gd name="T19" fmla="*/ 20 h 27"/>
                                      <a:gd name="T20" fmla="*/ 18 w 35"/>
                                      <a:gd name="T21" fmla="*/ 22 h 27"/>
                                      <a:gd name="T22" fmla="*/ 13 w 35"/>
                                      <a:gd name="T23" fmla="*/ 20 h 27"/>
                                      <a:gd name="T24" fmla="*/ 8 w 35"/>
                                      <a:gd name="T25" fmla="*/ 17 h 27"/>
                                      <a:gd name="T26" fmla="*/ 5 w 35"/>
                                      <a:gd name="T27" fmla="*/ 15 h 27"/>
                                      <a:gd name="T28" fmla="*/ 5 w 35"/>
                                      <a:gd name="T29" fmla="*/ 10 h 27"/>
                                      <a:gd name="T30" fmla="*/ 5 w 35"/>
                                      <a:gd name="T31" fmla="*/ 8 h 27"/>
                                      <a:gd name="T32" fmla="*/ 5 w 35"/>
                                      <a:gd name="T33" fmla="*/ 8 h 27"/>
                                      <a:gd name="T34" fmla="*/ 3 w 35"/>
                                      <a:gd name="T35" fmla="*/ 8 h 27"/>
                                      <a:gd name="T36" fmla="*/ 0 w 35"/>
                                      <a:gd name="T37" fmla="*/ 8 h 27"/>
                                      <a:gd name="T38" fmla="*/ 0 w 35"/>
                                      <a:gd name="T39" fmla="*/ 8 h 27"/>
                                      <a:gd name="T40" fmla="*/ 0 w 35"/>
                                      <a:gd name="T41" fmla="*/ 10 h 27"/>
                                      <a:gd name="T42" fmla="*/ 3 w 35"/>
                                      <a:gd name="T43" fmla="*/ 17 h 27"/>
                                      <a:gd name="T44" fmla="*/ 5 w 35"/>
                                      <a:gd name="T45" fmla="*/ 22 h 27"/>
                                      <a:gd name="T46" fmla="*/ 10 w 35"/>
                                      <a:gd name="T47" fmla="*/ 25 h 27"/>
                                      <a:gd name="T48" fmla="*/ 18 w 35"/>
                                      <a:gd name="T49" fmla="*/ 27 h 27"/>
                                      <a:gd name="T50" fmla="*/ 25 w 35"/>
                                      <a:gd name="T51" fmla="*/ 25 h 27"/>
                                      <a:gd name="T52" fmla="*/ 30 w 35"/>
                                      <a:gd name="T53" fmla="*/ 22 h 27"/>
                                      <a:gd name="T54" fmla="*/ 32 w 35"/>
                                      <a:gd name="T55" fmla="*/ 17 h 27"/>
                                      <a:gd name="T56" fmla="*/ 35 w 35"/>
                                      <a:gd name="T57" fmla="*/ 1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5" h="27" fill="norm" stroke="1" extrusionOk="0">
                                        <a:moveTo>
                                          <a:pt x="35" y="10"/>
                                        </a:moveTo>
                                        <a:lnTo>
                                          <a:pt x="35" y="5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3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3" name=""/>
                                <wps:cNvSpPr/>
                                <wps:spPr bwMode="auto">
                                  <a:xfrm>
                                    <a:off x="6054" y="651"/>
                                    <a:ext cx="29" cy="25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0 h 25"/>
                                      <a:gd name="T2" fmla="*/ 29 w 29"/>
                                      <a:gd name="T3" fmla="*/ 5 h 25"/>
                                      <a:gd name="T4" fmla="*/ 24 w 29"/>
                                      <a:gd name="T5" fmla="*/ 0 h 25"/>
                                      <a:gd name="T6" fmla="*/ 22 w 29"/>
                                      <a:gd name="T7" fmla="*/ 0 h 25"/>
                                      <a:gd name="T8" fmla="*/ 20 w 29"/>
                                      <a:gd name="T9" fmla="*/ 3 h 25"/>
                                      <a:gd name="T10" fmla="*/ 22 w 29"/>
                                      <a:gd name="T11" fmla="*/ 5 h 25"/>
                                      <a:gd name="T12" fmla="*/ 24 w 29"/>
                                      <a:gd name="T13" fmla="*/ 10 h 25"/>
                                      <a:gd name="T14" fmla="*/ 24 w 29"/>
                                      <a:gd name="T15" fmla="*/ 13 h 25"/>
                                      <a:gd name="T16" fmla="*/ 22 w 29"/>
                                      <a:gd name="T17" fmla="*/ 17 h 25"/>
                                      <a:gd name="T18" fmla="*/ 17 w 29"/>
                                      <a:gd name="T19" fmla="*/ 20 h 25"/>
                                      <a:gd name="T20" fmla="*/ 15 w 29"/>
                                      <a:gd name="T21" fmla="*/ 20 h 25"/>
                                      <a:gd name="T22" fmla="*/ 10 w 29"/>
                                      <a:gd name="T23" fmla="*/ 20 h 25"/>
                                      <a:gd name="T24" fmla="*/ 7 w 29"/>
                                      <a:gd name="T25" fmla="*/ 17 h 25"/>
                                      <a:gd name="T26" fmla="*/ 5 w 29"/>
                                      <a:gd name="T27" fmla="*/ 13 h 25"/>
                                      <a:gd name="T28" fmla="*/ 5 w 29"/>
                                      <a:gd name="T29" fmla="*/ 10 h 25"/>
                                      <a:gd name="T30" fmla="*/ 5 w 29"/>
                                      <a:gd name="T31" fmla="*/ 8 h 25"/>
                                      <a:gd name="T32" fmla="*/ 5 w 29"/>
                                      <a:gd name="T33" fmla="*/ 5 h 25"/>
                                      <a:gd name="T34" fmla="*/ 2 w 29"/>
                                      <a:gd name="T35" fmla="*/ 8 h 25"/>
                                      <a:gd name="T36" fmla="*/ 0 w 29"/>
                                      <a:gd name="T37" fmla="*/ 8 h 25"/>
                                      <a:gd name="T38" fmla="*/ 0 w 29"/>
                                      <a:gd name="T39" fmla="*/ 8 h 25"/>
                                      <a:gd name="T40" fmla="*/ 0 w 29"/>
                                      <a:gd name="T41" fmla="*/ 10 h 25"/>
                                      <a:gd name="T42" fmla="*/ 0 w 29"/>
                                      <a:gd name="T43" fmla="*/ 15 h 25"/>
                                      <a:gd name="T44" fmla="*/ 5 w 29"/>
                                      <a:gd name="T45" fmla="*/ 20 h 25"/>
                                      <a:gd name="T46" fmla="*/ 10 w 29"/>
                                      <a:gd name="T47" fmla="*/ 22 h 25"/>
                                      <a:gd name="T48" fmla="*/ 15 w 29"/>
                                      <a:gd name="T49" fmla="*/ 25 h 25"/>
                                      <a:gd name="T50" fmla="*/ 20 w 29"/>
                                      <a:gd name="T51" fmla="*/ 22 h 25"/>
                                      <a:gd name="T52" fmla="*/ 24 w 29"/>
                                      <a:gd name="T53" fmla="*/ 20 h 25"/>
                                      <a:gd name="T54" fmla="*/ 27 w 29"/>
                                      <a:gd name="T55" fmla="*/ 15 h 25"/>
                                      <a:gd name="T56" fmla="*/ 29 w 29"/>
                                      <a:gd name="T57" fmla="*/ 1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29" h="25" fill="norm" stroke="1" extrusionOk="0">
                                        <a:moveTo>
                                          <a:pt x="29" y="10"/>
                                        </a:moveTo>
                                        <a:lnTo>
                                          <a:pt x="29" y="5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9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4" name=""/>
                                <wps:cNvSpPr/>
                                <wps:spPr bwMode="auto">
                                  <a:xfrm>
                                    <a:off x="6056" y="651"/>
                                    <a:ext cx="25" cy="2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22"/>
                                      <a:gd name="T2" fmla="*/ 25 w 25"/>
                                      <a:gd name="T3" fmla="*/ 5 h 22"/>
                                      <a:gd name="T4" fmla="*/ 20 w 25"/>
                                      <a:gd name="T5" fmla="*/ 0 h 22"/>
                                      <a:gd name="T6" fmla="*/ 18 w 25"/>
                                      <a:gd name="T7" fmla="*/ 3 h 22"/>
                                      <a:gd name="T8" fmla="*/ 15 w 25"/>
                                      <a:gd name="T9" fmla="*/ 3 h 22"/>
                                      <a:gd name="T10" fmla="*/ 18 w 25"/>
                                      <a:gd name="T11" fmla="*/ 5 h 22"/>
                                      <a:gd name="T12" fmla="*/ 20 w 25"/>
                                      <a:gd name="T13" fmla="*/ 10 h 22"/>
                                      <a:gd name="T14" fmla="*/ 18 w 25"/>
                                      <a:gd name="T15" fmla="*/ 15 h 22"/>
                                      <a:gd name="T16" fmla="*/ 13 w 25"/>
                                      <a:gd name="T17" fmla="*/ 17 h 22"/>
                                      <a:gd name="T18" fmla="*/ 8 w 25"/>
                                      <a:gd name="T19" fmla="*/ 15 h 22"/>
                                      <a:gd name="T20" fmla="*/ 5 w 25"/>
                                      <a:gd name="T21" fmla="*/ 10 h 22"/>
                                      <a:gd name="T22" fmla="*/ 5 w 25"/>
                                      <a:gd name="T23" fmla="*/ 8 h 22"/>
                                      <a:gd name="T24" fmla="*/ 8 w 25"/>
                                      <a:gd name="T25" fmla="*/ 5 h 22"/>
                                      <a:gd name="T26" fmla="*/ 3 w 25"/>
                                      <a:gd name="T27" fmla="*/ 5 h 22"/>
                                      <a:gd name="T28" fmla="*/ 0 w 25"/>
                                      <a:gd name="T29" fmla="*/ 8 h 22"/>
                                      <a:gd name="T30" fmla="*/ 0 w 25"/>
                                      <a:gd name="T31" fmla="*/ 8 h 22"/>
                                      <a:gd name="T32" fmla="*/ 0 w 25"/>
                                      <a:gd name="T33" fmla="*/ 10 h 22"/>
                                      <a:gd name="T34" fmla="*/ 0 w 25"/>
                                      <a:gd name="T35" fmla="*/ 15 h 22"/>
                                      <a:gd name="T36" fmla="*/ 3 w 25"/>
                                      <a:gd name="T37" fmla="*/ 17 h 22"/>
                                      <a:gd name="T38" fmla="*/ 8 w 25"/>
                                      <a:gd name="T39" fmla="*/ 20 h 22"/>
                                      <a:gd name="T40" fmla="*/ 13 w 25"/>
                                      <a:gd name="T41" fmla="*/ 22 h 22"/>
                                      <a:gd name="T42" fmla="*/ 18 w 25"/>
                                      <a:gd name="T43" fmla="*/ 20 h 22"/>
                                      <a:gd name="T44" fmla="*/ 20 w 25"/>
                                      <a:gd name="T45" fmla="*/ 17 h 22"/>
                                      <a:gd name="T46" fmla="*/ 25 w 25"/>
                                      <a:gd name="T47" fmla="*/ 15 h 22"/>
                                      <a:gd name="T48" fmla="*/ 25 w 25"/>
                                      <a:gd name="T49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5" h="22" fill="norm" stroke="1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18" y="2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59" y="654"/>
                                    <a:ext cx="19" cy="17"/>
                                  </a:xfrm>
                                  <a:custGeom>
                                    <a:avLst/>
                                    <a:gdLst>
                                      <a:gd name="T0" fmla="*/ 19 w 19"/>
                                      <a:gd name="T1" fmla="*/ 7 h 17"/>
                                      <a:gd name="T2" fmla="*/ 17 w 19"/>
                                      <a:gd name="T3" fmla="*/ 2 h 17"/>
                                      <a:gd name="T4" fmla="*/ 15 w 19"/>
                                      <a:gd name="T5" fmla="*/ 0 h 17"/>
                                      <a:gd name="T6" fmla="*/ 7 w 19"/>
                                      <a:gd name="T7" fmla="*/ 2 h 17"/>
                                      <a:gd name="T8" fmla="*/ 0 w 19"/>
                                      <a:gd name="T9" fmla="*/ 2 h 17"/>
                                      <a:gd name="T10" fmla="*/ 0 w 19"/>
                                      <a:gd name="T11" fmla="*/ 5 h 17"/>
                                      <a:gd name="T12" fmla="*/ 0 w 19"/>
                                      <a:gd name="T13" fmla="*/ 7 h 17"/>
                                      <a:gd name="T14" fmla="*/ 0 w 19"/>
                                      <a:gd name="T15" fmla="*/ 10 h 17"/>
                                      <a:gd name="T16" fmla="*/ 2 w 19"/>
                                      <a:gd name="T17" fmla="*/ 14 h 17"/>
                                      <a:gd name="T18" fmla="*/ 5 w 19"/>
                                      <a:gd name="T19" fmla="*/ 17 h 17"/>
                                      <a:gd name="T20" fmla="*/ 10 w 19"/>
                                      <a:gd name="T21" fmla="*/ 17 h 17"/>
                                      <a:gd name="T22" fmla="*/ 12 w 19"/>
                                      <a:gd name="T23" fmla="*/ 17 h 17"/>
                                      <a:gd name="T24" fmla="*/ 17 w 19"/>
                                      <a:gd name="T25" fmla="*/ 14 h 17"/>
                                      <a:gd name="T26" fmla="*/ 19 w 19"/>
                                      <a:gd name="T27" fmla="*/ 10 h 17"/>
                                      <a:gd name="T28" fmla="*/ 19 w 19"/>
                                      <a:gd name="T29" fmla="*/ 7 h 17"/>
                                      <a:gd name="T30" fmla="*/ 15 w 19"/>
                                      <a:gd name="T31" fmla="*/ 7 h 17"/>
                                      <a:gd name="T32" fmla="*/ 12 w 19"/>
                                      <a:gd name="T33" fmla="*/ 10 h 17"/>
                                      <a:gd name="T34" fmla="*/ 10 w 19"/>
                                      <a:gd name="T35" fmla="*/ 12 h 17"/>
                                      <a:gd name="T36" fmla="*/ 7 w 19"/>
                                      <a:gd name="T37" fmla="*/ 10 h 17"/>
                                      <a:gd name="T38" fmla="*/ 5 w 19"/>
                                      <a:gd name="T39" fmla="*/ 7 h 17"/>
                                      <a:gd name="T40" fmla="*/ 7 w 19"/>
                                      <a:gd name="T41" fmla="*/ 5 h 17"/>
                                      <a:gd name="T42" fmla="*/ 10 w 19"/>
                                      <a:gd name="T43" fmla="*/ 2 h 17"/>
                                      <a:gd name="T44" fmla="*/ 12 w 19"/>
                                      <a:gd name="T45" fmla="*/ 5 h 17"/>
                                      <a:gd name="T46" fmla="*/ 15 w 19"/>
                                      <a:gd name="T47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9" h="17" fill="norm" stroke="1" extrusionOk="0">
                                        <a:moveTo>
                                          <a:pt x="19" y="7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17" y="14"/>
                                        </a:lnTo>
                                        <a:lnTo>
                                          <a:pt x="19" y="10"/>
                                        </a:lnTo>
                                        <a:lnTo>
                                          <a:pt x="19" y="7"/>
                                        </a:lnTo>
                                        <a:close/>
                                        <a:moveTo>
                                          <a:pt x="15" y="7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6" name=""/>
                                <wps:cNvSpPr/>
                                <wps:spPr bwMode="auto">
                                  <a:xfrm>
                                    <a:off x="6061" y="654"/>
                                    <a:ext cx="15" cy="14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7 h 14"/>
                                      <a:gd name="T2" fmla="*/ 13 w 15"/>
                                      <a:gd name="T3" fmla="*/ 2 h 14"/>
                                      <a:gd name="T4" fmla="*/ 10 w 15"/>
                                      <a:gd name="T5" fmla="*/ 0 h 14"/>
                                      <a:gd name="T6" fmla="*/ 5 w 15"/>
                                      <a:gd name="T7" fmla="*/ 2 h 14"/>
                                      <a:gd name="T8" fmla="*/ 3 w 15"/>
                                      <a:gd name="T9" fmla="*/ 2 h 14"/>
                                      <a:gd name="T10" fmla="*/ 0 w 15"/>
                                      <a:gd name="T11" fmla="*/ 5 h 14"/>
                                      <a:gd name="T12" fmla="*/ 0 w 15"/>
                                      <a:gd name="T13" fmla="*/ 7 h 14"/>
                                      <a:gd name="T14" fmla="*/ 3 w 15"/>
                                      <a:gd name="T15" fmla="*/ 12 h 14"/>
                                      <a:gd name="T16" fmla="*/ 8 w 15"/>
                                      <a:gd name="T17" fmla="*/ 14 h 14"/>
                                      <a:gd name="T18" fmla="*/ 13 w 15"/>
                                      <a:gd name="T19" fmla="*/ 12 h 14"/>
                                      <a:gd name="T20" fmla="*/ 15 w 15"/>
                                      <a:gd name="T21" fmla="*/ 7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5" h="14" fill="norm" stroke="1" extrusionOk="0">
                                        <a:moveTo>
                                          <a:pt x="15" y="7"/>
                                        </a:move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8" y="14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7" name=""/>
                                <wps:cNvSpPr/>
                                <wps:spPr bwMode="auto">
                                  <a:xfrm>
                                    <a:off x="6064" y="656"/>
                                    <a:ext cx="10" cy="10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7 w 10"/>
                                      <a:gd name="T3" fmla="*/ 3 h 10"/>
                                      <a:gd name="T4" fmla="*/ 5 w 10"/>
                                      <a:gd name="T5" fmla="*/ 0 h 10"/>
                                      <a:gd name="T6" fmla="*/ 2 w 10"/>
                                      <a:gd name="T7" fmla="*/ 3 h 10"/>
                                      <a:gd name="T8" fmla="*/ 0 w 10"/>
                                      <a:gd name="T9" fmla="*/ 5 h 10"/>
                                      <a:gd name="T10" fmla="*/ 2 w 10"/>
                                      <a:gd name="T11" fmla="*/ 8 h 10"/>
                                      <a:gd name="T12" fmla="*/ 5 w 10"/>
                                      <a:gd name="T13" fmla="*/ 10 h 10"/>
                                      <a:gd name="T14" fmla="*/ 7 w 10"/>
                                      <a:gd name="T15" fmla="*/ 8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fill="norm" stroke="1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8" name=""/>
                                <wps:cNvSpPr/>
                                <wps:spPr bwMode="auto">
                                  <a:xfrm>
                                    <a:off x="6066" y="659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5"/>
                                      <a:gd name="T2" fmla="*/ 5 w 5"/>
                                      <a:gd name="T3" fmla="*/ 0 h 5"/>
                                      <a:gd name="T4" fmla="*/ 3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2 h 5"/>
                                      <a:gd name="T10" fmla="*/ 0 w 5"/>
                                      <a:gd name="T11" fmla="*/ 5 h 5"/>
                                      <a:gd name="T12" fmla="*/ 3 w 5"/>
                                      <a:gd name="T13" fmla="*/ 5 h 5"/>
                                      <a:gd name="T14" fmla="*/ 5 w 5"/>
                                      <a:gd name="T15" fmla="*/ 5 h 5"/>
                                      <a:gd name="T16" fmla="*/ 5 w 5"/>
                                      <a:gd name="T17" fmla="*/ 2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9" name=""/>
                                <wps:cNvSpPr/>
                                <wps:spPr bwMode="auto">
                                  <a:xfrm>
                                    <a:off x="5984" y="631"/>
                                    <a:ext cx="169" cy="60"/>
                                  </a:xfrm>
                                  <a:custGeom>
                                    <a:avLst/>
                                    <a:gdLst>
                                      <a:gd name="T0" fmla="*/ 0 w 169"/>
                                      <a:gd name="T1" fmla="*/ 20 h 60"/>
                                      <a:gd name="T2" fmla="*/ 22 w 169"/>
                                      <a:gd name="T3" fmla="*/ 28 h 60"/>
                                      <a:gd name="T4" fmla="*/ 42 w 169"/>
                                      <a:gd name="T5" fmla="*/ 30 h 60"/>
                                      <a:gd name="T6" fmla="*/ 62 w 169"/>
                                      <a:gd name="T7" fmla="*/ 28 h 60"/>
                                      <a:gd name="T8" fmla="*/ 82 w 169"/>
                                      <a:gd name="T9" fmla="*/ 25 h 60"/>
                                      <a:gd name="T10" fmla="*/ 119 w 169"/>
                                      <a:gd name="T11" fmla="*/ 13 h 60"/>
                                      <a:gd name="T12" fmla="*/ 169 w 169"/>
                                      <a:gd name="T13" fmla="*/ 0 h 60"/>
                                      <a:gd name="T14" fmla="*/ 134 w 169"/>
                                      <a:gd name="T15" fmla="*/ 25 h 60"/>
                                      <a:gd name="T16" fmla="*/ 94 w 169"/>
                                      <a:gd name="T17" fmla="*/ 45 h 60"/>
                                      <a:gd name="T18" fmla="*/ 75 w 169"/>
                                      <a:gd name="T19" fmla="*/ 55 h 60"/>
                                      <a:gd name="T20" fmla="*/ 52 w 169"/>
                                      <a:gd name="T21" fmla="*/ 57 h 60"/>
                                      <a:gd name="T22" fmla="*/ 32 w 169"/>
                                      <a:gd name="T23" fmla="*/ 60 h 60"/>
                                      <a:gd name="T24" fmla="*/ 10 w 169"/>
                                      <a:gd name="T25" fmla="*/ 55 h 60"/>
                                      <a:gd name="T26" fmla="*/ 3 w 169"/>
                                      <a:gd name="T27" fmla="*/ 37 h 60"/>
                                      <a:gd name="T28" fmla="*/ 0 w 169"/>
                                      <a:gd name="T29" fmla="*/ 2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69" h="6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22" y="2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62" y="28"/>
                                        </a:lnTo>
                                        <a:lnTo>
                                          <a:pt x="82" y="25"/>
                                        </a:lnTo>
                                        <a:lnTo>
                                          <a:pt x="119" y="13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34" y="25"/>
                                        </a:lnTo>
                                        <a:lnTo>
                                          <a:pt x="94" y="45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21" y="886"/>
                                    <a:ext cx="32" cy="117"/>
                                  </a:xfrm>
                                  <a:custGeom>
                                    <a:avLst/>
                                    <a:gdLst>
                                      <a:gd name="T0" fmla="*/ 12 w 32"/>
                                      <a:gd name="T1" fmla="*/ 64 h 117"/>
                                      <a:gd name="T2" fmla="*/ 0 w 32"/>
                                      <a:gd name="T3" fmla="*/ 0 h 117"/>
                                      <a:gd name="T4" fmla="*/ 12 w 32"/>
                                      <a:gd name="T5" fmla="*/ 64 h 117"/>
                                      <a:gd name="T6" fmla="*/ 12 w 32"/>
                                      <a:gd name="T7" fmla="*/ 64 h 117"/>
                                      <a:gd name="T8" fmla="*/ 10 w 32"/>
                                      <a:gd name="T9" fmla="*/ 79 h 117"/>
                                      <a:gd name="T10" fmla="*/ 10 w 32"/>
                                      <a:gd name="T11" fmla="*/ 94 h 117"/>
                                      <a:gd name="T12" fmla="*/ 17 w 32"/>
                                      <a:gd name="T13" fmla="*/ 107 h 117"/>
                                      <a:gd name="T14" fmla="*/ 27 w 32"/>
                                      <a:gd name="T15" fmla="*/ 117 h 117"/>
                                      <a:gd name="T16" fmla="*/ 29 w 32"/>
                                      <a:gd name="T17" fmla="*/ 112 h 117"/>
                                      <a:gd name="T18" fmla="*/ 32 w 32"/>
                                      <a:gd name="T19" fmla="*/ 104 h 117"/>
                                      <a:gd name="T20" fmla="*/ 32 w 32"/>
                                      <a:gd name="T21" fmla="*/ 97 h 117"/>
                                      <a:gd name="T22" fmla="*/ 32 w 32"/>
                                      <a:gd name="T23" fmla="*/ 89 h 117"/>
                                      <a:gd name="T24" fmla="*/ 29 w 32"/>
                                      <a:gd name="T25" fmla="*/ 82 h 117"/>
                                      <a:gd name="T26" fmla="*/ 24 w 32"/>
                                      <a:gd name="T27" fmla="*/ 74 h 117"/>
                                      <a:gd name="T28" fmla="*/ 20 w 32"/>
                                      <a:gd name="T29" fmla="*/ 69 h 117"/>
                                      <a:gd name="T30" fmla="*/ 12 w 32"/>
                                      <a:gd name="T31" fmla="*/ 64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2" h="117" fill="norm" stroke="1" extrusionOk="0">
                                        <a:moveTo>
                                          <a:pt x="12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  <a:moveTo>
                                          <a:pt x="12" y="64"/>
                                        </a:moveTo>
                                        <a:lnTo>
                                          <a:pt x="10" y="79"/>
                                        </a:lnTo>
                                        <a:lnTo>
                                          <a:pt x="10" y="94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7" y="117"/>
                                        </a:lnTo>
                                        <a:lnTo>
                                          <a:pt x="29" y="112"/>
                                        </a:lnTo>
                                        <a:lnTo>
                                          <a:pt x="32" y="104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2" y="89"/>
                                        </a:lnTo>
                                        <a:lnTo>
                                          <a:pt x="29" y="82"/>
                                        </a:lnTo>
                                        <a:lnTo>
                                          <a:pt x="24" y="74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1" name=""/>
                                <wps:cNvSpPr/>
                                <wps:spPr bwMode="auto">
                                  <a:xfrm>
                                    <a:off x="5721" y="886"/>
                                    <a:ext cx="12" cy="64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4 h 64"/>
                                      <a:gd name="T2" fmla="*/ 0 w 12"/>
                                      <a:gd name="T3" fmla="*/ 0 h 64"/>
                                      <a:gd name="T4" fmla="*/ 12 w 12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4" fill="norm" stroke="1" extrusionOk="0">
                                        <a:moveTo>
                                          <a:pt x="12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2" name=""/>
                                <wps:cNvSpPr/>
                                <wps:spPr bwMode="auto">
                                  <a:xfrm>
                                    <a:off x="5731" y="95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3"/>
                                      <a:gd name="T2" fmla="*/ 0 w 22"/>
                                      <a:gd name="T3" fmla="*/ 15 h 53"/>
                                      <a:gd name="T4" fmla="*/ 0 w 22"/>
                                      <a:gd name="T5" fmla="*/ 30 h 53"/>
                                      <a:gd name="T6" fmla="*/ 7 w 22"/>
                                      <a:gd name="T7" fmla="*/ 43 h 53"/>
                                      <a:gd name="T8" fmla="*/ 17 w 22"/>
                                      <a:gd name="T9" fmla="*/ 53 h 53"/>
                                      <a:gd name="T10" fmla="*/ 19 w 22"/>
                                      <a:gd name="T11" fmla="*/ 48 h 53"/>
                                      <a:gd name="T12" fmla="*/ 22 w 22"/>
                                      <a:gd name="T13" fmla="*/ 40 h 53"/>
                                      <a:gd name="T14" fmla="*/ 22 w 22"/>
                                      <a:gd name="T15" fmla="*/ 33 h 53"/>
                                      <a:gd name="T16" fmla="*/ 22 w 22"/>
                                      <a:gd name="T17" fmla="*/ 25 h 53"/>
                                      <a:gd name="T18" fmla="*/ 19 w 22"/>
                                      <a:gd name="T19" fmla="*/ 18 h 53"/>
                                      <a:gd name="T20" fmla="*/ 14 w 22"/>
                                      <a:gd name="T21" fmla="*/ 10 h 53"/>
                                      <a:gd name="T22" fmla="*/ 10 w 22"/>
                                      <a:gd name="T23" fmla="*/ 5 h 53"/>
                                      <a:gd name="T24" fmla="*/ 2 w 22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9" y="48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4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1" y="1240"/>
                                    <a:ext cx="87" cy="85"/>
                                  </a:xfrm>
                                  <a:custGeom>
                                    <a:avLst/>
                                    <a:gdLst>
                                      <a:gd name="T0" fmla="*/ 44 w 87"/>
                                      <a:gd name="T1" fmla="*/ 47 h 85"/>
                                      <a:gd name="T2" fmla="*/ 0 w 87"/>
                                      <a:gd name="T3" fmla="*/ 0 h 85"/>
                                      <a:gd name="T4" fmla="*/ 44 w 87"/>
                                      <a:gd name="T5" fmla="*/ 47 h 85"/>
                                      <a:gd name="T6" fmla="*/ 44 w 87"/>
                                      <a:gd name="T7" fmla="*/ 47 h 85"/>
                                      <a:gd name="T8" fmla="*/ 52 w 87"/>
                                      <a:gd name="T9" fmla="*/ 62 h 85"/>
                                      <a:gd name="T10" fmla="*/ 62 w 87"/>
                                      <a:gd name="T11" fmla="*/ 75 h 85"/>
                                      <a:gd name="T12" fmla="*/ 72 w 87"/>
                                      <a:gd name="T13" fmla="*/ 82 h 85"/>
                                      <a:gd name="T14" fmla="*/ 87 w 87"/>
                                      <a:gd name="T15" fmla="*/ 85 h 85"/>
                                      <a:gd name="T16" fmla="*/ 87 w 87"/>
                                      <a:gd name="T17" fmla="*/ 77 h 85"/>
                                      <a:gd name="T18" fmla="*/ 84 w 87"/>
                                      <a:gd name="T19" fmla="*/ 70 h 85"/>
                                      <a:gd name="T20" fmla="*/ 79 w 87"/>
                                      <a:gd name="T21" fmla="*/ 65 h 85"/>
                                      <a:gd name="T22" fmla="*/ 74 w 87"/>
                                      <a:gd name="T23" fmla="*/ 57 h 85"/>
                                      <a:gd name="T24" fmla="*/ 69 w 87"/>
                                      <a:gd name="T25" fmla="*/ 52 h 85"/>
                                      <a:gd name="T26" fmla="*/ 62 w 87"/>
                                      <a:gd name="T27" fmla="*/ 50 h 85"/>
                                      <a:gd name="T28" fmla="*/ 54 w 87"/>
                                      <a:gd name="T29" fmla="*/ 47 h 85"/>
                                      <a:gd name="T30" fmla="*/ 44 w 87"/>
                                      <a:gd name="T31" fmla="*/ 47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7" h="85" fill="norm" stroke="1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  <a:moveTo>
                                          <a:pt x="44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2" y="82"/>
                                        </a:lnTo>
                                        <a:lnTo>
                                          <a:pt x="87" y="85"/>
                                        </a:lnTo>
                                        <a:lnTo>
                                          <a:pt x="87" y="77"/>
                                        </a:lnTo>
                                        <a:lnTo>
                                          <a:pt x="84" y="70"/>
                                        </a:lnTo>
                                        <a:lnTo>
                                          <a:pt x="79" y="65"/>
                                        </a:lnTo>
                                        <a:lnTo>
                                          <a:pt x="74" y="57"/>
                                        </a:lnTo>
                                        <a:lnTo>
                                          <a:pt x="69" y="52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4" y="47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4" name=""/>
                                <wps:cNvSpPr/>
                                <wps:spPr bwMode="auto">
                                  <a:xfrm>
                                    <a:off x="5731" y="1240"/>
                                    <a:ext cx="44" cy="47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47 h 47"/>
                                      <a:gd name="T2" fmla="*/ 0 w 44"/>
                                      <a:gd name="T3" fmla="*/ 0 h 47"/>
                                      <a:gd name="T4" fmla="*/ 44 w 44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7" fill="norm" stroke="1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5" name=""/>
                                <wps:cNvSpPr/>
                                <wps:spPr bwMode="auto">
                                  <a:xfrm>
                                    <a:off x="5775" y="1287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8"/>
                                      <a:gd name="T2" fmla="*/ 8 w 43"/>
                                      <a:gd name="T3" fmla="*/ 15 h 38"/>
                                      <a:gd name="T4" fmla="*/ 18 w 43"/>
                                      <a:gd name="T5" fmla="*/ 28 h 38"/>
                                      <a:gd name="T6" fmla="*/ 28 w 43"/>
                                      <a:gd name="T7" fmla="*/ 35 h 38"/>
                                      <a:gd name="T8" fmla="*/ 43 w 43"/>
                                      <a:gd name="T9" fmla="*/ 38 h 38"/>
                                      <a:gd name="T10" fmla="*/ 43 w 43"/>
                                      <a:gd name="T11" fmla="*/ 30 h 38"/>
                                      <a:gd name="T12" fmla="*/ 40 w 43"/>
                                      <a:gd name="T13" fmla="*/ 23 h 38"/>
                                      <a:gd name="T14" fmla="*/ 35 w 43"/>
                                      <a:gd name="T15" fmla="*/ 18 h 38"/>
                                      <a:gd name="T16" fmla="*/ 30 w 43"/>
                                      <a:gd name="T17" fmla="*/ 10 h 38"/>
                                      <a:gd name="T18" fmla="*/ 25 w 43"/>
                                      <a:gd name="T19" fmla="*/ 5 h 38"/>
                                      <a:gd name="T20" fmla="*/ 18 w 43"/>
                                      <a:gd name="T21" fmla="*/ 3 h 38"/>
                                      <a:gd name="T22" fmla="*/ 10 w 43"/>
                                      <a:gd name="T23" fmla="*/ 0 h 38"/>
                                      <a:gd name="T24" fmla="*/ 0 w 43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6" name=""/>
                                <wps:cNvSpPr/>
                                <wps:spPr bwMode="auto">
                                  <a:xfrm>
                                    <a:off x="5870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59 h 59"/>
                                      <a:gd name="T2" fmla="*/ 44 w 44"/>
                                      <a:gd name="T3" fmla="*/ 0 h 59"/>
                                      <a:gd name="T4" fmla="*/ 0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7" name=""/>
                                <wps:cNvSpPr/>
                                <wps:spPr bwMode="auto">
                                  <a:xfrm>
                                    <a:off x="5870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59 h 59"/>
                                      <a:gd name="T2" fmla="*/ 44 w 44"/>
                                      <a:gd name="T3" fmla="*/ 0 h 59"/>
                                      <a:gd name="T4" fmla="*/ 0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8" name=""/>
                                <wps:cNvSpPr/>
                                <wps:spPr bwMode="auto">
                                  <a:xfrm>
                                    <a:off x="5780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5 w 65"/>
                                      <a:gd name="T1" fmla="*/ 62 h 112"/>
                                      <a:gd name="T2" fmla="*/ 65 w 65"/>
                                      <a:gd name="T3" fmla="*/ 0 h 112"/>
                                      <a:gd name="T4" fmla="*/ 35 w 65"/>
                                      <a:gd name="T5" fmla="*/ 62 h 112"/>
                                      <a:gd name="T6" fmla="*/ 35 w 65"/>
                                      <a:gd name="T7" fmla="*/ 62 h 112"/>
                                      <a:gd name="T8" fmla="*/ 35 w 65"/>
                                      <a:gd name="T9" fmla="*/ 62 h 112"/>
                                      <a:gd name="T10" fmla="*/ 20 w 65"/>
                                      <a:gd name="T11" fmla="*/ 72 h 112"/>
                                      <a:gd name="T12" fmla="*/ 10 w 65"/>
                                      <a:gd name="T13" fmla="*/ 82 h 112"/>
                                      <a:gd name="T14" fmla="*/ 3 w 65"/>
                                      <a:gd name="T15" fmla="*/ 97 h 112"/>
                                      <a:gd name="T16" fmla="*/ 0 w 65"/>
                                      <a:gd name="T17" fmla="*/ 112 h 112"/>
                                      <a:gd name="T18" fmla="*/ 8 w 65"/>
                                      <a:gd name="T19" fmla="*/ 112 h 112"/>
                                      <a:gd name="T20" fmla="*/ 13 w 65"/>
                                      <a:gd name="T21" fmla="*/ 107 h 112"/>
                                      <a:gd name="T22" fmla="*/ 20 w 65"/>
                                      <a:gd name="T23" fmla="*/ 102 h 112"/>
                                      <a:gd name="T24" fmla="*/ 25 w 65"/>
                                      <a:gd name="T25" fmla="*/ 97 h 112"/>
                                      <a:gd name="T26" fmla="*/ 30 w 65"/>
                                      <a:gd name="T27" fmla="*/ 90 h 112"/>
                                      <a:gd name="T28" fmla="*/ 33 w 65"/>
                                      <a:gd name="T29" fmla="*/ 80 h 112"/>
                                      <a:gd name="T30" fmla="*/ 35 w 65"/>
                                      <a:gd name="T31" fmla="*/ 72 h 112"/>
                                      <a:gd name="T32" fmla="*/ 35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9" name=""/>
                                <wps:cNvSpPr/>
                                <wps:spPr bwMode="auto">
                                  <a:xfrm>
                                    <a:off x="5780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5 w 65"/>
                                      <a:gd name="T1" fmla="*/ 62 h 112"/>
                                      <a:gd name="T2" fmla="*/ 65 w 65"/>
                                      <a:gd name="T3" fmla="*/ 0 h 112"/>
                                      <a:gd name="T4" fmla="*/ 35 w 65"/>
                                      <a:gd name="T5" fmla="*/ 62 h 112"/>
                                      <a:gd name="T6" fmla="*/ 35 w 65"/>
                                      <a:gd name="T7" fmla="*/ 62 h 112"/>
                                      <a:gd name="T8" fmla="*/ 35 w 65"/>
                                      <a:gd name="T9" fmla="*/ 62 h 112"/>
                                      <a:gd name="T10" fmla="*/ 20 w 65"/>
                                      <a:gd name="T11" fmla="*/ 72 h 112"/>
                                      <a:gd name="T12" fmla="*/ 10 w 65"/>
                                      <a:gd name="T13" fmla="*/ 82 h 112"/>
                                      <a:gd name="T14" fmla="*/ 3 w 65"/>
                                      <a:gd name="T15" fmla="*/ 97 h 112"/>
                                      <a:gd name="T16" fmla="*/ 0 w 65"/>
                                      <a:gd name="T17" fmla="*/ 112 h 112"/>
                                      <a:gd name="T18" fmla="*/ 8 w 65"/>
                                      <a:gd name="T19" fmla="*/ 112 h 112"/>
                                      <a:gd name="T20" fmla="*/ 13 w 65"/>
                                      <a:gd name="T21" fmla="*/ 107 h 112"/>
                                      <a:gd name="T22" fmla="*/ 20 w 65"/>
                                      <a:gd name="T23" fmla="*/ 102 h 112"/>
                                      <a:gd name="T24" fmla="*/ 25 w 65"/>
                                      <a:gd name="T25" fmla="*/ 97 h 112"/>
                                      <a:gd name="T26" fmla="*/ 30 w 65"/>
                                      <a:gd name="T27" fmla="*/ 90 h 112"/>
                                      <a:gd name="T28" fmla="*/ 33 w 65"/>
                                      <a:gd name="T29" fmla="*/ 80 h 112"/>
                                      <a:gd name="T30" fmla="*/ 35 w 65"/>
                                      <a:gd name="T31" fmla="*/ 72 h 112"/>
                                      <a:gd name="T32" fmla="*/ 35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00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1120" y="287020"/>
                                  <a:ext cx="13970" cy="71120"/>
                                </a:xfrm>
                                <a:custGeom>
                                  <a:avLst/>
                                  <a:gdLst>
                                    <a:gd name="T0" fmla="*/ 2 w 22"/>
                                    <a:gd name="T1" fmla="*/ 62 h 112"/>
                                    <a:gd name="T2" fmla="*/ 2 w 22"/>
                                    <a:gd name="T3" fmla="*/ 0 h 112"/>
                                    <a:gd name="T4" fmla="*/ 2 w 22"/>
                                    <a:gd name="T5" fmla="*/ 62 h 112"/>
                                    <a:gd name="T6" fmla="*/ 2 w 22"/>
                                    <a:gd name="T7" fmla="*/ 62 h 112"/>
                                    <a:gd name="T8" fmla="*/ 0 w 22"/>
                                    <a:gd name="T9" fmla="*/ 77 h 112"/>
                                    <a:gd name="T10" fmla="*/ 0 w 22"/>
                                    <a:gd name="T11" fmla="*/ 92 h 112"/>
                                    <a:gd name="T12" fmla="*/ 7 w 22"/>
                                    <a:gd name="T13" fmla="*/ 102 h 112"/>
                                    <a:gd name="T14" fmla="*/ 17 w 22"/>
                                    <a:gd name="T15" fmla="*/ 112 h 112"/>
                                    <a:gd name="T16" fmla="*/ 20 w 22"/>
                                    <a:gd name="T17" fmla="*/ 107 h 112"/>
                                    <a:gd name="T18" fmla="*/ 22 w 22"/>
                                    <a:gd name="T19" fmla="*/ 99 h 112"/>
                                    <a:gd name="T20" fmla="*/ 22 w 22"/>
                                    <a:gd name="T21" fmla="*/ 92 h 112"/>
                                    <a:gd name="T22" fmla="*/ 22 w 22"/>
                                    <a:gd name="T23" fmla="*/ 84 h 112"/>
                                    <a:gd name="T24" fmla="*/ 17 w 22"/>
                                    <a:gd name="T25" fmla="*/ 77 h 112"/>
                                    <a:gd name="T26" fmla="*/ 15 w 22"/>
                                    <a:gd name="T27" fmla="*/ 72 h 112"/>
                                    <a:gd name="T28" fmla="*/ 7 w 22"/>
                                    <a:gd name="T29" fmla="*/ 67 h 112"/>
                                    <a:gd name="T30" fmla="*/ 2 w 22"/>
                                    <a:gd name="T31" fmla="*/ 6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" h="112" fill="norm" stroke="1" extrusionOk="0">
                                      <a:moveTo>
                                        <a:pt x="2" y="62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  <a:moveTo>
                                        <a:pt x="2" y="62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7" y="102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0" y="107"/>
                                      </a:lnTo>
                                      <a:lnTo>
                                        <a:pt x="22" y="99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1" name=""/>
                              <wps:cNvSpPr/>
                              <wps:spPr bwMode="auto">
                                <a:xfrm>
                                  <a:off x="72390" y="287020"/>
                                  <a:ext cx="635" cy="39370"/>
                                </a:xfrm>
                                <a:custGeom>
                                  <a:avLst/>
                                  <a:gdLst>
                                    <a:gd name="T0" fmla="*/ 62 h 62"/>
                                    <a:gd name="T1" fmla="*/ 0 h 62"/>
                                    <a:gd name="T2" fmla="*/ 62 h 6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2" fill="norm" stroke="1" extrusionOk="0">
                                      <a:moveTo>
                                        <a:pt x="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2" name=""/>
                              <wps:cNvSpPr/>
                              <wps:spPr bwMode="auto">
                                <a:xfrm>
                                  <a:off x="71120" y="326390"/>
                                  <a:ext cx="13970" cy="31750"/>
                                </a:xfrm>
                                <a:custGeom>
                                  <a:avLst/>
                                  <a:gdLst>
                                    <a:gd name="T0" fmla="*/ 2 w 22"/>
                                    <a:gd name="T1" fmla="*/ 0 h 50"/>
                                    <a:gd name="T2" fmla="*/ 0 w 22"/>
                                    <a:gd name="T3" fmla="*/ 15 h 50"/>
                                    <a:gd name="T4" fmla="*/ 0 w 22"/>
                                    <a:gd name="T5" fmla="*/ 30 h 50"/>
                                    <a:gd name="T6" fmla="*/ 7 w 22"/>
                                    <a:gd name="T7" fmla="*/ 40 h 50"/>
                                    <a:gd name="T8" fmla="*/ 17 w 22"/>
                                    <a:gd name="T9" fmla="*/ 50 h 50"/>
                                    <a:gd name="T10" fmla="*/ 20 w 22"/>
                                    <a:gd name="T11" fmla="*/ 45 h 50"/>
                                    <a:gd name="T12" fmla="*/ 22 w 22"/>
                                    <a:gd name="T13" fmla="*/ 37 h 50"/>
                                    <a:gd name="T14" fmla="*/ 22 w 22"/>
                                    <a:gd name="T15" fmla="*/ 30 h 50"/>
                                    <a:gd name="T16" fmla="*/ 22 w 22"/>
                                    <a:gd name="T17" fmla="*/ 22 h 50"/>
                                    <a:gd name="T18" fmla="*/ 17 w 22"/>
                                    <a:gd name="T19" fmla="*/ 15 h 50"/>
                                    <a:gd name="T20" fmla="*/ 15 w 22"/>
                                    <a:gd name="T21" fmla="*/ 10 h 50"/>
                                    <a:gd name="T22" fmla="*/ 7 w 22"/>
                                    <a:gd name="T23" fmla="*/ 5 h 50"/>
                                    <a:gd name="T24" fmla="*/ 2 w 22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" h="50" fill="norm" stroke="1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2" y="37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4295" y="262890"/>
                                  <a:ext cx="15875" cy="73025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65 h 115"/>
                                    <a:gd name="T2" fmla="*/ 7 w 25"/>
                                    <a:gd name="T3" fmla="*/ 0 h 115"/>
                                    <a:gd name="T4" fmla="*/ 2 w 25"/>
                                    <a:gd name="T5" fmla="*/ 65 h 115"/>
                                    <a:gd name="T6" fmla="*/ 2 w 25"/>
                                    <a:gd name="T7" fmla="*/ 65 h 115"/>
                                    <a:gd name="T8" fmla="*/ 0 w 25"/>
                                    <a:gd name="T9" fmla="*/ 80 h 115"/>
                                    <a:gd name="T10" fmla="*/ 2 w 25"/>
                                    <a:gd name="T11" fmla="*/ 92 h 115"/>
                                    <a:gd name="T12" fmla="*/ 10 w 25"/>
                                    <a:gd name="T13" fmla="*/ 105 h 115"/>
                                    <a:gd name="T14" fmla="*/ 20 w 25"/>
                                    <a:gd name="T15" fmla="*/ 115 h 115"/>
                                    <a:gd name="T16" fmla="*/ 22 w 25"/>
                                    <a:gd name="T17" fmla="*/ 107 h 115"/>
                                    <a:gd name="T18" fmla="*/ 25 w 25"/>
                                    <a:gd name="T19" fmla="*/ 100 h 115"/>
                                    <a:gd name="T20" fmla="*/ 25 w 25"/>
                                    <a:gd name="T21" fmla="*/ 92 h 115"/>
                                    <a:gd name="T22" fmla="*/ 22 w 25"/>
                                    <a:gd name="T23" fmla="*/ 88 h 115"/>
                                    <a:gd name="T24" fmla="*/ 20 w 25"/>
                                    <a:gd name="T25" fmla="*/ 80 h 115"/>
                                    <a:gd name="T26" fmla="*/ 15 w 25"/>
                                    <a:gd name="T27" fmla="*/ 73 h 115"/>
                                    <a:gd name="T28" fmla="*/ 10 w 25"/>
                                    <a:gd name="T29" fmla="*/ 68 h 115"/>
                                    <a:gd name="T30" fmla="*/ 2 w 25"/>
                                    <a:gd name="T31" fmla="*/ 65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5" fill="norm" stroke="1" extrusionOk="0">
                                      <a:moveTo>
                                        <a:pt x="2" y="65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2" y="65"/>
                                      </a:lnTo>
                                      <a:close/>
                                      <a:moveTo>
                                        <a:pt x="2" y="65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20" y="115"/>
                                      </a:lnTo>
                                      <a:lnTo>
                                        <a:pt x="22" y="107"/>
                                      </a:lnTo>
                                      <a:lnTo>
                                        <a:pt x="25" y="100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5" y="73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2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4" name=""/>
                              <wps:cNvSpPr/>
                              <wps:spPr bwMode="auto">
                                <a:xfrm>
                                  <a:off x="75565" y="262890"/>
                                  <a:ext cx="3175" cy="412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65 h 65"/>
                                    <a:gd name="T2" fmla="*/ 5 w 5"/>
                                    <a:gd name="T3" fmla="*/ 0 h 65"/>
                                    <a:gd name="T4" fmla="*/ 0 w 5"/>
                                    <a:gd name="T5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5" name=""/>
                              <wps:cNvSpPr/>
                              <wps:spPr bwMode="auto">
                                <a:xfrm>
                                  <a:off x="74295" y="304165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2 w 25"/>
                                    <a:gd name="T5" fmla="*/ 27 h 50"/>
                                    <a:gd name="T6" fmla="*/ 10 w 25"/>
                                    <a:gd name="T7" fmla="*/ 40 h 50"/>
                                    <a:gd name="T8" fmla="*/ 20 w 25"/>
                                    <a:gd name="T9" fmla="*/ 50 h 50"/>
                                    <a:gd name="T10" fmla="*/ 22 w 25"/>
                                    <a:gd name="T11" fmla="*/ 42 h 50"/>
                                    <a:gd name="T12" fmla="*/ 25 w 25"/>
                                    <a:gd name="T13" fmla="*/ 35 h 50"/>
                                    <a:gd name="T14" fmla="*/ 25 w 25"/>
                                    <a:gd name="T15" fmla="*/ 27 h 50"/>
                                    <a:gd name="T16" fmla="*/ 22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5 w 25"/>
                                    <a:gd name="T21" fmla="*/ 8 h 50"/>
                                    <a:gd name="T22" fmla="*/ 10 w 25"/>
                                    <a:gd name="T23" fmla="*/ 3 h 50"/>
                                    <a:gd name="T24" fmla="*/ 2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5" y="27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740" y="239395"/>
                                  <a:ext cx="15875" cy="74295"/>
                                </a:xfrm>
                                <a:custGeom>
                                  <a:avLst/>
                                  <a:gdLst>
                                    <a:gd name="T0" fmla="*/ 3 w 25"/>
                                    <a:gd name="T1" fmla="*/ 67 h 117"/>
                                    <a:gd name="T2" fmla="*/ 0 w 25"/>
                                    <a:gd name="T3" fmla="*/ 0 h 117"/>
                                    <a:gd name="T4" fmla="*/ 3 w 25"/>
                                    <a:gd name="T5" fmla="*/ 67 h 117"/>
                                    <a:gd name="T6" fmla="*/ 3 w 25"/>
                                    <a:gd name="T7" fmla="*/ 67 h 117"/>
                                    <a:gd name="T8" fmla="*/ 0 w 25"/>
                                    <a:gd name="T9" fmla="*/ 82 h 117"/>
                                    <a:gd name="T10" fmla="*/ 3 w 25"/>
                                    <a:gd name="T11" fmla="*/ 95 h 117"/>
                                    <a:gd name="T12" fmla="*/ 8 w 25"/>
                                    <a:gd name="T13" fmla="*/ 107 h 117"/>
                                    <a:gd name="T14" fmla="*/ 18 w 25"/>
                                    <a:gd name="T15" fmla="*/ 117 h 117"/>
                                    <a:gd name="T16" fmla="*/ 23 w 25"/>
                                    <a:gd name="T17" fmla="*/ 110 h 117"/>
                                    <a:gd name="T18" fmla="*/ 23 w 25"/>
                                    <a:gd name="T19" fmla="*/ 102 h 117"/>
                                    <a:gd name="T20" fmla="*/ 25 w 25"/>
                                    <a:gd name="T21" fmla="*/ 97 h 117"/>
                                    <a:gd name="T22" fmla="*/ 23 w 25"/>
                                    <a:gd name="T23" fmla="*/ 90 h 117"/>
                                    <a:gd name="T24" fmla="*/ 20 w 25"/>
                                    <a:gd name="T25" fmla="*/ 82 h 117"/>
                                    <a:gd name="T26" fmla="*/ 15 w 25"/>
                                    <a:gd name="T27" fmla="*/ 75 h 117"/>
                                    <a:gd name="T28" fmla="*/ 10 w 25"/>
                                    <a:gd name="T29" fmla="*/ 70 h 117"/>
                                    <a:gd name="T30" fmla="*/ 3 w 25"/>
                                    <a:gd name="T31" fmla="*/ 6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7" fill="norm" stroke="1" extrusionOk="0">
                                      <a:moveTo>
                                        <a:pt x="3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  <a:moveTo>
                                        <a:pt x="3" y="67"/>
                                      </a:moveTo>
                                      <a:lnTo>
                                        <a:pt x="0" y="82"/>
                                      </a:lnTo>
                                      <a:lnTo>
                                        <a:pt x="3" y="95"/>
                                      </a:lnTo>
                                      <a:lnTo>
                                        <a:pt x="8" y="107"/>
                                      </a:lnTo>
                                      <a:lnTo>
                                        <a:pt x="18" y="117"/>
                                      </a:lnTo>
                                      <a:lnTo>
                                        <a:pt x="23" y="110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7" name=""/>
                              <wps:cNvSpPr/>
                              <wps:spPr bwMode="auto">
                                <a:xfrm>
                                  <a:off x="78740" y="239395"/>
                                  <a:ext cx="1905" cy="4254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67 h 67"/>
                                    <a:gd name="T2" fmla="*/ 0 w 3"/>
                                    <a:gd name="T3" fmla="*/ 0 h 67"/>
                                    <a:gd name="T4" fmla="*/ 3 w 3"/>
                                    <a:gd name="T5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67" fill="norm" stroke="1" extrusionOk="0">
                                      <a:moveTo>
                                        <a:pt x="3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8" name=""/>
                              <wps:cNvSpPr/>
                              <wps:spPr bwMode="auto">
                                <a:xfrm>
                                  <a:off x="78740" y="281940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3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3 w 25"/>
                                    <a:gd name="T5" fmla="*/ 28 h 50"/>
                                    <a:gd name="T6" fmla="*/ 8 w 25"/>
                                    <a:gd name="T7" fmla="*/ 40 h 50"/>
                                    <a:gd name="T8" fmla="*/ 18 w 25"/>
                                    <a:gd name="T9" fmla="*/ 50 h 50"/>
                                    <a:gd name="T10" fmla="*/ 23 w 25"/>
                                    <a:gd name="T11" fmla="*/ 43 h 50"/>
                                    <a:gd name="T12" fmla="*/ 23 w 25"/>
                                    <a:gd name="T13" fmla="*/ 35 h 50"/>
                                    <a:gd name="T14" fmla="*/ 25 w 25"/>
                                    <a:gd name="T15" fmla="*/ 30 h 50"/>
                                    <a:gd name="T16" fmla="*/ 23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5 w 25"/>
                                    <a:gd name="T21" fmla="*/ 8 h 50"/>
                                    <a:gd name="T22" fmla="*/ 10 w 25"/>
                                    <a:gd name="T23" fmla="*/ 3 h 50"/>
                                    <a:gd name="T24" fmla="*/ 3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3" y="43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1915" y="223520"/>
                                  <a:ext cx="15875" cy="69850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60 h 110"/>
                                    <a:gd name="T2" fmla="*/ 0 w 25"/>
                                    <a:gd name="T3" fmla="*/ 0 h 110"/>
                                    <a:gd name="T4" fmla="*/ 5 w 25"/>
                                    <a:gd name="T5" fmla="*/ 60 h 110"/>
                                    <a:gd name="T6" fmla="*/ 5 w 25"/>
                                    <a:gd name="T7" fmla="*/ 60 h 110"/>
                                    <a:gd name="T8" fmla="*/ 0 w 25"/>
                                    <a:gd name="T9" fmla="*/ 75 h 110"/>
                                    <a:gd name="T10" fmla="*/ 3 w 25"/>
                                    <a:gd name="T11" fmla="*/ 90 h 110"/>
                                    <a:gd name="T12" fmla="*/ 8 w 25"/>
                                    <a:gd name="T13" fmla="*/ 100 h 110"/>
                                    <a:gd name="T14" fmla="*/ 18 w 25"/>
                                    <a:gd name="T15" fmla="*/ 110 h 110"/>
                                    <a:gd name="T16" fmla="*/ 23 w 25"/>
                                    <a:gd name="T17" fmla="*/ 105 h 110"/>
                                    <a:gd name="T18" fmla="*/ 25 w 25"/>
                                    <a:gd name="T19" fmla="*/ 97 h 110"/>
                                    <a:gd name="T20" fmla="*/ 25 w 25"/>
                                    <a:gd name="T21" fmla="*/ 90 h 110"/>
                                    <a:gd name="T22" fmla="*/ 23 w 25"/>
                                    <a:gd name="T23" fmla="*/ 82 h 110"/>
                                    <a:gd name="T24" fmla="*/ 20 w 25"/>
                                    <a:gd name="T25" fmla="*/ 75 h 110"/>
                                    <a:gd name="T26" fmla="*/ 18 w 25"/>
                                    <a:gd name="T27" fmla="*/ 70 h 110"/>
                                    <a:gd name="T28" fmla="*/ 10 w 25"/>
                                    <a:gd name="T29" fmla="*/ 65 h 110"/>
                                    <a:gd name="T30" fmla="*/ 5 w 25"/>
                                    <a:gd name="T31" fmla="*/ 6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0" fill="norm" stroke="1" extrusionOk="0">
                                      <a:moveTo>
                                        <a:pt x="5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  <a:moveTo>
                                        <a:pt x="5" y="60"/>
                                      </a:moveTo>
                                      <a:lnTo>
                                        <a:pt x="0" y="75"/>
                                      </a:lnTo>
                                      <a:lnTo>
                                        <a:pt x="3" y="90"/>
                                      </a:lnTo>
                                      <a:lnTo>
                                        <a:pt x="8" y="100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23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5" y="90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10" y="65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0" name=""/>
                              <wps:cNvSpPr/>
                              <wps:spPr bwMode="auto">
                                <a:xfrm>
                                  <a:off x="81915" y="223520"/>
                                  <a:ext cx="3175" cy="3810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60 h 60"/>
                                    <a:gd name="T2" fmla="*/ 0 w 5"/>
                                    <a:gd name="T3" fmla="*/ 0 h 60"/>
                                    <a:gd name="T4" fmla="*/ 5 w 5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0" fill="norm" stroke="1" extrusionOk="0">
                                      <a:moveTo>
                                        <a:pt x="5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1" name=""/>
                              <wps:cNvSpPr/>
                              <wps:spPr bwMode="auto">
                                <a:xfrm>
                                  <a:off x="81915" y="261620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3 w 25"/>
                                    <a:gd name="T5" fmla="*/ 30 h 50"/>
                                    <a:gd name="T6" fmla="*/ 8 w 25"/>
                                    <a:gd name="T7" fmla="*/ 40 h 50"/>
                                    <a:gd name="T8" fmla="*/ 18 w 25"/>
                                    <a:gd name="T9" fmla="*/ 50 h 50"/>
                                    <a:gd name="T10" fmla="*/ 23 w 25"/>
                                    <a:gd name="T11" fmla="*/ 45 h 50"/>
                                    <a:gd name="T12" fmla="*/ 25 w 25"/>
                                    <a:gd name="T13" fmla="*/ 37 h 50"/>
                                    <a:gd name="T14" fmla="*/ 25 w 25"/>
                                    <a:gd name="T15" fmla="*/ 30 h 50"/>
                                    <a:gd name="T16" fmla="*/ 23 w 25"/>
                                    <a:gd name="T17" fmla="*/ 22 h 50"/>
                                    <a:gd name="T18" fmla="*/ 20 w 25"/>
                                    <a:gd name="T19" fmla="*/ 15 h 50"/>
                                    <a:gd name="T20" fmla="*/ 18 w 25"/>
                                    <a:gd name="T21" fmla="*/ 10 h 50"/>
                                    <a:gd name="T22" fmla="*/ 10 w 25"/>
                                    <a:gd name="T23" fmla="*/ 5 h 50"/>
                                    <a:gd name="T24" fmla="*/ 5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5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6995" y="198120"/>
                                  <a:ext cx="15875" cy="71120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62 h 112"/>
                                    <a:gd name="T2" fmla="*/ 10 w 25"/>
                                    <a:gd name="T3" fmla="*/ 0 h 112"/>
                                    <a:gd name="T4" fmla="*/ 5 w 25"/>
                                    <a:gd name="T5" fmla="*/ 62 h 112"/>
                                    <a:gd name="T6" fmla="*/ 2 w 25"/>
                                    <a:gd name="T7" fmla="*/ 62 h 112"/>
                                    <a:gd name="T8" fmla="*/ 0 w 25"/>
                                    <a:gd name="T9" fmla="*/ 77 h 112"/>
                                    <a:gd name="T10" fmla="*/ 2 w 25"/>
                                    <a:gd name="T11" fmla="*/ 92 h 112"/>
                                    <a:gd name="T12" fmla="*/ 7 w 25"/>
                                    <a:gd name="T13" fmla="*/ 102 h 112"/>
                                    <a:gd name="T14" fmla="*/ 17 w 25"/>
                                    <a:gd name="T15" fmla="*/ 112 h 112"/>
                                    <a:gd name="T16" fmla="*/ 22 w 25"/>
                                    <a:gd name="T17" fmla="*/ 107 h 112"/>
                                    <a:gd name="T18" fmla="*/ 22 w 25"/>
                                    <a:gd name="T19" fmla="*/ 100 h 112"/>
                                    <a:gd name="T20" fmla="*/ 25 w 25"/>
                                    <a:gd name="T21" fmla="*/ 92 h 112"/>
                                    <a:gd name="T22" fmla="*/ 22 w 25"/>
                                    <a:gd name="T23" fmla="*/ 85 h 112"/>
                                    <a:gd name="T24" fmla="*/ 20 w 25"/>
                                    <a:gd name="T25" fmla="*/ 77 h 112"/>
                                    <a:gd name="T26" fmla="*/ 17 w 25"/>
                                    <a:gd name="T27" fmla="*/ 72 h 112"/>
                                    <a:gd name="T28" fmla="*/ 10 w 25"/>
                                    <a:gd name="T29" fmla="*/ 67 h 112"/>
                                    <a:gd name="T30" fmla="*/ 2 w 25"/>
                                    <a:gd name="T31" fmla="*/ 6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2" fill="norm" stroke="1" extrusionOk="0">
                                      <a:moveTo>
                                        <a:pt x="5" y="62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5" y="62"/>
                                      </a:lnTo>
                                      <a:close/>
                                      <a:moveTo>
                                        <a:pt x="2" y="62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7" y="102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2" y="107"/>
                                      </a:lnTo>
                                      <a:lnTo>
                                        <a:pt x="22" y="100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3" name=""/>
                              <wps:cNvSpPr/>
                              <wps:spPr bwMode="auto">
                                <a:xfrm>
                                  <a:off x="90170" y="198120"/>
                                  <a:ext cx="3175" cy="39370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62 h 62"/>
                                    <a:gd name="T2" fmla="*/ 5 w 5"/>
                                    <a:gd name="T3" fmla="*/ 0 h 62"/>
                                    <a:gd name="T4" fmla="*/ 0 w 5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2" fill="norm" stroke="1" extrusionOk="0">
                                      <a:moveTo>
                                        <a:pt x="0" y="62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4" name=""/>
                              <wps:cNvSpPr/>
                              <wps:spPr bwMode="auto">
                                <a:xfrm>
                                  <a:off x="86995" y="237490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2 w 25"/>
                                    <a:gd name="T5" fmla="*/ 30 h 50"/>
                                    <a:gd name="T6" fmla="*/ 7 w 25"/>
                                    <a:gd name="T7" fmla="*/ 40 h 50"/>
                                    <a:gd name="T8" fmla="*/ 17 w 25"/>
                                    <a:gd name="T9" fmla="*/ 50 h 50"/>
                                    <a:gd name="T10" fmla="*/ 22 w 25"/>
                                    <a:gd name="T11" fmla="*/ 45 h 50"/>
                                    <a:gd name="T12" fmla="*/ 22 w 25"/>
                                    <a:gd name="T13" fmla="*/ 38 h 50"/>
                                    <a:gd name="T14" fmla="*/ 25 w 25"/>
                                    <a:gd name="T15" fmla="*/ 30 h 50"/>
                                    <a:gd name="T16" fmla="*/ 22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7 w 25"/>
                                    <a:gd name="T21" fmla="*/ 10 h 50"/>
                                    <a:gd name="T22" fmla="*/ 10 w 25"/>
                                    <a:gd name="T23" fmla="*/ 5 h 50"/>
                                    <a:gd name="T24" fmla="*/ 2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4615" y="175895"/>
                                  <a:ext cx="13970" cy="76200"/>
                                </a:xfrm>
                                <a:custGeom>
                                  <a:avLst/>
                                  <a:gdLst>
                                    <a:gd name="T0" fmla="*/ 8 w 22"/>
                                    <a:gd name="T1" fmla="*/ 65 h 120"/>
                                    <a:gd name="T2" fmla="*/ 20 w 22"/>
                                    <a:gd name="T3" fmla="*/ 0 h 120"/>
                                    <a:gd name="T4" fmla="*/ 8 w 22"/>
                                    <a:gd name="T5" fmla="*/ 65 h 120"/>
                                    <a:gd name="T6" fmla="*/ 8 w 22"/>
                                    <a:gd name="T7" fmla="*/ 65 h 120"/>
                                    <a:gd name="T8" fmla="*/ 3 w 22"/>
                                    <a:gd name="T9" fmla="*/ 82 h 120"/>
                                    <a:gd name="T10" fmla="*/ 0 w 22"/>
                                    <a:gd name="T11" fmla="*/ 95 h 120"/>
                                    <a:gd name="T12" fmla="*/ 5 w 22"/>
                                    <a:gd name="T13" fmla="*/ 107 h 120"/>
                                    <a:gd name="T14" fmla="*/ 13 w 22"/>
                                    <a:gd name="T15" fmla="*/ 120 h 120"/>
                                    <a:gd name="T16" fmla="*/ 17 w 22"/>
                                    <a:gd name="T17" fmla="*/ 112 h 120"/>
                                    <a:gd name="T18" fmla="*/ 20 w 22"/>
                                    <a:gd name="T19" fmla="*/ 105 h 120"/>
                                    <a:gd name="T20" fmla="*/ 22 w 22"/>
                                    <a:gd name="T21" fmla="*/ 97 h 120"/>
                                    <a:gd name="T22" fmla="*/ 22 w 22"/>
                                    <a:gd name="T23" fmla="*/ 90 h 120"/>
                                    <a:gd name="T24" fmla="*/ 20 w 22"/>
                                    <a:gd name="T25" fmla="*/ 82 h 120"/>
                                    <a:gd name="T26" fmla="*/ 17 w 22"/>
                                    <a:gd name="T27" fmla="*/ 75 h 120"/>
                                    <a:gd name="T28" fmla="*/ 13 w 22"/>
                                    <a:gd name="T29" fmla="*/ 70 h 120"/>
                                    <a:gd name="T30" fmla="*/ 8 w 22"/>
                                    <a:gd name="T31" fmla="*/ 65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" h="120" fill="norm" stroke="1" extrusionOk="0">
                                      <a:moveTo>
                                        <a:pt x="8" y="65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8" y="65"/>
                                      </a:lnTo>
                                      <a:close/>
                                      <a:moveTo>
                                        <a:pt x="8" y="65"/>
                                      </a:moveTo>
                                      <a:lnTo>
                                        <a:pt x="3" y="82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5" y="107"/>
                                      </a:lnTo>
                                      <a:lnTo>
                                        <a:pt x="13" y="120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22" y="90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7" y="75"/>
                                      </a:lnTo>
                                      <a:lnTo>
                                        <a:pt x="13" y="70"/>
                                      </a:lnTo>
                                      <a:lnTo>
                                        <a:pt x="8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6" name=""/>
                              <wps:cNvSpPr/>
                              <wps:spPr bwMode="auto">
                                <a:xfrm>
                                  <a:off x="99695" y="175895"/>
                                  <a:ext cx="7620" cy="41275"/>
                                </a:xfrm>
                                <a:custGeom>
                                  <a:avLst/>
                                  <a:gdLst>
                                    <a:gd name="T0" fmla="*/ 0 w 12"/>
                                    <a:gd name="T1" fmla="*/ 65 h 65"/>
                                    <a:gd name="T2" fmla="*/ 12 w 12"/>
                                    <a:gd name="T3" fmla="*/ 0 h 65"/>
                                    <a:gd name="T4" fmla="*/ 0 w 12"/>
                                    <a:gd name="T5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7" name=""/>
                              <wps:cNvSpPr/>
                              <wps:spPr bwMode="auto">
                                <a:xfrm>
                                  <a:off x="94615" y="217170"/>
                                  <a:ext cx="13970" cy="34925"/>
                                </a:xfrm>
                                <a:custGeom>
                                  <a:avLst/>
                                  <a:gdLst>
                                    <a:gd name="T0" fmla="*/ 8 w 22"/>
                                    <a:gd name="T1" fmla="*/ 0 h 55"/>
                                    <a:gd name="T2" fmla="*/ 3 w 22"/>
                                    <a:gd name="T3" fmla="*/ 17 h 55"/>
                                    <a:gd name="T4" fmla="*/ 0 w 22"/>
                                    <a:gd name="T5" fmla="*/ 30 h 55"/>
                                    <a:gd name="T6" fmla="*/ 5 w 22"/>
                                    <a:gd name="T7" fmla="*/ 42 h 55"/>
                                    <a:gd name="T8" fmla="*/ 13 w 22"/>
                                    <a:gd name="T9" fmla="*/ 55 h 55"/>
                                    <a:gd name="T10" fmla="*/ 17 w 22"/>
                                    <a:gd name="T11" fmla="*/ 47 h 55"/>
                                    <a:gd name="T12" fmla="*/ 20 w 22"/>
                                    <a:gd name="T13" fmla="*/ 40 h 55"/>
                                    <a:gd name="T14" fmla="*/ 22 w 22"/>
                                    <a:gd name="T15" fmla="*/ 32 h 55"/>
                                    <a:gd name="T16" fmla="*/ 22 w 22"/>
                                    <a:gd name="T17" fmla="*/ 25 h 55"/>
                                    <a:gd name="T18" fmla="*/ 20 w 22"/>
                                    <a:gd name="T19" fmla="*/ 17 h 55"/>
                                    <a:gd name="T20" fmla="*/ 17 w 22"/>
                                    <a:gd name="T21" fmla="*/ 10 h 55"/>
                                    <a:gd name="T22" fmla="*/ 13 w 22"/>
                                    <a:gd name="T23" fmla="*/ 5 h 55"/>
                                    <a:gd name="T24" fmla="*/ 8 w 22"/>
                                    <a:gd name="T25" fmla="*/ 0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" h="55" fill="norm" stroke="1" extrusionOk="0">
                                      <a:moveTo>
                                        <a:pt x="8" y="0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13" y="55"/>
                                      </a:lnTo>
                                      <a:lnTo>
                                        <a:pt x="17" y="47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8" name=""/>
                              <wps:cNvSpPr/>
                              <wps:spPr bwMode="auto">
                                <a:xfrm>
                                  <a:off x="83820" y="316865"/>
                                  <a:ext cx="21590" cy="2349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7"/>
                                    <a:gd name="T2" fmla="*/ 20 w 34"/>
                                    <a:gd name="T3" fmla="*/ 5 h 37"/>
                                    <a:gd name="T4" fmla="*/ 10 w 34"/>
                                    <a:gd name="T5" fmla="*/ 12 h 37"/>
                                    <a:gd name="T6" fmla="*/ 5 w 34"/>
                                    <a:gd name="T7" fmla="*/ 25 h 37"/>
                                    <a:gd name="T8" fmla="*/ 0 w 34"/>
                                    <a:gd name="T9" fmla="*/ 37 h 37"/>
                                    <a:gd name="T10" fmla="*/ 5 w 34"/>
                                    <a:gd name="T11" fmla="*/ 37 h 37"/>
                                    <a:gd name="T12" fmla="*/ 12 w 34"/>
                                    <a:gd name="T13" fmla="*/ 35 h 37"/>
                                    <a:gd name="T14" fmla="*/ 17 w 34"/>
                                    <a:gd name="T15" fmla="*/ 30 h 37"/>
                                    <a:gd name="T16" fmla="*/ 22 w 34"/>
                                    <a:gd name="T17" fmla="*/ 25 h 37"/>
                                    <a:gd name="T18" fmla="*/ 27 w 34"/>
                                    <a:gd name="T19" fmla="*/ 20 h 37"/>
                                    <a:gd name="T20" fmla="*/ 30 w 34"/>
                                    <a:gd name="T21" fmla="*/ 15 h 37"/>
                                    <a:gd name="T22" fmla="*/ 32 w 34"/>
                                    <a:gd name="T23" fmla="*/ 7 h 37"/>
                                    <a:gd name="T24" fmla="*/ 34 w 34"/>
                                    <a:gd name="T25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7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9" name=""/>
                              <wps:cNvSpPr/>
                              <wps:spPr bwMode="auto">
                                <a:xfrm>
                                  <a:off x="83820" y="316865"/>
                                  <a:ext cx="21590" cy="2349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7"/>
                                    <a:gd name="T2" fmla="*/ 20 w 34"/>
                                    <a:gd name="T3" fmla="*/ 5 h 37"/>
                                    <a:gd name="T4" fmla="*/ 10 w 34"/>
                                    <a:gd name="T5" fmla="*/ 12 h 37"/>
                                    <a:gd name="T6" fmla="*/ 5 w 34"/>
                                    <a:gd name="T7" fmla="*/ 25 h 37"/>
                                    <a:gd name="T8" fmla="*/ 0 w 34"/>
                                    <a:gd name="T9" fmla="*/ 37 h 37"/>
                                    <a:gd name="T10" fmla="*/ 5 w 34"/>
                                    <a:gd name="T11" fmla="*/ 37 h 37"/>
                                    <a:gd name="T12" fmla="*/ 12 w 34"/>
                                    <a:gd name="T13" fmla="*/ 35 h 37"/>
                                    <a:gd name="T14" fmla="*/ 17 w 34"/>
                                    <a:gd name="T15" fmla="*/ 30 h 37"/>
                                    <a:gd name="T16" fmla="*/ 22 w 34"/>
                                    <a:gd name="T17" fmla="*/ 25 h 37"/>
                                    <a:gd name="T18" fmla="*/ 27 w 34"/>
                                    <a:gd name="T19" fmla="*/ 20 h 37"/>
                                    <a:gd name="T20" fmla="*/ 30 w 34"/>
                                    <a:gd name="T21" fmla="*/ 15 h 37"/>
                                    <a:gd name="T22" fmla="*/ 32 w 34"/>
                                    <a:gd name="T23" fmla="*/ 7 h 37"/>
                                    <a:gd name="T24" fmla="*/ 34 w 34"/>
                                    <a:gd name="T25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7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3820" y="300990"/>
                                  <a:ext cx="36195" cy="60325"/>
                                </a:xfrm>
                                <a:custGeom>
                                  <a:avLst/>
                                  <a:gdLst>
                                    <a:gd name="T0" fmla="*/ 30 w 57"/>
                                    <a:gd name="T1" fmla="*/ 55 h 95"/>
                                    <a:gd name="T2" fmla="*/ 17 w 57"/>
                                    <a:gd name="T3" fmla="*/ 60 h 95"/>
                                    <a:gd name="T4" fmla="*/ 7 w 57"/>
                                    <a:gd name="T5" fmla="*/ 70 h 95"/>
                                    <a:gd name="T6" fmla="*/ 2 w 57"/>
                                    <a:gd name="T7" fmla="*/ 82 h 95"/>
                                    <a:gd name="T8" fmla="*/ 0 w 57"/>
                                    <a:gd name="T9" fmla="*/ 95 h 95"/>
                                    <a:gd name="T10" fmla="*/ 5 w 57"/>
                                    <a:gd name="T11" fmla="*/ 95 h 95"/>
                                    <a:gd name="T12" fmla="*/ 10 w 57"/>
                                    <a:gd name="T13" fmla="*/ 90 h 95"/>
                                    <a:gd name="T14" fmla="*/ 15 w 57"/>
                                    <a:gd name="T15" fmla="*/ 87 h 95"/>
                                    <a:gd name="T16" fmla="*/ 20 w 57"/>
                                    <a:gd name="T17" fmla="*/ 82 h 95"/>
                                    <a:gd name="T18" fmla="*/ 27 w 57"/>
                                    <a:gd name="T19" fmla="*/ 70 h 95"/>
                                    <a:gd name="T20" fmla="*/ 30 w 57"/>
                                    <a:gd name="T21" fmla="*/ 55 h 95"/>
                                    <a:gd name="T22" fmla="*/ 30 w 57"/>
                                    <a:gd name="T23" fmla="*/ 55 h 95"/>
                                    <a:gd name="T24" fmla="*/ 57 w 57"/>
                                    <a:gd name="T25" fmla="*/ 0 h 95"/>
                                    <a:gd name="T26" fmla="*/ 30 w 57"/>
                                    <a:gd name="T27" fmla="*/ 55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7" h="95" fill="norm" stroke="1" extrusionOk="0">
                                      <a:moveTo>
                                        <a:pt x="30" y="55"/>
                                      </a:moveTo>
                                      <a:lnTo>
                                        <a:pt x="17" y="60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5" y="95"/>
                                      </a:lnTo>
                                      <a:lnTo>
                                        <a:pt x="10" y="90"/>
                                      </a:lnTo>
                                      <a:lnTo>
                                        <a:pt x="15" y="87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27" y="70"/>
                                      </a:lnTo>
                                      <a:lnTo>
                                        <a:pt x="30" y="55"/>
                                      </a:lnTo>
                                      <a:close/>
                                      <a:moveTo>
                                        <a:pt x="30" y="55"/>
                                      </a:moveTo>
                                      <a:lnTo>
                                        <a:pt x="57" y="0"/>
                                      </a:lnTo>
                                      <a:lnTo>
                                        <a:pt x="30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1" name=""/>
                              <wps:cNvSpPr/>
                              <wps:spPr bwMode="auto">
                                <a:xfrm>
                                  <a:off x="83820" y="335915"/>
                                  <a:ext cx="19050" cy="2540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0 h 40"/>
                                    <a:gd name="T2" fmla="*/ 17 w 30"/>
                                    <a:gd name="T3" fmla="*/ 5 h 40"/>
                                    <a:gd name="T4" fmla="*/ 7 w 30"/>
                                    <a:gd name="T5" fmla="*/ 15 h 40"/>
                                    <a:gd name="T6" fmla="*/ 2 w 30"/>
                                    <a:gd name="T7" fmla="*/ 27 h 40"/>
                                    <a:gd name="T8" fmla="*/ 0 w 30"/>
                                    <a:gd name="T9" fmla="*/ 40 h 40"/>
                                    <a:gd name="T10" fmla="*/ 5 w 30"/>
                                    <a:gd name="T11" fmla="*/ 40 h 40"/>
                                    <a:gd name="T12" fmla="*/ 10 w 30"/>
                                    <a:gd name="T13" fmla="*/ 35 h 40"/>
                                    <a:gd name="T14" fmla="*/ 15 w 30"/>
                                    <a:gd name="T15" fmla="*/ 32 h 40"/>
                                    <a:gd name="T16" fmla="*/ 20 w 30"/>
                                    <a:gd name="T17" fmla="*/ 27 h 40"/>
                                    <a:gd name="T18" fmla="*/ 27 w 30"/>
                                    <a:gd name="T19" fmla="*/ 15 h 40"/>
                                    <a:gd name="T20" fmla="*/ 30 w 30"/>
                                    <a:gd name="T21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40" fill="norm" stroke="1" extrusionOk="0">
                                      <a:moveTo>
                                        <a:pt x="30" y="0"/>
                                      </a:moveTo>
                                      <a:lnTo>
                                        <a:pt x="17" y="5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2" name=""/>
                              <wps:cNvSpPr/>
                              <wps:spPr bwMode="auto">
                                <a:xfrm>
                                  <a:off x="102870" y="300990"/>
                                  <a:ext cx="17145" cy="34925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55 h 55"/>
                                    <a:gd name="T2" fmla="*/ 27 w 27"/>
                                    <a:gd name="T3" fmla="*/ 0 h 55"/>
                                    <a:gd name="T4" fmla="*/ 0 w 27"/>
                                    <a:gd name="T5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7" h="55" fill="norm" stroke="1" extrusionOk="0">
                                      <a:moveTo>
                                        <a:pt x="0" y="55"/>
                                      </a:moveTo>
                                      <a:lnTo>
                                        <a:pt x="27" y="0"/>
                                      </a:lnTo>
                                      <a:lnTo>
                                        <a:pt x="0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3" name=""/>
                              <wps:cNvSpPr/>
                              <wps:spPr bwMode="auto">
                                <a:xfrm>
                                  <a:off x="86995" y="297815"/>
                                  <a:ext cx="21590" cy="2222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5"/>
                                    <a:gd name="T2" fmla="*/ 20 w 34"/>
                                    <a:gd name="T3" fmla="*/ 5 h 35"/>
                                    <a:gd name="T4" fmla="*/ 10 w 34"/>
                                    <a:gd name="T5" fmla="*/ 13 h 35"/>
                                    <a:gd name="T6" fmla="*/ 2 w 34"/>
                                    <a:gd name="T7" fmla="*/ 23 h 35"/>
                                    <a:gd name="T8" fmla="*/ 0 w 34"/>
                                    <a:gd name="T9" fmla="*/ 35 h 35"/>
                                    <a:gd name="T10" fmla="*/ 5 w 34"/>
                                    <a:gd name="T11" fmla="*/ 35 h 35"/>
                                    <a:gd name="T12" fmla="*/ 12 w 34"/>
                                    <a:gd name="T13" fmla="*/ 33 h 35"/>
                                    <a:gd name="T14" fmla="*/ 17 w 34"/>
                                    <a:gd name="T15" fmla="*/ 30 h 35"/>
                                    <a:gd name="T16" fmla="*/ 22 w 34"/>
                                    <a:gd name="T17" fmla="*/ 25 h 35"/>
                                    <a:gd name="T18" fmla="*/ 27 w 34"/>
                                    <a:gd name="T19" fmla="*/ 20 h 35"/>
                                    <a:gd name="T20" fmla="*/ 29 w 34"/>
                                    <a:gd name="T21" fmla="*/ 15 h 35"/>
                                    <a:gd name="T22" fmla="*/ 32 w 34"/>
                                    <a:gd name="T23" fmla="*/ 8 h 35"/>
                                    <a:gd name="T24" fmla="*/ 34 w 34"/>
                                    <a:gd name="T25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5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4" name=""/>
                              <wps:cNvSpPr/>
                              <wps:spPr bwMode="auto">
                                <a:xfrm>
                                  <a:off x="86995" y="297815"/>
                                  <a:ext cx="21590" cy="2222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5"/>
                                    <a:gd name="T2" fmla="*/ 20 w 34"/>
                                    <a:gd name="T3" fmla="*/ 5 h 35"/>
                                    <a:gd name="T4" fmla="*/ 10 w 34"/>
                                    <a:gd name="T5" fmla="*/ 13 h 35"/>
                                    <a:gd name="T6" fmla="*/ 2 w 34"/>
                                    <a:gd name="T7" fmla="*/ 23 h 35"/>
                                    <a:gd name="T8" fmla="*/ 0 w 34"/>
                                    <a:gd name="T9" fmla="*/ 35 h 35"/>
                                    <a:gd name="T10" fmla="*/ 5 w 34"/>
                                    <a:gd name="T11" fmla="*/ 35 h 35"/>
                                    <a:gd name="T12" fmla="*/ 12 w 34"/>
                                    <a:gd name="T13" fmla="*/ 33 h 35"/>
                                    <a:gd name="T14" fmla="*/ 17 w 34"/>
                                    <a:gd name="T15" fmla="*/ 30 h 35"/>
                                    <a:gd name="T16" fmla="*/ 22 w 34"/>
                                    <a:gd name="T17" fmla="*/ 25 h 35"/>
                                    <a:gd name="T18" fmla="*/ 27 w 34"/>
                                    <a:gd name="T19" fmla="*/ 20 h 35"/>
                                    <a:gd name="T20" fmla="*/ 29 w 34"/>
                                    <a:gd name="T21" fmla="*/ 15 h 35"/>
                                    <a:gd name="T22" fmla="*/ 32 w 34"/>
                                    <a:gd name="T23" fmla="*/ 8 h 35"/>
                                    <a:gd name="T24" fmla="*/ 34 w 34"/>
                                    <a:gd name="T25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5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5" name=""/>
                              <wps:cNvSpPr/>
                              <wps:spPr bwMode="auto">
                                <a:xfrm>
                                  <a:off x="108585" y="266065"/>
                                  <a:ext cx="19050" cy="317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50 h 50"/>
                                    <a:gd name="T2" fmla="*/ 30 w 30"/>
                                    <a:gd name="T3" fmla="*/ 0 h 50"/>
                                    <a:gd name="T4" fmla="*/ 0 w 3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50" fill="norm" stroke="1" extrusionOk="0">
                                      <a:moveTo>
                                        <a:pt x="0" y="5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6" name=""/>
                              <wps:cNvSpPr/>
                              <wps:spPr bwMode="auto">
                                <a:xfrm>
                                  <a:off x="108585" y="266065"/>
                                  <a:ext cx="19050" cy="317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50 h 50"/>
                                    <a:gd name="T2" fmla="*/ 30 w 30"/>
                                    <a:gd name="T3" fmla="*/ 0 h 50"/>
                                    <a:gd name="T4" fmla="*/ 0 w 3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50" fill="norm" stroke="1" extrusionOk="0">
                                      <a:moveTo>
                                        <a:pt x="0" y="5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7" name=""/>
                              <wps:cNvSpPr/>
                              <wps:spPr bwMode="auto">
                                <a:xfrm>
                                  <a:off x="91440" y="277495"/>
                                  <a:ext cx="22225" cy="22225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0 h 35"/>
                                    <a:gd name="T2" fmla="*/ 20 w 35"/>
                                    <a:gd name="T3" fmla="*/ 5 h 35"/>
                                    <a:gd name="T4" fmla="*/ 10 w 35"/>
                                    <a:gd name="T5" fmla="*/ 12 h 35"/>
                                    <a:gd name="T6" fmla="*/ 3 w 35"/>
                                    <a:gd name="T7" fmla="*/ 22 h 35"/>
                                    <a:gd name="T8" fmla="*/ 0 w 35"/>
                                    <a:gd name="T9" fmla="*/ 35 h 35"/>
                                    <a:gd name="T10" fmla="*/ 10 w 35"/>
                                    <a:gd name="T11" fmla="*/ 32 h 35"/>
                                    <a:gd name="T12" fmla="*/ 22 w 35"/>
                                    <a:gd name="T13" fmla="*/ 25 h 35"/>
                                    <a:gd name="T14" fmla="*/ 27 w 35"/>
                                    <a:gd name="T15" fmla="*/ 20 h 35"/>
                                    <a:gd name="T16" fmla="*/ 30 w 35"/>
                                    <a:gd name="T17" fmla="*/ 15 h 35"/>
                                    <a:gd name="T18" fmla="*/ 32 w 35"/>
                                    <a:gd name="T19" fmla="*/ 7 h 35"/>
                                    <a:gd name="T20" fmla="*/ 35 w 35"/>
                                    <a:gd name="T21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5" h="35" fill="norm" stroke="1" extrusionOk="0">
                                      <a:moveTo>
                                        <a:pt x="35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8" name=""/>
                              <wps:cNvSpPr/>
                              <wps:spPr bwMode="auto">
                                <a:xfrm>
                                  <a:off x="91440" y="277495"/>
                                  <a:ext cx="22225" cy="22225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0 h 35"/>
                                    <a:gd name="T2" fmla="*/ 20 w 35"/>
                                    <a:gd name="T3" fmla="*/ 5 h 35"/>
                                    <a:gd name="T4" fmla="*/ 10 w 35"/>
                                    <a:gd name="T5" fmla="*/ 12 h 35"/>
                                    <a:gd name="T6" fmla="*/ 3 w 35"/>
                                    <a:gd name="T7" fmla="*/ 22 h 35"/>
                                    <a:gd name="T8" fmla="*/ 0 w 35"/>
                                    <a:gd name="T9" fmla="*/ 35 h 35"/>
                                    <a:gd name="T10" fmla="*/ 10 w 35"/>
                                    <a:gd name="T11" fmla="*/ 32 h 35"/>
                                    <a:gd name="T12" fmla="*/ 22 w 35"/>
                                    <a:gd name="T13" fmla="*/ 25 h 35"/>
                                    <a:gd name="T14" fmla="*/ 27 w 35"/>
                                    <a:gd name="T15" fmla="*/ 20 h 35"/>
                                    <a:gd name="T16" fmla="*/ 30 w 35"/>
                                    <a:gd name="T17" fmla="*/ 15 h 35"/>
                                    <a:gd name="T18" fmla="*/ 32 w 35"/>
                                    <a:gd name="T19" fmla="*/ 7 h 35"/>
                                    <a:gd name="T20" fmla="*/ 35 w 35"/>
                                    <a:gd name="T21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5" h="35" fill="norm" stroke="1" extrusionOk="0">
                                      <a:moveTo>
                                        <a:pt x="35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9" name=""/>
                              <wps:cNvSpPr/>
                              <wps:spPr bwMode="auto">
                                <a:xfrm>
                                  <a:off x="113665" y="248920"/>
                                  <a:ext cx="20320" cy="28575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45 h 45"/>
                                    <a:gd name="T2" fmla="*/ 32 w 32"/>
                                    <a:gd name="T3" fmla="*/ 0 h 45"/>
                                    <a:gd name="T4" fmla="*/ 0 w 32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2" h="45" fill="norm" stroke="1" extrusionOk="0">
                                      <a:moveTo>
                                        <a:pt x="0" y="45"/>
                                      </a:moveTo>
                                      <a:lnTo>
                                        <a:pt x="32" y="0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0" name=""/>
                              <wps:cNvSpPr/>
                              <wps:spPr bwMode="auto">
                                <a:xfrm>
                                  <a:off x="113665" y="248920"/>
                                  <a:ext cx="20320" cy="28575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45 h 45"/>
                                    <a:gd name="T2" fmla="*/ 32 w 32"/>
                                    <a:gd name="T3" fmla="*/ 0 h 45"/>
                                    <a:gd name="T4" fmla="*/ 0 w 32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2" h="45" fill="norm" stroke="1" extrusionOk="0">
                                      <a:moveTo>
                                        <a:pt x="0" y="45"/>
                                      </a:moveTo>
                                      <a:lnTo>
                                        <a:pt x="32" y="0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1" name=""/>
                              <wps:cNvSpPr/>
                              <wps:spPr bwMode="auto">
                                <a:xfrm>
                                  <a:off x="94615" y="259715"/>
                                  <a:ext cx="23495" cy="2095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3"/>
                                    <a:gd name="T2" fmla="*/ 25 w 37"/>
                                    <a:gd name="T3" fmla="*/ 3 h 33"/>
                                    <a:gd name="T4" fmla="*/ 13 w 37"/>
                                    <a:gd name="T5" fmla="*/ 10 h 33"/>
                                    <a:gd name="T6" fmla="*/ 5 w 37"/>
                                    <a:gd name="T7" fmla="*/ 20 h 33"/>
                                    <a:gd name="T8" fmla="*/ 0 w 37"/>
                                    <a:gd name="T9" fmla="*/ 33 h 33"/>
                                    <a:gd name="T10" fmla="*/ 13 w 37"/>
                                    <a:gd name="T11" fmla="*/ 30 h 33"/>
                                    <a:gd name="T12" fmla="*/ 25 w 37"/>
                                    <a:gd name="T13" fmla="*/ 23 h 33"/>
                                    <a:gd name="T14" fmla="*/ 30 w 37"/>
                                    <a:gd name="T15" fmla="*/ 18 h 33"/>
                                    <a:gd name="T16" fmla="*/ 35 w 37"/>
                                    <a:gd name="T17" fmla="*/ 13 h 33"/>
                                    <a:gd name="T18" fmla="*/ 37 w 37"/>
                                    <a:gd name="T19" fmla="*/ 8 h 33"/>
                                    <a:gd name="T20" fmla="*/ 37 w 37"/>
                                    <a:gd name="T21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7" h="33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25" y="3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2" name=""/>
                              <wps:cNvSpPr/>
                              <wps:spPr bwMode="auto">
                                <a:xfrm>
                                  <a:off x="94615" y="259715"/>
                                  <a:ext cx="23495" cy="2095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3"/>
                                    <a:gd name="T2" fmla="*/ 25 w 37"/>
                                    <a:gd name="T3" fmla="*/ 3 h 33"/>
                                    <a:gd name="T4" fmla="*/ 13 w 37"/>
                                    <a:gd name="T5" fmla="*/ 10 h 33"/>
                                    <a:gd name="T6" fmla="*/ 5 w 37"/>
                                    <a:gd name="T7" fmla="*/ 20 h 33"/>
                                    <a:gd name="T8" fmla="*/ 0 w 37"/>
                                    <a:gd name="T9" fmla="*/ 33 h 33"/>
                                    <a:gd name="T10" fmla="*/ 13 w 37"/>
                                    <a:gd name="T11" fmla="*/ 30 h 33"/>
                                    <a:gd name="T12" fmla="*/ 25 w 37"/>
                                    <a:gd name="T13" fmla="*/ 23 h 33"/>
                                    <a:gd name="T14" fmla="*/ 30 w 37"/>
                                    <a:gd name="T15" fmla="*/ 18 h 33"/>
                                    <a:gd name="T16" fmla="*/ 35 w 37"/>
                                    <a:gd name="T17" fmla="*/ 13 h 33"/>
                                    <a:gd name="T18" fmla="*/ 37 w 37"/>
                                    <a:gd name="T19" fmla="*/ 8 h 33"/>
                                    <a:gd name="T20" fmla="*/ 37 w 37"/>
                                    <a:gd name="T21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7" h="33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25" y="3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3" name=""/>
                              <wps:cNvSpPr/>
                              <wps:spPr bwMode="auto">
                                <a:xfrm>
                                  <a:off x="118110" y="229870"/>
                                  <a:ext cx="25400" cy="29845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47 h 47"/>
                                    <a:gd name="T2" fmla="*/ 40 w 40"/>
                                    <a:gd name="T3" fmla="*/ 0 h 47"/>
                                    <a:gd name="T4" fmla="*/ 0 w 40"/>
                                    <a:gd name="T5" fmla="*/ 47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7" fill="norm" stroke="1" extrusionOk="0">
                                      <a:moveTo>
                                        <a:pt x="0" y="47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0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4" name=""/>
                              <wps:cNvSpPr/>
                              <wps:spPr bwMode="auto">
                                <a:xfrm>
                                  <a:off x="118110" y="229870"/>
                                  <a:ext cx="25400" cy="29845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47 h 47"/>
                                    <a:gd name="T2" fmla="*/ 40 w 40"/>
                                    <a:gd name="T3" fmla="*/ 0 h 47"/>
                                    <a:gd name="T4" fmla="*/ 0 w 40"/>
                                    <a:gd name="T5" fmla="*/ 47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7" fill="norm" stroke="1" extrusionOk="0">
                                      <a:moveTo>
                                        <a:pt x="0" y="47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0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5" name=""/>
                              <wps:cNvSpPr/>
                              <wps:spPr bwMode="auto">
                                <a:xfrm>
                                  <a:off x="100965" y="239395"/>
                                  <a:ext cx="25400" cy="2032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0 h 32"/>
                                    <a:gd name="T2" fmla="*/ 25 w 40"/>
                                    <a:gd name="T3" fmla="*/ 5 h 32"/>
                                    <a:gd name="T4" fmla="*/ 12 w 40"/>
                                    <a:gd name="T5" fmla="*/ 10 h 32"/>
                                    <a:gd name="T6" fmla="*/ 5 w 40"/>
                                    <a:gd name="T7" fmla="*/ 20 h 32"/>
                                    <a:gd name="T8" fmla="*/ 0 w 40"/>
                                    <a:gd name="T9" fmla="*/ 32 h 32"/>
                                    <a:gd name="T10" fmla="*/ 12 w 40"/>
                                    <a:gd name="T11" fmla="*/ 30 h 32"/>
                                    <a:gd name="T12" fmla="*/ 25 w 40"/>
                                    <a:gd name="T13" fmla="*/ 25 h 32"/>
                                    <a:gd name="T14" fmla="*/ 30 w 40"/>
                                    <a:gd name="T15" fmla="*/ 20 h 32"/>
                                    <a:gd name="T16" fmla="*/ 35 w 40"/>
                                    <a:gd name="T17" fmla="*/ 15 h 32"/>
                                    <a:gd name="T18" fmla="*/ 37 w 40"/>
                                    <a:gd name="T19" fmla="*/ 7 h 32"/>
                                    <a:gd name="T20" fmla="*/ 40 w 40"/>
                                    <a:gd name="T21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0" h="32" fill="norm" stroke="1" extrusionOk="0">
                                      <a:moveTo>
                                        <a:pt x="40" y="0"/>
                                      </a:moveTo>
                                      <a:lnTo>
                                        <a:pt x="25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6" name=""/>
                              <wps:cNvSpPr/>
                              <wps:spPr bwMode="auto">
                                <a:xfrm>
                                  <a:off x="100965" y="239395"/>
                                  <a:ext cx="25400" cy="2032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0 h 32"/>
                                    <a:gd name="T2" fmla="*/ 25 w 40"/>
                                    <a:gd name="T3" fmla="*/ 5 h 32"/>
                                    <a:gd name="T4" fmla="*/ 12 w 40"/>
                                    <a:gd name="T5" fmla="*/ 10 h 32"/>
                                    <a:gd name="T6" fmla="*/ 5 w 40"/>
                                    <a:gd name="T7" fmla="*/ 20 h 32"/>
                                    <a:gd name="T8" fmla="*/ 0 w 40"/>
                                    <a:gd name="T9" fmla="*/ 32 h 32"/>
                                    <a:gd name="T10" fmla="*/ 12 w 40"/>
                                    <a:gd name="T11" fmla="*/ 30 h 32"/>
                                    <a:gd name="T12" fmla="*/ 25 w 40"/>
                                    <a:gd name="T13" fmla="*/ 25 h 32"/>
                                    <a:gd name="T14" fmla="*/ 30 w 40"/>
                                    <a:gd name="T15" fmla="*/ 20 h 32"/>
                                    <a:gd name="T16" fmla="*/ 35 w 40"/>
                                    <a:gd name="T17" fmla="*/ 15 h 32"/>
                                    <a:gd name="T18" fmla="*/ 37 w 40"/>
                                    <a:gd name="T19" fmla="*/ 7 h 32"/>
                                    <a:gd name="T20" fmla="*/ 40 w 40"/>
                                    <a:gd name="T21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0" h="32" fill="norm" stroke="1" extrusionOk="0">
                                      <a:moveTo>
                                        <a:pt x="40" y="0"/>
                                      </a:moveTo>
                                      <a:lnTo>
                                        <a:pt x="25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7" name=""/>
                              <wps:cNvSpPr/>
                              <wps:spPr bwMode="auto">
                                <a:xfrm>
                                  <a:off x="126365" y="208915"/>
                                  <a:ext cx="23495" cy="30480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48 h 48"/>
                                    <a:gd name="T2" fmla="*/ 37 w 37"/>
                                    <a:gd name="T3" fmla="*/ 0 h 48"/>
                                    <a:gd name="T4" fmla="*/ 0 w 37"/>
                                    <a:gd name="T5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8" fill="norm" stroke="1" extrusionOk="0">
                                      <a:moveTo>
                                        <a:pt x="0" y="48"/>
                                      </a:moveTo>
                                      <a:lnTo>
                                        <a:pt x="37" y="0"/>
                                      </a:lnTo>
                                      <a:lnTo>
                                        <a:pt x="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8" name=""/>
                              <wps:cNvSpPr/>
                              <wps:spPr bwMode="auto">
                                <a:xfrm>
                                  <a:off x="126365" y="208915"/>
                                  <a:ext cx="23495" cy="30480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48 h 48"/>
                                    <a:gd name="T2" fmla="*/ 37 w 37"/>
                                    <a:gd name="T3" fmla="*/ 0 h 48"/>
                                    <a:gd name="T4" fmla="*/ 0 w 37"/>
                                    <a:gd name="T5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8" fill="norm" stroke="1" extrusionOk="0">
                                      <a:moveTo>
                                        <a:pt x="0" y="48"/>
                                      </a:moveTo>
                                      <a:lnTo>
                                        <a:pt x="37" y="0"/>
                                      </a:lnTo>
                                      <a:lnTo>
                                        <a:pt x="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9" name=""/>
                              <wps:cNvSpPr/>
                              <wps:spPr bwMode="auto">
                                <a:xfrm>
                                  <a:off x="107315" y="218440"/>
                                  <a:ext cx="23495" cy="2222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5"/>
                                    <a:gd name="T2" fmla="*/ 30 w 37"/>
                                    <a:gd name="T3" fmla="*/ 0 h 35"/>
                                    <a:gd name="T4" fmla="*/ 22 w 37"/>
                                    <a:gd name="T5" fmla="*/ 3 h 35"/>
                                    <a:gd name="T6" fmla="*/ 17 w 37"/>
                                    <a:gd name="T7" fmla="*/ 5 h 35"/>
                                    <a:gd name="T8" fmla="*/ 12 w 37"/>
                                    <a:gd name="T9" fmla="*/ 8 h 35"/>
                                    <a:gd name="T10" fmla="*/ 7 w 37"/>
                                    <a:gd name="T11" fmla="*/ 13 h 35"/>
                                    <a:gd name="T12" fmla="*/ 5 w 37"/>
                                    <a:gd name="T13" fmla="*/ 20 h 35"/>
                                    <a:gd name="T14" fmla="*/ 2 w 37"/>
                                    <a:gd name="T15" fmla="*/ 28 h 35"/>
                                    <a:gd name="T16" fmla="*/ 0 w 37"/>
                                    <a:gd name="T17" fmla="*/ 35 h 35"/>
                                    <a:gd name="T18" fmla="*/ 12 w 37"/>
                                    <a:gd name="T19" fmla="*/ 33 h 35"/>
                                    <a:gd name="T20" fmla="*/ 25 w 37"/>
                                    <a:gd name="T21" fmla="*/ 25 h 35"/>
                                    <a:gd name="T22" fmla="*/ 30 w 37"/>
                                    <a:gd name="T23" fmla="*/ 20 h 35"/>
                                    <a:gd name="T24" fmla="*/ 32 w 37"/>
                                    <a:gd name="T25" fmla="*/ 15 h 35"/>
                                    <a:gd name="T26" fmla="*/ 37 w 37"/>
                                    <a:gd name="T27" fmla="*/ 8 h 35"/>
                                    <a:gd name="T28" fmla="*/ 37 w 37"/>
                                    <a:gd name="T29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7" h="35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0" name=""/>
                              <wps:cNvSpPr/>
                              <wps:spPr bwMode="auto">
                                <a:xfrm>
                                  <a:off x="107315" y="218440"/>
                                  <a:ext cx="23495" cy="2222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5"/>
                                    <a:gd name="T2" fmla="*/ 30 w 37"/>
                                    <a:gd name="T3" fmla="*/ 0 h 35"/>
                                    <a:gd name="T4" fmla="*/ 22 w 37"/>
                                    <a:gd name="T5" fmla="*/ 3 h 35"/>
                                    <a:gd name="T6" fmla="*/ 17 w 37"/>
                                    <a:gd name="T7" fmla="*/ 5 h 35"/>
                                    <a:gd name="T8" fmla="*/ 12 w 37"/>
                                    <a:gd name="T9" fmla="*/ 8 h 35"/>
                                    <a:gd name="T10" fmla="*/ 7 w 37"/>
                                    <a:gd name="T11" fmla="*/ 13 h 35"/>
                                    <a:gd name="T12" fmla="*/ 5 w 37"/>
                                    <a:gd name="T13" fmla="*/ 20 h 35"/>
                                    <a:gd name="T14" fmla="*/ 2 w 37"/>
                                    <a:gd name="T15" fmla="*/ 28 h 35"/>
                                    <a:gd name="T16" fmla="*/ 0 w 37"/>
                                    <a:gd name="T17" fmla="*/ 35 h 35"/>
                                    <a:gd name="T18" fmla="*/ 12 w 37"/>
                                    <a:gd name="T19" fmla="*/ 33 h 35"/>
                                    <a:gd name="T20" fmla="*/ 25 w 37"/>
                                    <a:gd name="T21" fmla="*/ 25 h 35"/>
                                    <a:gd name="T22" fmla="*/ 30 w 37"/>
                                    <a:gd name="T23" fmla="*/ 20 h 35"/>
                                    <a:gd name="T24" fmla="*/ 32 w 37"/>
                                    <a:gd name="T25" fmla="*/ 15 h 35"/>
                                    <a:gd name="T26" fmla="*/ 37 w 37"/>
                                    <a:gd name="T27" fmla="*/ 8 h 35"/>
                                    <a:gd name="T28" fmla="*/ 37 w 37"/>
                                    <a:gd name="T29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7" h="35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1" name=""/>
                              <wps:cNvSpPr/>
                              <wps:spPr bwMode="auto">
                                <a:xfrm>
                                  <a:off x="105410" y="283845"/>
                                  <a:ext cx="17780" cy="33020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52 h 52"/>
                                    <a:gd name="T2" fmla="*/ 28 w 28"/>
                                    <a:gd name="T3" fmla="*/ 0 h 52"/>
                                    <a:gd name="T4" fmla="*/ 0 w 28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" h="52" fill="norm" stroke="1" extrusionOk="0">
                                      <a:moveTo>
                                        <a:pt x="0" y="52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0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2" name=""/>
                              <wps:cNvSpPr/>
                              <wps:spPr bwMode="auto">
                                <a:xfrm>
                                  <a:off x="105410" y="283845"/>
                                  <a:ext cx="17780" cy="33020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52 h 52"/>
                                    <a:gd name="T2" fmla="*/ 28 w 28"/>
                                    <a:gd name="T3" fmla="*/ 0 h 52"/>
                                    <a:gd name="T4" fmla="*/ 0 w 28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" h="52" fill="norm" stroke="1" extrusionOk="0">
                                      <a:moveTo>
                                        <a:pt x="0" y="52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0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4935" y="521335"/>
                                  <a:ext cx="52070" cy="50800"/>
                                </a:xfrm>
                                <a:custGeom>
                                  <a:avLst/>
                                  <a:gdLst>
                                    <a:gd name="T0" fmla="*/ 40 w 82"/>
                                    <a:gd name="T1" fmla="*/ 50 h 80"/>
                                    <a:gd name="T2" fmla="*/ 0 w 82"/>
                                    <a:gd name="T3" fmla="*/ 0 h 80"/>
                                    <a:gd name="T4" fmla="*/ 40 w 82"/>
                                    <a:gd name="T5" fmla="*/ 50 h 80"/>
                                    <a:gd name="T6" fmla="*/ 40 w 82"/>
                                    <a:gd name="T7" fmla="*/ 50 h 80"/>
                                    <a:gd name="T8" fmla="*/ 45 w 82"/>
                                    <a:gd name="T9" fmla="*/ 65 h 80"/>
                                    <a:gd name="T10" fmla="*/ 55 w 82"/>
                                    <a:gd name="T11" fmla="*/ 75 h 80"/>
                                    <a:gd name="T12" fmla="*/ 67 w 82"/>
                                    <a:gd name="T13" fmla="*/ 80 h 80"/>
                                    <a:gd name="T14" fmla="*/ 82 w 82"/>
                                    <a:gd name="T15" fmla="*/ 80 h 80"/>
                                    <a:gd name="T16" fmla="*/ 80 w 82"/>
                                    <a:gd name="T17" fmla="*/ 72 h 80"/>
                                    <a:gd name="T18" fmla="*/ 77 w 82"/>
                                    <a:gd name="T19" fmla="*/ 67 h 80"/>
                                    <a:gd name="T20" fmla="*/ 72 w 82"/>
                                    <a:gd name="T21" fmla="*/ 60 h 80"/>
                                    <a:gd name="T22" fmla="*/ 67 w 82"/>
                                    <a:gd name="T23" fmla="*/ 55 h 80"/>
                                    <a:gd name="T24" fmla="*/ 63 w 82"/>
                                    <a:gd name="T25" fmla="*/ 52 h 80"/>
                                    <a:gd name="T26" fmla="*/ 55 w 82"/>
                                    <a:gd name="T27" fmla="*/ 50 h 80"/>
                                    <a:gd name="T28" fmla="*/ 48 w 82"/>
                                    <a:gd name="T29" fmla="*/ 50 h 80"/>
                                    <a:gd name="T30" fmla="*/ 40 w 82"/>
                                    <a:gd name="T31" fmla="*/ 5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2" h="80" fill="norm" stroke="1" extrusionOk="0">
                                      <a:moveTo>
                                        <a:pt x="40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  <a:moveTo>
                                        <a:pt x="40" y="50"/>
                                      </a:moveTo>
                                      <a:lnTo>
                                        <a:pt x="45" y="65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67" y="80"/>
                                      </a:lnTo>
                                      <a:lnTo>
                                        <a:pt x="82" y="80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7" y="67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67" y="55"/>
                                      </a:lnTo>
                                      <a:lnTo>
                                        <a:pt x="63" y="52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48" y="5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4" name=""/>
                              <wps:cNvSpPr/>
                              <wps:spPr bwMode="auto">
                                <a:xfrm>
                                  <a:off x="114935" y="521335"/>
                                  <a:ext cx="25400" cy="3175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50 h 50"/>
                                    <a:gd name="T2" fmla="*/ 0 w 40"/>
                                    <a:gd name="T3" fmla="*/ 0 h 50"/>
                                    <a:gd name="T4" fmla="*/ 40 w 4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50" fill="norm" stroke="1" extrusionOk="0">
                                      <a:moveTo>
                                        <a:pt x="40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5" name=""/>
                              <wps:cNvSpPr/>
                              <wps:spPr bwMode="auto">
                                <a:xfrm>
                                  <a:off x="140335" y="553085"/>
                                  <a:ext cx="26670" cy="1905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0"/>
                                    <a:gd name="T2" fmla="*/ 5 w 42"/>
                                    <a:gd name="T3" fmla="*/ 15 h 30"/>
                                    <a:gd name="T4" fmla="*/ 15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2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0 h 30"/>
                                    <a:gd name="T16" fmla="*/ 27 w 42"/>
                                    <a:gd name="T17" fmla="*/ 5 h 30"/>
                                    <a:gd name="T18" fmla="*/ 23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8 w 42"/>
                                    <a:gd name="T23" fmla="*/ 0 h 30"/>
                                    <a:gd name="T24" fmla="*/ 0 w 42"/>
                                    <a:gd name="T2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7315" y="499110"/>
                                  <a:ext cx="48895" cy="50800"/>
                                </a:xfrm>
                                <a:custGeom>
                                  <a:avLst/>
                                  <a:gdLst>
                                    <a:gd name="T0" fmla="*/ 35 w 77"/>
                                    <a:gd name="T1" fmla="*/ 52 h 80"/>
                                    <a:gd name="T2" fmla="*/ 0 w 77"/>
                                    <a:gd name="T3" fmla="*/ 0 h 80"/>
                                    <a:gd name="T4" fmla="*/ 35 w 77"/>
                                    <a:gd name="T5" fmla="*/ 52 h 80"/>
                                    <a:gd name="T6" fmla="*/ 35 w 77"/>
                                    <a:gd name="T7" fmla="*/ 52 h 80"/>
                                    <a:gd name="T8" fmla="*/ 42 w 77"/>
                                    <a:gd name="T9" fmla="*/ 65 h 80"/>
                                    <a:gd name="T10" fmla="*/ 52 w 77"/>
                                    <a:gd name="T11" fmla="*/ 75 h 80"/>
                                    <a:gd name="T12" fmla="*/ 62 w 77"/>
                                    <a:gd name="T13" fmla="*/ 80 h 80"/>
                                    <a:gd name="T14" fmla="*/ 77 w 77"/>
                                    <a:gd name="T15" fmla="*/ 80 h 80"/>
                                    <a:gd name="T16" fmla="*/ 75 w 77"/>
                                    <a:gd name="T17" fmla="*/ 75 h 80"/>
                                    <a:gd name="T18" fmla="*/ 72 w 77"/>
                                    <a:gd name="T19" fmla="*/ 67 h 80"/>
                                    <a:gd name="T20" fmla="*/ 67 w 77"/>
                                    <a:gd name="T21" fmla="*/ 62 h 80"/>
                                    <a:gd name="T22" fmla="*/ 62 w 77"/>
                                    <a:gd name="T23" fmla="*/ 57 h 80"/>
                                    <a:gd name="T24" fmla="*/ 57 w 77"/>
                                    <a:gd name="T25" fmla="*/ 52 h 80"/>
                                    <a:gd name="T26" fmla="*/ 50 w 77"/>
                                    <a:gd name="T27" fmla="*/ 50 h 80"/>
                                    <a:gd name="T28" fmla="*/ 42 w 77"/>
                                    <a:gd name="T29" fmla="*/ 50 h 80"/>
                                    <a:gd name="T30" fmla="*/ 35 w 77"/>
                                    <a:gd name="T31" fmla="*/ 52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77" h="80" fill="norm" stroke="1" extrusionOk="0">
                                      <a:moveTo>
                                        <a:pt x="35" y="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  <a:moveTo>
                                        <a:pt x="35" y="52"/>
                                      </a:moveTo>
                                      <a:lnTo>
                                        <a:pt x="42" y="65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62" y="80"/>
                                      </a:lnTo>
                                      <a:lnTo>
                                        <a:pt x="77" y="80"/>
                                      </a:lnTo>
                                      <a:lnTo>
                                        <a:pt x="75" y="75"/>
                                      </a:lnTo>
                                      <a:lnTo>
                                        <a:pt x="72" y="67"/>
                                      </a:lnTo>
                                      <a:lnTo>
                                        <a:pt x="67" y="62"/>
                                      </a:lnTo>
                                      <a:lnTo>
                                        <a:pt x="62" y="5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7" name=""/>
                              <wps:cNvSpPr/>
                              <wps:spPr bwMode="auto">
                                <a:xfrm>
                                  <a:off x="107315" y="499110"/>
                                  <a:ext cx="22225" cy="33020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52 h 52"/>
                                    <a:gd name="T2" fmla="*/ 0 w 35"/>
                                    <a:gd name="T3" fmla="*/ 0 h 52"/>
                                    <a:gd name="T4" fmla="*/ 35 w 35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5" h="52" fill="norm" stroke="1" extrusionOk="0">
                                      <a:moveTo>
                                        <a:pt x="35" y="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8" name=""/>
                              <wps:cNvSpPr/>
                              <wps:spPr bwMode="auto">
                                <a:xfrm>
                                  <a:off x="129540" y="530860"/>
                                  <a:ext cx="26670" cy="1905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2 h 30"/>
                                    <a:gd name="T2" fmla="*/ 7 w 42"/>
                                    <a:gd name="T3" fmla="*/ 15 h 30"/>
                                    <a:gd name="T4" fmla="*/ 17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5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2 h 30"/>
                                    <a:gd name="T16" fmla="*/ 27 w 42"/>
                                    <a:gd name="T17" fmla="*/ 7 h 30"/>
                                    <a:gd name="T18" fmla="*/ 22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7 w 42"/>
                                    <a:gd name="T23" fmla="*/ 0 h 30"/>
                                    <a:gd name="T24" fmla="*/ 0 w 42"/>
                                    <a:gd name="T25" fmla="*/ 2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fill="norm" stroke="1" extrusionOk="0">
                                      <a:moveTo>
                                        <a:pt x="0" y="2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3345" y="480060"/>
                                  <a:ext cx="53340" cy="50800"/>
                                </a:xfrm>
                                <a:custGeom>
                                  <a:avLst/>
                                  <a:gdLst>
                                    <a:gd name="T0" fmla="*/ 42 w 84"/>
                                    <a:gd name="T1" fmla="*/ 50 h 80"/>
                                    <a:gd name="T2" fmla="*/ 0 w 84"/>
                                    <a:gd name="T3" fmla="*/ 0 h 80"/>
                                    <a:gd name="T4" fmla="*/ 42 w 84"/>
                                    <a:gd name="T5" fmla="*/ 50 h 80"/>
                                    <a:gd name="T6" fmla="*/ 42 w 84"/>
                                    <a:gd name="T7" fmla="*/ 50 h 80"/>
                                    <a:gd name="T8" fmla="*/ 47 w 84"/>
                                    <a:gd name="T9" fmla="*/ 62 h 80"/>
                                    <a:gd name="T10" fmla="*/ 57 w 84"/>
                                    <a:gd name="T11" fmla="*/ 72 h 80"/>
                                    <a:gd name="T12" fmla="*/ 69 w 84"/>
                                    <a:gd name="T13" fmla="*/ 77 h 80"/>
                                    <a:gd name="T14" fmla="*/ 84 w 84"/>
                                    <a:gd name="T15" fmla="*/ 80 h 80"/>
                                    <a:gd name="T16" fmla="*/ 82 w 84"/>
                                    <a:gd name="T17" fmla="*/ 72 h 80"/>
                                    <a:gd name="T18" fmla="*/ 79 w 84"/>
                                    <a:gd name="T19" fmla="*/ 65 h 80"/>
                                    <a:gd name="T20" fmla="*/ 74 w 84"/>
                                    <a:gd name="T21" fmla="*/ 60 h 80"/>
                                    <a:gd name="T22" fmla="*/ 69 w 84"/>
                                    <a:gd name="T23" fmla="*/ 55 h 80"/>
                                    <a:gd name="T24" fmla="*/ 64 w 84"/>
                                    <a:gd name="T25" fmla="*/ 50 h 80"/>
                                    <a:gd name="T26" fmla="*/ 57 w 84"/>
                                    <a:gd name="T27" fmla="*/ 50 h 80"/>
                                    <a:gd name="T28" fmla="*/ 49 w 84"/>
                                    <a:gd name="T29" fmla="*/ 47 h 80"/>
                                    <a:gd name="T30" fmla="*/ 42 w 84"/>
                                    <a:gd name="T31" fmla="*/ 5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4" h="80" fill="norm" stroke="1" extrusionOk="0">
                                      <a:moveTo>
                                        <a:pt x="42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  <a:moveTo>
                                        <a:pt x="42" y="50"/>
                                      </a:moveTo>
                                      <a:lnTo>
                                        <a:pt x="47" y="62"/>
                                      </a:lnTo>
                                      <a:lnTo>
                                        <a:pt x="57" y="72"/>
                                      </a:lnTo>
                                      <a:lnTo>
                                        <a:pt x="69" y="77"/>
                                      </a:lnTo>
                                      <a:lnTo>
                                        <a:pt x="84" y="80"/>
                                      </a:lnTo>
                                      <a:lnTo>
                                        <a:pt x="82" y="72"/>
                                      </a:lnTo>
                                      <a:lnTo>
                                        <a:pt x="79" y="65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69" y="55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57" y="50"/>
                                      </a:lnTo>
                                      <a:lnTo>
                                        <a:pt x="49" y="47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0" name=""/>
                              <wps:cNvSpPr/>
                              <wps:spPr bwMode="auto">
                                <a:xfrm>
                                  <a:off x="93345" y="480060"/>
                                  <a:ext cx="26670" cy="3175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50 h 50"/>
                                    <a:gd name="T2" fmla="*/ 0 w 42"/>
                                    <a:gd name="T3" fmla="*/ 0 h 50"/>
                                    <a:gd name="T4" fmla="*/ 42 w 42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2" h="50" fill="norm" stroke="1" extrusionOk="0">
                                      <a:moveTo>
                                        <a:pt x="42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1" name=""/>
                              <wps:cNvSpPr/>
                              <wps:spPr bwMode="auto">
                                <a:xfrm>
                                  <a:off x="120015" y="509905"/>
                                  <a:ext cx="26670" cy="2095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3 h 33"/>
                                    <a:gd name="T2" fmla="*/ 5 w 42"/>
                                    <a:gd name="T3" fmla="*/ 15 h 33"/>
                                    <a:gd name="T4" fmla="*/ 15 w 42"/>
                                    <a:gd name="T5" fmla="*/ 25 h 33"/>
                                    <a:gd name="T6" fmla="*/ 27 w 42"/>
                                    <a:gd name="T7" fmla="*/ 30 h 33"/>
                                    <a:gd name="T8" fmla="*/ 42 w 42"/>
                                    <a:gd name="T9" fmla="*/ 33 h 33"/>
                                    <a:gd name="T10" fmla="*/ 40 w 42"/>
                                    <a:gd name="T11" fmla="*/ 25 h 33"/>
                                    <a:gd name="T12" fmla="*/ 37 w 42"/>
                                    <a:gd name="T13" fmla="*/ 18 h 33"/>
                                    <a:gd name="T14" fmla="*/ 32 w 42"/>
                                    <a:gd name="T15" fmla="*/ 13 h 33"/>
                                    <a:gd name="T16" fmla="*/ 27 w 42"/>
                                    <a:gd name="T17" fmla="*/ 8 h 33"/>
                                    <a:gd name="T18" fmla="*/ 22 w 42"/>
                                    <a:gd name="T19" fmla="*/ 3 h 33"/>
                                    <a:gd name="T20" fmla="*/ 15 w 42"/>
                                    <a:gd name="T21" fmla="*/ 3 h 33"/>
                                    <a:gd name="T22" fmla="*/ 7 w 42"/>
                                    <a:gd name="T23" fmla="*/ 0 h 33"/>
                                    <a:gd name="T24" fmla="*/ 0 w 42"/>
                                    <a:gd name="T25" fmla="*/ 3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3" fill="norm" stroke="1" extrusionOk="0">
                                      <a:moveTo>
                                        <a:pt x="0" y="3"/>
                                      </a:moveTo>
                                      <a:lnTo>
                                        <a:pt x="5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3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8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5090" y="464185"/>
                                  <a:ext cx="52070" cy="47625"/>
                                </a:xfrm>
                                <a:custGeom>
                                  <a:avLst/>
                                  <a:gdLst>
                                    <a:gd name="T0" fmla="*/ 40 w 82"/>
                                    <a:gd name="T1" fmla="*/ 45 h 75"/>
                                    <a:gd name="T2" fmla="*/ 0 w 82"/>
                                    <a:gd name="T3" fmla="*/ 0 h 75"/>
                                    <a:gd name="T4" fmla="*/ 40 w 82"/>
                                    <a:gd name="T5" fmla="*/ 45 h 75"/>
                                    <a:gd name="T6" fmla="*/ 40 w 82"/>
                                    <a:gd name="T7" fmla="*/ 45 h 75"/>
                                    <a:gd name="T8" fmla="*/ 47 w 82"/>
                                    <a:gd name="T9" fmla="*/ 60 h 75"/>
                                    <a:gd name="T10" fmla="*/ 55 w 82"/>
                                    <a:gd name="T11" fmla="*/ 70 h 75"/>
                                    <a:gd name="T12" fmla="*/ 67 w 82"/>
                                    <a:gd name="T13" fmla="*/ 75 h 75"/>
                                    <a:gd name="T14" fmla="*/ 82 w 82"/>
                                    <a:gd name="T15" fmla="*/ 75 h 75"/>
                                    <a:gd name="T16" fmla="*/ 80 w 82"/>
                                    <a:gd name="T17" fmla="*/ 70 h 75"/>
                                    <a:gd name="T18" fmla="*/ 77 w 82"/>
                                    <a:gd name="T19" fmla="*/ 62 h 75"/>
                                    <a:gd name="T20" fmla="*/ 72 w 82"/>
                                    <a:gd name="T21" fmla="*/ 57 h 75"/>
                                    <a:gd name="T22" fmla="*/ 67 w 82"/>
                                    <a:gd name="T23" fmla="*/ 52 h 75"/>
                                    <a:gd name="T24" fmla="*/ 62 w 82"/>
                                    <a:gd name="T25" fmla="*/ 47 h 75"/>
                                    <a:gd name="T26" fmla="*/ 55 w 82"/>
                                    <a:gd name="T27" fmla="*/ 45 h 75"/>
                                    <a:gd name="T28" fmla="*/ 47 w 82"/>
                                    <a:gd name="T29" fmla="*/ 45 h 75"/>
                                    <a:gd name="T30" fmla="*/ 40 w 82"/>
                                    <a:gd name="T31" fmla="*/ 4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2" h="7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  <a:moveTo>
                                        <a:pt x="40" y="45"/>
                                      </a:moveTo>
                                      <a:lnTo>
                                        <a:pt x="47" y="60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67" y="75"/>
                                      </a:lnTo>
                                      <a:lnTo>
                                        <a:pt x="82" y="75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7" y="62"/>
                                      </a:lnTo>
                                      <a:lnTo>
                                        <a:pt x="72" y="57"/>
                                      </a:lnTo>
                                      <a:lnTo>
                                        <a:pt x="67" y="52"/>
                                      </a:lnTo>
                                      <a:lnTo>
                                        <a:pt x="62" y="47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47" y="45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3" name=""/>
                              <wps:cNvSpPr/>
                              <wps:spPr bwMode="auto">
                                <a:xfrm>
                                  <a:off x="85090" y="464185"/>
                                  <a:ext cx="25400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4" name=""/>
                              <wps:cNvSpPr/>
                              <wps:spPr bwMode="auto">
                                <a:xfrm>
                                  <a:off x="110490" y="492759"/>
                                  <a:ext cx="26670" cy="1905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0"/>
                                    <a:gd name="T2" fmla="*/ 7 w 42"/>
                                    <a:gd name="T3" fmla="*/ 15 h 30"/>
                                    <a:gd name="T4" fmla="*/ 15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5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2 h 30"/>
                                    <a:gd name="T16" fmla="*/ 27 w 42"/>
                                    <a:gd name="T17" fmla="*/ 7 h 30"/>
                                    <a:gd name="T18" fmla="*/ 22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7 w 42"/>
                                    <a:gd name="T23" fmla="*/ 0 h 30"/>
                                    <a:gd name="T24" fmla="*/ 0 w 42"/>
                                    <a:gd name="T2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740" y="437515"/>
                                  <a:ext cx="47625" cy="53340"/>
                                </a:xfrm>
                                <a:custGeom>
                                  <a:avLst/>
                                  <a:gdLst>
                                    <a:gd name="T0" fmla="*/ 33 w 75"/>
                                    <a:gd name="T1" fmla="*/ 55 h 84"/>
                                    <a:gd name="T2" fmla="*/ 0 w 75"/>
                                    <a:gd name="T3" fmla="*/ 0 h 84"/>
                                    <a:gd name="T4" fmla="*/ 33 w 75"/>
                                    <a:gd name="T5" fmla="*/ 55 h 84"/>
                                    <a:gd name="T6" fmla="*/ 33 w 75"/>
                                    <a:gd name="T7" fmla="*/ 52 h 84"/>
                                    <a:gd name="T8" fmla="*/ 40 w 75"/>
                                    <a:gd name="T9" fmla="*/ 67 h 84"/>
                                    <a:gd name="T10" fmla="*/ 50 w 75"/>
                                    <a:gd name="T11" fmla="*/ 77 h 84"/>
                                    <a:gd name="T12" fmla="*/ 60 w 75"/>
                                    <a:gd name="T13" fmla="*/ 82 h 84"/>
                                    <a:gd name="T14" fmla="*/ 75 w 75"/>
                                    <a:gd name="T15" fmla="*/ 84 h 84"/>
                                    <a:gd name="T16" fmla="*/ 72 w 75"/>
                                    <a:gd name="T17" fmla="*/ 77 h 84"/>
                                    <a:gd name="T18" fmla="*/ 70 w 75"/>
                                    <a:gd name="T19" fmla="*/ 69 h 84"/>
                                    <a:gd name="T20" fmla="*/ 67 w 75"/>
                                    <a:gd name="T21" fmla="*/ 65 h 84"/>
                                    <a:gd name="T22" fmla="*/ 62 w 75"/>
                                    <a:gd name="T23" fmla="*/ 60 h 84"/>
                                    <a:gd name="T24" fmla="*/ 55 w 75"/>
                                    <a:gd name="T25" fmla="*/ 55 h 84"/>
                                    <a:gd name="T26" fmla="*/ 47 w 75"/>
                                    <a:gd name="T27" fmla="*/ 52 h 84"/>
                                    <a:gd name="T28" fmla="*/ 40 w 75"/>
                                    <a:gd name="T29" fmla="*/ 52 h 84"/>
                                    <a:gd name="T30" fmla="*/ 33 w 75"/>
                                    <a:gd name="T31" fmla="*/ 5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75" h="84" fill="norm" stroke="1" extrusionOk="0">
                                      <a:moveTo>
                                        <a:pt x="33" y="5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3" y="55"/>
                                      </a:lnTo>
                                      <a:close/>
                                      <a:moveTo>
                                        <a:pt x="33" y="52"/>
                                      </a:moveTo>
                                      <a:lnTo>
                                        <a:pt x="40" y="67"/>
                                      </a:lnTo>
                                      <a:lnTo>
                                        <a:pt x="50" y="77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75" y="84"/>
                                      </a:lnTo>
                                      <a:lnTo>
                                        <a:pt x="72" y="77"/>
                                      </a:lnTo>
                                      <a:lnTo>
                                        <a:pt x="70" y="69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47" y="52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33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6" name=""/>
                              <wps:cNvSpPr/>
                              <wps:spPr bwMode="auto">
                                <a:xfrm>
                                  <a:off x="78740" y="437515"/>
                                  <a:ext cx="20955" cy="34925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55 h 55"/>
                                    <a:gd name="T2" fmla="*/ 0 w 33"/>
                                    <a:gd name="T3" fmla="*/ 0 h 55"/>
                                    <a:gd name="T4" fmla="*/ 33 w 33"/>
                                    <a:gd name="T5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3" h="55" fill="norm" stroke="1" extrusionOk="0">
                                      <a:moveTo>
                                        <a:pt x="33" y="5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3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7" name=""/>
                              <wps:cNvSpPr/>
                              <wps:spPr bwMode="auto">
                                <a:xfrm>
                                  <a:off x="99695" y="47053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2"/>
                                    <a:gd name="T2" fmla="*/ 7 w 42"/>
                                    <a:gd name="T3" fmla="*/ 15 h 32"/>
                                    <a:gd name="T4" fmla="*/ 17 w 42"/>
                                    <a:gd name="T5" fmla="*/ 25 h 32"/>
                                    <a:gd name="T6" fmla="*/ 27 w 42"/>
                                    <a:gd name="T7" fmla="*/ 30 h 32"/>
                                    <a:gd name="T8" fmla="*/ 42 w 42"/>
                                    <a:gd name="T9" fmla="*/ 32 h 32"/>
                                    <a:gd name="T10" fmla="*/ 39 w 42"/>
                                    <a:gd name="T11" fmla="*/ 25 h 32"/>
                                    <a:gd name="T12" fmla="*/ 37 w 42"/>
                                    <a:gd name="T13" fmla="*/ 17 h 32"/>
                                    <a:gd name="T14" fmla="*/ 34 w 42"/>
                                    <a:gd name="T15" fmla="*/ 13 h 32"/>
                                    <a:gd name="T16" fmla="*/ 29 w 42"/>
                                    <a:gd name="T17" fmla="*/ 8 h 32"/>
                                    <a:gd name="T18" fmla="*/ 22 w 42"/>
                                    <a:gd name="T19" fmla="*/ 3 h 32"/>
                                    <a:gd name="T20" fmla="*/ 14 w 42"/>
                                    <a:gd name="T21" fmla="*/ 0 h 32"/>
                                    <a:gd name="T22" fmla="*/ 7 w 42"/>
                                    <a:gd name="T23" fmla="*/ 0 h 32"/>
                                    <a:gd name="T24" fmla="*/ 0 w 42"/>
                                    <a:gd name="T25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2"/>
                                      </a:lnTo>
                                      <a:lnTo>
                                        <a:pt x="39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4" y="13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565" y="408940"/>
                                  <a:ext cx="42545" cy="64770"/>
                                </a:xfrm>
                                <a:custGeom>
                                  <a:avLst/>
                                  <a:gdLst>
                                    <a:gd name="T0" fmla="*/ 30 w 67"/>
                                    <a:gd name="T1" fmla="*/ 62 h 102"/>
                                    <a:gd name="T2" fmla="*/ 0 w 67"/>
                                    <a:gd name="T3" fmla="*/ 0 h 102"/>
                                    <a:gd name="T4" fmla="*/ 30 w 67"/>
                                    <a:gd name="T5" fmla="*/ 62 h 102"/>
                                    <a:gd name="T6" fmla="*/ 30 w 67"/>
                                    <a:gd name="T7" fmla="*/ 62 h 102"/>
                                    <a:gd name="T8" fmla="*/ 35 w 67"/>
                                    <a:gd name="T9" fmla="*/ 80 h 102"/>
                                    <a:gd name="T10" fmla="*/ 45 w 67"/>
                                    <a:gd name="T11" fmla="*/ 90 h 102"/>
                                    <a:gd name="T12" fmla="*/ 55 w 67"/>
                                    <a:gd name="T13" fmla="*/ 97 h 102"/>
                                    <a:gd name="T14" fmla="*/ 67 w 67"/>
                                    <a:gd name="T15" fmla="*/ 102 h 102"/>
                                    <a:gd name="T16" fmla="*/ 67 w 67"/>
                                    <a:gd name="T17" fmla="*/ 95 h 102"/>
                                    <a:gd name="T18" fmla="*/ 65 w 67"/>
                                    <a:gd name="T19" fmla="*/ 87 h 102"/>
                                    <a:gd name="T20" fmla="*/ 60 w 67"/>
                                    <a:gd name="T21" fmla="*/ 80 h 102"/>
                                    <a:gd name="T22" fmla="*/ 57 w 67"/>
                                    <a:gd name="T23" fmla="*/ 72 h 102"/>
                                    <a:gd name="T24" fmla="*/ 50 w 67"/>
                                    <a:gd name="T25" fmla="*/ 67 h 102"/>
                                    <a:gd name="T26" fmla="*/ 45 w 67"/>
                                    <a:gd name="T27" fmla="*/ 65 h 102"/>
                                    <a:gd name="T28" fmla="*/ 38 w 67"/>
                                    <a:gd name="T29" fmla="*/ 62 h 102"/>
                                    <a:gd name="T30" fmla="*/ 30 w 67"/>
                                    <a:gd name="T31" fmla="*/ 6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67" h="102" fill="norm" stroke="1" extrusionOk="0">
                                      <a:moveTo>
                                        <a:pt x="3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  <a:moveTo>
                                        <a:pt x="30" y="62"/>
                                      </a:moveTo>
                                      <a:lnTo>
                                        <a:pt x="35" y="80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55" y="97"/>
                                      </a:lnTo>
                                      <a:lnTo>
                                        <a:pt x="67" y="102"/>
                                      </a:lnTo>
                                      <a:lnTo>
                                        <a:pt x="67" y="95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60" y="80"/>
                                      </a:lnTo>
                                      <a:lnTo>
                                        <a:pt x="57" y="7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9" name=""/>
                              <wps:cNvSpPr/>
                              <wps:spPr bwMode="auto">
                                <a:xfrm>
                                  <a:off x="75565" y="408940"/>
                                  <a:ext cx="19050" cy="3937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62 h 62"/>
                                    <a:gd name="T2" fmla="*/ 0 w 30"/>
                                    <a:gd name="T3" fmla="*/ 0 h 62"/>
                                    <a:gd name="T4" fmla="*/ 30 w 30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62" fill="norm" stroke="1" extrusionOk="0">
                                      <a:moveTo>
                                        <a:pt x="3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0" name=""/>
                              <wps:cNvSpPr/>
                              <wps:spPr bwMode="auto">
                                <a:xfrm>
                                  <a:off x="94615" y="448310"/>
                                  <a:ext cx="23495" cy="25400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0 h 40"/>
                                    <a:gd name="T2" fmla="*/ 5 w 37"/>
                                    <a:gd name="T3" fmla="*/ 18 h 40"/>
                                    <a:gd name="T4" fmla="*/ 15 w 37"/>
                                    <a:gd name="T5" fmla="*/ 28 h 40"/>
                                    <a:gd name="T6" fmla="*/ 25 w 37"/>
                                    <a:gd name="T7" fmla="*/ 35 h 40"/>
                                    <a:gd name="T8" fmla="*/ 37 w 37"/>
                                    <a:gd name="T9" fmla="*/ 40 h 40"/>
                                    <a:gd name="T10" fmla="*/ 37 w 37"/>
                                    <a:gd name="T11" fmla="*/ 33 h 40"/>
                                    <a:gd name="T12" fmla="*/ 35 w 37"/>
                                    <a:gd name="T13" fmla="*/ 25 h 40"/>
                                    <a:gd name="T14" fmla="*/ 30 w 37"/>
                                    <a:gd name="T15" fmla="*/ 18 h 40"/>
                                    <a:gd name="T16" fmla="*/ 27 w 37"/>
                                    <a:gd name="T17" fmla="*/ 10 h 40"/>
                                    <a:gd name="T18" fmla="*/ 20 w 37"/>
                                    <a:gd name="T19" fmla="*/ 5 h 40"/>
                                    <a:gd name="T20" fmla="*/ 15 w 37"/>
                                    <a:gd name="T21" fmla="*/ 3 h 40"/>
                                    <a:gd name="T22" fmla="*/ 8 w 37"/>
                                    <a:gd name="T23" fmla="*/ 0 h 40"/>
                                    <a:gd name="T24" fmla="*/ 0 w 37"/>
                                    <a:gd name="T25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7" h="4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18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37" y="40"/>
                                      </a:lnTo>
                                      <a:lnTo>
                                        <a:pt x="37" y="33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1" name=""/>
                              <wps:cNvSpPr/>
                              <wps:spPr bwMode="auto">
                                <a:xfrm>
                                  <a:off x="153035" y="524510"/>
                                  <a:ext cx="10795" cy="31750"/>
                                </a:xfrm>
                                <a:custGeom>
                                  <a:avLst/>
                                  <a:gdLst>
                                    <a:gd name="T0" fmla="*/ 10 w 17"/>
                                    <a:gd name="T1" fmla="*/ 0 h 50"/>
                                    <a:gd name="T2" fmla="*/ 3 w 17"/>
                                    <a:gd name="T3" fmla="*/ 12 h 50"/>
                                    <a:gd name="T4" fmla="*/ 0 w 17"/>
                                    <a:gd name="T5" fmla="*/ 25 h 50"/>
                                    <a:gd name="T6" fmla="*/ 3 w 17"/>
                                    <a:gd name="T7" fmla="*/ 37 h 50"/>
                                    <a:gd name="T8" fmla="*/ 7 w 17"/>
                                    <a:gd name="T9" fmla="*/ 50 h 50"/>
                                    <a:gd name="T10" fmla="*/ 12 w 17"/>
                                    <a:gd name="T11" fmla="*/ 40 h 50"/>
                                    <a:gd name="T12" fmla="*/ 17 w 17"/>
                                    <a:gd name="T13" fmla="*/ 27 h 50"/>
                                    <a:gd name="T14" fmla="*/ 17 w 17"/>
                                    <a:gd name="T15" fmla="*/ 20 h 50"/>
                                    <a:gd name="T16" fmla="*/ 15 w 17"/>
                                    <a:gd name="T17" fmla="*/ 12 h 50"/>
                                    <a:gd name="T18" fmla="*/ 12 w 17"/>
                                    <a:gd name="T19" fmla="*/ 5 h 50"/>
                                    <a:gd name="T20" fmla="*/ 10 w 17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50" fill="norm" stroke="1" extrusionOk="0">
                                      <a:moveTo>
                                        <a:pt x="1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2" name=""/>
                              <wps:cNvSpPr/>
                              <wps:spPr bwMode="auto">
                                <a:xfrm>
                                  <a:off x="153035" y="524510"/>
                                  <a:ext cx="10795" cy="31750"/>
                                </a:xfrm>
                                <a:custGeom>
                                  <a:avLst/>
                                  <a:gdLst>
                                    <a:gd name="T0" fmla="*/ 10 w 17"/>
                                    <a:gd name="T1" fmla="*/ 0 h 50"/>
                                    <a:gd name="T2" fmla="*/ 3 w 17"/>
                                    <a:gd name="T3" fmla="*/ 12 h 50"/>
                                    <a:gd name="T4" fmla="*/ 0 w 17"/>
                                    <a:gd name="T5" fmla="*/ 25 h 50"/>
                                    <a:gd name="T6" fmla="*/ 3 w 17"/>
                                    <a:gd name="T7" fmla="*/ 37 h 50"/>
                                    <a:gd name="T8" fmla="*/ 7 w 17"/>
                                    <a:gd name="T9" fmla="*/ 50 h 50"/>
                                    <a:gd name="T10" fmla="*/ 12 w 17"/>
                                    <a:gd name="T11" fmla="*/ 40 h 50"/>
                                    <a:gd name="T12" fmla="*/ 17 w 17"/>
                                    <a:gd name="T13" fmla="*/ 27 h 50"/>
                                    <a:gd name="T14" fmla="*/ 17 w 17"/>
                                    <a:gd name="T15" fmla="*/ 20 h 50"/>
                                    <a:gd name="T16" fmla="*/ 15 w 17"/>
                                    <a:gd name="T17" fmla="*/ 12 h 50"/>
                                    <a:gd name="T18" fmla="*/ 12 w 17"/>
                                    <a:gd name="T19" fmla="*/ 5 h 50"/>
                                    <a:gd name="T20" fmla="*/ 10 w 17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50" fill="norm" stroke="1" extrusionOk="0">
                                      <a:moveTo>
                                        <a:pt x="1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60655" y="500380"/>
                                  <a:ext cx="12700" cy="73025"/>
                                </a:xfrm>
                                <a:custGeom>
                                  <a:avLst/>
                                  <a:gdLst>
                                    <a:gd name="T0" fmla="*/ 13 w 20"/>
                                    <a:gd name="T1" fmla="*/ 63 h 115"/>
                                    <a:gd name="T2" fmla="*/ 8 w 20"/>
                                    <a:gd name="T3" fmla="*/ 75 h 115"/>
                                    <a:gd name="T4" fmla="*/ 5 w 20"/>
                                    <a:gd name="T5" fmla="*/ 90 h 115"/>
                                    <a:gd name="T6" fmla="*/ 8 w 20"/>
                                    <a:gd name="T7" fmla="*/ 103 h 115"/>
                                    <a:gd name="T8" fmla="*/ 13 w 20"/>
                                    <a:gd name="T9" fmla="*/ 115 h 115"/>
                                    <a:gd name="T10" fmla="*/ 20 w 20"/>
                                    <a:gd name="T11" fmla="*/ 105 h 115"/>
                                    <a:gd name="T12" fmla="*/ 20 w 20"/>
                                    <a:gd name="T13" fmla="*/ 90 h 115"/>
                                    <a:gd name="T14" fmla="*/ 20 w 20"/>
                                    <a:gd name="T15" fmla="*/ 75 h 115"/>
                                    <a:gd name="T16" fmla="*/ 13 w 20"/>
                                    <a:gd name="T17" fmla="*/ 63 h 115"/>
                                    <a:gd name="T18" fmla="*/ 13 w 20"/>
                                    <a:gd name="T19" fmla="*/ 63 h 115"/>
                                    <a:gd name="T20" fmla="*/ 0 w 20"/>
                                    <a:gd name="T21" fmla="*/ 0 h 115"/>
                                    <a:gd name="T22" fmla="*/ 13 w 20"/>
                                    <a:gd name="T23" fmla="*/ 63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0" h="115" fill="norm" stroke="1" extrusionOk="0">
                                      <a:moveTo>
                                        <a:pt x="13" y="63"/>
                                      </a:moveTo>
                                      <a:lnTo>
                                        <a:pt x="8" y="75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8" y="103"/>
                                      </a:lnTo>
                                      <a:lnTo>
                                        <a:pt x="13" y="115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  <a:moveTo>
                                        <a:pt x="13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4" name=""/>
                              <wps:cNvSpPr/>
                              <wps:spPr bwMode="auto">
                                <a:xfrm>
                                  <a:off x="163830" y="540385"/>
                                  <a:ext cx="9525" cy="33020"/>
                                </a:xfrm>
                                <a:custGeom>
                                  <a:avLst/>
                                  <a:gdLst>
                                    <a:gd name="T0" fmla="*/ 8 w 15"/>
                                    <a:gd name="T1" fmla="*/ 0 h 52"/>
                                    <a:gd name="T2" fmla="*/ 3 w 15"/>
                                    <a:gd name="T3" fmla="*/ 12 h 52"/>
                                    <a:gd name="T4" fmla="*/ 0 w 15"/>
                                    <a:gd name="T5" fmla="*/ 27 h 52"/>
                                    <a:gd name="T6" fmla="*/ 3 w 15"/>
                                    <a:gd name="T7" fmla="*/ 40 h 52"/>
                                    <a:gd name="T8" fmla="*/ 8 w 15"/>
                                    <a:gd name="T9" fmla="*/ 52 h 52"/>
                                    <a:gd name="T10" fmla="*/ 15 w 15"/>
                                    <a:gd name="T11" fmla="*/ 42 h 52"/>
                                    <a:gd name="T12" fmla="*/ 15 w 15"/>
                                    <a:gd name="T13" fmla="*/ 27 h 52"/>
                                    <a:gd name="T14" fmla="*/ 15 w 15"/>
                                    <a:gd name="T15" fmla="*/ 12 h 52"/>
                                    <a:gd name="T16" fmla="*/ 8 w 15"/>
                                    <a:gd name="T1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" h="52" fill="norm" stroke="1" extrusionOk="0">
                                      <a:moveTo>
                                        <a:pt x="8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4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15" y="27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5" name=""/>
                              <wps:cNvSpPr/>
                              <wps:spPr bwMode="auto">
                                <a:xfrm>
                                  <a:off x="160655" y="500380"/>
                                  <a:ext cx="8255" cy="40005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63 h 63"/>
                                    <a:gd name="T2" fmla="*/ 0 w 13"/>
                                    <a:gd name="T3" fmla="*/ 0 h 63"/>
                                    <a:gd name="T4" fmla="*/ 13 w 13"/>
                                    <a:gd name="T5" fmla="*/ 6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3" h="63" fill="norm" stroke="1" extrusionOk="0">
                                      <a:moveTo>
                                        <a:pt x="13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6" name=""/>
                              <wps:cNvSpPr/>
                              <wps:spPr bwMode="auto">
                                <a:xfrm>
                                  <a:off x="143510" y="50673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3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0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8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7" name=""/>
                              <wps:cNvSpPr/>
                              <wps:spPr bwMode="auto">
                                <a:xfrm>
                                  <a:off x="143510" y="50673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3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0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8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8" name=""/>
                              <wps:cNvSpPr/>
                              <wps:spPr bwMode="auto">
                                <a:xfrm>
                                  <a:off x="146685" y="469265"/>
                                  <a:ext cx="5080" cy="37465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59 h 59"/>
                                    <a:gd name="T2" fmla="*/ 0 w 8"/>
                                    <a:gd name="T3" fmla="*/ 0 h 59"/>
                                    <a:gd name="T4" fmla="*/ 8 w 8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8" h="59" fill="norm" stroke="1" extrusionOk="0">
                                      <a:moveTo>
                                        <a:pt x="8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9" name=""/>
                              <wps:cNvSpPr/>
                              <wps:spPr bwMode="auto">
                                <a:xfrm>
                                  <a:off x="146685" y="469265"/>
                                  <a:ext cx="5080" cy="37465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59 h 59"/>
                                    <a:gd name="T2" fmla="*/ 0 w 8"/>
                                    <a:gd name="T3" fmla="*/ 0 h 59"/>
                                    <a:gd name="T4" fmla="*/ 8 w 8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8" h="59" fill="norm" stroke="1" extrusionOk="0">
                                      <a:moveTo>
                                        <a:pt x="8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0" name=""/>
                              <wps:cNvSpPr/>
                              <wps:spPr bwMode="auto">
                                <a:xfrm>
                                  <a:off x="133985" y="48768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5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3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5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1" name=""/>
                              <wps:cNvSpPr/>
                              <wps:spPr bwMode="auto">
                                <a:xfrm>
                                  <a:off x="133985" y="48768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5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3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5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2" name=""/>
                              <wps:cNvSpPr/>
                              <wps:spPr bwMode="auto">
                                <a:xfrm>
                                  <a:off x="140335" y="450215"/>
                                  <a:ext cx="1905" cy="3746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59 h 59"/>
                                    <a:gd name="T2" fmla="*/ 0 w 3"/>
                                    <a:gd name="T3" fmla="*/ 0 h 59"/>
                                    <a:gd name="T4" fmla="*/ 3 w 3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59" fill="norm" stroke="1" extrusionOk="0">
                                      <a:moveTo>
                                        <a:pt x="3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3" name=""/>
                              <wps:cNvSpPr/>
                              <wps:spPr bwMode="auto">
                                <a:xfrm>
                                  <a:off x="140335" y="450215"/>
                                  <a:ext cx="1905" cy="3746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59 h 59"/>
                                    <a:gd name="T2" fmla="*/ 0 w 3"/>
                                    <a:gd name="T3" fmla="*/ 0 h 59"/>
                                    <a:gd name="T4" fmla="*/ 3 w 3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59" fill="norm" stroke="1" extrusionOk="0">
                                      <a:moveTo>
                                        <a:pt x="3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4" name=""/>
                              <wps:cNvSpPr/>
                              <wps:spPr bwMode="auto">
                                <a:xfrm>
                                  <a:off x="126365" y="469265"/>
                                  <a:ext cx="12700" cy="31115"/>
                                </a:xfrm>
                                <a:custGeom>
                                  <a:avLst/>
                                  <a:gdLst>
                                    <a:gd name="T0" fmla="*/ 15 w 20"/>
                                    <a:gd name="T1" fmla="*/ 0 h 49"/>
                                    <a:gd name="T2" fmla="*/ 5 w 20"/>
                                    <a:gd name="T3" fmla="*/ 12 h 49"/>
                                    <a:gd name="T4" fmla="*/ 2 w 20"/>
                                    <a:gd name="T5" fmla="*/ 24 h 49"/>
                                    <a:gd name="T6" fmla="*/ 0 w 20"/>
                                    <a:gd name="T7" fmla="*/ 37 h 49"/>
                                    <a:gd name="T8" fmla="*/ 5 w 20"/>
                                    <a:gd name="T9" fmla="*/ 49 h 49"/>
                                    <a:gd name="T10" fmla="*/ 12 w 20"/>
                                    <a:gd name="T11" fmla="*/ 42 h 49"/>
                                    <a:gd name="T12" fmla="*/ 17 w 20"/>
                                    <a:gd name="T13" fmla="*/ 27 h 49"/>
                                    <a:gd name="T14" fmla="*/ 20 w 20"/>
                                    <a:gd name="T15" fmla="*/ 22 h 49"/>
                                    <a:gd name="T16" fmla="*/ 20 w 20"/>
                                    <a:gd name="T17" fmla="*/ 15 h 49"/>
                                    <a:gd name="T18" fmla="*/ 17 w 20"/>
                                    <a:gd name="T19" fmla="*/ 7 h 49"/>
                                    <a:gd name="T20" fmla="*/ 15 w 20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2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5" name=""/>
                              <wps:cNvSpPr/>
                              <wps:spPr bwMode="auto">
                                <a:xfrm>
                                  <a:off x="126365" y="469265"/>
                                  <a:ext cx="12700" cy="31115"/>
                                </a:xfrm>
                                <a:custGeom>
                                  <a:avLst/>
                                  <a:gdLst>
                                    <a:gd name="T0" fmla="*/ 15 w 20"/>
                                    <a:gd name="T1" fmla="*/ 0 h 49"/>
                                    <a:gd name="T2" fmla="*/ 5 w 20"/>
                                    <a:gd name="T3" fmla="*/ 12 h 49"/>
                                    <a:gd name="T4" fmla="*/ 2 w 20"/>
                                    <a:gd name="T5" fmla="*/ 24 h 49"/>
                                    <a:gd name="T6" fmla="*/ 0 w 20"/>
                                    <a:gd name="T7" fmla="*/ 37 h 49"/>
                                    <a:gd name="T8" fmla="*/ 5 w 20"/>
                                    <a:gd name="T9" fmla="*/ 49 h 49"/>
                                    <a:gd name="T10" fmla="*/ 12 w 20"/>
                                    <a:gd name="T11" fmla="*/ 42 h 49"/>
                                    <a:gd name="T12" fmla="*/ 17 w 20"/>
                                    <a:gd name="T13" fmla="*/ 27 h 49"/>
                                    <a:gd name="T14" fmla="*/ 20 w 20"/>
                                    <a:gd name="T15" fmla="*/ 22 h 49"/>
                                    <a:gd name="T16" fmla="*/ 20 w 20"/>
                                    <a:gd name="T17" fmla="*/ 15 h 49"/>
                                    <a:gd name="T18" fmla="*/ 17 w 20"/>
                                    <a:gd name="T19" fmla="*/ 7 h 49"/>
                                    <a:gd name="T20" fmla="*/ 15 w 20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2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6" name=""/>
                              <wps:cNvSpPr/>
                              <wps:spPr bwMode="auto">
                                <a:xfrm>
                                  <a:off x="135890" y="429260"/>
                                  <a:ext cx="635" cy="40005"/>
                                </a:xfrm>
                                <a:custGeom>
                                  <a:avLst/>
                                  <a:gdLst>
                                    <a:gd name="T0" fmla="*/ 63 h 63"/>
                                    <a:gd name="T1" fmla="*/ 0 h 63"/>
                                    <a:gd name="T2" fmla="*/ 63 h 63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3" fill="norm" stroke="1" extrusionOk="0">
                                      <a:moveTo>
                                        <a:pt x="0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7" name=""/>
                              <wps:cNvSpPr/>
                              <wps:spPr bwMode="auto">
                                <a:xfrm>
                                  <a:off x="135890" y="429260"/>
                                  <a:ext cx="635" cy="40005"/>
                                </a:xfrm>
                                <a:custGeom>
                                  <a:avLst/>
                                  <a:gdLst>
                                    <a:gd name="T0" fmla="*/ 63 h 63"/>
                                    <a:gd name="T1" fmla="*/ 0 h 63"/>
                                    <a:gd name="T2" fmla="*/ 63 h 63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3" fill="norm" stroke="1" extrusionOk="0">
                                      <a:moveTo>
                                        <a:pt x="0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8" name=""/>
                              <wps:cNvSpPr/>
                              <wps:spPr bwMode="auto">
                                <a:xfrm>
                                  <a:off x="120015" y="450215"/>
                                  <a:ext cx="10795" cy="31115"/>
                                </a:xfrm>
                                <a:custGeom>
                                  <a:avLst/>
                                  <a:gdLst>
                                    <a:gd name="T0" fmla="*/ 15 w 17"/>
                                    <a:gd name="T1" fmla="*/ 0 h 49"/>
                                    <a:gd name="T2" fmla="*/ 5 w 17"/>
                                    <a:gd name="T3" fmla="*/ 10 h 49"/>
                                    <a:gd name="T4" fmla="*/ 0 w 17"/>
                                    <a:gd name="T5" fmla="*/ 22 h 49"/>
                                    <a:gd name="T6" fmla="*/ 0 w 17"/>
                                    <a:gd name="T7" fmla="*/ 35 h 49"/>
                                    <a:gd name="T8" fmla="*/ 2 w 17"/>
                                    <a:gd name="T9" fmla="*/ 49 h 49"/>
                                    <a:gd name="T10" fmla="*/ 12 w 17"/>
                                    <a:gd name="T11" fmla="*/ 40 h 49"/>
                                    <a:gd name="T12" fmla="*/ 17 w 17"/>
                                    <a:gd name="T13" fmla="*/ 27 h 49"/>
                                    <a:gd name="T14" fmla="*/ 17 w 17"/>
                                    <a:gd name="T15" fmla="*/ 20 h 49"/>
                                    <a:gd name="T16" fmla="*/ 17 w 17"/>
                                    <a:gd name="T17" fmla="*/ 12 h 49"/>
                                    <a:gd name="T18" fmla="*/ 17 w 17"/>
                                    <a:gd name="T19" fmla="*/ 5 h 49"/>
                                    <a:gd name="T20" fmla="*/ 15 w 17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9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9" name=""/>
                              <wps:cNvSpPr/>
                              <wps:spPr bwMode="auto">
                                <a:xfrm>
                                  <a:off x="120015" y="450215"/>
                                  <a:ext cx="10795" cy="31115"/>
                                </a:xfrm>
                                <a:custGeom>
                                  <a:avLst/>
                                  <a:gdLst>
                                    <a:gd name="T0" fmla="*/ 15 w 17"/>
                                    <a:gd name="T1" fmla="*/ 0 h 49"/>
                                    <a:gd name="T2" fmla="*/ 5 w 17"/>
                                    <a:gd name="T3" fmla="*/ 10 h 49"/>
                                    <a:gd name="T4" fmla="*/ 0 w 17"/>
                                    <a:gd name="T5" fmla="*/ 22 h 49"/>
                                    <a:gd name="T6" fmla="*/ 0 w 17"/>
                                    <a:gd name="T7" fmla="*/ 35 h 49"/>
                                    <a:gd name="T8" fmla="*/ 2 w 17"/>
                                    <a:gd name="T9" fmla="*/ 49 h 49"/>
                                    <a:gd name="T10" fmla="*/ 12 w 17"/>
                                    <a:gd name="T11" fmla="*/ 40 h 49"/>
                                    <a:gd name="T12" fmla="*/ 17 w 17"/>
                                    <a:gd name="T13" fmla="*/ 27 h 49"/>
                                    <a:gd name="T14" fmla="*/ 17 w 17"/>
                                    <a:gd name="T15" fmla="*/ 20 h 49"/>
                                    <a:gd name="T16" fmla="*/ 17 w 17"/>
                                    <a:gd name="T17" fmla="*/ 12 h 49"/>
                                    <a:gd name="T18" fmla="*/ 17 w 17"/>
                                    <a:gd name="T19" fmla="*/ 5 h 49"/>
                                    <a:gd name="T20" fmla="*/ 15 w 17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9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0" name=""/>
                              <wps:cNvSpPr/>
                              <wps:spPr bwMode="auto">
                                <a:xfrm>
                                  <a:off x="129540" y="408940"/>
                                  <a:ext cx="635" cy="41275"/>
                                </a:xfrm>
                                <a:custGeom>
                                  <a:avLst/>
                                  <a:gdLst>
                                    <a:gd name="T0" fmla="*/ 65 h 65"/>
                                    <a:gd name="T1" fmla="*/ 0 h 65"/>
                                    <a:gd name="T2" fmla="*/ 65 h 65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1" name=""/>
                              <wps:cNvSpPr/>
                              <wps:spPr bwMode="auto">
                                <a:xfrm>
                                  <a:off x="129540" y="408940"/>
                                  <a:ext cx="635" cy="41275"/>
                                </a:xfrm>
                                <a:custGeom>
                                  <a:avLst/>
                                  <a:gdLst>
                                    <a:gd name="T0" fmla="*/ 65 h 65"/>
                                    <a:gd name="T1" fmla="*/ 0 h 65"/>
                                    <a:gd name="T2" fmla="*/ 65 h 65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2" name=""/>
                              <wps:cNvSpPr/>
                              <wps:spPr bwMode="auto">
                                <a:xfrm>
                                  <a:off x="62865" y="447040"/>
                                  <a:ext cx="14605" cy="17145"/>
                                </a:xfrm>
                                <a:custGeom>
                                  <a:avLst/>
                                  <a:gdLst>
                                    <a:gd name="T0" fmla="*/ 0 w 23"/>
                                    <a:gd name="T1" fmla="*/ 0 h 27"/>
                                    <a:gd name="T2" fmla="*/ 0 w 23"/>
                                    <a:gd name="T3" fmla="*/ 10 h 27"/>
                                    <a:gd name="T4" fmla="*/ 5 w 23"/>
                                    <a:gd name="T5" fmla="*/ 17 h 27"/>
                                    <a:gd name="T6" fmla="*/ 10 w 23"/>
                                    <a:gd name="T7" fmla="*/ 22 h 27"/>
                                    <a:gd name="T8" fmla="*/ 23 w 23"/>
                                    <a:gd name="T9" fmla="*/ 27 h 27"/>
                                    <a:gd name="T10" fmla="*/ 20 w 23"/>
                                    <a:gd name="T11" fmla="*/ 20 h 27"/>
                                    <a:gd name="T12" fmla="*/ 15 w 23"/>
                                    <a:gd name="T13" fmla="*/ 12 h 27"/>
                                    <a:gd name="T14" fmla="*/ 10 w 23"/>
                                    <a:gd name="T15" fmla="*/ 5 h 27"/>
                                    <a:gd name="T16" fmla="*/ 0 w 23"/>
                                    <a:gd name="T17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3" h="27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3" name=""/>
                              <wps:cNvSpPr/>
                              <wps:spPr bwMode="auto">
                                <a:xfrm>
                                  <a:off x="62865" y="447040"/>
                                  <a:ext cx="14605" cy="17145"/>
                                </a:xfrm>
                                <a:custGeom>
                                  <a:avLst/>
                                  <a:gdLst>
                                    <a:gd name="T0" fmla="*/ 0 w 23"/>
                                    <a:gd name="T1" fmla="*/ 0 h 27"/>
                                    <a:gd name="T2" fmla="*/ 0 w 23"/>
                                    <a:gd name="T3" fmla="*/ 10 h 27"/>
                                    <a:gd name="T4" fmla="*/ 5 w 23"/>
                                    <a:gd name="T5" fmla="*/ 17 h 27"/>
                                    <a:gd name="T6" fmla="*/ 10 w 23"/>
                                    <a:gd name="T7" fmla="*/ 22 h 27"/>
                                    <a:gd name="T8" fmla="*/ 23 w 23"/>
                                    <a:gd name="T9" fmla="*/ 27 h 27"/>
                                    <a:gd name="T10" fmla="*/ 20 w 23"/>
                                    <a:gd name="T11" fmla="*/ 20 h 27"/>
                                    <a:gd name="T12" fmla="*/ 15 w 23"/>
                                    <a:gd name="T13" fmla="*/ 12 h 27"/>
                                    <a:gd name="T14" fmla="*/ 10 w 23"/>
                                    <a:gd name="T15" fmla="*/ 5 h 27"/>
                                    <a:gd name="T16" fmla="*/ 0 w 23"/>
                                    <a:gd name="T17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3" h="27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4" name=""/>
                              <wps:cNvSpPr/>
                              <wps:spPr bwMode="auto">
                                <a:xfrm>
                                  <a:off x="153035" y="486409"/>
                                  <a:ext cx="6350" cy="3810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60 h 60"/>
                                    <a:gd name="T2" fmla="*/ 0 w 10"/>
                                    <a:gd name="T3" fmla="*/ 0 h 60"/>
                                    <a:gd name="T4" fmla="*/ 10 w 10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0" h="60" fill="norm" stroke="1" extrusionOk="0">
                                      <a:moveTo>
                                        <a:pt x="10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5" name=""/>
                              <wps:cNvSpPr/>
                              <wps:spPr bwMode="auto">
                                <a:xfrm>
                                  <a:off x="153035" y="486409"/>
                                  <a:ext cx="6350" cy="3810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60 h 60"/>
                                    <a:gd name="T2" fmla="*/ 0 w 10"/>
                                    <a:gd name="T3" fmla="*/ 0 h 60"/>
                                    <a:gd name="T4" fmla="*/ 10 w 10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0" h="60" fill="norm" stroke="1" extrusionOk="0">
                                      <a:moveTo>
                                        <a:pt x="10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6225" y="701675"/>
                                  <a:ext cx="71120" cy="19050"/>
                                </a:xfrm>
                                <a:custGeom>
                                  <a:avLst/>
                                  <a:gdLst>
                                    <a:gd name="T0" fmla="*/ 60 w 112"/>
                                    <a:gd name="T1" fmla="*/ 20 h 30"/>
                                    <a:gd name="T2" fmla="*/ 0 w 112"/>
                                    <a:gd name="T3" fmla="*/ 0 h 30"/>
                                    <a:gd name="T4" fmla="*/ 60 w 112"/>
                                    <a:gd name="T5" fmla="*/ 20 h 30"/>
                                    <a:gd name="T6" fmla="*/ 60 w 112"/>
                                    <a:gd name="T7" fmla="*/ 20 h 30"/>
                                    <a:gd name="T8" fmla="*/ 74 w 112"/>
                                    <a:gd name="T9" fmla="*/ 28 h 30"/>
                                    <a:gd name="T10" fmla="*/ 87 w 112"/>
                                    <a:gd name="T11" fmla="*/ 30 h 30"/>
                                    <a:gd name="T12" fmla="*/ 99 w 112"/>
                                    <a:gd name="T13" fmla="*/ 28 h 30"/>
                                    <a:gd name="T14" fmla="*/ 112 w 112"/>
                                    <a:gd name="T15" fmla="*/ 20 h 30"/>
                                    <a:gd name="T16" fmla="*/ 107 w 112"/>
                                    <a:gd name="T17" fmla="*/ 15 h 30"/>
                                    <a:gd name="T18" fmla="*/ 99 w 112"/>
                                    <a:gd name="T19" fmla="*/ 13 h 30"/>
                                    <a:gd name="T20" fmla="*/ 92 w 112"/>
                                    <a:gd name="T21" fmla="*/ 10 h 30"/>
                                    <a:gd name="T22" fmla="*/ 87 w 112"/>
                                    <a:gd name="T23" fmla="*/ 8 h 30"/>
                                    <a:gd name="T24" fmla="*/ 79 w 112"/>
                                    <a:gd name="T25" fmla="*/ 8 h 30"/>
                                    <a:gd name="T26" fmla="*/ 72 w 112"/>
                                    <a:gd name="T27" fmla="*/ 10 h 30"/>
                                    <a:gd name="T28" fmla="*/ 64 w 112"/>
                                    <a:gd name="T29" fmla="*/ 15 h 30"/>
                                    <a:gd name="T30" fmla="*/ 60 w 112"/>
                                    <a:gd name="T31" fmla="*/ 2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2" h="30" fill="norm" stroke="1" extrusionOk="0">
                                      <a:moveTo>
                                        <a:pt x="60" y="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  <a:moveTo>
                                        <a:pt x="60" y="20"/>
                                      </a:moveTo>
                                      <a:lnTo>
                                        <a:pt x="74" y="28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5"/>
                                      </a:lnTo>
                                      <a:lnTo>
                                        <a:pt x="99" y="13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87" y="8"/>
                                      </a:lnTo>
                                      <a:lnTo>
                                        <a:pt x="79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7" name=""/>
                              <wps:cNvSpPr/>
                              <wps:spPr bwMode="auto">
                                <a:xfrm>
                                  <a:off x="276225" y="701675"/>
                                  <a:ext cx="38100" cy="1270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20 h 20"/>
                                    <a:gd name="T2" fmla="*/ 0 w 60"/>
                                    <a:gd name="T3" fmla="*/ 0 h 20"/>
                                    <a:gd name="T4" fmla="*/ 60 w 60"/>
                                    <a:gd name="T5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0" h="20" fill="norm" stroke="1" extrusionOk="0">
                                      <a:moveTo>
                                        <a:pt x="60" y="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8" name=""/>
                              <wps:cNvSpPr/>
                              <wps:spPr bwMode="auto">
                                <a:xfrm>
                                  <a:off x="314325" y="706755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2 h 22"/>
                                    <a:gd name="T2" fmla="*/ 14 w 52"/>
                                    <a:gd name="T3" fmla="*/ 20 h 22"/>
                                    <a:gd name="T4" fmla="*/ 27 w 52"/>
                                    <a:gd name="T5" fmla="*/ 22 h 22"/>
                                    <a:gd name="T6" fmla="*/ 39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39 w 52"/>
                                    <a:gd name="T13" fmla="*/ 5 h 22"/>
                                    <a:gd name="T14" fmla="*/ 32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19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4 w 52"/>
                                    <a:gd name="T23" fmla="*/ 7 h 22"/>
                                    <a:gd name="T24" fmla="*/ 0 w 52"/>
                                    <a:gd name="T25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12"/>
                                      </a:moveTo>
                                      <a:lnTo>
                                        <a:pt x="14" y="20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5905" y="687705"/>
                                  <a:ext cx="69215" cy="20320"/>
                                </a:xfrm>
                                <a:custGeom>
                                  <a:avLst/>
                                  <a:gdLst>
                                    <a:gd name="T0" fmla="*/ 59 w 109"/>
                                    <a:gd name="T1" fmla="*/ 25 h 32"/>
                                    <a:gd name="T2" fmla="*/ 0 w 109"/>
                                    <a:gd name="T3" fmla="*/ 0 h 32"/>
                                    <a:gd name="T4" fmla="*/ 59 w 109"/>
                                    <a:gd name="T5" fmla="*/ 25 h 32"/>
                                    <a:gd name="T6" fmla="*/ 59 w 109"/>
                                    <a:gd name="T7" fmla="*/ 25 h 32"/>
                                    <a:gd name="T8" fmla="*/ 72 w 109"/>
                                    <a:gd name="T9" fmla="*/ 30 h 32"/>
                                    <a:gd name="T10" fmla="*/ 87 w 109"/>
                                    <a:gd name="T11" fmla="*/ 32 h 32"/>
                                    <a:gd name="T12" fmla="*/ 99 w 109"/>
                                    <a:gd name="T13" fmla="*/ 32 h 32"/>
                                    <a:gd name="T14" fmla="*/ 109 w 109"/>
                                    <a:gd name="T15" fmla="*/ 25 h 32"/>
                                    <a:gd name="T16" fmla="*/ 104 w 109"/>
                                    <a:gd name="T17" fmla="*/ 20 h 32"/>
                                    <a:gd name="T18" fmla="*/ 99 w 109"/>
                                    <a:gd name="T19" fmla="*/ 17 h 32"/>
                                    <a:gd name="T20" fmla="*/ 92 w 109"/>
                                    <a:gd name="T21" fmla="*/ 15 h 32"/>
                                    <a:gd name="T22" fmla="*/ 84 w 109"/>
                                    <a:gd name="T23" fmla="*/ 12 h 32"/>
                                    <a:gd name="T24" fmla="*/ 77 w 109"/>
                                    <a:gd name="T25" fmla="*/ 12 h 32"/>
                                    <a:gd name="T26" fmla="*/ 72 w 109"/>
                                    <a:gd name="T27" fmla="*/ 15 h 32"/>
                                    <a:gd name="T28" fmla="*/ 64 w 109"/>
                                    <a:gd name="T29" fmla="*/ 20 h 32"/>
                                    <a:gd name="T30" fmla="*/ 59 w 109"/>
                                    <a:gd name="T31" fmla="*/ 25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9" h="32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  <a:moveTo>
                                        <a:pt x="59" y="25"/>
                                      </a:moveTo>
                                      <a:lnTo>
                                        <a:pt x="72" y="30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99" y="32"/>
                                      </a:lnTo>
                                      <a:lnTo>
                                        <a:pt x="109" y="25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0" name=""/>
                              <wps:cNvSpPr/>
                              <wps:spPr bwMode="auto">
                                <a:xfrm>
                                  <a:off x="255905" y="687705"/>
                                  <a:ext cx="37465" cy="15875"/>
                                </a:xfrm>
                                <a:custGeom>
                                  <a:avLst/>
                                  <a:gdLst>
                                    <a:gd name="T0" fmla="*/ 59 w 59"/>
                                    <a:gd name="T1" fmla="*/ 25 h 25"/>
                                    <a:gd name="T2" fmla="*/ 0 w 59"/>
                                    <a:gd name="T3" fmla="*/ 0 h 25"/>
                                    <a:gd name="T4" fmla="*/ 59 w 59"/>
                                    <a:gd name="T5" fmla="*/ 2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9" h="25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1" name=""/>
                              <wps:cNvSpPr/>
                              <wps:spPr bwMode="auto">
                                <a:xfrm>
                                  <a:off x="293370" y="695325"/>
                                  <a:ext cx="31750" cy="12700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13 h 20"/>
                                    <a:gd name="T2" fmla="*/ 13 w 50"/>
                                    <a:gd name="T3" fmla="*/ 18 h 20"/>
                                    <a:gd name="T4" fmla="*/ 28 w 50"/>
                                    <a:gd name="T5" fmla="*/ 20 h 20"/>
                                    <a:gd name="T6" fmla="*/ 40 w 50"/>
                                    <a:gd name="T7" fmla="*/ 20 h 20"/>
                                    <a:gd name="T8" fmla="*/ 50 w 50"/>
                                    <a:gd name="T9" fmla="*/ 13 h 20"/>
                                    <a:gd name="T10" fmla="*/ 45 w 50"/>
                                    <a:gd name="T11" fmla="*/ 8 h 20"/>
                                    <a:gd name="T12" fmla="*/ 40 w 50"/>
                                    <a:gd name="T13" fmla="*/ 5 h 20"/>
                                    <a:gd name="T14" fmla="*/ 33 w 50"/>
                                    <a:gd name="T15" fmla="*/ 3 h 20"/>
                                    <a:gd name="T16" fmla="*/ 25 w 50"/>
                                    <a:gd name="T17" fmla="*/ 0 h 20"/>
                                    <a:gd name="T18" fmla="*/ 18 w 50"/>
                                    <a:gd name="T19" fmla="*/ 0 h 20"/>
                                    <a:gd name="T20" fmla="*/ 13 w 50"/>
                                    <a:gd name="T21" fmla="*/ 3 h 20"/>
                                    <a:gd name="T22" fmla="*/ 5 w 50"/>
                                    <a:gd name="T23" fmla="*/ 8 h 20"/>
                                    <a:gd name="T24" fmla="*/ 0 w 50"/>
                                    <a:gd name="T25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0" h="20" fill="norm" stroke="1" extrusionOk="0">
                                      <a:moveTo>
                                        <a:pt x="0" y="13"/>
                                      </a:moveTo>
                                      <a:lnTo>
                                        <a:pt x="13" y="18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3680" y="681355"/>
                                  <a:ext cx="72390" cy="17145"/>
                                </a:xfrm>
                                <a:custGeom>
                                  <a:avLst/>
                                  <a:gdLst>
                                    <a:gd name="T0" fmla="*/ 64 w 114"/>
                                    <a:gd name="T1" fmla="*/ 17 h 27"/>
                                    <a:gd name="T2" fmla="*/ 0 w 114"/>
                                    <a:gd name="T3" fmla="*/ 0 h 27"/>
                                    <a:gd name="T4" fmla="*/ 64 w 114"/>
                                    <a:gd name="T5" fmla="*/ 17 h 27"/>
                                    <a:gd name="T6" fmla="*/ 62 w 114"/>
                                    <a:gd name="T7" fmla="*/ 17 h 27"/>
                                    <a:gd name="T8" fmla="*/ 77 w 114"/>
                                    <a:gd name="T9" fmla="*/ 25 h 27"/>
                                    <a:gd name="T10" fmla="*/ 89 w 114"/>
                                    <a:gd name="T11" fmla="*/ 27 h 27"/>
                                    <a:gd name="T12" fmla="*/ 102 w 114"/>
                                    <a:gd name="T13" fmla="*/ 25 h 27"/>
                                    <a:gd name="T14" fmla="*/ 114 w 114"/>
                                    <a:gd name="T15" fmla="*/ 17 h 27"/>
                                    <a:gd name="T16" fmla="*/ 109 w 114"/>
                                    <a:gd name="T17" fmla="*/ 12 h 27"/>
                                    <a:gd name="T18" fmla="*/ 102 w 114"/>
                                    <a:gd name="T19" fmla="*/ 10 h 27"/>
                                    <a:gd name="T20" fmla="*/ 97 w 114"/>
                                    <a:gd name="T21" fmla="*/ 7 h 27"/>
                                    <a:gd name="T22" fmla="*/ 89 w 114"/>
                                    <a:gd name="T23" fmla="*/ 5 h 27"/>
                                    <a:gd name="T24" fmla="*/ 82 w 114"/>
                                    <a:gd name="T25" fmla="*/ 5 h 27"/>
                                    <a:gd name="T26" fmla="*/ 74 w 114"/>
                                    <a:gd name="T27" fmla="*/ 7 h 27"/>
                                    <a:gd name="T28" fmla="*/ 69 w 114"/>
                                    <a:gd name="T29" fmla="*/ 12 h 27"/>
                                    <a:gd name="T30" fmla="*/ 62 w 114"/>
                                    <a:gd name="T31" fmla="*/ 1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4" h="27" fill="norm" stroke="1" extrusionOk="0">
                                      <a:moveTo>
                                        <a:pt x="64" y="1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" y="17"/>
                                      </a:lnTo>
                                      <a:close/>
                                      <a:moveTo>
                                        <a:pt x="62" y="17"/>
                                      </a:moveTo>
                                      <a:lnTo>
                                        <a:pt x="77" y="25"/>
                                      </a:lnTo>
                                      <a:lnTo>
                                        <a:pt x="89" y="27"/>
                                      </a:lnTo>
                                      <a:lnTo>
                                        <a:pt x="102" y="25"/>
                                      </a:lnTo>
                                      <a:lnTo>
                                        <a:pt x="114" y="17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97" y="7"/>
                                      </a:lnTo>
                                      <a:lnTo>
                                        <a:pt x="89" y="5"/>
                                      </a:lnTo>
                                      <a:lnTo>
                                        <a:pt x="82" y="5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3" name=""/>
                              <wps:cNvSpPr/>
                              <wps:spPr bwMode="auto">
                                <a:xfrm>
                                  <a:off x="233680" y="681355"/>
                                  <a:ext cx="40640" cy="10795"/>
                                </a:xfrm>
                                <a:custGeom>
                                  <a:avLst/>
                                  <a:gdLst>
                                    <a:gd name="T0" fmla="*/ 64 w 64"/>
                                    <a:gd name="T1" fmla="*/ 17 h 17"/>
                                    <a:gd name="T2" fmla="*/ 0 w 64"/>
                                    <a:gd name="T3" fmla="*/ 0 h 17"/>
                                    <a:gd name="T4" fmla="*/ 64 w 64"/>
                                    <a:gd name="T5" fmla="*/ 17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4" h="17" fill="norm" stroke="1" extrusionOk="0">
                                      <a:moveTo>
                                        <a:pt x="64" y="1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4" name=""/>
                              <wps:cNvSpPr/>
                              <wps:spPr bwMode="auto">
                                <a:xfrm>
                                  <a:off x="273050" y="684530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2 h 22"/>
                                    <a:gd name="T2" fmla="*/ 15 w 52"/>
                                    <a:gd name="T3" fmla="*/ 20 h 22"/>
                                    <a:gd name="T4" fmla="*/ 27 w 52"/>
                                    <a:gd name="T5" fmla="*/ 22 h 22"/>
                                    <a:gd name="T6" fmla="*/ 40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40 w 52"/>
                                    <a:gd name="T13" fmla="*/ 5 h 22"/>
                                    <a:gd name="T14" fmla="*/ 35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20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7 w 52"/>
                                    <a:gd name="T23" fmla="*/ 7 h 22"/>
                                    <a:gd name="T24" fmla="*/ 0 w 52"/>
                                    <a:gd name="T25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12"/>
                                      </a:moveTo>
                                      <a:lnTo>
                                        <a:pt x="15" y="20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9074" y="671830"/>
                                  <a:ext cx="69850" cy="17145"/>
                                </a:xfrm>
                                <a:custGeom>
                                  <a:avLst/>
                                  <a:gdLst>
                                    <a:gd name="T0" fmla="*/ 58 w 110"/>
                                    <a:gd name="T1" fmla="*/ 15 h 27"/>
                                    <a:gd name="T2" fmla="*/ 0 w 110"/>
                                    <a:gd name="T3" fmla="*/ 0 h 27"/>
                                    <a:gd name="T4" fmla="*/ 58 w 110"/>
                                    <a:gd name="T5" fmla="*/ 15 h 27"/>
                                    <a:gd name="T6" fmla="*/ 58 w 110"/>
                                    <a:gd name="T7" fmla="*/ 15 h 27"/>
                                    <a:gd name="T8" fmla="*/ 72 w 110"/>
                                    <a:gd name="T9" fmla="*/ 22 h 27"/>
                                    <a:gd name="T10" fmla="*/ 85 w 110"/>
                                    <a:gd name="T11" fmla="*/ 27 h 27"/>
                                    <a:gd name="T12" fmla="*/ 97 w 110"/>
                                    <a:gd name="T13" fmla="*/ 25 h 27"/>
                                    <a:gd name="T14" fmla="*/ 110 w 110"/>
                                    <a:gd name="T15" fmla="*/ 17 h 27"/>
                                    <a:gd name="T16" fmla="*/ 105 w 110"/>
                                    <a:gd name="T17" fmla="*/ 12 h 27"/>
                                    <a:gd name="T18" fmla="*/ 97 w 110"/>
                                    <a:gd name="T19" fmla="*/ 10 h 27"/>
                                    <a:gd name="T20" fmla="*/ 92 w 110"/>
                                    <a:gd name="T21" fmla="*/ 7 h 27"/>
                                    <a:gd name="T22" fmla="*/ 85 w 110"/>
                                    <a:gd name="T23" fmla="*/ 5 h 27"/>
                                    <a:gd name="T24" fmla="*/ 77 w 110"/>
                                    <a:gd name="T25" fmla="*/ 5 h 27"/>
                                    <a:gd name="T26" fmla="*/ 70 w 110"/>
                                    <a:gd name="T27" fmla="*/ 7 h 27"/>
                                    <a:gd name="T28" fmla="*/ 63 w 110"/>
                                    <a:gd name="T29" fmla="*/ 10 h 27"/>
                                    <a:gd name="T30" fmla="*/ 58 w 110"/>
                                    <a:gd name="T31" fmla="*/ 15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0" h="27" fill="norm" stroke="1" extrusionOk="0">
                                      <a:moveTo>
                                        <a:pt x="58" y="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  <a:moveTo>
                                        <a:pt x="58" y="15"/>
                                      </a:moveTo>
                                      <a:lnTo>
                                        <a:pt x="72" y="22"/>
                                      </a:lnTo>
                                      <a:lnTo>
                                        <a:pt x="85" y="27"/>
                                      </a:lnTo>
                                      <a:lnTo>
                                        <a:pt x="97" y="25"/>
                                      </a:lnTo>
                                      <a:lnTo>
                                        <a:pt x="110" y="17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6" name=""/>
                              <wps:cNvSpPr/>
                              <wps:spPr bwMode="auto">
                                <a:xfrm>
                                  <a:off x="219074" y="671830"/>
                                  <a:ext cx="36830" cy="9525"/>
                                </a:xfrm>
                                <a:custGeom>
                                  <a:avLst/>
                                  <a:gdLst>
                                    <a:gd name="T0" fmla="*/ 58 w 58"/>
                                    <a:gd name="T1" fmla="*/ 15 h 15"/>
                                    <a:gd name="T2" fmla="*/ 0 w 58"/>
                                    <a:gd name="T3" fmla="*/ 0 h 15"/>
                                    <a:gd name="T4" fmla="*/ 58 w 58"/>
                                    <a:gd name="T5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8" h="15" fill="norm" stroke="1" extrusionOk="0">
                                      <a:moveTo>
                                        <a:pt x="58" y="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7" name=""/>
                              <wps:cNvSpPr/>
                              <wps:spPr bwMode="auto">
                                <a:xfrm>
                                  <a:off x="255905" y="675005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0 h 22"/>
                                    <a:gd name="T2" fmla="*/ 14 w 52"/>
                                    <a:gd name="T3" fmla="*/ 17 h 22"/>
                                    <a:gd name="T4" fmla="*/ 27 w 52"/>
                                    <a:gd name="T5" fmla="*/ 22 h 22"/>
                                    <a:gd name="T6" fmla="*/ 39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39 w 52"/>
                                    <a:gd name="T13" fmla="*/ 5 h 22"/>
                                    <a:gd name="T14" fmla="*/ 34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19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5 w 52"/>
                                    <a:gd name="T23" fmla="*/ 5 h 22"/>
                                    <a:gd name="T24" fmla="*/ 0 w 52"/>
                                    <a:gd name="T25" fmla="*/ 1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10"/>
                                      </a:moveTo>
                                      <a:lnTo>
                                        <a:pt x="14" y="17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7485" y="654050"/>
                                  <a:ext cx="69215" cy="22225"/>
                                </a:xfrm>
                                <a:custGeom>
                                  <a:avLst/>
                                  <a:gdLst>
                                    <a:gd name="T0" fmla="*/ 59 w 109"/>
                                    <a:gd name="T1" fmla="*/ 25 h 35"/>
                                    <a:gd name="T2" fmla="*/ 0 w 109"/>
                                    <a:gd name="T3" fmla="*/ 0 h 35"/>
                                    <a:gd name="T4" fmla="*/ 59 w 109"/>
                                    <a:gd name="T5" fmla="*/ 25 h 35"/>
                                    <a:gd name="T6" fmla="*/ 59 w 109"/>
                                    <a:gd name="T7" fmla="*/ 25 h 35"/>
                                    <a:gd name="T8" fmla="*/ 72 w 109"/>
                                    <a:gd name="T9" fmla="*/ 33 h 35"/>
                                    <a:gd name="T10" fmla="*/ 84 w 109"/>
                                    <a:gd name="T11" fmla="*/ 35 h 35"/>
                                    <a:gd name="T12" fmla="*/ 97 w 109"/>
                                    <a:gd name="T13" fmla="*/ 33 h 35"/>
                                    <a:gd name="T14" fmla="*/ 109 w 109"/>
                                    <a:gd name="T15" fmla="*/ 28 h 35"/>
                                    <a:gd name="T16" fmla="*/ 104 w 109"/>
                                    <a:gd name="T17" fmla="*/ 23 h 35"/>
                                    <a:gd name="T18" fmla="*/ 99 w 109"/>
                                    <a:gd name="T19" fmla="*/ 18 h 35"/>
                                    <a:gd name="T20" fmla="*/ 92 w 109"/>
                                    <a:gd name="T21" fmla="*/ 15 h 35"/>
                                    <a:gd name="T22" fmla="*/ 84 w 109"/>
                                    <a:gd name="T23" fmla="*/ 15 h 35"/>
                                    <a:gd name="T24" fmla="*/ 77 w 109"/>
                                    <a:gd name="T25" fmla="*/ 15 h 35"/>
                                    <a:gd name="T26" fmla="*/ 72 w 109"/>
                                    <a:gd name="T27" fmla="*/ 18 h 35"/>
                                    <a:gd name="T28" fmla="*/ 64 w 109"/>
                                    <a:gd name="T29" fmla="*/ 20 h 35"/>
                                    <a:gd name="T30" fmla="*/ 59 w 109"/>
                                    <a:gd name="T31" fmla="*/ 2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9" h="35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  <a:moveTo>
                                        <a:pt x="59" y="25"/>
                                      </a:moveTo>
                                      <a:lnTo>
                                        <a:pt x="72" y="33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97" y="33"/>
                                      </a:lnTo>
                                      <a:lnTo>
                                        <a:pt x="109" y="28"/>
                                      </a:lnTo>
                                      <a:lnTo>
                                        <a:pt x="104" y="23"/>
                                      </a:lnTo>
                                      <a:lnTo>
                                        <a:pt x="99" y="18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84" y="15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9" name=""/>
                              <wps:cNvSpPr/>
                              <wps:spPr bwMode="auto">
                                <a:xfrm>
                                  <a:off x="197485" y="654050"/>
                                  <a:ext cx="37465" cy="15875"/>
                                </a:xfrm>
                                <a:custGeom>
                                  <a:avLst/>
                                  <a:gdLst>
                                    <a:gd name="T0" fmla="*/ 59 w 59"/>
                                    <a:gd name="T1" fmla="*/ 25 h 25"/>
                                    <a:gd name="T2" fmla="*/ 0 w 59"/>
                                    <a:gd name="T3" fmla="*/ 0 h 25"/>
                                    <a:gd name="T4" fmla="*/ 59 w 59"/>
                                    <a:gd name="T5" fmla="*/ 2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9" h="25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0" name=""/>
                              <wps:cNvSpPr/>
                              <wps:spPr bwMode="auto">
                                <a:xfrm>
                                  <a:off x="234950" y="663575"/>
                                  <a:ext cx="31750" cy="12700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10 h 20"/>
                                    <a:gd name="T2" fmla="*/ 13 w 50"/>
                                    <a:gd name="T3" fmla="*/ 18 h 20"/>
                                    <a:gd name="T4" fmla="*/ 25 w 50"/>
                                    <a:gd name="T5" fmla="*/ 20 h 20"/>
                                    <a:gd name="T6" fmla="*/ 38 w 50"/>
                                    <a:gd name="T7" fmla="*/ 18 h 20"/>
                                    <a:gd name="T8" fmla="*/ 50 w 50"/>
                                    <a:gd name="T9" fmla="*/ 13 h 20"/>
                                    <a:gd name="T10" fmla="*/ 45 w 50"/>
                                    <a:gd name="T11" fmla="*/ 8 h 20"/>
                                    <a:gd name="T12" fmla="*/ 40 w 50"/>
                                    <a:gd name="T13" fmla="*/ 3 h 20"/>
                                    <a:gd name="T14" fmla="*/ 33 w 50"/>
                                    <a:gd name="T15" fmla="*/ 0 h 20"/>
                                    <a:gd name="T16" fmla="*/ 25 w 50"/>
                                    <a:gd name="T17" fmla="*/ 0 h 20"/>
                                    <a:gd name="T18" fmla="*/ 18 w 50"/>
                                    <a:gd name="T19" fmla="*/ 0 h 20"/>
                                    <a:gd name="T20" fmla="*/ 13 w 50"/>
                                    <a:gd name="T21" fmla="*/ 3 h 20"/>
                                    <a:gd name="T22" fmla="*/ 5 w 50"/>
                                    <a:gd name="T23" fmla="*/ 5 h 20"/>
                                    <a:gd name="T24" fmla="*/ 0 w 50"/>
                                    <a:gd name="T25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0" h="20" fill="norm" stroke="1" extrusionOk="0">
                                      <a:moveTo>
                                        <a:pt x="0" y="10"/>
                                      </a:moveTo>
                                      <a:lnTo>
                                        <a:pt x="13" y="18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9705" y="633730"/>
                                  <a:ext cx="71120" cy="29845"/>
                                </a:xfrm>
                                <a:custGeom>
                                  <a:avLst/>
                                  <a:gdLst>
                                    <a:gd name="T0" fmla="*/ 60 w 112"/>
                                    <a:gd name="T1" fmla="*/ 32 h 47"/>
                                    <a:gd name="T2" fmla="*/ 0 w 112"/>
                                    <a:gd name="T3" fmla="*/ 0 h 47"/>
                                    <a:gd name="T4" fmla="*/ 60 w 112"/>
                                    <a:gd name="T5" fmla="*/ 32 h 47"/>
                                    <a:gd name="T6" fmla="*/ 60 w 112"/>
                                    <a:gd name="T7" fmla="*/ 32 h 47"/>
                                    <a:gd name="T8" fmla="*/ 75 w 112"/>
                                    <a:gd name="T9" fmla="*/ 42 h 47"/>
                                    <a:gd name="T10" fmla="*/ 87 w 112"/>
                                    <a:gd name="T11" fmla="*/ 47 h 47"/>
                                    <a:gd name="T12" fmla="*/ 100 w 112"/>
                                    <a:gd name="T13" fmla="*/ 47 h 47"/>
                                    <a:gd name="T14" fmla="*/ 112 w 112"/>
                                    <a:gd name="T15" fmla="*/ 45 h 47"/>
                                    <a:gd name="T16" fmla="*/ 107 w 112"/>
                                    <a:gd name="T17" fmla="*/ 37 h 47"/>
                                    <a:gd name="T18" fmla="*/ 102 w 112"/>
                                    <a:gd name="T19" fmla="*/ 32 h 47"/>
                                    <a:gd name="T20" fmla="*/ 95 w 112"/>
                                    <a:gd name="T21" fmla="*/ 30 h 47"/>
                                    <a:gd name="T22" fmla="*/ 87 w 112"/>
                                    <a:gd name="T23" fmla="*/ 27 h 47"/>
                                    <a:gd name="T24" fmla="*/ 80 w 112"/>
                                    <a:gd name="T25" fmla="*/ 25 h 47"/>
                                    <a:gd name="T26" fmla="*/ 72 w 112"/>
                                    <a:gd name="T27" fmla="*/ 27 h 47"/>
                                    <a:gd name="T28" fmla="*/ 65 w 112"/>
                                    <a:gd name="T29" fmla="*/ 30 h 47"/>
                                    <a:gd name="T30" fmla="*/ 60 w 112"/>
                                    <a:gd name="T31" fmla="*/ 3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2" h="47" fill="norm" stroke="1" extrusionOk="0">
                                      <a:moveTo>
                                        <a:pt x="60" y="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  <a:moveTo>
                                        <a:pt x="60" y="32"/>
                                      </a:moveTo>
                                      <a:lnTo>
                                        <a:pt x="75" y="42"/>
                                      </a:lnTo>
                                      <a:lnTo>
                                        <a:pt x="87" y="47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112" y="45"/>
                                      </a:lnTo>
                                      <a:lnTo>
                                        <a:pt x="107" y="3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95" y="30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0" y="25"/>
                                      </a:lnTo>
                                      <a:lnTo>
                                        <a:pt x="72" y="27"/>
                                      </a:lnTo>
                                      <a:lnTo>
                                        <a:pt x="65" y="3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2" name=""/>
                              <wps:cNvSpPr/>
                              <wps:spPr bwMode="auto">
                                <a:xfrm>
                                  <a:off x="179705" y="633730"/>
                                  <a:ext cx="38100" cy="2032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32 h 32"/>
                                    <a:gd name="T2" fmla="*/ 0 w 60"/>
                                    <a:gd name="T3" fmla="*/ 0 h 32"/>
                                    <a:gd name="T4" fmla="*/ 60 w 60"/>
                                    <a:gd name="T5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0" h="32" fill="norm" stroke="1" extrusionOk="0">
                                      <a:moveTo>
                                        <a:pt x="60" y="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3" name=""/>
                              <wps:cNvSpPr/>
                              <wps:spPr bwMode="auto">
                                <a:xfrm>
                                  <a:off x="217805" y="649605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7 h 22"/>
                                    <a:gd name="T2" fmla="*/ 15 w 52"/>
                                    <a:gd name="T3" fmla="*/ 17 h 22"/>
                                    <a:gd name="T4" fmla="*/ 27 w 52"/>
                                    <a:gd name="T5" fmla="*/ 22 h 22"/>
                                    <a:gd name="T6" fmla="*/ 40 w 52"/>
                                    <a:gd name="T7" fmla="*/ 22 h 22"/>
                                    <a:gd name="T8" fmla="*/ 52 w 52"/>
                                    <a:gd name="T9" fmla="*/ 20 h 22"/>
                                    <a:gd name="T10" fmla="*/ 47 w 52"/>
                                    <a:gd name="T11" fmla="*/ 12 h 22"/>
                                    <a:gd name="T12" fmla="*/ 42 w 52"/>
                                    <a:gd name="T13" fmla="*/ 7 h 22"/>
                                    <a:gd name="T14" fmla="*/ 35 w 52"/>
                                    <a:gd name="T15" fmla="*/ 5 h 22"/>
                                    <a:gd name="T16" fmla="*/ 27 w 52"/>
                                    <a:gd name="T17" fmla="*/ 2 h 22"/>
                                    <a:gd name="T18" fmla="*/ 20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5 w 52"/>
                                    <a:gd name="T23" fmla="*/ 5 h 22"/>
                                    <a:gd name="T24" fmla="*/ 0 w 52"/>
                                    <a:gd name="T25" fmla="*/ 7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7"/>
                                      </a:moveTo>
                                      <a:lnTo>
                                        <a:pt x="15" y="17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4" name=""/>
                              <wps:cNvSpPr/>
                              <wps:spPr bwMode="auto">
                                <a:xfrm>
                                  <a:off x="312420" y="681355"/>
                                  <a:ext cx="17145" cy="26670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0 h 42"/>
                                    <a:gd name="T2" fmla="*/ 3 w 27"/>
                                    <a:gd name="T3" fmla="*/ 12 h 42"/>
                                    <a:gd name="T4" fmla="*/ 7 w 27"/>
                                    <a:gd name="T5" fmla="*/ 25 h 42"/>
                                    <a:gd name="T6" fmla="*/ 17 w 27"/>
                                    <a:gd name="T7" fmla="*/ 35 h 42"/>
                                    <a:gd name="T8" fmla="*/ 27 w 27"/>
                                    <a:gd name="T9" fmla="*/ 42 h 42"/>
                                    <a:gd name="T10" fmla="*/ 27 w 27"/>
                                    <a:gd name="T11" fmla="*/ 30 h 42"/>
                                    <a:gd name="T12" fmla="*/ 22 w 27"/>
                                    <a:gd name="T13" fmla="*/ 17 h 42"/>
                                    <a:gd name="T14" fmla="*/ 12 w 27"/>
                                    <a:gd name="T15" fmla="*/ 5 h 42"/>
                                    <a:gd name="T16" fmla="*/ 0 w 27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7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7" y="42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5" name=""/>
                              <wps:cNvSpPr/>
                              <wps:spPr bwMode="auto">
                                <a:xfrm>
                                  <a:off x="312420" y="681355"/>
                                  <a:ext cx="17145" cy="26670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0 h 42"/>
                                    <a:gd name="T2" fmla="*/ 3 w 27"/>
                                    <a:gd name="T3" fmla="*/ 12 h 42"/>
                                    <a:gd name="T4" fmla="*/ 7 w 27"/>
                                    <a:gd name="T5" fmla="*/ 25 h 42"/>
                                    <a:gd name="T6" fmla="*/ 17 w 27"/>
                                    <a:gd name="T7" fmla="*/ 35 h 42"/>
                                    <a:gd name="T8" fmla="*/ 27 w 27"/>
                                    <a:gd name="T9" fmla="*/ 42 h 42"/>
                                    <a:gd name="T10" fmla="*/ 27 w 27"/>
                                    <a:gd name="T11" fmla="*/ 30 h 42"/>
                                    <a:gd name="T12" fmla="*/ 22 w 27"/>
                                    <a:gd name="T13" fmla="*/ 17 h 42"/>
                                    <a:gd name="T14" fmla="*/ 12 w 27"/>
                                    <a:gd name="T15" fmla="*/ 5 h 42"/>
                                    <a:gd name="T16" fmla="*/ 0 w 27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7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7" y="42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01625" y="660400"/>
                                  <a:ext cx="46990" cy="53974"/>
                                </a:xfrm>
                                <a:custGeom>
                                  <a:avLst/>
                                  <a:gdLst>
                                    <a:gd name="T0" fmla="*/ 44 w 74"/>
                                    <a:gd name="T1" fmla="*/ 43 h 85"/>
                                    <a:gd name="T2" fmla="*/ 47 w 74"/>
                                    <a:gd name="T3" fmla="*/ 58 h 85"/>
                                    <a:gd name="T4" fmla="*/ 54 w 74"/>
                                    <a:gd name="T5" fmla="*/ 68 h 85"/>
                                    <a:gd name="T6" fmla="*/ 64 w 74"/>
                                    <a:gd name="T7" fmla="*/ 78 h 85"/>
                                    <a:gd name="T8" fmla="*/ 74 w 74"/>
                                    <a:gd name="T9" fmla="*/ 85 h 85"/>
                                    <a:gd name="T10" fmla="*/ 74 w 74"/>
                                    <a:gd name="T11" fmla="*/ 75 h 85"/>
                                    <a:gd name="T12" fmla="*/ 69 w 74"/>
                                    <a:gd name="T13" fmla="*/ 63 h 85"/>
                                    <a:gd name="T14" fmla="*/ 59 w 74"/>
                                    <a:gd name="T15" fmla="*/ 50 h 85"/>
                                    <a:gd name="T16" fmla="*/ 44 w 74"/>
                                    <a:gd name="T17" fmla="*/ 43 h 85"/>
                                    <a:gd name="T18" fmla="*/ 44 w 74"/>
                                    <a:gd name="T19" fmla="*/ 43 h 85"/>
                                    <a:gd name="T20" fmla="*/ 0 w 74"/>
                                    <a:gd name="T21" fmla="*/ 0 h 85"/>
                                    <a:gd name="T22" fmla="*/ 44 w 74"/>
                                    <a:gd name="T23" fmla="*/ 43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4" h="85" fill="norm" stroke="1" extrusionOk="0">
                                      <a:moveTo>
                                        <a:pt x="44" y="43"/>
                                      </a:moveTo>
                                      <a:lnTo>
                                        <a:pt x="47" y="58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4" y="78"/>
                                      </a:lnTo>
                                      <a:lnTo>
                                        <a:pt x="74" y="85"/>
                                      </a:lnTo>
                                      <a:lnTo>
                                        <a:pt x="74" y="75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59" y="5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  <a:moveTo>
                                        <a:pt x="44" y="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7" name=""/>
                              <wps:cNvSpPr/>
                              <wps:spPr bwMode="auto">
                                <a:xfrm>
                                  <a:off x="329565" y="687705"/>
                                  <a:ext cx="19050" cy="2667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42"/>
                                    <a:gd name="T2" fmla="*/ 3 w 30"/>
                                    <a:gd name="T3" fmla="*/ 15 h 42"/>
                                    <a:gd name="T4" fmla="*/ 10 w 30"/>
                                    <a:gd name="T5" fmla="*/ 25 h 42"/>
                                    <a:gd name="T6" fmla="*/ 20 w 30"/>
                                    <a:gd name="T7" fmla="*/ 35 h 42"/>
                                    <a:gd name="T8" fmla="*/ 30 w 30"/>
                                    <a:gd name="T9" fmla="*/ 42 h 42"/>
                                    <a:gd name="T10" fmla="*/ 30 w 30"/>
                                    <a:gd name="T11" fmla="*/ 32 h 42"/>
                                    <a:gd name="T12" fmla="*/ 25 w 30"/>
                                    <a:gd name="T13" fmla="*/ 20 h 42"/>
                                    <a:gd name="T14" fmla="*/ 15 w 30"/>
                                    <a:gd name="T15" fmla="*/ 7 h 42"/>
                                    <a:gd name="T16" fmla="*/ 0 w 30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5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8" name=""/>
                              <wps:cNvSpPr/>
                              <wps:spPr bwMode="auto">
                                <a:xfrm>
                                  <a:off x="301625" y="660400"/>
                                  <a:ext cx="27940" cy="27305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43 h 43"/>
                                    <a:gd name="T2" fmla="*/ 0 w 44"/>
                                    <a:gd name="T3" fmla="*/ 0 h 43"/>
                                    <a:gd name="T4" fmla="*/ 44 w 44"/>
                                    <a:gd name="T5" fmla="*/ 43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4" h="43" fill="norm" stroke="1" extrusionOk="0">
                                      <a:moveTo>
                                        <a:pt x="44" y="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9" name=""/>
                              <wps:cNvSpPr/>
                              <wps:spPr bwMode="auto">
                                <a:xfrm>
                                  <a:off x="296545" y="671830"/>
                                  <a:ext cx="15875" cy="26670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2"/>
                                    <a:gd name="T2" fmla="*/ 0 w 25"/>
                                    <a:gd name="T3" fmla="*/ 12 h 42"/>
                                    <a:gd name="T4" fmla="*/ 5 w 25"/>
                                    <a:gd name="T5" fmla="*/ 25 h 42"/>
                                    <a:gd name="T6" fmla="*/ 13 w 25"/>
                                    <a:gd name="T7" fmla="*/ 35 h 42"/>
                                    <a:gd name="T8" fmla="*/ 25 w 25"/>
                                    <a:gd name="T9" fmla="*/ 42 h 42"/>
                                    <a:gd name="T10" fmla="*/ 25 w 25"/>
                                    <a:gd name="T11" fmla="*/ 30 h 42"/>
                                    <a:gd name="T12" fmla="*/ 20 w 25"/>
                                    <a:gd name="T13" fmla="*/ 17 h 42"/>
                                    <a:gd name="T14" fmla="*/ 13 w 25"/>
                                    <a:gd name="T15" fmla="*/ 7 h 42"/>
                                    <a:gd name="T16" fmla="*/ 0 w 25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5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0" name=""/>
                              <wps:cNvSpPr/>
                              <wps:spPr bwMode="auto">
                                <a:xfrm>
                                  <a:off x="296545" y="671830"/>
                                  <a:ext cx="15875" cy="26670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2"/>
                                    <a:gd name="T2" fmla="*/ 0 w 25"/>
                                    <a:gd name="T3" fmla="*/ 12 h 42"/>
                                    <a:gd name="T4" fmla="*/ 5 w 25"/>
                                    <a:gd name="T5" fmla="*/ 25 h 42"/>
                                    <a:gd name="T6" fmla="*/ 13 w 25"/>
                                    <a:gd name="T7" fmla="*/ 35 h 42"/>
                                    <a:gd name="T8" fmla="*/ 25 w 25"/>
                                    <a:gd name="T9" fmla="*/ 42 h 42"/>
                                    <a:gd name="T10" fmla="*/ 25 w 25"/>
                                    <a:gd name="T11" fmla="*/ 30 h 42"/>
                                    <a:gd name="T12" fmla="*/ 20 w 25"/>
                                    <a:gd name="T13" fmla="*/ 17 h 42"/>
                                    <a:gd name="T14" fmla="*/ 13 w 25"/>
                                    <a:gd name="T15" fmla="*/ 7 h 42"/>
                                    <a:gd name="T16" fmla="*/ 0 w 25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5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1" name=""/>
                              <wps:cNvSpPr/>
                              <wps:spPr bwMode="auto">
                                <a:xfrm>
                                  <a:off x="271145" y="643255"/>
                                  <a:ext cx="25400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2" name=""/>
                              <wps:cNvSpPr/>
                              <wps:spPr bwMode="auto">
                                <a:xfrm>
                                  <a:off x="271145" y="643255"/>
                                  <a:ext cx="25400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3" name=""/>
                              <wps:cNvSpPr/>
                              <wps:spPr bwMode="auto">
                                <a:xfrm>
                                  <a:off x="277495" y="660400"/>
                                  <a:ext cx="15875" cy="27305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3"/>
                                    <a:gd name="T2" fmla="*/ 3 w 25"/>
                                    <a:gd name="T3" fmla="*/ 13 h 43"/>
                                    <a:gd name="T4" fmla="*/ 5 w 25"/>
                                    <a:gd name="T5" fmla="*/ 25 h 43"/>
                                    <a:gd name="T6" fmla="*/ 13 w 25"/>
                                    <a:gd name="T7" fmla="*/ 35 h 43"/>
                                    <a:gd name="T8" fmla="*/ 25 w 25"/>
                                    <a:gd name="T9" fmla="*/ 43 h 43"/>
                                    <a:gd name="T10" fmla="*/ 25 w 25"/>
                                    <a:gd name="T11" fmla="*/ 30 h 43"/>
                                    <a:gd name="T12" fmla="*/ 20 w 25"/>
                                    <a:gd name="T13" fmla="*/ 18 h 43"/>
                                    <a:gd name="T14" fmla="*/ 18 w 25"/>
                                    <a:gd name="T15" fmla="*/ 13 h 43"/>
                                    <a:gd name="T16" fmla="*/ 13 w 25"/>
                                    <a:gd name="T17" fmla="*/ 8 h 43"/>
                                    <a:gd name="T18" fmla="*/ 8 w 25"/>
                                    <a:gd name="T19" fmla="*/ 3 h 43"/>
                                    <a:gd name="T20" fmla="*/ 0 w 25"/>
                                    <a:gd name="T21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5" h="43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4" name=""/>
                              <wps:cNvSpPr/>
                              <wps:spPr bwMode="auto">
                                <a:xfrm>
                                  <a:off x="277495" y="660400"/>
                                  <a:ext cx="15875" cy="27305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3"/>
                                    <a:gd name="T2" fmla="*/ 3 w 25"/>
                                    <a:gd name="T3" fmla="*/ 13 h 43"/>
                                    <a:gd name="T4" fmla="*/ 5 w 25"/>
                                    <a:gd name="T5" fmla="*/ 25 h 43"/>
                                    <a:gd name="T6" fmla="*/ 13 w 25"/>
                                    <a:gd name="T7" fmla="*/ 35 h 43"/>
                                    <a:gd name="T8" fmla="*/ 25 w 25"/>
                                    <a:gd name="T9" fmla="*/ 43 h 43"/>
                                    <a:gd name="T10" fmla="*/ 25 w 25"/>
                                    <a:gd name="T11" fmla="*/ 30 h 43"/>
                                    <a:gd name="T12" fmla="*/ 20 w 25"/>
                                    <a:gd name="T13" fmla="*/ 18 h 43"/>
                                    <a:gd name="T14" fmla="*/ 18 w 25"/>
                                    <a:gd name="T15" fmla="*/ 13 h 43"/>
                                    <a:gd name="T16" fmla="*/ 13 w 25"/>
                                    <a:gd name="T17" fmla="*/ 8 h 43"/>
                                    <a:gd name="T18" fmla="*/ 8 w 25"/>
                                    <a:gd name="T19" fmla="*/ 3 h 43"/>
                                    <a:gd name="T20" fmla="*/ 0 w 25"/>
                                    <a:gd name="T21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5" h="43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5" name=""/>
                              <wps:cNvSpPr/>
                              <wps:spPr bwMode="auto">
                                <a:xfrm>
                                  <a:off x="255905" y="632459"/>
                                  <a:ext cx="23495" cy="2794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44 h 44"/>
                                    <a:gd name="T2" fmla="*/ 0 w 37"/>
                                    <a:gd name="T3" fmla="*/ 0 h 44"/>
                                    <a:gd name="T4" fmla="*/ 37 w 37"/>
                                    <a:gd name="T5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4" fill="norm" stroke="1" extrusionOk="0">
                                      <a:moveTo>
                                        <a:pt x="37" y="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6" name=""/>
                              <wps:cNvSpPr/>
                              <wps:spPr bwMode="auto">
                                <a:xfrm>
                                  <a:off x="255905" y="632459"/>
                                  <a:ext cx="23495" cy="2794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44 h 44"/>
                                    <a:gd name="T2" fmla="*/ 0 w 37"/>
                                    <a:gd name="T3" fmla="*/ 0 h 44"/>
                                    <a:gd name="T4" fmla="*/ 37 w 37"/>
                                    <a:gd name="T5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4" fill="norm" stroke="1" extrusionOk="0">
                                      <a:moveTo>
                                        <a:pt x="37" y="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7" name=""/>
                              <wps:cNvSpPr/>
                              <wps:spPr bwMode="auto">
                                <a:xfrm>
                                  <a:off x="262255" y="649605"/>
                                  <a:ext cx="13970" cy="28575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0 h 45"/>
                                    <a:gd name="T2" fmla="*/ 0 w 22"/>
                                    <a:gd name="T3" fmla="*/ 15 h 45"/>
                                    <a:gd name="T4" fmla="*/ 4 w 22"/>
                                    <a:gd name="T5" fmla="*/ 27 h 45"/>
                                    <a:gd name="T6" fmla="*/ 12 w 22"/>
                                    <a:gd name="T7" fmla="*/ 37 h 45"/>
                                    <a:gd name="T8" fmla="*/ 22 w 22"/>
                                    <a:gd name="T9" fmla="*/ 45 h 45"/>
                                    <a:gd name="T10" fmla="*/ 22 w 22"/>
                                    <a:gd name="T11" fmla="*/ 32 h 45"/>
                                    <a:gd name="T12" fmla="*/ 19 w 22"/>
                                    <a:gd name="T13" fmla="*/ 20 h 45"/>
                                    <a:gd name="T14" fmla="*/ 17 w 22"/>
                                    <a:gd name="T15" fmla="*/ 15 h 45"/>
                                    <a:gd name="T16" fmla="*/ 12 w 22"/>
                                    <a:gd name="T17" fmla="*/ 7 h 45"/>
                                    <a:gd name="T18" fmla="*/ 7 w 22"/>
                                    <a:gd name="T19" fmla="*/ 2 h 45"/>
                                    <a:gd name="T20" fmla="*/ 0 w 22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2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8" name=""/>
                              <wps:cNvSpPr/>
                              <wps:spPr bwMode="auto">
                                <a:xfrm>
                                  <a:off x="262255" y="649605"/>
                                  <a:ext cx="13970" cy="28575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0 h 45"/>
                                    <a:gd name="T2" fmla="*/ 0 w 22"/>
                                    <a:gd name="T3" fmla="*/ 15 h 45"/>
                                    <a:gd name="T4" fmla="*/ 4 w 22"/>
                                    <a:gd name="T5" fmla="*/ 27 h 45"/>
                                    <a:gd name="T6" fmla="*/ 12 w 22"/>
                                    <a:gd name="T7" fmla="*/ 37 h 45"/>
                                    <a:gd name="T8" fmla="*/ 22 w 22"/>
                                    <a:gd name="T9" fmla="*/ 45 h 45"/>
                                    <a:gd name="T10" fmla="*/ 22 w 22"/>
                                    <a:gd name="T11" fmla="*/ 32 h 45"/>
                                    <a:gd name="T12" fmla="*/ 19 w 22"/>
                                    <a:gd name="T13" fmla="*/ 20 h 45"/>
                                    <a:gd name="T14" fmla="*/ 17 w 22"/>
                                    <a:gd name="T15" fmla="*/ 15 h 45"/>
                                    <a:gd name="T16" fmla="*/ 12 w 22"/>
                                    <a:gd name="T17" fmla="*/ 7 h 45"/>
                                    <a:gd name="T18" fmla="*/ 7 w 22"/>
                                    <a:gd name="T19" fmla="*/ 2 h 45"/>
                                    <a:gd name="T20" fmla="*/ 0 w 22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2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9" name=""/>
                              <wps:cNvSpPr/>
                              <wps:spPr bwMode="auto">
                                <a:xfrm>
                                  <a:off x="240030" y="617855"/>
                                  <a:ext cx="23495" cy="3175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50 h 50"/>
                                    <a:gd name="T2" fmla="*/ 0 w 37"/>
                                    <a:gd name="T3" fmla="*/ 0 h 50"/>
                                    <a:gd name="T4" fmla="*/ 37 w 37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50" fill="norm" stroke="1" extrusionOk="0">
                                      <a:moveTo>
                                        <a:pt x="37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0" name=""/>
                              <wps:cNvSpPr/>
                              <wps:spPr bwMode="auto">
                                <a:xfrm>
                                  <a:off x="240030" y="617855"/>
                                  <a:ext cx="23495" cy="3175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50 h 50"/>
                                    <a:gd name="T2" fmla="*/ 0 w 37"/>
                                    <a:gd name="T3" fmla="*/ 0 h 50"/>
                                    <a:gd name="T4" fmla="*/ 37 w 37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50" fill="norm" stroke="1" extrusionOk="0">
                                      <a:moveTo>
                                        <a:pt x="37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1" name=""/>
                              <wps:cNvSpPr/>
                              <wps:spPr bwMode="auto">
                                <a:xfrm>
                                  <a:off x="246379" y="636905"/>
                                  <a:ext cx="12700" cy="28575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5"/>
                                    <a:gd name="T2" fmla="*/ 0 w 20"/>
                                    <a:gd name="T3" fmla="*/ 15 h 45"/>
                                    <a:gd name="T4" fmla="*/ 2 w 20"/>
                                    <a:gd name="T5" fmla="*/ 27 h 45"/>
                                    <a:gd name="T6" fmla="*/ 10 w 20"/>
                                    <a:gd name="T7" fmla="*/ 37 h 45"/>
                                    <a:gd name="T8" fmla="*/ 20 w 20"/>
                                    <a:gd name="T9" fmla="*/ 45 h 45"/>
                                    <a:gd name="T10" fmla="*/ 20 w 20"/>
                                    <a:gd name="T11" fmla="*/ 35 h 45"/>
                                    <a:gd name="T12" fmla="*/ 17 w 20"/>
                                    <a:gd name="T13" fmla="*/ 20 h 45"/>
                                    <a:gd name="T14" fmla="*/ 15 w 20"/>
                                    <a:gd name="T15" fmla="*/ 15 h 45"/>
                                    <a:gd name="T16" fmla="*/ 10 w 20"/>
                                    <a:gd name="T17" fmla="*/ 7 h 45"/>
                                    <a:gd name="T18" fmla="*/ 5 w 20"/>
                                    <a:gd name="T19" fmla="*/ 5 h 45"/>
                                    <a:gd name="T20" fmla="*/ 0 w 20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2" name=""/>
                              <wps:cNvSpPr/>
                              <wps:spPr bwMode="auto">
                                <a:xfrm>
                                  <a:off x="246379" y="636905"/>
                                  <a:ext cx="12700" cy="28575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5"/>
                                    <a:gd name="T2" fmla="*/ 0 w 20"/>
                                    <a:gd name="T3" fmla="*/ 15 h 45"/>
                                    <a:gd name="T4" fmla="*/ 2 w 20"/>
                                    <a:gd name="T5" fmla="*/ 27 h 45"/>
                                    <a:gd name="T6" fmla="*/ 10 w 20"/>
                                    <a:gd name="T7" fmla="*/ 37 h 45"/>
                                    <a:gd name="T8" fmla="*/ 20 w 20"/>
                                    <a:gd name="T9" fmla="*/ 45 h 45"/>
                                    <a:gd name="T10" fmla="*/ 20 w 20"/>
                                    <a:gd name="T11" fmla="*/ 35 h 45"/>
                                    <a:gd name="T12" fmla="*/ 17 w 20"/>
                                    <a:gd name="T13" fmla="*/ 20 h 45"/>
                                    <a:gd name="T14" fmla="*/ 15 w 20"/>
                                    <a:gd name="T15" fmla="*/ 15 h 45"/>
                                    <a:gd name="T16" fmla="*/ 10 w 20"/>
                                    <a:gd name="T17" fmla="*/ 7 h 45"/>
                                    <a:gd name="T18" fmla="*/ 5 w 20"/>
                                    <a:gd name="T19" fmla="*/ 5 h 45"/>
                                    <a:gd name="T20" fmla="*/ 0 w 20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3" name=""/>
                              <wps:cNvSpPr/>
                              <wps:spPr bwMode="auto">
                                <a:xfrm>
                                  <a:off x="222250" y="605155"/>
                                  <a:ext cx="24130" cy="31750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50 h 50"/>
                                    <a:gd name="T2" fmla="*/ 0 w 38"/>
                                    <a:gd name="T3" fmla="*/ 0 h 50"/>
                                    <a:gd name="T4" fmla="*/ 38 w 38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8" h="50" fill="norm" stroke="1" extrusionOk="0">
                                      <a:moveTo>
                                        <a:pt x="38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4" name=""/>
                              <wps:cNvSpPr/>
                              <wps:spPr bwMode="auto">
                                <a:xfrm>
                                  <a:off x="222250" y="605155"/>
                                  <a:ext cx="24130" cy="31750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50 h 50"/>
                                    <a:gd name="T2" fmla="*/ 0 w 38"/>
                                    <a:gd name="T3" fmla="*/ 0 h 50"/>
                                    <a:gd name="T4" fmla="*/ 38 w 38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8" h="50" fill="norm" stroke="1" extrusionOk="0">
                                      <a:moveTo>
                                        <a:pt x="38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5" name=""/>
                              <wps:cNvSpPr/>
                              <wps:spPr bwMode="auto">
                                <a:xfrm>
                                  <a:off x="225425" y="624204"/>
                                  <a:ext cx="17780" cy="29845"/>
                                </a:xfrm>
                                <a:custGeom>
                                  <a:avLst/>
                                  <a:gdLst>
                                    <a:gd name="T0" fmla="*/ 3 w 28"/>
                                    <a:gd name="T1" fmla="*/ 0 h 47"/>
                                    <a:gd name="T2" fmla="*/ 0 w 28"/>
                                    <a:gd name="T3" fmla="*/ 8 h 47"/>
                                    <a:gd name="T4" fmla="*/ 0 w 28"/>
                                    <a:gd name="T5" fmla="*/ 15 h 47"/>
                                    <a:gd name="T6" fmla="*/ 0 w 28"/>
                                    <a:gd name="T7" fmla="*/ 23 h 47"/>
                                    <a:gd name="T8" fmla="*/ 3 w 28"/>
                                    <a:gd name="T9" fmla="*/ 27 h 47"/>
                                    <a:gd name="T10" fmla="*/ 8 w 28"/>
                                    <a:gd name="T11" fmla="*/ 32 h 47"/>
                                    <a:gd name="T12" fmla="*/ 13 w 28"/>
                                    <a:gd name="T13" fmla="*/ 37 h 47"/>
                                    <a:gd name="T14" fmla="*/ 20 w 28"/>
                                    <a:gd name="T15" fmla="*/ 42 h 47"/>
                                    <a:gd name="T16" fmla="*/ 28 w 28"/>
                                    <a:gd name="T17" fmla="*/ 47 h 47"/>
                                    <a:gd name="T18" fmla="*/ 28 w 28"/>
                                    <a:gd name="T19" fmla="*/ 35 h 47"/>
                                    <a:gd name="T20" fmla="*/ 23 w 28"/>
                                    <a:gd name="T21" fmla="*/ 23 h 47"/>
                                    <a:gd name="T22" fmla="*/ 15 w 28"/>
                                    <a:gd name="T23" fmla="*/ 10 h 47"/>
                                    <a:gd name="T24" fmla="*/ 3 w 28"/>
                                    <a:gd name="T25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7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8" y="35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6" name=""/>
                              <wps:cNvSpPr/>
                              <wps:spPr bwMode="auto">
                                <a:xfrm>
                                  <a:off x="225425" y="624204"/>
                                  <a:ext cx="17780" cy="29845"/>
                                </a:xfrm>
                                <a:custGeom>
                                  <a:avLst/>
                                  <a:gdLst>
                                    <a:gd name="T0" fmla="*/ 3 w 28"/>
                                    <a:gd name="T1" fmla="*/ 0 h 47"/>
                                    <a:gd name="T2" fmla="*/ 0 w 28"/>
                                    <a:gd name="T3" fmla="*/ 8 h 47"/>
                                    <a:gd name="T4" fmla="*/ 0 w 28"/>
                                    <a:gd name="T5" fmla="*/ 15 h 47"/>
                                    <a:gd name="T6" fmla="*/ 0 w 28"/>
                                    <a:gd name="T7" fmla="*/ 23 h 47"/>
                                    <a:gd name="T8" fmla="*/ 3 w 28"/>
                                    <a:gd name="T9" fmla="*/ 27 h 47"/>
                                    <a:gd name="T10" fmla="*/ 8 w 28"/>
                                    <a:gd name="T11" fmla="*/ 32 h 47"/>
                                    <a:gd name="T12" fmla="*/ 13 w 28"/>
                                    <a:gd name="T13" fmla="*/ 37 h 47"/>
                                    <a:gd name="T14" fmla="*/ 20 w 28"/>
                                    <a:gd name="T15" fmla="*/ 42 h 47"/>
                                    <a:gd name="T16" fmla="*/ 28 w 28"/>
                                    <a:gd name="T17" fmla="*/ 47 h 47"/>
                                    <a:gd name="T18" fmla="*/ 28 w 28"/>
                                    <a:gd name="T19" fmla="*/ 35 h 47"/>
                                    <a:gd name="T20" fmla="*/ 23 w 28"/>
                                    <a:gd name="T21" fmla="*/ 23 h 47"/>
                                    <a:gd name="T22" fmla="*/ 15 w 28"/>
                                    <a:gd name="T23" fmla="*/ 10 h 47"/>
                                    <a:gd name="T24" fmla="*/ 3 w 28"/>
                                    <a:gd name="T25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7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8" y="35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7" name=""/>
                              <wps:cNvSpPr/>
                              <wps:spPr bwMode="auto">
                                <a:xfrm>
                                  <a:off x="287020" y="652780"/>
                                  <a:ext cx="27305" cy="2667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42 h 42"/>
                                    <a:gd name="T2" fmla="*/ 0 w 43"/>
                                    <a:gd name="T3" fmla="*/ 0 h 42"/>
                                    <a:gd name="T4" fmla="*/ 43 w 43"/>
                                    <a:gd name="T5" fmla="*/ 42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" h="42" fill="norm" stroke="1" extrusionOk="0">
                                      <a:moveTo>
                                        <a:pt x="43" y="4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8" name=""/>
                              <wps:cNvSpPr/>
                              <wps:spPr bwMode="auto">
                                <a:xfrm>
                                  <a:off x="287020" y="652780"/>
                                  <a:ext cx="27305" cy="2667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42 h 42"/>
                                    <a:gd name="T2" fmla="*/ 0 w 43"/>
                                    <a:gd name="T3" fmla="*/ 0 h 42"/>
                                    <a:gd name="T4" fmla="*/ 43 w 43"/>
                                    <a:gd name="T5" fmla="*/ 42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" h="42" fill="norm" stroke="1" extrusionOk="0">
                                      <a:moveTo>
                                        <a:pt x="43" y="4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9" name=""/>
                              <wps:cNvSpPr/>
                              <wps:spPr bwMode="auto">
                                <a:xfrm>
                                  <a:off x="356870" y="69532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0 h 5"/>
                                    <a:gd name="T2" fmla="*/ 2 w 5"/>
                                    <a:gd name="T3" fmla="*/ 0 h 5"/>
                                    <a:gd name="T4" fmla="*/ 0 w 5"/>
                                    <a:gd name="T5" fmla="*/ 0 h 5"/>
                                    <a:gd name="T6" fmla="*/ 2 w 5"/>
                                    <a:gd name="T7" fmla="*/ 3 h 5"/>
                                    <a:gd name="T8" fmla="*/ 2 w 5"/>
                                    <a:gd name="T9" fmla="*/ 5 h 5"/>
                                    <a:gd name="T10" fmla="*/ 5 w 5"/>
                                    <a:gd name="T11" fmla="*/ 3 h 5"/>
                                    <a:gd name="T12" fmla="*/ 5 w 5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5" h="5" fill="norm" stroke="1" extrusionOk="0">
                                      <a:moveTo>
                                        <a:pt x="5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55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5899" y="695325"/>
                                  <a:ext cx="144145" cy="22225"/>
                                </a:xfrm>
                                <a:custGeom>
                                  <a:avLst/>
                                  <a:gdLst>
                                    <a:gd name="T0" fmla="*/ 227 w 227"/>
                                    <a:gd name="T1" fmla="*/ 3 h 35"/>
                                    <a:gd name="T2" fmla="*/ 224 w 227"/>
                                    <a:gd name="T3" fmla="*/ 0 h 35"/>
                                    <a:gd name="T4" fmla="*/ 222 w 227"/>
                                    <a:gd name="T5" fmla="*/ 0 h 35"/>
                                    <a:gd name="T6" fmla="*/ 219 w 227"/>
                                    <a:gd name="T7" fmla="*/ 0 h 35"/>
                                    <a:gd name="T8" fmla="*/ 222 w 227"/>
                                    <a:gd name="T9" fmla="*/ 3 h 35"/>
                                    <a:gd name="T10" fmla="*/ 222 w 227"/>
                                    <a:gd name="T11" fmla="*/ 5 h 35"/>
                                    <a:gd name="T12" fmla="*/ 224 w 227"/>
                                    <a:gd name="T13" fmla="*/ 5 h 35"/>
                                    <a:gd name="T14" fmla="*/ 227 w 227"/>
                                    <a:gd name="T15" fmla="*/ 3 h 35"/>
                                    <a:gd name="T16" fmla="*/ 3 w 227"/>
                                    <a:gd name="T17" fmla="*/ 35 h 35"/>
                                    <a:gd name="T18" fmla="*/ 0 w 227"/>
                                    <a:gd name="T19" fmla="*/ 33 h 35"/>
                                    <a:gd name="T20" fmla="*/ 3 w 227"/>
                                    <a:gd name="T21" fmla="*/ 35 h 35"/>
                                    <a:gd name="T22" fmla="*/ 3 w 227"/>
                                    <a:gd name="T23" fmla="*/ 3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27" h="35" fill="norm" stroke="1" extrusionOk="0">
                                      <a:moveTo>
                                        <a:pt x="227" y="3"/>
                                      </a:moveTo>
                                      <a:lnTo>
                                        <a:pt x="224" y="0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22" y="3"/>
                                      </a:lnTo>
                                      <a:lnTo>
                                        <a:pt x="222" y="5"/>
                                      </a:lnTo>
                                      <a:lnTo>
                                        <a:pt x="224" y="5"/>
                                      </a:lnTo>
                                      <a:lnTo>
                                        <a:pt x="227" y="3"/>
                                      </a:lnTo>
                                      <a:close/>
                                      <a:moveTo>
                                        <a:pt x="3" y="35"/>
                                      </a:moveTo>
                                      <a:lnTo>
                                        <a:pt x="0" y="3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58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5899" y="695325"/>
                                  <a:ext cx="142240" cy="22225"/>
                                </a:xfrm>
                                <a:custGeom>
                                  <a:avLst/>
                                  <a:gdLst>
                                    <a:gd name="T0" fmla="*/ 224 w 224"/>
                                    <a:gd name="T1" fmla="*/ 5 h 35"/>
                                    <a:gd name="T2" fmla="*/ 224 w 224"/>
                                    <a:gd name="T3" fmla="*/ 3 h 35"/>
                                    <a:gd name="T4" fmla="*/ 222 w 224"/>
                                    <a:gd name="T5" fmla="*/ 0 h 35"/>
                                    <a:gd name="T6" fmla="*/ 219 w 224"/>
                                    <a:gd name="T7" fmla="*/ 0 h 35"/>
                                    <a:gd name="T8" fmla="*/ 217 w 224"/>
                                    <a:gd name="T9" fmla="*/ 3 h 35"/>
                                    <a:gd name="T10" fmla="*/ 219 w 224"/>
                                    <a:gd name="T11" fmla="*/ 5 h 35"/>
                                    <a:gd name="T12" fmla="*/ 219 w 224"/>
                                    <a:gd name="T13" fmla="*/ 8 h 35"/>
                                    <a:gd name="T14" fmla="*/ 222 w 224"/>
                                    <a:gd name="T15" fmla="*/ 8 h 35"/>
                                    <a:gd name="T16" fmla="*/ 224 w 224"/>
                                    <a:gd name="T17" fmla="*/ 5 h 35"/>
                                    <a:gd name="T18" fmla="*/ 5 w 224"/>
                                    <a:gd name="T19" fmla="*/ 35 h 35"/>
                                    <a:gd name="T20" fmla="*/ 3 w 224"/>
                                    <a:gd name="T21" fmla="*/ 35 h 35"/>
                                    <a:gd name="T22" fmla="*/ 0 w 224"/>
                                    <a:gd name="T23" fmla="*/ 33 h 35"/>
                                    <a:gd name="T24" fmla="*/ 5 w 224"/>
                                    <a:gd name="T25" fmla="*/ 35 h 35"/>
                                    <a:gd name="T26" fmla="*/ 5 w 224"/>
                                    <a:gd name="T27" fmla="*/ 3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224" h="35" fill="norm" stroke="1" extrusionOk="0">
                                      <a:moveTo>
                                        <a:pt x="224" y="5"/>
                                      </a:moveTo>
                                      <a:lnTo>
                                        <a:pt x="224" y="3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17" y="3"/>
                                      </a:lnTo>
                                      <a:lnTo>
                                        <a:pt x="219" y="5"/>
                                      </a:lnTo>
                                      <a:lnTo>
                                        <a:pt x="219" y="8"/>
                                      </a:lnTo>
                                      <a:lnTo>
                                        <a:pt x="222" y="8"/>
                                      </a:lnTo>
                                      <a:lnTo>
                                        <a:pt x="224" y="5"/>
                                      </a:lnTo>
                                      <a:close/>
                                      <a:moveTo>
                                        <a:pt x="5" y="35"/>
                                      </a:moveTo>
                                      <a:lnTo>
                                        <a:pt x="3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5B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7805" y="695325"/>
                                  <a:ext cx="139065" cy="24130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5 h 38"/>
                                    <a:gd name="T2" fmla="*/ 219 w 219"/>
                                    <a:gd name="T3" fmla="*/ 3 h 38"/>
                                    <a:gd name="T4" fmla="*/ 216 w 219"/>
                                    <a:gd name="T5" fmla="*/ 0 h 38"/>
                                    <a:gd name="T6" fmla="*/ 214 w 219"/>
                                    <a:gd name="T7" fmla="*/ 3 h 38"/>
                                    <a:gd name="T8" fmla="*/ 211 w 219"/>
                                    <a:gd name="T9" fmla="*/ 3 h 38"/>
                                    <a:gd name="T10" fmla="*/ 214 w 219"/>
                                    <a:gd name="T11" fmla="*/ 8 h 38"/>
                                    <a:gd name="T12" fmla="*/ 216 w 219"/>
                                    <a:gd name="T13" fmla="*/ 13 h 38"/>
                                    <a:gd name="T14" fmla="*/ 216 w 219"/>
                                    <a:gd name="T15" fmla="*/ 10 h 38"/>
                                    <a:gd name="T16" fmla="*/ 219 w 219"/>
                                    <a:gd name="T17" fmla="*/ 5 h 38"/>
                                    <a:gd name="T18" fmla="*/ 0 w 219"/>
                                    <a:gd name="T19" fmla="*/ 35 h 38"/>
                                    <a:gd name="T20" fmla="*/ 0 w 219"/>
                                    <a:gd name="T21" fmla="*/ 35 h 38"/>
                                    <a:gd name="T22" fmla="*/ 5 w 219"/>
                                    <a:gd name="T23" fmla="*/ 38 h 38"/>
                                    <a:gd name="T24" fmla="*/ 5 w 219"/>
                                    <a:gd name="T25" fmla="*/ 38 h 38"/>
                                    <a:gd name="T26" fmla="*/ 5 w 219"/>
                                    <a:gd name="T27" fmla="*/ 35 h 38"/>
                                    <a:gd name="T28" fmla="*/ 2 w 219"/>
                                    <a:gd name="T29" fmla="*/ 35 h 38"/>
                                    <a:gd name="T30" fmla="*/ 0 w 219"/>
                                    <a:gd name="T31" fmla="*/ 35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19" h="38" fill="norm" stroke="1" extrusionOk="0">
                                      <a:moveTo>
                                        <a:pt x="219" y="5"/>
                                      </a:moveTo>
                                      <a:lnTo>
                                        <a:pt x="219" y="3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14" y="3"/>
                                      </a:lnTo>
                                      <a:lnTo>
                                        <a:pt x="211" y="3"/>
                                      </a:lnTo>
                                      <a:lnTo>
                                        <a:pt x="214" y="8"/>
                                      </a:lnTo>
                                      <a:lnTo>
                                        <a:pt x="216" y="13"/>
                                      </a:lnTo>
                                      <a:lnTo>
                                        <a:pt x="216" y="10"/>
                                      </a:lnTo>
                                      <a:lnTo>
                                        <a:pt x="219" y="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5E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9074" y="697230"/>
                                  <a:ext cx="135890" cy="23495"/>
                                </a:xfrm>
                                <a:custGeom>
                                  <a:avLst/>
                                  <a:gdLst>
                                    <a:gd name="T0" fmla="*/ 214 w 214"/>
                                    <a:gd name="T1" fmla="*/ 5 h 37"/>
                                    <a:gd name="T2" fmla="*/ 214 w 214"/>
                                    <a:gd name="T3" fmla="*/ 2 h 37"/>
                                    <a:gd name="T4" fmla="*/ 212 w 214"/>
                                    <a:gd name="T5" fmla="*/ 0 h 37"/>
                                    <a:gd name="T6" fmla="*/ 209 w 214"/>
                                    <a:gd name="T7" fmla="*/ 0 h 37"/>
                                    <a:gd name="T8" fmla="*/ 207 w 214"/>
                                    <a:gd name="T9" fmla="*/ 0 h 37"/>
                                    <a:gd name="T10" fmla="*/ 209 w 214"/>
                                    <a:gd name="T11" fmla="*/ 5 h 37"/>
                                    <a:gd name="T12" fmla="*/ 212 w 214"/>
                                    <a:gd name="T13" fmla="*/ 12 h 37"/>
                                    <a:gd name="T14" fmla="*/ 212 w 214"/>
                                    <a:gd name="T15" fmla="*/ 10 h 37"/>
                                    <a:gd name="T16" fmla="*/ 214 w 214"/>
                                    <a:gd name="T17" fmla="*/ 5 h 37"/>
                                    <a:gd name="T18" fmla="*/ 0 w 214"/>
                                    <a:gd name="T19" fmla="*/ 32 h 37"/>
                                    <a:gd name="T20" fmla="*/ 0 w 214"/>
                                    <a:gd name="T21" fmla="*/ 32 h 37"/>
                                    <a:gd name="T22" fmla="*/ 5 w 214"/>
                                    <a:gd name="T23" fmla="*/ 37 h 37"/>
                                    <a:gd name="T24" fmla="*/ 5 w 214"/>
                                    <a:gd name="T25" fmla="*/ 35 h 37"/>
                                    <a:gd name="T26" fmla="*/ 5 w 214"/>
                                    <a:gd name="T27" fmla="*/ 35 h 37"/>
                                    <a:gd name="T28" fmla="*/ 5 w 214"/>
                                    <a:gd name="T29" fmla="*/ 32 h 37"/>
                                    <a:gd name="T30" fmla="*/ 3 w 214"/>
                                    <a:gd name="T31" fmla="*/ 32 h 37"/>
                                    <a:gd name="T32" fmla="*/ 0 w 214"/>
                                    <a:gd name="T33" fmla="*/ 32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14" h="37" fill="norm" stroke="1" extrusionOk="0">
                                      <a:moveTo>
                                        <a:pt x="214" y="5"/>
                                      </a:moveTo>
                                      <a:lnTo>
                                        <a:pt x="214" y="2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209" y="5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14" y="5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362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0980" y="697230"/>
                                  <a:ext cx="133985" cy="23495"/>
                                </a:xfrm>
                                <a:custGeom>
                                  <a:avLst/>
                                  <a:gdLst>
                                    <a:gd name="T0" fmla="*/ 211 w 211"/>
                                    <a:gd name="T1" fmla="*/ 10 h 37"/>
                                    <a:gd name="T2" fmla="*/ 209 w 211"/>
                                    <a:gd name="T3" fmla="*/ 5 h 37"/>
                                    <a:gd name="T4" fmla="*/ 206 w 211"/>
                                    <a:gd name="T5" fmla="*/ 0 h 37"/>
                                    <a:gd name="T6" fmla="*/ 204 w 211"/>
                                    <a:gd name="T7" fmla="*/ 0 h 37"/>
                                    <a:gd name="T8" fmla="*/ 201 w 211"/>
                                    <a:gd name="T9" fmla="*/ 0 h 37"/>
                                    <a:gd name="T10" fmla="*/ 204 w 211"/>
                                    <a:gd name="T11" fmla="*/ 7 h 37"/>
                                    <a:gd name="T12" fmla="*/ 206 w 211"/>
                                    <a:gd name="T13" fmla="*/ 17 h 37"/>
                                    <a:gd name="T14" fmla="*/ 209 w 211"/>
                                    <a:gd name="T15" fmla="*/ 12 h 37"/>
                                    <a:gd name="T16" fmla="*/ 211 w 211"/>
                                    <a:gd name="T17" fmla="*/ 10 h 37"/>
                                    <a:gd name="T18" fmla="*/ 0 w 211"/>
                                    <a:gd name="T19" fmla="*/ 32 h 37"/>
                                    <a:gd name="T20" fmla="*/ 0 w 211"/>
                                    <a:gd name="T21" fmla="*/ 35 h 37"/>
                                    <a:gd name="T22" fmla="*/ 0 w 211"/>
                                    <a:gd name="T23" fmla="*/ 35 h 37"/>
                                    <a:gd name="T24" fmla="*/ 5 w 211"/>
                                    <a:gd name="T25" fmla="*/ 37 h 37"/>
                                    <a:gd name="T26" fmla="*/ 5 w 211"/>
                                    <a:gd name="T27" fmla="*/ 35 h 37"/>
                                    <a:gd name="T28" fmla="*/ 5 w 211"/>
                                    <a:gd name="T29" fmla="*/ 35 h 37"/>
                                    <a:gd name="T30" fmla="*/ 5 w 211"/>
                                    <a:gd name="T31" fmla="*/ 32 h 37"/>
                                    <a:gd name="T32" fmla="*/ 2 w 211"/>
                                    <a:gd name="T33" fmla="*/ 32 h 37"/>
                                    <a:gd name="T34" fmla="*/ 0 w 211"/>
                                    <a:gd name="T35" fmla="*/ 32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1" h="37" fill="norm" stroke="1" extrusionOk="0">
                                      <a:moveTo>
                                        <a:pt x="211" y="10"/>
                                      </a:moveTo>
                                      <a:lnTo>
                                        <a:pt x="209" y="5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01" y="0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06" y="17"/>
                                      </a:lnTo>
                                      <a:lnTo>
                                        <a:pt x="209" y="12"/>
                                      </a:lnTo>
                                      <a:lnTo>
                                        <a:pt x="211" y="1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5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2250" y="697230"/>
                                  <a:ext cx="131445" cy="25400"/>
                                </a:xfrm>
                                <a:custGeom>
                                  <a:avLst/>
                                  <a:gdLst>
                                    <a:gd name="T0" fmla="*/ 207 w 207"/>
                                    <a:gd name="T1" fmla="*/ 12 h 40"/>
                                    <a:gd name="T2" fmla="*/ 204 w 207"/>
                                    <a:gd name="T3" fmla="*/ 5 h 40"/>
                                    <a:gd name="T4" fmla="*/ 202 w 207"/>
                                    <a:gd name="T5" fmla="*/ 0 h 40"/>
                                    <a:gd name="T6" fmla="*/ 199 w 207"/>
                                    <a:gd name="T7" fmla="*/ 0 h 40"/>
                                    <a:gd name="T8" fmla="*/ 197 w 207"/>
                                    <a:gd name="T9" fmla="*/ 0 h 40"/>
                                    <a:gd name="T10" fmla="*/ 202 w 207"/>
                                    <a:gd name="T11" fmla="*/ 12 h 40"/>
                                    <a:gd name="T12" fmla="*/ 204 w 207"/>
                                    <a:gd name="T13" fmla="*/ 25 h 40"/>
                                    <a:gd name="T14" fmla="*/ 204 w 207"/>
                                    <a:gd name="T15" fmla="*/ 20 h 40"/>
                                    <a:gd name="T16" fmla="*/ 207 w 207"/>
                                    <a:gd name="T17" fmla="*/ 12 h 40"/>
                                    <a:gd name="T18" fmla="*/ 0 w 207"/>
                                    <a:gd name="T19" fmla="*/ 32 h 40"/>
                                    <a:gd name="T20" fmla="*/ 0 w 207"/>
                                    <a:gd name="T21" fmla="*/ 35 h 40"/>
                                    <a:gd name="T22" fmla="*/ 0 w 207"/>
                                    <a:gd name="T23" fmla="*/ 35 h 40"/>
                                    <a:gd name="T24" fmla="*/ 0 w 207"/>
                                    <a:gd name="T25" fmla="*/ 37 h 40"/>
                                    <a:gd name="T26" fmla="*/ 5 w 207"/>
                                    <a:gd name="T27" fmla="*/ 40 h 40"/>
                                    <a:gd name="T28" fmla="*/ 5 w 207"/>
                                    <a:gd name="T29" fmla="*/ 37 h 40"/>
                                    <a:gd name="T30" fmla="*/ 5 w 207"/>
                                    <a:gd name="T31" fmla="*/ 35 h 40"/>
                                    <a:gd name="T32" fmla="*/ 5 w 207"/>
                                    <a:gd name="T33" fmla="*/ 35 h 40"/>
                                    <a:gd name="T34" fmla="*/ 3 w 207"/>
                                    <a:gd name="T35" fmla="*/ 32 h 40"/>
                                    <a:gd name="T36" fmla="*/ 0 w 207"/>
                                    <a:gd name="T37" fmla="*/ 32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07" h="40" fill="norm" stroke="1" extrusionOk="0">
                                      <a:moveTo>
                                        <a:pt x="207" y="12"/>
                                      </a:moveTo>
                                      <a:lnTo>
                                        <a:pt x="204" y="5"/>
                                      </a:lnTo>
                                      <a:lnTo>
                                        <a:pt x="202" y="0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202" y="12"/>
                                      </a:lnTo>
                                      <a:lnTo>
                                        <a:pt x="204" y="25"/>
                                      </a:lnTo>
                                      <a:lnTo>
                                        <a:pt x="204" y="20"/>
                                      </a:lnTo>
                                      <a:lnTo>
                                        <a:pt x="207" y="12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8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4155" y="697230"/>
                                  <a:ext cx="127635" cy="25400"/>
                                </a:xfrm>
                                <a:custGeom>
                                  <a:avLst/>
                                  <a:gdLst>
                                    <a:gd name="T0" fmla="*/ 201 w 201"/>
                                    <a:gd name="T1" fmla="*/ 17 h 40"/>
                                    <a:gd name="T2" fmla="*/ 199 w 201"/>
                                    <a:gd name="T3" fmla="*/ 7 h 40"/>
                                    <a:gd name="T4" fmla="*/ 196 w 201"/>
                                    <a:gd name="T5" fmla="*/ 0 h 40"/>
                                    <a:gd name="T6" fmla="*/ 194 w 201"/>
                                    <a:gd name="T7" fmla="*/ 0 h 40"/>
                                    <a:gd name="T8" fmla="*/ 191 w 201"/>
                                    <a:gd name="T9" fmla="*/ 0 h 40"/>
                                    <a:gd name="T10" fmla="*/ 196 w 201"/>
                                    <a:gd name="T11" fmla="*/ 17 h 40"/>
                                    <a:gd name="T12" fmla="*/ 199 w 201"/>
                                    <a:gd name="T13" fmla="*/ 35 h 40"/>
                                    <a:gd name="T14" fmla="*/ 199 w 201"/>
                                    <a:gd name="T15" fmla="*/ 35 h 40"/>
                                    <a:gd name="T16" fmla="*/ 199 w 201"/>
                                    <a:gd name="T17" fmla="*/ 37 h 40"/>
                                    <a:gd name="T18" fmla="*/ 199 w 201"/>
                                    <a:gd name="T19" fmla="*/ 27 h 40"/>
                                    <a:gd name="T20" fmla="*/ 201 w 201"/>
                                    <a:gd name="T21" fmla="*/ 17 h 40"/>
                                    <a:gd name="T22" fmla="*/ 0 w 201"/>
                                    <a:gd name="T23" fmla="*/ 32 h 40"/>
                                    <a:gd name="T24" fmla="*/ 0 w 201"/>
                                    <a:gd name="T25" fmla="*/ 35 h 40"/>
                                    <a:gd name="T26" fmla="*/ 0 w 201"/>
                                    <a:gd name="T27" fmla="*/ 35 h 40"/>
                                    <a:gd name="T28" fmla="*/ 0 w 201"/>
                                    <a:gd name="T29" fmla="*/ 37 h 40"/>
                                    <a:gd name="T30" fmla="*/ 5 w 201"/>
                                    <a:gd name="T31" fmla="*/ 40 h 40"/>
                                    <a:gd name="T32" fmla="*/ 5 w 201"/>
                                    <a:gd name="T33" fmla="*/ 37 h 40"/>
                                    <a:gd name="T34" fmla="*/ 5 w 201"/>
                                    <a:gd name="T35" fmla="*/ 35 h 40"/>
                                    <a:gd name="T36" fmla="*/ 5 w 201"/>
                                    <a:gd name="T37" fmla="*/ 35 h 40"/>
                                    <a:gd name="T38" fmla="*/ 2 w 201"/>
                                    <a:gd name="T39" fmla="*/ 35 h 40"/>
                                    <a:gd name="T40" fmla="*/ 0 w 201"/>
                                    <a:gd name="T41" fmla="*/ 32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01" h="40" fill="norm" stroke="1" extrusionOk="0">
                                      <a:moveTo>
                                        <a:pt x="201" y="17"/>
                                      </a:moveTo>
                                      <a:lnTo>
                                        <a:pt x="199" y="7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6" y="17"/>
                                      </a:lnTo>
                                      <a:lnTo>
                                        <a:pt x="199" y="35"/>
                                      </a:lnTo>
                                      <a:lnTo>
                                        <a:pt x="199" y="35"/>
                                      </a:lnTo>
                                      <a:lnTo>
                                        <a:pt x="199" y="37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201" y="17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B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5425" y="697230"/>
                                  <a:ext cx="126365" cy="29845"/>
                                </a:xfrm>
                                <a:custGeom>
                                  <a:avLst/>
                                  <a:gdLst>
                                    <a:gd name="T0" fmla="*/ 199 w 199"/>
                                    <a:gd name="T1" fmla="*/ 25 h 47"/>
                                    <a:gd name="T2" fmla="*/ 197 w 199"/>
                                    <a:gd name="T3" fmla="*/ 12 h 47"/>
                                    <a:gd name="T4" fmla="*/ 192 w 199"/>
                                    <a:gd name="T5" fmla="*/ 0 h 47"/>
                                    <a:gd name="T6" fmla="*/ 189 w 199"/>
                                    <a:gd name="T7" fmla="*/ 0 h 47"/>
                                    <a:gd name="T8" fmla="*/ 187 w 199"/>
                                    <a:gd name="T9" fmla="*/ 0 h 47"/>
                                    <a:gd name="T10" fmla="*/ 192 w 199"/>
                                    <a:gd name="T11" fmla="*/ 17 h 47"/>
                                    <a:gd name="T12" fmla="*/ 194 w 199"/>
                                    <a:gd name="T13" fmla="*/ 35 h 47"/>
                                    <a:gd name="T14" fmla="*/ 194 w 199"/>
                                    <a:gd name="T15" fmla="*/ 40 h 47"/>
                                    <a:gd name="T16" fmla="*/ 192 w 199"/>
                                    <a:gd name="T17" fmla="*/ 47 h 47"/>
                                    <a:gd name="T18" fmla="*/ 197 w 199"/>
                                    <a:gd name="T19" fmla="*/ 37 h 47"/>
                                    <a:gd name="T20" fmla="*/ 199 w 199"/>
                                    <a:gd name="T21" fmla="*/ 25 h 47"/>
                                    <a:gd name="T22" fmla="*/ 0 w 199"/>
                                    <a:gd name="T23" fmla="*/ 35 h 47"/>
                                    <a:gd name="T24" fmla="*/ 0 w 199"/>
                                    <a:gd name="T25" fmla="*/ 35 h 47"/>
                                    <a:gd name="T26" fmla="*/ 0 w 199"/>
                                    <a:gd name="T27" fmla="*/ 37 h 47"/>
                                    <a:gd name="T28" fmla="*/ 0 w 199"/>
                                    <a:gd name="T29" fmla="*/ 40 h 47"/>
                                    <a:gd name="T30" fmla="*/ 5 w 199"/>
                                    <a:gd name="T31" fmla="*/ 42 h 47"/>
                                    <a:gd name="T32" fmla="*/ 5 w 199"/>
                                    <a:gd name="T33" fmla="*/ 37 h 47"/>
                                    <a:gd name="T34" fmla="*/ 5 w 199"/>
                                    <a:gd name="T35" fmla="*/ 35 h 47"/>
                                    <a:gd name="T36" fmla="*/ 3 w 199"/>
                                    <a:gd name="T37" fmla="*/ 35 h 47"/>
                                    <a:gd name="T38" fmla="*/ 0 w 199"/>
                                    <a:gd name="T39" fmla="*/ 35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99" h="47" fill="norm" stroke="1" extrusionOk="0">
                                      <a:moveTo>
                                        <a:pt x="199" y="25"/>
                                      </a:moveTo>
                                      <a:lnTo>
                                        <a:pt x="197" y="12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92" y="17"/>
                                      </a:lnTo>
                                      <a:lnTo>
                                        <a:pt x="194" y="35"/>
                                      </a:lnTo>
                                      <a:lnTo>
                                        <a:pt x="194" y="40"/>
                                      </a:lnTo>
                                      <a:lnTo>
                                        <a:pt x="192" y="47"/>
                                      </a:lnTo>
                                      <a:lnTo>
                                        <a:pt x="197" y="37"/>
                                      </a:lnTo>
                                      <a:lnTo>
                                        <a:pt x="199" y="2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6F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7330" y="697230"/>
                                  <a:ext cx="123189" cy="33020"/>
                                </a:xfrm>
                                <a:custGeom>
                                  <a:avLst/>
                                  <a:gdLst>
                                    <a:gd name="T0" fmla="*/ 194 w 194"/>
                                    <a:gd name="T1" fmla="*/ 35 h 52"/>
                                    <a:gd name="T2" fmla="*/ 191 w 194"/>
                                    <a:gd name="T3" fmla="*/ 17 h 52"/>
                                    <a:gd name="T4" fmla="*/ 186 w 194"/>
                                    <a:gd name="T5" fmla="*/ 0 h 52"/>
                                    <a:gd name="T6" fmla="*/ 184 w 194"/>
                                    <a:gd name="T7" fmla="*/ 0 h 52"/>
                                    <a:gd name="T8" fmla="*/ 181 w 194"/>
                                    <a:gd name="T9" fmla="*/ 0 h 52"/>
                                    <a:gd name="T10" fmla="*/ 186 w 194"/>
                                    <a:gd name="T11" fmla="*/ 17 h 52"/>
                                    <a:gd name="T12" fmla="*/ 189 w 194"/>
                                    <a:gd name="T13" fmla="*/ 35 h 52"/>
                                    <a:gd name="T14" fmla="*/ 189 w 194"/>
                                    <a:gd name="T15" fmla="*/ 45 h 52"/>
                                    <a:gd name="T16" fmla="*/ 186 w 194"/>
                                    <a:gd name="T17" fmla="*/ 52 h 52"/>
                                    <a:gd name="T18" fmla="*/ 191 w 194"/>
                                    <a:gd name="T19" fmla="*/ 45 h 52"/>
                                    <a:gd name="T20" fmla="*/ 194 w 194"/>
                                    <a:gd name="T21" fmla="*/ 37 h 52"/>
                                    <a:gd name="T22" fmla="*/ 194 w 194"/>
                                    <a:gd name="T23" fmla="*/ 35 h 52"/>
                                    <a:gd name="T24" fmla="*/ 194 w 194"/>
                                    <a:gd name="T25" fmla="*/ 35 h 52"/>
                                    <a:gd name="T26" fmla="*/ 0 w 194"/>
                                    <a:gd name="T27" fmla="*/ 35 h 52"/>
                                    <a:gd name="T28" fmla="*/ 0 w 194"/>
                                    <a:gd name="T29" fmla="*/ 35 h 52"/>
                                    <a:gd name="T30" fmla="*/ 0 w 194"/>
                                    <a:gd name="T31" fmla="*/ 37 h 52"/>
                                    <a:gd name="T32" fmla="*/ 0 w 194"/>
                                    <a:gd name="T33" fmla="*/ 40 h 52"/>
                                    <a:gd name="T34" fmla="*/ 5 w 194"/>
                                    <a:gd name="T35" fmla="*/ 42 h 52"/>
                                    <a:gd name="T36" fmla="*/ 5 w 194"/>
                                    <a:gd name="T37" fmla="*/ 40 h 52"/>
                                    <a:gd name="T38" fmla="*/ 5 w 194"/>
                                    <a:gd name="T39" fmla="*/ 35 h 52"/>
                                    <a:gd name="T40" fmla="*/ 2 w 194"/>
                                    <a:gd name="T41" fmla="*/ 35 h 52"/>
                                    <a:gd name="T42" fmla="*/ 0 w 194"/>
                                    <a:gd name="T43" fmla="*/ 35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94" h="52" fill="norm" stroke="1" extrusionOk="0">
                                      <a:moveTo>
                                        <a:pt x="194" y="35"/>
                                      </a:moveTo>
                                      <a:lnTo>
                                        <a:pt x="191" y="17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81" y="0"/>
                                      </a:lnTo>
                                      <a:lnTo>
                                        <a:pt x="186" y="17"/>
                                      </a:lnTo>
                                      <a:lnTo>
                                        <a:pt x="189" y="35"/>
                                      </a:lnTo>
                                      <a:lnTo>
                                        <a:pt x="189" y="45"/>
                                      </a:lnTo>
                                      <a:lnTo>
                                        <a:pt x="186" y="52"/>
                                      </a:lnTo>
                                      <a:lnTo>
                                        <a:pt x="191" y="45"/>
                                      </a:lnTo>
                                      <a:lnTo>
                                        <a:pt x="194" y="37"/>
                                      </a:lnTo>
                                      <a:lnTo>
                                        <a:pt x="194" y="35"/>
                                      </a:lnTo>
                                      <a:lnTo>
                                        <a:pt x="19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722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8600" y="697230"/>
                                  <a:ext cx="120015" cy="36195"/>
                                </a:xfrm>
                                <a:custGeom>
                                  <a:avLst/>
                                  <a:gdLst>
                                    <a:gd name="T0" fmla="*/ 189 w 189"/>
                                    <a:gd name="T1" fmla="*/ 35 h 57"/>
                                    <a:gd name="T2" fmla="*/ 187 w 189"/>
                                    <a:gd name="T3" fmla="*/ 17 h 57"/>
                                    <a:gd name="T4" fmla="*/ 182 w 189"/>
                                    <a:gd name="T5" fmla="*/ 0 h 57"/>
                                    <a:gd name="T6" fmla="*/ 179 w 189"/>
                                    <a:gd name="T7" fmla="*/ 0 h 57"/>
                                    <a:gd name="T8" fmla="*/ 177 w 189"/>
                                    <a:gd name="T9" fmla="*/ 0 h 57"/>
                                    <a:gd name="T10" fmla="*/ 182 w 189"/>
                                    <a:gd name="T11" fmla="*/ 17 h 57"/>
                                    <a:gd name="T12" fmla="*/ 184 w 189"/>
                                    <a:gd name="T13" fmla="*/ 35 h 57"/>
                                    <a:gd name="T14" fmla="*/ 182 w 189"/>
                                    <a:gd name="T15" fmla="*/ 45 h 57"/>
                                    <a:gd name="T16" fmla="*/ 182 w 189"/>
                                    <a:gd name="T17" fmla="*/ 57 h 57"/>
                                    <a:gd name="T18" fmla="*/ 184 w 189"/>
                                    <a:gd name="T19" fmla="*/ 52 h 57"/>
                                    <a:gd name="T20" fmla="*/ 187 w 189"/>
                                    <a:gd name="T21" fmla="*/ 47 h 57"/>
                                    <a:gd name="T22" fmla="*/ 189 w 189"/>
                                    <a:gd name="T23" fmla="*/ 40 h 57"/>
                                    <a:gd name="T24" fmla="*/ 189 w 189"/>
                                    <a:gd name="T25" fmla="*/ 35 h 57"/>
                                    <a:gd name="T26" fmla="*/ 0 w 189"/>
                                    <a:gd name="T27" fmla="*/ 35 h 57"/>
                                    <a:gd name="T28" fmla="*/ 0 w 189"/>
                                    <a:gd name="T29" fmla="*/ 37 h 57"/>
                                    <a:gd name="T30" fmla="*/ 0 w 189"/>
                                    <a:gd name="T31" fmla="*/ 42 h 57"/>
                                    <a:gd name="T32" fmla="*/ 5 w 189"/>
                                    <a:gd name="T33" fmla="*/ 45 h 57"/>
                                    <a:gd name="T34" fmla="*/ 5 w 189"/>
                                    <a:gd name="T35" fmla="*/ 40 h 57"/>
                                    <a:gd name="T36" fmla="*/ 5 w 189"/>
                                    <a:gd name="T37" fmla="*/ 35 h 57"/>
                                    <a:gd name="T38" fmla="*/ 3 w 189"/>
                                    <a:gd name="T39" fmla="*/ 35 h 57"/>
                                    <a:gd name="T40" fmla="*/ 0 w 189"/>
                                    <a:gd name="T41" fmla="*/ 35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89" h="57" fill="norm" stroke="1" extrusionOk="0">
                                      <a:moveTo>
                                        <a:pt x="189" y="35"/>
                                      </a:moveTo>
                                      <a:lnTo>
                                        <a:pt x="187" y="17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182" y="17"/>
                                      </a:lnTo>
                                      <a:lnTo>
                                        <a:pt x="184" y="35"/>
                                      </a:lnTo>
                                      <a:lnTo>
                                        <a:pt x="182" y="45"/>
                                      </a:lnTo>
                                      <a:lnTo>
                                        <a:pt x="182" y="57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7" y="47"/>
                                      </a:lnTo>
                                      <a:lnTo>
                                        <a:pt x="189" y="40"/>
                                      </a:lnTo>
                                      <a:lnTo>
                                        <a:pt x="189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752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0505" y="697230"/>
                                  <a:ext cx="116840" cy="38100"/>
                                </a:xfrm>
                                <a:custGeom>
                                  <a:avLst/>
                                  <a:gdLst>
                                    <a:gd name="T0" fmla="*/ 184 w 184"/>
                                    <a:gd name="T1" fmla="*/ 35 h 60"/>
                                    <a:gd name="T2" fmla="*/ 181 w 184"/>
                                    <a:gd name="T3" fmla="*/ 17 h 60"/>
                                    <a:gd name="T4" fmla="*/ 176 w 184"/>
                                    <a:gd name="T5" fmla="*/ 0 h 60"/>
                                    <a:gd name="T6" fmla="*/ 174 w 184"/>
                                    <a:gd name="T7" fmla="*/ 0 h 60"/>
                                    <a:gd name="T8" fmla="*/ 171 w 184"/>
                                    <a:gd name="T9" fmla="*/ 0 h 60"/>
                                    <a:gd name="T10" fmla="*/ 176 w 184"/>
                                    <a:gd name="T11" fmla="*/ 17 h 60"/>
                                    <a:gd name="T12" fmla="*/ 179 w 184"/>
                                    <a:gd name="T13" fmla="*/ 35 h 60"/>
                                    <a:gd name="T14" fmla="*/ 176 w 184"/>
                                    <a:gd name="T15" fmla="*/ 47 h 60"/>
                                    <a:gd name="T16" fmla="*/ 174 w 184"/>
                                    <a:gd name="T17" fmla="*/ 60 h 60"/>
                                    <a:gd name="T18" fmla="*/ 179 w 184"/>
                                    <a:gd name="T19" fmla="*/ 57 h 60"/>
                                    <a:gd name="T20" fmla="*/ 181 w 184"/>
                                    <a:gd name="T21" fmla="*/ 52 h 60"/>
                                    <a:gd name="T22" fmla="*/ 184 w 184"/>
                                    <a:gd name="T23" fmla="*/ 45 h 60"/>
                                    <a:gd name="T24" fmla="*/ 184 w 184"/>
                                    <a:gd name="T25" fmla="*/ 35 h 60"/>
                                    <a:gd name="T26" fmla="*/ 0 w 184"/>
                                    <a:gd name="T27" fmla="*/ 35 h 60"/>
                                    <a:gd name="T28" fmla="*/ 0 w 184"/>
                                    <a:gd name="T29" fmla="*/ 40 h 60"/>
                                    <a:gd name="T30" fmla="*/ 0 w 184"/>
                                    <a:gd name="T31" fmla="*/ 42 h 60"/>
                                    <a:gd name="T32" fmla="*/ 2 w 184"/>
                                    <a:gd name="T33" fmla="*/ 45 h 60"/>
                                    <a:gd name="T34" fmla="*/ 5 w 184"/>
                                    <a:gd name="T35" fmla="*/ 47 h 60"/>
                                    <a:gd name="T36" fmla="*/ 5 w 184"/>
                                    <a:gd name="T37" fmla="*/ 40 h 60"/>
                                    <a:gd name="T38" fmla="*/ 5 w 184"/>
                                    <a:gd name="T39" fmla="*/ 35 h 60"/>
                                    <a:gd name="T40" fmla="*/ 2 w 184"/>
                                    <a:gd name="T41" fmla="*/ 35 h 60"/>
                                    <a:gd name="T42" fmla="*/ 0 w 184"/>
                                    <a:gd name="T43" fmla="*/ 3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84" h="60" fill="norm" stroke="1" extrusionOk="0">
                                      <a:moveTo>
                                        <a:pt x="184" y="35"/>
                                      </a:moveTo>
                                      <a:lnTo>
                                        <a:pt x="181" y="17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79" y="35"/>
                                      </a:lnTo>
                                      <a:lnTo>
                                        <a:pt x="176" y="47"/>
                                      </a:lnTo>
                                      <a:lnTo>
                                        <a:pt x="174" y="60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81" y="52"/>
                                      </a:lnTo>
                                      <a:lnTo>
                                        <a:pt x="184" y="45"/>
                                      </a:lnTo>
                                      <a:lnTo>
                                        <a:pt x="18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782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1775" y="697230"/>
                                  <a:ext cx="113665" cy="39370"/>
                                </a:xfrm>
                                <a:custGeom>
                                  <a:avLst/>
                                  <a:gdLst>
                                    <a:gd name="T0" fmla="*/ 179 w 179"/>
                                    <a:gd name="T1" fmla="*/ 35 h 62"/>
                                    <a:gd name="T2" fmla="*/ 177 w 179"/>
                                    <a:gd name="T3" fmla="*/ 17 h 62"/>
                                    <a:gd name="T4" fmla="*/ 172 w 179"/>
                                    <a:gd name="T5" fmla="*/ 0 h 62"/>
                                    <a:gd name="T6" fmla="*/ 169 w 179"/>
                                    <a:gd name="T7" fmla="*/ 0 h 62"/>
                                    <a:gd name="T8" fmla="*/ 167 w 179"/>
                                    <a:gd name="T9" fmla="*/ 2 h 62"/>
                                    <a:gd name="T10" fmla="*/ 172 w 179"/>
                                    <a:gd name="T11" fmla="*/ 17 h 62"/>
                                    <a:gd name="T12" fmla="*/ 174 w 179"/>
                                    <a:gd name="T13" fmla="*/ 35 h 62"/>
                                    <a:gd name="T14" fmla="*/ 172 w 179"/>
                                    <a:gd name="T15" fmla="*/ 47 h 62"/>
                                    <a:gd name="T16" fmla="*/ 169 w 179"/>
                                    <a:gd name="T17" fmla="*/ 62 h 62"/>
                                    <a:gd name="T18" fmla="*/ 172 w 179"/>
                                    <a:gd name="T19" fmla="*/ 60 h 62"/>
                                    <a:gd name="T20" fmla="*/ 177 w 179"/>
                                    <a:gd name="T21" fmla="*/ 57 h 62"/>
                                    <a:gd name="T22" fmla="*/ 177 w 179"/>
                                    <a:gd name="T23" fmla="*/ 45 h 62"/>
                                    <a:gd name="T24" fmla="*/ 179 w 179"/>
                                    <a:gd name="T25" fmla="*/ 35 h 62"/>
                                    <a:gd name="T26" fmla="*/ 0 w 179"/>
                                    <a:gd name="T27" fmla="*/ 35 h 62"/>
                                    <a:gd name="T28" fmla="*/ 0 w 179"/>
                                    <a:gd name="T29" fmla="*/ 40 h 62"/>
                                    <a:gd name="T30" fmla="*/ 0 w 179"/>
                                    <a:gd name="T31" fmla="*/ 45 h 62"/>
                                    <a:gd name="T32" fmla="*/ 3 w 179"/>
                                    <a:gd name="T33" fmla="*/ 47 h 62"/>
                                    <a:gd name="T34" fmla="*/ 5 w 179"/>
                                    <a:gd name="T35" fmla="*/ 47 h 62"/>
                                    <a:gd name="T36" fmla="*/ 5 w 179"/>
                                    <a:gd name="T37" fmla="*/ 42 h 62"/>
                                    <a:gd name="T38" fmla="*/ 5 w 179"/>
                                    <a:gd name="T39" fmla="*/ 35 h 62"/>
                                    <a:gd name="T40" fmla="*/ 3 w 179"/>
                                    <a:gd name="T41" fmla="*/ 35 h 62"/>
                                    <a:gd name="T42" fmla="*/ 0 w 179"/>
                                    <a:gd name="T43" fmla="*/ 35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79" h="62" fill="norm" stroke="1" extrusionOk="0">
                                      <a:moveTo>
                                        <a:pt x="179" y="35"/>
                                      </a:moveTo>
                                      <a:lnTo>
                                        <a:pt x="177" y="17"/>
                                      </a:lnTo>
                                      <a:lnTo>
                                        <a:pt x="172" y="0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2" y="17"/>
                                      </a:lnTo>
                                      <a:lnTo>
                                        <a:pt x="174" y="35"/>
                                      </a:lnTo>
                                      <a:lnTo>
                                        <a:pt x="172" y="47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72" y="60"/>
                                      </a:lnTo>
                                      <a:lnTo>
                                        <a:pt x="177" y="57"/>
                                      </a:lnTo>
                                      <a:lnTo>
                                        <a:pt x="177" y="45"/>
                                      </a:lnTo>
                                      <a:lnTo>
                                        <a:pt x="179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3" y="47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7B2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3680" y="697230"/>
                                  <a:ext cx="110490" cy="41275"/>
                                </a:xfrm>
                                <a:custGeom>
                                  <a:avLst/>
                                  <a:gdLst>
                                    <a:gd name="T0" fmla="*/ 174 w 174"/>
                                    <a:gd name="T1" fmla="*/ 35 h 65"/>
                                    <a:gd name="T2" fmla="*/ 171 w 174"/>
                                    <a:gd name="T3" fmla="*/ 17 h 65"/>
                                    <a:gd name="T4" fmla="*/ 166 w 174"/>
                                    <a:gd name="T5" fmla="*/ 0 h 65"/>
                                    <a:gd name="T6" fmla="*/ 164 w 174"/>
                                    <a:gd name="T7" fmla="*/ 2 h 65"/>
                                    <a:gd name="T8" fmla="*/ 161 w 174"/>
                                    <a:gd name="T9" fmla="*/ 2 h 65"/>
                                    <a:gd name="T10" fmla="*/ 166 w 174"/>
                                    <a:gd name="T11" fmla="*/ 17 h 65"/>
                                    <a:gd name="T12" fmla="*/ 169 w 174"/>
                                    <a:gd name="T13" fmla="*/ 35 h 65"/>
                                    <a:gd name="T14" fmla="*/ 166 w 174"/>
                                    <a:gd name="T15" fmla="*/ 50 h 65"/>
                                    <a:gd name="T16" fmla="*/ 164 w 174"/>
                                    <a:gd name="T17" fmla="*/ 65 h 65"/>
                                    <a:gd name="T18" fmla="*/ 166 w 174"/>
                                    <a:gd name="T19" fmla="*/ 62 h 65"/>
                                    <a:gd name="T20" fmla="*/ 169 w 174"/>
                                    <a:gd name="T21" fmla="*/ 60 h 65"/>
                                    <a:gd name="T22" fmla="*/ 171 w 174"/>
                                    <a:gd name="T23" fmla="*/ 47 h 65"/>
                                    <a:gd name="T24" fmla="*/ 174 w 174"/>
                                    <a:gd name="T25" fmla="*/ 35 h 65"/>
                                    <a:gd name="T26" fmla="*/ 0 w 174"/>
                                    <a:gd name="T27" fmla="*/ 35 h 65"/>
                                    <a:gd name="T28" fmla="*/ 0 w 174"/>
                                    <a:gd name="T29" fmla="*/ 40 h 65"/>
                                    <a:gd name="T30" fmla="*/ 0 w 174"/>
                                    <a:gd name="T31" fmla="*/ 47 h 65"/>
                                    <a:gd name="T32" fmla="*/ 2 w 174"/>
                                    <a:gd name="T33" fmla="*/ 47 h 65"/>
                                    <a:gd name="T34" fmla="*/ 7 w 174"/>
                                    <a:gd name="T35" fmla="*/ 50 h 65"/>
                                    <a:gd name="T36" fmla="*/ 5 w 174"/>
                                    <a:gd name="T37" fmla="*/ 42 h 65"/>
                                    <a:gd name="T38" fmla="*/ 5 w 174"/>
                                    <a:gd name="T39" fmla="*/ 35 h 65"/>
                                    <a:gd name="T40" fmla="*/ 2 w 174"/>
                                    <a:gd name="T41" fmla="*/ 35 h 65"/>
                                    <a:gd name="T42" fmla="*/ 0 w 174"/>
                                    <a:gd name="T43" fmla="*/ 3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74" h="65" fill="norm" stroke="1" extrusionOk="0">
                                      <a:moveTo>
                                        <a:pt x="174" y="35"/>
                                      </a:moveTo>
                                      <a:lnTo>
                                        <a:pt x="171" y="17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64" y="2"/>
                                      </a:lnTo>
                                      <a:lnTo>
                                        <a:pt x="161" y="2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6" y="50"/>
                                      </a:lnTo>
                                      <a:lnTo>
                                        <a:pt x="164" y="65"/>
                                      </a:lnTo>
                                      <a:lnTo>
                                        <a:pt x="166" y="62"/>
                                      </a:lnTo>
                                      <a:lnTo>
                                        <a:pt x="169" y="60"/>
                                      </a:lnTo>
                                      <a:lnTo>
                                        <a:pt x="171" y="47"/>
                                      </a:lnTo>
                                      <a:lnTo>
                                        <a:pt x="17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2" y="4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7E2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4950" y="698500"/>
                                  <a:ext cx="107315" cy="40005"/>
                                </a:xfrm>
                                <a:custGeom>
                                  <a:avLst/>
                                  <a:gdLst>
                                    <a:gd name="T0" fmla="*/ 169 w 169"/>
                                    <a:gd name="T1" fmla="*/ 33 h 63"/>
                                    <a:gd name="T2" fmla="*/ 167 w 169"/>
                                    <a:gd name="T3" fmla="*/ 15 h 63"/>
                                    <a:gd name="T4" fmla="*/ 162 w 169"/>
                                    <a:gd name="T5" fmla="*/ 0 h 63"/>
                                    <a:gd name="T6" fmla="*/ 159 w 169"/>
                                    <a:gd name="T7" fmla="*/ 0 h 63"/>
                                    <a:gd name="T8" fmla="*/ 157 w 169"/>
                                    <a:gd name="T9" fmla="*/ 0 h 63"/>
                                    <a:gd name="T10" fmla="*/ 162 w 169"/>
                                    <a:gd name="T11" fmla="*/ 15 h 63"/>
                                    <a:gd name="T12" fmla="*/ 164 w 169"/>
                                    <a:gd name="T13" fmla="*/ 33 h 63"/>
                                    <a:gd name="T14" fmla="*/ 162 w 169"/>
                                    <a:gd name="T15" fmla="*/ 48 h 63"/>
                                    <a:gd name="T16" fmla="*/ 157 w 169"/>
                                    <a:gd name="T17" fmla="*/ 63 h 63"/>
                                    <a:gd name="T18" fmla="*/ 159 w 169"/>
                                    <a:gd name="T19" fmla="*/ 63 h 63"/>
                                    <a:gd name="T20" fmla="*/ 162 w 169"/>
                                    <a:gd name="T21" fmla="*/ 60 h 63"/>
                                    <a:gd name="T22" fmla="*/ 164 w 169"/>
                                    <a:gd name="T23" fmla="*/ 60 h 63"/>
                                    <a:gd name="T24" fmla="*/ 167 w 169"/>
                                    <a:gd name="T25" fmla="*/ 45 h 63"/>
                                    <a:gd name="T26" fmla="*/ 169 w 169"/>
                                    <a:gd name="T27" fmla="*/ 33 h 63"/>
                                    <a:gd name="T28" fmla="*/ 0 w 169"/>
                                    <a:gd name="T29" fmla="*/ 33 h 63"/>
                                    <a:gd name="T30" fmla="*/ 0 w 169"/>
                                    <a:gd name="T31" fmla="*/ 40 h 63"/>
                                    <a:gd name="T32" fmla="*/ 0 w 169"/>
                                    <a:gd name="T33" fmla="*/ 45 h 63"/>
                                    <a:gd name="T34" fmla="*/ 5 w 169"/>
                                    <a:gd name="T35" fmla="*/ 48 h 63"/>
                                    <a:gd name="T36" fmla="*/ 8 w 169"/>
                                    <a:gd name="T37" fmla="*/ 48 h 63"/>
                                    <a:gd name="T38" fmla="*/ 5 w 169"/>
                                    <a:gd name="T39" fmla="*/ 43 h 63"/>
                                    <a:gd name="T40" fmla="*/ 5 w 169"/>
                                    <a:gd name="T41" fmla="*/ 35 h 63"/>
                                    <a:gd name="T42" fmla="*/ 3 w 169"/>
                                    <a:gd name="T43" fmla="*/ 33 h 63"/>
                                    <a:gd name="T44" fmla="*/ 0 w 169"/>
                                    <a:gd name="T45" fmla="*/ 3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69" h="63" fill="norm" stroke="1" extrusionOk="0">
                                      <a:moveTo>
                                        <a:pt x="169" y="33"/>
                                      </a:moveTo>
                                      <a:lnTo>
                                        <a:pt x="167" y="15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64" y="33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57" y="63"/>
                                      </a:lnTo>
                                      <a:lnTo>
                                        <a:pt x="159" y="63"/>
                                      </a:lnTo>
                                      <a:lnTo>
                                        <a:pt x="162" y="60"/>
                                      </a:lnTo>
                                      <a:lnTo>
                                        <a:pt x="164" y="60"/>
                                      </a:lnTo>
                                      <a:lnTo>
                                        <a:pt x="167" y="45"/>
                                      </a:lnTo>
                                      <a:lnTo>
                                        <a:pt x="169" y="33"/>
                                      </a:lnTo>
                                      <a:close/>
                                      <a:moveTo>
                                        <a:pt x="0" y="33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0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812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6855" y="698500"/>
                                  <a:ext cx="104140" cy="40005"/>
                                </a:xfrm>
                                <a:custGeom>
                                  <a:avLst/>
                                  <a:gdLst>
                                    <a:gd name="T0" fmla="*/ 164 w 164"/>
                                    <a:gd name="T1" fmla="*/ 33 h 63"/>
                                    <a:gd name="T2" fmla="*/ 161 w 164"/>
                                    <a:gd name="T3" fmla="*/ 15 h 63"/>
                                    <a:gd name="T4" fmla="*/ 156 w 164"/>
                                    <a:gd name="T5" fmla="*/ 0 h 63"/>
                                    <a:gd name="T6" fmla="*/ 154 w 164"/>
                                    <a:gd name="T7" fmla="*/ 0 h 63"/>
                                    <a:gd name="T8" fmla="*/ 151 w 164"/>
                                    <a:gd name="T9" fmla="*/ 0 h 63"/>
                                    <a:gd name="T10" fmla="*/ 156 w 164"/>
                                    <a:gd name="T11" fmla="*/ 15 h 63"/>
                                    <a:gd name="T12" fmla="*/ 159 w 164"/>
                                    <a:gd name="T13" fmla="*/ 33 h 63"/>
                                    <a:gd name="T14" fmla="*/ 156 w 164"/>
                                    <a:gd name="T15" fmla="*/ 48 h 63"/>
                                    <a:gd name="T16" fmla="*/ 151 w 164"/>
                                    <a:gd name="T17" fmla="*/ 63 h 63"/>
                                    <a:gd name="T18" fmla="*/ 156 w 164"/>
                                    <a:gd name="T19" fmla="*/ 63 h 63"/>
                                    <a:gd name="T20" fmla="*/ 159 w 164"/>
                                    <a:gd name="T21" fmla="*/ 63 h 63"/>
                                    <a:gd name="T22" fmla="*/ 161 w 164"/>
                                    <a:gd name="T23" fmla="*/ 48 h 63"/>
                                    <a:gd name="T24" fmla="*/ 164 w 164"/>
                                    <a:gd name="T25" fmla="*/ 33 h 63"/>
                                    <a:gd name="T26" fmla="*/ 0 w 164"/>
                                    <a:gd name="T27" fmla="*/ 33 h 63"/>
                                    <a:gd name="T28" fmla="*/ 0 w 164"/>
                                    <a:gd name="T29" fmla="*/ 40 h 63"/>
                                    <a:gd name="T30" fmla="*/ 2 w 164"/>
                                    <a:gd name="T31" fmla="*/ 48 h 63"/>
                                    <a:gd name="T32" fmla="*/ 5 w 164"/>
                                    <a:gd name="T33" fmla="*/ 48 h 63"/>
                                    <a:gd name="T34" fmla="*/ 7 w 164"/>
                                    <a:gd name="T35" fmla="*/ 50 h 63"/>
                                    <a:gd name="T36" fmla="*/ 5 w 164"/>
                                    <a:gd name="T37" fmla="*/ 43 h 63"/>
                                    <a:gd name="T38" fmla="*/ 5 w 164"/>
                                    <a:gd name="T39" fmla="*/ 35 h 63"/>
                                    <a:gd name="T40" fmla="*/ 2 w 164"/>
                                    <a:gd name="T41" fmla="*/ 35 h 63"/>
                                    <a:gd name="T42" fmla="*/ 0 w 164"/>
                                    <a:gd name="T43" fmla="*/ 3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64" h="63" fill="norm" stroke="1" extrusionOk="0">
                                      <a:moveTo>
                                        <a:pt x="164" y="33"/>
                                      </a:moveTo>
                                      <a:lnTo>
                                        <a:pt x="161" y="15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1" y="0"/>
                                      </a:lnTo>
                                      <a:lnTo>
                                        <a:pt x="156" y="15"/>
                                      </a:lnTo>
                                      <a:lnTo>
                                        <a:pt x="159" y="33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1" y="63"/>
                                      </a:lnTo>
                                      <a:lnTo>
                                        <a:pt x="156" y="63"/>
                                      </a:lnTo>
                                      <a:lnTo>
                                        <a:pt x="159" y="63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64" y="33"/>
                                      </a:lnTo>
                                      <a:close/>
                                      <a:moveTo>
                                        <a:pt x="0" y="33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842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8125" y="698500"/>
                                  <a:ext cx="100965" cy="40005"/>
                                </a:xfrm>
                                <a:custGeom>
                                  <a:avLst/>
                                  <a:gdLst>
                                    <a:gd name="T0" fmla="*/ 159 w 159"/>
                                    <a:gd name="T1" fmla="*/ 33 h 63"/>
                                    <a:gd name="T2" fmla="*/ 157 w 159"/>
                                    <a:gd name="T3" fmla="*/ 15 h 63"/>
                                    <a:gd name="T4" fmla="*/ 152 w 159"/>
                                    <a:gd name="T5" fmla="*/ 0 h 63"/>
                                    <a:gd name="T6" fmla="*/ 149 w 159"/>
                                    <a:gd name="T7" fmla="*/ 0 h 63"/>
                                    <a:gd name="T8" fmla="*/ 147 w 159"/>
                                    <a:gd name="T9" fmla="*/ 0 h 63"/>
                                    <a:gd name="T10" fmla="*/ 152 w 159"/>
                                    <a:gd name="T11" fmla="*/ 15 h 63"/>
                                    <a:gd name="T12" fmla="*/ 154 w 159"/>
                                    <a:gd name="T13" fmla="*/ 33 h 63"/>
                                    <a:gd name="T14" fmla="*/ 152 w 159"/>
                                    <a:gd name="T15" fmla="*/ 48 h 63"/>
                                    <a:gd name="T16" fmla="*/ 147 w 159"/>
                                    <a:gd name="T17" fmla="*/ 63 h 63"/>
                                    <a:gd name="T18" fmla="*/ 152 w 159"/>
                                    <a:gd name="T19" fmla="*/ 63 h 63"/>
                                    <a:gd name="T20" fmla="*/ 157 w 159"/>
                                    <a:gd name="T21" fmla="*/ 48 h 63"/>
                                    <a:gd name="T22" fmla="*/ 159 w 159"/>
                                    <a:gd name="T23" fmla="*/ 33 h 63"/>
                                    <a:gd name="T24" fmla="*/ 0 w 159"/>
                                    <a:gd name="T25" fmla="*/ 35 h 63"/>
                                    <a:gd name="T26" fmla="*/ 0 w 159"/>
                                    <a:gd name="T27" fmla="*/ 43 h 63"/>
                                    <a:gd name="T28" fmla="*/ 3 w 159"/>
                                    <a:gd name="T29" fmla="*/ 48 h 63"/>
                                    <a:gd name="T30" fmla="*/ 5 w 159"/>
                                    <a:gd name="T31" fmla="*/ 50 h 63"/>
                                    <a:gd name="T32" fmla="*/ 8 w 159"/>
                                    <a:gd name="T33" fmla="*/ 53 h 63"/>
                                    <a:gd name="T34" fmla="*/ 5 w 159"/>
                                    <a:gd name="T35" fmla="*/ 43 h 63"/>
                                    <a:gd name="T36" fmla="*/ 5 w 159"/>
                                    <a:gd name="T37" fmla="*/ 35 h 63"/>
                                    <a:gd name="T38" fmla="*/ 3 w 159"/>
                                    <a:gd name="T39" fmla="*/ 35 h 63"/>
                                    <a:gd name="T40" fmla="*/ 0 w 159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9" h="63" fill="norm" stroke="1" extrusionOk="0">
                                      <a:moveTo>
                                        <a:pt x="159" y="33"/>
                                      </a:moveTo>
                                      <a:lnTo>
                                        <a:pt x="157" y="15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47" y="0"/>
                                      </a:lnTo>
                                      <a:lnTo>
                                        <a:pt x="152" y="15"/>
                                      </a:lnTo>
                                      <a:lnTo>
                                        <a:pt x="154" y="33"/>
                                      </a:lnTo>
                                      <a:lnTo>
                                        <a:pt x="152" y="48"/>
                                      </a:lnTo>
                                      <a:lnTo>
                                        <a:pt x="147" y="63"/>
                                      </a:lnTo>
                                      <a:lnTo>
                                        <a:pt x="152" y="63"/>
                                      </a:lnTo>
                                      <a:lnTo>
                                        <a:pt x="157" y="48"/>
                                      </a:lnTo>
                                      <a:lnTo>
                                        <a:pt x="159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882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0030" y="698500"/>
                                  <a:ext cx="97790" cy="40005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33 h 63"/>
                                    <a:gd name="T2" fmla="*/ 151 w 154"/>
                                    <a:gd name="T3" fmla="*/ 15 h 63"/>
                                    <a:gd name="T4" fmla="*/ 146 w 154"/>
                                    <a:gd name="T5" fmla="*/ 0 h 63"/>
                                    <a:gd name="T6" fmla="*/ 144 w 154"/>
                                    <a:gd name="T7" fmla="*/ 0 h 63"/>
                                    <a:gd name="T8" fmla="*/ 141 w 154"/>
                                    <a:gd name="T9" fmla="*/ 0 h 63"/>
                                    <a:gd name="T10" fmla="*/ 146 w 154"/>
                                    <a:gd name="T11" fmla="*/ 15 h 63"/>
                                    <a:gd name="T12" fmla="*/ 149 w 154"/>
                                    <a:gd name="T13" fmla="*/ 33 h 63"/>
                                    <a:gd name="T14" fmla="*/ 146 w 154"/>
                                    <a:gd name="T15" fmla="*/ 48 h 63"/>
                                    <a:gd name="T16" fmla="*/ 141 w 154"/>
                                    <a:gd name="T17" fmla="*/ 63 h 63"/>
                                    <a:gd name="T18" fmla="*/ 146 w 154"/>
                                    <a:gd name="T19" fmla="*/ 63 h 63"/>
                                    <a:gd name="T20" fmla="*/ 151 w 154"/>
                                    <a:gd name="T21" fmla="*/ 48 h 63"/>
                                    <a:gd name="T22" fmla="*/ 154 w 154"/>
                                    <a:gd name="T23" fmla="*/ 33 h 63"/>
                                    <a:gd name="T24" fmla="*/ 0 w 154"/>
                                    <a:gd name="T25" fmla="*/ 35 h 63"/>
                                    <a:gd name="T26" fmla="*/ 0 w 154"/>
                                    <a:gd name="T27" fmla="*/ 43 h 63"/>
                                    <a:gd name="T28" fmla="*/ 2 w 154"/>
                                    <a:gd name="T29" fmla="*/ 50 h 63"/>
                                    <a:gd name="T30" fmla="*/ 5 w 154"/>
                                    <a:gd name="T31" fmla="*/ 53 h 63"/>
                                    <a:gd name="T32" fmla="*/ 7 w 154"/>
                                    <a:gd name="T33" fmla="*/ 53 h 63"/>
                                    <a:gd name="T34" fmla="*/ 5 w 154"/>
                                    <a:gd name="T35" fmla="*/ 45 h 63"/>
                                    <a:gd name="T36" fmla="*/ 5 w 154"/>
                                    <a:gd name="T37" fmla="*/ 35 h 63"/>
                                    <a:gd name="T38" fmla="*/ 2 w 154"/>
                                    <a:gd name="T39" fmla="*/ 35 h 63"/>
                                    <a:gd name="T40" fmla="*/ 0 w 154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4" h="63" fill="norm" stroke="1" extrusionOk="0">
                                      <a:moveTo>
                                        <a:pt x="154" y="33"/>
                                      </a:moveTo>
                                      <a:lnTo>
                                        <a:pt x="151" y="15"/>
                                      </a:lnTo>
                                      <a:lnTo>
                                        <a:pt x="146" y="0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9" y="33"/>
                                      </a:lnTo>
                                      <a:lnTo>
                                        <a:pt x="146" y="48"/>
                                      </a:lnTo>
                                      <a:lnTo>
                                        <a:pt x="141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51" y="48"/>
                                      </a:lnTo>
                                      <a:lnTo>
                                        <a:pt x="154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8B2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1300" y="698500"/>
                                  <a:ext cx="94615" cy="40005"/>
                                </a:xfrm>
                                <a:custGeom>
                                  <a:avLst/>
                                  <a:gdLst>
                                    <a:gd name="T0" fmla="*/ 149 w 149"/>
                                    <a:gd name="T1" fmla="*/ 33 h 63"/>
                                    <a:gd name="T2" fmla="*/ 147 w 149"/>
                                    <a:gd name="T3" fmla="*/ 15 h 63"/>
                                    <a:gd name="T4" fmla="*/ 142 w 149"/>
                                    <a:gd name="T5" fmla="*/ 0 h 63"/>
                                    <a:gd name="T6" fmla="*/ 139 w 149"/>
                                    <a:gd name="T7" fmla="*/ 0 h 63"/>
                                    <a:gd name="T8" fmla="*/ 137 w 149"/>
                                    <a:gd name="T9" fmla="*/ 3 h 63"/>
                                    <a:gd name="T10" fmla="*/ 142 w 149"/>
                                    <a:gd name="T11" fmla="*/ 15 h 63"/>
                                    <a:gd name="T12" fmla="*/ 144 w 149"/>
                                    <a:gd name="T13" fmla="*/ 33 h 63"/>
                                    <a:gd name="T14" fmla="*/ 142 w 149"/>
                                    <a:gd name="T15" fmla="*/ 48 h 63"/>
                                    <a:gd name="T16" fmla="*/ 137 w 149"/>
                                    <a:gd name="T17" fmla="*/ 63 h 63"/>
                                    <a:gd name="T18" fmla="*/ 142 w 149"/>
                                    <a:gd name="T19" fmla="*/ 63 h 63"/>
                                    <a:gd name="T20" fmla="*/ 147 w 149"/>
                                    <a:gd name="T21" fmla="*/ 48 h 63"/>
                                    <a:gd name="T22" fmla="*/ 149 w 149"/>
                                    <a:gd name="T23" fmla="*/ 33 h 63"/>
                                    <a:gd name="T24" fmla="*/ 0 w 149"/>
                                    <a:gd name="T25" fmla="*/ 35 h 63"/>
                                    <a:gd name="T26" fmla="*/ 0 w 149"/>
                                    <a:gd name="T27" fmla="*/ 43 h 63"/>
                                    <a:gd name="T28" fmla="*/ 3 w 149"/>
                                    <a:gd name="T29" fmla="*/ 53 h 63"/>
                                    <a:gd name="T30" fmla="*/ 5 w 149"/>
                                    <a:gd name="T31" fmla="*/ 53 h 63"/>
                                    <a:gd name="T32" fmla="*/ 8 w 149"/>
                                    <a:gd name="T33" fmla="*/ 55 h 63"/>
                                    <a:gd name="T34" fmla="*/ 5 w 149"/>
                                    <a:gd name="T35" fmla="*/ 45 h 63"/>
                                    <a:gd name="T36" fmla="*/ 5 w 149"/>
                                    <a:gd name="T37" fmla="*/ 35 h 63"/>
                                    <a:gd name="T38" fmla="*/ 3 w 149"/>
                                    <a:gd name="T39" fmla="*/ 35 h 63"/>
                                    <a:gd name="T40" fmla="*/ 0 w 149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9" h="63" fill="norm" stroke="1" extrusionOk="0">
                                      <a:moveTo>
                                        <a:pt x="149" y="33"/>
                                      </a:moveTo>
                                      <a:lnTo>
                                        <a:pt x="147" y="15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2" y="15"/>
                                      </a:lnTo>
                                      <a:lnTo>
                                        <a:pt x="144" y="33"/>
                                      </a:lnTo>
                                      <a:lnTo>
                                        <a:pt x="142" y="48"/>
                                      </a:lnTo>
                                      <a:lnTo>
                                        <a:pt x="137" y="63"/>
                                      </a:lnTo>
                                      <a:lnTo>
                                        <a:pt x="142" y="63"/>
                                      </a:lnTo>
                                      <a:lnTo>
                                        <a:pt x="147" y="48"/>
                                      </a:lnTo>
                                      <a:lnTo>
                                        <a:pt x="149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8E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3204" y="698500"/>
                                  <a:ext cx="91440" cy="41275"/>
                                </a:xfrm>
                                <a:custGeom>
                                  <a:avLst/>
                                  <a:gdLst>
                                    <a:gd name="T0" fmla="*/ 144 w 144"/>
                                    <a:gd name="T1" fmla="*/ 33 h 65"/>
                                    <a:gd name="T2" fmla="*/ 141 w 144"/>
                                    <a:gd name="T3" fmla="*/ 15 h 65"/>
                                    <a:gd name="T4" fmla="*/ 136 w 144"/>
                                    <a:gd name="T5" fmla="*/ 0 h 65"/>
                                    <a:gd name="T6" fmla="*/ 134 w 144"/>
                                    <a:gd name="T7" fmla="*/ 3 h 65"/>
                                    <a:gd name="T8" fmla="*/ 131 w 144"/>
                                    <a:gd name="T9" fmla="*/ 3 h 65"/>
                                    <a:gd name="T10" fmla="*/ 136 w 144"/>
                                    <a:gd name="T11" fmla="*/ 15 h 65"/>
                                    <a:gd name="T12" fmla="*/ 139 w 144"/>
                                    <a:gd name="T13" fmla="*/ 33 h 65"/>
                                    <a:gd name="T14" fmla="*/ 136 w 144"/>
                                    <a:gd name="T15" fmla="*/ 48 h 65"/>
                                    <a:gd name="T16" fmla="*/ 131 w 144"/>
                                    <a:gd name="T17" fmla="*/ 65 h 65"/>
                                    <a:gd name="T18" fmla="*/ 136 w 144"/>
                                    <a:gd name="T19" fmla="*/ 63 h 65"/>
                                    <a:gd name="T20" fmla="*/ 141 w 144"/>
                                    <a:gd name="T21" fmla="*/ 48 h 65"/>
                                    <a:gd name="T22" fmla="*/ 144 w 144"/>
                                    <a:gd name="T23" fmla="*/ 33 h 65"/>
                                    <a:gd name="T24" fmla="*/ 0 w 144"/>
                                    <a:gd name="T25" fmla="*/ 35 h 65"/>
                                    <a:gd name="T26" fmla="*/ 0 w 144"/>
                                    <a:gd name="T27" fmla="*/ 45 h 65"/>
                                    <a:gd name="T28" fmla="*/ 2 w 144"/>
                                    <a:gd name="T29" fmla="*/ 53 h 65"/>
                                    <a:gd name="T30" fmla="*/ 5 w 144"/>
                                    <a:gd name="T31" fmla="*/ 55 h 65"/>
                                    <a:gd name="T32" fmla="*/ 10 w 144"/>
                                    <a:gd name="T33" fmla="*/ 55 h 65"/>
                                    <a:gd name="T34" fmla="*/ 7 w 144"/>
                                    <a:gd name="T35" fmla="*/ 45 h 65"/>
                                    <a:gd name="T36" fmla="*/ 5 w 144"/>
                                    <a:gd name="T37" fmla="*/ 35 h 65"/>
                                    <a:gd name="T38" fmla="*/ 2 w 144"/>
                                    <a:gd name="T39" fmla="*/ 35 h 65"/>
                                    <a:gd name="T40" fmla="*/ 0 w 144"/>
                                    <a:gd name="T41" fmla="*/ 3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4" h="65" fill="norm" stroke="1" extrusionOk="0">
                                      <a:moveTo>
                                        <a:pt x="144" y="33"/>
                                      </a:moveTo>
                                      <a:lnTo>
                                        <a:pt x="141" y="15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4" y="3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9" y="33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1" y="65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4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5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91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4475" y="700405"/>
                                  <a:ext cx="88265" cy="39370"/>
                                </a:xfrm>
                                <a:custGeom>
                                  <a:avLst/>
                                  <a:gdLst>
                                    <a:gd name="T0" fmla="*/ 139 w 139"/>
                                    <a:gd name="T1" fmla="*/ 30 h 62"/>
                                    <a:gd name="T2" fmla="*/ 137 w 139"/>
                                    <a:gd name="T3" fmla="*/ 12 h 62"/>
                                    <a:gd name="T4" fmla="*/ 132 w 139"/>
                                    <a:gd name="T5" fmla="*/ 0 h 62"/>
                                    <a:gd name="T6" fmla="*/ 129 w 139"/>
                                    <a:gd name="T7" fmla="*/ 0 h 62"/>
                                    <a:gd name="T8" fmla="*/ 127 w 139"/>
                                    <a:gd name="T9" fmla="*/ 0 h 62"/>
                                    <a:gd name="T10" fmla="*/ 132 w 139"/>
                                    <a:gd name="T11" fmla="*/ 15 h 62"/>
                                    <a:gd name="T12" fmla="*/ 134 w 139"/>
                                    <a:gd name="T13" fmla="*/ 30 h 62"/>
                                    <a:gd name="T14" fmla="*/ 132 w 139"/>
                                    <a:gd name="T15" fmla="*/ 47 h 62"/>
                                    <a:gd name="T16" fmla="*/ 124 w 139"/>
                                    <a:gd name="T17" fmla="*/ 62 h 62"/>
                                    <a:gd name="T18" fmla="*/ 132 w 139"/>
                                    <a:gd name="T19" fmla="*/ 60 h 62"/>
                                    <a:gd name="T20" fmla="*/ 137 w 139"/>
                                    <a:gd name="T21" fmla="*/ 45 h 62"/>
                                    <a:gd name="T22" fmla="*/ 139 w 139"/>
                                    <a:gd name="T23" fmla="*/ 30 h 62"/>
                                    <a:gd name="T24" fmla="*/ 0 w 139"/>
                                    <a:gd name="T25" fmla="*/ 32 h 62"/>
                                    <a:gd name="T26" fmla="*/ 0 w 139"/>
                                    <a:gd name="T27" fmla="*/ 42 h 62"/>
                                    <a:gd name="T28" fmla="*/ 3 w 139"/>
                                    <a:gd name="T29" fmla="*/ 52 h 62"/>
                                    <a:gd name="T30" fmla="*/ 8 w 139"/>
                                    <a:gd name="T31" fmla="*/ 52 h 62"/>
                                    <a:gd name="T32" fmla="*/ 10 w 139"/>
                                    <a:gd name="T33" fmla="*/ 55 h 62"/>
                                    <a:gd name="T34" fmla="*/ 8 w 139"/>
                                    <a:gd name="T35" fmla="*/ 42 h 62"/>
                                    <a:gd name="T36" fmla="*/ 5 w 139"/>
                                    <a:gd name="T37" fmla="*/ 32 h 62"/>
                                    <a:gd name="T38" fmla="*/ 3 w 139"/>
                                    <a:gd name="T39" fmla="*/ 32 h 62"/>
                                    <a:gd name="T40" fmla="*/ 0 w 139"/>
                                    <a:gd name="T4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39" h="62" fill="norm" stroke="1" extrusionOk="0">
                                      <a:moveTo>
                                        <a:pt x="139" y="30"/>
                                      </a:moveTo>
                                      <a:lnTo>
                                        <a:pt x="137" y="12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2" y="47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37" y="45"/>
                                      </a:lnTo>
                                      <a:lnTo>
                                        <a:pt x="13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95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6379" y="700405"/>
                                  <a:ext cx="85090" cy="39370"/>
                                </a:xfrm>
                                <a:custGeom>
                                  <a:avLst/>
                                  <a:gdLst>
                                    <a:gd name="T0" fmla="*/ 134 w 134"/>
                                    <a:gd name="T1" fmla="*/ 30 h 62"/>
                                    <a:gd name="T2" fmla="*/ 131 w 134"/>
                                    <a:gd name="T3" fmla="*/ 12 h 62"/>
                                    <a:gd name="T4" fmla="*/ 126 w 134"/>
                                    <a:gd name="T5" fmla="*/ 0 h 62"/>
                                    <a:gd name="T6" fmla="*/ 124 w 134"/>
                                    <a:gd name="T7" fmla="*/ 0 h 62"/>
                                    <a:gd name="T8" fmla="*/ 121 w 134"/>
                                    <a:gd name="T9" fmla="*/ 0 h 62"/>
                                    <a:gd name="T10" fmla="*/ 126 w 134"/>
                                    <a:gd name="T11" fmla="*/ 15 h 62"/>
                                    <a:gd name="T12" fmla="*/ 129 w 134"/>
                                    <a:gd name="T13" fmla="*/ 30 h 62"/>
                                    <a:gd name="T14" fmla="*/ 126 w 134"/>
                                    <a:gd name="T15" fmla="*/ 47 h 62"/>
                                    <a:gd name="T16" fmla="*/ 119 w 134"/>
                                    <a:gd name="T17" fmla="*/ 62 h 62"/>
                                    <a:gd name="T18" fmla="*/ 126 w 134"/>
                                    <a:gd name="T19" fmla="*/ 62 h 62"/>
                                    <a:gd name="T20" fmla="*/ 131 w 134"/>
                                    <a:gd name="T21" fmla="*/ 45 h 62"/>
                                    <a:gd name="T22" fmla="*/ 134 w 134"/>
                                    <a:gd name="T23" fmla="*/ 30 h 62"/>
                                    <a:gd name="T24" fmla="*/ 0 w 134"/>
                                    <a:gd name="T25" fmla="*/ 32 h 62"/>
                                    <a:gd name="T26" fmla="*/ 2 w 134"/>
                                    <a:gd name="T27" fmla="*/ 42 h 62"/>
                                    <a:gd name="T28" fmla="*/ 5 w 134"/>
                                    <a:gd name="T29" fmla="*/ 52 h 62"/>
                                    <a:gd name="T30" fmla="*/ 7 w 134"/>
                                    <a:gd name="T31" fmla="*/ 55 h 62"/>
                                    <a:gd name="T32" fmla="*/ 10 w 134"/>
                                    <a:gd name="T33" fmla="*/ 55 h 62"/>
                                    <a:gd name="T34" fmla="*/ 7 w 134"/>
                                    <a:gd name="T35" fmla="*/ 45 h 62"/>
                                    <a:gd name="T36" fmla="*/ 5 w 134"/>
                                    <a:gd name="T37" fmla="*/ 32 h 62"/>
                                    <a:gd name="T38" fmla="*/ 2 w 134"/>
                                    <a:gd name="T39" fmla="*/ 32 h 62"/>
                                    <a:gd name="T40" fmla="*/ 0 w 134"/>
                                    <a:gd name="T4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34" h="62" fill="norm" stroke="1" extrusionOk="0">
                                      <a:moveTo>
                                        <a:pt x="134" y="30"/>
                                      </a:moveTo>
                                      <a:lnTo>
                                        <a:pt x="131" y="1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6" y="15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6" y="47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31" y="45"/>
                                      </a:lnTo>
                                      <a:lnTo>
                                        <a:pt x="134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2" y="42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7" y="55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982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7650" y="700405"/>
                                  <a:ext cx="81915" cy="39370"/>
                                </a:xfrm>
                                <a:custGeom>
                                  <a:avLst/>
                                  <a:gdLst>
                                    <a:gd name="T0" fmla="*/ 129 w 129"/>
                                    <a:gd name="T1" fmla="*/ 30 h 62"/>
                                    <a:gd name="T2" fmla="*/ 127 w 129"/>
                                    <a:gd name="T3" fmla="*/ 15 h 62"/>
                                    <a:gd name="T4" fmla="*/ 122 w 129"/>
                                    <a:gd name="T5" fmla="*/ 0 h 62"/>
                                    <a:gd name="T6" fmla="*/ 119 w 129"/>
                                    <a:gd name="T7" fmla="*/ 0 h 62"/>
                                    <a:gd name="T8" fmla="*/ 117 w 129"/>
                                    <a:gd name="T9" fmla="*/ 0 h 62"/>
                                    <a:gd name="T10" fmla="*/ 122 w 129"/>
                                    <a:gd name="T11" fmla="*/ 15 h 62"/>
                                    <a:gd name="T12" fmla="*/ 124 w 129"/>
                                    <a:gd name="T13" fmla="*/ 30 h 62"/>
                                    <a:gd name="T14" fmla="*/ 124 w 129"/>
                                    <a:gd name="T15" fmla="*/ 37 h 62"/>
                                    <a:gd name="T16" fmla="*/ 122 w 129"/>
                                    <a:gd name="T17" fmla="*/ 47 h 62"/>
                                    <a:gd name="T18" fmla="*/ 119 w 129"/>
                                    <a:gd name="T19" fmla="*/ 55 h 62"/>
                                    <a:gd name="T20" fmla="*/ 114 w 129"/>
                                    <a:gd name="T21" fmla="*/ 62 h 62"/>
                                    <a:gd name="T22" fmla="*/ 117 w 129"/>
                                    <a:gd name="T23" fmla="*/ 62 h 62"/>
                                    <a:gd name="T24" fmla="*/ 119 w 129"/>
                                    <a:gd name="T25" fmla="*/ 62 h 62"/>
                                    <a:gd name="T26" fmla="*/ 127 w 129"/>
                                    <a:gd name="T27" fmla="*/ 47 h 62"/>
                                    <a:gd name="T28" fmla="*/ 129 w 129"/>
                                    <a:gd name="T29" fmla="*/ 30 h 62"/>
                                    <a:gd name="T30" fmla="*/ 0 w 129"/>
                                    <a:gd name="T31" fmla="*/ 32 h 62"/>
                                    <a:gd name="T32" fmla="*/ 3 w 129"/>
                                    <a:gd name="T33" fmla="*/ 42 h 62"/>
                                    <a:gd name="T34" fmla="*/ 5 w 129"/>
                                    <a:gd name="T35" fmla="*/ 55 h 62"/>
                                    <a:gd name="T36" fmla="*/ 8 w 129"/>
                                    <a:gd name="T37" fmla="*/ 55 h 62"/>
                                    <a:gd name="T38" fmla="*/ 13 w 129"/>
                                    <a:gd name="T39" fmla="*/ 57 h 62"/>
                                    <a:gd name="T40" fmla="*/ 8 w 129"/>
                                    <a:gd name="T41" fmla="*/ 45 h 62"/>
                                    <a:gd name="T42" fmla="*/ 5 w 129"/>
                                    <a:gd name="T43" fmla="*/ 32 h 62"/>
                                    <a:gd name="T44" fmla="*/ 3 w 129"/>
                                    <a:gd name="T45" fmla="*/ 32 h 62"/>
                                    <a:gd name="T46" fmla="*/ 0 w 129"/>
                                    <a:gd name="T47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29" h="62" fill="norm" stroke="1" extrusionOk="0">
                                      <a:moveTo>
                                        <a:pt x="129" y="30"/>
                                      </a:moveTo>
                                      <a:lnTo>
                                        <a:pt x="127" y="15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122" y="15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122" y="47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2"/>
                                      </a:lnTo>
                                      <a:lnTo>
                                        <a:pt x="117" y="62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27" y="47"/>
                                      </a:lnTo>
                                      <a:lnTo>
                                        <a:pt x="12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3" y="42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13" y="57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9B2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9555" y="700405"/>
                                  <a:ext cx="78740" cy="39370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30 h 62"/>
                                    <a:gd name="T2" fmla="*/ 121 w 124"/>
                                    <a:gd name="T3" fmla="*/ 15 h 62"/>
                                    <a:gd name="T4" fmla="*/ 116 w 124"/>
                                    <a:gd name="T5" fmla="*/ 0 h 62"/>
                                    <a:gd name="T6" fmla="*/ 114 w 124"/>
                                    <a:gd name="T7" fmla="*/ 0 h 62"/>
                                    <a:gd name="T8" fmla="*/ 111 w 124"/>
                                    <a:gd name="T9" fmla="*/ 2 h 62"/>
                                    <a:gd name="T10" fmla="*/ 116 w 124"/>
                                    <a:gd name="T11" fmla="*/ 15 h 62"/>
                                    <a:gd name="T12" fmla="*/ 119 w 124"/>
                                    <a:gd name="T13" fmla="*/ 30 h 62"/>
                                    <a:gd name="T14" fmla="*/ 119 w 124"/>
                                    <a:gd name="T15" fmla="*/ 37 h 62"/>
                                    <a:gd name="T16" fmla="*/ 116 w 124"/>
                                    <a:gd name="T17" fmla="*/ 47 h 62"/>
                                    <a:gd name="T18" fmla="*/ 111 w 124"/>
                                    <a:gd name="T19" fmla="*/ 55 h 62"/>
                                    <a:gd name="T20" fmla="*/ 109 w 124"/>
                                    <a:gd name="T21" fmla="*/ 62 h 62"/>
                                    <a:gd name="T22" fmla="*/ 111 w 124"/>
                                    <a:gd name="T23" fmla="*/ 62 h 62"/>
                                    <a:gd name="T24" fmla="*/ 114 w 124"/>
                                    <a:gd name="T25" fmla="*/ 62 h 62"/>
                                    <a:gd name="T26" fmla="*/ 121 w 124"/>
                                    <a:gd name="T27" fmla="*/ 47 h 62"/>
                                    <a:gd name="T28" fmla="*/ 124 w 124"/>
                                    <a:gd name="T29" fmla="*/ 30 h 62"/>
                                    <a:gd name="T30" fmla="*/ 0 w 124"/>
                                    <a:gd name="T31" fmla="*/ 32 h 62"/>
                                    <a:gd name="T32" fmla="*/ 2 w 124"/>
                                    <a:gd name="T33" fmla="*/ 45 h 62"/>
                                    <a:gd name="T34" fmla="*/ 5 w 124"/>
                                    <a:gd name="T35" fmla="*/ 55 h 62"/>
                                    <a:gd name="T36" fmla="*/ 10 w 124"/>
                                    <a:gd name="T37" fmla="*/ 57 h 62"/>
                                    <a:gd name="T38" fmla="*/ 12 w 124"/>
                                    <a:gd name="T39" fmla="*/ 57 h 62"/>
                                    <a:gd name="T40" fmla="*/ 7 w 124"/>
                                    <a:gd name="T41" fmla="*/ 45 h 62"/>
                                    <a:gd name="T42" fmla="*/ 5 w 124"/>
                                    <a:gd name="T43" fmla="*/ 32 h 62"/>
                                    <a:gd name="T44" fmla="*/ 2 w 124"/>
                                    <a:gd name="T45" fmla="*/ 32 h 62"/>
                                    <a:gd name="T46" fmla="*/ 0 w 124"/>
                                    <a:gd name="T47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24" h="62" fill="norm" stroke="1" extrusionOk="0">
                                      <a:moveTo>
                                        <a:pt x="124" y="30"/>
                                      </a:moveTo>
                                      <a:lnTo>
                                        <a:pt x="121" y="15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16" y="15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16" y="47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4" y="62"/>
                                      </a:lnTo>
                                      <a:lnTo>
                                        <a:pt x="121" y="47"/>
                                      </a:lnTo>
                                      <a:lnTo>
                                        <a:pt x="124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2" y="4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9E2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0825" y="700405"/>
                                  <a:ext cx="75565" cy="39370"/>
                                </a:xfrm>
                                <a:custGeom>
                                  <a:avLst/>
                                  <a:gdLst>
                                    <a:gd name="T0" fmla="*/ 119 w 119"/>
                                    <a:gd name="T1" fmla="*/ 30 h 62"/>
                                    <a:gd name="T2" fmla="*/ 117 w 119"/>
                                    <a:gd name="T3" fmla="*/ 15 h 62"/>
                                    <a:gd name="T4" fmla="*/ 112 w 119"/>
                                    <a:gd name="T5" fmla="*/ 0 h 62"/>
                                    <a:gd name="T6" fmla="*/ 109 w 119"/>
                                    <a:gd name="T7" fmla="*/ 2 h 62"/>
                                    <a:gd name="T8" fmla="*/ 107 w 119"/>
                                    <a:gd name="T9" fmla="*/ 2 h 62"/>
                                    <a:gd name="T10" fmla="*/ 112 w 119"/>
                                    <a:gd name="T11" fmla="*/ 15 h 62"/>
                                    <a:gd name="T12" fmla="*/ 114 w 119"/>
                                    <a:gd name="T13" fmla="*/ 30 h 62"/>
                                    <a:gd name="T14" fmla="*/ 112 w 119"/>
                                    <a:gd name="T15" fmla="*/ 37 h 62"/>
                                    <a:gd name="T16" fmla="*/ 112 w 119"/>
                                    <a:gd name="T17" fmla="*/ 47 h 62"/>
                                    <a:gd name="T18" fmla="*/ 107 w 119"/>
                                    <a:gd name="T19" fmla="*/ 55 h 62"/>
                                    <a:gd name="T20" fmla="*/ 102 w 119"/>
                                    <a:gd name="T21" fmla="*/ 62 h 62"/>
                                    <a:gd name="T22" fmla="*/ 104 w 119"/>
                                    <a:gd name="T23" fmla="*/ 62 h 62"/>
                                    <a:gd name="T24" fmla="*/ 109 w 119"/>
                                    <a:gd name="T25" fmla="*/ 62 h 62"/>
                                    <a:gd name="T26" fmla="*/ 114 w 119"/>
                                    <a:gd name="T27" fmla="*/ 55 h 62"/>
                                    <a:gd name="T28" fmla="*/ 117 w 119"/>
                                    <a:gd name="T29" fmla="*/ 47 h 62"/>
                                    <a:gd name="T30" fmla="*/ 119 w 119"/>
                                    <a:gd name="T31" fmla="*/ 37 h 62"/>
                                    <a:gd name="T32" fmla="*/ 119 w 119"/>
                                    <a:gd name="T33" fmla="*/ 30 h 62"/>
                                    <a:gd name="T34" fmla="*/ 0 w 119"/>
                                    <a:gd name="T35" fmla="*/ 32 h 62"/>
                                    <a:gd name="T36" fmla="*/ 3 w 119"/>
                                    <a:gd name="T37" fmla="*/ 45 h 62"/>
                                    <a:gd name="T38" fmla="*/ 8 w 119"/>
                                    <a:gd name="T39" fmla="*/ 57 h 62"/>
                                    <a:gd name="T40" fmla="*/ 10 w 119"/>
                                    <a:gd name="T41" fmla="*/ 57 h 62"/>
                                    <a:gd name="T42" fmla="*/ 15 w 119"/>
                                    <a:gd name="T43" fmla="*/ 60 h 62"/>
                                    <a:gd name="T44" fmla="*/ 8 w 119"/>
                                    <a:gd name="T45" fmla="*/ 47 h 62"/>
                                    <a:gd name="T46" fmla="*/ 5 w 119"/>
                                    <a:gd name="T47" fmla="*/ 32 h 62"/>
                                    <a:gd name="T48" fmla="*/ 3 w 119"/>
                                    <a:gd name="T49" fmla="*/ 32 h 62"/>
                                    <a:gd name="T50" fmla="*/ 0 w 119"/>
                                    <a:gd name="T5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19" h="62" fill="norm" stroke="1" extrusionOk="0">
                                      <a:moveTo>
                                        <a:pt x="119" y="30"/>
                                      </a:moveTo>
                                      <a:lnTo>
                                        <a:pt x="117" y="15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2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12" y="15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2" y="47"/>
                                      </a:lnTo>
                                      <a:lnTo>
                                        <a:pt x="107" y="55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7" y="47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1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3" y="45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A22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2730" y="701675"/>
                                  <a:ext cx="72390" cy="38100"/>
                                </a:xfrm>
                                <a:custGeom>
                                  <a:avLst/>
                                  <a:gdLst>
                                    <a:gd name="T0" fmla="*/ 114 w 114"/>
                                    <a:gd name="T1" fmla="*/ 28 h 60"/>
                                    <a:gd name="T2" fmla="*/ 111 w 114"/>
                                    <a:gd name="T3" fmla="*/ 13 h 60"/>
                                    <a:gd name="T4" fmla="*/ 106 w 114"/>
                                    <a:gd name="T5" fmla="*/ 0 h 60"/>
                                    <a:gd name="T6" fmla="*/ 104 w 114"/>
                                    <a:gd name="T7" fmla="*/ 0 h 60"/>
                                    <a:gd name="T8" fmla="*/ 101 w 114"/>
                                    <a:gd name="T9" fmla="*/ 0 h 60"/>
                                    <a:gd name="T10" fmla="*/ 106 w 114"/>
                                    <a:gd name="T11" fmla="*/ 13 h 60"/>
                                    <a:gd name="T12" fmla="*/ 109 w 114"/>
                                    <a:gd name="T13" fmla="*/ 28 h 60"/>
                                    <a:gd name="T14" fmla="*/ 106 w 114"/>
                                    <a:gd name="T15" fmla="*/ 38 h 60"/>
                                    <a:gd name="T16" fmla="*/ 104 w 114"/>
                                    <a:gd name="T17" fmla="*/ 45 h 60"/>
                                    <a:gd name="T18" fmla="*/ 101 w 114"/>
                                    <a:gd name="T19" fmla="*/ 53 h 60"/>
                                    <a:gd name="T20" fmla="*/ 97 w 114"/>
                                    <a:gd name="T21" fmla="*/ 60 h 60"/>
                                    <a:gd name="T22" fmla="*/ 99 w 114"/>
                                    <a:gd name="T23" fmla="*/ 60 h 60"/>
                                    <a:gd name="T24" fmla="*/ 104 w 114"/>
                                    <a:gd name="T25" fmla="*/ 60 h 60"/>
                                    <a:gd name="T26" fmla="*/ 106 w 114"/>
                                    <a:gd name="T27" fmla="*/ 53 h 60"/>
                                    <a:gd name="T28" fmla="*/ 111 w 114"/>
                                    <a:gd name="T29" fmla="*/ 45 h 60"/>
                                    <a:gd name="T30" fmla="*/ 114 w 114"/>
                                    <a:gd name="T31" fmla="*/ 35 h 60"/>
                                    <a:gd name="T32" fmla="*/ 114 w 114"/>
                                    <a:gd name="T33" fmla="*/ 28 h 60"/>
                                    <a:gd name="T34" fmla="*/ 0 w 114"/>
                                    <a:gd name="T35" fmla="*/ 30 h 60"/>
                                    <a:gd name="T36" fmla="*/ 2 w 114"/>
                                    <a:gd name="T37" fmla="*/ 43 h 60"/>
                                    <a:gd name="T38" fmla="*/ 7 w 114"/>
                                    <a:gd name="T39" fmla="*/ 55 h 60"/>
                                    <a:gd name="T40" fmla="*/ 12 w 114"/>
                                    <a:gd name="T41" fmla="*/ 58 h 60"/>
                                    <a:gd name="T42" fmla="*/ 15 w 114"/>
                                    <a:gd name="T43" fmla="*/ 58 h 60"/>
                                    <a:gd name="T44" fmla="*/ 7 w 114"/>
                                    <a:gd name="T45" fmla="*/ 45 h 60"/>
                                    <a:gd name="T46" fmla="*/ 5 w 114"/>
                                    <a:gd name="T47" fmla="*/ 30 h 60"/>
                                    <a:gd name="T48" fmla="*/ 2 w 114"/>
                                    <a:gd name="T49" fmla="*/ 30 h 60"/>
                                    <a:gd name="T50" fmla="*/ 0 w 114"/>
                                    <a:gd name="T51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14" h="60" fill="norm" stroke="1" extrusionOk="0">
                                      <a:moveTo>
                                        <a:pt x="114" y="28"/>
                                      </a:moveTo>
                                      <a:lnTo>
                                        <a:pt x="111" y="13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6" y="13"/>
                                      </a:lnTo>
                                      <a:lnTo>
                                        <a:pt x="109" y="2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4" y="45"/>
                                      </a:lnTo>
                                      <a:lnTo>
                                        <a:pt x="101" y="53"/>
                                      </a:lnTo>
                                      <a:lnTo>
                                        <a:pt x="97" y="60"/>
                                      </a:lnTo>
                                      <a:lnTo>
                                        <a:pt x="99" y="60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106" y="53"/>
                                      </a:lnTo>
                                      <a:lnTo>
                                        <a:pt x="111" y="45"/>
                                      </a:lnTo>
                                      <a:lnTo>
                                        <a:pt x="114" y="35"/>
                                      </a:lnTo>
                                      <a:lnTo>
                                        <a:pt x="114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2" y="43"/>
                                      </a:lnTo>
                                      <a:lnTo>
                                        <a:pt x="7" y="55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15" y="58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A5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4000" y="701675"/>
                                  <a:ext cx="69215" cy="40005"/>
                                </a:xfrm>
                                <a:custGeom>
                                  <a:avLst/>
                                  <a:gdLst>
                                    <a:gd name="T0" fmla="*/ 109 w 109"/>
                                    <a:gd name="T1" fmla="*/ 28 h 63"/>
                                    <a:gd name="T2" fmla="*/ 107 w 109"/>
                                    <a:gd name="T3" fmla="*/ 13 h 63"/>
                                    <a:gd name="T4" fmla="*/ 102 w 109"/>
                                    <a:gd name="T5" fmla="*/ 0 h 63"/>
                                    <a:gd name="T6" fmla="*/ 99 w 109"/>
                                    <a:gd name="T7" fmla="*/ 0 h 63"/>
                                    <a:gd name="T8" fmla="*/ 97 w 109"/>
                                    <a:gd name="T9" fmla="*/ 0 h 63"/>
                                    <a:gd name="T10" fmla="*/ 102 w 109"/>
                                    <a:gd name="T11" fmla="*/ 13 h 63"/>
                                    <a:gd name="T12" fmla="*/ 104 w 109"/>
                                    <a:gd name="T13" fmla="*/ 28 h 63"/>
                                    <a:gd name="T14" fmla="*/ 102 w 109"/>
                                    <a:gd name="T15" fmla="*/ 38 h 63"/>
                                    <a:gd name="T16" fmla="*/ 99 w 109"/>
                                    <a:gd name="T17" fmla="*/ 45 h 63"/>
                                    <a:gd name="T18" fmla="*/ 97 w 109"/>
                                    <a:gd name="T19" fmla="*/ 55 h 63"/>
                                    <a:gd name="T20" fmla="*/ 90 w 109"/>
                                    <a:gd name="T21" fmla="*/ 63 h 63"/>
                                    <a:gd name="T22" fmla="*/ 95 w 109"/>
                                    <a:gd name="T23" fmla="*/ 60 h 63"/>
                                    <a:gd name="T24" fmla="*/ 97 w 109"/>
                                    <a:gd name="T25" fmla="*/ 60 h 63"/>
                                    <a:gd name="T26" fmla="*/ 102 w 109"/>
                                    <a:gd name="T27" fmla="*/ 53 h 63"/>
                                    <a:gd name="T28" fmla="*/ 107 w 109"/>
                                    <a:gd name="T29" fmla="*/ 45 h 63"/>
                                    <a:gd name="T30" fmla="*/ 107 w 109"/>
                                    <a:gd name="T31" fmla="*/ 35 h 63"/>
                                    <a:gd name="T32" fmla="*/ 109 w 109"/>
                                    <a:gd name="T33" fmla="*/ 28 h 63"/>
                                    <a:gd name="T34" fmla="*/ 0 w 109"/>
                                    <a:gd name="T35" fmla="*/ 30 h 63"/>
                                    <a:gd name="T36" fmla="*/ 3 w 109"/>
                                    <a:gd name="T37" fmla="*/ 45 h 63"/>
                                    <a:gd name="T38" fmla="*/ 10 w 109"/>
                                    <a:gd name="T39" fmla="*/ 58 h 63"/>
                                    <a:gd name="T40" fmla="*/ 13 w 109"/>
                                    <a:gd name="T41" fmla="*/ 58 h 63"/>
                                    <a:gd name="T42" fmla="*/ 17 w 109"/>
                                    <a:gd name="T43" fmla="*/ 60 h 63"/>
                                    <a:gd name="T44" fmla="*/ 13 w 109"/>
                                    <a:gd name="T45" fmla="*/ 53 h 63"/>
                                    <a:gd name="T46" fmla="*/ 8 w 109"/>
                                    <a:gd name="T47" fmla="*/ 45 h 63"/>
                                    <a:gd name="T48" fmla="*/ 5 w 109"/>
                                    <a:gd name="T49" fmla="*/ 38 h 63"/>
                                    <a:gd name="T50" fmla="*/ 5 w 109"/>
                                    <a:gd name="T51" fmla="*/ 30 h 63"/>
                                    <a:gd name="T52" fmla="*/ 3 w 109"/>
                                    <a:gd name="T53" fmla="*/ 30 h 63"/>
                                    <a:gd name="T54" fmla="*/ 0 w 109"/>
                                    <a:gd name="T55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09" h="63" fill="norm" stroke="1" extrusionOk="0">
                                      <a:moveTo>
                                        <a:pt x="109" y="28"/>
                                      </a:moveTo>
                                      <a:lnTo>
                                        <a:pt x="107" y="13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2" y="13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99" y="45"/>
                                      </a:lnTo>
                                      <a:lnTo>
                                        <a:pt x="97" y="55"/>
                                      </a:lnTo>
                                      <a:lnTo>
                                        <a:pt x="90" y="63"/>
                                      </a:lnTo>
                                      <a:lnTo>
                                        <a:pt x="95" y="60"/>
                                      </a:lnTo>
                                      <a:lnTo>
                                        <a:pt x="97" y="60"/>
                                      </a:lnTo>
                                      <a:lnTo>
                                        <a:pt x="102" y="53"/>
                                      </a:lnTo>
                                      <a:lnTo>
                                        <a:pt x="107" y="4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09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3" y="45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A91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5905" y="701675"/>
                                  <a:ext cx="66040" cy="40005"/>
                                </a:xfrm>
                                <a:custGeom>
                                  <a:avLst/>
                                  <a:gdLst>
                                    <a:gd name="T0" fmla="*/ 104 w 104"/>
                                    <a:gd name="T1" fmla="*/ 28 h 63"/>
                                    <a:gd name="T2" fmla="*/ 101 w 104"/>
                                    <a:gd name="T3" fmla="*/ 13 h 63"/>
                                    <a:gd name="T4" fmla="*/ 96 w 104"/>
                                    <a:gd name="T5" fmla="*/ 0 h 63"/>
                                    <a:gd name="T6" fmla="*/ 94 w 104"/>
                                    <a:gd name="T7" fmla="*/ 0 h 63"/>
                                    <a:gd name="T8" fmla="*/ 92 w 104"/>
                                    <a:gd name="T9" fmla="*/ 3 h 63"/>
                                    <a:gd name="T10" fmla="*/ 96 w 104"/>
                                    <a:gd name="T11" fmla="*/ 13 h 63"/>
                                    <a:gd name="T12" fmla="*/ 99 w 104"/>
                                    <a:gd name="T13" fmla="*/ 28 h 63"/>
                                    <a:gd name="T14" fmla="*/ 96 w 104"/>
                                    <a:gd name="T15" fmla="*/ 38 h 63"/>
                                    <a:gd name="T16" fmla="*/ 94 w 104"/>
                                    <a:gd name="T17" fmla="*/ 45 h 63"/>
                                    <a:gd name="T18" fmla="*/ 89 w 104"/>
                                    <a:gd name="T19" fmla="*/ 55 h 63"/>
                                    <a:gd name="T20" fmla="*/ 84 w 104"/>
                                    <a:gd name="T21" fmla="*/ 63 h 63"/>
                                    <a:gd name="T22" fmla="*/ 87 w 104"/>
                                    <a:gd name="T23" fmla="*/ 63 h 63"/>
                                    <a:gd name="T24" fmla="*/ 92 w 104"/>
                                    <a:gd name="T25" fmla="*/ 60 h 63"/>
                                    <a:gd name="T26" fmla="*/ 96 w 104"/>
                                    <a:gd name="T27" fmla="*/ 53 h 63"/>
                                    <a:gd name="T28" fmla="*/ 99 w 104"/>
                                    <a:gd name="T29" fmla="*/ 45 h 63"/>
                                    <a:gd name="T30" fmla="*/ 101 w 104"/>
                                    <a:gd name="T31" fmla="*/ 38 h 63"/>
                                    <a:gd name="T32" fmla="*/ 104 w 104"/>
                                    <a:gd name="T33" fmla="*/ 28 h 63"/>
                                    <a:gd name="T34" fmla="*/ 0 w 104"/>
                                    <a:gd name="T35" fmla="*/ 30 h 63"/>
                                    <a:gd name="T36" fmla="*/ 2 w 104"/>
                                    <a:gd name="T37" fmla="*/ 45 h 63"/>
                                    <a:gd name="T38" fmla="*/ 10 w 104"/>
                                    <a:gd name="T39" fmla="*/ 58 h 63"/>
                                    <a:gd name="T40" fmla="*/ 14 w 104"/>
                                    <a:gd name="T41" fmla="*/ 60 h 63"/>
                                    <a:gd name="T42" fmla="*/ 17 w 104"/>
                                    <a:gd name="T43" fmla="*/ 60 h 63"/>
                                    <a:gd name="T44" fmla="*/ 12 w 104"/>
                                    <a:gd name="T45" fmla="*/ 53 h 63"/>
                                    <a:gd name="T46" fmla="*/ 10 w 104"/>
                                    <a:gd name="T47" fmla="*/ 45 h 63"/>
                                    <a:gd name="T48" fmla="*/ 5 w 104"/>
                                    <a:gd name="T49" fmla="*/ 38 h 63"/>
                                    <a:gd name="T50" fmla="*/ 5 w 104"/>
                                    <a:gd name="T51" fmla="*/ 30 h 63"/>
                                    <a:gd name="T52" fmla="*/ 2 w 104"/>
                                    <a:gd name="T53" fmla="*/ 30 h 63"/>
                                    <a:gd name="T54" fmla="*/ 0 w 104"/>
                                    <a:gd name="T55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04" h="63" fill="norm" stroke="1" extrusionOk="0">
                                      <a:moveTo>
                                        <a:pt x="104" y="28"/>
                                      </a:moveTo>
                                      <a:lnTo>
                                        <a:pt x="101" y="13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2" y="3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5"/>
                                      </a:lnTo>
                                      <a:lnTo>
                                        <a:pt x="89" y="55"/>
                                      </a:lnTo>
                                      <a:lnTo>
                                        <a:pt x="84" y="63"/>
                                      </a:lnTo>
                                      <a:lnTo>
                                        <a:pt x="87" y="63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6" y="53"/>
                                      </a:lnTo>
                                      <a:lnTo>
                                        <a:pt x="99" y="45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104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2" y="45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12" y="53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AC1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7175" y="701675"/>
                                  <a:ext cx="62865" cy="40005"/>
                                </a:xfrm>
                                <a:custGeom>
                                  <a:avLst/>
                                  <a:gdLst>
                                    <a:gd name="T0" fmla="*/ 99 w 99"/>
                                    <a:gd name="T1" fmla="*/ 28 h 63"/>
                                    <a:gd name="T2" fmla="*/ 97 w 99"/>
                                    <a:gd name="T3" fmla="*/ 13 h 63"/>
                                    <a:gd name="T4" fmla="*/ 92 w 99"/>
                                    <a:gd name="T5" fmla="*/ 0 h 63"/>
                                    <a:gd name="T6" fmla="*/ 90 w 99"/>
                                    <a:gd name="T7" fmla="*/ 3 h 63"/>
                                    <a:gd name="T8" fmla="*/ 87 w 99"/>
                                    <a:gd name="T9" fmla="*/ 3 h 63"/>
                                    <a:gd name="T10" fmla="*/ 92 w 99"/>
                                    <a:gd name="T11" fmla="*/ 15 h 63"/>
                                    <a:gd name="T12" fmla="*/ 94 w 99"/>
                                    <a:gd name="T13" fmla="*/ 28 h 63"/>
                                    <a:gd name="T14" fmla="*/ 92 w 99"/>
                                    <a:gd name="T15" fmla="*/ 38 h 63"/>
                                    <a:gd name="T16" fmla="*/ 90 w 99"/>
                                    <a:gd name="T17" fmla="*/ 48 h 63"/>
                                    <a:gd name="T18" fmla="*/ 85 w 99"/>
                                    <a:gd name="T19" fmla="*/ 55 h 63"/>
                                    <a:gd name="T20" fmla="*/ 77 w 99"/>
                                    <a:gd name="T21" fmla="*/ 63 h 63"/>
                                    <a:gd name="T22" fmla="*/ 82 w 99"/>
                                    <a:gd name="T23" fmla="*/ 63 h 63"/>
                                    <a:gd name="T24" fmla="*/ 85 w 99"/>
                                    <a:gd name="T25" fmla="*/ 63 h 63"/>
                                    <a:gd name="T26" fmla="*/ 92 w 99"/>
                                    <a:gd name="T27" fmla="*/ 55 h 63"/>
                                    <a:gd name="T28" fmla="*/ 94 w 99"/>
                                    <a:gd name="T29" fmla="*/ 45 h 63"/>
                                    <a:gd name="T30" fmla="*/ 97 w 99"/>
                                    <a:gd name="T31" fmla="*/ 38 h 63"/>
                                    <a:gd name="T32" fmla="*/ 99 w 99"/>
                                    <a:gd name="T33" fmla="*/ 28 h 63"/>
                                    <a:gd name="T34" fmla="*/ 0 w 99"/>
                                    <a:gd name="T35" fmla="*/ 30 h 63"/>
                                    <a:gd name="T36" fmla="*/ 0 w 99"/>
                                    <a:gd name="T37" fmla="*/ 38 h 63"/>
                                    <a:gd name="T38" fmla="*/ 3 w 99"/>
                                    <a:gd name="T39" fmla="*/ 45 h 63"/>
                                    <a:gd name="T40" fmla="*/ 8 w 99"/>
                                    <a:gd name="T41" fmla="*/ 53 h 63"/>
                                    <a:gd name="T42" fmla="*/ 12 w 99"/>
                                    <a:gd name="T43" fmla="*/ 60 h 63"/>
                                    <a:gd name="T44" fmla="*/ 15 w 99"/>
                                    <a:gd name="T45" fmla="*/ 60 h 63"/>
                                    <a:gd name="T46" fmla="*/ 20 w 99"/>
                                    <a:gd name="T47" fmla="*/ 60 h 63"/>
                                    <a:gd name="T48" fmla="*/ 15 w 99"/>
                                    <a:gd name="T49" fmla="*/ 55 h 63"/>
                                    <a:gd name="T50" fmla="*/ 10 w 99"/>
                                    <a:gd name="T51" fmla="*/ 48 h 63"/>
                                    <a:gd name="T52" fmla="*/ 5 w 99"/>
                                    <a:gd name="T53" fmla="*/ 38 h 63"/>
                                    <a:gd name="T54" fmla="*/ 5 w 99"/>
                                    <a:gd name="T55" fmla="*/ 28 h 63"/>
                                    <a:gd name="T56" fmla="*/ 3 w 99"/>
                                    <a:gd name="T57" fmla="*/ 30 h 63"/>
                                    <a:gd name="T58" fmla="*/ 0 w 99"/>
                                    <a:gd name="T59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99" h="63" fill="norm" stroke="1" extrusionOk="0">
                                      <a:moveTo>
                                        <a:pt x="99" y="28"/>
                                      </a:moveTo>
                                      <a:lnTo>
                                        <a:pt x="97" y="13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0" y="3"/>
                                      </a:lnTo>
                                      <a:lnTo>
                                        <a:pt x="87" y="3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77" y="63"/>
                                      </a:lnTo>
                                      <a:lnTo>
                                        <a:pt x="82" y="63"/>
                                      </a:lnTo>
                                      <a:lnTo>
                                        <a:pt x="85" y="63"/>
                                      </a:lnTo>
                                      <a:lnTo>
                                        <a:pt x="92" y="55"/>
                                      </a:lnTo>
                                      <a:lnTo>
                                        <a:pt x="94" y="45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99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0" y="38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B0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9080" y="703580"/>
                                  <a:ext cx="59690" cy="38100"/>
                                </a:xfrm>
                                <a:custGeom>
                                  <a:avLst/>
                                  <a:gdLst>
                                    <a:gd name="T0" fmla="*/ 94 w 94"/>
                                    <a:gd name="T1" fmla="*/ 25 h 60"/>
                                    <a:gd name="T2" fmla="*/ 91 w 94"/>
                                    <a:gd name="T3" fmla="*/ 10 h 60"/>
                                    <a:gd name="T4" fmla="*/ 87 w 94"/>
                                    <a:gd name="T5" fmla="*/ 0 h 60"/>
                                    <a:gd name="T6" fmla="*/ 84 w 94"/>
                                    <a:gd name="T7" fmla="*/ 0 h 60"/>
                                    <a:gd name="T8" fmla="*/ 82 w 94"/>
                                    <a:gd name="T9" fmla="*/ 0 h 60"/>
                                    <a:gd name="T10" fmla="*/ 87 w 94"/>
                                    <a:gd name="T11" fmla="*/ 12 h 60"/>
                                    <a:gd name="T12" fmla="*/ 89 w 94"/>
                                    <a:gd name="T13" fmla="*/ 25 h 60"/>
                                    <a:gd name="T14" fmla="*/ 87 w 94"/>
                                    <a:gd name="T15" fmla="*/ 35 h 60"/>
                                    <a:gd name="T16" fmla="*/ 84 w 94"/>
                                    <a:gd name="T17" fmla="*/ 45 h 60"/>
                                    <a:gd name="T18" fmla="*/ 77 w 94"/>
                                    <a:gd name="T19" fmla="*/ 52 h 60"/>
                                    <a:gd name="T20" fmla="*/ 69 w 94"/>
                                    <a:gd name="T21" fmla="*/ 60 h 60"/>
                                    <a:gd name="T22" fmla="*/ 74 w 94"/>
                                    <a:gd name="T23" fmla="*/ 60 h 60"/>
                                    <a:gd name="T24" fmla="*/ 79 w 94"/>
                                    <a:gd name="T25" fmla="*/ 60 h 60"/>
                                    <a:gd name="T26" fmla="*/ 84 w 94"/>
                                    <a:gd name="T27" fmla="*/ 52 h 60"/>
                                    <a:gd name="T28" fmla="*/ 89 w 94"/>
                                    <a:gd name="T29" fmla="*/ 42 h 60"/>
                                    <a:gd name="T30" fmla="*/ 91 w 94"/>
                                    <a:gd name="T31" fmla="*/ 35 h 60"/>
                                    <a:gd name="T32" fmla="*/ 94 w 94"/>
                                    <a:gd name="T33" fmla="*/ 25 h 60"/>
                                    <a:gd name="T34" fmla="*/ 0 w 94"/>
                                    <a:gd name="T35" fmla="*/ 27 h 60"/>
                                    <a:gd name="T36" fmla="*/ 0 w 94"/>
                                    <a:gd name="T37" fmla="*/ 35 h 60"/>
                                    <a:gd name="T38" fmla="*/ 5 w 94"/>
                                    <a:gd name="T39" fmla="*/ 42 h 60"/>
                                    <a:gd name="T40" fmla="*/ 7 w 94"/>
                                    <a:gd name="T41" fmla="*/ 50 h 60"/>
                                    <a:gd name="T42" fmla="*/ 12 w 94"/>
                                    <a:gd name="T43" fmla="*/ 57 h 60"/>
                                    <a:gd name="T44" fmla="*/ 17 w 94"/>
                                    <a:gd name="T45" fmla="*/ 57 h 60"/>
                                    <a:gd name="T46" fmla="*/ 22 w 94"/>
                                    <a:gd name="T47" fmla="*/ 60 h 60"/>
                                    <a:gd name="T48" fmla="*/ 14 w 94"/>
                                    <a:gd name="T49" fmla="*/ 52 h 60"/>
                                    <a:gd name="T50" fmla="*/ 9 w 94"/>
                                    <a:gd name="T51" fmla="*/ 45 h 60"/>
                                    <a:gd name="T52" fmla="*/ 7 w 94"/>
                                    <a:gd name="T53" fmla="*/ 35 h 60"/>
                                    <a:gd name="T54" fmla="*/ 5 w 94"/>
                                    <a:gd name="T55" fmla="*/ 25 h 60"/>
                                    <a:gd name="T56" fmla="*/ 2 w 94"/>
                                    <a:gd name="T57" fmla="*/ 25 h 60"/>
                                    <a:gd name="T58" fmla="*/ 0 w 94"/>
                                    <a:gd name="T59" fmla="*/ 27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94" h="60" fill="norm" stroke="1" extrusionOk="0">
                                      <a:moveTo>
                                        <a:pt x="94" y="25"/>
                                      </a:moveTo>
                                      <a:lnTo>
                                        <a:pt x="91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4" y="45"/>
                                      </a:lnTo>
                                      <a:lnTo>
                                        <a:pt x="77" y="52"/>
                                      </a:lnTo>
                                      <a:lnTo>
                                        <a:pt x="69" y="60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91" y="35"/>
                                      </a:lnTo>
                                      <a:lnTo>
                                        <a:pt x="94" y="25"/>
                                      </a:lnTo>
                                      <a:close/>
                                      <a:moveTo>
                                        <a:pt x="0" y="27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14" y="52"/>
                                      </a:lnTo>
                                      <a:lnTo>
                                        <a:pt x="9" y="45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0B3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60350" y="703580"/>
                                  <a:ext cx="56515" cy="38100"/>
                                </a:xfrm>
                                <a:custGeom>
                                  <a:avLst/>
                                  <a:gdLst>
                                    <a:gd name="T0" fmla="*/ 89 w 89"/>
                                    <a:gd name="T1" fmla="*/ 25 h 60"/>
                                    <a:gd name="T2" fmla="*/ 87 w 89"/>
                                    <a:gd name="T3" fmla="*/ 12 h 60"/>
                                    <a:gd name="T4" fmla="*/ 82 w 89"/>
                                    <a:gd name="T5" fmla="*/ 0 h 60"/>
                                    <a:gd name="T6" fmla="*/ 80 w 89"/>
                                    <a:gd name="T7" fmla="*/ 0 h 60"/>
                                    <a:gd name="T8" fmla="*/ 77 w 89"/>
                                    <a:gd name="T9" fmla="*/ 2 h 60"/>
                                    <a:gd name="T10" fmla="*/ 82 w 89"/>
                                    <a:gd name="T11" fmla="*/ 12 h 60"/>
                                    <a:gd name="T12" fmla="*/ 85 w 89"/>
                                    <a:gd name="T13" fmla="*/ 25 h 60"/>
                                    <a:gd name="T14" fmla="*/ 82 w 89"/>
                                    <a:gd name="T15" fmla="*/ 35 h 60"/>
                                    <a:gd name="T16" fmla="*/ 77 w 89"/>
                                    <a:gd name="T17" fmla="*/ 45 h 60"/>
                                    <a:gd name="T18" fmla="*/ 72 w 89"/>
                                    <a:gd name="T19" fmla="*/ 55 h 60"/>
                                    <a:gd name="T20" fmla="*/ 62 w 89"/>
                                    <a:gd name="T21" fmla="*/ 60 h 60"/>
                                    <a:gd name="T22" fmla="*/ 67 w 89"/>
                                    <a:gd name="T23" fmla="*/ 60 h 60"/>
                                    <a:gd name="T24" fmla="*/ 72 w 89"/>
                                    <a:gd name="T25" fmla="*/ 60 h 60"/>
                                    <a:gd name="T26" fmla="*/ 80 w 89"/>
                                    <a:gd name="T27" fmla="*/ 52 h 60"/>
                                    <a:gd name="T28" fmla="*/ 85 w 89"/>
                                    <a:gd name="T29" fmla="*/ 45 h 60"/>
                                    <a:gd name="T30" fmla="*/ 87 w 89"/>
                                    <a:gd name="T31" fmla="*/ 35 h 60"/>
                                    <a:gd name="T32" fmla="*/ 89 w 89"/>
                                    <a:gd name="T33" fmla="*/ 25 h 60"/>
                                    <a:gd name="T34" fmla="*/ 0 w 89"/>
                                    <a:gd name="T35" fmla="*/ 25 h 60"/>
                                    <a:gd name="T36" fmla="*/ 0 w 89"/>
                                    <a:gd name="T37" fmla="*/ 35 h 60"/>
                                    <a:gd name="T38" fmla="*/ 5 w 89"/>
                                    <a:gd name="T39" fmla="*/ 45 h 60"/>
                                    <a:gd name="T40" fmla="*/ 10 w 89"/>
                                    <a:gd name="T41" fmla="*/ 52 h 60"/>
                                    <a:gd name="T42" fmla="*/ 15 w 89"/>
                                    <a:gd name="T43" fmla="*/ 57 h 60"/>
                                    <a:gd name="T44" fmla="*/ 20 w 89"/>
                                    <a:gd name="T45" fmla="*/ 60 h 60"/>
                                    <a:gd name="T46" fmla="*/ 25 w 89"/>
                                    <a:gd name="T47" fmla="*/ 60 h 60"/>
                                    <a:gd name="T48" fmla="*/ 17 w 89"/>
                                    <a:gd name="T49" fmla="*/ 52 h 60"/>
                                    <a:gd name="T50" fmla="*/ 10 w 89"/>
                                    <a:gd name="T51" fmla="*/ 45 h 60"/>
                                    <a:gd name="T52" fmla="*/ 7 w 89"/>
                                    <a:gd name="T53" fmla="*/ 35 h 60"/>
                                    <a:gd name="T54" fmla="*/ 5 w 89"/>
                                    <a:gd name="T55" fmla="*/ 25 h 60"/>
                                    <a:gd name="T56" fmla="*/ 3 w 89"/>
                                    <a:gd name="T57" fmla="*/ 25 h 60"/>
                                    <a:gd name="T58" fmla="*/ 0 w 89"/>
                                    <a:gd name="T59" fmla="*/ 2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89" h="60" fill="norm" stroke="1" extrusionOk="0">
                                      <a:moveTo>
                                        <a:pt x="89" y="25"/>
                                      </a:moveTo>
                                      <a:lnTo>
                                        <a:pt x="87" y="12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7" y="2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77" y="45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7" y="60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5" y="45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9" y="25"/>
                                      </a:lnTo>
                                      <a:close/>
                                      <a:moveTo>
                                        <a:pt x="0" y="2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5" y="57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B7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62255" y="703580"/>
                                  <a:ext cx="53340" cy="38100"/>
                                </a:xfrm>
                                <a:custGeom>
                                  <a:avLst/>
                                  <a:gdLst>
                                    <a:gd name="T0" fmla="*/ 84 w 84"/>
                                    <a:gd name="T1" fmla="*/ 25 h 60"/>
                                    <a:gd name="T2" fmla="*/ 82 w 84"/>
                                    <a:gd name="T3" fmla="*/ 12 h 60"/>
                                    <a:gd name="T4" fmla="*/ 77 w 84"/>
                                    <a:gd name="T5" fmla="*/ 0 h 60"/>
                                    <a:gd name="T6" fmla="*/ 74 w 84"/>
                                    <a:gd name="T7" fmla="*/ 2 h 60"/>
                                    <a:gd name="T8" fmla="*/ 72 w 84"/>
                                    <a:gd name="T9" fmla="*/ 2 h 60"/>
                                    <a:gd name="T10" fmla="*/ 77 w 84"/>
                                    <a:gd name="T11" fmla="*/ 12 h 60"/>
                                    <a:gd name="T12" fmla="*/ 79 w 84"/>
                                    <a:gd name="T13" fmla="*/ 25 h 60"/>
                                    <a:gd name="T14" fmla="*/ 77 w 84"/>
                                    <a:gd name="T15" fmla="*/ 37 h 60"/>
                                    <a:gd name="T16" fmla="*/ 72 w 84"/>
                                    <a:gd name="T17" fmla="*/ 47 h 60"/>
                                    <a:gd name="T18" fmla="*/ 62 w 84"/>
                                    <a:gd name="T19" fmla="*/ 55 h 60"/>
                                    <a:gd name="T20" fmla="*/ 52 w 84"/>
                                    <a:gd name="T21" fmla="*/ 60 h 60"/>
                                    <a:gd name="T22" fmla="*/ 57 w 84"/>
                                    <a:gd name="T23" fmla="*/ 60 h 60"/>
                                    <a:gd name="T24" fmla="*/ 64 w 84"/>
                                    <a:gd name="T25" fmla="*/ 60 h 60"/>
                                    <a:gd name="T26" fmla="*/ 72 w 84"/>
                                    <a:gd name="T27" fmla="*/ 52 h 60"/>
                                    <a:gd name="T28" fmla="*/ 79 w 84"/>
                                    <a:gd name="T29" fmla="*/ 45 h 60"/>
                                    <a:gd name="T30" fmla="*/ 82 w 84"/>
                                    <a:gd name="T31" fmla="*/ 35 h 60"/>
                                    <a:gd name="T32" fmla="*/ 84 w 84"/>
                                    <a:gd name="T33" fmla="*/ 25 h 60"/>
                                    <a:gd name="T34" fmla="*/ 0 w 84"/>
                                    <a:gd name="T35" fmla="*/ 25 h 60"/>
                                    <a:gd name="T36" fmla="*/ 2 w 84"/>
                                    <a:gd name="T37" fmla="*/ 35 h 60"/>
                                    <a:gd name="T38" fmla="*/ 4 w 84"/>
                                    <a:gd name="T39" fmla="*/ 45 h 60"/>
                                    <a:gd name="T40" fmla="*/ 9 w 84"/>
                                    <a:gd name="T41" fmla="*/ 52 h 60"/>
                                    <a:gd name="T42" fmla="*/ 17 w 84"/>
                                    <a:gd name="T43" fmla="*/ 60 h 60"/>
                                    <a:gd name="T44" fmla="*/ 24 w 84"/>
                                    <a:gd name="T45" fmla="*/ 60 h 60"/>
                                    <a:gd name="T46" fmla="*/ 32 w 84"/>
                                    <a:gd name="T47" fmla="*/ 60 h 60"/>
                                    <a:gd name="T48" fmla="*/ 19 w 84"/>
                                    <a:gd name="T49" fmla="*/ 55 h 60"/>
                                    <a:gd name="T50" fmla="*/ 12 w 84"/>
                                    <a:gd name="T51" fmla="*/ 47 h 60"/>
                                    <a:gd name="T52" fmla="*/ 7 w 84"/>
                                    <a:gd name="T53" fmla="*/ 37 h 60"/>
                                    <a:gd name="T54" fmla="*/ 4 w 84"/>
                                    <a:gd name="T55" fmla="*/ 25 h 60"/>
                                    <a:gd name="T56" fmla="*/ 2 w 84"/>
                                    <a:gd name="T57" fmla="*/ 25 h 60"/>
                                    <a:gd name="T58" fmla="*/ 0 w 84"/>
                                    <a:gd name="T59" fmla="*/ 2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84" h="60" fill="norm" stroke="1" extrusionOk="0">
                                      <a:moveTo>
                                        <a:pt x="84" y="25"/>
                                      </a:moveTo>
                                      <a:lnTo>
                                        <a:pt x="82" y="12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9" y="25"/>
                                      </a:lnTo>
                                      <a:lnTo>
                                        <a:pt x="77" y="37"/>
                                      </a:lnTo>
                                      <a:lnTo>
                                        <a:pt x="72" y="47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4" y="6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9" y="45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84" y="25"/>
                                      </a:lnTo>
                                      <a:close/>
                                      <a:moveTo>
                                        <a:pt x="0" y="25"/>
                                      </a:moveTo>
                                      <a:lnTo>
                                        <a:pt x="2" y="35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19" y="55"/>
                                      </a:lnTo>
                                      <a:lnTo>
                                        <a:pt x="12" y="47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BB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1" name=""/>
                              <wps:cNvSpPr/>
                              <wps:spPr bwMode="auto">
                                <a:xfrm>
                                  <a:off x="263525" y="704850"/>
                                  <a:ext cx="50800" cy="36830"/>
                                </a:xfrm>
                                <a:custGeom>
                                  <a:avLst/>
                                  <a:gdLst>
                                    <a:gd name="T0" fmla="*/ 80 w 80"/>
                                    <a:gd name="T1" fmla="*/ 23 h 58"/>
                                    <a:gd name="T2" fmla="*/ 77 w 80"/>
                                    <a:gd name="T3" fmla="*/ 10 h 58"/>
                                    <a:gd name="T4" fmla="*/ 72 w 80"/>
                                    <a:gd name="T5" fmla="*/ 0 h 58"/>
                                    <a:gd name="T6" fmla="*/ 70 w 80"/>
                                    <a:gd name="T7" fmla="*/ 0 h 58"/>
                                    <a:gd name="T8" fmla="*/ 67 w 80"/>
                                    <a:gd name="T9" fmla="*/ 0 h 58"/>
                                    <a:gd name="T10" fmla="*/ 72 w 80"/>
                                    <a:gd name="T11" fmla="*/ 10 h 58"/>
                                    <a:gd name="T12" fmla="*/ 75 w 80"/>
                                    <a:gd name="T13" fmla="*/ 23 h 58"/>
                                    <a:gd name="T14" fmla="*/ 75 w 80"/>
                                    <a:gd name="T15" fmla="*/ 30 h 58"/>
                                    <a:gd name="T16" fmla="*/ 72 w 80"/>
                                    <a:gd name="T17" fmla="*/ 35 h 58"/>
                                    <a:gd name="T18" fmla="*/ 67 w 80"/>
                                    <a:gd name="T19" fmla="*/ 43 h 58"/>
                                    <a:gd name="T20" fmla="*/ 65 w 80"/>
                                    <a:gd name="T21" fmla="*/ 48 h 58"/>
                                    <a:gd name="T22" fmla="*/ 60 w 80"/>
                                    <a:gd name="T23" fmla="*/ 50 h 58"/>
                                    <a:gd name="T24" fmla="*/ 52 w 80"/>
                                    <a:gd name="T25" fmla="*/ 55 h 58"/>
                                    <a:gd name="T26" fmla="*/ 47 w 80"/>
                                    <a:gd name="T27" fmla="*/ 55 h 58"/>
                                    <a:gd name="T28" fmla="*/ 40 w 80"/>
                                    <a:gd name="T29" fmla="*/ 58 h 58"/>
                                    <a:gd name="T30" fmla="*/ 32 w 80"/>
                                    <a:gd name="T31" fmla="*/ 55 h 58"/>
                                    <a:gd name="T32" fmla="*/ 25 w 80"/>
                                    <a:gd name="T33" fmla="*/ 55 h 58"/>
                                    <a:gd name="T34" fmla="*/ 20 w 80"/>
                                    <a:gd name="T35" fmla="*/ 50 h 58"/>
                                    <a:gd name="T36" fmla="*/ 15 w 80"/>
                                    <a:gd name="T37" fmla="*/ 48 h 58"/>
                                    <a:gd name="T38" fmla="*/ 10 w 80"/>
                                    <a:gd name="T39" fmla="*/ 43 h 58"/>
                                    <a:gd name="T40" fmla="*/ 7 w 80"/>
                                    <a:gd name="T41" fmla="*/ 35 h 58"/>
                                    <a:gd name="T42" fmla="*/ 5 w 80"/>
                                    <a:gd name="T43" fmla="*/ 30 h 58"/>
                                    <a:gd name="T44" fmla="*/ 5 w 80"/>
                                    <a:gd name="T45" fmla="*/ 23 h 58"/>
                                    <a:gd name="T46" fmla="*/ 2 w 80"/>
                                    <a:gd name="T47" fmla="*/ 23 h 58"/>
                                    <a:gd name="T48" fmla="*/ 0 w 80"/>
                                    <a:gd name="T49" fmla="*/ 23 h 58"/>
                                    <a:gd name="T50" fmla="*/ 2 w 80"/>
                                    <a:gd name="T51" fmla="*/ 33 h 58"/>
                                    <a:gd name="T52" fmla="*/ 5 w 80"/>
                                    <a:gd name="T53" fmla="*/ 43 h 58"/>
                                    <a:gd name="T54" fmla="*/ 12 w 80"/>
                                    <a:gd name="T55" fmla="*/ 50 h 58"/>
                                    <a:gd name="T56" fmla="*/ 20 w 80"/>
                                    <a:gd name="T57" fmla="*/ 58 h 58"/>
                                    <a:gd name="T58" fmla="*/ 37 w 80"/>
                                    <a:gd name="T59" fmla="*/ 58 h 58"/>
                                    <a:gd name="T60" fmla="*/ 57 w 80"/>
                                    <a:gd name="T61" fmla="*/ 58 h 58"/>
                                    <a:gd name="T62" fmla="*/ 67 w 80"/>
                                    <a:gd name="T63" fmla="*/ 53 h 58"/>
                                    <a:gd name="T64" fmla="*/ 72 w 80"/>
                                    <a:gd name="T65" fmla="*/ 43 h 58"/>
                                    <a:gd name="T66" fmla="*/ 77 w 80"/>
                                    <a:gd name="T67" fmla="*/ 33 h 58"/>
                                    <a:gd name="T68" fmla="*/ 80 w 80"/>
                                    <a:gd name="T69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80" h="58" fill="norm" stroke="1" extrusionOk="0">
                                      <a:moveTo>
                                        <a:pt x="80" y="23"/>
                                      </a:moveTo>
                                      <a:lnTo>
                                        <a:pt x="77" y="1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5" y="23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2" y="35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52" y="55"/>
                                      </a:lnTo>
                                      <a:lnTo>
                                        <a:pt x="47" y="55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25" y="55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37" y="58"/>
                                      </a:lnTo>
                                      <a:lnTo>
                                        <a:pt x="57" y="58"/>
                                      </a:lnTo>
                                      <a:lnTo>
                                        <a:pt x="67" y="53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77" y="33"/>
                                      </a:lnTo>
                                      <a:lnTo>
                                        <a:pt x="8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C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2" name=""/>
                              <wps:cNvSpPr/>
                              <wps:spPr bwMode="auto">
                                <a:xfrm>
                                  <a:off x="264795" y="704850"/>
                                  <a:ext cx="47625" cy="36830"/>
                                </a:xfrm>
                                <a:custGeom>
                                  <a:avLst/>
                                  <a:gdLst>
                                    <a:gd name="T0" fmla="*/ 75 w 75"/>
                                    <a:gd name="T1" fmla="*/ 23 h 58"/>
                                    <a:gd name="T2" fmla="*/ 73 w 75"/>
                                    <a:gd name="T3" fmla="*/ 10 h 58"/>
                                    <a:gd name="T4" fmla="*/ 68 w 75"/>
                                    <a:gd name="T5" fmla="*/ 0 h 58"/>
                                    <a:gd name="T6" fmla="*/ 65 w 75"/>
                                    <a:gd name="T7" fmla="*/ 0 h 58"/>
                                    <a:gd name="T8" fmla="*/ 63 w 75"/>
                                    <a:gd name="T9" fmla="*/ 3 h 58"/>
                                    <a:gd name="T10" fmla="*/ 68 w 75"/>
                                    <a:gd name="T11" fmla="*/ 10 h 58"/>
                                    <a:gd name="T12" fmla="*/ 70 w 75"/>
                                    <a:gd name="T13" fmla="*/ 23 h 58"/>
                                    <a:gd name="T14" fmla="*/ 68 w 75"/>
                                    <a:gd name="T15" fmla="*/ 35 h 58"/>
                                    <a:gd name="T16" fmla="*/ 60 w 75"/>
                                    <a:gd name="T17" fmla="*/ 45 h 58"/>
                                    <a:gd name="T18" fmla="*/ 50 w 75"/>
                                    <a:gd name="T19" fmla="*/ 53 h 58"/>
                                    <a:gd name="T20" fmla="*/ 38 w 75"/>
                                    <a:gd name="T21" fmla="*/ 55 h 58"/>
                                    <a:gd name="T22" fmla="*/ 25 w 75"/>
                                    <a:gd name="T23" fmla="*/ 53 h 58"/>
                                    <a:gd name="T24" fmla="*/ 15 w 75"/>
                                    <a:gd name="T25" fmla="*/ 45 h 58"/>
                                    <a:gd name="T26" fmla="*/ 8 w 75"/>
                                    <a:gd name="T27" fmla="*/ 35 h 58"/>
                                    <a:gd name="T28" fmla="*/ 5 w 75"/>
                                    <a:gd name="T29" fmla="*/ 23 h 58"/>
                                    <a:gd name="T30" fmla="*/ 5 w 75"/>
                                    <a:gd name="T31" fmla="*/ 23 h 58"/>
                                    <a:gd name="T32" fmla="*/ 3 w 75"/>
                                    <a:gd name="T33" fmla="*/ 23 h 58"/>
                                    <a:gd name="T34" fmla="*/ 0 w 75"/>
                                    <a:gd name="T35" fmla="*/ 23 h 58"/>
                                    <a:gd name="T36" fmla="*/ 3 w 75"/>
                                    <a:gd name="T37" fmla="*/ 35 h 58"/>
                                    <a:gd name="T38" fmla="*/ 8 w 75"/>
                                    <a:gd name="T39" fmla="*/ 45 h 58"/>
                                    <a:gd name="T40" fmla="*/ 15 w 75"/>
                                    <a:gd name="T41" fmla="*/ 53 h 58"/>
                                    <a:gd name="T42" fmla="*/ 28 w 75"/>
                                    <a:gd name="T43" fmla="*/ 58 h 58"/>
                                    <a:gd name="T44" fmla="*/ 38 w 75"/>
                                    <a:gd name="T45" fmla="*/ 58 h 58"/>
                                    <a:gd name="T46" fmla="*/ 48 w 75"/>
                                    <a:gd name="T47" fmla="*/ 58 h 58"/>
                                    <a:gd name="T48" fmla="*/ 58 w 75"/>
                                    <a:gd name="T49" fmla="*/ 53 h 58"/>
                                    <a:gd name="T50" fmla="*/ 68 w 75"/>
                                    <a:gd name="T51" fmla="*/ 45 h 58"/>
                                    <a:gd name="T52" fmla="*/ 73 w 75"/>
                                    <a:gd name="T53" fmla="*/ 35 h 58"/>
                                    <a:gd name="T54" fmla="*/ 75 w 75"/>
                                    <a:gd name="T55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75" h="58" fill="norm" stroke="1" extrusionOk="0">
                                      <a:moveTo>
                                        <a:pt x="75" y="23"/>
                                      </a:moveTo>
                                      <a:lnTo>
                                        <a:pt x="73" y="1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3" y="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70" y="23"/>
                                      </a:lnTo>
                                      <a:lnTo>
                                        <a:pt x="68" y="35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50" y="53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5" y="53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8" y="53"/>
                                      </a:lnTo>
                                      <a:lnTo>
                                        <a:pt x="68" y="45"/>
                                      </a:lnTo>
                                      <a:lnTo>
                                        <a:pt x="73" y="35"/>
                                      </a:lnTo>
                                      <a:lnTo>
                                        <a:pt x="75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C5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3" name=""/>
                              <wps:cNvSpPr/>
                              <wps:spPr bwMode="auto">
                                <a:xfrm>
                                  <a:off x="266700" y="704850"/>
                                  <a:ext cx="44450" cy="36830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23 h 58"/>
                                    <a:gd name="T2" fmla="*/ 67 w 70"/>
                                    <a:gd name="T3" fmla="*/ 10 h 58"/>
                                    <a:gd name="T4" fmla="*/ 62 w 70"/>
                                    <a:gd name="T5" fmla="*/ 0 h 58"/>
                                    <a:gd name="T6" fmla="*/ 60 w 70"/>
                                    <a:gd name="T7" fmla="*/ 3 h 58"/>
                                    <a:gd name="T8" fmla="*/ 57 w 70"/>
                                    <a:gd name="T9" fmla="*/ 3 h 58"/>
                                    <a:gd name="T10" fmla="*/ 62 w 70"/>
                                    <a:gd name="T11" fmla="*/ 10 h 58"/>
                                    <a:gd name="T12" fmla="*/ 65 w 70"/>
                                    <a:gd name="T13" fmla="*/ 23 h 58"/>
                                    <a:gd name="T14" fmla="*/ 62 w 70"/>
                                    <a:gd name="T15" fmla="*/ 33 h 58"/>
                                    <a:gd name="T16" fmla="*/ 55 w 70"/>
                                    <a:gd name="T17" fmla="*/ 43 h 58"/>
                                    <a:gd name="T18" fmla="*/ 47 w 70"/>
                                    <a:gd name="T19" fmla="*/ 50 h 58"/>
                                    <a:gd name="T20" fmla="*/ 35 w 70"/>
                                    <a:gd name="T21" fmla="*/ 53 h 58"/>
                                    <a:gd name="T22" fmla="*/ 22 w 70"/>
                                    <a:gd name="T23" fmla="*/ 50 h 58"/>
                                    <a:gd name="T24" fmla="*/ 12 w 70"/>
                                    <a:gd name="T25" fmla="*/ 43 h 58"/>
                                    <a:gd name="T26" fmla="*/ 7 w 70"/>
                                    <a:gd name="T27" fmla="*/ 33 h 58"/>
                                    <a:gd name="T28" fmla="*/ 5 w 70"/>
                                    <a:gd name="T29" fmla="*/ 23 h 58"/>
                                    <a:gd name="T30" fmla="*/ 5 w 70"/>
                                    <a:gd name="T31" fmla="*/ 20 h 58"/>
                                    <a:gd name="T32" fmla="*/ 2 w 70"/>
                                    <a:gd name="T33" fmla="*/ 23 h 58"/>
                                    <a:gd name="T34" fmla="*/ 0 w 70"/>
                                    <a:gd name="T35" fmla="*/ 23 h 58"/>
                                    <a:gd name="T36" fmla="*/ 0 w 70"/>
                                    <a:gd name="T37" fmla="*/ 30 h 58"/>
                                    <a:gd name="T38" fmla="*/ 2 w 70"/>
                                    <a:gd name="T39" fmla="*/ 35 h 58"/>
                                    <a:gd name="T40" fmla="*/ 5 w 70"/>
                                    <a:gd name="T41" fmla="*/ 43 h 58"/>
                                    <a:gd name="T42" fmla="*/ 10 w 70"/>
                                    <a:gd name="T43" fmla="*/ 48 h 58"/>
                                    <a:gd name="T44" fmla="*/ 15 w 70"/>
                                    <a:gd name="T45" fmla="*/ 50 h 58"/>
                                    <a:gd name="T46" fmla="*/ 20 w 70"/>
                                    <a:gd name="T47" fmla="*/ 55 h 58"/>
                                    <a:gd name="T48" fmla="*/ 27 w 70"/>
                                    <a:gd name="T49" fmla="*/ 55 h 58"/>
                                    <a:gd name="T50" fmla="*/ 35 w 70"/>
                                    <a:gd name="T51" fmla="*/ 58 h 58"/>
                                    <a:gd name="T52" fmla="*/ 42 w 70"/>
                                    <a:gd name="T53" fmla="*/ 55 h 58"/>
                                    <a:gd name="T54" fmla="*/ 47 w 70"/>
                                    <a:gd name="T55" fmla="*/ 55 h 58"/>
                                    <a:gd name="T56" fmla="*/ 55 w 70"/>
                                    <a:gd name="T57" fmla="*/ 50 h 58"/>
                                    <a:gd name="T58" fmla="*/ 60 w 70"/>
                                    <a:gd name="T59" fmla="*/ 48 h 58"/>
                                    <a:gd name="T60" fmla="*/ 62 w 70"/>
                                    <a:gd name="T61" fmla="*/ 43 h 58"/>
                                    <a:gd name="T62" fmla="*/ 67 w 70"/>
                                    <a:gd name="T63" fmla="*/ 35 h 58"/>
                                    <a:gd name="T64" fmla="*/ 70 w 70"/>
                                    <a:gd name="T65" fmla="*/ 30 h 58"/>
                                    <a:gd name="T66" fmla="*/ 70 w 70"/>
                                    <a:gd name="T67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70" h="58" fill="norm" stroke="1" extrusionOk="0">
                                      <a:moveTo>
                                        <a:pt x="70" y="23"/>
                                      </a:moveTo>
                                      <a:lnTo>
                                        <a:pt x="67" y="1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33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47" y="50"/>
                                      </a:lnTo>
                                      <a:lnTo>
                                        <a:pt x="35" y="53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5" y="50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27" y="55"/>
                                      </a:lnTo>
                                      <a:lnTo>
                                        <a:pt x="35" y="5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47" y="55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7" y="35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C8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4" name=""/>
                              <wps:cNvSpPr/>
                              <wps:spPr bwMode="auto">
                                <a:xfrm>
                                  <a:off x="267970" y="706755"/>
                                  <a:ext cx="41275" cy="33020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20 h 52"/>
                                    <a:gd name="T2" fmla="*/ 63 w 65"/>
                                    <a:gd name="T3" fmla="*/ 7 h 52"/>
                                    <a:gd name="T4" fmla="*/ 58 w 65"/>
                                    <a:gd name="T5" fmla="*/ 0 h 52"/>
                                    <a:gd name="T6" fmla="*/ 55 w 65"/>
                                    <a:gd name="T7" fmla="*/ 0 h 52"/>
                                    <a:gd name="T8" fmla="*/ 53 w 65"/>
                                    <a:gd name="T9" fmla="*/ 0 h 52"/>
                                    <a:gd name="T10" fmla="*/ 58 w 65"/>
                                    <a:gd name="T11" fmla="*/ 10 h 52"/>
                                    <a:gd name="T12" fmla="*/ 60 w 65"/>
                                    <a:gd name="T13" fmla="*/ 20 h 52"/>
                                    <a:gd name="T14" fmla="*/ 58 w 65"/>
                                    <a:gd name="T15" fmla="*/ 30 h 52"/>
                                    <a:gd name="T16" fmla="*/ 53 w 65"/>
                                    <a:gd name="T17" fmla="*/ 40 h 52"/>
                                    <a:gd name="T18" fmla="*/ 43 w 65"/>
                                    <a:gd name="T19" fmla="*/ 45 h 52"/>
                                    <a:gd name="T20" fmla="*/ 33 w 65"/>
                                    <a:gd name="T21" fmla="*/ 47 h 52"/>
                                    <a:gd name="T22" fmla="*/ 23 w 65"/>
                                    <a:gd name="T23" fmla="*/ 45 h 52"/>
                                    <a:gd name="T24" fmla="*/ 13 w 65"/>
                                    <a:gd name="T25" fmla="*/ 40 h 52"/>
                                    <a:gd name="T26" fmla="*/ 8 w 65"/>
                                    <a:gd name="T27" fmla="*/ 30 h 52"/>
                                    <a:gd name="T28" fmla="*/ 5 w 65"/>
                                    <a:gd name="T29" fmla="*/ 20 h 52"/>
                                    <a:gd name="T30" fmla="*/ 5 w 65"/>
                                    <a:gd name="T31" fmla="*/ 17 h 52"/>
                                    <a:gd name="T32" fmla="*/ 5 w 65"/>
                                    <a:gd name="T33" fmla="*/ 17 h 52"/>
                                    <a:gd name="T34" fmla="*/ 3 w 65"/>
                                    <a:gd name="T35" fmla="*/ 17 h 52"/>
                                    <a:gd name="T36" fmla="*/ 0 w 65"/>
                                    <a:gd name="T37" fmla="*/ 20 h 52"/>
                                    <a:gd name="T38" fmla="*/ 0 w 65"/>
                                    <a:gd name="T39" fmla="*/ 20 h 52"/>
                                    <a:gd name="T40" fmla="*/ 3 w 65"/>
                                    <a:gd name="T41" fmla="*/ 32 h 52"/>
                                    <a:gd name="T42" fmla="*/ 10 w 65"/>
                                    <a:gd name="T43" fmla="*/ 42 h 52"/>
                                    <a:gd name="T44" fmla="*/ 20 w 65"/>
                                    <a:gd name="T45" fmla="*/ 50 h 52"/>
                                    <a:gd name="T46" fmla="*/ 33 w 65"/>
                                    <a:gd name="T47" fmla="*/ 52 h 52"/>
                                    <a:gd name="T48" fmla="*/ 45 w 65"/>
                                    <a:gd name="T49" fmla="*/ 50 h 52"/>
                                    <a:gd name="T50" fmla="*/ 55 w 65"/>
                                    <a:gd name="T51" fmla="*/ 42 h 52"/>
                                    <a:gd name="T52" fmla="*/ 63 w 65"/>
                                    <a:gd name="T53" fmla="*/ 32 h 52"/>
                                    <a:gd name="T54" fmla="*/ 65 w 65"/>
                                    <a:gd name="T55" fmla="*/ 2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65" h="52" fill="norm" stroke="1" extrusionOk="0">
                                      <a:moveTo>
                                        <a:pt x="65" y="20"/>
                                      </a:moveTo>
                                      <a:lnTo>
                                        <a:pt x="63" y="7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3" y="45"/>
                                      </a:lnTo>
                                      <a:lnTo>
                                        <a:pt x="33" y="47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33" y="52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63" y="32"/>
                                      </a:lnTo>
                                      <a:lnTo>
                                        <a:pt x="6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CC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5" name=""/>
                              <wps:cNvSpPr/>
                              <wps:spPr bwMode="auto">
                                <a:xfrm>
                                  <a:off x="269875" y="706755"/>
                                  <a:ext cx="38100" cy="3175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20 h 50"/>
                                    <a:gd name="T2" fmla="*/ 57 w 60"/>
                                    <a:gd name="T3" fmla="*/ 7 h 50"/>
                                    <a:gd name="T4" fmla="*/ 52 w 60"/>
                                    <a:gd name="T5" fmla="*/ 0 h 50"/>
                                    <a:gd name="T6" fmla="*/ 50 w 60"/>
                                    <a:gd name="T7" fmla="*/ 0 h 50"/>
                                    <a:gd name="T8" fmla="*/ 47 w 60"/>
                                    <a:gd name="T9" fmla="*/ 2 h 50"/>
                                    <a:gd name="T10" fmla="*/ 52 w 60"/>
                                    <a:gd name="T11" fmla="*/ 10 h 50"/>
                                    <a:gd name="T12" fmla="*/ 55 w 60"/>
                                    <a:gd name="T13" fmla="*/ 20 h 50"/>
                                    <a:gd name="T14" fmla="*/ 52 w 60"/>
                                    <a:gd name="T15" fmla="*/ 30 h 50"/>
                                    <a:gd name="T16" fmla="*/ 47 w 60"/>
                                    <a:gd name="T17" fmla="*/ 37 h 50"/>
                                    <a:gd name="T18" fmla="*/ 40 w 60"/>
                                    <a:gd name="T19" fmla="*/ 42 h 50"/>
                                    <a:gd name="T20" fmla="*/ 30 w 60"/>
                                    <a:gd name="T21" fmla="*/ 45 h 50"/>
                                    <a:gd name="T22" fmla="*/ 20 w 60"/>
                                    <a:gd name="T23" fmla="*/ 42 h 50"/>
                                    <a:gd name="T24" fmla="*/ 12 w 60"/>
                                    <a:gd name="T25" fmla="*/ 37 h 50"/>
                                    <a:gd name="T26" fmla="*/ 7 w 60"/>
                                    <a:gd name="T27" fmla="*/ 30 h 50"/>
                                    <a:gd name="T28" fmla="*/ 5 w 60"/>
                                    <a:gd name="T29" fmla="*/ 20 h 50"/>
                                    <a:gd name="T30" fmla="*/ 5 w 60"/>
                                    <a:gd name="T31" fmla="*/ 17 h 50"/>
                                    <a:gd name="T32" fmla="*/ 5 w 60"/>
                                    <a:gd name="T33" fmla="*/ 17 h 50"/>
                                    <a:gd name="T34" fmla="*/ 2 w 60"/>
                                    <a:gd name="T35" fmla="*/ 17 h 50"/>
                                    <a:gd name="T36" fmla="*/ 0 w 60"/>
                                    <a:gd name="T37" fmla="*/ 17 h 50"/>
                                    <a:gd name="T38" fmla="*/ 0 w 60"/>
                                    <a:gd name="T39" fmla="*/ 20 h 50"/>
                                    <a:gd name="T40" fmla="*/ 2 w 60"/>
                                    <a:gd name="T41" fmla="*/ 30 h 50"/>
                                    <a:gd name="T42" fmla="*/ 7 w 60"/>
                                    <a:gd name="T43" fmla="*/ 40 h 50"/>
                                    <a:gd name="T44" fmla="*/ 17 w 60"/>
                                    <a:gd name="T45" fmla="*/ 47 h 50"/>
                                    <a:gd name="T46" fmla="*/ 30 w 60"/>
                                    <a:gd name="T47" fmla="*/ 50 h 50"/>
                                    <a:gd name="T48" fmla="*/ 42 w 60"/>
                                    <a:gd name="T49" fmla="*/ 47 h 50"/>
                                    <a:gd name="T50" fmla="*/ 50 w 60"/>
                                    <a:gd name="T51" fmla="*/ 40 h 50"/>
                                    <a:gd name="T52" fmla="*/ 57 w 60"/>
                                    <a:gd name="T53" fmla="*/ 30 h 50"/>
                                    <a:gd name="T54" fmla="*/ 60 w 60"/>
                                    <a:gd name="T55" fmla="*/ 2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60" h="50" fill="norm" stroke="1" extrusionOk="0">
                                      <a:moveTo>
                                        <a:pt x="60" y="20"/>
                                      </a:moveTo>
                                      <a:lnTo>
                                        <a:pt x="57" y="7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47" y="37"/>
                                      </a:lnTo>
                                      <a:lnTo>
                                        <a:pt x="40" y="42"/>
                                      </a:lnTo>
                                      <a:lnTo>
                                        <a:pt x="30" y="45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47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42" y="47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8D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6" name=""/>
                              <wps:cNvSpPr/>
                              <wps:spPr bwMode="auto">
                                <a:xfrm>
                                  <a:off x="271145" y="706755"/>
                                  <a:ext cx="34925" cy="29845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20 h 47"/>
                                    <a:gd name="T2" fmla="*/ 53 w 55"/>
                                    <a:gd name="T3" fmla="*/ 10 h 47"/>
                                    <a:gd name="T4" fmla="*/ 48 w 55"/>
                                    <a:gd name="T5" fmla="*/ 0 h 47"/>
                                    <a:gd name="T6" fmla="*/ 45 w 55"/>
                                    <a:gd name="T7" fmla="*/ 2 h 47"/>
                                    <a:gd name="T8" fmla="*/ 43 w 55"/>
                                    <a:gd name="T9" fmla="*/ 2 h 47"/>
                                    <a:gd name="T10" fmla="*/ 48 w 55"/>
                                    <a:gd name="T11" fmla="*/ 10 h 47"/>
                                    <a:gd name="T12" fmla="*/ 50 w 55"/>
                                    <a:gd name="T13" fmla="*/ 20 h 47"/>
                                    <a:gd name="T14" fmla="*/ 48 w 55"/>
                                    <a:gd name="T15" fmla="*/ 27 h 47"/>
                                    <a:gd name="T16" fmla="*/ 43 w 55"/>
                                    <a:gd name="T17" fmla="*/ 35 h 47"/>
                                    <a:gd name="T18" fmla="*/ 35 w 55"/>
                                    <a:gd name="T19" fmla="*/ 40 h 47"/>
                                    <a:gd name="T20" fmla="*/ 28 w 55"/>
                                    <a:gd name="T21" fmla="*/ 42 h 47"/>
                                    <a:gd name="T22" fmla="*/ 18 w 55"/>
                                    <a:gd name="T23" fmla="*/ 40 h 47"/>
                                    <a:gd name="T24" fmla="*/ 13 w 55"/>
                                    <a:gd name="T25" fmla="*/ 35 h 47"/>
                                    <a:gd name="T26" fmla="*/ 8 w 55"/>
                                    <a:gd name="T27" fmla="*/ 27 h 47"/>
                                    <a:gd name="T28" fmla="*/ 5 w 55"/>
                                    <a:gd name="T29" fmla="*/ 20 h 47"/>
                                    <a:gd name="T30" fmla="*/ 5 w 55"/>
                                    <a:gd name="T31" fmla="*/ 17 h 47"/>
                                    <a:gd name="T32" fmla="*/ 5 w 55"/>
                                    <a:gd name="T33" fmla="*/ 17 h 47"/>
                                    <a:gd name="T34" fmla="*/ 3 w 55"/>
                                    <a:gd name="T35" fmla="*/ 17 h 47"/>
                                    <a:gd name="T36" fmla="*/ 0 w 55"/>
                                    <a:gd name="T37" fmla="*/ 17 h 47"/>
                                    <a:gd name="T38" fmla="*/ 0 w 55"/>
                                    <a:gd name="T39" fmla="*/ 17 h 47"/>
                                    <a:gd name="T40" fmla="*/ 0 w 55"/>
                                    <a:gd name="T41" fmla="*/ 20 h 47"/>
                                    <a:gd name="T42" fmla="*/ 3 w 55"/>
                                    <a:gd name="T43" fmla="*/ 30 h 47"/>
                                    <a:gd name="T44" fmla="*/ 8 w 55"/>
                                    <a:gd name="T45" fmla="*/ 40 h 47"/>
                                    <a:gd name="T46" fmla="*/ 18 w 55"/>
                                    <a:gd name="T47" fmla="*/ 45 h 47"/>
                                    <a:gd name="T48" fmla="*/ 28 w 55"/>
                                    <a:gd name="T49" fmla="*/ 47 h 47"/>
                                    <a:gd name="T50" fmla="*/ 38 w 55"/>
                                    <a:gd name="T51" fmla="*/ 45 h 47"/>
                                    <a:gd name="T52" fmla="*/ 48 w 55"/>
                                    <a:gd name="T53" fmla="*/ 40 h 47"/>
                                    <a:gd name="T54" fmla="*/ 53 w 55"/>
                                    <a:gd name="T55" fmla="*/ 30 h 47"/>
                                    <a:gd name="T56" fmla="*/ 55 w 55"/>
                                    <a:gd name="T57" fmla="*/ 2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55" h="47" fill="norm" stroke="1" extrusionOk="0">
                                      <a:moveTo>
                                        <a:pt x="55" y="20"/>
                                      </a:moveTo>
                                      <a:lnTo>
                                        <a:pt x="53" y="1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48" y="27"/>
                                      </a:lnTo>
                                      <a:lnTo>
                                        <a:pt x="43" y="35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8" y="27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45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38" y="45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5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D4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7" name=""/>
                              <wps:cNvSpPr/>
                              <wps:spPr bwMode="auto">
                                <a:xfrm>
                                  <a:off x="273050" y="708025"/>
                                  <a:ext cx="31750" cy="27305"/>
                                </a:xfrm>
                                <a:custGeom>
                                  <a:avLst/>
                                  <a:gdLst>
                                    <a:gd name="T0" fmla="*/ 50 w 50"/>
                                    <a:gd name="T1" fmla="*/ 18 h 43"/>
                                    <a:gd name="T2" fmla="*/ 47 w 50"/>
                                    <a:gd name="T3" fmla="*/ 8 h 43"/>
                                    <a:gd name="T4" fmla="*/ 42 w 50"/>
                                    <a:gd name="T5" fmla="*/ 0 h 43"/>
                                    <a:gd name="T6" fmla="*/ 40 w 50"/>
                                    <a:gd name="T7" fmla="*/ 0 h 43"/>
                                    <a:gd name="T8" fmla="*/ 37 w 50"/>
                                    <a:gd name="T9" fmla="*/ 0 h 43"/>
                                    <a:gd name="T10" fmla="*/ 42 w 50"/>
                                    <a:gd name="T11" fmla="*/ 8 h 43"/>
                                    <a:gd name="T12" fmla="*/ 45 w 50"/>
                                    <a:gd name="T13" fmla="*/ 18 h 43"/>
                                    <a:gd name="T14" fmla="*/ 42 w 50"/>
                                    <a:gd name="T15" fmla="*/ 25 h 43"/>
                                    <a:gd name="T16" fmla="*/ 40 w 50"/>
                                    <a:gd name="T17" fmla="*/ 30 h 43"/>
                                    <a:gd name="T18" fmla="*/ 32 w 50"/>
                                    <a:gd name="T19" fmla="*/ 35 h 43"/>
                                    <a:gd name="T20" fmla="*/ 25 w 50"/>
                                    <a:gd name="T21" fmla="*/ 38 h 43"/>
                                    <a:gd name="T22" fmla="*/ 17 w 50"/>
                                    <a:gd name="T23" fmla="*/ 35 h 43"/>
                                    <a:gd name="T24" fmla="*/ 10 w 50"/>
                                    <a:gd name="T25" fmla="*/ 30 h 43"/>
                                    <a:gd name="T26" fmla="*/ 7 w 50"/>
                                    <a:gd name="T27" fmla="*/ 25 h 43"/>
                                    <a:gd name="T28" fmla="*/ 5 w 50"/>
                                    <a:gd name="T29" fmla="*/ 18 h 43"/>
                                    <a:gd name="T30" fmla="*/ 5 w 50"/>
                                    <a:gd name="T31" fmla="*/ 15 h 43"/>
                                    <a:gd name="T32" fmla="*/ 5 w 50"/>
                                    <a:gd name="T33" fmla="*/ 13 h 43"/>
                                    <a:gd name="T34" fmla="*/ 2 w 50"/>
                                    <a:gd name="T35" fmla="*/ 15 h 43"/>
                                    <a:gd name="T36" fmla="*/ 0 w 50"/>
                                    <a:gd name="T37" fmla="*/ 15 h 43"/>
                                    <a:gd name="T38" fmla="*/ 0 w 50"/>
                                    <a:gd name="T39" fmla="*/ 15 h 43"/>
                                    <a:gd name="T40" fmla="*/ 0 w 50"/>
                                    <a:gd name="T41" fmla="*/ 18 h 43"/>
                                    <a:gd name="T42" fmla="*/ 2 w 50"/>
                                    <a:gd name="T43" fmla="*/ 28 h 43"/>
                                    <a:gd name="T44" fmla="*/ 7 w 50"/>
                                    <a:gd name="T45" fmla="*/ 35 h 43"/>
                                    <a:gd name="T46" fmla="*/ 15 w 50"/>
                                    <a:gd name="T47" fmla="*/ 40 h 43"/>
                                    <a:gd name="T48" fmla="*/ 25 w 50"/>
                                    <a:gd name="T49" fmla="*/ 43 h 43"/>
                                    <a:gd name="T50" fmla="*/ 35 w 50"/>
                                    <a:gd name="T51" fmla="*/ 40 h 43"/>
                                    <a:gd name="T52" fmla="*/ 42 w 50"/>
                                    <a:gd name="T53" fmla="*/ 35 h 43"/>
                                    <a:gd name="T54" fmla="*/ 47 w 50"/>
                                    <a:gd name="T55" fmla="*/ 28 h 43"/>
                                    <a:gd name="T56" fmla="*/ 50 w 50"/>
                                    <a:gd name="T57" fmla="*/ 18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50" h="43" fill="norm" stroke="1" extrusionOk="0">
                                      <a:moveTo>
                                        <a:pt x="50" y="18"/>
                                      </a:moveTo>
                                      <a:lnTo>
                                        <a:pt x="47" y="8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5" y="18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2" y="35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42" y="35"/>
                                      </a:lnTo>
                                      <a:lnTo>
                                        <a:pt x="47" y="28"/>
                                      </a:lnTo>
                                      <a:lnTo>
                                        <a:pt x="5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D6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8" name=""/>
                              <wps:cNvSpPr/>
                              <wps:spPr bwMode="auto">
                                <a:xfrm>
                                  <a:off x="274320" y="708025"/>
                                  <a:ext cx="28575" cy="25400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18 h 40"/>
                                    <a:gd name="T2" fmla="*/ 43 w 45"/>
                                    <a:gd name="T3" fmla="*/ 8 h 40"/>
                                    <a:gd name="T4" fmla="*/ 38 w 45"/>
                                    <a:gd name="T5" fmla="*/ 0 h 40"/>
                                    <a:gd name="T6" fmla="*/ 35 w 45"/>
                                    <a:gd name="T7" fmla="*/ 0 h 40"/>
                                    <a:gd name="T8" fmla="*/ 33 w 45"/>
                                    <a:gd name="T9" fmla="*/ 3 h 40"/>
                                    <a:gd name="T10" fmla="*/ 38 w 45"/>
                                    <a:gd name="T11" fmla="*/ 8 h 40"/>
                                    <a:gd name="T12" fmla="*/ 40 w 45"/>
                                    <a:gd name="T13" fmla="*/ 18 h 40"/>
                                    <a:gd name="T14" fmla="*/ 38 w 45"/>
                                    <a:gd name="T15" fmla="*/ 23 h 40"/>
                                    <a:gd name="T16" fmla="*/ 35 w 45"/>
                                    <a:gd name="T17" fmla="*/ 30 h 40"/>
                                    <a:gd name="T18" fmla="*/ 30 w 45"/>
                                    <a:gd name="T19" fmla="*/ 33 h 40"/>
                                    <a:gd name="T20" fmla="*/ 23 w 45"/>
                                    <a:gd name="T21" fmla="*/ 35 h 40"/>
                                    <a:gd name="T22" fmla="*/ 15 w 45"/>
                                    <a:gd name="T23" fmla="*/ 33 h 40"/>
                                    <a:gd name="T24" fmla="*/ 10 w 45"/>
                                    <a:gd name="T25" fmla="*/ 30 h 40"/>
                                    <a:gd name="T26" fmla="*/ 5 w 45"/>
                                    <a:gd name="T27" fmla="*/ 23 h 40"/>
                                    <a:gd name="T28" fmla="*/ 5 w 45"/>
                                    <a:gd name="T29" fmla="*/ 18 h 40"/>
                                    <a:gd name="T30" fmla="*/ 5 w 45"/>
                                    <a:gd name="T31" fmla="*/ 15 h 40"/>
                                    <a:gd name="T32" fmla="*/ 5 w 45"/>
                                    <a:gd name="T33" fmla="*/ 13 h 40"/>
                                    <a:gd name="T34" fmla="*/ 3 w 45"/>
                                    <a:gd name="T35" fmla="*/ 13 h 40"/>
                                    <a:gd name="T36" fmla="*/ 0 w 45"/>
                                    <a:gd name="T37" fmla="*/ 15 h 40"/>
                                    <a:gd name="T38" fmla="*/ 0 w 45"/>
                                    <a:gd name="T39" fmla="*/ 15 h 40"/>
                                    <a:gd name="T40" fmla="*/ 0 w 45"/>
                                    <a:gd name="T41" fmla="*/ 18 h 40"/>
                                    <a:gd name="T42" fmla="*/ 3 w 45"/>
                                    <a:gd name="T43" fmla="*/ 25 h 40"/>
                                    <a:gd name="T44" fmla="*/ 8 w 45"/>
                                    <a:gd name="T45" fmla="*/ 33 h 40"/>
                                    <a:gd name="T46" fmla="*/ 13 w 45"/>
                                    <a:gd name="T47" fmla="*/ 38 h 40"/>
                                    <a:gd name="T48" fmla="*/ 23 w 45"/>
                                    <a:gd name="T49" fmla="*/ 40 h 40"/>
                                    <a:gd name="T50" fmla="*/ 30 w 45"/>
                                    <a:gd name="T51" fmla="*/ 38 h 40"/>
                                    <a:gd name="T52" fmla="*/ 38 w 45"/>
                                    <a:gd name="T53" fmla="*/ 33 h 40"/>
                                    <a:gd name="T54" fmla="*/ 43 w 45"/>
                                    <a:gd name="T55" fmla="*/ 25 h 40"/>
                                    <a:gd name="T56" fmla="*/ 45 w 45"/>
                                    <a:gd name="T57" fmla="*/ 18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45" h="40" fill="norm" stroke="1" extrusionOk="0">
                                      <a:moveTo>
                                        <a:pt x="45" y="18"/>
                                      </a:moveTo>
                                      <a:lnTo>
                                        <a:pt x="43" y="8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38" y="23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15" y="33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23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43" y="25"/>
                                      </a:lnTo>
                                      <a:lnTo>
                                        <a:pt x="45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D8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9" name=""/>
                              <wps:cNvSpPr/>
                              <wps:spPr bwMode="auto">
                                <a:xfrm>
                                  <a:off x="276225" y="708025"/>
                                  <a:ext cx="25400" cy="2413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18 h 38"/>
                                    <a:gd name="T2" fmla="*/ 37 w 40"/>
                                    <a:gd name="T3" fmla="*/ 8 h 38"/>
                                    <a:gd name="T4" fmla="*/ 32 w 40"/>
                                    <a:gd name="T5" fmla="*/ 0 h 38"/>
                                    <a:gd name="T6" fmla="*/ 25 w 40"/>
                                    <a:gd name="T7" fmla="*/ 3 h 38"/>
                                    <a:gd name="T8" fmla="*/ 32 w 40"/>
                                    <a:gd name="T9" fmla="*/ 8 h 38"/>
                                    <a:gd name="T10" fmla="*/ 35 w 40"/>
                                    <a:gd name="T11" fmla="*/ 18 h 38"/>
                                    <a:gd name="T12" fmla="*/ 32 w 40"/>
                                    <a:gd name="T13" fmla="*/ 23 h 38"/>
                                    <a:gd name="T14" fmla="*/ 30 w 40"/>
                                    <a:gd name="T15" fmla="*/ 28 h 38"/>
                                    <a:gd name="T16" fmla="*/ 25 w 40"/>
                                    <a:gd name="T17" fmla="*/ 30 h 38"/>
                                    <a:gd name="T18" fmla="*/ 20 w 40"/>
                                    <a:gd name="T19" fmla="*/ 33 h 38"/>
                                    <a:gd name="T20" fmla="*/ 15 w 40"/>
                                    <a:gd name="T21" fmla="*/ 30 h 38"/>
                                    <a:gd name="T22" fmla="*/ 10 w 40"/>
                                    <a:gd name="T23" fmla="*/ 28 h 38"/>
                                    <a:gd name="T24" fmla="*/ 5 w 40"/>
                                    <a:gd name="T25" fmla="*/ 23 h 38"/>
                                    <a:gd name="T26" fmla="*/ 5 w 40"/>
                                    <a:gd name="T27" fmla="*/ 18 h 38"/>
                                    <a:gd name="T28" fmla="*/ 5 w 40"/>
                                    <a:gd name="T29" fmla="*/ 15 h 38"/>
                                    <a:gd name="T30" fmla="*/ 5 w 40"/>
                                    <a:gd name="T31" fmla="*/ 10 h 38"/>
                                    <a:gd name="T32" fmla="*/ 2 w 40"/>
                                    <a:gd name="T33" fmla="*/ 13 h 38"/>
                                    <a:gd name="T34" fmla="*/ 0 w 40"/>
                                    <a:gd name="T35" fmla="*/ 13 h 38"/>
                                    <a:gd name="T36" fmla="*/ 0 w 40"/>
                                    <a:gd name="T37" fmla="*/ 15 h 38"/>
                                    <a:gd name="T38" fmla="*/ 0 w 40"/>
                                    <a:gd name="T39" fmla="*/ 18 h 38"/>
                                    <a:gd name="T40" fmla="*/ 2 w 40"/>
                                    <a:gd name="T41" fmla="*/ 25 h 38"/>
                                    <a:gd name="T42" fmla="*/ 5 w 40"/>
                                    <a:gd name="T43" fmla="*/ 30 h 38"/>
                                    <a:gd name="T44" fmla="*/ 12 w 40"/>
                                    <a:gd name="T45" fmla="*/ 35 h 38"/>
                                    <a:gd name="T46" fmla="*/ 20 w 40"/>
                                    <a:gd name="T47" fmla="*/ 38 h 38"/>
                                    <a:gd name="T48" fmla="*/ 27 w 40"/>
                                    <a:gd name="T49" fmla="*/ 35 h 38"/>
                                    <a:gd name="T50" fmla="*/ 35 w 40"/>
                                    <a:gd name="T51" fmla="*/ 30 h 38"/>
                                    <a:gd name="T52" fmla="*/ 37 w 40"/>
                                    <a:gd name="T53" fmla="*/ 25 h 38"/>
                                    <a:gd name="T54" fmla="*/ 40 w 40"/>
                                    <a:gd name="T55" fmla="*/ 1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40" h="38" fill="norm" stroke="1" extrusionOk="0">
                                      <a:moveTo>
                                        <a:pt x="40" y="18"/>
                                      </a:moveTo>
                                      <a:lnTo>
                                        <a:pt x="37" y="8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2" y="23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27" y="35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4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B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0" name=""/>
                              <wps:cNvSpPr/>
                              <wps:spPr bwMode="auto">
                                <a:xfrm>
                                  <a:off x="277495" y="709930"/>
                                  <a:ext cx="22225" cy="20320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15 h 32"/>
                                    <a:gd name="T2" fmla="*/ 33 w 35"/>
                                    <a:gd name="T3" fmla="*/ 5 h 32"/>
                                    <a:gd name="T4" fmla="*/ 28 w 35"/>
                                    <a:gd name="T5" fmla="*/ 0 h 32"/>
                                    <a:gd name="T6" fmla="*/ 23 w 35"/>
                                    <a:gd name="T7" fmla="*/ 0 h 32"/>
                                    <a:gd name="T8" fmla="*/ 20 w 35"/>
                                    <a:gd name="T9" fmla="*/ 2 h 32"/>
                                    <a:gd name="T10" fmla="*/ 25 w 35"/>
                                    <a:gd name="T11" fmla="*/ 5 h 32"/>
                                    <a:gd name="T12" fmla="*/ 28 w 35"/>
                                    <a:gd name="T13" fmla="*/ 7 h 32"/>
                                    <a:gd name="T14" fmla="*/ 30 w 35"/>
                                    <a:gd name="T15" fmla="*/ 10 h 32"/>
                                    <a:gd name="T16" fmla="*/ 30 w 35"/>
                                    <a:gd name="T17" fmla="*/ 15 h 32"/>
                                    <a:gd name="T18" fmla="*/ 28 w 35"/>
                                    <a:gd name="T19" fmla="*/ 20 h 32"/>
                                    <a:gd name="T20" fmla="*/ 25 w 35"/>
                                    <a:gd name="T21" fmla="*/ 22 h 32"/>
                                    <a:gd name="T22" fmla="*/ 23 w 35"/>
                                    <a:gd name="T23" fmla="*/ 25 h 32"/>
                                    <a:gd name="T24" fmla="*/ 18 w 35"/>
                                    <a:gd name="T25" fmla="*/ 27 h 32"/>
                                    <a:gd name="T26" fmla="*/ 13 w 35"/>
                                    <a:gd name="T27" fmla="*/ 25 h 32"/>
                                    <a:gd name="T28" fmla="*/ 8 w 35"/>
                                    <a:gd name="T29" fmla="*/ 22 h 32"/>
                                    <a:gd name="T30" fmla="*/ 5 w 35"/>
                                    <a:gd name="T31" fmla="*/ 20 h 32"/>
                                    <a:gd name="T32" fmla="*/ 5 w 35"/>
                                    <a:gd name="T33" fmla="*/ 15 h 32"/>
                                    <a:gd name="T34" fmla="*/ 5 w 35"/>
                                    <a:gd name="T35" fmla="*/ 10 h 32"/>
                                    <a:gd name="T36" fmla="*/ 8 w 35"/>
                                    <a:gd name="T37" fmla="*/ 7 h 32"/>
                                    <a:gd name="T38" fmla="*/ 3 w 35"/>
                                    <a:gd name="T39" fmla="*/ 7 h 32"/>
                                    <a:gd name="T40" fmla="*/ 0 w 35"/>
                                    <a:gd name="T41" fmla="*/ 10 h 32"/>
                                    <a:gd name="T42" fmla="*/ 0 w 35"/>
                                    <a:gd name="T43" fmla="*/ 12 h 32"/>
                                    <a:gd name="T44" fmla="*/ 0 w 35"/>
                                    <a:gd name="T45" fmla="*/ 15 h 32"/>
                                    <a:gd name="T46" fmla="*/ 0 w 35"/>
                                    <a:gd name="T47" fmla="*/ 20 h 32"/>
                                    <a:gd name="T48" fmla="*/ 5 w 35"/>
                                    <a:gd name="T49" fmla="*/ 27 h 32"/>
                                    <a:gd name="T50" fmla="*/ 10 w 35"/>
                                    <a:gd name="T51" fmla="*/ 30 h 32"/>
                                    <a:gd name="T52" fmla="*/ 18 w 35"/>
                                    <a:gd name="T53" fmla="*/ 32 h 32"/>
                                    <a:gd name="T54" fmla="*/ 25 w 35"/>
                                    <a:gd name="T55" fmla="*/ 30 h 32"/>
                                    <a:gd name="T56" fmla="*/ 30 w 35"/>
                                    <a:gd name="T57" fmla="*/ 27 h 32"/>
                                    <a:gd name="T58" fmla="*/ 33 w 35"/>
                                    <a:gd name="T59" fmla="*/ 20 h 32"/>
                                    <a:gd name="T60" fmla="*/ 35 w 35"/>
                                    <a:gd name="T61" fmla="*/ 15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35" h="32" fill="norm" stroke="1" extrusionOk="0">
                                      <a:moveTo>
                                        <a:pt x="35" y="15"/>
                                      </a:moveTo>
                                      <a:lnTo>
                                        <a:pt x="33" y="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30" y="27"/>
                                      </a:lnTo>
                                      <a:lnTo>
                                        <a:pt x="33" y="20"/>
                                      </a:lnTo>
                                      <a:lnTo>
                                        <a:pt x="3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D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9400" y="709930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15 h 30"/>
                                    <a:gd name="T2" fmla="*/ 27 w 30"/>
                                    <a:gd name="T3" fmla="*/ 5 h 30"/>
                                    <a:gd name="T4" fmla="*/ 20 w 30"/>
                                    <a:gd name="T5" fmla="*/ 0 h 30"/>
                                    <a:gd name="T6" fmla="*/ 10 w 30"/>
                                    <a:gd name="T7" fmla="*/ 5 h 30"/>
                                    <a:gd name="T8" fmla="*/ 0 w 30"/>
                                    <a:gd name="T9" fmla="*/ 7 h 30"/>
                                    <a:gd name="T10" fmla="*/ 0 w 30"/>
                                    <a:gd name="T11" fmla="*/ 12 h 30"/>
                                    <a:gd name="T12" fmla="*/ 0 w 30"/>
                                    <a:gd name="T13" fmla="*/ 15 h 30"/>
                                    <a:gd name="T14" fmla="*/ 0 w 30"/>
                                    <a:gd name="T15" fmla="*/ 20 h 30"/>
                                    <a:gd name="T16" fmla="*/ 5 w 30"/>
                                    <a:gd name="T17" fmla="*/ 25 h 30"/>
                                    <a:gd name="T18" fmla="*/ 10 w 30"/>
                                    <a:gd name="T19" fmla="*/ 27 h 30"/>
                                    <a:gd name="T20" fmla="*/ 15 w 30"/>
                                    <a:gd name="T21" fmla="*/ 30 h 30"/>
                                    <a:gd name="T22" fmla="*/ 20 w 30"/>
                                    <a:gd name="T23" fmla="*/ 27 h 30"/>
                                    <a:gd name="T24" fmla="*/ 25 w 30"/>
                                    <a:gd name="T25" fmla="*/ 25 h 30"/>
                                    <a:gd name="T26" fmla="*/ 27 w 30"/>
                                    <a:gd name="T27" fmla="*/ 20 h 30"/>
                                    <a:gd name="T28" fmla="*/ 30 w 30"/>
                                    <a:gd name="T29" fmla="*/ 15 h 30"/>
                                    <a:gd name="T30" fmla="*/ 25 w 30"/>
                                    <a:gd name="T31" fmla="*/ 15 h 30"/>
                                    <a:gd name="T32" fmla="*/ 25 w 30"/>
                                    <a:gd name="T33" fmla="*/ 17 h 30"/>
                                    <a:gd name="T34" fmla="*/ 22 w 30"/>
                                    <a:gd name="T35" fmla="*/ 22 h 30"/>
                                    <a:gd name="T36" fmla="*/ 17 w 30"/>
                                    <a:gd name="T37" fmla="*/ 22 h 30"/>
                                    <a:gd name="T38" fmla="*/ 15 w 30"/>
                                    <a:gd name="T39" fmla="*/ 25 h 30"/>
                                    <a:gd name="T40" fmla="*/ 10 w 30"/>
                                    <a:gd name="T41" fmla="*/ 22 h 30"/>
                                    <a:gd name="T42" fmla="*/ 7 w 30"/>
                                    <a:gd name="T43" fmla="*/ 22 h 30"/>
                                    <a:gd name="T44" fmla="*/ 5 w 30"/>
                                    <a:gd name="T45" fmla="*/ 17 h 30"/>
                                    <a:gd name="T46" fmla="*/ 5 w 30"/>
                                    <a:gd name="T47" fmla="*/ 15 h 30"/>
                                    <a:gd name="T48" fmla="*/ 5 w 30"/>
                                    <a:gd name="T49" fmla="*/ 10 h 30"/>
                                    <a:gd name="T50" fmla="*/ 7 w 30"/>
                                    <a:gd name="T51" fmla="*/ 7 h 30"/>
                                    <a:gd name="T52" fmla="*/ 10 w 30"/>
                                    <a:gd name="T53" fmla="*/ 5 h 30"/>
                                    <a:gd name="T54" fmla="*/ 15 w 30"/>
                                    <a:gd name="T55" fmla="*/ 5 h 30"/>
                                    <a:gd name="T56" fmla="*/ 17 w 30"/>
                                    <a:gd name="T57" fmla="*/ 5 h 30"/>
                                    <a:gd name="T58" fmla="*/ 22 w 30"/>
                                    <a:gd name="T59" fmla="*/ 7 h 30"/>
                                    <a:gd name="T60" fmla="*/ 25 w 30"/>
                                    <a:gd name="T61" fmla="*/ 10 h 30"/>
                                    <a:gd name="T62" fmla="*/ 25 w 30"/>
                                    <a:gd name="T63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30" y="15"/>
                                      </a:moveTo>
                                      <a:lnTo>
                                        <a:pt x="27" y="5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  <a:moveTo>
                                        <a:pt x="25" y="15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2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F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0670" y="711200"/>
                                  <a:ext cx="15875" cy="15875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13 h 25"/>
                                    <a:gd name="T2" fmla="*/ 25 w 25"/>
                                    <a:gd name="T3" fmla="*/ 8 h 25"/>
                                    <a:gd name="T4" fmla="*/ 23 w 25"/>
                                    <a:gd name="T5" fmla="*/ 5 h 25"/>
                                    <a:gd name="T6" fmla="*/ 20 w 25"/>
                                    <a:gd name="T7" fmla="*/ 3 h 25"/>
                                    <a:gd name="T8" fmla="*/ 15 w 25"/>
                                    <a:gd name="T9" fmla="*/ 0 h 25"/>
                                    <a:gd name="T10" fmla="*/ 8 w 25"/>
                                    <a:gd name="T11" fmla="*/ 3 h 25"/>
                                    <a:gd name="T12" fmla="*/ 3 w 25"/>
                                    <a:gd name="T13" fmla="*/ 5 h 25"/>
                                    <a:gd name="T14" fmla="*/ 0 w 25"/>
                                    <a:gd name="T15" fmla="*/ 8 h 25"/>
                                    <a:gd name="T16" fmla="*/ 0 w 25"/>
                                    <a:gd name="T17" fmla="*/ 13 h 25"/>
                                    <a:gd name="T18" fmla="*/ 0 w 25"/>
                                    <a:gd name="T19" fmla="*/ 18 h 25"/>
                                    <a:gd name="T20" fmla="*/ 3 w 25"/>
                                    <a:gd name="T21" fmla="*/ 20 h 25"/>
                                    <a:gd name="T22" fmla="*/ 8 w 25"/>
                                    <a:gd name="T23" fmla="*/ 23 h 25"/>
                                    <a:gd name="T24" fmla="*/ 13 w 25"/>
                                    <a:gd name="T25" fmla="*/ 25 h 25"/>
                                    <a:gd name="T26" fmla="*/ 18 w 25"/>
                                    <a:gd name="T27" fmla="*/ 23 h 25"/>
                                    <a:gd name="T28" fmla="*/ 20 w 25"/>
                                    <a:gd name="T29" fmla="*/ 20 h 25"/>
                                    <a:gd name="T30" fmla="*/ 23 w 25"/>
                                    <a:gd name="T31" fmla="*/ 18 h 25"/>
                                    <a:gd name="T32" fmla="*/ 25 w 25"/>
                                    <a:gd name="T33" fmla="*/ 13 h 25"/>
                                    <a:gd name="T34" fmla="*/ 20 w 25"/>
                                    <a:gd name="T35" fmla="*/ 13 h 25"/>
                                    <a:gd name="T36" fmla="*/ 18 w 25"/>
                                    <a:gd name="T37" fmla="*/ 18 h 25"/>
                                    <a:gd name="T38" fmla="*/ 13 w 25"/>
                                    <a:gd name="T39" fmla="*/ 20 h 25"/>
                                    <a:gd name="T40" fmla="*/ 8 w 25"/>
                                    <a:gd name="T41" fmla="*/ 18 h 25"/>
                                    <a:gd name="T42" fmla="*/ 5 w 25"/>
                                    <a:gd name="T43" fmla="*/ 13 h 25"/>
                                    <a:gd name="T44" fmla="*/ 8 w 25"/>
                                    <a:gd name="T45" fmla="*/ 8 h 25"/>
                                    <a:gd name="T46" fmla="*/ 13 w 25"/>
                                    <a:gd name="T47" fmla="*/ 5 h 25"/>
                                    <a:gd name="T48" fmla="*/ 18 w 25"/>
                                    <a:gd name="T49" fmla="*/ 8 h 25"/>
                                    <a:gd name="T50" fmla="*/ 20 w 25"/>
                                    <a:gd name="T51" fmla="*/ 13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25" h="25" fill="norm" stroke="1" extrusionOk="0">
                                      <a:moveTo>
                                        <a:pt x="25" y="13"/>
                                      </a:moveTo>
                                      <a:lnTo>
                                        <a:pt x="25" y="8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18" y="23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25" y="13"/>
                                      </a:lnTo>
                                      <a:close/>
                                      <a:moveTo>
                                        <a:pt x="20" y="13"/>
                                      </a:moveTo>
                                      <a:lnTo>
                                        <a:pt x="18" y="18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E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2575" y="713105"/>
                                  <a:ext cx="12700" cy="12700"/>
                                </a:xfrm>
                                <a:custGeom>
                                  <a:avLst/>
                                  <a:gdLst>
                                    <a:gd name="T0" fmla="*/ 20 w 20"/>
                                    <a:gd name="T1" fmla="*/ 10 h 20"/>
                                    <a:gd name="T2" fmla="*/ 20 w 20"/>
                                    <a:gd name="T3" fmla="*/ 5 h 20"/>
                                    <a:gd name="T4" fmla="*/ 17 w 20"/>
                                    <a:gd name="T5" fmla="*/ 2 h 20"/>
                                    <a:gd name="T6" fmla="*/ 12 w 20"/>
                                    <a:gd name="T7" fmla="*/ 0 h 20"/>
                                    <a:gd name="T8" fmla="*/ 10 w 20"/>
                                    <a:gd name="T9" fmla="*/ 0 h 20"/>
                                    <a:gd name="T10" fmla="*/ 5 w 20"/>
                                    <a:gd name="T11" fmla="*/ 0 h 20"/>
                                    <a:gd name="T12" fmla="*/ 2 w 20"/>
                                    <a:gd name="T13" fmla="*/ 2 h 20"/>
                                    <a:gd name="T14" fmla="*/ 0 w 20"/>
                                    <a:gd name="T15" fmla="*/ 5 h 20"/>
                                    <a:gd name="T16" fmla="*/ 0 w 20"/>
                                    <a:gd name="T17" fmla="*/ 10 h 20"/>
                                    <a:gd name="T18" fmla="*/ 0 w 20"/>
                                    <a:gd name="T19" fmla="*/ 12 h 20"/>
                                    <a:gd name="T20" fmla="*/ 2 w 20"/>
                                    <a:gd name="T21" fmla="*/ 17 h 20"/>
                                    <a:gd name="T22" fmla="*/ 5 w 20"/>
                                    <a:gd name="T23" fmla="*/ 17 h 20"/>
                                    <a:gd name="T24" fmla="*/ 10 w 20"/>
                                    <a:gd name="T25" fmla="*/ 20 h 20"/>
                                    <a:gd name="T26" fmla="*/ 12 w 20"/>
                                    <a:gd name="T27" fmla="*/ 17 h 20"/>
                                    <a:gd name="T28" fmla="*/ 17 w 20"/>
                                    <a:gd name="T29" fmla="*/ 17 h 20"/>
                                    <a:gd name="T30" fmla="*/ 20 w 20"/>
                                    <a:gd name="T31" fmla="*/ 12 h 20"/>
                                    <a:gd name="T32" fmla="*/ 20 w 20"/>
                                    <a:gd name="T33" fmla="*/ 10 h 20"/>
                                    <a:gd name="T34" fmla="*/ 15 w 20"/>
                                    <a:gd name="T35" fmla="*/ 10 h 20"/>
                                    <a:gd name="T36" fmla="*/ 12 w 20"/>
                                    <a:gd name="T37" fmla="*/ 12 h 20"/>
                                    <a:gd name="T38" fmla="*/ 10 w 20"/>
                                    <a:gd name="T39" fmla="*/ 15 h 20"/>
                                    <a:gd name="T40" fmla="*/ 5 w 20"/>
                                    <a:gd name="T41" fmla="*/ 12 h 20"/>
                                    <a:gd name="T42" fmla="*/ 5 w 20"/>
                                    <a:gd name="T43" fmla="*/ 10 h 20"/>
                                    <a:gd name="T44" fmla="*/ 5 w 20"/>
                                    <a:gd name="T45" fmla="*/ 5 h 20"/>
                                    <a:gd name="T46" fmla="*/ 10 w 20"/>
                                    <a:gd name="T47" fmla="*/ 5 h 20"/>
                                    <a:gd name="T48" fmla="*/ 12 w 20"/>
                                    <a:gd name="T49" fmla="*/ 5 h 20"/>
                                    <a:gd name="T50" fmla="*/ 15 w 20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20" h="20" fill="norm" stroke="1" extrusionOk="0">
                                      <a:moveTo>
                                        <a:pt x="20" y="1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0" y="10"/>
                                      </a:lnTo>
                                      <a:close/>
                                      <a:moveTo>
                                        <a:pt x="15" y="10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E4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4" name=""/>
                              <wps:cNvSpPr/>
                              <wps:spPr bwMode="auto">
                                <a:xfrm>
                                  <a:off x="283845" y="714375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8 h 15"/>
                                    <a:gd name="T2" fmla="*/ 13 w 15"/>
                                    <a:gd name="T3" fmla="*/ 3 h 15"/>
                                    <a:gd name="T4" fmla="*/ 8 w 15"/>
                                    <a:gd name="T5" fmla="*/ 0 h 15"/>
                                    <a:gd name="T6" fmla="*/ 3 w 15"/>
                                    <a:gd name="T7" fmla="*/ 3 h 15"/>
                                    <a:gd name="T8" fmla="*/ 0 w 15"/>
                                    <a:gd name="T9" fmla="*/ 8 h 15"/>
                                    <a:gd name="T10" fmla="*/ 3 w 15"/>
                                    <a:gd name="T11" fmla="*/ 13 h 15"/>
                                    <a:gd name="T12" fmla="*/ 8 w 15"/>
                                    <a:gd name="T13" fmla="*/ 15 h 15"/>
                                    <a:gd name="T14" fmla="*/ 13 w 15"/>
                                    <a:gd name="T15" fmla="*/ 13 h 15"/>
                                    <a:gd name="T16" fmla="*/ 15 w 15"/>
                                    <a:gd name="T17" fmla="*/ 8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" h="15" fill="norm" stroke="1" extrusionOk="0">
                                      <a:moveTo>
                                        <a:pt x="15" y="8"/>
                                      </a:moveTo>
                                      <a:lnTo>
                                        <a:pt x="13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5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E5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5" name=""/>
                              <wps:cNvSpPr/>
                              <wps:spPr bwMode="auto">
                                <a:xfrm>
                                  <a:off x="285750" y="716280"/>
                                  <a:ext cx="6350" cy="635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5 h 10"/>
                                    <a:gd name="T2" fmla="*/ 7 w 10"/>
                                    <a:gd name="T3" fmla="*/ 0 h 10"/>
                                    <a:gd name="T4" fmla="*/ 5 w 10"/>
                                    <a:gd name="T5" fmla="*/ 0 h 10"/>
                                    <a:gd name="T6" fmla="*/ 0 w 10"/>
                                    <a:gd name="T7" fmla="*/ 0 h 10"/>
                                    <a:gd name="T8" fmla="*/ 0 w 10"/>
                                    <a:gd name="T9" fmla="*/ 5 h 10"/>
                                    <a:gd name="T10" fmla="*/ 0 w 10"/>
                                    <a:gd name="T11" fmla="*/ 7 h 10"/>
                                    <a:gd name="T12" fmla="*/ 5 w 10"/>
                                    <a:gd name="T13" fmla="*/ 10 h 10"/>
                                    <a:gd name="T14" fmla="*/ 7 w 10"/>
                                    <a:gd name="T15" fmla="*/ 7 h 10"/>
                                    <a:gd name="T16" fmla="*/ 10 w 10"/>
                                    <a:gd name="T17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" h="10" fill="norm" stroke="1" extrusionOk="0">
                                      <a:moveTo>
                                        <a:pt x="10" y="5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E7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6" name=""/>
                              <wps:cNvSpPr/>
                              <wps:spPr bwMode="auto">
                                <a:xfrm>
                                  <a:off x="287020" y="717550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3 h 5"/>
                                    <a:gd name="T2" fmla="*/ 5 w 5"/>
                                    <a:gd name="T3" fmla="*/ 0 h 5"/>
                                    <a:gd name="T4" fmla="*/ 3 w 5"/>
                                    <a:gd name="T5" fmla="*/ 0 h 5"/>
                                    <a:gd name="T6" fmla="*/ 0 w 5"/>
                                    <a:gd name="T7" fmla="*/ 0 h 5"/>
                                    <a:gd name="T8" fmla="*/ 0 w 5"/>
                                    <a:gd name="T9" fmla="*/ 3 h 5"/>
                                    <a:gd name="T10" fmla="*/ 0 w 5"/>
                                    <a:gd name="T11" fmla="*/ 3 h 5"/>
                                    <a:gd name="T12" fmla="*/ 3 w 5"/>
                                    <a:gd name="T13" fmla="*/ 5 h 5"/>
                                    <a:gd name="T14" fmla="*/ 5 w 5"/>
                                    <a:gd name="T15" fmla="*/ 3 h 5"/>
                                    <a:gd name="T16" fmla="*/ 5 w 5"/>
                                    <a:gd name="T17" fmla="*/ 3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" h="5" fill="norm" stroke="1" extrusionOk="0">
                                      <a:moveTo>
                                        <a:pt x="5" y="3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E9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7" name=""/>
                              <wps:cNvSpPr/>
                              <wps:spPr bwMode="auto">
                                <a:xfrm>
                                  <a:off x="215899" y="695325"/>
                                  <a:ext cx="144145" cy="46355"/>
                                </a:xfrm>
                                <a:custGeom>
                                  <a:avLst/>
                                  <a:gdLst>
                                    <a:gd name="T0" fmla="*/ 227 w 227"/>
                                    <a:gd name="T1" fmla="*/ 0 h 73"/>
                                    <a:gd name="T2" fmla="*/ 187 w 227"/>
                                    <a:gd name="T3" fmla="*/ 5 h 73"/>
                                    <a:gd name="T4" fmla="*/ 155 w 227"/>
                                    <a:gd name="T5" fmla="*/ 13 h 73"/>
                                    <a:gd name="T6" fmla="*/ 130 w 227"/>
                                    <a:gd name="T7" fmla="*/ 20 h 73"/>
                                    <a:gd name="T8" fmla="*/ 110 w 227"/>
                                    <a:gd name="T9" fmla="*/ 28 h 73"/>
                                    <a:gd name="T10" fmla="*/ 90 w 227"/>
                                    <a:gd name="T11" fmla="*/ 35 h 73"/>
                                    <a:gd name="T12" fmla="*/ 65 w 227"/>
                                    <a:gd name="T13" fmla="*/ 40 h 73"/>
                                    <a:gd name="T14" fmla="*/ 38 w 227"/>
                                    <a:gd name="T15" fmla="*/ 40 h 73"/>
                                    <a:gd name="T16" fmla="*/ 0 w 227"/>
                                    <a:gd name="T17" fmla="*/ 33 h 73"/>
                                    <a:gd name="T18" fmla="*/ 23 w 227"/>
                                    <a:gd name="T19" fmla="*/ 45 h 73"/>
                                    <a:gd name="T20" fmla="*/ 43 w 227"/>
                                    <a:gd name="T21" fmla="*/ 55 h 73"/>
                                    <a:gd name="T22" fmla="*/ 60 w 227"/>
                                    <a:gd name="T23" fmla="*/ 65 h 73"/>
                                    <a:gd name="T24" fmla="*/ 77 w 227"/>
                                    <a:gd name="T25" fmla="*/ 70 h 73"/>
                                    <a:gd name="T26" fmla="*/ 97 w 227"/>
                                    <a:gd name="T27" fmla="*/ 73 h 73"/>
                                    <a:gd name="T28" fmla="*/ 122 w 227"/>
                                    <a:gd name="T29" fmla="*/ 73 h 73"/>
                                    <a:gd name="T30" fmla="*/ 152 w 227"/>
                                    <a:gd name="T31" fmla="*/ 70 h 73"/>
                                    <a:gd name="T32" fmla="*/ 189 w 227"/>
                                    <a:gd name="T33" fmla="*/ 68 h 73"/>
                                    <a:gd name="T34" fmla="*/ 199 w 227"/>
                                    <a:gd name="T35" fmla="*/ 60 h 73"/>
                                    <a:gd name="T36" fmla="*/ 207 w 227"/>
                                    <a:gd name="T37" fmla="*/ 53 h 73"/>
                                    <a:gd name="T38" fmla="*/ 209 w 227"/>
                                    <a:gd name="T39" fmla="*/ 45 h 73"/>
                                    <a:gd name="T40" fmla="*/ 212 w 227"/>
                                    <a:gd name="T41" fmla="*/ 35 h 73"/>
                                    <a:gd name="T42" fmla="*/ 214 w 227"/>
                                    <a:gd name="T43" fmla="*/ 25 h 73"/>
                                    <a:gd name="T44" fmla="*/ 217 w 227"/>
                                    <a:gd name="T45" fmla="*/ 15 h 73"/>
                                    <a:gd name="T46" fmla="*/ 222 w 227"/>
                                    <a:gd name="T47" fmla="*/ 8 h 73"/>
                                    <a:gd name="T48" fmla="*/ 227 w 227"/>
                                    <a:gd name="T49" fmla="*/ 0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27" h="73" fill="norm" stroke="1" extrusionOk="0">
                                      <a:moveTo>
                                        <a:pt x="227" y="0"/>
                                      </a:moveTo>
                                      <a:lnTo>
                                        <a:pt x="187" y="5"/>
                                      </a:lnTo>
                                      <a:lnTo>
                                        <a:pt x="155" y="13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60" y="65"/>
                                      </a:lnTo>
                                      <a:lnTo>
                                        <a:pt x="77" y="70"/>
                                      </a:lnTo>
                                      <a:lnTo>
                                        <a:pt x="97" y="73"/>
                                      </a:lnTo>
                                      <a:lnTo>
                                        <a:pt x="122" y="73"/>
                                      </a:lnTo>
                                      <a:lnTo>
                                        <a:pt x="152" y="70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207" y="53"/>
                                      </a:lnTo>
                                      <a:lnTo>
                                        <a:pt x="209" y="45"/>
                                      </a:lnTo>
                                      <a:lnTo>
                                        <a:pt x="212" y="35"/>
                                      </a:lnTo>
                                      <a:lnTo>
                                        <a:pt x="214" y="25"/>
                                      </a:lnTo>
                                      <a:lnTo>
                                        <a:pt x="217" y="15"/>
                                      </a:lnTo>
                                      <a:lnTo>
                                        <a:pt x="222" y="8"/>
                                      </a:lnTo>
                                      <a:lnTo>
                                        <a:pt x="2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8" name=""/>
                              <wps:cNvSpPr/>
                              <wps:spPr bwMode="auto">
                                <a:xfrm>
                                  <a:off x="323215" y="741680"/>
                                  <a:ext cx="19050" cy="13970"/>
                                </a:xfrm>
                                <a:custGeom>
                                  <a:avLst/>
                                  <a:gdLst>
                                    <a:gd name="T0" fmla="*/ 5 w 30"/>
                                    <a:gd name="T1" fmla="*/ 22 h 22"/>
                                    <a:gd name="T2" fmla="*/ 3 w 30"/>
                                    <a:gd name="T3" fmla="*/ 17 h 22"/>
                                    <a:gd name="T4" fmla="*/ 0 w 30"/>
                                    <a:gd name="T5" fmla="*/ 10 h 22"/>
                                    <a:gd name="T6" fmla="*/ 15 w 30"/>
                                    <a:gd name="T7" fmla="*/ 5 h 22"/>
                                    <a:gd name="T8" fmla="*/ 30 w 30"/>
                                    <a:gd name="T9" fmla="*/ 0 h 22"/>
                                    <a:gd name="T10" fmla="*/ 28 w 30"/>
                                    <a:gd name="T11" fmla="*/ 5 h 22"/>
                                    <a:gd name="T12" fmla="*/ 23 w 30"/>
                                    <a:gd name="T13" fmla="*/ 12 h 22"/>
                                    <a:gd name="T14" fmla="*/ 13 w 30"/>
                                    <a:gd name="T15" fmla="*/ 17 h 22"/>
                                    <a:gd name="T16" fmla="*/ 5 w 30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22" fill="norm" stroke="1" extrusionOk="0">
                                      <a:moveTo>
                                        <a:pt x="5" y="22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3C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9" name=""/>
                              <wps:cNvSpPr/>
                              <wps:spPr bwMode="auto">
                                <a:xfrm>
                                  <a:off x="323215" y="741680"/>
                                  <a:ext cx="19050" cy="13970"/>
                                </a:xfrm>
                                <a:custGeom>
                                  <a:avLst/>
                                  <a:gdLst>
                                    <a:gd name="T0" fmla="*/ 5 w 30"/>
                                    <a:gd name="T1" fmla="*/ 22 h 22"/>
                                    <a:gd name="T2" fmla="*/ 3 w 30"/>
                                    <a:gd name="T3" fmla="*/ 17 h 22"/>
                                    <a:gd name="T4" fmla="*/ 0 w 30"/>
                                    <a:gd name="T5" fmla="*/ 10 h 22"/>
                                    <a:gd name="T6" fmla="*/ 15 w 30"/>
                                    <a:gd name="T7" fmla="*/ 5 h 22"/>
                                    <a:gd name="T8" fmla="*/ 30 w 30"/>
                                    <a:gd name="T9" fmla="*/ 0 h 22"/>
                                    <a:gd name="T10" fmla="*/ 28 w 30"/>
                                    <a:gd name="T11" fmla="*/ 5 h 22"/>
                                    <a:gd name="T12" fmla="*/ 23 w 30"/>
                                    <a:gd name="T13" fmla="*/ 12 h 22"/>
                                    <a:gd name="T14" fmla="*/ 13 w 30"/>
                                    <a:gd name="T15" fmla="*/ 17 h 22"/>
                                    <a:gd name="T16" fmla="*/ 5 w 30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22" fill="norm" stroke="1" extrusionOk="0">
                                      <a:moveTo>
                                        <a:pt x="5" y="22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5" y="2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0" name=""/>
                              <wps:cNvSpPr/>
                              <wps:spPr bwMode="auto">
                                <a:xfrm>
                                  <a:off x="436880" y="741680"/>
                                  <a:ext cx="20955" cy="13970"/>
                                </a:xfrm>
                                <a:custGeom>
                                  <a:avLst/>
                                  <a:gdLst>
                                    <a:gd name="T0" fmla="*/ 25 w 33"/>
                                    <a:gd name="T1" fmla="*/ 22 h 22"/>
                                    <a:gd name="T2" fmla="*/ 28 w 33"/>
                                    <a:gd name="T3" fmla="*/ 17 h 22"/>
                                    <a:gd name="T4" fmla="*/ 33 w 33"/>
                                    <a:gd name="T5" fmla="*/ 10 h 22"/>
                                    <a:gd name="T6" fmla="*/ 15 w 33"/>
                                    <a:gd name="T7" fmla="*/ 5 h 22"/>
                                    <a:gd name="T8" fmla="*/ 0 w 33"/>
                                    <a:gd name="T9" fmla="*/ 0 h 22"/>
                                    <a:gd name="T10" fmla="*/ 3 w 33"/>
                                    <a:gd name="T11" fmla="*/ 5 h 22"/>
                                    <a:gd name="T12" fmla="*/ 8 w 33"/>
                                    <a:gd name="T13" fmla="*/ 12 h 22"/>
                                    <a:gd name="T14" fmla="*/ 18 w 33"/>
                                    <a:gd name="T15" fmla="*/ 17 h 22"/>
                                    <a:gd name="T16" fmla="*/ 25 w 33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3" h="22" fill="norm" stroke="1" extrusionOk="0">
                                      <a:moveTo>
                                        <a:pt x="25" y="22"/>
                                      </a:moveTo>
                                      <a:lnTo>
                                        <a:pt x="28" y="17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3C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1" name=""/>
                              <wps:cNvSpPr/>
                              <wps:spPr bwMode="auto">
                                <a:xfrm>
                                  <a:off x="436880" y="741680"/>
                                  <a:ext cx="20955" cy="13970"/>
                                </a:xfrm>
                                <a:custGeom>
                                  <a:avLst/>
                                  <a:gdLst>
                                    <a:gd name="T0" fmla="*/ 25 w 33"/>
                                    <a:gd name="T1" fmla="*/ 22 h 22"/>
                                    <a:gd name="T2" fmla="*/ 28 w 33"/>
                                    <a:gd name="T3" fmla="*/ 17 h 22"/>
                                    <a:gd name="T4" fmla="*/ 33 w 33"/>
                                    <a:gd name="T5" fmla="*/ 10 h 22"/>
                                    <a:gd name="T6" fmla="*/ 15 w 33"/>
                                    <a:gd name="T7" fmla="*/ 5 h 22"/>
                                    <a:gd name="T8" fmla="*/ 0 w 33"/>
                                    <a:gd name="T9" fmla="*/ 0 h 22"/>
                                    <a:gd name="T10" fmla="*/ 3 w 33"/>
                                    <a:gd name="T11" fmla="*/ 5 h 22"/>
                                    <a:gd name="T12" fmla="*/ 8 w 33"/>
                                    <a:gd name="T13" fmla="*/ 12 h 22"/>
                                    <a:gd name="T14" fmla="*/ 18 w 33"/>
                                    <a:gd name="T15" fmla="*/ 17 h 22"/>
                                    <a:gd name="T16" fmla="*/ 25 w 33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3" h="22" fill="norm" stroke="1" extrusionOk="0">
                                      <a:moveTo>
                                        <a:pt x="25" y="22"/>
                                      </a:moveTo>
                                      <a:lnTo>
                                        <a:pt x="28" y="17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5" y="2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2" name=""/>
                              <wps:cNvSpPr/>
                              <wps:spPr bwMode="auto">
                                <a:xfrm>
                                  <a:off x="314325" y="649605"/>
                                  <a:ext cx="151130" cy="102870"/>
                                </a:xfrm>
                                <a:custGeom>
                                  <a:avLst/>
                                  <a:gdLst>
                                    <a:gd name="T0" fmla="*/ 0 w 238"/>
                                    <a:gd name="T1" fmla="*/ 162 h 162"/>
                                    <a:gd name="T2" fmla="*/ 32 w 238"/>
                                    <a:gd name="T3" fmla="*/ 147 h 162"/>
                                    <a:gd name="T4" fmla="*/ 62 w 238"/>
                                    <a:gd name="T5" fmla="*/ 140 h 162"/>
                                    <a:gd name="T6" fmla="*/ 91 w 238"/>
                                    <a:gd name="T7" fmla="*/ 135 h 162"/>
                                    <a:gd name="T8" fmla="*/ 121 w 238"/>
                                    <a:gd name="T9" fmla="*/ 132 h 162"/>
                                    <a:gd name="T10" fmla="*/ 151 w 238"/>
                                    <a:gd name="T11" fmla="*/ 135 h 162"/>
                                    <a:gd name="T12" fmla="*/ 181 w 238"/>
                                    <a:gd name="T13" fmla="*/ 140 h 162"/>
                                    <a:gd name="T14" fmla="*/ 208 w 238"/>
                                    <a:gd name="T15" fmla="*/ 150 h 162"/>
                                    <a:gd name="T16" fmla="*/ 238 w 238"/>
                                    <a:gd name="T17" fmla="*/ 162 h 162"/>
                                    <a:gd name="T18" fmla="*/ 223 w 238"/>
                                    <a:gd name="T19" fmla="*/ 145 h 162"/>
                                    <a:gd name="T20" fmla="*/ 208 w 238"/>
                                    <a:gd name="T21" fmla="*/ 127 h 162"/>
                                    <a:gd name="T22" fmla="*/ 198 w 238"/>
                                    <a:gd name="T23" fmla="*/ 107 h 162"/>
                                    <a:gd name="T24" fmla="*/ 191 w 238"/>
                                    <a:gd name="T25" fmla="*/ 90 h 162"/>
                                    <a:gd name="T26" fmla="*/ 186 w 238"/>
                                    <a:gd name="T27" fmla="*/ 67 h 162"/>
                                    <a:gd name="T28" fmla="*/ 186 w 238"/>
                                    <a:gd name="T29" fmla="*/ 47 h 162"/>
                                    <a:gd name="T30" fmla="*/ 191 w 238"/>
                                    <a:gd name="T31" fmla="*/ 25 h 162"/>
                                    <a:gd name="T32" fmla="*/ 198 w 238"/>
                                    <a:gd name="T33" fmla="*/ 0 h 162"/>
                                    <a:gd name="T34" fmla="*/ 178 w 238"/>
                                    <a:gd name="T35" fmla="*/ 10 h 162"/>
                                    <a:gd name="T36" fmla="*/ 159 w 238"/>
                                    <a:gd name="T37" fmla="*/ 17 h 162"/>
                                    <a:gd name="T38" fmla="*/ 141 w 238"/>
                                    <a:gd name="T39" fmla="*/ 22 h 162"/>
                                    <a:gd name="T40" fmla="*/ 119 w 238"/>
                                    <a:gd name="T41" fmla="*/ 22 h 162"/>
                                    <a:gd name="T42" fmla="*/ 99 w 238"/>
                                    <a:gd name="T43" fmla="*/ 22 h 162"/>
                                    <a:gd name="T44" fmla="*/ 79 w 238"/>
                                    <a:gd name="T45" fmla="*/ 17 h 162"/>
                                    <a:gd name="T46" fmla="*/ 62 w 238"/>
                                    <a:gd name="T47" fmla="*/ 10 h 162"/>
                                    <a:gd name="T48" fmla="*/ 42 w 238"/>
                                    <a:gd name="T49" fmla="*/ 0 h 162"/>
                                    <a:gd name="T50" fmla="*/ 52 w 238"/>
                                    <a:gd name="T51" fmla="*/ 27 h 162"/>
                                    <a:gd name="T52" fmla="*/ 57 w 238"/>
                                    <a:gd name="T53" fmla="*/ 52 h 162"/>
                                    <a:gd name="T54" fmla="*/ 57 w 238"/>
                                    <a:gd name="T55" fmla="*/ 75 h 162"/>
                                    <a:gd name="T56" fmla="*/ 54 w 238"/>
                                    <a:gd name="T57" fmla="*/ 95 h 162"/>
                                    <a:gd name="T58" fmla="*/ 47 w 238"/>
                                    <a:gd name="T59" fmla="*/ 115 h 162"/>
                                    <a:gd name="T60" fmla="*/ 34 w 238"/>
                                    <a:gd name="T61" fmla="*/ 132 h 162"/>
                                    <a:gd name="T62" fmla="*/ 19 w 238"/>
                                    <a:gd name="T63" fmla="*/ 147 h 162"/>
                                    <a:gd name="T64" fmla="*/ 0 w 238"/>
                                    <a:gd name="T65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38" h="162" fill="norm" stroke="1" extrusionOk="0">
                                      <a:moveTo>
                                        <a:pt x="0" y="162"/>
                                      </a:moveTo>
                                      <a:lnTo>
                                        <a:pt x="32" y="147"/>
                                      </a:lnTo>
                                      <a:lnTo>
                                        <a:pt x="62" y="140"/>
                                      </a:lnTo>
                                      <a:lnTo>
                                        <a:pt x="91" y="135"/>
                                      </a:lnTo>
                                      <a:lnTo>
                                        <a:pt x="121" y="132"/>
                                      </a:lnTo>
                                      <a:lnTo>
                                        <a:pt x="151" y="135"/>
                                      </a:lnTo>
                                      <a:lnTo>
                                        <a:pt x="181" y="140"/>
                                      </a:lnTo>
                                      <a:lnTo>
                                        <a:pt x="208" y="150"/>
                                      </a:lnTo>
                                      <a:lnTo>
                                        <a:pt x="238" y="162"/>
                                      </a:lnTo>
                                      <a:lnTo>
                                        <a:pt x="223" y="145"/>
                                      </a:lnTo>
                                      <a:lnTo>
                                        <a:pt x="208" y="127"/>
                                      </a:lnTo>
                                      <a:lnTo>
                                        <a:pt x="198" y="107"/>
                                      </a:lnTo>
                                      <a:lnTo>
                                        <a:pt x="191" y="90"/>
                                      </a:lnTo>
                                      <a:lnTo>
                                        <a:pt x="186" y="67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91" y="25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59" y="17"/>
                                      </a:lnTo>
                                      <a:lnTo>
                                        <a:pt x="141" y="22"/>
                                      </a:lnTo>
                                      <a:lnTo>
                                        <a:pt x="119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79" y="1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7" y="75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47" y="115"/>
                                      </a:lnTo>
                                      <a:lnTo>
                                        <a:pt x="34" y="132"/>
                                      </a:lnTo>
                                      <a:lnTo>
                                        <a:pt x="19" y="147"/>
                                      </a:lnTo>
                                      <a:lnTo>
                                        <a:pt x="0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3" name=""/>
                              <wps:cNvSpPr/>
                              <wps:spPr bwMode="auto">
                                <a:xfrm>
                                  <a:off x="314325" y="649605"/>
                                  <a:ext cx="151130" cy="102870"/>
                                </a:xfrm>
                                <a:custGeom>
                                  <a:avLst/>
                                  <a:gdLst>
                                    <a:gd name="T0" fmla="*/ 0 w 238"/>
                                    <a:gd name="T1" fmla="*/ 162 h 162"/>
                                    <a:gd name="T2" fmla="*/ 32 w 238"/>
                                    <a:gd name="T3" fmla="*/ 147 h 162"/>
                                    <a:gd name="T4" fmla="*/ 62 w 238"/>
                                    <a:gd name="T5" fmla="*/ 140 h 162"/>
                                    <a:gd name="T6" fmla="*/ 91 w 238"/>
                                    <a:gd name="T7" fmla="*/ 135 h 162"/>
                                    <a:gd name="T8" fmla="*/ 121 w 238"/>
                                    <a:gd name="T9" fmla="*/ 132 h 162"/>
                                    <a:gd name="T10" fmla="*/ 151 w 238"/>
                                    <a:gd name="T11" fmla="*/ 135 h 162"/>
                                    <a:gd name="T12" fmla="*/ 181 w 238"/>
                                    <a:gd name="T13" fmla="*/ 140 h 162"/>
                                    <a:gd name="T14" fmla="*/ 208 w 238"/>
                                    <a:gd name="T15" fmla="*/ 150 h 162"/>
                                    <a:gd name="T16" fmla="*/ 238 w 238"/>
                                    <a:gd name="T17" fmla="*/ 162 h 162"/>
                                    <a:gd name="T18" fmla="*/ 223 w 238"/>
                                    <a:gd name="T19" fmla="*/ 145 h 162"/>
                                    <a:gd name="T20" fmla="*/ 208 w 238"/>
                                    <a:gd name="T21" fmla="*/ 127 h 162"/>
                                    <a:gd name="T22" fmla="*/ 198 w 238"/>
                                    <a:gd name="T23" fmla="*/ 107 h 162"/>
                                    <a:gd name="T24" fmla="*/ 191 w 238"/>
                                    <a:gd name="T25" fmla="*/ 90 h 162"/>
                                    <a:gd name="T26" fmla="*/ 186 w 238"/>
                                    <a:gd name="T27" fmla="*/ 67 h 162"/>
                                    <a:gd name="T28" fmla="*/ 186 w 238"/>
                                    <a:gd name="T29" fmla="*/ 47 h 162"/>
                                    <a:gd name="T30" fmla="*/ 191 w 238"/>
                                    <a:gd name="T31" fmla="*/ 25 h 162"/>
                                    <a:gd name="T32" fmla="*/ 198 w 238"/>
                                    <a:gd name="T33" fmla="*/ 0 h 162"/>
                                    <a:gd name="T34" fmla="*/ 178 w 238"/>
                                    <a:gd name="T35" fmla="*/ 10 h 162"/>
                                    <a:gd name="T36" fmla="*/ 159 w 238"/>
                                    <a:gd name="T37" fmla="*/ 17 h 162"/>
                                    <a:gd name="T38" fmla="*/ 141 w 238"/>
                                    <a:gd name="T39" fmla="*/ 22 h 162"/>
                                    <a:gd name="T40" fmla="*/ 119 w 238"/>
                                    <a:gd name="T41" fmla="*/ 22 h 162"/>
                                    <a:gd name="T42" fmla="*/ 99 w 238"/>
                                    <a:gd name="T43" fmla="*/ 22 h 162"/>
                                    <a:gd name="T44" fmla="*/ 79 w 238"/>
                                    <a:gd name="T45" fmla="*/ 17 h 162"/>
                                    <a:gd name="T46" fmla="*/ 62 w 238"/>
                                    <a:gd name="T47" fmla="*/ 10 h 162"/>
                                    <a:gd name="T48" fmla="*/ 42 w 238"/>
                                    <a:gd name="T49" fmla="*/ 0 h 162"/>
                                    <a:gd name="T50" fmla="*/ 52 w 238"/>
                                    <a:gd name="T51" fmla="*/ 27 h 162"/>
                                    <a:gd name="T52" fmla="*/ 57 w 238"/>
                                    <a:gd name="T53" fmla="*/ 52 h 162"/>
                                    <a:gd name="T54" fmla="*/ 57 w 238"/>
                                    <a:gd name="T55" fmla="*/ 75 h 162"/>
                                    <a:gd name="T56" fmla="*/ 54 w 238"/>
                                    <a:gd name="T57" fmla="*/ 95 h 162"/>
                                    <a:gd name="T58" fmla="*/ 47 w 238"/>
                                    <a:gd name="T59" fmla="*/ 115 h 162"/>
                                    <a:gd name="T60" fmla="*/ 34 w 238"/>
                                    <a:gd name="T61" fmla="*/ 132 h 162"/>
                                    <a:gd name="T62" fmla="*/ 19 w 238"/>
                                    <a:gd name="T63" fmla="*/ 147 h 162"/>
                                    <a:gd name="T64" fmla="*/ 0 w 238"/>
                                    <a:gd name="T65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38" h="162" fill="norm" stroke="1" extrusionOk="0">
                                      <a:moveTo>
                                        <a:pt x="0" y="162"/>
                                      </a:moveTo>
                                      <a:lnTo>
                                        <a:pt x="32" y="147"/>
                                      </a:lnTo>
                                      <a:lnTo>
                                        <a:pt x="62" y="140"/>
                                      </a:lnTo>
                                      <a:lnTo>
                                        <a:pt x="91" y="135"/>
                                      </a:lnTo>
                                      <a:lnTo>
                                        <a:pt x="121" y="132"/>
                                      </a:lnTo>
                                      <a:lnTo>
                                        <a:pt x="151" y="135"/>
                                      </a:lnTo>
                                      <a:lnTo>
                                        <a:pt x="181" y="140"/>
                                      </a:lnTo>
                                      <a:lnTo>
                                        <a:pt x="208" y="150"/>
                                      </a:lnTo>
                                      <a:lnTo>
                                        <a:pt x="238" y="162"/>
                                      </a:lnTo>
                                      <a:lnTo>
                                        <a:pt x="223" y="145"/>
                                      </a:lnTo>
                                      <a:lnTo>
                                        <a:pt x="208" y="127"/>
                                      </a:lnTo>
                                      <a:lnTo>
                                        <a:pt x="198" y="107"/>
                                      </a:lnTo>
                                      <a:lnTo>
                                        <a:pt x="191" y="90"/>
                                      </a:lnTo>
                                      <a:lnTo>
                                        <a:pt x="186" y="67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91" y="25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59" y="17"/>
                                      </a:lnTo>
                                      <a:lnTo>
                                        <a:pt x="141" y="22"/>
                                      </a:lnTo>
                                      <a:lnTo>
                                        <a:pt x="119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79" y="1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7" y="75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47" y="115"/>
                                      </a:lnTo>
                                      <a:lnTo>
                                        <a:pt x="34" y="132"/>
                                      </a:lnTo>
                                      <a:lnTo>
                                        <a:pt x="19" y="147"/>
                                      </a:lnTo>
                                      <a:lnTo>
                                        <a:pt x="0" y="16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4" name=""/>
                              <wps:cNvSpPr/>
                              <wps:spPr bwMode="auto">
                                <a:xfrm>
                                  <a:off x="201930" y="166370"/>
                                  <a:ext cx="380365" cy="467360"/>
                                </a:xfrm>
                                <a:custGeom>
                                  <a:avLst/>
                                  <a:gdLst>
                                    <a:gd name="T0" fmla="*/ 0 w 599"/>
                                    <a:gd name="T1" fmla="*/ 0 h 736"/>
                                    <a:gd name="T2" fmla="*/ 599 w 599"/>
                                    <a:gd name="T3" fmla="*/ 0 h 736"/>
                                    <a:gd name="T4" fmla="*/ 599 w 599"/>
                                    <a:gd name="T5" fmla="*/ 77 h 736"/>
                                    <a:gd name="T6" fmla="*/ 599 w 599"/>
                                    <a:gd name="T7" fmla="*/ 155 h 736"/>
                                    <a:gd name="T8" fmla="*/ 599 w 599"/>
                                    <a:gd name="T9" fmla="*/ 232 h 736"/>
                                    <a:gd name="T10" fmla="*/ 599 w 599"/>
                                    <a:gd name="T11" fmla="*/ 309 h 736"/>
                                    <a:gd name="T12" fmla="*/ 599 w 599"/>
                                    <a:gd name="T13" fmla="*/ 387 h 736"/>
                                    <a:gd name="T14" fmla="*/ 599 w 599"/>
                                    <a:gd name="T15" fmla="*/ 464 h 736"/>
                                    <a:gd name="T16" fmla="*/ 599 w 599"/>
                                    <a:gd name="T17" fmla="*/ 541 h 736"/>
                                    <a:gd name="T18" fmla="*/ 599 w 599"/>
                                    <a:gd name="T19" fmla="*/ 619 h 736"/>
                                    <a:gd name="T20" fmla="*/ 594 w 599"/>
                                    <a:gd name="T21" fmla="*/ 631 h 736"/>
                                    <a:gd name="T22" fmla="*/ 589 w 599"/>
                                    <a:gd name="T23" fmla="*/ 644 h 736"/>
                                    <a:gd name="T24" fmla="*/ 584 w 599"/>
                                    <a:gd name="T25" fmla="*/ 651 h 736"/>
                                    <a:gd name="T26" fmla="*/ 579 w 599"/>
                                    <a:gd name="T27" fmla="*/ 661 h 736"/>
                                    <a:gd name="T28" fmla="*/ 564 w 599"/>
                                    <a:gd name="T29" fmla="*/ 674 h 736"/>
                                    <a:gd name="T30" fmla="*/ 547 w 599"/>
                                    <a:gd name="T31" fmla="*/ 684 h 736"/>
                                    <a:gd name="T32" fmla="*/ 527 w 599"/>
                                    <a:gd name="T33" fmla="*/ 691 h 736"/>
                                    <a:gd name="T34" fmla="*/ 507 w 599"/>
                                    <a:gd name="T35" fmla="*/ 694 h 736"/>
                                    <a:gd name="T36" fmla="*/ 482 w 599"/>
                                    <a:gd name="T37" fmla="*/ 696 h 736"/>
                                    <a:gd name="T38" fmla="*/ 460 w 599"/>
                                    <a:gd name="T39" fmla="*/ 696 h 736"/>
                                    <a:gd name="T40" fmla="*/ 413 w 599"/>
                                    <a:gd name="T41" fmla="*/ 696 h 736"/>
                                    <a:gd name="T42" fmla="*/ 365 w 599"/>
                                    <a:gd name="T43" fmla="*/ 701 h 736"/>
                                    <a:gd name="T44" fmla="*/ 345 w 599"/>
                                    <a:gd name="T45" fmla="*/ 704 h 736"/>
                                    <a:gd name="T46" fmla="*/ 326 w 599"/>
                                    <a:gd name="T47" fmla="*/ 711 h 736"/>
                                    <a:gd name="T48" fmla="*/ 308 w 599"/>
                                    <a:gd name="T49" fmla="*/ 721 h 736"/>
                                    <a:gd name="T50" fmla="*/ 296 w 599"/>
                                    <a:gd name="T51" fmla="*/ 736 h 736"/>
                                    <a:gd name="T52" fmla="*/ 283 w 599"/>
                                    <a:gd name="T53" fmla="*/ 721 h 736"/>
                                    <a:gd name="T54" fmla="*/ 268 w 599"/>
                                    <a:gd name="T55" fmla="*/ 714 h 736"/>
                                    <a:gd name="T56" fmla="*/ 249 w 599"/>
                                    <a:gd name="T57" fmla="*/ 706 h 736"/>
                                    <a:gd name="T58" fmla="*/ 229 w 599"/>
                                    <a:gd name="T59" fmla="*/ 701 h 736"/>
                                    <a:gd name="T60" fmla="*/ 186 w 599"/>
                                    <a:gd name="T61" fmla="*/ 699 h 736"/>
                                    <a:gd name="T62" fmla="*/ 139 w 599"/>
                                    <a:gd name="T63" fmla="*/ 699 h 736"/>
                                    <a:gd name="T64" fmla="*/ 114 w 599"/>
                                    <a:gd name="T65" fmla="*/ 696 h 736"/>
                                    <a:gd name="T66" fmla="*/ 92 w 599"/>
                                    <a:gd name="T67" fmla="*/ 694 h 736"/>
                                    <a:gd name="T68" fmla="*/ 72 w 599"/>
                                    <a:gd name="T69" fmla="*/ 691 h 736"/>
                                    <a:gd name="T70" fmla="*/ 52 w 599"/>
                                    <a:gd name="T71" fmla="*/ 684 h 736"/>
                                    <a:gd name="T72" fmla="*/ 35 w 599"/>
                                    <a:gd name="T73" fmla="*/ 674 h 736"/>
                                    <a:gd name="T74" fmla="*/ 20 w 599"/>
                                    <a:gd name="T75" fmla="*/ 661 h 736"/>
                                    <a:gd name="T76" fmla="*/ 15 w 599"/>
                                    <a:gd name="T77" fmla="*/ 651 h 736"/>
                                    <a:gd name="T78" fmla="*/ 8 w 599"/>
                                    <a:gd name="T79" fmla="*/ 641 h 736"/>
                                    <a:gd name="T80" fmla="*/ 5 w 599"/>
                                    <a:gd name="T81" fmla="*/ 631 h 736"/>
                                    <a:gd name="T82" fmla="*/ 0 w 599"/>
                                    <a:gd name="T83" fmla="*/ 619 h 736"/>
                                    <a:gd name="T84" fmla="*/ 0 w 599"/>
                                    <a:gd name="T85" fmla="*/ 0 h 7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99" h="736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99" y="0"/>
                                      </a:lnTo>
                                      <a:lnTo>
                                        <a:pt x="599" y="77"/>
                                      </a:lnTo>
                                      <a:lnTo>
                                        <a:pt x="599" y="155"/>
                                      </a:lnTo>
                                      <a:lnTo>
                                        <a:pt x="599" y="232"/>
                                      </a:lnTo>
                                      <a:lnTo>
                                        <a:pt x="599" y="309"/>
                                      </a:lnTo>
                                      <a:lnTo>
                                        <a:pt x="599" y="387"/>
                                      </a:lnTo>
                                      <a:lnTo>
                                        <a:pt x="599" y="464"/>
                                      </a:lnTo>
                                      <a:lnTo>
                                        <a:pt x="599" y="541"/>
                                      </a:lnTo>
                                      <a:lnTo>
                                        <a:pt x="599" y="619"/>
                                      </a:lnTo>
                                      <a:lnTo>
                                        <a:pt x="594" y="631"/>
                                      </a:lnTo>
                                      <a:lnTo>
                                        <a:pt x="589" y="644"/>
                                      </a:lnTo>
                                      <a:lnTo>
                                        <a:pt x="584" y="651"/>
                                      </a:lnTo>
                                      <a:lnTo>
                                        <a:pt x="579" y="661"/>
                                      </a:lnTo>
                                      <a:lnTo>
                                        <a:pt x="564" y="674"/>
                                      </a:lnTo>
                                      <a:lnTo>
                                        <a:pt x="547" y="684"/>
                                      </a:lnTo>
                                      <a:lnTo>
                                        <a:pt x="527" y="691"/>
                                      </a:lnTo>
                                      <a:lnTo>
                                        <a:pt x="507" y="694"/>
                                      </a:lnTo>
                                      <a:lnTo>
                                        <a:pt x="482" y="696"/>
                                      </a:lnTo>
                                      <a:lnTo>
                                        <a:pt x="460" y="696"/>
                                      </a:lnTo>
                                      <a:lnTo>
                                        <a:pt x="413" y="696"/>
                                      </a:lnTo>
                                      <a:lnTo>
                                        <a:pt x="365" y="701"/>
                                      </a:lnTo>
                                      <a:lnTo>
                                        <a:pt x="345" y="704"/>
                                      </a:lnTo>
                                      <a:lnTo>
                                        <a:pt x="326" y="711"/>
                                      </a:lnTo>
                                      <a:lnTo>
                                        <a:pt x="308" y="721"/>
                                      </a:lnTo>
                                      <a:lnTo>
                                        <a:pt x="296" y="736"/>
                                      </a:lnTo>
                                      <a:lnTo>
                                        <a:pt x="283" y="721"/>
                                      </a:lnTo>
                                      <a:lnTo>
                                        <a:pt x="268" y="714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29" y="701"/>
                                      </a:lnTo>
                                      <a:lnTo>
                                        <a:pt x="186" y="699"/>
                                      </a:lnTo>
                                      <a:lnTo>
                                        <a:pt x="139" y="699"/>
                                      </a:lnTo>
                                      <a:lnTo>
                                        <a:pt x="114" y="696"/>
                                      </a:lnTo>
                                      <a:lnTo>
                                        <a:pt x="92" y="694"/>
                                      </a:lnTo>
                                      <a:lnTo>
                                        <a:pt x="72" y="691"/>
                                      </a:lnTo>
                                      <a:lnTo>
                                        <a:pt x="52" y="684"/>
                                      </a:lnTo>
                                      <a:lnTo>
                                        <a:pt x="35" y="674"/>
                                      </a:lnTo>
                                      <a:lnTo>
                                        <a:pt x="20" y="661"/>
                                      </a:lnTo>
                                      <a:lnTo>
                                        <a:pt x="15" y="651"/>
                                      </a:lnTo>
                                      <a:lnTo>
                                        <a:pt x="8" y="641"/>
                                      </a:lnTo>
                                      <a:lnTo>
                                        <a:pt x="5" y="631"/>
                                      </a:lnTo>
                                      <a:lnTo>
                                        <a:pt x="0" y="61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A1F7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5" name=""/>
                              <wps:cNvSpPr/>
                              <wps:spPr bwMode="auto">
                                <a:xfrm>
                                  <a:off x="201930" y="166370"/>
                                  <a:ext cx="380365" cy="467360"/>
                                </a:xfrm>
                                <a:custGeom>
                                  <a:avLst/>
                                  <a:gdLst>
                                    <a:gd name="T0" fmla="*/ 0 w 599"/>
                                    <a:gd name="T1" fmla="*/ 0 h 736"/>
                                    <a:gd name="T2" fmla="*/ 599 w 599"/>
                                    <a:gd name="T3" fmla="*/ 0 h 736"/>
                                    <a:gd name="T4" fmla="*/ 599 w 599"/>
                                    <a:gd name="T5" fmla="*/ 77 h 736"/>
                                    <a:gd name="T6" fmla="*/ 599 w 599"/>
                                    <a:gd name="T7" fmla="*/ 155 h 736"/>
                                    <a:gd name="T8" fmla="*/ 599 w 599"/>
                                    <a:gd name="T9" fmla="*/ 232 h 736"/>
                                    <a:gd name="T10" fmla="*/ 599 w 599"/>
                                    <a:gd name="T11" fmla="*/ 309 h 736"/>
                                    <a:gd name="T12" fmla="*/ 599 w 599"/>
                                    <a:gd name="T13" fmla="*/ 387 h 736"/>
                                    <a:gd name="T14" fmla="*/ 599 w 599"/>
                                    <a:gd name="T15" fmla="*/ 464 h 736"/>
                                    <a:gd name="T16" fmla="*/ 599 w 599"/>
                                    <a:gd name="T17" fmla="*/ 541 h 736"/>
                                    <a:gd name="T18" fmla="*/ 599 w 599"/>
                                    <a:gd name="T19" fmla="*/ 619 h 736"/>
                                    <a:gd name="T20" fmla="*/ 594 w 599"/>
                                    <a:gd name="T21" fmla="*/ 631 h 736"/>
                                    <a:gd name="T22" fmla="*/ 589 w 599"/>
                                    <a:gd name="T23" fmla="*/ 644 h 736"/>
                                    <a:gd name="T24" fmla="*/ 584 w 599"/>
                                    <a:gd name="T25" fmla="*/ 651 h 736"/>
                                    <a:gd name="T26" fmla="*/ 579 w 599"/>
                                    <a:gd name="T27" fmla="*/ 661 h 736"/>
                                    <a:gd name="T28" fmla="*/ 564 w 599"/>
                                    <a:gd name="T29" fmla="*/ 674 h 736"/>
                                    <a:gd name="T30" fmla="*/ 547 w 599"/>
                                    <a:gd name="T31" fmla="*/ 684 h 736"/>
                                    <a:gd name="T32" fmla="*/ 527 w 599"/>
                                    <a:gd name="T33" fmla="*/ 691 h 736"/>
                                    <a:gd name="T34" fmla="*/ 507 w 599"/>
                                    <a:gd name="T35" fmla="*/ 694 h 736"/>
                                    <a:gd name="T36" fmla="*/ 482 w 599"/>
                                    <a:gd name="T37" fmla="*/ 696 h 736"/>
                                    <a:gd name="T38" fmla="*/ 460 w 599"/>
                                    <a:gd name="T39" fmla="*/ 696 h 736"/>
                                    <a:gd name="T40" fmla="*/ 413 w 599"/>
                                    <a:gd name="T41" fmla="*/ 696 h 736"/>
                                    <a:gd name="T42" fmla="*/ 365 w 599"/>
                                    <a:gd name="T43" fmla="*/ 701 h 736"/>
                                    <a:gd name="T44" fmla="*/ 345 w 599"/>
                                    <a:gd name="T45" fmla="*/ 704 h 736"/>
                                    <a:gd name="T46" fmla="*/ 326 w 599"/>
                                    <a:gd name="T47" fmla="*/ 711 h 736"/>
                                    <a:gd name="T48" fmla="*/ 308 w 599"/>
                                    <a:gd name="T49" fmla="*/ 721 h 736"/>
                                    <a:gd name="T50" fmla="*/ 296 w 599"/>
                                    <a:gd name="T51" fmla="*/ 736 h 736"/>
                                    <a:gd name="T52" fmla="*/ 283 w 599"/>
                                    <a:gd name="T53" fmla="*/ 721 h 736"/>
                                    <a:gd name="T54" fmla="*/ 268 w 599"/>
                                    <a:gd name="T55" fmla="*/ 714 h 736"/>
                                    <a:gd name="T56" fmla="*/ 249 w 599"/>
                                    <a:gd name="T57" fmla="*/ 706 h 736"/>
                                    <a:gd name="T58" fmla="*/ 229 w 599"/>
                                    <a:gd name="T59" fmla="*/ 701 h 736"/>
                                    <a:gd name="T60" fmla="*/ 186 w 599"/>
                                    <a:gd name="T61" fmla="*/ 699 h 736"/>
                                    <a:gd name="T62" fmla="*/ 139 w 599"/>
                                    <a:gd name="T63" fmla="*/ 699 h 736"/>
                                    <a:gd name="T64" fmla="*/ 114 w 599"/>
                                    <a:gd name="T65" fmla="*/ 696 h 736"/>
                                    <a:gd name="T66" fmla="*/ 92 w 599"/>
                                    <a:gd name="T67" fmla="*/ 694 h 736"/>
                                    <a:gd name="T68" fmla="*/ 72 w 599"/>
                                    <a:gd name="T69" fmla="*/ 691 h 736"/>
                                    <a:gd name="T70" fmla="*/ 52 w 599"/>
                                    <a:gd name="T71" fmla="*/ 684 h 736"/>
                                    <a:gd name="T72" fmla="*/ 35 w 599"/>
                                    <a:gd name="T73" fmla="*/ 674 h 736"/>
                                    <a:gd name="T74" fmla="*/ 20 w 599"/>
                                    <a:gd name="T75" fmla="*/ 661 h 736"/>
                                    <a:gd name="T76" fmla="*/ 15 w 599"/>
                                    <a:gd name="T77" fmla="*/ 651 h 736"/>
                                    <a:gd name="T78" fmla="*/ 8 w 599"/>
                                    <a:gd name="T79" fmla="*/ 641 h 736"/>
                                    <a:gd name="T80" fmla="*/ 5 w 599"/>
                                    <a:gd name="T81" fmla="*/ 631 h 736"/>
                                    <a:gd name="T82" fmla="*/ 0 w 599"/>
                                    <a:gd name="T83" fmla="*/ 619 h 736"/>
                                    <a:gd name="T84" fmla="*/ 0 w 599"/>
                                    <a:gd name="T85" fmla="*/ 0 h 7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99" h="736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99" y="0"/>
                                      </a:lnTo>
                                      <a:lnTo>
                                        <a:pt x="599" y="77"/>
                                      </a:lnTo>
                                      <a:lnTo>
                                        <a:pt x="599" y="155"/>
                                      </a:lnTo>
                                      <a:lnTo>
                                        <a:pt x="599" y="232"/>
                                      </a:lnTo>
                                      <a:lnTo>
                                        <a:pt x="599" y="309"/>
                                      </a:lnTo>
                                      <a:lnTo>
                                        <a:pt x="599" y="387"/>
                                      </a:lnTo>
                                      <a:lnTo>
                                        <a:pt x="599" y="464"/>
                                      </a:lnTo>
                                      <a:lnTo>
                                        <a:pt x="599" y="541"/>
                                      </a:lnTo>
                                      <a:lnTo>
                                        <a:pt x="599" y="619"/>
                                      </a:lnTo>
                                      <a:lnTo>
                                        <a:pt x="594" y="631"/>
                                      </a:lnTo>
                                      <a:lnTo>
                                        <a:pt x="589" y="644"/>
                                      </a:lnTo>
                                      <a:lnTo>
                                        <a:pt x="584" y="651"/>
                                      </a:lnTo>
                                      <a:lnTo>
                                        <a:pt x="579" y="661"/>
                                      </a:lnTo>
                                      <a:lnTo>
                                        <a:pt x="564" y="674"/>
                                      </a:lnTo>
                                      <a:lnTo>
                                        <a:pt x="547" y="684"/>
                                      </a:lnTo>
                                      <a:lnTo>
                                        <a:pt x="527" y="691"/>
                                      </a:lnTo>
                                      <a:lnTo>
                                        <a:pt x="507" y="694"/>
                                      </a:lnTo>
                                      <a:lnTo>
                                        <a:pt x="482" y="696"/>
                                      </a:lnTo>
                                      <a:lnTo>
                                        <a:pt x="460" y="696"/>
                                      </a:lnTo>
                                      <a:lnTo>
                                        <a:pt x="413" y="696"/>
                                      </a:lnTo>
                                      <a:lnTo>
                                        <a:pt x="365" y="701"/>
                                      </a:lnTo>
                                      <a:lnTo>
                                        <a:pt x="345" y="704"/>
                                      </a:lnTo>
                                      <a:lnTo>
                                        <a:pt x="326" y="711"/>
                                      </a:lnTo>
                                      <a:lnTo>
                                        <a:pt x="308" y="721"/>
                                      </a:lnTo>
                                      <a:lnTo>
                                        <a:pt x="296" y="736"/>
                                      </a:lnTo>
                                      <a:lnTo>
                                        <a:pt x="283" y="721"/>
                                      </a:lnTo>
                                      <a:lnTo>
                                        <a:pt x="268" y="714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29" y="701"/>
                                      </a:lnTo>
                                      <a:lnTo>
                                        <a:pt x="186" y="699"/>
                                      </a:lnTo>
                                      <a:lnTo>
                                        <a:pt x="139" y="699"/>
                                      </a:lnTo>
                                      <a:lnTo>
                                        <a:pt x="114" y="696"/>
                                      </a:lnTo>
                                      <a:lnTo>
                                        <a:pt x="92" y="694"/>
                                      </a:lnTo>
                                      <a:lnTo>
                                        <a:pt x="72" y="691"/>
                                      </a:lnTo>
                                      <a:lnTo>
                                        <a:pt x="52" y="684"/>
                                      </a:lnTo>
                                      <a:lnTo>
                                        <a:pt x="35" y="674"/>
                                      </a:lnTo>
                                      <a:lnTo>
                                        <a:pt x="20" y="661"/>
                                      </a:lnTo>
                                      <a:lnTo>
                                        <a:pt x="15" y="651"/>
                                      </a:lnTo>
                                      <a:lnTo>
                                        <a:pt x="8" y="641"/>
                                      </a:lnTo>
                                      <a:lnTo>
                                        <a:pt x="5" y="631"/>
                                      </a:lnTo>
                                      <a:lnTo>
                                        <a:pt x="0" y="6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6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185" y="172720"/>
                                  <a:ext cx="364490" cy="217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33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7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185" y="172720"/>
                                  <a:ext cx="364490" cy="217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4490" y="172720"/>
                                  <a:ext cx="173355" cy="52070"/>
                                </a:xfrm>
                                <a:custGeom>
                                  <a:avLst/>
                                  <a:gdLst>
                                    <a:gd name="T0" fmla="*/ 119 w 273"/>
                                    <a:gd name="T1" fmla="*/ 10 h 82"/>
                                    <a:gd name="T2" fmla="*/ 99 w 273"/>
                                    <a:gd name="T3" fmla="*/ 5 h 82"/>
                                    <a:gd name="T4" fmla="*/ 82 w 273"/>
                                    <a:gd name="T5" fmla="*/ 12 h 82"/>
                                    <a:gd name="T6" fmla="*/ 57 w 273"/>
                                    <a:gd name="T7" fmla="*/ 17 h 82"/>
                                    <a:gd name="T8" fmla="*/ 35 w 273"/>
                                    <a:gd name="T9" fmla="*/ 12 h 82"/>
                                    <a:gd name="T10" fmla="*/ 17 w 273"/>
                                    <a:gd name="T11" fmla="*/ 17 h 82"/>
                                    <a:gd name="T12" fmla="*/ 5 w 273"/>
                                    <a:gd name="T13" fmla="*/ 30 h 82"/>
                                    <a:gd name="T14" fmla="*/ 57 w 273"/>
                                    <a:gd name="T15" fmla="*/ 40 h 82"/>
                                    <a:gd name="T16" fmla="*/ 82 w 273"/>
                                    <a:gd name="T17" fmla="*/ 52 h 82"/>
                                    <a:gd name="T18" fmla="*/ 85 w 273"/>
                                    <a:gd name="T19" fmla="*/ 60 h 82"/>
                                    <a:gd name="T20" fmla="*/ 99 w 273"/>
                                    <a:gd name="T21" fmla="*/ 57 h 82"/>
                                    <a:gd name="T22" fmla="*/ 109 w 273"/>
                                    <a:gd name="T23" fmla="*/ 75 h 82"/>
                                    <a:gd name="T24" fmla="*/ 124 w 273"/>
                                    <a:gd name="T25" fmla="*/ 82 h 82"/>
                                    <a:gd name="T26" fmla="*/ 149 w 273"/>
                                    <a:gd name="T27" fmla="*/ 80 h 82"/>
                                    <a:gd name="T28" fmla="*/ 149 w 273"/>
                                    <a:gd name="T29" fmla="*/ 80 h 82"/>
                                    <a:gd name="T30" fmla="*/ 149 w 273"/>
                                    <a:gd name="T31" fmla="*/ 80 h 82"/>
                                    <a:gd name="T32" fmla="*/ 152 w 273"/>
                                    <a:gd name="T33" fmla="*/ 77 h 82"/>
                                    <a:gd name="T34" fmla="*/ 154 w 273"/>
                                    <a:gd name="T35" fmla="*/ 77 h 82"/>
                                    <a:gd name="T36" fmla="*/ 154 w 273"/>
                                    <a:gd name="T37" fmla="*/ 82 h 82"/>
                                    <a:gd name="T38" fmla="*/ 167 w 273"/>
                                    <a:gd name="T39" fmla="*/ 80 h 82"/>
                                    <a:gd name="T40" fmla="*/ 179 w 273"/>
                                    <a:gd name="T41" fmla="*/ 67 h 82"/>
                                    <a:gd name="T42" fmla="*/ 181 w 273"/>
                                    <a:gd name="T43" fmla="*/ 60 h 82"/>
                                    <a:gd name="T44" fmla="*/ 184 w 273"/>
                                    <a:gd name="T45" fmla="*/ 60 h 82"/>
                                    <a:gd name="T46" fmla="*/ 181 w 273"/>
                                    <a:gd name="T47" fmla="*/ 65 h 82"/>
                                    <a:gd name="T48" fmla="*/ 209 w 273"/>
                                    <a:gd name="T49" fmla="*/ 70 h 82"/>
                                    <a:gd name="T50" fmla="*/ 226 w 273"/>
                                    <a:gd name="T51" fmla="*/ 60 h 82"/>
                                    <a:gd name="T52" fmla="*/ 236 w 273"/>
                                    <a:gd name="T53" fmla="*/ 45 h 82"/>
                                    <a:gd name="T54" fmla="*/ 231 w 273"/>
                                    <a:gd name="T55" fmla="*/ 35 h 82"/>
                                    <a:gd name="T56" fmla="*/ 229 w 273"/>
                                    <a:gd name="T57" fmla="*/ 30 h 82"/>
                                    <a:gd name="T58" fmla="*/ 239 w 273"/>
                                    <a:gd name="T59" fmla="*/ 35 h 82"/>
                                    <a:gd name="T60" fmla="*/ 263 w 273"/>
                                    <a:gd name="T61" fmla="*/ 25 h 82"/>
                                    <a:gd name="T62" fmla="*/ 271 w 273"/>
                                    <a:gd name="T63" fmla="*/ 15 h 82"/>
                                    <a:gd name="T64" fmla="*/ 273 w 273"/>
                                    <a:gd name="T65" fmla="*/ 0 h 82"/>
                                    <a:gd name="T66" fmla="*/ 184 w 273"/>
                                    <a:gd name="T67" fmla="*/ 0 h 82"/>
                                    <a:gd name="T68" fmla="*/ 171 w 273"/>
                                    <a:gd name="T69" fmla="*/ 5 h 82"/>
                                    <a:gd name="T70" fmla="*/ 162 w 273"/>
                                    <a:gd name="T71" fmla="*/ 17 h 82"/>
                                    <a:gd name="T72" fmla="*/ 159 w 273"/>
                                    <a:gd name="T73" fmla="*/ 27 h 82"/>
                                    <a:gd name="T74" fmla="*/ 159 w 273"/>
                                    <a:gd name="T75" fmla="*/ 35 h 82"/>
                                    <a:gd name="T76" fmla="*/ 149 w 273"/>
                                    <a:gd name="T77" fmla="*/ 20 h 82"/>
                                    <a:gd name="T78" fmla="*/ 129 w 273"/>
                                    <a:gd name="T79" fmla="*/ 7 h 82"/>
                                    <a:gd name="T80" fmla="*/ 124 w 273"/>
                                    <a:gd name="T81" fmla="*/ 12 h 82"/>
                                    <a:gd name="T82" fmla="*/ 266 w 273"/>
                                    <a:gd name="T83" fmla="*/ 22 h 82"/>
                                    <a:gd name="T84" fmla="*/ 266 w 273"/>
                                    <a:gd name="T85" fmla="*/ 7 h 82"/>
                                    <a:gd name="T86" fmla="*/ 266 w 273"/>
                                    <a:gd name="T87" fmla="*/ 2 h 82"/>
                                    <a:gd name="T88" fmla="*/ 271 w 273"/>
                                    <a:gd name="T89" fmla="*/ 7 h 82"/>
                                    <a:gd name="T90" fmla="*/ 268 w 273"/>
                                    <a:gd name="T91" fmla="*/ 15 h 82"/>
                                    <a:gd name="T92" fmla="*/ 266 w 273"/>
                                    <a:gd name="T93" fmla="*/ 22 h 82"/>
                                    <a:gd name="T94" fmla="*/ 176 w 273"/>
                                    <a:gd name="T95" fmla="*/ 5 h 82"/>
                                    <a:gd name="T96" fmla="*/ 184 w 273"/>
                                    <a:gd name="T97" fmla="*/ 7 h 82"/>
                                    <a:gd name="T98" fmla="*/ 176 w 273"/>
                                    <a:gd name="T99" fmla="*/ 5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273" h="82" fill="norm" stroke="1" extrusionOk="0">
                                      <a:moveTo>
                                        <a:pt x="124" y="15"/>
                                      </a:moveTo>
                                      <a:lnTo>
                                        <a:pt x="119" y="10"/>
                                      </a:lnTo>
                                      <a:lnTo>
                                        <a:pt x="109" y="5"/>
                                      </a:lnTo>
                                      <a:lnTo>
                                        <a:pt x="99" y="5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57" y="17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7" y="40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99" y="57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9" y="75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52" y="80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7" y="80"/>
                                      </a:lnTo>
                                      <a:lnTo>
                                        <a:pt x="171" y="75"/>
                                      </a:lnTo>
                                      <a:lnTo>
                                        <a:pt x="179" y="67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5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9" y="67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36" y="45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1" y="35"/>
                                      </a:lnTo>
                                      <a:lnTo>
                                        <a:pt x="229" y="32"/>
                                      </a:lnTo>
                                      <a:lnTo>
                                        <a:pt x="229" y="30"/>
                                      </a:lnTo>
                                      <a:lnTo>
                                        <a:pt x="231" y="32"/>
                                      </a:lnTo>
                                      <a:lnTo>
                                        <a:pt x="239" y="35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63" y="2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71" y="1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76" y="2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2" y="17"/>
                                      </a:lnTo>
                                      <a:lnTo>
                                        <a:pt x="159" y="22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59" y="35"/>
                                      </a:lnTo>
                                      <a:lnTo>
                                        <a:pt x="157" y="32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29" y="7"/>
                                      </a:lnTo>
                                      <a:lnTo>
                                        <a:pt x="117" y="5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5"/>
                                      </a:lnTo>
                                      <a:close/>
                                      <a:moveTo>
                                        <a:pt x="266" y="22"/>
                                      </a:moveTo>
                                      <a:lnTo>
                                        <a:pt x="268" y="15"/>
                                      </a:lnTo>
                                      <a:lnTo>
                                        <a:pt x="266" y="7"/>
                                      </a:lnTo>
                                      <a:lnTo>
                                        <a:pt x="263" y="5"/>
                                      </a:lnTo>
                                      <a:lnTo>
                                        <a:pt x="266" y="2"/>
                                      </a:lnTo>
                                      <a:lnTo>
                                        <a:pt x="268" y="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1" y="12"/>
                                      </a:lnTo>
                                      <a:lnTo>
                                        <a:pt x="268" y="1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66" y="22"/>
                                      </a:lnTo>
                                      <a:close/>
                                      <a:moveTo>
                                        <a:pt x="171" y="5"/>
                                      </a:moveTo>
                                      <a:lnTo>
                                        <a:pt x="176" y="5"/>
                                      </a:lnTo>
                                      <a:lnTo>
                                        <a:pt x="181" y="7"/>
                                      </a:lnTo>
                                      <a:lnTo>
                                        <a:pt x="184" y="7"/>
                                      </a:lnTo>
                                      <a:lnTo>
                                        <a:pt x="184" y="7"/>
                                      </a:lnTo>
                                      <a:lnTo>
                                        <a:pt x="176" y="5"/>
                                      </a:lnTo>
                                      <a:lnTo>
                                        <a:pt x="171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9" name=""/>
                              <wps:cNvSpPr/>
                              <wps:spPr bwMode="auto">
                                <a:xfrm>
                                  <a:off x="364490" y="172720"/>
                                  <a:ext cx="173355" cy="52070"/>
                                </a:xfrm>
                                <a:custGeom>
                                  <a:avLst/>
                                  <a:gdLst>
                                    <a:gd name="T0" fmla="*/ 119 w 273"/>
                                    <a:gd name="T1" fmla="*/ 10 h 82"/>
                                    <a:gd name="T2" fmla="*/ 99 w 273"/>
                                    <a:gd name="T3" fmla="*/ 5 h 82"/>
                                    <a:gd name="T4" fmla="*/ 82 w 273"/>
                                    <a:gd name="T5" fmla="*/ 12 h 82"/>
                                    <a:gd name="T6" fmla="*/ 57 w 273"/>
                                    <a:gd name="T7" fmla="*/ 17 h 82"/>
                                    <a:gd name="T8" fmla="*/ 35 w 273"/>
                                    <a:gd name="T9" fmla="*/ 12 h 82"/>
                                    <a:gd name="T10" fmla="*/ 17 w 273"/>
                                    <a:gd name="T11" fmla="*/ 17 h 82"/>
                                    <a:gd name="T12" fmla="*/ 5 w 273"/>
                                    <a:gd name="T13" fmla="*/ 30 h 82"/>
                                    <a:gd name="T14" fmla="*/ 57 w 273"/>
                                    <a:gd name="T15" fmla="*/ 40 h 82"/>
                                    <a:gd name="T16" fmla="*/ 82 w 273"/>
                                    <a:gd name="T17" fmla="*/ 52 h 82"/>
                                    <a:gd name="T18" fmla="*/ 85 w 273"/>
                                    <a:gd name="T19" fmla="*/ 60 h 82"/>
                                    <a:gd name="T20" fmla="*/ 99 w 273"/>
                                    <a:gd name="T21" fmla="*/ 57 h 82"/>
                                    <a:gd name="T22" fmla="*/ 109 w 273"/>
                                    <a:gd name="T23" fmla="*/ 75 h 82"/>
                                    <a:gd name="T24" fmla="*/ 124 w 273"/>
                                    <a:gd name="T25" fmla="*/ 82 h 82"/>
                                    <a:gd name="T26" fmla="*/ 149 w 273"/>
                                    <a:gd name="T27" fmla="*/ 80 h 82"/>
                                    <a:gd name="T28" fmla="*/ 149 w 273"/>
                                    <a:gd name="T29" fmla="*/ 80 h 82"/>
                                    <a:gd name="T30" fmla="*/ 149 w 273"/>
                                    <a:gd name="T31" fmla="*/ 80 h 82"/>
                                    <a:gd name="T32" fmla="*/ 152 w 273"/>
                                    <a:gd name="T33" fmla="*/ 77 h 82"/>
                                    <a:gd name="T34" fmla="*/ 154 w 273"/>
                                    <a:gd name="T35" fmla="*/ 77 h 82"/>
                                    <a:gd name="T36" fmla="*/ 154 w 273"/>
                                    <a:gd name="T37" fmla="*/ 82 h 82"/>
                                    <a:gd name="T38" fmla="*/ 167 w 273"/>
                                    <a:gd name="T39" fmla="*/ 80 h 82"/>
                                    <a:gd name="T40" fmla="*/ 179 w 273"/>
                                    <a:gd name="T41" fmla="*/ 67 h 82"/>
                                    <a:gd name="T42" fmla="*/ 181 w 273"/>
                                    <a:gd name="T43" fmla="*/ 60 h 82"/>
                                    <a:gd name="T44" fmla="*/ 184 w 273"/>
                                    <a:gd name="T45" fmla="*/ 60 h 82"/>
                                    <a:gd name="T46" fmla="*/ 181 w 273"/>
                                    <a:gd name="T47" fmla="*/ 65 h 82"/>
                                    <a:gd name="T48" fmla="*/ 209 w 273"/>
                                    <a:gd name="T49" fmla="*/ 70 h 82"/>
                                    <a:gd name="T50" fmla="*/ 226 w 273"/>
                                    <a:gd name="T51" fmla="*/ 60 h 82"/>
                                    <a:gd name="T52" fmla="*/ 236 w 273"/>
                                    <a:gd name="T53" fmla="*/ 45 h 82"/>
                                    <a:gd name="T54" fmla="*/ 231 w 273"/>
                                    <a:gd name="T55" fmla="*/ 35 h 82"/>
                                    <a:gd name="T56" fmla="*/ 229 w 273"/>
                                    <a:gd name="T57" fmla="*/ 30 h 82"/>
                                    <a:gd name="T58" fmla="*/ 239 w 273"/>
                                    <a:gd name="T59" fmla="*/ 35 h 82"/>
                                    <a:gd name="T60" fmla="*/ 263 w 273"/>
                                    <a:gd name="T61" fmla="*/ 25 h 82"/>
                                    <a:gd name="T62" fmla="*/ 271 w 273"/>
                                    <a:gd name="T63" fmla="*/ 15 h 82"/>
                                    <a:gd name="T64" fmla="*/ 273 w 273"/>
                                    <a:gd name="T65" fmla="*/ 0 h 82"/>
                                    <a:gd name="T66" fmla="*/ 184 w 273"/>
                                    <a:gd name="T67" fmla="*/ 0 h 82"/>
                                    <a:gd name="T68" fmla="*/ 171 w 273"/>
                                    <a:gd name="T69" fmla="*/ 5 h 82"/>
                                    <a:gd name="T70" fmla="*/ 162 w 273"/>
                                    <a:gd name="T71" fmla="*/ 17 h 82"/>
                                    <a:gd name="T72" fmla="*/ 159 w 273"/>
                                    <a:gd name="T73" fmla="*/ 27 h 82"/>
                                    <a:gd name="T74" fmla="*/ 159 w 273"/>
                                    <a:gd name="T75" fmla="*/ 35 h 82"/>
                                    <a:gd name="T76" fmla="*/ 149 w 273"/>
                                    <a:gd name="T77" fmla="*/ 20 h 82"/>
                                    <a:gd name="T78" fmla="*/ 129 w 273"/>
                                    <a:gd name="T79" fmla="*/ 7 h 82"/>
                                    <a:gd name="T80" fmla="*/ 124 w 273"/>
                                    <a:gd name="T81" fmla="*/ 12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73" h="82" fill="norm" stroke="1" extrusionOk="0">
                                      <a:moveTo>
                                        <a:pt x="124" y="15"/>
                                      </a:moveTo>
                                      <a:lnTo>
                                        <a:pt x="119" y="10"/>
                                      </a:lnTo>
                                      <a:lnTo>
                                        <a:pt x="109" y="5"/>
                                      </a:lnTo>
                                      <a:lnTo>
                                        <a:pt x="99" y="5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57" y="17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7" y="40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99" y="57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9" y="75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52" y="80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7" y="80"/>
                                      </a:lnTo>
                                      <a:lnTo>
                                        <a:pt x="171" y="75"/>
                                      </a:lnTo>
                                      <a:lnTo>
                                        <a:pt x="179" y="67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5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9" y="67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36" y="45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1" y="35"/>
                                      </a:lnTo>
                                      <a:lnTo>
                                        <a:pt x="229" y="32"/>
                                      </a:lnTo>
                                      <a:lnTo>
                                        <a:pt x="229" y="30"/>
                                      </a:lnTo>
                                      <a:lnTo>
                                        <a:pt x="231" y="32"/>
                                      </a:lnTo>
                                      <a:lnTo>
                                        <a:pt x="239" y="35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63" y="2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71" y="1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76" y="2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2" y="17"/>
                                      </a:lnTo>
                                      <a:lnTo>
                                        <a:pt x="159" y="22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59" y="35"/>
                                      </a:lnTo>
                                      <a:lnTo>
                                        <a:pt x="157" y="32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29" y="7"/>
                                      </a:lnTo>
                                      <a:lnTo>
                                        <a:pt x="117" y="5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5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0" name=""/>
                              <wps:cNvSpPr/>
                              <wps:spPr bwMode="auto">
                                <a:xfrm>
                                  <a:off x="531495" y="173990"/>
                                  <a:ext cx="5080" cy="12700"/>
                                </a:xfrm>
                                <a:custGeom>
                                  <a:avLst/>
                                  <a:gdLst>
                                    <a:gd name="T0" fmla="*/ 3 w 8"/>
                                    <a:gd name="T1" fmla="*/ 20 h 20"/>
                                    <a:gd name="T2" fmla="*/ 5 w 8"/>
                                    <a:gd name="T3" fmla="*/ 13 h 20"/>
                                    <a:gd name="T4" fmla="*/ 3 w 8"/>
                                    <a:gd name="T5" fmla="*/ 5 h 20"/>
                                    <a:gd name="T6" fmla="*/ 0 w 8"/>
                                    <a:gd name="T7" fmla="*/ 3 h 20"/>
                                    <a:gd name="T8" fmla="*/ 3 w 8"/>
                                    <a:gd name="T9" fmla="*/ 0 h 20"/>
                                    <a:gd name="T10" fmla="*/ 3 w 8"/>
                                    <a:gd name="T11" fmla="*/ 0 h 20"/>
                                    <a:gd name="T12" fmla="*/ 5 w 8"/>
                                    <a:gd name="T13" fmla="*/ 3 h 20"/>
                                    <a:gd name="T14" fmla="*/ 8 w 8"/>
                                    <a:gd name="T15" fmla="*/ 5 h 20"/>
                                    <a:gd name="T16" fmla="*/ 8 w 8"/>
                                    <a:gd name="T17" fmla="*/ 10 h 20"/>
                                    <a:gd name="T18" fmla="*/ 5 w 8"/>
                                    <a:gd name="T19" fmla="*/ 13 h 20"/>
                                    <a:gd name="T20" fmla="*/ 3 w 8"/>
                                    <a:gd name="T21" fmla="*/ 18 h 20"/>
                                    <a:gd name="T22" fmla="*/ 3 w 8"/>
                                    <a:gd name="T23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8" h="20" fill="norm" stroke="1" extrusionOk="0">
                                      <a:moveTo>
                                        <a:pt x="3" y="2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2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1" name=""/>
                              <wps:cNvSpPr/>
                              <wps:spPr bwMode="auto">
                                <a:xfrm>
                                  <a:off x="473075" y="175895"/>
                                  <a:ext cx="8255" cy="1270"/>
                                </a:xfrm>
                                <a:custGeom>
                                  <a:avLst/>
                                  <a:gdLst>
                                    <a:gd name="T0" fmla="*/ 0 w 13"/>
                                    <a:gd name="T1" fmla="*/ 0 h 2"/>
                                    <a:gd name="T2" fmla="*/ 5 w 13"/>
                                    <a:gd name="T3" fmla="*/ 0 h 2"/>
                                    <a:gd name="T4" fmla="*/ 10 w 13"/>
                                    <a:gd name="T5" fmla="*/ 2 h 2"/>
                                    <a:gd name="T6" fmla="*/ 13 w 13"/>
                                    <a:gd name="T7" fmla="*/ 2 h 2"/>
                                    <a:gd name="T8" fmla="*/ 13 w 13"/>
                                    <a:gd name="T9" fmla="*/ 2 h 2"/>
                                    <a:gd name="T10" fmla="*/ 13 w 13"/>
                                    <a:gd name="T11" fmla="*/ 2 h 2"/>
                                    <a:gd name="T12" fmla="*/ 5 w 13"/>
                                    <a:gd name="T13" fmla="*/ 0 h 2"/>
                                    <a:gd name="T14" fmla="*/ 0 w 13"/>
                                    <a:gd name="T15" fmla="*/ 0 h 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" h="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2" name=""/>
                              <wps:cNvSpPr/>
                              <wps:spPr bwMode="auto">
                                <a:xfrm>
                                  <a:off x="467360" y="324485"/>
                                  <a:ext cx="104140" cy="44450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60 h 70"/>
                                    <a:gd name="T2" fmla="*/ 27 w 164"/>
                                    <a:gd name="T3" fmla="*/ 55 h 70"/>
                                    <a:gd name="T4" fmla="*/ 47 w 164"/>
                                    <a:gd name="T5" fmla="*/ 48 h 70"/>
                                    <a:gd name="T6" fmla="*/ 64 w 164"/>
                                    <a:gd name="T7" fmla="*/ 38 h 70"/>
                                    <a:gd name="T8" fmla="*/ 82 w 164"/>
                                    <a:gd name="T9" fmla="*/ 28 h 70"/>
                                    <a:gd name="T10" fmla="*/ 96 w 164"/>
                                    <a:gd name="T11" fmla="*/ 18 h 70"/>
                                    <a:gd name="T12" fmla="*/ 114 w 164"/>
                                    <a:gd name="T13" fmla="*/ 8 h 70"/>
                                    <a:gd name="T14" fmla="*/ 136 w 164"/>
                                    <a:gd name="T15" fmla="*/ 3 h 70"/>
                                    <a:gd name="T16" fmla="*/ 164 w 164"/>
                                    <a:gd name="T17" fmla="*/ 0 h 70"/>
                                    <a:gd name="T18" fmla="*/ 164 w 164"/>
                                    <a:gd name="T19" fmla="*/ 13 h 70"/>
                                    <a:gd name="T20" fmla="*/ 164 w 164"/>
                                    <a:gd name="T21" fmla="*/ 28 h 70"/>
                                    <a:gd name="T22" fmla="*/ 144 w 164"/>
                                    <a:gd name="T23" fmla="*/ 25 h 70"/>
                                    <a:gd name="T24" fmla="*/ 124 w 164"/>
                                    <a:gd name="T25" fmla="*/ 25 h 70"/>
                                    <a:gd name="T26" fmla="*/ 104 w 164"/>
                                    <a:gd name="T27" fmla="*/ 30 h 70"/>
                                    <a:gd name="T28" fmla="*/ 84 w 164"/>
                                    <a:gd name="T29" fmla="*/ 38 h 70"/>
                                    <a:gd name="T30" fmla="*/ 44 w 164"/>
                                    <a:gd name="T31" fmla="*/ 55 h 70"/>
                                    <a:gd name="T32" fmla="*/ 0 w 164"/>
                                    <a:gd name="T33" fmla="*/ 70 h 70"/>
                                    <a:gd name="T34" fmla="*/ 0 w 164"/>
                                    <a:gd name="T35" fmla="*/ 65 h 70"/>
                                    <a:gd name="T36" fmla="*/ 0 w 164"/>
                                    <a:gd name="T37" fmla="*/ 6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64" h="70" fill="norm" stroke="1" extrusionOk="0">
                                      <a:moveTo>
                                        <a:pt x="0" y="60"/>
                                      </a:moveTo>
                                      <a:lnTo>
                                        <a:pt x="27" y="55"/>
                                      </a:lnTo>
                                      <a:lnTo>
                                        <a:pt x="47" y="48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3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44" y="25"/>
                                      </a:lnTo>
                                      <a:lnTo>
                                        <a:pt x="124" y="25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3" name=""/>
                              <wps:cNvSpPr/>
                              <wps:spPr bwMode="auto">
                                <a:xfrm>
                                  <a:off x="465454" y="302895"/>
                                  <a:ext cx="104140" cy="58420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82 h 92"/>
                                    <a:gd name="T2" fmla="*/ 15 w 164"/>
                                    <a:gd name="T3" fmla="*/ 79 h 92"/>
                                    <a:gd name="T4" fmla="*/ 27 w 164"/>
                                    <a:gd name="T5" fmla="*/ 74 h 92"/>
                                    <a:gd name="T6" fmla="*/ 40 w 164"/>
                                    <a:gd name="T7" fmla="*/ 72 h 92"/>
                                    <a:gd name="T8" fmla="*/ 50 w 164"/>
                                    <a:gd name="T9" fmla="*/ 64 h 92"/>
                                    <a:gd name="T10" fmla="*/ 67 w 164"/>
                                    <a:gd name="T11" fmla="*/ 52 h 92"/>
                                    <a:gd name="T12" fmla="*/ 82 w 164"/>
                                    <a:gd name="T13" fmla="*/ 37 h 92"/>
                                    <a:gd name="T14" fmla="*/ 99 w 164"/>
                                    <a:gd name="T15" fmla="*/ 22 h 92"/>
                                    <a:gd name="T16" fmla="*/ 117 w 164"/>
                                    <a:gd name="T17" fmla="*/ 12 h 92"/>
                                    <a:gd name="T18" fmla="*/ 127 w 164"/>
                                    <a:gd name="T19" fmla="*/ 7 h 92"/>
                                    <a:gd name="T20" fmla="*/ 137 w 164"/>
                                    <a:gd name="T21" fmla="*/ 2 h 92"/>
                                    <a:gd name="T22" fmla="*/ 149 w 164"/>
                                    <a:gd name="T23" fmla="*/ 0 h 92"/>
                                    <a:gd name="T24" fmla="*/ 164 w 164"/>
                                    <a:gd name="T25" fmla="*/ 0 h 92"/>
                                    <a:gd name="T26" fmla="*/ 164 w 164"/>
                                    <a:gd name="T27" fmla="*/ 12 h 92"/>
                                    <a:gd name="T28" fmla="*/ 164 w 164"/>
                                    <a:gd name="T29" fmla="*/ 25 h 92"/>
                                    <a:gd name="T30" fmla="*/ 142 w 164"/>
                                    <a:gd name="T31" fmla="*/ 27 h 92"/>
                                    <a:gd name="T32" fmla="*/ 122 w 164"/>
                                    <a:gd name="T33" fmla="*/ 32 h 92"/>
                                    <a:gd name="T34" fmla="*/ 104 w 164"/>
                                    <a:gd name="T35" fmla="*/ 42 h 92"/>
                                    <a:gd name="T36" fmla="*/ 85 w 164"/>
                                    <a:gd name="T37" fmla="*/ 52 h 92"/>
                                    <a:gd name="T38" fmla="*/ 65 w 164"/>
                                    <a:gd name="T39" fmla="*/ 62 h 92"/>
                                    <a:gd name="T40" fmla="*/ 45 w 164"/>
                                    <a:gd name="T41" fmla="*/ 74 h 92"/>
                                    <a:gd name="T42" fmla="*/ 22 w 164"/>
                                    <a:gd name="T43" fmla="*/ 84 h 92"/>
                                    <a:gd name="T44" fmla="*/ 0 w 164"/>
                                    <a:gd name="T45" fmla="*/ 92 h 92"/>
                                    <a:gd name="T46" fmla="*/ 0 w 164"/>
                                    <a:gd name="T47" fmla="*/ 87 h 92"/>
                                    <a:gd name="T48" fmla="*/ 0 w 164"/>
                                    <a:gd name="T49" fmla="*/ 8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4" h="92" fill="norm" stroke="1" extrusionOk="0">
                                      <a:moveTo>
                                        <a:pt x="0" y="82"/>
                                      </a:moveTo>
                                      <a:lnTo>
                                        <a:pt x="15" y="79"/>
                                      </a:lnTo>
                                      <a:lnTo>
                                        <a:pt x="27" y="74"/>
                                      </a:lnTo>
                                      <a:lnTo>
                                        <a:pt x="40" y="72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67" y="52"/>
                                      </a:lnTo>
                                      <a:lnTo>
                                        <a:pt x="82" y="37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117" y="12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37" y="2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42" y="27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85" y="52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4" name=""/>
                              <wps:cNvSpPr/>
                              <wps:spPr bwMode="auto">
                                <a:xfrm>
                                  <a:off x="465454" y="278765"/>
                                  <a:ext cx="104140" cy="69850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100 h 110"/>
                                    <a:gd name="T2" fmla="*/ 15 w 164"/>
                                    <a:gd name="T3" fmla="*/ 97 h 110"/>
                                    <a:gd name="T4" fmla="*/ 27 w 164"/>
                                    <a:gd name="T5" fmla="*/ 92 h 110"/>
                                    <a:gd name="T6" fmla="*/ 40 w 164"/>
                                    <a:gd name="T7" fmla="*/ 87 h 110"/>
                                    <a:gd name="T8" fmla="*/ 50 w 164"/>
                                    <a:gd name="T9" fmla="*/ 82 h 110"/>
                                    <a:gd name="T10" fmla="*/ 67 w 164"/>
                                    <a:gd name="T11" fmla="*/ 65 h 110"/>
                                    <a:gd name="T12" fmla="*/ 82 w 164"/>
                                    <a:gd name="T13" fmla="*/ 48 h 110"/>
                                    <a:gd name="T14" fmla="*/ 99 w 164"/>
                                    <a:gd name="T15" fmla="*/ 30 h 110"/>
                                    <a:gd name="T16" fmla="*/ 117 w 164"/>
                                    <a:gd name="T17" fmla="*/ 15 h 110"/>
                                    <a:gd name="T18" fmla="*/ 127 w 164"/>
                                    <a:gd name="T19" fmla="*/ 8 h 110"/>
                                    <a:gd name="T20" fmla="*/ 137 w 164"/>
                                    <a:gd name="T21" fmla="*/ 3 h 110"/>
                                    <a:gd name="T22" fmla="*/ 149 w 164"/>
                                    <a:gd name="T23" fmla="*/ 0 h 110"/>
                                    <a:gd name="T24" fmla="*/ 164 w 164"/>
                                    <a:gd name="T25" fmla="*/ 0 h 110"/>
                                    <a:gd name="T26" fmla="*/ 164 w 164"/>
                                    <a:gd name="T27" fmla="*/ 13 h 110"/>
                                    <a:gd name="T28" fmla="*/ 164 w 164"/>
                                    <a:gd name="T29" fmla="*/ 25 h 110"/>
                                    <a:gd name="T30" fmla="*/ 154 w 164"/>
                                    <a:gd name="T31" fmla="*/ 28 h 110"/>
                                    <a:gd name="T32" fmla="*/ 142 w 164"/>
                                    <a:gd name="T33" fmla="*/ 28 h 110"/>
                                    <a:gd name="T34" fmla="*/ 132 w 164"/>
                                    <a:gd name="T35" fmla="*/ 33 h 110"/>
                                    <a:gd name="T36" fmla="*/ 122 w 164"/>
                                    <a:gd name="T37" fmla="*/ 38 h 110"/>
                                    <a:gd name="T38" fmla="*/ 104 w 164"/>
                                    <a:gd name="T39" fmla="*/ 48 h 110"/>
                                    <a:gd name="T40" fmla="*/ 85 w 164"/>
                                    <a:gd name="T41" fmla="*/ 63 h 110"/>
                                    <a:gd name="T42" fmla="*/ 65 w 164"/>
                                    <a:gd name="T43" fmla="*/ 75 h 110"/>
                                    <a:gd name="T44" fmla="*/ 45 w 164"/>
                                    <a:gd name="T45" fmla="*/ 90 h 110"/>
                                    <a:gd name="T46" fmla="*/ 22 w 164"/>
                                    <a:gd name="T47" fmla="*/ 102 h 110"/>
                                    <a:gd name="T48" fmla="*/ 0 w 164"/>
                                    <a:gd name="T49" fmla="*/ 110 h 110"/>
                                    <a:gd name="T50" fmla="*/ 0 w 164"/>
                                    <a:gd name="T51" fmla="*/ 105 h 110"/>
                                    <a:gd name="T52" fmla="*/ 0 w 164"/>
                                    <a:gd name="T53" fmla="*/ 10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164" h="110" fill="norm" stroke="1" extrusionOk="0">
                                      <a:moveTo>
                                        <a:pt x="0" y="100"/>
                                      </a:moveTo>
                                      <a:lnTo>
                                        <a:pt x="15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117" y="15"/>
                                      </a:lnTo>
                                      <a:lnTo>
                                        <a:pt x="127" y="8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3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54" y="28"/>
                                      </a:lnTo>
                                      <a:lnTo>
                                        <a:pt x="142" y="28"/>
                                      </a:lnTo>
                                      <a:lnTo>
                                        <a:pt x="132" y="33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85" y="63"/>
                                      </a:lnTo>
                                      <a:lnTo>
                                        <a:pt x="65" y="75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5" name=""/>
                              <wps:cNvSpPr/>
                              <wps:spPr bwMode="auto">
                                <a:xfrm>
                                  <a:off x="465454" y="255270"/>
                                  <a:ext cx="104140" cy="80644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117 h 127"/>
                                    <a:gd name="T2" fmla="*/ 15 w 164"/>
                                    <a:gd name="T3" fmla="*/ 114 h 127"/>
                                    <a:gd name="T4" fmla="*/ 27 w 164"/>
                                    <a:gd name="T5" fmla="*/ 109 h 127"/>
                                    <a:gd name="T6" fmla="*/ 40 w 164"/>
                                    <a:gd name="T7" fmla="*/ 104 h 127"/>
                                    <a:gd name="T8" fmla="*/ 50 w 164"/>
                                    <a:gd name="T9" fmla="*/ 97 h 127"/>
                                    <a:gd name="T10" fmla="*/ 67 w 164"/>
                                    <a:gd name="T11" fmla="*/ 77 h 127"/>
                                    <a:gd name="T12" fmla="*/ 82 w 164"/>
                                    <a:gd name="T13" fmla="*/ 55 h 127"/>
                                    <a:gd name="T14" fmla="*/ 99 w 164"/>
                                    <a:gd name="T15" fmla="*/ 35 h 127"/>
                                    <a:gd name="T16" fmla="*/ 117 w 164"/>
                                    <a:gd name="T17" fmla="*/ 17 h 127"/>
                                    <a:gd name="T18" fmla="*/ 127 w 164"/>
                                    <a:gd name="T19" fmla="*/ 10 h 127"/>
                                    <a:gd name="T20" fmla="*/ 137 w 164"/>
                                    <a:gd name="T21" fmla="*/ 5 h 127"/>
                                    <a:gd name="T22" fmla="*/ 149 w 164"/>
                                    <a:gd name="T23" fmla="*/ 0 h 127"/>
                                    <a:gd name="T24" fmla="*/ 164 w 164"/>
                                    <a:gd name="T25" fmla="*/ 0 h 127"/>
                                    <a:gd name="T26" fmla="*/ 164 w 164"/>
                                    <a:gd name="T27" fmla="*/ 12 h 127"/>
                                    <a:gd name="T28" fmla="*/ 164 w 164"/>
                                    <a:gd name="T29" fmla="*/ 25 h 127"/>
                                    <a:gd name="T30" fmla="*/ 154 w 164"/>
                                    <a:gd name="T31" fmla="*/ 27 h 127"/>
                                    <a:gd name="T32" fmla="*/ 142 w 164"/>
                                    <a:gd name="T33" fmla="*/ 30 h 127"/>
                                    <a:gd name="T34" fmla="*/ 132 w 164"/>
                                    <a:gd name="T35" fmla="*/ 32 h 127"/>
                                    <a:gd name="T36" fmla="*/ 122 w 164"/>
                                    <a:gd name="T37" fmla="*/ 40 h 127"/>
                                    <a:gd name="T38" fmla="*/ 104 w 164"/>
                                    <a:gd name="T39" fmla="*/ 52 h 127"/>
                                    <a:gd name="T40" fmla="*/ 85 w 164"/>
                                    <a:gd name="T41" fmla="*/ 70 h 127"/>
                                    <a:gd name="T42" fmla="*/ 65 w 164"/>
                                    <a:gd name="T43" fmla="*/ 87 h 127"/>
                                    <a:gd name="T44" fmla="*/ 45 w 164"/>
                                    <a:gd name="T45" fmla="*/ 104 h 127"/>
                                    <a:gd name="T46" fmla="*/ 35 w 164"/>
                                    <a:gd name="T47" fmla="*/ 112 h 127"/>
                                    <a:gd name="T48" fmla="*/ 22 w 164"/>
                                    <a:gd name="T49" fmla="*/ 119 h 127"/>
                                    <a:gd name="T50" fmla="*/ 12 w 164"/>
                                    <a:gd name="T51" fmla="*/ 124 h 127"/>
                                    <a:gd name="T52" fmla="*/ 0 w 164"/>
                                    <a:gd name="T53" fmla="*/ 127 h 127"/>
                                    <a:gd name="T54" fmla="*/ 0 w 164"/>
                                    <a:gd name="T55" fmla="*/ 122 h 127"/>
                                    <a:gd name="T56" fmla="*/ 0 w 164"/>
                                    <a:gd name="T57" fmla="*/ 117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64" h="127" fill="norm" stroke="1" extrusionOk="0">
                                      <a:moveTo>
                                        <a:pt x="0" y="117"/>
                                      </a:moveTo>
                                      <a:lnTo>
                                        <a:pt x="15" y="114"/>
                                      </a:lnTo>
                                      <a:lnTo>
                                        <a:pt x="27" y="109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50" y="97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82" y="55"/>
                                      </a:lnTo>
                                      <a:lnTo>
                                        <a:pt x="99" y="35"/>
                                      </a:lnTo>
                                      <a:lnTo>
                                        <a:pt x="117" y="17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54" y="27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85" y="70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45" y="104"/>
                                      </a:lnTo>
                                      <a:lnTo>
                                        <a:pt x="35" y="112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12" y="124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0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6" name=""/>
                              <wps:cNvSpPr/>
                              <wps:spPr bwMode="auto">
                                <a:xfrm>
                                  <a:off x="399415" y="198120"/>
                                  <a:ext cx="66040" cy="172720"/>
                                </a:xfrm>
                                <a:custGeom>
                                  <a:avLst/>
                                  <a:gdLst>
                                    <a:gd name="T0" fmla="*/ 25 w 104"/>
                                    <a:gd name="T1" fmla="*/ 47 h 272"/>
                                    <a:gd name="T2" fmla="*/ 44 w 104"/>
                                    <a:gd name="T3" fmla="*/ 57 h 272"/>
                                    <a:gd name="T4" fmla="*/ 59 w 104"/>
                                    <a:gd name="T5" fmla="*/ 70 h 272"/>
                                    <a:gd name="T6" fmla="*/ 64 w 104"/>
                                    <a:gd name="T7" fmla="*/ 77 h 272"/>
                                    <a:gd name="T8" fmla="*/ 69 w 104"/>
                                    <a:gd name="T9" fmla="*/ 90 h 272"/>
                                    <a:gd name="T10" fmla="*/ 72 w 104"/>
                                    <a:gd name="T11" fmla="*/ 105 h 272"/>
                                    <a:gd name="T12" fmla="*/ 77 w 104"/>
                                    <a:gd name="T13" fmla="*/ 122 h 272"/>
                                    <a:gd name="T14" fmla="*/ 92 w 104"/>
                                    <a:gd name="T15" fmla="*/ 122 h 272"/>
                                    <a:gd name="T16" fmla="*/ 92 w 104"/>
                                    <a:gd name="T17" fmla="*/ 137 h 272"/>
                                    <a:gd name="T18" fmla="*/ 104 w 104"/>
                                    <a:gd name="T19" fmla="*/ 137 h 272"/>
                                    <a:gd name="T20" fmla="*/ 104 w 104"/>
                                    <a:gd name="T21" fmla="*/ 272 h 272"/>
                                    <a:gd name="T22" fmla="*/ 72 w 104"/>
                                    <a:gd name="T23" fmla="*/ 272 h 272"/>
                                    <a:gd name="T24" fmla="*/ 69 w 104"/>
                                    <a:gd name="T25" fmla="*/ 140 h 272"/>
                                    <a:gd name="T26" fmla="*/ 54 w 104"/>
                                    <a:gd name="T27" fmla="*/ 140 h 272"/>
                                    <a:gd name="T28" fmla="*/ 54 w 104"/>
                                    <a:gd name="T29" fmla="*/ 122 h 272"/>
                                    <a:gd name="T30" fmla="*/ 39 w 104"/>
                                    <a:gd name="T31" fmla="*/ 122 h 272"/>
                                    <a:gd name="T32" fmla="*/ 34 w 104"/>
                                    <a:gd name="T33" fmla="*/ 95 h 272"/>
                                    <a:gd name="T34" fmla="*/ 27 w 104"/>
                                    <a:gd name="T35" fmla="*/ 77 h 272"/>
                                    <a:gd name="T36" fmla="*/ 15 w 104"/>
                                    <a:gd name="T37" fmla="*/ 65 h 272"/>
                                    <a:gd name="T38" fmla="*/ 0 w 104"/>
                                    <a:gd name="T39" fmla="*/ 52 h 272"/>
                                    <a:gd name="T40" fmla="*/ 0 w 104"/>
                                    <a:gd name="T41" fmla="*/ 32 h 272"/>
                                    <a:gd name="T42" fmla="*/ 0 w 104"/>
                                    <a:gd name="T43" fmla="*/ 12 h 272"/>
                                    <a:gd name="T44" fmla="*/ 7 w 104"/>
                                    <a:gd name="T45" fmla="*/ 12 h 272"/>
                                    <a:gd name="T46" fmla="*/ 7 w 104"/>
                                    <a:gd name="T47" fmla="*/ 0 h 272"/>
                                    <a:gd name="T48" fmla="*/ 30 w 104"/>
                                    <a:gd name="T49" fmla="*/ 12 h 272"/>
                                    <a:gd name="T50" fmla="*/ 30 w 104"/>
                                    <a:gd name="T51" fmla="*/ 25 h 272"/>
                                    <a:gd name="T52" fmla="*/ 25 w 104"/>
                                    <a:gd name="T53" fmla="*/ 25 h 272"/>
                                    <a:gd name="T54" fmla="*/ 25 w 104"/>
                                    <a:gd name="T55" fmla="*/ 37 h 272"/>
                                    <a:gd name="T56" fmla="*/ 25 w 104"/>
                                    <a:gd name="T57" fmla="*/ 47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04" h="272" fill="norm" stroke="1" extrusionOk="0">
                                      <a:moveTo>
                                        <a:pt x="25" y="47"/>
                                      </a:moveTo>
                                      <a:lnTo>
                                        <a:pt x="44" y="57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90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7" y="122"/>
                                      </a:lnTo>
                                      <a:lnTo>
                                        <a:pt x="92" y="122"/>
                                      </a:lnTo>
                                      <a:lnTo>
                                        <a:pt x="92" y="137"/>
                                      </a:lnTo>
                                      <a:lnTo>
                                        <a:pt x="104" y="137"/>
                                      </a:lnTo>
                                      <a:lnTo>
                                        <a:pt x="104" y="272"/>
                                      </a:lnTo>
                                      <a:lnTo>
                                        <a:pt x="72" y="272"/>
                                      </a:lnTo>
                                      <a:lnTo>
                                        <a:pt x="69" y="140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4" y="95"/>
                                      </a:lnTo>
                                      <a:lnTo>
                                        <a:pt x="27" y="77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7" name=""/>
                              <wps:cNvSpPr/>
                              <wps:spPr bwMode="auto">
                                <a:xfrm>
                                  <a:off x="399415" y="198120"/>
                                  <a:ext cx="66040" cy="172720"/>
                                </a:xfrm>
                                <a:custGeom>
                                  <a:avLst/>
                                  <a:gdLst>
                                    <a:gd name="T0" fmla="*/ 25 w 104"/>
                                    <a:gd name="T1" fmla="*/ 47 h 272"/>
                                    <a:gd name="T2" fmla="*/ 44 w 104"/>
                                    <a:gd name="T3" fmla="*/ 57 h 272"/>
                                    <a:gd name="T4" fmla="*/ 59 w 104"/>
                                    <a:gd name="T5" fmla="*/ 70 h 272"/>
                                    <a:gd name="T6" fmla="*/ 64 w 104"/>
                                    <a:gd name="T7" fmla="*/ 77 h 272"/>
                                    <a:gd name="T8" fmla="*/ 69 w 104"/>
                                    <a:gd name="T9" fmla="*/ 90 h 272"/>
                                    <a:gd name="T10" fmla="*/ 72 w 104"/>
                                    <a:gd name="T11" fmla="*/ 105 h 272"/>
                                    <a:gd name="T12" fmla="*/ 77 w 104"/>
                                    <a:gd name="T13" fmla="*/ 122 h 272"/>
                                    <a:gd name="T14" fmla="*/ 92 w 104"/>
                                    <a:gd name="T15" fmla="*/ 122 h 272"/>
                                    <a:gd name="T16" fmla="*/ 92 w 104"/>
                                    <a:gd name="T17" fmla="*/ 137 h 272"/>
                                    <a:gd name="T18" fmla="*/ 104 w 104"/>
                                    <a:gd name="T19" fmla="*/ 137 h 272"/>
                                    <a:gd name="T20" fmla="*/ 104 w 104"/>
                                    <a:gd name="T21" fmla="*/ 272 h 272"/>
                                    <a:gd name="T22" fmla="*/ 72 w 104"/>
                                    <a:gd name="T23" fmla="*/ 272 h 272"/>
                                    <a:gd name="T24" fmla="*/ 69 w 104"/>
                                    <a:gd name="T25" fmla="*/ 140 h 272"/>
                                    <a:gd name="T26" fmla="*/ 54 w 104"/>
                                    <a:gd name="T27" fmla="*/ 140 h 272"/>
                                    <a:gd name="T28" fmla="*/ 54 w 104"/>
                                    <a:gd name="T29" fmla="*/ 122 h 272"/>
                                    <a:gd name="T30" fmla="*/ 39 w 104"/>
                                    <a:gd name="T31" fmla="*/ 122 h 272"/>
                                    <a:gd name="T32" fmla="*/ 34 w 104"/>
                                    <a:gd name="T33" fmla="*/ 95 h 272"/>
                                    <a:gd name="T34" fmla="*/ 27 w 104"/>
                                    <a:gd name="T35" fmla="*/ 77 h 272"/>
                                    <a:gd name="T36" fmla="*/ 15 w 104"/>
                                    <a:gd name="T37" fmla="*/ 65 h 272"/>
                                    <a:gd name="T38" fmla="*/ 0 w 104"/>
                                    <a:gd name="T39" fmla="*/ 52 h 272"/>
                                    <a:gd name="T40" fmla="*/ 0 w 104"/>
                                    <a:gd name="T41" fmla="*/ 32 h 272"/>
                                    <a:gd name="T42" fmla="*/ 0 w 104"/>
                                    <a:gd name="T43" fmla="*/ 12 h 272"/>
                                    <a:gd name="T44" fmla="*/ 7 w 104"/>
                                    <a:gd name="T45" fmla="*/ 12 h 272"/>
                                    <a:gd name="T46" fmla="*/ 7 w 104"/>
                                    <a:gd name="T47" fmla="*/ 0 h 272"/>
                                    <a:gd name="T48" fmla="*/ 30 w 104"/>
                                    <a:gd name="T49" fmla="*/ 12 h 272"/>
                                    <a:gd name="T50" fmla="*/ 30 w 104"/>
                                    <a:gd name="T51" fmla="*/ 25 h 272"/>
                                    <a:gd name="T52" fmla="*/ 25 w 104"/>
                                    <a:gd name="T53" fmla="*/ 25 h 272"/>
                                    <a:gd name="T54" fmla="*/ 25 w 104"/>
                                    <a:gd name="T55" fmla="*/ 37 h 272"/>
                                    <a:gd name="T56" fmla="*/ 25 w 104"/>
                                    <a:gd name="T57" fmla="*/ 47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04" h="272" fill="norm" stroke="1" extrusionOk="0">
                                      <a:moveTo>
                                        <a:pt x="25" y="47"/>
                                      </a:moveTo>
                                      <a:lnTo>
                                        <a:pt x="44" y="57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90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7" y="122"/>
                                      </a:lnTo>
                                      <a:lnTo>
                                        <a:pt x="92" y="122"/>
                                      </a:lnTo>
                                      <a:lnTo>
                                        <a:pt x="92" y="137"/>
                                      </a:lnTo>
                                      <a:lnTo>
                                        <a:pt x="104" y="137"/>
                                      </a:lnTo>
                                      <a:lnTo>
                                        <a:pt x="104" y="272"/>
                                      </a:lnTo>
                                      <a:lnTo>
                                        <a:pt x="72" y="272"/>
                                      </a:lnTo>
                                      <a:lnTo>
                                        <a:pt x="69" y="140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4" y="95"/>
                                      </a:lnTo>
                                      <a:lnTo>
                                        <a:pt x="27" y="77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4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8" name=""/>
                              <wps:cNvSpPr/>
                              <wps:spPr bwMode="auto">
                                <a:xfrm>
                                  <a:off x="316865" y="199390"/>
                                  <a:ext cx="128270" cy="171450"/>
                                </a:xfrm>
                                <a:custGeom>
                                  <a:avLst/>
                                  <a:gdLst>
                                    <a:gd name="T0" fmla="*/ 102 w 202"/>
                                    <a:gd name="T1" fmla="*/ 270 h 270"/>
                                    <a:gd name="T2" fmla="*/ 202 w 202"/>
                                    <a:gd name="T3" fmla="*/ 270 h 270"/>
                                    <a:gd name="T4" fmla="*/ 202 w 202"/>
                                    <a:gd name="T5" fmla="*/ 138 h 270"/>
                                    <a:gd name="T6" fmla="*/ 184 w 202"/>
                                    <a:gd name="T7" fmla="*/ 138 h 270"/>
                                    <a:gd name="T8" fmla="*/ 184 w 202"/>
                                    <a:gd name="T9" fmla="*/ 120 h 270"/>
                                    <a:gd name="T10" fmla="*/ 169 w 202"/>
                                    <a:gd name="T11" fmla="*/ 120 h 270"/>
                                    <a:gd name="T12" fmla="*/ 164 w 202"/>
                                    <a:gd name="T13" fmla="*/ 93 h 270"/>
                                    <a:gd name="T14" fmla="*/ 157 w 202"/>
                                    <a:gd name="T15" fmla="*/ 75 h 270"/>
                                    <a:gd name="T16" fmla="*/ 145 w 202"/>
                                    <a:gd name="T17" fmla="*/ 63 h 270"/>
                                    <a:gd name="T18" fmla="*/ 130 w 202"/>
                                    <a:gd name="T19" fmla="*/ 50 h 270"/>
                                    <a:gd name="T20" fmla="*/ 130 w 202"/>
                                    <a:gd name="T21" fmla="*/ 30 h 270"/>
                                    <a:gd name="T22" fmla="*/ 130 w 202"/>
                                    <a:gd name="T23" fmla="*/ 10 h 270"/>
                                    <a:gd name="T24" fmla="*/ 137 w 202"/>
                                    <a:gd name="T25" fmla="*/ 10 h 270"/>
                                    <a:gd name="T26" fmla="*/ 137 w 202"/>
                                    <a:gd name="T27" fmla="*/ 0 h 270"/>
                                    <a:gd name="T28" fmla="*/ 100 w 202"/>
                                    <a:gd name="T29" fmla="*/ 0 h 270"/>
                                    <a:gd name="T30" fmla="*/ 100 w 202"/>
                                    <a:gd name="T31" fmla="*/ 0 h 270"/>
                                    <a:gd name="T32" fmla="*/ 63 w 202"/>
                                    <a:gd name="T33" fmla="*/ 0 h 270"/>
                                    <a:gd name="T34" fmla="*/ 63 w 202"/>
                                    <a:gd name="T35" fmla="*/ 10 h 270"/>
                                    <a:gd name="T36" fmla="*/ 73 w 202"/>
                                    <a:gd name="T37" fmla="*/ 10 h 270"/>
                                    <a:gd name="T38" fmla="*/ 73 w 202"/>
                                    <a:gd name="T39" fmla="*/ 30 h 270"/>
                                    <a:gd name="T40" fmla="*/ 73 w 202"/>
                                    <a:gd name="T41" fmla="*/ 50 h 270"/>
                                    <a:gd name="T42" fmla="*/ 58 w 202"/>
                                    <a:gd name="T43" fmla="*/ 63 h 270"/>
                                    <a:gd name="T44" fmla="*/ 45 w 202"/>
                                    <a:gd name="T45" fmla="*/ 75 h 270"/>
                                    <a:gd name="T46" fmla="*/ 38 w 202"/>
                                    <a:gd name="T47" fmla="*/ 93 h 270"/>
                                    <a:gd name="T48" fmla="*/ 33 w 202"/>
                                    <a:gd name="T49" fmla="*/ 120 h 270"/>
                                    <a:gd name="T50" fmla="*/ 18 w 202"/>
                                    <a:gd name="T51" fmla="*/ 120 h 270"/>
                                    <a:gd name="T52" fmla="*/ 18 w 202"/>
                                    <a:gd name="T53" fmla="*/ 138 h 270"/>
                                    <a:gd name="T54" fmla="*/ 0 w 202"/>
                                    <a:gd name="T55" fmla="*/ 138 h 270"/>
                                    <a:gd name="T56" fmla="*/ 0 w 202"/>
                                    <a:gd name="T57" fmla="*/ 270 h 270"/>
                                    <a:gd name="T58" fmla="*/ 102 w 202"/>
                                    <a:gd name="T59" fmla="*/ 270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202" h="270" fill="norm" stroke="1" extrusionOk="0">
                                      <a:moveTo>
                                        <a:pt x="102" y="270"/>
                                      </a:moveTo>
                                      <a:lnTo>
                                        <a:pt x="202" y="270"/>
                                      </a:lnTo>
                                      <a:lnTo>
                                        <a:pt x="202" y="138"/>
                                      </a:lnTo>
                                      <a:lnTo>
                                        <a:pt x="184" y="138"/>
                                      </a:lnTo>
                                      <a:lnTo>
                                        <a:pt x="184" y="120"/>
                                      </a:lnTo>
                                      <a:lnTo>
                                        <a:pt x="169" y="120"/>
                                      </a:lnTo>
                                      <a:lnTo>
                                        <a:pt x="164" y="93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45" y="63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3" y="30"/>
                                      </a:lnTo>
                                      <a:lnTo>
                                        <a:pt x="73" y="50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8" y="138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102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89B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9" name=""/>
                              <wps:cNvSpPr/>
                              <wps:spPr bwMode="auto">
                                <a:xfrm>
                                  <a:off x="316865" y="199390"/>
                                  <a:ext cx="128270" cy="171450"/>
                                </a:xfrm>
                                <a:custGeom>
                                  <a:avLst/>
                                  <a:gdLst>
                                    <a:gd name="T0" fmla="*/ 102 w 202"/>
                                    <a:gd name="T1" fmla="*/ 270 h 270"/>
                                    <a:gd name="T2" fmla="*/ 202 w 202"/>
                                    <a:gd name="T3" fmla="*/ 270 h 270"/>
                                    <a:gd name="T4" fmla="*/ 202 w 202"/>
                                    <a:gd name="T5" fmla="*/ 138 h 270"/>
                                    <a:gd name="T6" fmla="*/ 184 w 202"/>
                                    <a:gd name="T7" fmla="*/ 138 h 270"/>
                                    <a:gd name="T8" fmla="*/ 184 w 202"/>
                                    <a:gd name="T9" fmla="*/ 120 h 270"/>
                                    <a:gd name="T10" fmla="*/ 169 w 202"/>
                                    <a:gd name="T11" fmla="*/ 120 h 270"/>
                                    <a:gd name="T12" fmla="*/ 164 w 202"/>
                                    <a:gd name="T13" fmla="*/ 93 h 270"/>
                                    <a:gd name="T14" fmla="*/ 157 w 202"/>
                                    <a:gd name="T15" fmla="*/ 75 h 270"/>
                                    <a:gd name="T16" fmla="*/ 145 w 202"/>
                                    <a:gd name="T17" fmla="*/ 63 h 270"/>
                                    <a:gd name="T18" fmla="*/ 130 w 202"/>
                                    <a:gd name="T19" fmla="*/ 50 h 270"/>
                                    <a:gd name="T20" fmla="*/ 130 w 202"/>
                                    <a:gd name="T21" fmla="*/ 30 h 270"/>
                                    <a:gd name="T22" fmla="*/ 130 w 202"/>
                                    <a:gd name="T23" fmla="*/ 10 h 270"/>
                                    <a:gd name="T24" fmla="*/ 137 w 202"/>
                                    <a:gd name="T25" fmla="*/ 10 h 270"/>
                                    <a:gd name="T26" fmla="*/ 137 w 202"/>
                                    <a:gd name="T27" fmla="*/ 0 h 270"/>
                                    <a:gd name="T28" fmla="*/ 100 w 202"/>
                                    <a:gd name="T29" fmla="*/ 0 h 270"/>
                                    <a:gd name="T30" fmla="*/ 100 w 202"/>
                                    <a:gd name="T31" fmla="*/ 0 h 270"/>
                                    <a:gd name="T32" fmla="*/ 63 w 202"/>
                                    <a:gd name="T33" fmla="*/ 0 h 270"/>
                                    <a:gd name="T34" fmla="*/ 63 w 202"/>
                                    <a:gd name="T35" fmla="*/ 10 h 270"/>
                                    <a:gd name="T36" fmla="*/ 73 w 202"/>
                                    <a:gd name="T37" fmla="*/ 10 h 270"/>
                                    <a:gd name="T38" fmla="*/ 73 w 202"/>
                                    <a:gd name="T39" fmla="*/ 30 h 270"/>
                                    <a:gd name="T40" fmla="*/ 73 w 202"/>
                                    <a:gd name="T41" fmla="*/ 50 h 270"/>
                                    <a:gd name="T42" fmla="*/ 58 w 202"/>
                                    <a:gd name="T43" fmla="*/ 63 h 270"/>
                                    <a:gd name="T44" fmla="*/ 45 w 202"/>
                                    <a:gd name="T45" fmla="*/ 75 h 270"/>
                                    <a:gd name="T46" fmla="*/ 38 w 202"/>
                                    <a:gd name="T47" fmla="*/ 93 h 270"/>
                                    <a:gd name="T48" fmla="*/ 33 w 202"/>
                                    <a:gd name="T49" fmla="*/ 120 h 270"/>
                                    <a:gd name="T50" fmla="*/ 18 w 202"/>
                                    <a:gd name="T51" fmla="*/ 120 h 270"/>
                                    <a:gd name="T52" fmla="*/ 18 w 202"/>
                                    <a:gd name="T53" fmla="*/ 138 h 270"/>
                                    <a:gd name="T54" fmla="*/ 0 w 202"/>
                                    <a:gd name="T55" fmla="*/ 138 h 270"/>
                                    <a:gd name="T56" fmla="*/ 0 w 202"/>
                                    <a:gd name="T57" fmla="*/ 270 h 270"/>
                                    <a:gd name="T58" fmla="*/ 102 w 202"/>
                                    <a:gd name="T59" fmla="*/ 270 h 270"/>
                                    <a:gd name="T60" fmla="*/ 102 w 202"/>
                                    <a:gd name="T61" fmla="*/ 270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202" h="270" fill="norm" stroke="1" extrusionOk="0">
                                      <a:moveTo>
                                        <a:pt x="102" y="270"/>
                                      </a:moveTo>
                                      <a:lnTo>
                                        <a:pt x="202" y="270"/>
                                      </a:lnTo>
                                      <a:lnTo>
                                        <a:pt x="202" y="138"/>
                                      </a:lnTo>
                                      <a:lnTo>
                                        <a:pt x="184" y="138"/>
                                      </a:lnTo>
                                      <a:lnTo>
                                        <a:pt x="184" y="120"/>
                                      </a:lnTo>
                                      <a:lnTo>
                                        <a:pt x="169" y="120"/>
                                      </a:lnTo>
                                      <a:lnTo>
                                        <a:pt x="164" y="93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45" y="63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3" y="30"/>
                                      </a:lnTo>
                                      <a:lnTo>
                                        <a:pt x="73" y="50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8" y="138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102" y="270"/>
                                      </a:lnTo>
                                      <a:lnTo>
                                        <a:pt x="102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0" name=""/>
                              <wps:cNvSpPr/>
                              <wps:spPr bwMode="auto">
                                <a:xfrm>
                                  <a:off x="325120" y="234315"/>
                                  <a:ext cx="111760" cy="136525"/>
                                </a:xfrm>
                                <a:custGeom>
                                  <a:avLst/>
                                  <a:gdLst>
                                    <a:gd name="T0" fmla="*/ 176 w 176"/>
                                    <a:gd name="T1" fmla="*/ 215 h 215"/>
                                    <a:gd name="T2" fmla="*/ 176 w 176"/>
                                    <a:gd name="T3" fmla="*/ 93 h 215"/>
                                    <a:gd name="T4" fmla="*/ 161 w 176"/>
                                    <a:gd name="T5" fmla="*/ 93 h 215"/>
                                    <a:gd name="T6" fmla="*/ 161 w 176"/>
                                    <a:gd name="T7" fmla="*/ 73 h 215"/>
                                    <a:gd name="T8" fmla="*/ 147 w 176"/>
                                    <a:gd name="T9" fmla="*/ 73 h 215"/>
                                    <a:gd name="T10" fmla="*/ 142 w 176"/>
                                    <a:gd name="T11" fmla="*/ 53 h 215"/>
                                    <a:gd name="T12" fmla="*/ 137 w 176"/>
                                    <a:gd name="T13" fmla="*/ 33 h 215"/>
                                    <a:gd name="T14" fmla="*/ 132 w 176"/>
                                    <a:gd name="T15" fmla="*/ 25 h 215"/>
                                    <a:gd name="T16" fmla="*/ 124 w 176"/>
                                    <a:gd name="T17" fmla="*/ 18 h 215"/>
                                    <a:gd name="T18" fmla="*/ 117 w 176"/>
                                    <a:gd name="T19" fmla="*/ 10 h 215"/>
                                    <a:gd name="T20" fmla="*/ 107 w 176"/>
                                    <a:gd name="T21" fmla="*/ 3 h 215"/>
                                    <a:gd name="T22" fmla="*/ 99 w 176"/>
                                    <a:gd name="T23" fmla="*/ 0 h 215"/>
                                    <a:gd name="T24" fmla="*/ 89 w 176"/>
                                    <a:gd name="T25" fmla="*/ 0 h 215"/>
                                    <a:gd name="T26" fmla="*/ 79 w 176"/>
                                    <a:gd name="T27" fmla="*/ 0 h 215"/>
                                    <a:gd name="T28" fmla="*/ 67 w 176"/>
                                    <a:gd name="T29" fmla="*/ 3 h 215"/>
                                    <a:gd name="T30" fmla="*/ 60 w 176"/>
                                    <a:gd name="T31" fmla="*/ 8 h 215"/>
                                    <a:gd name="T32" fmla="*/ 52 w 176"/>
                                    <a:gd name="T33" fmla="*/ 13 h 215"/>
                                    <a:gd name="T34" fmla="*/ 47 w 176"/>
                                    <a:gd name="T35" fmla="*/ 20 h 215"/>
                                    <a:gd name="T36" fmla="*/ 42 w 176"/>
                                    <a:gd name="T37" fmla="*/ 28 h 215"/>
                                    <a:gd name="T38" fmla="*/ 32 w 176"/>
                                    <a:gd name="T39" fmla="*/ 48 h 215"/>
                                    <a:gd name="T40" fmla="*/ 27 w 176"/>
                                    <a:gd name="T41" fmla="*/ 73 h 215"/>
                                    <a:gd name="T42" fmla="*/ 12 w 176"/>
                                    <a:gd name="T43" fmla="*/ 73 h 215"/>
                                    <a:gd name="T44" fmla="*/ 12 w 176"/>
                                    <a:gd name="T45" fmla="*/ 93 h 215"/>
                                    <a:gd name="T46" fmla="*/ 0 w 176"/>
                                    <a:gd name="T47" fmla="*/ 93 h 215"/>
                                    <a:gd name="T48" fmla="*/ 0 w 176"/>
                                    <a:gd name="T49" fmla="*/ 215 h 215"/>
                                    <a:gd name="T50" fmla="*/ 176 w 176"/>
                                    <a:gd name="T51" fmla="*/ 215 h 2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6" h="215" fill="norm" stroke="1" extrusionOk="0">
                                      <a:moveTo>
                                        <a:pt x="176" y="215"/>
                                      </a:moveTo>
                                      <a:lnTo>
                                        <a:pt x="176" y="93"/>
                                      </a:lnTo>
                                      <a:lnTo>
                                        <a:pt x="161" y="93"/>
                                      </a:lnTo>
                                      <a:lnTo>
                                        <a:pt x="161" y="73"/>
                                      </a:lnTo>
                                      <a:lnTo>
                                        <a:pt x="147" y="73"/>
                                      </a:lnTo>
                                      <a:lnTo>
                                        <a:pt x="142" y="53"/>
                                      </a:lnTo>
                                      <a:lnTo>
                                        <a:pt x="137" y="33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07" y="3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47" y="20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12" y="73"/>
                                      </a:lnTo>
                                      <a:lnTo>
                                        <a:pt x="12" y="93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215"/>
                                      </a:lnTo>
                                      <a:lnTo>
                                        <a:pt x="176" y="2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1" name=""/>
                              <wps:cNvSpPr/>
                              <wps:spPr bwMode="auto">
                                <a:xfrm>
                                  <a:off x="363220" y="205740"/>
                                  <a:ext cx="3619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2" name=""/>
                              <wps:cNvSpPr/>
                              <wps:spPr bwMode="auto">
                                <a:xfrm>
                                  <a:off x="363220" y="226695"/>
                                  <a:ext cx="36195" cy="4445"/>
                                </a:xfrm>
                                <a:custGeom>
                                  <a:avLst/>
                                  <a:gdLst>
                                    <a:gd name="T0" fmla="*/ 0 w 57"/>
                                    <a:gd name="T1" fmla="*/ 7 h 7"/>
                                    <a:gd name="T2" fmla="*/ 12 w 57"/>
                                    <a:gd name="T3" fmla="*/ 2 h 7"/>
                                    <a:gd name="T4" fmla="*/ 27 w 57"/>
                                    <a:gd name="T5" fmla="*/ 0 h 7"/>
                                    <a:gd name="T6" fmla="*/ 42 w 57"/>
                                    <a:gd name="T7" fmla="*/ 2 h 7"/>
                                    <a:gd name="T8" fmla="*/ 57 w 57"/>
                                    <a:gd name="T9" fmla="*/ 7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7" h="7" fill="norm" stroke="1" extrusionOk="0">
                                      <a:moveTo>
                                        <a:pt x="0" y="7"/>
                                      </a:moveTo>
                                      <a:lnTo>
                                        <a:pt x="12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57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3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189" y="226695"/>
                                  <a:ext cx="762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89B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4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189" y="226695"/>
                                  <a:ext cx="7620" cy="144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5" name=""/>
                              <wps:cNvSpPr/>
                              <wps:spPr bwMode="auto">
                                <a:xfrm>
                                  <a:off x="368935" y="205740"/>
                                  <a:ext cx="635" cy="241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6" name=""/>
                              <wps:cNvSpPr/>
                              <wps:spPr bwMode="auto">
                                <a:xfrm>
                                  <a:off x="393065" y="205740"/>
                                  <a:ext cx="635" cy="22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7" name=""/>
                              <wps:cNvSpPr/>
                              <wps:spPr bwMode="auto">
                                <a:xfrm>
                                  <a:off x="342265" y="291465"/>
                                  <a:ext cx="26670" cy="7937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125 h 125"/>
                                    <a:gd name="T2" fmla="*/ 42 w 42"/>
                                    <a:gd name="T3" fmla="*/ 125 h 125"/>
                                    <a:gd name="T4" fmla="*/ 42 w 42"/>
                                    <a:gd name="T5" fmla="*/ 97 h 125"/>
                                    <a:gd name="T6" fmla="*/ 42 w 42"/>
                                    <a:gd name="T7" fmla="*/ 70 h 125"/>
                                    <a:gd name="T8" fmla="*/ 42 w 42"/>
                                    <a:gd name="T9" fmla="*/ 43 h 125"/>
                                    <a:gd name="T10" fmla="*/ 42 w 42"/>
                                    <a:gd name="T11" fmla="*/ 15 h 125"/>
                                    <a:gd name="T12" fmla="*/ 42 w 42"/>
                                    <a:gd name="T13" fmla="*/ 15 h 125"/>
                                    <a:gd name="T14" fmla="*/ 42 w 42"/>
                                    <a:gd name="T15" fmla="*/ 13 h 125"/>
                                    <a:gd name="T16" fmla="*/ 40 w 42"/>
                                    <a:gd name="T17" fmla="*/ 8 h 125"/>
                                    <a:gd name="T18" fmla="*/ 35 w 42"/>
                                    <a:gd name="T19" fmla="*/ 5 h 125"/>
                                    <a:gd name="T20" fmla="*/ 28 w 42"/>
                                    <a:gd name="T21" fmla="*/ 3 h 125"/>
                                    <a:gd name="T22" fmla="*/ 23 w 42"/>
                                    <a:gd name="T23" fmla="*/ 0 h 125"/>
                                    <a:gd name="T24" fmla="*/ 15 w 42"/>
                                    <a:gd name="T25" fmla="*/ 3 h 125"/>
                                    <a:gd name="T26" fmla="*/ 8 w 42"/>
                                    <a:gd name="T27" fmla="*/ 5 h 125"/>
                                    <a:gd name="T28" fmla="*/ 5 w 42"/>
                                    <a:gd name="T29" fmla="*/ 8 h 125"/>
                                    <a:gd name="T30" fmla="*/ 0 w 42"/>
                                    <a:gd name="T31" fmla="*/ 13 h 125"/>
                                    <a:gd name="T32" fmla="*/ 0 w 42"/>
                                    <a:gd name="T33" fmla="*/ 15 h 125"/>
                                    <a:gd name="T34" fmla="*/ 0 w 42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2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2" y="125"/>
                                      </a:lnTo>
                                      <a:lnTo>
                                        <a:pt x="42" y="97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8" name=""/>
                              <wps:cNvSpPr/>
                              <wps:spPr bwMode="auto">
                                <a:xfrm>
                                  <a:off x="342265" y="291465"/>
                                  <a:ext cx="26670" cy="7937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125 h 125"/>
                                    <a:gd name="T2" fmla="*/ 42 w 42"/>
                                    <a:gd name="T3" fmla="*/ 125 h 125"/>
                                    <a:gd name="T4" fmla="*/ 42 w 42"/>
                                    <a:gd name="T5" fmla="*/ 97 h 125"/>
                                    <a:gd name="T6" fmla="*/ 42 w 42"/>
                                    <a:gd name="T7" fmla="*/ 70 h 125"/>
                                    <a:gd name="T8" fmla="*/ 42 w 42"/>
                                    <a:gd name="T9" fmla="*/ 43 h 125"/>
                                    <a:gd name="T10" fmla="*/ 42 w 42"/>
                                    <a:gd name="T11" fmla="*/ 15 h 125"/>
                                    <a:gd name="T12" fmla="*/ 42 w 42"/>
                                    <a:gd name="T13" fmla="*/ 15 h 125"/>
                                    <a:gd name="T14" fmla="*/ 42 w 42"/>
                                    <a:gd name="T15" fmla="*/ 13 h 125"/>
                                    <a:gd name="T16" fmla="*/ 40 w 42"/>
                                    <a:gd name="T17" fmla="*/ 8 h 125"/>
                                    <a:gd name="T18" fmla="*/ 35 w 42"/>
                                    <a:gd name="T19" fmla="*/ 5 h 125"/>
                                    <a:gd name="T20" fmla="*/ 28 w 42"/>
                                    <a:gd name="T21" fmla="*/ 3 h 125"/>
                                    <a:gd name="T22" fmla="*/ 23 w 42"/>
                                    <a:gd name="T23" fmla="*/ 0 h 125"/>
                                    <a:gd name="T24" fmla="*/ 15 w 42"/>
                                    <a:gd name="T25" fmla="*/ 3 h 125"/>
                                    <a:gd name="T26" fmla="*/ 8 w 42"/>
                                    <a:gd name="T27" fmla="*/ 5 h 125"/>
                                    <a:gd name="T28" fmla="*/ 5 w 42"/>
                                    <a:gd name="T29" fmla="*/ 8 h 125"/>
                                    <a:gd name="T30" fmla="*/ 0 w 42"/>
                                    <a:gd name="T31" fmla="*/ 13 h 125"/>
                                    <a:gd name="T32" fmla="*/ 0 w 42"/>
                                    <a:gd name="T33" fmla="*/ 15 h 125"/>
                                    <a:gd name="T34" fmla="*/ 0 w 42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2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2" y="125"/>
                                      </a:lnTo>
                                      <a:lnTo>
                                        <a:pt x="42" y="97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9" name=""/>
                              <wps:cNvSpPr/>
                              <wps:spPr bwMode="auto">
                                <a:xfrm>
                                  <a:off x="391160" y="291465"/>
                                  <a:ext cx="27305" cy="79375"/>
                                </a:xfrm>
                                <a:custGeom>
                                  <a:avLst/>
                                  <a:gdLst>
                                    <a:gd name="T0" fmla="*/ 0 w 43"/>
                                    <a:gd name="T1" fmla="*/ 125 h 125"/>
                                    <a:gd name="T2" fmla="*/ 43 w 43"/>
                                    <a:gd name="T3" fmla="*/ 125 h 125"/>
                                    <a:gd name="T4" fmla="*/ 43 w 43"/>
                                    <a:gd name="T5" fmla="*/ 97 h 125"/>
                                    <a:gd name="T6" fmla="*/ 43 w 43"/>
                                    <a:gd name="T7" fmla="*/ 70 h 125"/>
                                    <a:gd name="T8" fmla="*/ 43 w 43"/>
                                    <a:gd name="T9" fmla="*/ 43 h 125"/>
                                    <a:gd name="T10" fmla="*/ 43 w 43"/>
                                    <a:gd name="T11" fmla="*/ 15 h 125"/>
                                    <a:gd name="T12" fmla="*/ 43 w 43"/>
                                    <a:gd name="T13" fmla="*/ 15 h 125"/>
                                    <a:gd name="T14" fmla="*/ 43 w 43"/>
                                    <a:gd name="T15" fmla="*/ 13 h 125"/>
                                    <a:gd name="T16" fmla="*/ 40 w 43"/>
                                    <a:gd name="T17" fmla="*/ 8 h 125"/>
                                    <a:gd name="T18" fmla="*/ 35 w 43"/>
                                    <a:gd name="T19" fmla="*/ 5 h 125"/>
                                    <a:gd name="T20" fmla="*/ 30 w 43"/>
                                    <a:gd name="T21" fmla="*/ 3 h 125"/>
                                    <a:gd name="T22" fmla="*/ 23 w 43"/>
                                    <a:gd name="T23" fmla="*/ 0 h 125"/>
                                    <a:gd name="T24" fmla="*/ 15 w 43"/>
                                    <a:gd name="T25" fmla="*/ 3 h 125"/>
                                    <a:gd name="T26" fmla="*/ 8 w 43"/>
                                    <a:gd name="T27" fmla="*/ 5 h 125"/>
                                    <a:gd name="T28" fmla="*/ 5 w 43"/>
                                    <a:gd name="T29" fmla="*/ 8 h 125"/>
                                    <a:gd name="T30" fmla="*/ 0 w 43"/>
                                    <a:gd name="T31" fmla="*/ 13 h 125"/>
                                    <a:gd name="T32" fmla="*/ 0 w 43"/>
                                    <a:gd name="T33" fmla="*/ 15 h 125"/>
                                    <a:gd name="T34" fmla="*/ 0 w 43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3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3" y="125"/>
                                      </a:lnTo>
                                      <a:lnTo>
                                        <a:pt x="43" y="97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0" name=""/>
                              <wps:cNvSpPr/>
                              <wps:spPr bwMode="auto">
                                <a:xfrm>
                                  <a:off x="391160" y="291465"/>
                                  <a:ext cx="27305" cy="79375"/>
                                </a:xfrm>
                                <a:custGeom>
                                  <a:avLst/>
                                  <a:gdLst>
                                    <a:gd name="T0" fmla="*/ 0 w 43"/>
                                    <a:gd name="T1" fmla="*/ 125 h 125"/>
                                    <a:gd name="T2" fmla="*/ 43 w 43"/>
                                    <a:gd name="T3" fmla="*/ 125 h 125"/>
                                    <a:gd name="T4" fmla="*/ 43 w 43"/>
                                    <a:gd name="T5" fmla="*/ 97 h 125"/>
                                    <a:gd name="T6" fmla="*/ 43 w 43"/>
                                    <a:gd name="T7" fmla="*/ 70 h 125"/>
                                    <a:gd name="T8" fmla="*/ 43 w 43"/>
                                    <a:gd name="T9" fmla="*/ 43 h 125"/>
                                    <a:gd name="T10" fmla="*/ 43 w 43"/>
                                    <a:gd name="T11" fmla="*/ 15 h 125"/>
                                    <a:gd name="T12" fmla="*/ 43 w 43"/>
                                    <a:gd name="T13" fmla="*/ 15 h 125"/>
                                    <a:gd name="T14" fmla="*/ 43 w 43"/>
                                    <a:gd name="T15" fmla="*/ 13 h 125"/>
                                    <a:gd name="T16" fmla="*/ 40 w 43"/>
                                    <a:gd name="T17" fmla="*/ 8 h 125"/>
                                    <a:gd name="T18" fmla="*/ 35 w 43"/>
                                    <a:gd name="T19" fmla="*/ 5 h 125"/>
                                    <a:gd name="T20" fmla="*/ 30 w 43"/>
                                    <a:gd name="T21" fmla="*/ 3 h 125"/>
                                    <a:gd name="T22" fmla="*/ 23 w 43"/>
                                    <a:gd name="T23" fmla="*/ 0 h 125"/>
                                    <a:gd name="T24" fmla="*/ 15 w 43"/>
                                    <a:gd name="T25" fmla="*/ 3 h 125"/>
                                    <a:gd name="T26" fmla="*/ 8 w 43"/>
                                    <a:gd name="T27" fmla="*/ 5 h 125"/>
                                    <a:gd name="T28" fmla="*/ 5 w 43"/>
                                    <a:gd name="T29" fmla="*/ 8 h 125"/>
                                    <a:gd name="T30" fmla="*/ 0 w 43"/>
                                    <a:gd name="T31" fmla="*/ 13 h 125"/>
                                    <a:gd name="T32" fmla="*/ 0 w 43"/>
                                    <a:gd name="T33" fmla="*/ 15 h 125"/>
                                    <a:gd name="T34" fmla="*/ 0 w 43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3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3" y="125"/>
                                      </a:lnTo>
                                      <a:lnTo>
                                        <a:pt x="43" y="97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2725" y="275590"/>
                                  <a:ext cx="101600" cy="86995"/>
                                </a:xfrm>
                                <a:custGeom>
                                  <a:avLst/>
                                  <a:gdLst>
                                    <a:gd name="T0" fmla="*/ 120 w 160"/>
                                    <a:gd name="T1" fmla="*/ 132 h 137"/>
                                    <a:gd name="T2" fmla="*/ 43 w 160"/>
                                    <a:gd name="T3" fmla="*/ 130 h 137"/>
                                    <a:gd name="T4" fmla="*/ 0 w 160"/>
                                    <a:gd name="T5" fmla="*/ 100 h 137"/>
                                    <a:gd name="T6" fmla="*/ 0 w 160"/>
                                    <a:gd name="T7" fmla="*/ 33 h 137"/>
                                    <a:gd name="T8" fmla="*/ 18 w 160"/>
                                    <a:gd name="T9" fmla="*/ 0 h 137"/>
                                    <a:gd name="T10" fmla="*/ 43 w 160"/>
                                    <a:gd name="T11" fmla="*/ 8 h 137"/>
                                    <a:gd name="T12" fmla="*/ 58 w 160"/>
                                    <a:gd name="T13" fmla="*/ 20 h 137"/>
                                    <a:gd name="T14" fmla="*/ 65 w 160"/>
                                    <a:gd name="T15" fmla="*/ 28 h 137"/>
                                    <a:gd name="T16" fmla="*/ 75 w 160"/>
                                    <a:gd name="T17" fmla="*/ 30 h 137"/>
                                    <a:gd name="T18" fmla="*/ 87 w 160"/>
                                    <a:gd name="T19" fmla="*/ 43 h 137"/>
                                    <a:gd name="T20" fmla="*/ 95 w 160"/>
                                    <a:gd name="T21" fmla="*/ 53 h 137"/>
                                    <a:gd name="T22" fmla="*/ 105 w 160"/>
                                    <a:gd name="T23" fmla="*/ 60 h 137"/>
                                    <a:gd name="T24" fmla="*/ 120 w 160"/>
                                    <a:gd name="T25" fmla="*/ 75 h 137"/>
                                    <a:gd name="T26" fmla="*/ 125 w 160"/>
                                    <a:gd name="T27" fmla="*/ 90 h 137"/>
                                    <a:gd name="T28" fmla="*/ 140 w 160"/>
                                    <a:gd name="T29" fmla="*/ 100 h 137"/>
                                    <a:gd name="T30" fmla="*/ 157 w 160"/>
                                    <a:gd name="T31" fmla="*/ 122 h 137"/>
                                    <a:gd name="T32" fmla="*/ 92 w 160"/>
                                    <a:gd name="T33" fmla="*/ 92 h 137"/>
                                    <a:gd name="T34" fmla="*/ 112 w 160"/>
                                    <a:gd name="T35" fmla="*/ 95 h 137"/>
                                    <a:gd name="T36" fmla="*/ 130 w 160"/>
                                    <a:gd name="T37" fmla="*/ 102 h 137"/>
                                    <a:gd name="T38" fmla="*/ 150 w 160"/>
                                    <a:gd name="T39" fmla="*/ 127 h 137"/>
                                    <a:gd name="T40" fmla="*/ 112 w 160"/>
                                    <a:gd name="T41" fmla="*/ 122 h 137"/>
                                    <a:gd name="T42" fmla="*/ 105 w 160"/>
                                    <a:gd name="T43" fmla="*/ 107 h 137"/>
                                    <a:gd name="T44" fmla="*/ 92 w 160"/>
                                    <a:gd name="T45" fmla="*/ 92 h 137"/>
                                    <a:gd name="T46" fmla="*/ 15 w 160"/>
                                    <a:gd name="T47" fmla="*/ 5 h 137"/>
                                    <a:gd name="T48" fmla="*/ 30 w 160"/>
                                    <a:gd name="T49" fmla="*/ 13 h 137"/>
                                    <a:gd name="T50" fmla="*/ 25 w 160"/>
                                    <a:gd name="T51" fmla="*/ 20 h 137"/>
                                    <a:gd name="T52" fmla="*/ 5 w 160"/>
                                    <a:gd name="T53" fmla="*/ 13 h 137"/>
                                    <a:gd name="T54" fmla="*/ 5 w 160"/>
                                    <a:gd name="T55" fmla="*/ 18 h 137"/>
                                    <a:gd name="T56" fmla="*/ 28 w 160"/>
                                    <a:gd name="T57" fmla="*/ 30 h 137"/>
                                    <a:gd name="T58" fmla="*/ 40 w 160"/>
                                    <a:gd name="T59" fmla="*/ 43 h 137"/>
                                    <a:gd name="T60" fmla="*/ 5 w 160"/>
                                    <a:gd name="T61" fmla="*/ 38 h 137"/>
                                    <a:gd name="T62" fmla="*/ 5 w 160"/>
                                    <a:gd name="T63" fmla="*/ 18 h 137"/>
                                    <a:gd name="T64" fmla="*/ 92 w 160"/>
                                    <a:gd name="T65" fmla="*/ 65 h 137"/>
                                    <a:gd name="T66" fmla="*/ 112 w 160"/>
                                    <a:gd name="T67" fmla="*/ 80 h 137"/>
                                    <a:gd name="T68" fmla="*/ 107 w 160"/>
                                    <a:gd name="T69" fmla="*/ 87 h 137"/>
                                    <a:gd name="T70" fmla="*/ 95 w 160"/>
                                    <a:gd name="T71" fmla="*/ 80 h 137"/>
                                    <a:gd name="T72" fmla="*/ 85 w 160"/>
                                    <a:gd name="T73" fmla="*/ 65 h 137"/>
                                    <a:gd name="T74" fmla="*/ 33 w 160"/>
                                    <a:gd name="T75" fmla="*/ 20 h 137"/>
                                    <a:gd name="T76" fmla="*/ 65 w 160"/>
                                    <a:gd name="T77" fmla="*/ 38 h 137"/>
                                    <a:gd name="T78" fmla="*/ 80 w 160"/>
                                    <a:gd name="T79" fmla="*/ 53 h 137"/>
                                    <a:gd name="T80" fmla="*/ 50 w 160"/>
                                    <a:gd name="T81" fmla="*/ 45 h 137"/>
                                    <a:gd name="T82" fmla="*/ 33 w 160"/>
                                    <a:gd name="T83" fmla="*/ 20 h 137"/>
                                    <a:gd name="T84" fmla="*/ 30 w 160"/>
                                    <a:gd name="T85" fmla="*/ 48 h 137"/>
                                    <a:gd name="T86" fmla="*/ 63 w 160"/>
                                    <a:gd name="T87" fmla="*/ 63 h 137"/>
                                    <a:gd name="T88" fmla="*/ 80 w 160"/>
                                    <a:gd name="T89" fmla="*/ 75 h 137"/>
                                    <a:gd name="T90" fmla="*/ 75 w 160"/>
                                    <a:gd name="T91" fmla="*/ 82 h 137"/>
                                    <a:gd name="T92" fmla="*/ 40 w 160"/>
                                    <a:gd name="T93" fmla="*/ 68 h 137"/>
                                    <a:gd name="T94" fmla="*/ 5 w 160"/>
                                    <a:gd name="T95" fmla="*/ 60 h 137"/>
                                    <a:gd name="T96" fmla="*/ 5 w 160"/>
                                    <a:gd name="T97" fmla="*/ 70 h 137"/>
                                    <a:gd name="T98" fmla="*/ 65 w 160"/>
                                    <a:gd name="T99" fmla="*/ 87 h 137"/>
                                    <a:gd name="T100" fmla="*/ 87 w 160"/>
                                    <a:gd name="T101" fmla="*/ 102 h 137"/>
                                    <a:gd name="T102" fmla="*/ 102 w 160"/>
                                    <a:gd name="T103" fmla="*/ 125 h 137"/>
                                    <a:gd name="T104" fmla="*/ 58 w 160"/>
                                    <a:gd name="T105" fmla="*/ 120 h 137"/>
                                    <a:gd name="T106" fmla="*/ 5 w 160"/>
                                    <a:gd name="T107" fmla="*/ 122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60" h="137" fill="norm" stroke="1" extrusionOk="0">
                                      <a:moveTo>
                                        <a:pt x="160" y="137"/>
                                      </a:moveTo>
                                      <a:lnTo>
                                        <a:pt x="120" y="132"/>
                                      </a:lnTo>
                                      <a:lnTo>
                                        <a:pt x="82" y="130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87" y="43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95" y="53"/>
                                      </a:lnTo>
                                      <a:lnTo>
                                        <a:pt x="95" y="53"/>
                                      </a:lnTo>
                                      <a:lnTo>
                                        <a:pt x="105" y="60"/>
                                      </a:lnTo>
                                      <a:lnTo>
                                        <a:pt x="112" y="65"/>
                                      </a:lnTo>
                                      <a:lnTo>
                                        <a:pt x="120" y="75"/>
                                      </a:lnTo>
                                      <a:lnTo>
                                        <a:pt x="125" y="87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7" y="92"/>
                                      </a:lnTo>
                                      <a:lnTo>
                                        <a:pt x="140" y="100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7" y="122"/>
                                      </a:lnTo>
                                      <a:lnTo>
                                        <a:pt x="160" y="137"/>
                                      </a:lnTo>
                                      <a:close/>
                                      <a:moveTo>
                                        <a:pt x="92" y="92"/>
                                      </a:moveTo>
                                      <a:lnTo>
                                        <a:pt x="102" y="92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30" y="102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50" y="127"/>
                                      </a:lnTo>
                                      <a:lnTo>
                                        <a:pt x="132" y="122"/>
                                      </a:lnTo>
                                      <a:lnTo>
                                        <a:pt x="112" y="122"/>
                                      </a:lnTo>
                                      <a:lnTo>
                                        <a:pt x="110" y="115"/>
                                      </a:lnTo>
                                      <a:lnTo>
                                        <a:pt x="105" y="107"/>
                                      </a:lnTo>
                                      <a:lnTo>
                                        <a:pt x="97" y="100"/>
                                      </a:lnTo>
                                      <a:lnTo>
                                        <a:pt x="92" y="92"/>
                                      </a:lnTo>
                                      <a:close/>
                                      <a:moveTo>
                                        <a:pt x="5" y="3"/>
                                      </a:moveTo>
                                      <a:lnTo>
                                        <a:pt x="15" y="5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3"/>
                                      </a:lnTo>
                                      <a:close/>
                                      <a:moveTo>
                                        <a:pt x="5" y="18"/>
                                      </a:moveTo>
                                      <a:lnTo>
                                        <a:pt x="15" y="23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5" y="38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5" y="18"/>
                                      </a:lnTo>
                                      <a:close/>
                                      <a:moveTo>
                                        <a:pt x="80" y="60"/>
                                      </a:moveTo>
                                      <a:lnTo>
                                        <a:pt x="92" y="65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112" y="80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5" y="87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90" y="72"/>
                                      </a:lnTo>
                                      <a:lnTo>
                                        <a:pt x="85" y="65"/>
                                      </a:lnTo>
                                      <a:lnTo>
                                        <a:pt x="80" y="60"/>
                                      </a:lnTo>
                                      <a:close/>
                                      <a:moveTo>
                                        <a:pt x="33" y="20"/>
                                      </a:moveTo>
                                      <a:lnTo>
                                        <a:pt x="50" y="28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3" y="20"/>
                                      </a:lnTo>
                                      <a:close/>
                                      <a:moveTo>
                                        <a:pt x="5" y="43"/>
                                      </a:moveTo>
                                      <a:lnTo>
                                        <a:pt x="30" y="48"/>
                                      </a:lnTo>
                                      <a:lnTo>
                                        <a:pt x="53" y="55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73" y="68"/>
                                      </a:lnTo>
                                      <a:lnTo>
                                        <a:pt x="80" y="75"/>
                                      </a:lnTo>
                                      <a:lnTo>
                                        <a:pt x="87" y="85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40" y="68"/>
                                      </a:lnTo>
                                      <a:lnTo>
                                        <a:pt x="23" y="63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43"/>
                                      </a:lnTo>
                                      <a:close/>
                                      <a:moveTo>
                                        <a:pt x="5" y="70"/>
                                      </a:moveTo>
                                      <a:lnTo>
                                        <a:pt x="38" y="75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78" y="92"/>
                                      </a:lnTo>
                                      <a:lnTo>
                                        <a:pt x="87" y="102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102" y="125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58" y="120"/>
                                      </a:lnTo>
                                      <a:lnTo>
                                        <a:pt x="33" y="122"/>
                                      </a:lnTo>
                                      <a:lnTo>
                                        <a:pt x="5" y="122"/>
                                      </a:lnTo>
                                      <a:lnTo>
                                        <a:pt x="5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2" name=""/>
                              <wps:cNvSpPr/>
                              <wps:spPr bwMode="auto">
                                <a:xfrm>
                                  <a:off x="210185" y="396240"/>
                                  <a:ext cx="364490" cy="227965"/>
                                </a:xfrm>
                                <a:custGeom>
                                  <a:avLst/>
                                  <a:gdLst>
                                    <a:gd name="T0" fmla="*/ 574 w 574"/>
                                    <a:gd name="T1" fmla="*/ 0 h 359"/>
                                    <a:gd name="T2" fmla="*/ 574 w 574"/>
                                    <a:gd name="T3" fmla="*/ 259 h 359"/>
                                    <a:gd name="T4" fmla="*/ 569 w 574"/>
                                    <a:gd name="T5" fmla="*/ 269 h 359"/>
                                    <a:gd name="T6" fmla="*/ 566 w 574"/>
                                    <a:gd name="T7" fmla="*/ 279 h 359"/>
                                    <a:gd name="T8" fmla="*/ 561 w 574"/>
                                    <a:gd name="T9" fmla="*/ 287 h 359"/>
                                    <a:gd name="T10" fmla="*/ 554 w 574"/>
                                    <a:gd name="T11" fmla="*/ 294 h 359"/>
                                    <a:gd name="T12" fmla="*/ 541 w 574"/>
                                    <a:gd name="T13" fmla="*/ 304 h 359"/>
                                    <a:gd name="T14" fmla="*/ 524 w 574"/>
                                    <a:gd name="T15" fmla="*/ 312 h 359"/>
                                    <a:gd name="T16" fmla="*/ 504 w 574"/>
                                    <a:gd name="T17" fmla="*/ 317 h 359"/>
                                    <a:gd name="T18" fmla="*/ 484 w 574"/>
                                    <a:gd name="T19" fmla="*/ 322 h 359"/>
                                    <a:gd name="T20" fmla="*/ 464 w 574"/>
                                    <a:gd name="T21" fmla="*/ 322 h 359"/>
                                    <a:gd name="T22" fmla="*/ 442 w 574"/>
                                    <a:gd name="T23" fmla="*/ 322 h 359"/>
                                    <a:gd name="T24" fmla="*/ 395 w 574"/>
                                    <a:gd name="T25" fmla="*/ 322 h 359"/>
                                    <a:gd name="T26" fmla="*/ 352 w 574"/>
                                    <a:gd name="T27" fmla="*/ 327 h 359"/>
                                    <a:gd name="T28" fmla="*/ 332 w 574"/>
                                    <a:gd name="T29" fmla="*/ 329 h 359"/>
                                    <a:gd name="T30" fmla="*/ 313 w 574"/>
                                    <a:gd name="T31" fmla="*/ 337 h 359"/>
                                    <a:gd name="T32" fmla="*/ 298 w 574"/>
                                    <a:gd name="T33" fmla="*/ 344 h 359"/>
                                    <a:gd name="T34" fmla="*/ 283 w 574"/>
                                    <a:gd name="T35" fmla="*/ 359 h 359"/>
                                    <a:gd name="T36" fmla="*/ 273 w 574"/>
                                    <a:gd name="T37" fmla="*/ 347 h 359"/>
                                    <a:gd name="T38" fmla="*/ 258 w 574"/>
                                    <a:gd name="T39" fmla="*/ 337 h 359"/>
                                    <a:gd name="T40" fmla="*/ 241 w 574"/>
                                    <a:gd name="T41" fmla="*/ 332 h 359"/>
                                    <a:gd name="T42" fmla="*/ 221 w 574"/>
                                    <a:gd name="T43" fmla="*/ 327 h 359"/>
                                    <a:gd name="T44" fmla="*/ 181 w 574"/>
                                    <a:gd name="T45" fmla="*/ 324 h 359"/>
                                    <a:gd name="T46" fmla="*/ 136 w 574"/>
                                    <a:gd name="T47" fmla="*/ 324 h 359"/>
                                    <a:gd name="T48" fmla="*/ 114 w 574"/>
                                    <a:gd name="T49" fmla="*/ 324 h 359"/>
                                    <a:gd name="T50" fmla="*/ 94 w 574"/>
                                    <a:gd name="T51" fmla="*/ 322 h 359"/>
                                    <a:gd name="T52" fmla="*/ 72 w 574"/>
                                    <a:gd name="T53" fmla="*/ 319 h 359"/>
                                    <a:gd name="T54" fmla="*/ 54 w 574"/>
                                    <a:gd name="T55" fmla="*/ 314 h 359"/>
                                    <a:gd name="T56" fmla="*/ 37 w 574"/>
                                    <a:gd name="T57" fmla="*/ 304 h 359"/>
                                    <a:gd name="T58" fmla="*/ 22 w 574"/>
                                    <a:gd name="T59" fmla="*/ 294 h 359"/>
                                    <a:gd name="T60" fmla="*/ 9 w 574"/>
                                    <a:gd name="T61" fmla="*/ 279 h 359"/>
                                    <a:gd name="T62" fmla="*/ 0 w 574"/>
                                    <a:gd name="T63" fmla="*/ 259 h 359"/>
                                    <a:gd name="T64" fmla="*/ 0 w 574"/>
                                    <a:gd name="T65" fmla="*/ 0 h 359"/>
                                    <a:gd name="T66" fmla="*/ 574 w 574"/>
                                    <a:gd name="T67" fmla="*/ 0 h 3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4" h="359" fill="norm" stroke="1" extrusionOk="0">
                                      <a:moveTo>
                                        <a:pt x="574" y="0"/>
                                      </a:moveTo>
                                      <a:lnTo>
                                        <a:pt x="574" y="25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79"/>
                                      </a:lnTo>
                                      <a:lnTo>
                                        <a:pt x="561" y="287"/>
                                      </a:lnTo>
                                      <a:lnTo>
                                        <a:pt x="554" y="294"/>
                                      </a:lnTo>
                                      <a:lnTo>
                                        <a:pt x="541" y="304"/>
                                      </a:lnTo>
                                      <a:lnTo>
                                        <a:pt x="524" y="312"/>
                                      </a:lnTo>
                                      <a:lnTo>
                                        <a:pt x="504" y="317"/>
                                      </a:lnTo>
                                      <a:lnTo>
                                        <a:pt x="484" y="322"/>
                                      </a:lnTo>
                                      <a:lnTo>
                                        <a:pt x="464" y="322"/>
                                      </a:lnTo>
                                      <a:lnTo>
                                        <a:pt x="442" y="322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52" y="327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13" y="337"/>
                                      </a:lnTo>
                                      <a:lnTo>
                                        <a:pt x="298" y="344"/>
                                      </a:lnTo>
                                      <a:lnTo>
                                        <a:pt x="283" y="359"/>
                                      </a:lnTo>
                                      <a:lnTo>
                                        <a:pt x="273" y="347"/>
                                      </a:lnTo>
                                      <a:lnTo>
                                        <a:pt x="258" y="337"/>
                                      </a:lnTo>
                                      <a:lnTo>
                                        <a:pt x="241" y="332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181" y="324"/>
                                      </a:lnTo>
                                      <a:lnTo>
                                        <a:pt x="136" y="324"/>
                                      </a:lnTo>
                                      <a:lnTo>
                                        <a:pt x="114" y="324"/>
                                      </a:lnTo>
                                      <a:lnTo>
                                        <a:pt x="94" y="322"/>
                                      </a:lnTo>
                                      <a:lnTo>
                                        <a:pt x="72" y="319"/>
                                      </a:lnTo>
                                      <a:lnTo>
                                        <a:pt x="54" y="314"/>
                                      </a:lnTo>
                                      <a:lnTo>
                                        <a:pt x="37" y="304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9" y="279"/>
                                      </a:lnTo>
                                      <a:lnTo>
                                        <a:pt x="0" y="25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4B3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3" name=""/>
                              <wps:cNvSpPr/>
                              <wps:spPr bwMode="auto">
                                <a:xfrm>
                                  <a:off x="210185" y="396240"/>
                                  <a:ext cx="364490" cy="227965"/>
                                </a:xfrm>
                                <a:custGeom>
                                  <a:avLst/>
                                  <a:gdLst>
                                    <a:gd name="T0" fmla="*/ 574 w 574"/>
                                    <a:gd name="T1" fmla="*/ 0 h 359"/>
                                    <a:gd name="T2" fmla="*/ 574 w 574"/>
                                    <a:gd name="T3" fmla="*/ 259 h 359"/>
                                    <a:gd name="T4" fmla="*/ 569 w 574"/>
                                    <a:gd name="T5" fmla="*/ 269 h 359"/>
                                    <a:gd name="T6" fmla="*/ 566 w 574"/>
                                    <a:gd name="T7" fmla="*/ 279 h 359"/>
                                    <a:gd name="T8" fmla="*/ 561 w 574"/>
                                    <a:gd name="T9" fmla="*/ 287 h 359"/>
                                    <a:gd name="T10" fmla="*/ 554 w 574"/>
                                    <a:gd name="T11" fmla="*/ 294 h 359"/>
                                    <a:gd name="T12" fmla="*/ 541 w 574"/>
                                    <a:gd name="T13" fmla="*/ 304 h 359"/>
                                    <a:gd name="T14" fmla="*/ 524 w 574"/>
                                    <a:gd name="T15" fmla="*/ 312 h 359"/>
                                    <a:gd name="T16" fmla="*/ 504 w 574"/>
                                    <a:gd name="T17" fmla="*/ 317 h 359"/>
                                    <a:gd name="T18" fmla="*/ 484 w 574"/>
                                    <a:gd name="T19" fmla="*/ 322 h 359"/>
                                    <a:gd name="T20" fmla="*/ 464 w 574"/>
                                    <a:gd name="T21" fmla="*/ 322 h 359"/>
                                    <a:gd name="T22" fmla="*/ 442 w 574"/>
                                    <a:gd name="T23" fmla="*/ 322 h 359"/>
                                    <a:gd name="T24" fmla="*/ 395 w 574"/>
                                    <a:gd name="T25" fmla="*/ 322 h 359"/>
                                    <a:gd name="T26" fmla="*/ 352 w 574"/>
                                    <a:gd name="T27" fmla="*/ 327 h 359"/>
                                    <a:gd name="T28" fmla="*/ 332 w 574"/>
                                    <a:gd name="T29" fmla="*/ 329 h 359"/>
                                    <a:gd name="T30" fmla="*/ 313 w 574"/>
                                    <a:gd name="T31" fmla="*/ 337 h 359"/>
                                    <a:gd name="T32" fmla="*/ 298 w 574"/>
                                    <a:gd name="T33" fmla="*/ 344 h 359"/>
                                    <a:gd name="T34" fmla="*/ 283 w 574"/>
                                    <a:gd name="T35" fmla="*/ 359 h 359"/>
                                    <a:gd name="T36" fmla="*/ 273 w 574"/>
                                    <a:gd name="T37" fmla="*/ 347 h 359"/>
                                    <a:gd name="T38" fmla="*/ 258 w 574"/>
                                    <a:gd name="T39" fmla="*/ 337 h 359"/>
                                    <a:gd name="T40" fmla="*/ 241 w 574"/>
                                    <a:gd name="T41" fmla="*/ 332 h 359"/>
                                    <a:gd name="T42" fmla="*/ 221 w 574"/>
                                    <a:gd name="T43" fmla="*/ 327 h 359"/>
                                    <a:gd name="T44" fmla="*/ 181 w 574"/>
                                    <a:gd name="T45" fmla="*/ 324 h 359"/>
                                    <a:gd name="T46" fmla="*/ 136 w 574"/>
                                    <a:gd name="T47" fmla="*/ 324 h 359"/>
                                    <a:gd name="T48" fmla="*/ 114 w 574"/>
                                    <a:gd name="T49" fmla="*/ 324 h 359"/>
                                    <a:gd name="T50" fmla="*/ 94 w 574"/>
                                    <a:gd name="T51" fmla="*/ 322 h 359"/>
                                    <a:gd name="T52" fmla="*/ 72 w 574"/>
                                    <a:gd name="T53" fmla="*/ 319 h 359"/>
                                    <a:gd name="T54" fmla="*/ 54 w 574"/>
                                    <a:gd name="T55" fmla="*/ 314 h 359"/>
                                    <a:gd name="T56" fmla="*/ 37 w 574"/>
                                    <a:gd name="T57" fmla="*/ 304 h 359"/>
                                    <a:gd name="T58" fmla="*/ 22 w 574"/>
                                    <a:gd name="T59" fmla="*/ 294 h 359"/>
                                    <a:gd name="T60" fmla="*/ 9 w 574"/>
                                    <a:gd name="T61" fmla="*/ 279 h 359"/>
                                    <a:gd name="T62" fmla="*/ 0 w 574"/>
                                    <a:gd name="T63" fmla="*/ 259 h 359"/>
                                    <a:gd name="T64" fmla="*/ 0 w 574"/>
                                    <a:gd name="T65" fmla="*/ 0 h 359"/>
                                    <a:gd name="T66" fmla="*/ 574 w 574"/>
                                    <a:gd name="T67" fmla="*/ 0 h 3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4" h="359" fill="norm" stroke="1" extrusionOk="0">
                                      <a:moveTo>
                                        <a:pt x="574" y="0"/>
                                      </a:moveTo>
                                      <a:lnTo>
                                        <a:pt x="574" y="25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79"/>
                                      </a:lnTo>
                                      <a:lnTo>
                                        <a:pt x="561" y="287"/>
                                      </a:lnTo>
                                      <a:lnTo>
                                        <a:pt x="554" y="294"/>
                                      </a:lnTo>
                                      <a:lnTo>
                                        <a:pt x="541" y="304"/>
                                      </a:lnTo>
                                      <a:lnTo>
                                        <a:pt x="524" y="312"/>
                                      </a:lnTo>
                                      <a:lnTo>
                                        <a:pt x="504" y="317"/>
                                      </a:lnTo>
                                      <a:lnTo>
                                        <a:pt x="484" y="322"/>
                                      </a:lnTo>
                                      <a:lnTo>
                                        <a:pt x="464" y="322"/>
                                      </a:lnTo>
                                      <a:lnTo>
                                        <a:pt x="442" y="322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52" y="327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13" y="337"/>
                                      </a:lnTo>
                                      <a:lnTo>
                                        <a:pt x="298" y="344"/>
                                      </a:lnTo>
                                      <a:lnTo>
                                        <a:pt x="283" y="359"/>
                                      </a:lnTo>
                                      <a:lnTo>
                                        <a:pt x="273" y="347"/>
                                      </a:lnTo>
                                      <a:lnTo>
                                        <a:pt x="258" y="337"/>
                                      </a:lnTo>
                                      <a:lnTo>
                                        <a:pt x="241" y="332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181" y="324"/>
                                      </a:lnTo>
                                      <a:lnTo>
                                        <a:pt x="136" y="324"/>
                                      </a:lnTo>
                                      <a:lnTo>
                                        <a:pt x="114" y="324"/>
                                      </a:lnTo>
                                      <a:lnTo>
                                        <a:pt x="94" y="322"/>
                                      </a:lnTo>
                                      <a:lnTo>
                                        <a:pt x="72" y="319"/>
                                      </a:lnTo>
                                      <a:lnTo>
                                        <a:pt x="54" y="314"/>
                                      </a:lnTo>
                                      <a:lnTo>
                                        <a:pt x="37" y="304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9" y="279"/>
                                      </a:lnTo>
                                      <a:lnTo>
                                        <a:pt x="0" y="25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4" name=""/>
                              <wps:cNvSpPr/>
                              <wps:spPr bwMode="auto">
                                <a:xfrm>
                                  <a:off x="267970" y="440690"/>
                                  <a:ext cx="246379" cy="132715"/>
                                </a:xfrm>
                                <a:custGeom>
                                  <a:avLst/>
                                  <a:gdLst>
                                    <a:gd name="T0" fmla="*/ 152 w 388"/>
                                    <a:gd name="T1" fmla="*/ 129 h 209"/>
                                    <a:gd name="T2" fmla="*/ 157 w 388"/>
                                    <a:gd name="T3" fmla="*/ 137 h 209"/>
                                    <a:gd name="T4" fmla="*/ 169 w 388"/>
                                    <a:gd name="T5" fmla="*/ 142 h 209"/>
                                    <a:gd name="T6" fmla="*/ 172 w 388"/>
                                    <a:gd name="T7" fmla="*/ 149 h 209"/>
                                    <a:gd name="T8" fmla="*/ 167 w 388"/>
                                    <a:gd name="T9" fmla="*/ 159 h 209"/>
                                    <a:gd name="T10" fmla="*/ 157 w 388"/>
                                    <a:gd name="T11" fmla="*/ 167 h 209"/>
                                    <a:gd name="T12" fmla="*/ 137 w 388"/>
                                    <a:gd name="T13" fmla="*/ 169 h 209"/>
                                    <a:gd name="T14" fmla="*/ 120 w 388"/>
                                    <a:gd name="T15" fmla="*/ 177 h 209"/>
                                    <a:gd name="T16" fmla="*/ 102 w 388"/>
                                    <a:gd name="T17" fmla="*/ 182 h 209"/>
                                    <a:gd name="T18" fmla="*/ 197 w 388"/>
                                    <a:gd name="T19" fmla="*/ 209 h 209"/>
                                    <a:gd name="T20" fmla="*/ 286 w 388"/>
                                    <a:gd name="T21" fmla="*/ 209 h 209"/>
                                    <a:gd name="T22" fmla="*/ 276 w 388"/>
                                    <a:gd name="T23" fmla="*/ 182 h 209"/>
                                    <a:gd name="T24" fmla="*/ 261 w 388"/>
                                    <a:gd name="T25" fmla="*/ 172 h 209"/>
                                    <a:gd name="T26" fmla="*/ 241 w 388"/>
                                    <a:gd name="T27" fmla="*/ 167 h 209"/>
                                    <a:gd name="T28" fmla="*/ 227 w 388"/>
                                    <a:gd name="T29" fmla="*/ 162 h 209"/>
                                    <a:gd name="T30" fmla="*/ 219 w 388"/>
                                    <a:gd name="T31" fmla="*/ 154 h 209"/>
                                    <a:gd name="T32" fmla="*/ 219 w 388"/>
                                    <a:gd name="T33" fmla="*/ 144 h 209"/>
                                    <a:gd name="T34" fmla="*/ 224 w 388"/>
                                    <a:gd name="T35" fmla="*/ 139 h 209"/>
                                    <a:gd name="T36" fmla="*/ 241 w 388"/>
                                    <a:gd name="T37" fmla="*/ 137 h 209"/>
                                    <a:gd name="T38" fmla="*/ 234 w 388"/>
                                    <a:gd name="T39" fmla="*/ 124 h 209"/>
                                    <a:gd name="T40" fmla="*/ 234 w 388"/>
                                    <a:gd name="T41" fmla="*/ 124 h 209"/>
                                    <a:gd name="T42" fmla="*/ 294 w 388"/>
                                    <a:gd name="T43" fmla="*/ 112 h 209"/>
                                    <a:gd name="T44" fmla="*/ 336 w 388"/>
                                    <a:gd name="T45" fmla="*/ 94 h 209"/>
                                    <a:gd name="T46" fmla="*/ 386 w 388"/>
                                    <a:gd name="T47" fmla="*/ 57 h 209"/>
                                    <a:gd name="T48" fmla="*/ 381 w 388"/>
                                    <a:gd name="T49" fmla="*/ 47 h 209"/>
                                    <a:gd name="T50" fmla="*/ 368 w 388"/>
                                    <a:gd name="T51" fmla="*/ 42 h 209"/>
                                    <a:gd name="T52" fmla="*/ 388 w 388"/>
                                    <a:gd name="T53" fmla="*/ 30 h 209"/>
                                    <a:gd name="T54" fmla="*/ 381 w 388"/>
                                    <a:gd name="T55" fmla="*/ 17 h 209"/>
                                    <a:gd name="T56" fmla="*/ 368 w 388"/>
                                    <a:gd name="T57" fmla="*/ 10 h 209"/>
                                    <a:gd name="T58" fmla="*/ 368 w 388"/>
                                    <a:gd name="T59" fmla="*/ 0 h 209"/>
                                    <a:gd name="T60" fmla="*/ 23 w 388"/>
                                    <a:gd name="T61" fmla="*/ 0 h 209"/>
                                    <a:gd name="T62" fmla="*/ 23 w 388"/>
                                    <a:gd name="T63" fmla="*/ 10 h 209"/>
                                    <a:gd name="T64" fmla="*/ 10 w 388"/>
                                    <a:gd name="T65" fmla="*/ 17 h 209"/>
                                    <a:gd name="T66" fmla="*/ 0 w 388"/>
                                    <a:gd name="T67" fmla="*/ 30 h 209"/>
                                    <a:gd name="T68" fmla="*/ 23 w 388"/>
                                    <a:gd name="T69" fmla="*/ 42 h 209"/>
                                    <a:gd name="T70" fmla="*/ 8 w 388"/>
                                    <a:gd name="T71" fmla="*/ 47 h 209"/>
                                    <a:gd name="T72" fmla="*/ 3 w 388"/>
                                    <a:gd name="T73" fmla="*/ 57 h 209"/>
                                    <a:gd name="T74" fmla="*/ 55 w 388"/>
                                    <a:gd name="T75" fmla="*/ 94 h 209"/>
                                    <a:gd name="T76" fmla="*/ 95 w 388"/>
                                    <a:gd name="T77" fmla="*/ 112 h 209"/>
                                    <a:gd name="T78" fmla="*/ 155 w 388"/>
                                    <a:gd name="T79" fmla="*/ 124 h 209"/>
                                    <a:gd name="T80" fmla="*/ 157 w 388"/>
                                    <a:gd name="T81" fmla="*/ 124 h 209"/>
                                    <a:gd name="T82" fmla="*/ 155 w 388"/>
                                    <a:gd name="T83" fmla="*/ 124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388" h="209" fill="norm" stroke="1" extrusionOk="0">
                                      <a:moveTo>
                                        <a:pt x="155" y="124"/>
                                      </a:moveTo>
                                      <a:lnTo>
                                        <a:pt x="152" y="129"/>
                                      </a:lnTo>
                                      <a:lnTo>
                                        <a:pt x="150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7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72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72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6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4" y="169"/>
                                      </a:lnTo>
                                      <a:lnTo>
                                        <a:pt x="241" y="167"/>
                                      </a:lnTo>
                                      <a:lnTo>
                                        <a:pt x="234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4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9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22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4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6" y="117"/>
                                      </a:lnTo>
                                      <a:lnTo>
                                        <a:pt x="294" y="112"/>
                                      </a:lnTo>
                                      <a:lnTo>
                                        <a:pt x="316" y="102"/>
                                      </a:lnTo>
                                      <a:lnTo>
                                        <a:pt x="336" y="94"/>
                                      </a:lnTo>
                                      <a:lnTo>
                                        <a:pt x="366" y="74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68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6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3" y="102"/>
                                      </a:lnTo>
                                      <a:lnTo>
                                        <a:pt x="95" y="112"/>
                                      </a:lnTo>
                                      <a:lnTo>
                                        <a:pt x="122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5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F3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5" name=""/>
                              <wps:cNvSpPr/>
                              <wps:spPr bwMode="auto">
                                <a:xfrm>
                                  <a:off x="344170" y="440690"/>
                                  <a:ext cx="95884" cy="75565"/>
                                </a:xfrm>
                                <a:custGeom>
                                  <a:avLst/>
                                  <a:gdLst>
                                    <a:gd name="T0" fmla="*/ 151 w 151"/>
                                    <a:gd name="T1" fmla="*/ 42 h 119"/>
                                    <a:gd name="T2" fmla="*/ 151 w 151"/>
                                    <a:gd name="T3" fmla="*/ 30 h 119"/>
                                    <a:gd name="T4" fmla="*/ 149 w 151"/>
                                    <a:gd name="T5" fmla="*/ 20 h 119"/>
                                    <a:gd name="T6" fmla="*/ 144 w 151"/>
                                    <a:gd name="T7" fmla="*/ 10 h 119"/>
                                    <a:gd name="T8" fmla="*/ 139 w 151"/>
                                    <a:gd name="T9" fmla="*/ 0 h 119"/>
                                    <a:gd name="T10" fmla="*/ 136 w 151"/>
                                    <a:gd name="T11" fmla="*/ 0 h 119"/>
                                    <a:gd name="T12" fmla="*/ 141 w 151"/>
                                    <a:gd name="T13" fmla="*/ 10 h 119"/>
                                    <a:gd name="T14" fmla="*/ 146 w 151"/>
                                    <a:gd name="T15" fmla="*/ 20 h 119"/>
                                    <a:gd name="T16" fmla="*/ 149 w 151"/>
                                    <a:gd name="T17" fmla="*/ 30 h 119"/>
                                    <a:gd name="T18" fmla="*/ 149 w 151"/>
                                    <a:gd name="T19" fmla="*/ 42 h 119"/>
                                    <a:gd name="T20" fmla="*/ 149 w 151"/>
                                    <a:gd name="T21" fmla="*/ 57 h 119"/>
                                    <a:gd name="T22" fmla="*/ 144 w 151"/>
                                    <a:gd name="T23" fmla="*/ 72 h 119"/>
                                    <a:gd name="T24" fmla="*/ 136 w 151"/>
                                    <a:gd name="T25" fmla="*/ 84 h 119"/>
                                    <a:gd name="T26" fmla="*/ 129 w 151"/>
                                    <a:gd name="T27" fmla="*/ 94 h 119"/>
                                    <a:gd name="T28" fmla="*/ 117 w 151"/>
                                    <a:gd name="T29" fmla="*/ 104 h 119"/>
                                    <a:gd name="T30" fmla="*/ 104 w 151"/>
                                    <a:gd name="T31" fmla="*/ 112 h 119"/>
                                    <a:gd name="T32" fmla="*/ 89 w 151"/>
                                    <a:gd name="T33" fmla="*/ 114 h 119"/>
                                    <a:gd name="T34" fmla="*/ 74 w 151"/>
                                    <a:gd name="T35" fmla="*/ 117 h 119"/>
                                    <a:gd name="T36" fmla="*/ 59 w 151"/>
                                    <a:gd name="T37" fmla="*/ 114 h 119"/>
                                    <a:gd name="T38" fmla="*/ 47 w 151"/>
                                    <a:gd name="T39" fmla="*/ 112 h 119"/>
                                    <a:gd name="T40" fmla="*/ 35 w 151"/>
                                    <a:gd name="T41" fmla="*/ 104 h 119"/>
                                    <a:gd name="T42" fmla="*/ 22 w 151"/>
                                    <a:gd name="T43" fmla="*/ 94 h 119"/>
                                    <a:gd name="T44" fmla="*/ 15 w 151"/>
                                    <a:gd name="T45" fmla="*/ 84 h 119"/>
                                    <a:gd name="T46" fmla="*/ 7 w 151"/>
                                    <a:gd name="T47" fmla="*/ 72 h 119"/>
                                    <a:gd name="T48" fmla="*/ 2 w 151"/>
                                    <a:gd name="T49" fmla="*/ 57 h 119"/>
                                    <a:gd name="T50" fmla="*/ 0 w 151"/>
                                    <a:gd name="T51" fmla="*/ 42 h 119"/>
                                    <a:gd name="T52" fmla="*/ 2 w 151"/>
                                    <a:gd name="T53" fmla="*/ 30 h 119"/>
                                    <a:gd name="T54" fmla="*/ 5 w 151"/>
                                    <a:gd name="T55" fmla="*/ 20 h 119"/>
                                    <a:gd name="T56" fmla="*/ 7 w 151"/>
                                    <a:gd name="T57" fmla="*/ 10 h 119"/>
                                    <a:gd name="T58" fmla="*/ 15 w 151"/>
                                    <a:gd name="T59" fmla="*/ 0 h 119"/>
                                    <a:gd name="T60" fmla="*/ 12 w 151"/>
                                    <a:gd name="T61" fmla="*/ 0 h 119"/>
                                    <a:gd name="T62" fmla="*/ 7 w 151"/>
                                    <a:gd name="T63" fmla="*/ 10 h 119"/>
                                    <a:gd name="T64" fmla="*/ 2 w 151"/>
                                    <a:gd name="T65" fmla="*/ 20 h 119"/>
                                    <a:gd name="T66" fmla="*/ 0 w 151"/>
                                    <a:gd name="T67" fmla="*/ 30 h 119"/>
                                    <a:gd name="T68" fmla="*/ 0 w 151"/>
                                    <a:gd name="T69" fmla="*/ 42 h 119"/>
                                    <a:gd name="T70" fmla="*/ 0 w 151"/>
                                    <a:gd name="T71" fmla="*/ 57 h 119"/>
                                    <a:gd name="T72" fmla="*/ 5 w 151"/>
                                    <a:gd name="T73" fmla="*/ 72 h 119"/>
                                    <a:gd name="T74" fmla="*/ 12 w 151"/>
                                    <a:gd name="T75" fmla="*/ 84 h 119"/>
                                    <a:gd name="T76" fmla="*/ 22 w 151"/>
                                    <a:gd name="T77" fmla="*/ 97 h 119"/>
                                    <a:gd name="T78" fmla="*/ 32 w 151"/>
                                    <a:gd name="T79" fmla="*/ 104 h 119"/>
                                    <a:gd name="T80" fmla="*/ 47 w 151"/>
                                    <a:gd name="T81" fmla="*/ 112 h 119"/>
                                    <a:gd name="T82" fmla="*/ 59 w 151"/>
                                    <a:gd name="T83" fmla="*/ 117 h 119"/>
                                    <a:gd name="T84" fmla="*/ 74 w 151"/>
                                    <a:gd name="T85" fmla="*/ 119 h 119"/>
                                    <a:gd name="T86" fmla="*/ 92 w 151"/>
                                    <a:gd name="T87" fmla="*/ 117 h 119"/>
                                    <a:gd name="T88" fmla="*/ 104 w 151"/>
                                    <a:gd name="T89" fmla="*/ 112 h 119"/>
                                    <a:gd name="T90" fmla="*/ 117 w 151"/>
                                    <a:gd name="T91" fmla="*/ 104 h 119"/>
                                    <a:gd name="T92" fmla="*/ 129 w 151"/>
                                    <a:gd name="T93" fmla="*/ 97 h 119"/>
                                    <a:gd name="T94" fmla="*/ 139 w 151"/>
                                    <a:gd name="T95" fmla="*/ 84 h 119"/>
                                    <a:gd name="T96" fmla="*/ 146 w 151"/>
                                    <a:gd name="T97" fmla="*/ 72 h 119"/>
                                    <a:gd name="T98" fmla="*/ 149 w 151"/>
                                    <a:gd name="T99" fmla="*/ 57 h 119"/>
                                    <a:gd name="T100" fmla="*/ 151 w 151"/>
                                    <a:gd name="T101" fmla="*/ 42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1" h="119" fill="norm" stroke="1" extrusionOk="0">
                                      <a:moveTo>
                                        <a:pt x="151" y="42"/>
                                      </a:moveTo>
                                      <a:lnTo>
                                        <a:pt x="151" y="30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74" y="119"/>
                                      </a:lnTo>
                                      <a:lnTo>
                                        <a:pt x="92" y="117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7"/>
                                      </a:lnTo>
                                      <a:lnTo>
                                        <a:pt x="139" y="84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5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3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6" name=""/>
                              <wps:cNvSpPr/>
                              <wps:spPr bwMode="auto">
                                <a:xfrm>
                                  <a:off x="344170" y="440690"/>
                                  <a:ext cx="95884" cy="74295"/>
                                </a:xfrm>
                                <a:custGeom>
                                  <a:avLst/>
                                  <a:gdLst>
                                    <a:gd name="T0" fmla="*/ 151 w 151"/>
                                    <a:gd name="T1" fmla="*/ 42 h 117"/>
                                    <a:gd name="T2" fmla="*/ 149 w 151"/>
                                    <a:gd name="T3" fmla="*/ 30 h 117"/>
                                    <a:gd name="T4" fmla="*/ 146 w 151"/>
                                    <a:gd name="T5" fmla="*/ 20 h 117"/>
                                    <a:gd name="T6" fmla="*/ 144 w 151"/>
                                    <a:gd name="T7" fmla="*/ 10 h 117"/>
                                    <a:gd name="T8" fmla="*/ 139 w 151"/>
                                    <a:gd name="T9" fmla="*/ 0 h 117"/>
                                    <a:gd name="T10" fmla="*/ 136 w 151"/>
                                    <a:gd name="T11" fmla="*/ 0 h 117"/>
                                    <a:gd name="T12" fmla="*/ 141 w 151"/>
                                    <a:gd name="T13" fmla="*/ 10 h 117"/>
                                    <a:gd name="T14" fmla="*/ 146 w 151"/>
                                    <a:gd name="T15" fmla="*/ 20 h 117"/>
                                    <a:gd name="T16" fmla="*/ 149 w 151"/>
                                    <a:gd name="T17" fmla="*/ 30 h 117"/>
                                    <a:gd name="T18" fmla="*/ 149 w 151"/>
                                    <a:gd name="T19" fmla="*/ 42 h 117"/>
                                    <a:gd name="T20" fmla="*/ 146 w 151"/>
                                    <a:gd name="T21" fmla="*/ 57 h 117"/>
                                    <a:gd name="T22" fmla="*/ 144 w 151"/>
                                    <a:gd name="T23" fmla="*/ 72 h 117"/>
                                    <a:gd name="T24" fmla="*/ 136 w 151"/>
                                    <a:gd name="T25" fmla="*/ 84 h 117"/>
                                    <a:gd name="T26" fmla="*/ 126 w 151"/>
                                    <a:gd name="T27" fmla="*/ 94 h 117"/>
                                    <a:gd name="T28" fmla="*/ 117 w 151"/>
                                    <a:gd name="T29" fmla="*/ 104 h 117"/>
                                    <a:gd name="T30" fmla="*/ 104 w 151"/>
                                    <a:gd name="T31" fmla="*/ 109 h 117"/>
                                    <a:gd name="T32" fmla="*/ 89 w 151"/>
                                    <a:gd name="T33" fmla="*/ 114 h 117"/>
                                    <a:gd name="T34" fmla="*/ 74 w 151"/>
                                    <a:gd name="T35" fmla="*/ 117 h 117"/>
                                    <a:gd name="T36" fmla="*/ 59 w 151"/>
                                    <a:gd name="T37" fmla="*/ 114 h 117"/>
                                    <a:gd name="T38" fmla="*/ 47 w 151"/>
                                    <a:gd name="T39" fmla="*/ 109 h 117"/>
                                    <a:gd name="T40" fmla="*/ 35 w 151"/>
                                    <a:gd name="T41" fmla="*/ 104 h 117"/>
                                    <a:gd name="T42" fmla="*/ 22 w 151"/>
                                    <a:gd name="T43" fmla="*/ 94 h 117"/>
                                    <a:gd name="T44" fmla="*/ 15 w 151"/>
                                    <a:gd name="T45" fmla="*/ 84 h 117"/>
                                    <a:gd name="T46" fmla="*/ 7 w 151"/>
                                    <a:gd name="T47" fmla="*/ 72 h 117"/>
                                    <a:gd name="T48" fmla="*/ 2 w 151"/>
                                    <a:gd name="T49" fmla="*/ 57 h 117"/>
                                    <a:gd name="T50" fmla="*/ 2 w 151"/>
                                    <a:gd name="T51" fmla="*/ 42 h 117"/>
                                    <a:gd name="T52" fmla="*/ 2 w 151"/>
                                    <a:gd name="T53" fmla="*/ 30 h 117"/>
                                    <a:gd name="T54" fmla="*/ 5 w 151"/>
                                    <a:gd name="T55" fmla="*/ 20 h 117"/>
                                    <a:gd name="T56" fmla="*/ 10 w 151"/>
                                    <a:gd name="T57" fmla="*/ 10 h 117"/>
                                    <a:gd name="T58" fmla="*/ 15 w 151"/>
                                    <a:gd name="T59" fmla="*/ 0 h 117"/>
                                    <a:gd name="T60" fmla="*/ 12 w 151"/>
                                    <a:gd name="T61" fmla="*/ 0 h 117"/>
                                    <a:gd name="T62" fmla="*/ 7 w 151"/>
                                    <a:gd name="T63" fmla="*/ 10 h 117"/>
                                    <a:gd name="T64" fmla="*/ 2 w 151"/>
                                    <a:gd name="T65" fmla="*/ 20 h 117"/>
                                    <a:gd name="T66" fmla="*/ 0 w 151"/>
                                    <a:gd name="T67" fmla="*/ 30 h 117"/>
                                    <a:gd name="T68" fmla="*/ 0 w 151"/>
                                    <a:gd name="T69" fmla="*/ 42 h 117"/>
                                    <a:gd name="T70" fmla="*/ 2 w 151"/>
                                    <a:gd name="T71" fmla="*/ 57 h 117"/>
                                    <a:gd name="T72" fmla="*/ 7 w 151"/>
                                    <a:gd name="T73" fmla="*/ 72 h 117"/>
                                    <a:gd name="T74" fmla="*/ 12 w 151"/>
                                    <a:gd name="T75" fmla="*/ 84 h 117"/>
                                    <a:gd name="T76" fmla="*/ 22 w 151"/>
                                    <a:gd name="T77" fmla="*/ 94 h 117"/>
                                    <a:gd name="T78" fmla="*/ 32 w 151"/>
                                    <a:gd name="T79" fmla="*/ 104 h 117"/>
                                    <a:gd name="T80" fmla="*/ 47 w 151"/>
                                    <a:gd name="T81" fmla="*/ 112 h 117"/>
                                    <a:gd name="T82" fmla="*/ 59 w 151"/>
                                    <a:gd name="T83" fmla="*/ 117 h 117"/>
                                    <a:gd name="T84" fmla="*/ 74 w 151"/>
                                    <a:gd name="T85" fmla="*/ 117 h 117"/>
                                    <a:gd name="T86" fmla="*/ 89 w 151"/>
                                    <a:gd name="T87" fmla="*/ 117 h 117"/>
                                    <a:gd name="T88" fmla="*/ 104 w 151"/>
                                    <a:gd name="T89" fmla="*/ 112 h 117"/>
                                    <a:gd name="T90" fmla="*/ 117 w 151"/>
                                    <a:gd name="T91" fmla="*/ 104 h 117"/>
                                    <a:gd name="T92" fmla="*/ 129 w 151"/>
                                    <a:gd name="T93" fmla="*/ 94 h 117"/>
                                    <a:gd name="T94" fmla="*/ 136 w 151"/>
                                    <a:gd name="T95" fmla="*/ 84 h 117"/>
                                    <a:gd name="T96" fmla="*/ 144 w 151"/>
                                    <a:gd name="T97" fmla="*/ 72 h 117"/>
                                    <a:gd name="T98" fmla="*/ 149 w 151"/>
                                    <a:gd name="T99" fmla="*/ 57 h 117"/>
                                    <a:gd name="T100" fmla="*/ 151 w 151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1" h="117" fill="norm" stroke="1" extrusionOk="0">
                                      <a:moveTo>
                                        <a:pt x="151" y="42"/>
                                      </a:moveTo>
                                      <a:lnTo>
                                        <a:pt x="149" y="3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6" y="57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09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89" y="117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5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2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7" name=""/>
                              <wps:cNvSpPr/>
                              <wps:spPr bwMode="auto">
                                <a:xfrm>
                                  <a:off x="344170" y="440690"/>
                                  <a:ext cx="94615" cy="74295"/>
                                </a:xfrm>
                                <a:custGeom>
                                  <a:avLst/>
                                  <a:gdLst>
                                    <a:gd name="T0" fmla="*/ 149 w 149"/>
                                    <a:gd name="T1" fmla="*/ 42 h 117"/>
                                    <a:gd name="T2" fmla="*/ 149 w 149"/>
                                    <a:gd name="T3" fmla="*/ 30 h 117"/>
                                    <a:gd name="T4" fmla="*/ 146 w 149"/>
                                    <a:gd name="T5" fmla="*/ 20 h 117"/>
                                    <a:gd name="T6" fmla="*/ 141 w 149"/>
                                    <a:gd name="T7" fmla="*/ 10 h 117"/>
                                    <a:gd name="T8" fmla="*/ 136 w 149"/>
                                    <a:gd name="T9" fmla="*/ 0 h 117"/>
                                    <a:gd name="T10" fmla="*/ 136 w 149"/>
                                    <a:gd name="T11" fmla="*/ 0 h 117"/>
                                    <a:gd name="T12" fmla="*/ 141 w 149"/>
                                    <a:gd name="T13" fmla="*/ 10 h 117"/>
                                    <a:gd name="T14" fmla="*/ 144 w 149"/>
                                    <a:gd name="T15" fmla="*/ 20 h 117"/>
                                    <a:gd name="T16" fmla="*/ 146 w 149"/>
                                    <a:gd name="T17" fmla="*/ 30 h 117"/>
                                    <a:gd name="T18" fmla="*/ 149 w 149"/>
                                    <a:gd name="T19" fmla="*/ 42 h 117"/>
                                    <a:gd name="T20" fmla="*/ 146 w 149"/>
                                    <a:gd name="T21" fmla="*/ 57 h 117"/>
                                    <a:gd name="T22" fmla="*/ 141 w 149"/>
                                    <a:gd name="T23" fmla="*/ 69 h 117"/>
                                    <a:gd name="T24" fmla="*/ 136 w 149"/>
                                    <a:gd name="T25" fmla="*/ 82 h 117"/>
                                    <a:gd name="T26" fmla="*/ 126 w 149"/>
                                    <a:gd name="T27" fmla="*/ 94 h 117"/>
                                    <a:gd name="T28" fmla="*/ 117 w 149"/>
                                    <a:gd name="T29" fmla="*/ 102 h 117"/>
                                    <a:gd name="T30" fmla="*/ 104 w 149"/>
                                    <a:gd name="T31" fmla="*/ 109 h 117"/>
                                    <a:gd name="T32" fmla="*/ 89 w 149"/>
                                    <a:gd name="T33" fmla="*/ 114 h 117"/>
                                    <a:gd name="T34" fmla="*/ 74 w 149"/>
                                    <a:gd name="T35" fmla="*/ 114 h 117"/>
                                    <a:gd name="T36" fmla="*/ 59 w 149"/>
                                    <a:gd name="T37" fmla="*/ 114 h 117"/>
                                    <a:gd name="T38" fmla="*/ 47 w 149"/>
                                    <a:gd name="T39" fmla="*/ 109 h 117"/>
                                    <a:gd name="T40" fmla="*/ 35 w 149"/>
                                    <a:gd name="T41" fmla="*/ 102 h 117"/>
                                    <a:gd name="T42" fmla="*/ 25 w 149"/>
                                    <a:gd name="T43" fmla="*/ 94 h 117"/>
                                    <a:gd name="T44" fmla="*/ 15 w 149"/>
                                    <a:gd name="T45" fmla="*/ 82 h 117"/>
                                    <a:gd name="T46" fmla="*/ 7 w 149"/>
                                    <a:gd name="T47" fmla="*/ 69 h 117"/>
                                    <a:gd name="T48" fmla="*/ 5 w 149"/>
                                    <a:gd name="T49" fmla="*/ 57 h 117"/>
                                    <a:gd name="T50" fmla="*/ 2 w 149"/>
                                    <a:gd name="T51" fmla="*/ 42 h 117"/>
                                    <a:gd name="T52" fmla="*/ 2 w 149"/>
                                    <a:gd name="T53" fmla="*/ 30 h 117"/>
                                    <a:gd name="T54" fmla="*/ 5 w 149"/>
                                    <a:gd name="T55" fmla="*/ 20 h 117"/>
                                    <a:gd name="T56" fmla="*/ 10 w 149"/>
                                    <a:gd name="T57" fmla="*/ 10 h 117"/>
                                    <a:gd name="T58" fmla="*/ 15 w 149"/>
                                    <a:gd name="T59" fmla="*/ 0 h 117"/>
                                    <a:gd name="T60" fmla="*/ 15 w 149"/>
                                    <a:gd name="T61" fmla="*/ 0 h 117"/>
                                    <a:gd name="T62" fmla="*/ 7 w 149"/>
                                    <a:gd name="T63" fmla="*/ 10 h 117"/>
                                    <a:gd name="T64" fmla="*/ 5 w 149"/>
                                    <a:gd name="T65" fmla="*/ 20 h 117"/>
                                    <a:gd name="T66" fmla="*/ 2 w 149"/>
                                    <a:gd name="T67" fmla="*/ 30 h 117"/>
                                    <a:gd name="T68" fmla="*/ 0 w 149"/>
                                    <a:gd name="T69" fmla="*/ 42 h 117"/>
                                    <a:gd name="T70" fmla="*/ 2 w 149"/>
                                    <a:gd name="T71" fmla="*/ 57 h 117"/>
                                    <a:gd name="T72" fmla="*/ 7 w 149"/>
                                    <a:gd name="T73" fmla="*/ 72 h 117"/>
                                    <a:gd name="T74" fmla="*/ 15 w 149"/>
                                    <a:gd name="T75" fmla="*/ 84 h 117"/>
                                    <a:gd name="T76" fmla="*/ 22 w 149"/>
                                    <a:gd name="T77" fmla="*/ 94 h 117"/>
                                    <a:gd name="T78" fmla="*/ 35 w 149"/>
                                    <a:gd name="T79" fmla="*/ 104 h 117"/>
                                    <a:gd name="T80" fmla="*/ 47 w 149"/>
                                    <a:gd name="T81" fmla="*/ 112 h 117"/>
                                    <a:gd name="T82" fmla="*/ 59 w 149"/>
                                    <a:gd name="T83" fmla="*/ 114 h 117"/>
                                    <a:gd name="T84" fmla="*/ 74 w 149"/>
                                    <a:gd name="T85" fmla="*/ 117 h 117"/>
                                    <a:gd name="T86" fmla="*/ 89 w 149"/>
                                    <a:gd name="T87" fmla="*/ 114 h 117"/>
                                    <a:gd name="T88" fmla="*/ 104 w 149"/>
                                    <a:gd name="T89" fmla="*/ 112 h 117"/>
                                    <a:gd name="T90" fmla="*/ 117 w 149"/>
                                    <a:gd name="T91" fmla="*/ 104 h 117"/>
                                    <a:gd name="T92" fmla="*/ 129 w 149"/>
                                    <a:gd name="T93" fmla="*/ 94 h 117"/>
                                    <a:gd name="T94" fmla="*/ 136 w 149"/>
                                    <a:gd name="T95" fmla="*/ 84 h 117"/>
                                    <a:gd name="T96" fmla="*/ 144 w 149"/>
                                    <a:gd name="T97" fmla="*/ 72 h 117"/>
                                    <a:gd name="T98" fmla="*/ 149 w 149"/>
                                    <a:gd name="T99" fmla="*/ 57 h 117"/>
                                    <a:gd name="T100" fmla="*/ 149 w 149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9" h="117" fill="norm" stroke="1" extrusionOk="0">
                                      <a:moveTo>
                                        <a:pt x="149" y="42"/>
                                      </a:moveTo>
                                      <a:lnTo>
                                        <a:pt x="149" y="3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6" y="57"/>
                                      </a:lnTo>
                                      <a:lnTo>
                                        <a:pt x="141" y="69"/>
                                      </a:lnTo>
                                      <a:lnTo>
                                        <a:pt x="136" y="82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17" y="102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4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09"/>
                                      </a:lnTo>
                                      <a:lnTo>
                                        <a:pt x="35" y="102"/>
                                      </a:lnTo>
                                      <a:lnTo>
                                        <a:pt x="25" y="94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4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3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8" name=""/>
                              <wps:cNvSpPr/>
                              <wps:spPr bwMode="auto">
                                <a:xfrm>
                                  <a:off x="345440" y="440690"/>
                                  <a:ext cx="93345" cy="74295"/>
                                </a:xfrm>
                                <a:custGeom>
                                  <a:avLst/>
                                  <a:gdLst>
                                    <a:gd name="T0" fmla="*/ 147 w 147"/>
                                    <a:gd name="T1" fmla="*/ 42 h 117"/>
                                    <a:gd name="T2" fmla="*/ 147 w 147"/>
                                    <a:gd name="T3" fmla="*/ 30 h 117"/>
                                    <a:gd name="T4" fmla="*/ 144 w 147"/>
                                    <a:gd name="T5" fmla="*/ 20 h 117"/>
                                    <a:gd name="T6" fmla="*/ 139 w 147"/>
                                    <a:gd name="T7" fmla="*/ 10 h 117"/>
                                    <a:gd name="T8" fmla="*/ 134 w 147"/>
                                    <a:gd name="T9" fmla="*/ 0 h 117"/>
                                    <a:gd name="T10" fmla="*/ 132 w 147"/>
                                    <a:gd name="T11" fmla="*/ 0 h 117"/>
                                    <a:gd name="T12" fmla="*/ 137 w 147"/>
                                    <a:gd name="T13" fmla="*/ 10 h 117"/>
                                    <a:gd name="T14" fmla="*/ 142 w 147"/>
                                    <a:gd name="T15" fmla="*/ 20 h 117"/>
                                    <a:gd name="T16" fmla="*/ 144 w 147"/>
                                    <a:gd name="T17" fmla="*/ 30 h 117"/>
                                    <a:gd name="T18" fmla="*/ 144 w 147"/>
                                    <a:gd name="T19" fmla="*/ 42 h 117"/>
                                    <a:gd name="T20" fmla="*/ 144 w 147"/>
                                    <a:gd name="T21" fmla="*/ 57 h 117"/>
                                    <a:gd name="T22" fmla="*/ 139 w 147"/>
                                    <a:gd name="T23" fmla="*/ 69 h 117"/>
                                    <a:gd name="T24" fmla="*/ 132 w 147"/>
                                    <a:gd name="T25" fmla="*/ 82 h 117"/>
                                    <a:gd name="T26" fmla="*/ 124 w 147"/>
                                    <a:gd name="T27" fmla="*/ 94 h 117"/>
                                    <a:gd name="T28" fmla="*/ 115 w 147"/>
                                    <a:gd name="T29" fmla="*/ 102 h 117"/>
                                    <a:gd name="T30" fmla="*/ 102 w 147"/>
                                    <a:gd name="T31" fmla="*/ 109 h 117"/>
                                    <a:gd name="T32" fmla="*/ 87 w 147"/>
                                    <a:gd name="T33" fmla="*/ 112 h 117"/>
                                    <a:gd name="T34" fmla="*/ 72 w 147"/>
                                    <a:gd name="T35" fmla="*/ 114 h 117"/>
                                    <a:gd name="T36" fmla="*/ 60 w 147"/>
                                    <a:gd name="T37" fmla="*/ 112 h 117"/>
                                    <a:gd name="T38" fmla="*/ 45 w 147"/>
                                    <a:gd name="T39" fmla="*/ 109 h 117"/>
                                    <a:gd name="T40" fmla="*/ 33 w 147"/>
                                    <a:gd name="T41" fmla="*/ 102 h 117"/>
                                    <a:gd name="T42" fmla="*/ 23 w 147"/>
                                    <a:gd name="T43" fmla="*/ 94 h 117"/>
                                    <a:gd name="T44" fmla="*/ 13 w 147"/>
                                    <a:gd name="T45" fmla="*/ 82 h 117"/>
                                    <a:gd name="T46" fmla="*/ 8 w 147"/>
                                    <a:gd name="T47" fmla="*/ 69 h 117"/>
                                    <a:gd name="T48" fmla="*/ 3 w 147"/>
                                    <a:gd name="T49" fmla="*/ 57 h 117"/>
                                    <a:gd name="T50" fmla="*/ 0 w 147"/>
                                    <a:gd name="T51" fmla="*/ 42 h 117"/>
                                    <a:gd name="T52" fmla="*/ 3 w 147"/>
                                    <a:gd name="T53" fmla="*/ 30 h 117"/>
                                    <a:gd name="T54" fmla="*/ 5 w 147"/>
                                    <a:gd name="T55" fmla="*/ 20 h 117"/>
                                    <a:gd name="T56" fmla="*/ 8 w 147"/>
                                    <a:gd name="T57" fmla="*/ 10 h 117"/>
                                    <a:gd name="T58" fmla="*/ 15 w 147"/>
                                    <a:gd name="T59" fmla="*/ 0 h 117"/>
                                    <a:gd name="T60" fmla="*/ 13 w 147"/>
                                    <a:gd name="T61" fmla="*/ 0 h 117"/>
                                    <a:gd name="T62" fmla="*/ 8 w 147"/>
                                    <a:gd name="T63" fmla="*/ 10 h 117"/>
                                    <a:gd name="T64" fmla="*/ 3 w 147"/>
                                    <a:gd name="T65" fmla="*/ 20 h 117"/>
                                    <a:gd name="T66" fmla="*/ 0 w 147"/>
                                    <a:gd name="T67" fmla="*/ 30 h 117"/>
                                    <a:gd name="T68" fmla="*/ 0 w 147"/>
                                    <a:gd name="T69" fmla="*/ 42 h 117"/>
                                    <a:gd name="T70" fmla="*/ 0 w 147"/>
                                    <a:gd name="T71" fmla="*/ 57 h 117"/>
                                    <a:gd name="T72" fmla="*/ 5 w 147"/>
                                    <a:gd name="T73" fmla="*/ 72 h 117"/>
                                    <a:gd name="T74" fmla="*/ 13 w 147"/>
                                    <a:gd name="T75" fmla="*/ 84 h 117"/>
                                    <a:gd name="T76" fmla="*/ 20 w 147"/>
                                    <a:gd name="T77" fmla="*/ 94 h 117"/>
                                    <a:gd name="T78" fmla="*/ 33 w 147"/>
                                    <a:gd name="T79" fmla="*/ 104 h 117"/>
                                    <a:gd name="T80" fmla="*/ 45 w 147"/>
                                    <a:gd name="T81" fmla="*/ 109 h 117"/>
                                    <a:gd name="T82" fmla="*/ 57 w 147"/>
                                    <a:gd name="T83" fmla="*/ 114 h 117"/>
                                    <a:gd name="T84" fmla="*/ 72 w 147"/>
                                    <a:gd name="T85" fmla="*/ 117 h 117"/>
                                    <a:gd name="T86" fmla="*/ 87 w 147"/>
                                    <a:gd name="T87" fmla="*/ 114 h 117"/>
                                    <a:gd name="T88" fmla="*/ 102 w 147"/>
                                    <a:gd name="T89" fmla="*/ 109 h 117"/>
                                    <a:gd name="T90" fmla="*/ 115 w 147"/>
                                    <a:gd name="T91" fmla="*/ 104 h 117"/>
                                    <a:gd name="T92" fmla="*/ 124 w 147"/>
                                    <a:gd name="T93" fmla="*/ 94 h 117"/>
                                    <a:gd name="T94" fmla="*/ 134 w 147"/>
                                    <a:gd name="T95" fmla="*/ 84 h 117"/>
                                    <a:gd name="T96" fmla="*/ 142 w 147"/>
                                    <a:gd name="T97" fmla="*/ 72 h 117"/>
                                    <a:gd name="T98" fmla="*/ 144 w 147"/>
                                    <a:gd name="T99" fmla="*/ 57 h 117"/>
                                    <a:gd name="T100" fmla="*/ 147 w 147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7" h="117" fill="norm" stroke="1" extrusionOk="0">
                                      <a:moveTo>
                                        <a:pt x="147" y="42"/>
                                      </a:moveTo>
                                      <a:lnTo>
                                        <a:pt x="147" y="30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13" y="84"/>
                                      </a:lnTo>
                                      <a:lnTo>
                                        <a:pt x="20" y="94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57" y="114"/>
                                      </a:lnTo>
                                      <a:lnTo>
                                        <a:pt x="72" y="117"/>
                                      </a:lnTo>
                                      <a:lnTo>
                                        <a:pt x="87" y="114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4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4" y="84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4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9" name=""/>
                              <wps:cNvSpPr/>
                              <wps:spPr bwMode="auto">
                                <a:xfrm>
                                  <a:off x="345440" y="440690"/>
                                  <a:ext cx="93345" cy="72390"/>
                                </a:xfrm>
                                <a:custGeom>
                                  <a:avLst/>
                                  <a:gdLst>
                                    <a:gd name="T0" fmla="*/ 147 w 147"/>
                                    <a:gd name="T1" fmla="*/ 42 h 114"/>
                                    <a:gd name="T2" fmla="*/ 144 w 147"/>
                                    <a:gd name="T3" fmla="*/ 30 h 114"/>
                                    <a:gd name="T4" fmla="*/ 142 w 147"/>
                                    <a:gd name="T5" fmla="*/ 20 h 114"/>
                                    <a:gd name="T6" fmla="*/ 139 w 147"/>
                                    <a:gd name="T7" fmla="*/ 10 h 114"/>
                                    <a:gd name="T8" fmla="*/ 134 w 147"/>
                                    <a:gd name="T9" fmla="*/ 0 h 114"/>
                                    <a:gd name="T10" fmla="*/ 132 w 147"/>
                                    <a:gd name="T11" fmla="*/ 0 h 114"/>
                                    <a:gd name="T12" fmla="*/ 137 w 147"/>
                                    <a:gd name="T13" fmla="*/ 10 h 114"/>
                                    <a:gd name="T14" fmla="*/ 142 w 147"/>
                                    <a:gd name="T15" fmla="*/ 20 h 114"/>
                                    <a:gd name="T16" fmla="*/ 144 w 147"/>
                                    <a:gd name="T17" fmla="*/ 30 h 114"/>
                                    <a:gd name="T18" fmla="*/ 144 w 147"/>
                                    <a:gd name="T19" fmla="*/ 42 h 114"/>
                                    <a:gd name="T20" fmla="*/ 144 w 147"/>
                                    <a:gd name="T21" fmla="*/ 57 h 114"/>
                                    <a:gd name="T22" fmla="*/ 139 w 147"/>
                                    <a:gd name="T23" fmla="*/ 69 h 114"/>
                                    <a:gd name="T24" fmla="*/ 132 w 147"/>
                                    <a:gd name="T25" fmla="*/ 82 h 114"/>
                                    <a:gd name="T26" fmla="*/ 124 w 147"/>
                                    <a:gd name="T27" fmla="*/ 92 h 114"/>
                                    <a:gd name="T28" fmla="*/ 112 w 147"/>
                                    <a:gd name="T29" fmla="*/ 102 h 114"/>
                                    <a:gd name="T30" fmla="*/ 102 w 147"/>
                                    <a:gd name="T31" fmla="*/ 107 h 114"/>
                                    <a:gd name="T32" fmla="*/ 87 w 147"/>
                                    <a:gd name="T33" fmla="*/ 112 h 114"/>
                                    <a:gd name="T34" fmla="*/ 72 w 147"/>
                                    <a:gd name="T35" fmla="*/ 114 h 114"/>
                                    <a:gd name="T36" fmla="*/ 60 w 147"/>
                                    <a:gd name="T37" fmla="*/ 112 h 114"/>
                                    <a:gd name="T38" fmla="*/ 45 w 147"/>
                                    <a:gd name="T39" fmla="*/ 107 h 114"/>
                                    <a:gd name="T40" fmla="*/ 33 w 147"/>
                                    <a:gd name="T41" fmla="*/ 102 h 114"/>
                                    <a:gd name="T42" fmla="*/ 23 w 147"/>
                                    <a:gd name="T43" fmla="*/ 92 h 114"/>
                                    <a:gd name="T44" fmla="*/ 15 w 147"/>
                                    <a:gd name="T45" fmla="*/ 82 h 114"/>
                                    <a:gd name="T46" fmla="*/ 8 w 147"/>
                                    <a:gd name="T47" fmla="*/ 69 h 114"/>
                                    <a:gd name="T48" fmla="*/ 3 w 147"/>
                                    <a:gd name="T49" fmla="*/ 57 h 114"/>
                                    <a:gd name="T50" fmla="*/ 3 w 147"/>
                                    <a:gd name="T51" fmla="*/ 42 h 114"/>
                                    <a:gd name="T52" fmla="*/ 3 w 147"/>
                                    <a:gd name="T53" fmla="*/ 30 h 114"/>
                                    <a:gd name="T54" fmla="*/ 5 w 147"/>
                                    <a:gd name="T55" fmla="*/ 20 h 114"/>
                                    <a:gd name="T56" fmla="*/ 10 w 147"/>
                                    <a:gd name="T57" fmla="*/ 10 h 114"/>
                                    <a:gd name="T58" fmla="*/ 15 w 147"/>
                                    <a:gd name="T59" fmla="*/ 0 h 114"/>
                                    <a:gd name="T60" fmla="*/ 13 w 147"/>
                                    <a:gd name="T61" fmla="*/ 0 h 114"/>
                                    <a:gd name="T62" fmla="*/ 8 w 147"/>
                                    <a:gd name="T63" fmla="*/ 10 h 114"/>
                                    <a:gd name="T64" fmla="*/ 3 w 147"/>
                                    <a:gd name="T65" fmla="*/ 20 h 114"/>
                                    <a:gd name="T66" fmla="*/ 0 w 147"/>
                                    <a:gd name="T67" fmla="*/ 30 h 114"/>
                                    <a:gd name="T68" fmla="*/ 0 w 147"/>
                                    <a:gd name="T69" fmla="*/ 42 h 114"/>
                                    <a:gd name="T70" fmla="*/ 3 w 147"/>
                                    <a:gd name="T71" fmla="*/ 57 h 114"/>
                                    <a:gd name="T72" fmla="*/ 5 w 147"/>
                                    <a:gd name="T73" fmla="*/ 69 h 114"/>
                                    <a:gd name="T74" fmla="*/ 13 w 147"/>
                                    <a:gd name="T75" fmla="*/ 82 h 114"/>
                                    <a:gd name="T76" fmla="*/ 23 w 147"/>
                                    <a:gd name="T77" fmla="*/ 94 h 114"/>
                                    <a:gd name="T78" fmla="*/ 33 w 147"/>
                                    <a:gd name="T79" fmla="*/ 102 h 114"/>
                                    <a:gd name="T80" fmla="*/ 45 w 147"/>
                                    <a:gd name="T81" fmla="*/ 109 h 114"/>
                                    <a:gd name="T82" fmla="*/ 57 w 147"/>
                                    <a:gd name="T83" fmla="*/ 114 h 114"/>
                                    <a:gd name="T84" fmla="*/ 72 w 147"/>
                                    <a:gd name="T85" fmla="*/ 114 h 114"/>
                                    <a:gd name="T86" fmla="*/ 87 w 147"/>
                                    <a:gd name="T87" fmla="*/ 114 h 114"/>
                                    <a:gd name="T88" fmla="*/ 102 w 147"/>
                                    <a:gd name="T89" fmla="*/ 109 h 114"/>
                                    <a:gd name="T90" fmla="*/ 115 w 147"/>
                                    <a:gd name="T91" fmla="*/ 102 h 114"/>
                                    <a:gd name="T92" fmla="*/ 124 w 147"/>
                                    <a:gd name="T93" fmla="*/ 94 h 114"/>
                                    <a:gd name="T94" fmla="*/ 134 w 147"/>
                                    <a:gd name="T95" fmla="*/ 82 h 114"/>
                                    <a:gd name="T96" fmla="*/ 139 w 147"/>
                                    <a:gd name="T97" fmla="*/ 69 h 114"/>
                                    <a:gd name="T98" fmla="*/ 144 w 147"/>
                                    <a:gd name="T99" fmla="*/ 57 h 114"/>
                                    <a:gd name="T100" fmla="*/ 147 w 147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7" h="114" fill="norm" stroke="1" extrusionOk="0">
                                      <a:moveTo>
                                        <a:pt x="147" y="42"/>
                                      </a:moveTo>
                                      <a:lnTo>
                                        <a:pt x="144" y="3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12" y="102"/>
                                      </a:lnTo>
                                      <a:lnTo>
                                        <a:pt x="102" y="107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2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57" y="114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87" y="114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5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0" name=""/>
                              <wps:cNvSpPr/>
                              <wps:spPr bwMode="auto">
                                <a:xfrm>
                                  <a:off x="345440" y="440690"/>
                                  <a:ext cx="91440" cy="72390"/>
                                </a:xfrm>
                                <a:custGeom>
                                  <a:avLst/>
                                  <a:gdLst>
                                    <a:gd name="T0" fmla="*/ 144 w 144"/>
                                    <a:gd name="T1" fmla="*/ 42 h 114"/>
                                    <a:gd name="T2" fmla="*/ 144 w 144"/>
                                    <a:gd name="T3" fmla="*/ 30 h 114"/>
                                    <a:gd name="T4" fmla="*/ 142 w 144"/>
                                    <a:gd name="T5" fmla="*/ 20 h 114"/>
                                    <a:gd name="T6" fmla="*/ 137 w 144"/>
                                    <a:gd name="T7" fmla="*/ 10 h 114"/>
                                    <a:gd name="T8" fmla="*/ 132 w 144"/>
                                    <a:gd name="T9" fmla="*/ 0 h 114"/>
                                    <a:gd name="T10" fmla="*/ 129 w 144"/>
                                    <a:gd name="T11" fmla="*/ 0 h 114"/>
                                    <a:gd name="T12" fmla="*/ 137 w 144"/>
                                    <a:gd name="T13" fmla="*/ 10 h 114"/>
                                    <a:gd name="T14" fmla="*/ 139 w 144"/>
                                    <a:gd name="T15" fmla="*/ 20 h 114"/>
                                    <a:gd name="T16" fmla="*/ 142 w 144"/>
                                    <a:gd name="T17" fmla="*/ 30 h 114"/>
                                    <a:gd name="T18" fmla="*/ 144 w 144"/>
                                    <a:gd name="T19" fmla="*/ 42 h 114"/>
                                    <a:gd name="T20" fmla="*/ 142 w 144"/>
                                    <a:gd name="T21" fmla="*/ 57 h 114"/>
                                    <a:gd name="T22" fmla="*/ 139 w 144"/>
                                    <a:gd name="T23" fmla="*/ 69 h 114"/>
                                    <a:gd name="T24" fmla="*/ 132 w 144"/>
                                    <a:gd name="T25" fmla="*/ 82 h 114"/>
                                    <a:gd name="T26" fmla="*/ 124 w 144"/>
                                    <a:gd name="T27" fmla="*/ 92 h 114"/>
                                    <a:gd name="T28" fmla="*/ 112 w 144"/>
                                    <a:gd name="T29" fmla="*/ 102 h 114"/>
                                    <a:gd name="T30" fmla="*/ 100 w 144"/>
                                    <a:gd name="T31" fmla="*/ 107 h 114"/>
                                    <a:gd name="T32" fmla="*/ 87 w 144"/>
                                    <a:gd name="T33" fmla="*/ 112 h 114"/>
                                    <a:gd name="T34" fmla="*/ 72 w 144"/>
                                    <a:gd name="T35" fmla="*/ 112 h 114"/>
                                    <a:gd name="T36" fmla="*/ 60 w 144"/>
                                    <a:gd name="T37" fmla="*/ 112 h 114"/>
                                    <a:gd name="T38" fmla="*/ 45 w 144"/>
                                    <a:gd name="T39" fmla="*/ 107 h 114"/>
                                    <a:gd name="T40" fmla="*/ 33 w 144"/>
                                    <a:gd name="T41" fmla="*/ 102 h 114"/>
                                    <a:gd name="T42" fmla="*/ 23 w 144"/>
                                    <a:gd name="T43" fmla="*/ 92 h 114"/>
                                    <a:gd name="T44" fmla="*/ 15 w 144"/>
                                    <a:gd name="T45" fmla="*/ 82 h 114"/>
                                    <a:gd name="T46" fmla="*/ 8 w 144"/>
                                    <a:gd name="T47" fmla="*/ 69 h 114"/>
                                    <a:gd name="T48" fmla="*/ 5 w 144"/>
                                    <a:gd name="T49" fmla="*/ 57 h 114"/>
                                    <a:gd name="T50" fmla="*/ 3 w 144"/>
                                    <a:gd name="T51" fmla="*/ 42 h 114"/>
                                    <a:gd name="T52" fmla="*/ 3 w 144"/>
                                    <a:gd name="T53" fmla="*/ 30 h 114"/>
                                    <a:gd name="T54" fmla="*/ 5 w 144"/>
                                    <a:gd name="T55" fmla="*/ 20 h 114"/>
                                    <a:gd name="T56" fmla="*/ 10 w 144"/>
                                    <a:gd name="T57" fmla="*/ 10 h 114"/>
                                    <a:gd name="T58" fmla="*/ 15 w 144"/>
                                    <a:gd name="T59" fmla="*/ 0 h 114"/>
                                    <a:gd name="T60" fmla="*/ 15 w 144"/>
                                    <a:gd name="T61" fmla="*/ 0 h 114"/>
                                    <a:gd name="T62" fmla="*/ 8 w 144"/>
                                    <a:gd name="T63" fmla="*/ 10 h 114"/>
                                    <a:gd name="T64" fmla="*/ 5 w 144"/>
                                    <a:gd name="T65" fmla="*/ 20 h 114"/>
                                    <a:gd name="T66" fmla="*/ 3 w 144"/>
                                    <a:gd name="T67" fmla="*/ 30 h 114"/>
                                    <a:gd name="T68" fmla="*/ 0 w 144"/>
                                    <a:gd name="T69" fmla="*/ 42 h 114"/>
                                    <a:gd name="T70" fmla="*/ 3 w 144"/>
                                    <a:gd name="T71" fmla="*/ 57 h 114"/>
                                    <a:gd name="T72" fmla="*/ 8 w 144"/>
                                    <a:gd name="T73" fmla="*/ 69 h 114"/>
                                    <a:gd name="T74" fmla="*/ 13 w 144"/>
                                    <a:gd name="T75" fmla="*/ 82 h 114"/>
                                    <a:gd name="T76" fmla="*/ 23 w 144"/>
                                    <a:gd name="T77" fmla="*/ 94 h 114"/>
                                    <a:gd name="T78" fmla="*/ 33 w 144"/>
                                    <a:gd name="T79" fmla="*/ 102 h 114"/>
                                    <a:gd name="T80" fmla="*/ 45 w 144"/>
                                    <a:gd name="T81" fmla="*/ 109 h 114"/>
                                    <a:gd name="T82" fmla="*/ 60 w 144"/>
                                    <a:gd name="T83" fmla="*/ 112 h 114"/>
                                    <a:gd name="T84" fmla="*/ 72 w 144"/>
                                    <a:gd name="T85" fmla="*/ 114 h 114"/>
                                    <a:gd name="T86" fmla="*/ 87 w 144"/>
                                    <a:gd name="T87" fmla="*/ 112 h 114"/>
                                    <a:gd name="T88" fmla="*/ 102 w 144"/>
                                    <a:gd name="T89" fmla="*/ 109 h 114"/>
                                    <a:gd name="T90" fmla="*/ 115 w 144"/>
                                    <a:gd name="T91" fmla="*/ 102 h 114"/>
                                    <a:gd name="T92" fmla="*/ 124 w 144"/>
                                    <a:gd name="T93" fmla="*/ 94 h 114"/>
                                    <a:gd name="T94" fmla="*/ 132 w 144"/>
                                    <a:gd name="T95" fmla="*/ 82 h 114"/>
                                    <a:gd name="T96" fmla="*/ 139 w 144"/>
                                    <a:gd name="T97" fmla="*/ 69 h 114"/>
                                    <a:gd name="T98" fmla="*/ 144 w 144"/>
                                    <a:gd name="T99" fmla="*/ 57 h 114"/>
                                    <a:gd name="T100" fmla="*/ 144 w 144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4" h="114" fill="norm" stroke="1" extrusionOk="0">
                                      <a:moveTo>
                                        <a:pt x="144" y="42"/>
                                      </a:moveTo>
                                      <a:lnTo>
                                        <a:pt x="144" y="3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9" y="20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2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12" y="102"/>
                                      </a:lnTo>
                                      <a:lnTo>
                                        <a:pt x="100" y="107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2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2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7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1" name=""/>
                              <wps:cNvSpPr/>
                              <wps:spPr bwMode="auto">
                                <a:xfrm>
                                  <a:off x="347345" y="440690"/>
                                  <a:ext cx="89535" cy="72390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4"/>
                                    <a:gd name="T2" fmla="*/ 141 w 141"/>
                                    <a:gd name="T3" fmla="*/ 30 h 114"/>
                                    <a:gd name="T4" fmla="*/ 139 w 141"/>
                                    <a:gd name="T5" fmla="*/ 20 h 114"/>
                                    <a:gd name="T6" fmla="*/ 134 w 141"/>
                                    <a:gd name="T7" fmla="*/ 10 h 114"/>
                                    <a:gd name="T8" fmla="*/ 129 w 141"/>
                                    <a:gd name="T9" fmla="*/ 0 h 114"/>
                                    <a:gd name="T10" fmla="*/ 126 w 141"/>
                                    <a:gd name="T11" fmla="*/ 0 h 114"/>
                                    <a:gd name="T12" fmla="*/ 131 w 141"/>
                                    <a:gd name="T13" fmla="*/ 10 h 114"/>
                                    <a:gd name="T14" fmla="*/ 136 w 141"/>
                                    <a:gd name="T15" fmla="*/ 20 h 114"/>
                                    <a:gd name="T16" fmla="*/ 139 w 141"/>
                                    <a:gd name="T17" fmla="*/ 30 h 114"/>
                                    <a:gd name="T18" fmla="*/ 141 w 141"/>
                                    <a:gd name="T19" fmla="*/ 42 h 114"/>
                                    <a:gd name="T20" fmla="*/ 139 w 141"/>
                                    <a:gd name="T21" fmla="*/ 57 h 114"/>
                                    <a:gd name="T22" fmla="*/ 134 w 141"/>
                                    <a:gd name="T23" fmla="*/ 69 h 114"/>
                                    <a:gd name="T24" fmla="*/ 129 w 141"/>
                                    <a:gd name="T25" fmla="*/ 82 h 114"/>
                                    <a:gd name="T26" fmla="*/ 119 w 141"/>
                                    <a:gd name="T27" fmla="*/ 92 h 114"/>
                                    <a:gd name="T28" fmla="*/ 109 w 141"/>
                                    <a:gd name="T29" fmla="*/ 99 h 114"/>
                                    <a:gd name="T30" fmla="*/ 97 w 141"/>
                                    <a:gd name="T31" fmla="*/ 107 h 114"/>
                                    <a:gd name="T32" fmla="*/ 84 w 141"/>
                                    <a:gd name="T33" fmla="*/ 112 h 114"/>
                                    <a:gd name="T34" fmla="*/ 69 w 141"/>
                                    <a:gd name="T35" fmla="*/ 112 h 114"/>
                                    <a:gd name="T36" fmla="*/ 57 w 141"/>
                                    <a:gd name="T37" fmla="*/ 112 h 114"/>
                                    <a:gd name="T38" fmla="*/ 42 w 141"/>
                                    <a:gd name="T39" fmla="*/ 107 h 114"/>
                                    <a:gd name="T40" fmla="*/ 32 w 141"/>
                                    <a:gd name="T41" fmla="*/ 99 h 114"/>
                                    <a:gd name="T42" fmla="*/ 20 w 141"/>
                                    <a:gd name="T43" fmla="*/ 92 h 114"/>
                                    <a:gd name="T44" fmla="*/ 12 w 141"/>
                                    <a:gd name="T45" fmla="*/ 82 h 114"/>
                                    <a:gd name="T46" fmla="*/ 5 w 141"/>
                                    <a:gd name="T47" fmla="*/ 69 h 114"/>
                                    <a:gd name="T48" fmla="*/ 2 w 141"/>
                                    <a:gd name="T49" fmla="*/ 57 h 114"/>
                                    <a:gd name="T50" fmla="*/ 0 w 141"/>
                                    <a:gd name="T51" fmla="*/ 42 h 114"/>
                                    <a:gd name="T52" fmla="*/ 2 w 141"/>
                                    <a:gd name="T53" fmla="*/ 30 h 114"/>
                                    <a:gd name="T54" fmla="*/ 5 w 141"/>
                                    <a:gd name="T55" fmla="*/ 20 h 114"/>
                                    <a:gd name="T56" fmla="*/ 7 w 141"/>
                                    <a:gd name="T57" fmla="*/ 10 h 114"/>
                                    <a:gd name="T58" fmla="*/ 15 w 141"/>
                                    <a:gd name="T59" fmla="*/ 0 h 114"/>
                                    <a:gd name="T60" fmla="*/ 12 w 141"/>
                                    <a:gd name="T61" fmla="*/ 0 h 114"/>
                                    <a:gd name="T62" fmla="*/ 7 w 141"/>
                                    <a:gd name="T63" fmla="*/ 10 h 114"/>
                                    <a:gd name="T64" fmla="*/ 2 w 141"/>
                                    <a:gd name="T65" fmla="*/ 20 h 114"/>
                                    <a:gd name="T66" fmla="*/ 0 w 141"/>
                                    <a:gd name="T67" fmla="*/ 30 h 114"/>
                                    <a:gd name="T68" fmla="*/ 0 w 141"/>
                                    <a:gd name="T69" fmla="*/ 42 h 114"/>
                                    <a:gd name="T70" fmla="*/ 0 w 141"/>
                                    <a:gd name="T71" fmla="*/ 57 h 114"/>
                                    <a:gd name="T72" fmla="*/ 5 w 141"/>
                                    <a:gd name="T73" fmla="*/ 69 h 114"/>
                                    <a:gd name="T74" fmla="*/ 12 w 141"/>
                                    <a:gd name="T75" fmla="*/ 82 h 114"/>
                                    <a:gd name="T76" fmla="*/ 20 w 141"/>
                                    <a:gd name="T77" fmla="*/ 92 h 114"/>
                                    <a:gd name="T78" fmla="*/ 30 w 141"/>
                                    <a:gd name="T79" fmla="*/ 102 h 114"/>
                                    <a:gd name="T80" fmla="*/ 42 w 141"/>
                                    <a:gd name="T81" fmla="*/ 107 h 114"/>
                                    <a:gd name="T82" fmla="*/ 57 w 141"/>
                                    <a:gd name="T83" fmla="*/ 112 h 114"/>
                                    <a:gd name="T84" fmla="*/ 69 w 141"/>
                                    <a:gd name="T85" fmla="*/ 114 h 114"/>
                                    <a:gd name="T86" fmla="*/ 84 w 141"/>
                                    <a:gd name="T87" fmla="*/ 112 h 114"/>
                                    <a:gd name="T88" fmla="*/ 99 w 141"/>
                                    <a:gd name="T89" fmla="*/ 107 h 114"/>
                                    <a:gd name="T90" fmla="*/ 109 w 141"/>
                                    <a:gd name="T91" fmla="*/ 102 h 114"/>
                                    <a:gd name="T92" fmla="*/ 121 w 141"/>
                                    <a:gd name="T93" fmla="*/ 92 h 114"/>
                                    <a:gd name="T94" fmla="*/ 129 w 141"/>
                                    <a:gd name="T95" fmla="*/ 82 h 114"/>
                                    <a:gd name="T96" fmla="*/ 136 w 141"/>
                                    <a:gd name="T97" fmla="*/ 69 h 114"/>
                                    <a:gd name="T98" fmla="*/ 141 w 141"/>
                                    <a:gd name="T99" fmla="*/ 57 h 114"/>
                                    <a:gd name="T100" fmla="*/ 141 w 141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4" fill="norm" stroke="1" extrusionOk="0">
                                      <a:moveTo>
                                        <a:pt x="141" y="42"/>
                                      </a:moveTo>
                                      <a:lnTo>
                                        <a:pt x="141" y="30"/>
                                      </a:lnTo>
                                      <a:lnTo>
                                        <a:pt x="139" y="2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4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109" y="102"/>
                                      </a:lnTo>
                                      <a:lnTo>
                                        <a:pt x="121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41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8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2" name=""/>
                              <wps:cNvSpPr/>
                              <wps:spPr bwMode="auto">
                                <a:xfrm>
                                  <a:off x="347345" y="440690"/>
                                  <a:ext cx="89535" cy="71120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2"/>
                                    <a:gd name="T2" fmla="*/ 139 w 141"/>
                                    <a:gd name="T3" fmla="*/ 30 h 112"/>
                                    <a:gd name="T4" fmla="*/ 136 w 141"/>
                                    <a:gd name="T5" fmla="*/ 20 h 112"/>
                                    <a:gd name="T6" fmla="*/ 134 w 141"/>
                                    <a:gd name="T7" fmla="*/ 10 h 112"/>
                                    <a:gd name="T8" fmla="*/ 126 w 141"/>
                                    <a:gd name="T9" fmla="*/ 0 h 112"/>
                                    <a:gd name="T10" fmla="*/ 126 w 141"/>
                                    <a:gd name="T11" fmla="*/ 0 h 112"/>
                                    <a:gd name="T12" fmla="*/ 131 w 141"/>
                                    <a:gd name="T13" fmla="*/ 10 h 112"/>
                                    <a:gd name="T14" fmla="*/ 136 w 141"/>
                                    <a:gd name="T15" fmla="*/ 20 h 112"/>
                                    <a:gd name="T16" fmla="*/ 139 w 141"/>
                                    <a:gd name="T17" fmla="*/ 30 h 112"/>
                                    <a:gd name="T18" fmla="*/ 139 w 141"/>
                                    <a:gd name="T19" fmla="*/ 42 h 112"/>
                                    <a:gd name="T20" fmla="*/ 139 w 141"/>
                                    <a:gd name="T21" fmla="*/ 57 h 112"/>
                                    <a:gd name="T22" fmla="*/ 134 w 141"/>
                                    <a:gd name="T23" fmla="*/ 69 h 112"/>
                                    <a:gd name="T24" fmla="*/ 126 w 141"/>
                                    <a:gd name="T25" fmla="*/ 82 h 112"/>
                                    <a:gd name="T26" fmla="*/ 119 w 141"/>
                                    <a:gd name="T27" fmla="*/ 92 h 112"/>
                                    <a:gd name="T28" fmla="*/ 109 w 141"/>
                                    <a:gd name="T29" fmla="*/ 99 h 112"/>
                                    <a:gd name="T30" fmla="*/ 97 w 141"/>
                                    <a:gd name="T31" fmla="*/ 107 h 112"/>
                                    <a:gd name="T32" fmla="*/ 84 w 141"/>
                                    <a:gd name="T33" fmla="*/ 109 h 112"/>
                                    <a:gd name="T34" fmla="*/ 69 w 141"/>
                                    <a:gd name="T35" fmla="*/ 112 h 112"/>
                                    <a:gd name="T36" fmla="*/ 57 w 141"/>
                                    <a:gd name="T37" fmla="*/ 109 h 112"/>
                                    <a:gd name="T38" fmla="*/ 44 w 141"/>
                                    <a:gd name="T39" fmla="*/ 107 h 112"/>
                                    <a:gd name="T40" fmla="*/ 32 w 141"/>
                                    <a:gd name="T41" fmla="*/ 99 h 112"/>
                                    <a:gd name="T42" fmla="*/ 22 w 141"/>
                                    <a:gd name="T43" fmla="*/ 92 h 112"/>
                                    <a:gd name="T44" fmla="*/ 12 w 141"/>
                                    <a:gd name="T45" fmla="*/ 82 h 112"/>
                                    <a:gd name="T46" fmla="*/ 7 w 141"/>
                                    <a:gd name="T47" fmla="*/ 69 h 112"/>
                                    <a:gd name="T48" fmla="*/ 2 w 141"/>
                                    <a:gd name="T49" fmla="*/ 57 h 112"/>
                                    <a:gd name="T50" fmla="*/ 2 w 141"/>
                                    <a:gd name="T51" fmla="*/ 42 h 112"/>
                                    <a:gd name="T52" fmla="*/ 2 w 141"/>
                                    <a:gd name="T53" fmla="*/ 30 h 112"/>
                                    <a:gd name="T54" fmla="*/ 5 w 141"/>
                                    <a:gd name="T55" fmla="*/ 20 h 112"/>
                                    <a:gd name="T56" fmla="*/ 10 w 141"/>
                                    <a:gd name="T57" fmla="*/ 10 h 112"/>
                                    <a:gd name="T58" fmla="*/ 15 w 141"/>
                                    <a:gd name="T59" fmla="*/ 0 h 112"/>
                                    <a:gd name="T60" fmla="*/ 12 w 141"/>
                                    <a:gd name="T61" fmla="*/ 0 h 112"/>
                                    <a:gd name="T62" fmla="*/ 7 w 141"/>
                                    <a:gd name="T63" fmla="*/ 10 h 112"/>
                                    <a:gd name="T64" fmla="*/ 2 w 141"/>
                                    <a:gd name="T65" fmla="*/ 20 h 112"/>
                                    <a:gd name="T66" fmla="*/ 0 w 141"/>
                                    <a:gd name="T67" fmla="*/ 30 h 112"/>
                                    <a:gd name="T68" fmla="*/ 0 w 141"/>
                                    <a:gd name="T69" fmla="*/ 42 h 112"/>
                                    <a:gd name="T70" fmla="*/ 2 w 141"/>
                                    <a:gd name="T71" fmla="*/ 57 h 112"/>
                                    <a:gd name="T72" fmla="*/ 5 w 141"/>
                                    <a:gd name="T73" fmla="*/ 69 h 112"/>
                                    <a:gd name="T74" fmla="*/ 12 w 141"/>
                                    <a:gd name="T75" fmla="*/ 82 h 112"/>
                                    <a:gd name="T76" fmla="*/ 20 w 141"/>
                                    <a:gd name="T77" fmla="*/ 92 h 112"/>
                                    <a:gd name="T78" fmla="*/ 30 w 141"/>
                                    <a:gd name="T79" fmla="*/ 102 h 112"/>
                                    <a:gd name="T80" fmla="*/ 42 w 141"/>
                                    <a:gd name="T81" fmla="*/ 107 h 112"/>
                                    <a:gd name="T82" fmla="*/ 57 w 141"/>
                                    <a:gd name="T83" fmla="*/ 112 h 112"/>
                                    <a:gd name="T84" fmla="*/ 69 w 141"/>
                                    <a:gd name="T85" fmla="*/ 112 h 112"/>
                                    <a:gd name="T86" fmla="*/ 84 w 141"/>
                                    <a:gd name="T87" fmla="*/ 112 h 112"/>
                                    <a:gd name="T88" fmla="*/ 97 w 141"/>
                                    <a:gd name="T89" fmla="*/ 107 h 112"/>
                                    <a:gd name="T90" fmla="*/ 109 w 141"/>
                                    <a:gd name="T91" fmla="*/ 102 h 112"/>
                                    <a:gd name="T92" fmla="*/ 121 w 141"/>
                                    <a:gd name="T93" fmla="*/ 92 h 112"/>
                                    <a:gd name="T94" fmla="*/ 129 w 141"/>
                                    <a:gd name="T95" fmla="*/ 82 h 112"/>
                                    <a:gd name="T96" fmla="*/ 136 w 141"/>
                                    <a:gd name="T97" fmla="*/ 69 h 112"/>
                                    <a:gd name="T98" fmla="*/ 139 w 141"/>
                                    <a:gd name="T99" fmla="*/ 57 h 112"/>
                                    <a:gd name="T100" fmla="*/ 141 w 141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2" fill="norm" stroke="1" extrusionOk="0">
                                      <a:moveTo>
                                        <a:pt x="141" y="42"/>
                                      </a:moveTo>
                                      <a:lnTo>
                                        <a:pt x="139" y="3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84" y="109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09"/>
                                      </a:lnTo>
                                      <a:lnTo>
                                        <a:pt x="44" y="107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109" y="102"/>
                                      </a:lnTo>
                                      <a:lnTo>
                                        <a:pt x="121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A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3" name=""/>
                              <wps:cNvSpPr/>
                              <wps:spPr bwMode="auto">
                                <a:xfrm>
                                  <a:off x="347345" y="440690"/>
                                  <a:ext cx="89535" cy="71120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2"/>
                                    <a:gd name="T2" fmla="*/ 139 w 141"/>
                                    <a:gd name="T3" fmla="*/ 30 h 112"/>
                                    <a:gd name="T4" fmla="*/ 136 w 141"/>
                                    <a:gd name="T5" fmla="*/ 20 h 112"/>
                                    <a:gd name="T6" fmla="*/ 131 w 141"/>
                                    <a:gd name="T7" fmla="*/ 10 h 112"/>
                                    <a:gd name="T8" fmla="*/ 126 w 141"/>
                                    <a:gd name="T9" fmla="*/ 0 h 112"/>
                                    <a:gd name="T10" fmla="*/ 124 w 141"/>
                                    <a:gd name="T11" fmla="*/ 0 h 112"/>
                                    <a:gd name="T12" fmla="*/ 131 w 141"/>
                                    <a:gd name="T13" fmla="*/ 10 h 112"/>
                                    <a:gd name="T14" fmla="*/ 134 w 141"/>
                                    <a:gd name="T15" fmla="*/ 20 h 112"/>
                                    <a:gd name="T16" fmla="*/ 139 w 141"/>
                                    <a:gd name="T17" fmla="*/ 30 h 112"/>
                                    <a:gd name="T18" fmla="*/ 139 w 141"/>
                                    <a:gd name="T19" fmla="*/ 42 h 112"/>
                                    <a:gd name="T20" fmla="*/ 136 w 141"/>
                                    <a:gd name="T21" fmla="*/ 57 h 112"/>
                                    <a:gd name="T22" fmla="*/ 134 w 141"/>
                                    <a:gd name="T23" fmla="*/ 69 h 112"/>
                                    <a:gd name="T24" fmla="*/ 126 w 141"/>
                                    <a:gd name="T25" fmla="*/ 79 h 112"/>
                                    <a:gd name="T26" fmla="*/ 119 w 141"/>
                                    <a:gd name="T27" fmla="*/ 89 h 112"/>
                                    <a:gd name="T28" fmla="*/ 109 w 141"/>
                                    <a:gd name="T29" fmla="*/ 99 h 112"/>
                                    <a:gd name="T30" fmla="*/ 97 w 141"/>
                                    <a:gd name="T31" fmla="*/ 104 h 112"/>
                                    <a:gd name="T32" fmla="*/ 84 w 141"/>
                                    <a:gd name="T33" fmla="*/ 109 h 112"/>
                                    <a:gd name="T34" fmla="*/ 69 w 141"/>
                                    <a:gd name="T35" fmla="*/ 112 h 112"/>
                                    <a:gd name="T36" fmla="*/ 57 w 141"/>
                                    <a:gd name="T37" fmla="*/ 109 h 112"/>
                                    <a:gd name="T38" fmla="*/ 44 w 141"/>
                                    <a:gd name="T39" fmla="*/ 104 h 112"/>
                                    <a:gd name="T40" fmla="*/ 32 w 141"/>
                                    <a:gd name="T41" fmla="*/ 99 h 112"/>
                                    <a:gd name="T42" fmla="*/ 22 w 141"/>
                                    <a:gd name="T43" fmla="*/ 89 h 112"/>
                                    <a:gd name="T44" fmla="*/ 15 w 141"/>
                                    <a:gd name="T45" fmla="*/ 79 h 112"/>
                                    <a:gd name="T46" fmla="*/ 7 w 141"/>
                                    <a:gd name="T47" fmla="*/ 69 h 112"/>
                                    <a:gd name="T48" fmla="*/ 2 w 141"/>
                                    <a:gd name="T49" fmla="*/ 57 h 112"/>
                                    <a:gd name="T50" fmla="*/ 2 w 141"/>
                                    <a:gd name="T51" fmla="*/ 42 h 112"/>
                                    <a:gd name="T52" fmla="*/ 2 w 141"/>
                                    <a:gd name="T53" fmla="*/ 30 h 112"/>
                                    <a:gd name="T54" fmla="*/ 5 w 141"/>
                                    <a:gd name="T55" fmla="*/ 20 h 112"/>
                                    <a:gd name="T56" fmla="*/ 10 w 141"/>
                                    <a:gd name="T57" fmla="*/ 10 h 112"/>
                                    <a:gd name="T58" fmla="*/ 15 w 141"/>
                                    <a:gd name="T59" fmla="*/ 0 h 112"/>
                                    <a:gd name="T60" fmla="*/ 15 w 141"/>
                                    <a:gd name="T61" fmla="*/ 0 h 112"/>
                                    <a:gd name="T62" fmla="*/ 7 w 141"/>
                                    <a:gd name="T63" fmla="*/ 10 h 112"/>
                                    <a:gd name="T64" fmla="*/ 5 w 141"/>
                                    <a:gd name="T65" fmla="*/ 20 h 112"/>
                                    <a:gd name="T66" fmla="*/ 2 w 141"/>
                                    <a:gd name="T67" fmla="*/ 30 h 112"/>
                                    <a:gd name="T68" fmla="*/ 0 w 141"/>
                                    <a:gd name="T69" fmla="*/ 42 h 112"/>
                                    <a:gd name="T70" fmla="*/ 2 w 141"/>
                                    <a:gd name="T71" fmla="*/ 57 h 112"/>
                                    <a:gd name="T72" fmla="*/ 5 w 141"/>
                                    <a:gd name="T73" fmla="*/ 69 h 112"/>
                                    <a:gd name="T74" fmla="*/ 12 w 141"/>
                                    <a:gd name="T75" fmla="*/ 82 h 112"/>
                                    <a:gd name="T76" fmla="*/ 20 w 141"/>
                                    <a:gd name="T77" fmla="*/ 92 h 112"/>
                                    <a:gd name="T78" fmla="*/ 32 w 141"/>
                                    <a:gd name="T79" fmla="*/ 99 h 112"/>
                                    <a:gd name="T80" fmla="*/ 42 w 141"/>
                                    <a:gd name="T81" fmla="*/ 107 h 112"/>
                                    <a:gd name="T82" fmla="*/ 57 w 141"/>
                                    <a:gd name="T83" fmla="*/ 112 h 112"/>
                                    <a:gd name="T84" fmla="*/ 69 w 141"/>
                                    <a:gd name="T85" fmla="*/ 112 h 112"/>
                                    <a:gd name="T86" fmla="*/ 84 w 141"/>
                                    <a:gd name="T87" fmla="*/ 112 h 112"/>
                                    <a:gd name="T88" fmla="*/ 97 w 141"/>
                                    <a:gd name="T89" fmla="*/ 107 h 112"/>
                                    <a:gd name="T90" fmla="*/ 109 w 141"/>
                                    <a:gd name="T91" fmla="*/ 99 h 112"/>
                                    <a:gd name="T92" fmla="*/ 119 w 141"/>
                                    <a:gd name="T93" fmla="*/ 92 h 112"/>
                                    <a:gd name="T94" fmla="*/ 129 w 141"/>
                                    <a:gd name="T95" fmla="*/ 82 h 112"/>
                                    <a:gd name="T96" fmla="*/ 134 w 141"/>
                                    <a:gd name="T97" fmla="*/ 69 h 112"/>
                                    <a:gd name="T98" fmla="*/ 139 w 141"/>
                                    <a:gd name="T99" fmla="*/ 57 h 112"/>
                                    <a:gd name="T100" fmla="*/ 141 w 141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2" fill="norm" stroke="1" extrusionOk="0">
                                      <a:moveTo>
                                        <a:pt x="141" y="42"/>
                                      </a:moveTo>
                                      <a:lnTo>
                                        <a:pt x="139" y="3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36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6" y="79"/>
                                      </a:lnTo>
                                      <a:lnTo>
                                        <a:pt x="119" y="89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4"/>
                                      </a:lnTo>
                                      <a:lnTo>
                                        <a:pt x="84" y="109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09"/>
                                      </a:lnTo>
                                      <a:lnTo>
                                        <a:pt x="44" y="104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2" y="89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B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4" name=""/>
                              <wps:cNvSpPr/>
                              <wps:spPr bwMode="auto">
                                <a:xfrm>
                                  <a:off x="348615" y="440690"/>
                                  <a:ext cx="86995" cy="71120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12"/>
                                    <a:gd name="T2" fmla="*/ 137 w 137"/>
                                    <a:gd name="T3" fmla="*/ 30 h 112"/>
                                    <a:gd name="T4" fmla="*/ 134 w 137"/>
                                    <a:gd name="T5" fmla="*/ 20 h 112"/>
                                    <a:gd name="T6" fmla="*/ 129 w 137"/>
                                    <a:gd name="T7" fmla="*/ 10 h 112"/>
                                    <a:gd name="T8" fmla="*/ 124 w 137"/>
                                    <a:gd name="T9" fmla="*/ 0 h 112"/>
                                    <a:gd name="T10" fmla="*/ 122 w 137"/>
                                    <a:gd name="T11" fmla="*/ 0 h 112"/>
                                    <a:gd name="T12" fmla="*/ 127 w 137"/>
                                    <a:gd name="T13" fmla="*/ 10 h 112"/>
                                    <a:gd name="T14" fmla="*/ 132 w 137"/>
                                    <a:gd name="T15" fmla="*/ 20 h 112"/>
                                    <a:gd name="T16" fmla="*/ 134 w 137"/>
                                    <a:gd name="T17" fmla="*/ 30 h 112"/>
                                    <a:gd name="T18" fmla="*/ 137 w 137"/>
                                    <a:gd name="T19" fmla="*/ 42 h 112"/>
                                    <a:gd name="T20" fmla="*/ 134 w 137"/>
                                    <a:gd name="T21" fmla="*/ 55 h 112"/>
                                    <a:gd name="T22" fmla="*/ 132 w 137"/>
                                    <a:gd name="T23" fmla="*/ 69 h 112"/>
                                    <a:gd name="T24" fmla="*/ 124 w 137"/>
                                    <a:gd name="T25" fmla="*/ 79 h 112"/>
                                    <a:gd name="T26" fmla="*/ 117 w 137"/>
                                    <a:gd name="T27" fmla="*/ 89 h 112"/>
                                    <a:gd name="T28" fmla="*/ 107 w 137"/>
                                    <a:gd name="T29" fmla="*/ 99 h 112"/>
                                    <a:gd name="T30" fmla="*/ 95 w 137"/>
                                    <a:gd name="T31" fmla="*/ 104 h 112"/>
                                    <a:gd name="T32" fmla="*/ 82 w 137"/>
                                    <a:gd name="T33" fmla="*/ 109 h 112"/>
                                    <a:gd name="T34" fmla="*/ 67 w 137"/>
                                    <a:gd name="T35" fmla="*/ 109 h 112"/>
                                    <a:gd name="T36" fmla="*/ 55 w 137"/>
                                    <a:gd name="T37" fmla="*/ 109 h 112"/>
                                    <a:gd name="T38" fmla="*/ 42 w 137"/>
                                    <a:gd name="T39" fmla="*/ 104 h 112"/>
                                    <a:gd name="T40" fmla="*/ 30 w 137"/>
                                    <a:gd name="T41" fmla="*/ 99 h 112"/>
                                    <a:gd name="T42" fmla="*/ 20 w 137"/>
                                    <a:gd name="T43" fmla="*/ 89 h 112"/>
                                    <a:gd name="T44" fmla="*/ 13 w 137"/>
                                    <a:gd name="T45" fmla="*/ 79 h 112"/>
                                    <a:gd name="T46" fmla="*/ 5 w 137"/>
                                    <a:gd name="T47" fmla="*/ 69 h 112"/>
                                    <a:gd name="T48" fmla="*/ 3 w 137"/>
                                    <a:gd name="T49" fmla="*/ 55 h 112"/>
                                    <a:gd name="T50" fmla="*/ 0 w 137"/>
                                    <a:gd name="T51" fmla="*/ 42 h 112"/>
                                    <a:gd name="T52" fmla="*/ 3 w 137"/>
                                    <a:gd name="T53" fmla="*/ 30 h 112"/>
                                    <a:gd name="T54" fmla="*/ 5 w 137"/>
                                    <a:gd name="T55" fmla="*/ 20 h 112"/>
                                    <a:gd name="T56" fmla="*/ 8 w 137"/>
                                    <a:gd name="T57" fmla="*/ 10 h 112"/>
                                    <a:gd name="T58" fmla="*/ 15 w 137"/>
                                    <a:gd name="T59" fmla="*/ 0 h 112"/>
                                    <a:gd name="T60" fmla="*/ 13 w 137"/>
                                    <a:gd name="T61" fmla="*/ 0 h 112"/>
                                    <a:gd name="T62" fmla="*/ 8 w 137"/>
                                    <a:gd name="T63" fmla="*/ 10 h 112"/>
                                    <a:gd name="T64" fmla="*/ 3 w 137"/>
                                    <a:gd name="T65" fmla="*/ 20 h 112"/>
                                    <a:gd name="T66" fmla="*/ 0 w 137"/>
                                    <a:gd name="T67" fmla="*/ 30 h 112"/>
                                    <a:gd name="T68" fmla="*/ 0 w 137"/>
                                    <a:gd name="T69" fmla="*/ 42 h 112"/>
                                    <a:gd name="T70" fmla="*/ 0 w 137"/>
                                    <a:gd name="T71" fmla="*/ 57 h 112"/>
                                    <a:gd name="T72" fmla="*/ 5 w 137"/>
                                    <a:gd name="T73" fmla="*/ 69 h 112"/>
                                    <a:gd name="T74" fmla="*/ 10 w 137"/>
                                    <a:gd name="T75" fmla="*/ 82 h 112"/>
                                    <a:gd name="T76" fmla="*/ 20 w 137"/>
                                    <a:gd name="T77" fmla="*/ 92 h 112"/>
                                    <a:gd name="T78" fmla="*/ 30 w 137"/>
                                    <a:gd name="T79" fmla="*/ 99 h 112"/>
                                    <a:gd name="T80" fmla="*/ 42 w 137"/>
                                    <a:gd name="T81" fmla="*/ 107 h 112"/>
                                    <a:gd name="T82" fmla="*/ 55 w 137"/>
                                    <a:gd name="T83" fmla="*/ 109 h 112"/>
                                    <a:gd name="T84" fmla="*/ 67 w 137"/>
                                    <a:gd name="T85" fmla="*/ 112 h 112"/>
                                    <a:gd name="T86" fmla="*/ 82 w 137"/>
                                    <a:gd name="T87" fmla="*/ 109 h 112"/>
                                    <a:gd name="T88" fmla="*/ 95 w 137"/>
                                    <a:gd name="T89" fmla="*/ 107 h 112"/>
                                    <a:gd name="T90" fmla="*/ 107 w 137"/>
                                    <a:gd name="T91" fmla="*/ 99 h 112"/>
                                    <a:gd name="T92" fmla="*/ 117 w 137"/>
                                    <a:gd name="T93" fmla="*/ 92 h 112"/>
                                    <a:gd name="T94" fmla="*/ 124 w 137"/>
                                    <a:gd name="T95" fmla="*/ 82 h 112"/>
                                    <a:gd name="T96" fmla="*/ 132 w 137"/>
                                    <a:gd name="T97" fmla="*/ 69 h 112"/>
                                    <a:gd name="T98" fmla="*/ 137 w 137"/>
                                    <a:gd name="T99" fmla="*/ 57 h 112"/>
                                    <a:gd name="T100" fmla="*/ 137 w 137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12" fill="norm" stroke="1" extrusionOk="0">
                                      <a:moveTo>
                                        <a:pt x="137" y="42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0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12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7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92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7" y="57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C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5" name=""/>
                              <wps:cNvSpPr/>
                              <wps:spPr bwMode="auto">
                                <a:xfrm>
                                  <a:off x="348615" y="440690"/>
                                  <a:ext cx="86995" cy="71120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12"/>
                                    <a:gd name="T2" fmla="*/ 137 w 137"/>
                                    <a:gd name="T3" fmla="*/ 30 h 112"/>
                                    <a:gd name="T4" fmla="*/ 132 w 137"/>
                                    <a:gd name="T5" fmla="*/ 20 h 112"/>
                                    <a:gd name="T6" fmla="*/ 129 w 137"/>
                                    <a:gd name="T7" fmla="*/ 10 h 112"/>
                                    <a:gd name="T8" fmla="*/ 122 w 137"/>
                                    <a:gd name="T9" fmla="*/ 0 h 112"/>
                                    <a:gd name="T10" fmla="*/ 122 w 137"/>
                                    <a:gd name="T11" fmla="*/ 0 h 112"/>
                                    <a:gd name="T12" fmla="*/ 127 w 137"/>
                                    <a:gd name="T13" fmla="*/ 10 h 112"/>
                                    <a:gd name="T14" fmla="*/ 132 w 137"/>
                                    <a:gd name="T15" fmla="*/ 20 h 112"/>
                                    <a:gd name="T16" fmla="*/ 134 w 137"/>
                                    <a:gd name="T17" fmla="*/ 30 h 112"/>
                                    <a:gd name="T18" fmla="*/ 134 w 137"/>
                                    <a:gd name="T19" fmla="*/ 42 h 112"/>
                                    <a:gd name="T20" fmla="*/ 134 w 137"/>
                                    <a:gd name="T21" fmla="*/ 55 h 112"/>
                                    <a:gd name="T22" fmla="*/ 129 w 137"/>
                                    <a:gd name="T23" fmla="*/ 67 h 112"/>
                                    <a:gd name="T24" fmla="*/ 124 w 137"/>
                                    <a:gd name="T25" fmla="*/ 79 h 112"/>
                                    <a:gd name="T26" fmla="*/ 114 w 137"/>
                                    <a:gd name="T27" fmla="*/ 89 h 112"/>
                                    <a:gd name="T28" fmla="*/ 105 w 137"/>
                                    <a:gd name="T29" fmla="*/ 97 h 112"/>
                                    <a:gd name="T30" fmla="*/ 95 w 137"/>
                                    <a:gd name="T31" fmla="*/ 104 h 112"/>
                                    <a:gd name="T32" fmla="*/ 82 w 137"/>
                                    <a:gd name="T33" fmla="*/ 107 h 112"/>
                                    <a:gd name="T34" fmla="*/ 67 w 137"/>
                                    <a:gd name="T35" fmla="*/ 109 h 112"/>
                                    <a:gd name="T36" fmla="*/ 55 w 137"/>
                                    <a:gd name="T37" fmla="*/ 107 h 112"/>
                                    <a:gd name="T38" fmla="*/ 42 w 137"/>
                                    <a:gd name="T39" fmla="*/ 104 h 112"/>
                                    <a:gd name="T40" fmla="*/ 30 w 137"/>
                                    <a:gd name="T41" fmla="*/ 97 h 112"/>
                                    <a:gd name="T42" fmla="*/ 20 w 137"/>
                                    <a:gd name="T43" fmla="*/ 89 h 112"/>
                                    <a:gd name="T44" fmla="*/ 13 w 137"/>
                                    <a:gd name="T45" fmla="*/ 79 h 112"/>
                                    <a:gd name="T46" fmla="*/ 8 w 137"/>
                                    <a:gd name="T47" fmla="*/ 67 h 112"/>
                                    <a:gd name="T48" fmla="*/ 3 w 137"/>
                                    <a:gd name="T49" fmla="*/ 55 h 112"/>
                                    <a:gd name="T50" fmla="*/ 0 w 137"/>
                                    <a:gd name="T51" fmla="*/ 42 h 112"/>
                                    <a:gd name="T52" fmla="*/ 3 w 137"/>
                                    <a:gd name="T53" fmla="*/ 30 h 112"/>
                                    <a:gd name="T54" fmla="*/ 5 w 137"/>
                                    <a:gd name="T55" fmla="*/ 20 h 112"/>
                                    <a:gd name="T56" fmla="*/ 10 w 137"/>
                                    <a:gd name="T57" fmla="*/ 10 h 112"/>
                                    <a:gd name="T58" fmla="*/ 15 w 137"/>
                                    <a:gd name="T59" fmla="*/ 0 h 112"/>
                                    <a:gd name="T60" fmla="*/ 15 w 137"/>
                                    <a:gd name="T61" fmla="*/ 0 h 112"/>
                                    <a:gd name="T62" fmla="*/ 8 w 137"/>
                                    <a:gd name="T63" fmla="*/ 10 h 112"/>
                                    <a:gd name="T64" fmla="*/ 3 w 137"/>
                                    <a:gd name="T65" fmla="*/ 20 h 112"/>
                                    <a:gd name="T66" fmla="*/ 0 w 137"/>
                                    <a:gd name="T67" fmla="*/ 30 h 112"/>
                                    <a:gd name="T68" fmla="*/ 0 w 137"/>
                                    <a:gd name="T69" fmla="*/ 42 h 112"/>
                                    <a:gd name="T70" fmla="*/ 0 w 137"/>
                                    <a:gd name="T71" fmla="*/ 57 h 112"/>
                                    <a:gd name="T72" fmla="*/ 5 w 137"/>
                                    <a:gd name="T73" fmla="*/ 69 h 112"/>
                                    <a:gd name="T74" fmla="*/ 13 w 137"/>
                                    <a:gd name="T75" fmla="*/ 79 h 112"/>
                                    <a:gd name="T76" fmla="*/ 20 w 137"/>
                                    <a:gd name="T77" fmla="*/ 89 h 112"/>
                                    <a:gd name="T78" fmla="*/ 30 w 137"/>
                                    <a:gd name="T79" fmla="*/ 99 h 112"/>
                                    <a:gd name="T80" fmla="*/ 42 w 137"/>
                                    <a:gd name="T81" fmla="*/ 104 h 112"/>
                                    <a:gd name="T82" fmla="*/ 55 w 137"/>
                                    <a:gd name="T83" fmla="*/ 109 h 112"/>
                                    <a:gd name="T84" fmla="*/ 67 w 137"/>
                                    <a:gd name="T85" fmla="*/ 112 h 112"/>
                                    <a:gd name="T86" fmla="*/ 82 w 137"/>
                                    <a:gd name="T87" fmla="*/ 109 h 112"/>
                                    <a:gd name="T88" fmla="*/ 95 w 137"/>
                                    <a:gd name="T89" fmla="*/ 104 h 112"/>
                                    <a:gd name="T90" fmla="*/ 107 w 137"/>
                                    <a:gd name="T91" fmla="*/ 99 h 112"/>
                                    <a:gd name="T92" fmla="*/ 117 w 137"/>
                                    <a:gd name="T93" fmla="*/ 89 h 112"/>
                                    <a:gd name="T94" fmla="*/ 124 w 137"/>
                                    <a:gd name="T95" fmla="*/ 79 h 112"/>
                                    <a:gd name="T96" fmla="*/ 132 w 137"/>
                                    <a:gd name="T97" fmla="*/ 69 h 112"/>
                                    <a:gd name="T98" fmla="*/ 134 w 137"/>
                                    <a:gd name="T99" fmla="*/ 57 h 112"/>
                                    <a:gd name="T100" fmla="*/ 137 w 137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12" fill="norm" stroke="1" extrusionOk="0">
                                      <a:moveTo>
                                        <a:pt x="137" y="42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12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4" y="57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D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6" name=""/>
                              <wps:cNvSpPr/>
                              <wps:spPr bwMode="auto">
                                <a:xfrm>
                                  <a:off x="348615" y="440690"/>
                                  <a:ext cx="86995" cy="69215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09"/>
                                    <a:gd name="T2" fmla="*/ 134 w 137"/>
                                    <a:gd name="T3" fmla="*/ 30 h 109"/>
                                    <a:gd name="T4" fmla="*/ 132 w 137"/>
                                    <a:gd name="T5" fmla="*/ 20 h 109"/>
                                    <a:gd name="T6" fmla="*/ 127 w 137"/>
                                    <a:gd name="T7" fmla="*/ 10 h 109"/>
                                    <a:gd name="T8" fmla="*/ 122 w 137"/>
                                    <a:gd name="T9" fmla="*/ 0 h 109"/>
                                    <a:gd name="T10" fmla="*/ 119 w 137"/>
                                    <a:gd name="T11" fmla="*/ 0 h 109"/>
                                    <a:gd name="T12" fmla="*/ 127 w 137"/>
                                    <a:gd name="T13" fmla="*/ 10 h 109"/>
                                    <a:gd name="T14" fmla="*/ 129 w 137"/>
                                    <a:gd name="T15" fmla="*/ 20 h 109"/>
                                    <a:gd name="T16" fmla="*/ 134 w 137"/>
                                    <a:gd name="T17" fmla="*/ 30 h 109"/>
                                    <a:gd name="T18" fmla="*/ 134 w 137"/>
                                    <a:gd name="T19" fmla="*/ 42 h 109"/>
                                    <a:gd name="T20" fmla="*/ 134 w 137"/>
                                    <a:gd name="T21" fmla="*/ 55 h 109"/>
                                    <a:gd name="T22" fmla="*/ 129 w 137"/>
                                    <a:gd name="T23" fmla="*/ 67 h 109"/>
                                    <a:gd name="T24" fmla="*/ 124 w 137"/>
                                    <a:gd name="T25" fmla="*/ 79 h 109"/>
                                    <a:gd name="T26" fmla="*/ 114 w 137"/>
                                    <a:gd name="T27" fmla="*/ 89 h 109"/>
                                    <a:gd name="T28" fmla="*/ 105 w 137"/>
                                    <a:gd name="T29" fmla="*/ 97 h 109"/>
                                    <a:gd name="T30" fmla="*/ 95 w 137"/>
                                    <a:gd name="T31" fmla="*/ 104 h 109"/>
                                    <a:gd name="T32" fmla="*/ 82 w 137"/>
                                    <a:gd name="T33" fmla="*/ 107 h 109"/>
                                    <a:gd name="T34" fmla="*/ 67 w 137"/>
                                    <a:gd name="T35" fmla="*/ 109 h 109"/>
                                    <a:gd name="T36" fmla="*/ 55 w 137"/>
                                    <a:gd name="T37" fmla="*/ 107 h 109"/>
                                    <a:gd name="T38" fmla="*/ 42 w 137"/>
                                    <a:gd name="T39" fmla="*/ 104 h 109"/>
                                    <a:gd name="T40" fmla="*/ 30 w 137"/>
                                    <a:gd name="T41" fmla="*/ 97 h 109"/>
                                    <a:gd name="T42" fmla="*/ 23 w 137"/>
                                    <a:gd name="T43" fmla="*/ 89 h 109"/>
                                    <a:gd name="T44" fmla="*/ 13 w 137"/>
                                    <a:gd name="T45" fmla="*/ 79 h 109"/>
                                    <a:gd name="T46" fmla="*/ 8 w 137"/>
                                    <a:gd name="T47" fmla="*/ 67 h 109"/>
                                    <a:gd name="T48" fmla="*/ 3 w 137"/>
                                    <a:gd name="T49" fmla="*/ 55 h 109"/>
                                    <a:gd name="T50" fmla="*/ 3 w 137"/>
                                    <a:gd name="T51" fmla="*/ 42 h 109"/>
                                    <a:gd name="T52" fmla="*/ 3 w 137"/>
                                    <a:gd name="T53" fmla="*/ 30 h 109"/>
                                    <a:gd name="T54" fmla="*/ 5 w 137"/>
                                    <a:gd name="T55" fmla="*/ 20 h 109"/>
                                    <a:gd name="T56" fmla="*/ 10 w 137"/>
                                    <a:gd name="T57" fmla="*/ 10 h 109"/>
                                    <a:gd name="T58" fmla="*/ 18 w 137"/>
                                    <a:gd name="T59" fmla="*/ 0 h 109"/>
                                    <a:gd name="T60" fmla="*/ 15 w 137"/>
                                    <a:gd name="T61" fmla="*/ 0 h 109"/>
                                    <a:gd name="T62" fmla="*/ 8 w 137"/>
                                    <a:gd name="T63" fmla="*/ 10 h 109"/>
                                    <a:gd name="T64" fmla="*/ 5 w 137"/>
                                    <a:gd name="T65" fmla="*/ 20 h 109"/>
                                    <a:gd name="T66" fmla="*/ 3 w 137"/>
                                    <a:gd name="T67" fmla="*/ 30 h 109"/>
                                    <a:gd name="T68" fmla="*/ 0 w 137"/>
                                    <a:gd name="T69" fmla="*/ 42 h 109"/>
                                    <a:gd name="T70" fmla="*/ 3 w 137"/>
                                    <a:gd name="T71" fmla="*/ 55 h 109"/>
                                    <a:gd name="T72" fmla="*/ 5 w 137"/>
                                    <a:gd name="T73" fmla="*/ 69 h 109"/>
                                    <a:gd name="T74" fmla="*/ 13 w 137"/>
                                    <a:gd name="T75" fmla="*/ 79 h 109"/>
                                    <a:gd name="T76" fmla="*/ 20 w 137"/>
                                    <a:gd name="T77" fmla="*/ 89 h 109"/>
                                    <a:gd name="T78" fmla="*/ 30 w 137"/>
                                    <a:gd name="T79" fmla="*/ 99 h 109"/>
                                    <a:gd name="T80" fmla="*/ 42 w 137"/>
                                    <a:gd name="T81" fmla="*/ 104 h 109"/>
                                    <a:gd name="T82" fmla="*/ 55 w 137"/>
                                    <a:gd name="T83" fmla="*/ 109 h 109"/>
                                    <a:gd name="T84" fmla="*/ 67 w 137"/>
                                    <a:gd name="T85" fmla="*/ 109 h 109"/>
                                    <a:gd name="T86" fmla="*/ 82 w 137"/>
                                    <a:gd name="T87" fmla="*/ 109 h 109"/>
                                    <a:gd name="T88" fmla="*/ 95 w 137"/>
                                    <a:gd name="T89" fmla="*/ 104 h 109"/>
                                    <a:gd name="T90" fmla="*/ 107 w 137"/>
                                    <a:gd name="T91" fmla="*/ 99 h 109"/>
                                    <a:gd name="T92" fmla="*/ 117 w 137"/>
                                    <a:gd name="T93" fmla="*/ 89 h 109"/>
                                    <a:gd name="T94" fmla="*/ 124 w 137"/>
                                    <a:gd name="T95" fmla="*/ 79 h 109"/>
                                    <a:gd name="T96" fmla="*/ 132 w 137"/>
                                    <a:gd name="T97" fmla="*/ 69 h 109"/>
                                    <a:gd name="T98" fmla="*/ 134 w 137"/>
                                    <a:gd name="T99" fmla="*/ 55 h 109"/>
                                    <a:gd name="T100" fmla="*/ 137 w 137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09" fill="norm" stroke="1" extrusionOk="0">
                                      <a:moveTo>
                                        <a:pt x="137" y="42"/>
                                      </a:moveTo>
                                      <a:lnTo>
                                        <a:pt x="134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F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7" name=""/>
                              <wps:cNvSpPr/>
                              <wps:spPr bwMode="auto">
                                <a:xfrm>
                                  <a:off x="348615" y="440690"/>
                                  <a:ext cx="85090" cy="69215"/>
                                </a:xfrm>
                                <a:custGeom>
                                  <a:avLst/>
                                  <a:gdLst>
                                    <a:gd name="T0" fmla="*/ 134 w 134"/>
                                    <a:gd name="T1" fmla="*/ 42 h 109"/>
                                    <a:gd name="T2" fmla="*/ 134 w 134"/>
                                    <a:gd name="T3" fmla="*/ 30 h 109"/>
                                    <a:gd name="T4" fmla="*/ 132 w 134"/>
                                    <a:gd name="T5" fmla="*/ 20 h 109"/>
                                    <a:gd name="T6" fmla="*/ 127 w 134"/>
                                    <a:gd name="T7" fmla="*/ 10 h 109"/>
                                    <a:gd name="T8" fmla="*/ 122 w 134"/>
                                    <a:gd name="T9" fmla="*/ 0 h 109"/>
                                    <a:gd name="T10" fmla="*/ 119 w 134"/>
                                    <a:gd name="T11" fmla="*/ 0 h 109"/>
                                    <a:gd name="T12" fmla="*/ 124 w 134"/>
                                    <a:gd name="T13" fmla="*/ 10 h 109"/>
                                    <a:gd name="T14" fmla="*/ 129 w 134"/>
                                    <a:gd name="T15" fmla="*/ 20 h 109"/>
                                    <a:gd name="T16" fmla="*/ 132 w 134"/>
                                    <a:gd name="T17" fmla="*/ 30 h 109"/>
                                    <a:gd name="T18" fmla="*/ 134 w 134"/>
                                    <a:gd name="T19" fmla="*/ 42 h 109"/>
                                    <a:gd name="T20" fmla="*/ 132 w 134"/>
                                    <a:gd name="T21" fmla="*/ 55 h 109"/>
                                    <a:gd name="T22" fmla="*/ 129 w 134"/>
                                    <a:gd name="T23" fmla="*/ 67 h 109"/>
                                    <a:gd name="T24" fmla="*/ 122 w 134"/>
                                    <a:gd name="T25" fmla="*/ 79 h 109"/>
                                    <a:gd name="T26" fmla="*/ 114 w 134"/>
                                    <a:gd name="T27" fmla="*/ 89 h 109"/>
                                    <a:gd name="T28" fmla="*/ 105 w 134"/>
                                    <a:gd name="T29" fmla="*/ 97 h 109"/>
                                    <a:gd name="T30" fmla="*/ 95 w 134"/>
                                    <a:gd name="T31" fmla="*/ 102 h 109"/>
                                    <a:gd name="T32" fmla="*/ 82 w 134"/>
                                    <a:gd name="T33" fmla="*/ 107 h 109"/>
                                    <a:gd name="T34" fmla="*/ 67 w 134"/>
                                    <a:gd name="T35" fmla="*/ 107 h 109"/>
                                    <a:gd name="T36" fmla="*/ 55 w 134"/>
                                    <a:gd name="T37" fmla="*/ 107 h 109"/>
                                    <a:gd name="T38" fmla="*/ 42 w 134"/>
                                    <a:gd name="T39" fmla="*/ 102 h 109"/>
                                    <a:gd name="T40" fmla="*/ 32 w 134"/>
                                    <a:gd name="T41" fmla="*/ 97 h 109"/>
                                    <a:gd name="T42" fmla="*/ 23 w 134"/>
                                    <a:gd name="T43" fmla="*/ 89 h 109"/>
                                    <a:gd name="T44" fmla="*/ 15 w 134"/>
                                    <a:gd name="T45" fmla="*/ 79 h 109"/>
                                    <a:gd name="T46" fmla="*/ 8 w 134"/>
                                    <a:gd name="T47" fmla="*/ 67 h 109"/>
                                    <a:gd name="T48" fmla="*/ 5 w 134"/>
                                    <a:gd name="T49" fmla="*/ 55 h 109"/>
                                    <a:gd name="T50" fmla="*/ 3 w 134"/>
                                    <a:gd name="T51" fmla="*/ 42 h 109"/>
                                    <a:gd name="T52" fmla="*/ 3 w 134"/>
                                    <a:gd name="T53" fmla="*/ 30 h 109"/>
                                    <a:gd name="T54" fmla="*/ 8 w 134"/>
                                    <a:gd name="T55" fmla="*/ 20 h 109"/>
                                    <a:gd name="T56" fmla="*/ 13 w 134"/>
                                    <a:gd name="T57" fmla="*/ 10 h 109"/>
                                    <a:gd name="T58" fmla="*/ 18 w 134"/>
                                    <a:gd name="T59" fmla="*/ 0 h 109"/>
                                    <a:gd name="T60" fmla="*/ 15 w 134"/>
                                    <a:gd name="T61" fmla="*/ 0 h 109"/>
                                    <a:gd name="T62" fmla="*/ 10 w 134"/>
                                    <a:gd name="T63" fmla="*/ 10 h 109"/>
                                    <a:gd name="T64" fmla="*/ 5 w 134"/>
                                    <a:gd name="T65" fmla="*/ 20 h 109"/>
                                    <a:gd name="T66" fmla="*/ 3 w 134"/>
                                    <a:gd name="T67" fmla="*/ 30 h 109"/>
                                    <a:gd name="T68" fmla="*/ 0 w 134"/>
                                    <a:gd name="T69" fmla="*/ 42 h 109"/>
                                    <a:gd name="T70" fmla="*/ 3 w 134"/>
                                    <a:gd name="T71" fmla="*/ 55 h 109"/>
                                    <a:gd name="T72" fmla="*/ 8 w 134"/>
                                    <a:gd name="T73" fmla="*/ 67 h 109"/>
                                    <a:gd name="T74" fmla="*/ 13 w 134"/>
                                    <a:gd name="T75" fmla="*/ 79 h 109"/>
                                    <a:gd name="T76" fmla="*/ 20 w 134"/>
                                    <a:gd name="T77" fmla="*/ 89 h 109"/>
                                    <a:gd name="T78" fmla="*/ 30 w 134"/>
                                    <a:gd name="T79" fmla="*/ 97 h 109"/>
                                    <a:gd name="T80" fmla="*/ 42 w 134"/>
                                    <a:gd name="T81" fmla="*/ 104 h 109"/>
                                    <a:gd name="T82" fmla="*/ 55 w 134"/>
                                    <a:gd name="T83" fmla="*/ 107 h 109"/>
                                    <a:gd name="T84" fmla="*/ 67 w 134"/>
                                    <a:gd name="T85" fmla="*/ 109 h 109"/>
                                    <a:gd name="T86" fmla="*/ 82 w 134"/>
                                    <a:gd name="T87" fmla="*/ 107 h 109"/>
                                    <a:gd name="T88" fmla="*/ 95 w 134"/>
                                    <a:gd name="T89" fmla="*/ 104 h 109"/>
                                    <a:gd name="T90" fmla="*/ 105 w 134"/>
                                    <a:gd name="T91" fmla="*/ 97 h 109"/>
                                    <a:gd name="T92" fmla="*/ 114 w 134"/>
                                    <a:gd name="T93" fmla="*/ 89 h 109"/>
                                    <a:gd name="T94" fmla="*/ 124 w 134"/>
                                    <a:gd name="T95" fmla="*/ 79 h 109"/>
                                    <a:gd name="T96" fmla="*/ 129 w 134"/>
                                    <a:gd name="T97" fmla="*/ 67 h 109"/>
                                    <a:gd name="T98" fmla="*/ 134 w 134"/>
                                    <a:gd name="T99" fmla="*/ 55 h 109"/>
                                    <a:gd name="T100" fmla="*/ 134 w 134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4" h="109" fill="norm" stroke="1" extrusionOk="0">
                                      <a:moveTo>
                                        <a:pt x="134" y="42"/>
                                      </a:moveTo>
                                      <a:lnTo>
                                        <a:pt x="134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2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2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2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7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32" y="9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8" name=""/>
                              <wps:cNvSpPr/>
                              <wps:spPr bwMode="auto">
                                <a:xfrm>
                                  <a:off x="350520" y="440690"/>
                                  <a:ext cx="83185" cy="69215"/>
                                </a:xfrm>
                                <a:custGeom>
                                  <a:avLst/>
                                  <a:gdLst>
                                    <a:gd name="T0" fmla="*/ 131 w 131"/>
                                    <a:gd name="T1" fmla="*/ 42 h 109"/>
                                    <a:gd name="T2" fmla="*/ 131 w 131"/>
                                    <a:gd name="T3" fmla="*/ 30 h 109"/>
                                    <a:gd name="T4" fmla="*/ 126 w 131"/>
                                    <a:gd name="T5" fmla="*/ 20 h 109"/>
                                    <a:gd name="T6" fmla="*/ 124 w 131"/>
                                    <a:gd name="T7" fmla="*/ 10 h 109"/>
                                    <a:gd name="T8" fmla="*/ 116 w 131"/>
                                    <a:gd name="T9" fmla="*/ 0 h 109"/>
                                    <a:gd name="T10" fmla="*/ 114 w 131"/>
                                    <a:gd name="T11" fmla="*/ 0 h 109"/>
                                    <a:gd name="T12" fmla="*/ 121 w 131"/>
                                    <a:gd name="T13" fmla="*/ 10 h 109"/>
                                    <a:gd name="T14" fmla="*/ 126 w 131"/>
                                    <a:gd name="T15" fmla="*/ 20 h 109"/>
                                    <a:gd name="T16" fmla="*/ 129 w 131"/>
                                    <a:gd name="T17" fmla="*/ 30 h 109"/>
                                    <a:gd name="T18" fmla="*/ 129 w 131"/>
                                    <a:gd name="T19" fmla="*/ 42 h 109"/>
                                    <a:gd name="T20" fmla="*/ 129 w 131"/>
                                    <a:gd name="T21" fmla="*/ 55 h 109"/>
                                    <a:gd name="T22" fmla="*/ 124 w 131"/>
                                    <a:gd name="T23" fmla="*/ 67 h 109"/>
                                    <a:gd name="T24" fmla="*/ 119 w 131"/>
                                    <a:gd name="T25" fmla="*/ 79 h 109"/>
                                    <a:gd name="T26" fmla="*/ 111 w 131"/>
                                    <a:gd name="T27" fmla="*/ 87 h 109"/>
                                    <a:gd name="T28" fmla="*/ 102 w 131"/>
                                    <a:gd name="T29" fmla="*/ 97 h 109"/>
                                    <a:gd name="T30" fmla="*/ 92 w 131"/>
                                    <a:gd name="T31" fmla="*/ 102 h 109"/>
                                    <a:gd name="T32" fmla="*/ 79 w 131"/>
                                    <a:gd name="T33" fmla="*/ 107 h 109"/>
                                    <a:gd name="T34" fmla="*/ 64 w 131"/>
                                    <a:gd name="T35" fmla="*/ 107 h 109"/>
                                    <a:gd name="T36" fmla="*/ 52 w 131"/>
                                    <a:gd name="T37" fmla="*/ 107 h 109"/>
                                    <a:gd name="T38" fmla="*/ 39 w 131"/>
                                    <a:gd name="T39" fmla="*/ 102 h 109"/>
                                    <a:gd name="T40" fmla="*/ 29 w 131"/>
                                    <a:gd name="T41" fmla="*/ 97 h 109"/>
                                    <a:gd name="T42" fmla="*/ 20 w 131"/>
                                    <a:gd name="T43" fmla="*/ 87 h 109"/>
                                    <a:gd name="T44" fmla="*/ 12 w 131"/>
                                    <a:gd name="T45" fmla="*/ 79 h 109"/>
                                    <a:gd name="T46" fmla="*/ 5 w 131"/>
                                    <a:gd name="T47" fmla="*/ 67 h 109"/>
                                    <a:gd name="T48" fmla="*/ 2 w 131"/>
                                    <a:gd name="T49" fmla="*/ 55 h 109"/>
                                    <a:gd name="T50" fmla="*/ 0 w 131"/>
                                    <a:gd name="T51" fmla="*/ 42 h 109"/>
                                    <a:gd name="T52" fmla="*/ 2 w 131"/>
                                    <a:gd name="T53" fmla="*/ 30 h 109"/>
                                    <a:gd name="T54" fmla="*/ 5 w 131"/>
                                    <a:gd name="T55" fmla="*/ 20 h 109"/>
                                    <a:gd name="T56" fmla="*/ 10 w 131"/>
                                    <a:gd name="T57" fmla="*/ 10 h 109"/>
                                    <a:gd name="T58" fmla="*/ 15 w 131"/>
                                    <a:gd name="T59" fmla="*/ 0 h 109"/>
                                    <a:gd name="T60" fmla="*/ 15 w 131"/>
                                    <a:gd name="T61" fmla="*/ 0 h 109"/>
                                    <a:gd name="T62" fmla="*/ 7 w 131"/>
                                    <a:gd name="T63" fmla="*/ 10 h 109"/>
                                    <a:gd name="T64" fmla="*/ 2 w 131"/>
                                    <a:gd name="T65" fmla="*/ 20 h 109"/>
                                    <a:gd name="T66" fmla="*/ 0 w 131"/>
                                    <a:gd name="T67" fmla="*/ 30 h 109"/>
                                    <a:gd name="T68" fmla="*/ 0 w 131"/>
                                    <a:gd name="T69" fmla="*/ 42 h 109"/>
                                    <a:gd name="T70" fmla="*/ 0 w 131"/>
                                    <a:gd name="T71" fmla="*/ 55 h 109"/>
                                    <a:gd name="T72" fmla="*/ 5 w 131"/>
                                    <a:gd name="T73" fmla="*/ 67 h 109"/>
                                    <a:gd name="T74" fmla="*/ 10 w 131"/>
                                    <a:gd name="T75" fmla="*/ 79 h 109"/>
                                    <a:gd name="T76" fmla="*/ 20 w 131"/>
                                    <a:gd name="T77" fmla="*/ 89 h 109"/>
                                    <a:gd name="T78" fmla="*/ 27 w 131"/>
                                    <a:gd name="T79" fmla="*/ 97 h 109"/>
                                    <a:gd name="T80" fmla="*/ 39 w 131"/>
                                    <a:gd name="T81" fmla="*/ 104 h 109"/>
                                    <a:gd name="T82" fmla="*/ 52 w 131"/>
                                    <a:gd name="T83" fmla="*/ 107 h 109"/>
                                    <a:gd name="T84" fmla="*/ 64 w 131"/>
                                    <a:gd name="T85" fmla="*/ 109 h 109"/>
                                    <a:gd name="T86" fmla="*/ 79 w 131"/>
                                    <a:gd name="T87" fmla="*/ 107 h 109"/>
                                    <a:gd name="T88" fmla="*/ 92 w 131"/>
                                    <a:gd name="T89" fmla="*/ 104 h 109"/>
                                    <a:gd name="T90" fmla="*/ 102 w 131"/>
                                    <a:gd name="T91" fmla="*/ 97 h 109"/>
                                    <a:gd name="T92" fmla="*/ 111 w 131"/>
                                    <a:gd name="T93" fmla="*/ 89 h 109"/>
                                    <a:gd name="T94" fmla="*/ 121 w 131"/>
                                    <a:gd name="T95" fmla="*/ 79 h 109"/>
                                    <a:gd name="T96" fmla="*/ 126 w 131"/>
                                    <a:gd name="T97" fmla="*/ 67 h 109"/>
                                    <a:gd name="T98" fmla="*/ 131 w 131"/>
                                    <a:gd name="T99" fmla="*/ 55 h 109"/>
                                    <a:gd name="T100" fmla="*/ 131 w 131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1" h="109" fill="norm" stroke="1" extrusionOk="0">
                                      <a:moveTo>
                                        <a:pt x="131" y="42"/>
                                      </a:moveTo>
                                      <a:lnTo>
                                        <a:pt x="131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27" y="97"/>
                                      </a:lnTo>
                                      <a:lnTo>
                                        <a:pt x="39" y="104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21" y="79"/>
                                      </a:lnTo>
                                      <a:lnTo>
                                        <a:pt x="126" y="67"/>
                                      </a:lnTo>
                                      <a:lnTo>
                                        <a:pt x="131" y="55"/>
                                      </a:lnTo>
                                      <a:lnTo>
                                        <a:pt x="13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1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9" name=""/>
                              <wps:cNvSpPr/>
                              <wps:spPr bwMode="auto">
                                <a:xfrm>
                                  <a:off x="350520" y="440690"/>
                                  <a:ext cx="83185" cy="67945"/>
                                </a:xfrm>
                                <a:custGeom>
                                  <a:avLst/>
                                  <a:gdLst>
                                    <a:gd name="T0" fmla="*/ 131 w 131"/>
                                    <a:gd name="T1" fmla="*/ 42 h 107"/>
                                    <a:gd name="T2" fmla="*/ 129 w 131"/>
                                    <a:gd name="T3" fmla="*/ 30 h 107"/>
                                    <a:gd name="T4" fmla="*/ 126 w 131"/>
                                    <a:gd name="T5" fmla="*/ 20 h 107"/>
                                    <a:gd name="T6" fmla="*/ 121 w 131"/>
                                    <a:gd name="T7" fmla="*/ 10 h 107"/>
                                    <a:gd name="T8" fmla="*/ 116 w 131"/>
                                    <a:gd name="T9" fmla="*/ 0 h 107"/>
                                    <a:gd name="T10" fmla="*/ 114 w 131"/>
                                    <a:gd name="T11" fmla="*/ 0 h 107"/>
                                    <a:gd name="T12" fmla="*/ 121 w 131"/>
                                    <a:gd name="T13" fmla="*/ 10 h 107"/>
                                    <a:gd name="T14" fmla="*/ 126 w 131"/>
                                    <a:gd name="T15" fmla="*/ 20 h 107"/>
                                    <a:gd name="T16" fmla="*/ 129 w 131"/>
                                    <a:gd name="T17" fmla="*/ 30 h 107"/>
                                    <a:gd name="T18" fmla="*/ 129 w 131"/>
                                    <a:gd name="T19" fmla="*/ 42 h 107"/>
                                    <a:gd name="T20" fmla="*/ 129 w 131"/>
                                    <a:gd name="T21" fmla="*/ 55 h 107"/>
                                    <a:gd name="T22" fmla="*/ 124 w 131"/>
                                    <a:gd name="T23" fmla="*/ 67 h 107"/>
                                    <a:gd name="T24" fmla="*/ 119 w 131"/>
                                    <a:gd name="T25" fmla="*/ 77 h 107"/>
                                    <a:gd name="T26" fmla="*/ 111 w 131"/>
                                    <a:gd name="T27" fmla="*/ 87 h 107"/>
                                    <a:gd name="T28" fmla="*/ 102 w 131"/>
                                    <a:gd name="T29" fmla="*/ 94 h 107"/>
                                    <a:gd name="T30" fmla="*/ 89 w 131"/>
                                    <a:gd name="T31" fmla="*/ 102 h 107"/>
                                    <a:gd name="T32" fmla="*/ 79 w 131"/>
                                    <a:gd name="T33" fmla="*/ 104 h 107"/>
                                    <a:gd name="T34" fmla="*/ 64 w 131"/>
                                    <a:gd name="T35" fmla="*/ 107 h 107"/>
                                    <a:gd name="T36" fmla="*/ 52 w 131"/>
                                    <a:gd name="T37" fmla="*/ 104 h 107"/>
                                    <a:gd name="T38" fmla="*/ 39 w 131"/>
                                    <a:gd name="T39" fmla="*/ 102 h 107"/>
                                    <a:gd name="T40" fmla="*/ 29 w 131"/>
                                    <a:gd name="T41" fmla="*/ 94 h 107"/>
                                    <a:gd name="T42" fmla="*/ 20 w 131"/>
                                    <a:gd name="T43" fmla="*/ 87 h 107"/>
                                    <a:gd name="T44" fmla="*/ 12 w 131"/>
                                    <a:gd name="T45" fmla="*/ 77 h 107"/>
                                    <a:gd name="T46" fmla="*/ 7 w 131"/>
                                    <a:gd name="T47" fmla="*/ 67 h 107"/>
                                    <a:gd name="T48" fmla="*/ 2 w 131"/>
                                    <a:gd name="T49" fmla="*/ 55 h 107"/>
                                    <a:gd name="T50" fmla="*/ 2 w 131"/>
                                    <a:gd name="T51" fmla="*/ 42 h 107"/>
                                    <a:gd name="T52" fmla="*/ 2 w 131"/>
                                    <a:gd name="T53" fmla="*/ 30 h 107"/>
                                    <a:gd name="T54" fmla="*/ 5 w 131"/>
                                    <a:gd name="T55" fmla="*/ 20 h 107"/>
                                    <a:gd name="T56" fmla="*/ 10 w 131"/>
                                    <a:gd name="T57" fmla="*/ 10 h 107"/>
                                    <a:gd name="T58" fmla="*/ 17 w 131"/>
                                    <a:gd name="T59" fmla="*/ 0 h 107"/>
                                    <a:gd name="T60" fmla="*/ 15 w 131"/>
                                    <a:gd name="T61" fmla="*/ 0 h 107"/>
                                    <a:gd name="T62" fmla="*/ 10 w 131"/>
                                    <a:gd name="T63" fmla="*/ 10 h 107"/>
                                    <a:gd name="T64" fmla="*/ 5 w 131"/>
                                    <a:gd name="T65" fmla="*/ 20 h 107"/>
                                    <a:gd name="T66" fmla="*/ 0 w 131"/>
                                    <a:gd name="T67" fmla="*/ 30 h 107"/>
                                    <a:gd name="T68" fmla="*/ 0 w 131"/>
                                    <a:gd name="T69" fmla="*/ 42 h 107"/>
                                    <a:gd name="T70" fmla="*/ 2 w 131"/>
                                    <a:gd name="T71" fmla="*/ 55 h 107"/>
                                    <a:gd name="T72" fmla="*/ 5 w 131"/>
                                    <a:gd name="T73" fmla="*/ 67 h 107"/>
                                    <a:gd name="T74" fmla="*/ 12 w 131"/>
                                    <a:gd name="T75" fmla="*/ 79 h 107"/>
                                    <a:gd name="T76" fmla="*/ 20 w 131"/>
                                    <a:gd name="T77" fmla="*/ 89 h 107"/>
                                    <a:gd name="T78" fmla="*/ 29 w 131"/>
                                    <a:gd name="T79" fmla="*/ 97 h 107"/>
                                    <a:gd name="T80" fmla="*/ 39 w 131"/>
                                    <a:gd name="T81" fmla="*/ 102 h 107"/>
                                    <a:gd name="T82" fmla="*/ 52 w 131"/>
                                    <a:gd name="T83" fmla="*/ 107 h 107"/>
                                    <a:gd name="T84" fmla="*/ 64 w 131"/>
                                    <a:gd name="T85" fmla="*/ 107 h 107"/>
                                    <a:gd name="T86" fmla="*/ 79 w 131"/>
                                    <a:gd name="T87" fmla="*/ 107 h 107"/>
                                    <a:gd name="T88" fmla="*/ 92 w 131"/>
                                    <a:gd name="T89" fmla="*/ 102 h 107"/>
                                    <a:gd name="T90" fmla="*/ 102 w 131"/>
                                    <a:gd name="T91" fmla="*/ 97 h 107"/>
                                    <a:gd name="T92" fmla="*/ 111 w 131"/>
                                    <a:gd name="T93" fmla="*/ 89 h 107"/>
                                    <a:gd name="T94" fmla="*/ 119 w 131"/>
                                    <a:gd name="T95" fmla="*/ 79 h 107"/>
                                    <a:gd name="T96" fmla="*/ 126 w 131"/>
                                    <a:gd name="T97" fmla="*/ 67 h 107"/>
                                    <a:gd name="T98" fmla="*/ 129 w 131"/>
                                    <a:gd name="T99" fmla="*/ 55 h 107"/>
                                    <a:gd name="T100" fmla="*/ 131 w 131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1" h="107" fill="norm" stroke="1" extrusionOk="0">
                                      <a:moveTo>
                                        <a:pt x="131" y="42"/>
                                      </a:moveTo>
                                      <a:lnTo>
                                        <a:pt x="129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7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9" y="104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26" y="67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3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2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0" name=""/>
                              <wps:cNvSpPr/>
                              <wps:spPr bwMode="auto">
                                <a:xfrm>
                                  <a:off x="350520" y="440690"/>
                                  <a:ext cx="81915" cy="67945"/>
                                </a:xfrm>
                                <a:custGeom>
                                  <a:avLst/>
                                  <a:gdLst>
                                    <a:gd name="T0" fmla="*/ 129 w 129"/>
                                    <a:gd name="T1" fmla="*/ 42 h 107"/>
                                    <a:gd name="T2" fmla="*/ 129 w 129"/>
                                    <a:gd name="T3" fmla="*/ 30 h 107"/>
                                    <a:gd name="T4" fmla="*/ 126 w 129"/>
                                    <a:gd name="T5" fmla="*/ 20 h 107"/>
                                    <a:gd name="T6" fmla="*/ 121 w 129"/>
                                    <a:gd name="T7" fmla="*/ 10 h 107"/>
                                    <a:gd name="T8" fmla="*/ 114 w 129"/>
                                    <a:gd name="T9" fmla="*/ 0 h 107"/>
                                    <a:gd name="T10" fmla="*/ 114 w 129"/>
                                    <a:gd name="T11" fmla="*/ 0 h 107"/>
                                    <a:gd name="T12" fmla="*/ 119 w 129"/>
                                    <a:gd name="T13" fmla="*/ 10 h 107"/>
                                    <a:gd name="T14" fmla="*/ 124 w 129"/>
                                    <a:gd name="T15" fmla="*/ 20 h 107"/>
                                    <a:gd name="T16" fmla="*/ 126 w 129"/>
                                    <a:gd name="T17" fmla="*/ 30 h 107"/>
                                    <a:gd name="T18" fmla="*/ 129 w 129"/>
                                    <a:gd name="T19" fmla="*/ 42 h 107"/>
                                    <a:gd name="T20" fmla="*/ 126 w 129"/>
                                    <a:gd name="T21" fmla="*/ 55 h 107"/>
                                    <a:gd name="T22" fmla="*/ 124 w 129"/>
                                    <a:gd name="T23" fmla="*/ 67 h 107"/>
                                    <a:gd name="T24" fmla="*/ 119 w 129"/>
                                    <a:gd name="T25" fmla="*/ 77 h 107"/>
                                    <a:gd name="T26" fmla="*/ 109 w 129"/>
                                    <a:gd name="T27" fmla="*/ 87 h 107"/>
                                    <a:gd name="T28" fmla="*/ 102 w 129"/>
                                    <a:gd name="T29" fmla="*/ 94 h 107"/>
                                    <a:gd name="T30" fmla="*/ 89 w 129"/>
                                    <a:gd name="T31" fmla="*/ 99 h 107"/>
                                    <a:gd name="T32" fmla="*/ 79 w 129"/>
                                    <a:gd name="T33" fmla="*/ 104 h 107"/>
                                    <a:gd name="T34" fmla="*/ 64 w 129"/>
                                    <a:gd name="T35" fmla="*/ 104 h 107"/>
                                    <a:gd name="T36" fmla="*/ 52 w 129"/>
                                    <a:gd name="T37" fmla="*/ 104 h 107"/>
                                    <a:gd name="T38" fmla="*/ 39 w 129"/>
                                    <a:gd name="T39" fmla="*/ 99 h 107"/>
                                    <a:gd name="T40" fmla="*/ 29 w 129"/>
                                    <a:gd name="T41" fmla="*/ 94 h 107"/>
                                    <a:gd name="T42" fmla="*/ 20 w 129"/>
                                    <a:gd name="T43" fmla="*/ 87 h 107"/>
                                    <a:gd name="T44" fmla="*/ 12 w 129"/>
                                    <a:gd name="T45" fmla="*/ 77 h 107"/>
                                    <a:gd name="T46" fmla="*/ 7 w 129"/>
                                    <a:gd name="T47" fmla="*/ 67 h 107"/>
                                    <a:gd name="T48" fmla="*/ 2 w 129"/>
                                    <a:gd name="T49" fmla="*/ 55 h 107"/>
                                    <a:gd name="T50" fmla="*/ 2 w 129"/>
                                    <a:gd name="T51" fmla="*/ 42 h 107"/>
                                    <a:gd name="T52" fmla="*/ 2 w 129"/>
                                    <a:gd name="T53" fmla="*/ 30 h 107"/>
                                    <a:gd name="T54" fmla="*/ 7 w 129"/>
                                    <a:gd name="T55" fmla="*/ 20 h 107"/>
                                    <a:gd name="T56" fmla="*/ 12 w 129"/>
                                    <a:gd name="T57" fmla="*/ 10 h 107"/>
                                    <a:gd name="T58" fmla="*/ 17 w 129"/>
                                    <a:gd name="T59" fmla="*/ 0 h 107"/>
                                    <a:gd name="T60" fmla="*/ 15 w 129"/>
                                    <a:gd name="T61" fmla="*/ 0 h 107"/>
                                    <a:gd name="T62" fmla="*/ 10 w 129"/>
                                    <a:gd name="T63" fmla="*/ 10 h 107"/>
                                    <a:gd name="T64" fmla="*/ 5 w 129"/>
                                    <a:gd name="T65" fmla="*/ 20 h 107"/>
                                    <a:gd name="T66" fmla="*/ 2 w 129"/>
                                    <a:gd name="T67" fmla="*/ 30 h 107"/>
                                    <a:gd name="T68" fmla="*/ 0 w 129"/>
                                    <a:gd name="T69" fmla="*/ 42 h 107"/>
                                    <a:gd name="T70" fmla="*/ 2 w 129"/>
                                    <a:gd name="T71" fmla="*/ 55 h 107"/>
                                    <a:gd name="T72" fmla="*/ 5 w 129"/>
                                    <a:gd name="T73" fmla="*/ 67 h 107"/>
                                    <a:gd name="T74" fmla="*/ 12 w 129"/>
                                    <a:gd name="T75" fmla="*/ 79 h 107"/>
                                    <a:gd name="T76" fmla="*/ 20 w 129"/>
                                    <a:gd name="T77" fmla="*/ 87 h 107"/>
                                    <a:gd name="T78" fmla="*/ 29 w 129"/>
                                    <a:gd name="T79" fmla="*/ 97 h 107"/>
                                    <a:gd name="T80" fmla="*/ 39 w 129"/>
                                    <a:gd name="T81" fmla="*/ 102 h 107"/>
                                    <a:gd name="T82" fmla="*/ 52 w 129"/>
                                    <a:gd name="T83" fmla="*/ 107 h 107"/>
                                    <a:gd name="T84" fmla="*/ 64 w 129"/>
                                    <a:gd name="T85" fmla="*/ 107 h 107"/>
                                    <a:gd name="T86" fmla="*/ 79 w 129"/>
                                    <a:gd name="T87" fmla="*/ 107 h 107"/>
                                    <a:gd name="T88" fmla="*/ 92 w 129"/>
                                    <a:gd name="T89" fmla="*/ 102 h 107"/>
                                    <a:gd name="T90" fmla="*/ 102 w 129"/>
                                    <a:gd name="T91" fmla="*/ 97 h 107"/>
                                    <a:gd name="T92" fmla="*/ 111 w 129"/>
                                    <a:gd name="T93" fmla="*/ 87 h 107"/>
                                    <a:gd name="T94" fmla="*/ 119 w 129"/>
                                    <a:gd name="T95" fmla="*/ 79 h 107"/>
                                    <a:gd name="T96" fmla="*/ 124 w 129"/>
                                    <a:gd name="T97" fmla="*/ 67 h 107"/>
                                    <a:gd name="T98" fmla="*/ 129 w 129"/>
                                    <a:gd name="T99" fmla="*/ 55 h 107"/>
                                    <a:gd name="T100" fmla="*/ 129 w 129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9" h="107" fill="norm" stroke="1" extrusionOk="0">
                                      <a:moveTo>
                                        <a:pt x="129" y="42"/>
                                      </a:moveTo>
                                      <a:lnTo>
                                        <a:pt x="129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9" y="10"/>
                                      </a:lnTo>
                                      <a:lnTo>
                                        <a:pt x="124" y="20"/>
                                      </a:lnTo>
                                      <a:lnTo>
                                        <a:pt x="126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6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7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89" y="99"/>
                                      </a:lnTo>
                                      <a:lnTo>
                                        <a:pt x="79" y="104"/>
                                      </a:lnTo>
                                      <a:lnTo>
                                        <a:pt x="64" y="104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843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1" name=""/>
                              <wps:cNvSpPr/>
                              <wps:spPr bwMode="auto">
                                <a:xfrm>
                                  <a:off x="351790" y="440690"/>
                                  <a:ext cx="80644" cy="67945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7"/>
                                    <a:gd name="T2" fmla="*/ 127 w 127"/>
                                    <a:gd name="T3" fmla="*/ 30 h 107"/>
                                    <a:gd name="T4" fmla="*/ 124 w 127"/>
                                    <a:gd name="T5" fmla="*/ 20 h 107"/>
                                    <a:gd name="T6" fmla="*/ 119 w 127"/>
                                    <a:gd name="T7" fmla="*/ 10 h 107"/>
                                    <a:gd name="T8" fmla="*/ 112 w 127"/>
                                    <a:gd name="T9" fmla="*/ 0 h 107"/>
                                    <a:gd name="T10" fmla="*/ 109 w 127"/>
                                    <a:gd name="T11" fmla="*/ 0 h 107"/>
                                    <a:gd name="T12" fmla="*/ 117 w 127"/>
                                    <a:gd name="T13" fmla="*/ 10 h 107"/>
                                    <a:gd name="T14" fmla="*/ 122 w 127"/>
                                    <a:gd name="T15" fmla="*/ 20 h 107"/>
                                    <a:gd name="T16" fmla="*/ 124 w 127"/>
                                    <a:gd name="T17" fmla="*/ 30 h 107"/>
                                    <a:gd name="T18" fmla="*/ 127 w 127"/>
                                    <a:gd name="T19" fmla="*/ 42 h 107"/>
                                    <a:gd name="T20" fmla="*/ 124 w 127"/>
                                    <a:gd name="T21" fmla="*/ 55 h 107"/>
                                    <a:gd name="T22" fmla="*/ 122 w 127"/>
                                    <a:gd name="T23" fmla="*/ 67 h 107"/>
                                    <a:gd name="T24" fmla="*/ 114 w 127"/>
                                    <a:gd name="T25" fmla="*/ 77 h 107"/>
                                    <a:gd name="T26" fmla="*/ 107 w 127"/>
                                    <a:gd name="T27" fmla="*/ 87 h 107"/>
                                    <a:gd name="T28" fmla="*/ 97 w 127"/>
                                    <a:gd name="T29" fmla="*/ 94 h 107"/>
                                    <a:gd name="T30" fmla="*/ 87 w 127"/>
                                    <a:gd name="T31" fmla="*/ 99 h 107"/>
                                    <a:gd name="T32" fmla="*/ 75 w 127"/>
                                    <a:gd name="T33" fmla="*/ 104 h 107"/>
                                    <a:gd name="T34" fmla="*/ 62 w 127"/>
                                    <a:gd name="T35" fmla="*/ 104 h 107"/>
                                    <a:gd name="T36" fmla="*/ 50 w 127"/>
                                    <a:gd name="T37" fmla="*/ 104 h 107"/>
                                    <a:gd name="T38" fmla="*/ 40 w 127"/>
                                    <a:gd name="T39" fmla="*/ 99 h 107"/>
                                    <a:gd name="T40" fmla="*/ 27 w 127"/>
                                    <a:gd name="T41" fmla="*/ 94 h 107"/>
                                    <a:gd name="T42" fmla="*/ 20 w 127"/>
                                    <a:gd name="T43" fmla="*/ 87 h 107"/>
                                    <a:gd name="T44" fmla="*/ 13 w 127"/>
                                    <a:gd name="T45" fmla="*/ 77 h 107"/>
                                    <a:gd name="T46" fmla="*/ 5 w 127"/>
                                    <a:gd name="T47" fmla="*/ 67 h 107"/>
                                    <a:gd name="T48" fmla="*/ 3 w 127"/>
                                    <a:gd name="T49" fmla="*/ 55 h 107"/>
                                    <a:gd name="T50" fmla="*/ 0 w 127"/>
                                    <a:gd name="T51" fmla="*/ 42 h 107"/>
                                    <a:gd name="T52" fmla="*/ 3 w 127"/>
                                    <a:gd name="T53" fmla="*/ 30 h 107"/>
                                    <a:gd name="T54" fmla="*/ 5 w 127"/>
                                    <a:gd name="T55" fmla="*/ 20 h 107"/>
                                    <a:gd name="T56" fmla="*/ 10 w 127"/>
                                    <a:gd name="T57" fmla="*/ 10 h 107"/>
                                    <a:gd name="T58" fmla="*/ 18 w 127"/>
                                    <a:gd name="T59" fmla="*/ 0 h 107"/>
                                    <a:gd name="T60" fmla="*/ 15 w 127"/>
                                    <a:gd name="T61" fmla="*/ 0 h 107"/>
                                    <a:gd name="T62" fmla="*/ 8 w 127"/>
                                    <a:gd name="T63" fmla="*/ 10 h 107"/>
                                    <a:gd name="T64" fmla="*/ 3 w 127"/>
                                    <a:gd name="T65" fmla="*/ 20 h 107"/>
                                    <a:gd name="T66" fmla="*/ 0 w 127"/>
                                    <a:gd name="T67" fmla="*/ 30 h 107"/>
                                    <a:gd name="T68" fmla="*/ 0 w 127"/>
                                    <a:gd name="T69" fmla="*/ 42 h 107"/>
                                    <a:gd name="T70" fmla="*/ 0 w 127"/>
                                    <a:gd name="T71" fmla="*/ 55 h 107"/>
                                    <a:gd name="T72" fmla="*/ 5 w 127"/>
                                    <a:gd name="T73" fmla="*/ 67 h 107"/>
                                    <a:gd name="T74" fmla="*/ 10 w 127"/>
                                    <a:gd name="T75" fmla="*/ 77 h 107"/>
                                    <a:gd name="T76" fmla="*/ 18 w 127"/>
                                    <a:gd name="T77" fmla="*/ 87 h 107"/>
                                    <a:gd name="T78" fmla="*/ 27 w 127"/>
                                    <a:gd name="T79" fmla="*/ 94 h 107"/>
                                    <a:gd name="T80" fmla="*/ 37 w 127"/>
                                    <a:gd name="T81" fmla="*/ 102 h 107"/>
                                    <a:gd name="T82" fmla="*/ 50 w 127"/>
                                    <a:gd name="T83" fmla="*/ 104 h 107"/>
                                    <a:gd name="T84" fmla="*/ 62 w 127"/>
                                    <a:gd name="T85" fmla="*/ 107 h 107"/>
                                    <a:gd name="T86" fmla="*/ 77 w 127"/>
                                    <a:gd name="T87" fmla="*/ 104 h 107"/>
                                    <a:gd name="T88" fmla="*/ 87 w 127"/>
                                    <a:gd name="T89" fmla="*/ 102 h 107"/>
                                    <a:gd name="T90" fmla="*/ 100 w 127"/>
                                    <a:gd name="T91" fmla="*/ 94 h 107"/>
                                    <a:gd name="T92" fmla="*/ 109 w 127"/>
                                    <a:gd name="T93" fmla="*/ 87 h 107"/>
                                    <a:gd name="T94" fmla="*/ 117 w 127"/>
                                    <a:gd name="T95" fmla="*/ 77 h 107"/>
                                    <a:gd name="T96" fmla="*/ 122 w 127"/>
                                    <a:gd name="T97" fmla="*/ 67 h 107"/>
                                    <a:gd name="T98" fmla="*/ 127 w 127"/>
                                    <a:gd name="T99" fmla="*/ 55 h 107"/>
                                    <a:gd name="T100" fmla="*/ 127 w 127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7" fill="norm" stroke="1" extrusionOk="0">
                                      <a:moveTo>
                                        <a:pt x="127" y="42"/>
                                      </a:moveTo>
                                      <a:lnTo>
                                        <a:pt x="127" y="30"/>
                                      </a:lnTo>
                                      <a:lnTo>
                                        <a:pt x="124" y="20"/>
                                      </a:lnTo>
                                      <a:lnTo>
                                        <a:pt x="119" y="1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37" y="102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7"/>
                                      </a:lnTo>
                                      <a:lnTo>
                                        <a:pt x="77" y="104"/>
                                      </a:lnTo>
                                      <a:lnTo>
                                        <a:pt x="87" y="102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117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7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853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2" name=""/>
                              <wps:cNvSpPr/>
                              <wps:spPr bwMode="auto">
                                <a:xfrm>
                                  <a:off x="351790" y="440690"/>
                                  <a:ext cx="80644" cy="66040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4"/>
                                    <a:gd name="T2" fmla="*/ 124 w 127"/>
                                    <a:gd name="T3" fmla="*/ 30 h 104"/>
                                    <a:gd name="T4" fmla="*/ 122 w 127"/>
                                    <a:gd name="T5" fmla="*/ 20 h 104"/>
                                    <a:gd name="T6" fmla="*/ 117 w 127"/>
                                    <a:gd name="T7" fmla="*/ 10 h 104"/>
                                    <a:gd name="T8" fmla="*/ 112 w 127"/>
                                    <a:gd name="T9" fmla="*/ 0 h 104"/>
                                    <a:gd name="T10" fmla="*/ 109 w 127"/>
                                    <a:gd name="T11" fmla="*/ 0 h 104"/>
                                    <a:gd name="T12" fmla="*/ 114 w 127"/>
                                    <a:gd name="T13" fmla="*/ 10 h 104"/>
                                    <a:gd name="T14" fmla="*/ 122 w 127"/>
                                    <a:gd name="T15" fmla="*/ 20 h 104"/>
                                    <a:gd name="T16" fmla="*/ 124 w 127"/>
                                    <a:gd name="T17" fmla="*/ 30 h 104"/>
                                    <a:gd name="T18" fmla="*/ 124 w 127"/>
                                    <a:gd name="T19" fmla="*/ 42 h 104"/>
                                    <a:gd name="T20" fmla="*/ 124 w 127"/>
                                    <a:gd name="T21" fmla="*/ 55 h 104"/>
                                    <a:gd name="T22" fmla="*/ 119 w 127"/>
                                    <a:gd name="T23" fmla="*/ 67 h 104"/>
                                    <a:gd name="T24" fmla="*/ 114 w 127"/>
                                    <a:gd name="T25" fmla="*/ 77 h 104"/>
                                    <a:gd name="T26" fmla="*/ 107 w 127"/>
                                    <a:gd name="T27" fmla="*/ 87 h 104"/>
                                    <a:gd name="T28" fmla="*/ 97 w 127"/>
                                    <a:gd name="T29" fmla="*/ 94 h 104"/>
                                    <a:gd name="T30" fmla="*/ 87 w 127"/>
                                    <a:gd name="T31" fmla="*/ 99 h 104"/>
                                    <a:gd name="T32" fmla="*/ 75 w 127"/>
                                    <a:gd name="T33" fmla="*/ 102 h 104"/>
                                    <a:gd name="T34" fmla="*/ 62 w 127"/>
                                    <a:gd name="T35" fmla="*/ 104 h 104"/>
                                    <a:gd name="T36" fmla="*/ 50 w 127"/>
                                    <a:gd name="T37" fmla="*/ 102 h 104"/>
                                    <a:gd name="T38" fmla="*/ 40 w 127"/>
                                    <a:gd name="T39" fmla="*/ 99 h 104"/>
                                    <a:gd name="T40" fmla="*/ 27 w 127"/>
                                    <a:gd name="T41" fmla="*/ 94 h 104"/>
                                    <a:gd name="T42" fmla="*/ 20 w 127"/>
                                    <a:gd name="T43" fmla="*/ 87 h 104"/>
                                    <a:gd name="T44" fmla="*/ 13 w 127"/>
                                    <a:gd name="T45" fmla="*/ 77 h 104"/>
                                    <a:gd name="T46" fmla="*/ 5 w 127"/>
                                    <a:gd name="T47" fmla="*/ 67 h 104"/>
                                    <a:gd name="T48" fmla="*/ 3 w 127"/>
                                    <a:gd name="T49" fmla="*/ 55 h 104"/>
                                    <a:gd name="T50" fmla="*/ 3 w 127"/>
                                    <a:gd name="T51" fmla="*/ 42 h 104"/>
                                    <a:gd name="T52" fmla="*/ 3 w 127"/>
                                    <a:gd name="T53" fmla="*/ 30 h 104"/>
                                    <a:gd name="T54" fmla="*/ 5 w 127"/>
                                    <a:gd name="T55" fmla="*/ 20 h 104"/>
                                    <a:gd name="T56" fmla="*/ 10 w 127"/>
                                    <a:gd name="T57" fmla="*/ 10 h 104"/>
                                    <a:gd name="T58" fmla="*/ 18 w 127"/>
                                    <a:gd name="T59" fmla="*/ 0 h 104"/>
                                    <a:gd name="T60" fmla="*/ 15 w 127"/>
                                    <a:gd name="T61" fmla="*/ 0 h 104"/>
                                    <a:gd name="T62" fmla="*/ 10 w 127"/>
                                    <a:gd name="T63" fmla="*/ 10 h 104"/>
                                    <a:gd name="T64" fmla="*/ 5 w 127"/>
                                    <a:gd name="T65" fmla="*/ 20 h 104"/>
                                    <a:gd name="T66" fmla="*/ 0 w 127"/>
                                    <a:gd name="T67" fmla="*/ 30 h 104"/>
                                    <a:gd name="T68" fmla="*/ 0 w 127"/>
                                    <a:gd name="T69" fmla="*/ 42 h 104"/>
                                    <a:gd name="T70" fmla="*/ 0 w 127"/>
                                    <a:gd name="T71" fmla="*/ 55 h 104"/>
                                    <a:gd name="T72" fmla="*/ 5 w 127"/>
                                    <a:gd name="T73" fmla="*/ 67 h 104"/>
                                    <a:gd name="T74" fmla="*/ 10 w 127"/>
                                    <a:gd name="T75" fmla="*/ 77 h 104"/>
                                    <a:gd name="T76" fmla="*/ 18 w 127"/>
                                    <a:gd name="T77" fmla="*/ 87 h 104"/>
                                    <a:gd name="T78" fmla="*/ 27 w 127"/>
                                    <a:gd name="T79" fmla="*/ 94 h 104"/>
                                    <a:gd name="T80" fmla="*/ 37 w 127"/>
                                    <a:gd name="T81" fmla="*/ 99 h 104"/>
                                    <a:gd name="T82" fmla="*/ 50 w 127"/>
                                    <a:gd name="T83" fmla="*/ 104 h 104"/>
                                    <a:gd name="T84" fmla="*/ 62 w 127"/>
                                    <a:gd name="T85" fmla="*/ 104 h 104"/>
                                    <a:gd name="T86" fmla="*/ 77 w 127"/>
                                    <a:gd name="T87" fmla="*/ 104 h 104"/>
                                    <a:gd name="T88" fmla="*/ 87 w 127"/>
                                    <a:gd name="T89" fmla="*/ 99 h 104"/>
                                    <a:gd name="T90" fmla="*/ 100 w 127"/>
                                    <a:gd name="T91" fmla="*/ 94 h 104"/>
                                    <a:gd name="T92" fmla="*/ 107 w 127"/>
                                    <a:gd name="T93" fmla="*/ 87 h 104"/>
                                    <a:gd name="T94" fmla="*/ 117 w 127"/>
                                    <a:gd name="T95" fmla="*/ 77 h 104"/>
                                    <a:gd name="T96" fmla="*/ 122 w 127"/>
                                    <a:gd name="T97" fmla="*/ 67 h 104"/>
                                    <a:gd name="T98" fmla="*/ 124 w 127"/>
                                    <a:gd name="T99" fmla="*/ 55 h 104"/>
                                    <a:gd name="T100" fmla="*/ 127 w 127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4" fill="norm" stroke="1" extrusionOk="0">
                                      <a:moveTo>
                                        <a:pt x="127" y="42"/>
                                      </a:moveTo>
                                      <a:lnTo>
                                        <a:pt x="124" y="3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19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77" y="10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117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863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3" name=""/>
                              <wps:cNvSpPr/>
                              <wps:spPr bwMode="auto">
                                <a:xfrm>
                                  <a:off x="351790" y="440690"/>
                                  <a:ext cx="80644" cy="66040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4"/>
                                    <a:gd name="T2" fmla="*/ 124 w 127"/>
                                    <a:gd name="T3" fmla="*/ 30 h 104"/>
                                    <a:gd name="T4" fmla="*/ 122 w 127"/>
                                    <a:gd name="T5" fmla="*/ 20 h 104"/>
                                    <a:gd name="T6" fmla="*/ 117 w 127"/>
                                    <a:gd name="T7" fmla="*/ 10 h 104"/>
                                    <a:gd name="T8" fmla="*/ 109 w 127"/>
                                    <a:gd name="T9" fmla="*/ 0 h 104"/>
                                    <a:gd name="T10" fmla="*/ 107 w 127"/>
                                    <a:gd name="T11" fmla="*/ 0 h 104"/>
                                    <a:gd name="T12" fmla="*/ 114 w 127"/>
                                    <a:gd name="T13" fmla="*/ 10 h 104"/>
                                    <a:gd name="T14" fmla="*/ 119 w 127"/>
                                    <a:gd name="T15" fmla="*/ 20 h 104"/>
                                    <a:gd name="T16" fmla="*/ 124 w 127"/>
                                    <a:gd name="T17" fmla="*/ 30 h 104"/>
                                    <a:gd name="T18" fmla="*/ 124 w 127"/>
                                    <a:gd name="T19" fmla="*/ 42 h 104"/>
                                    <a:gd name="T20" fmla="*/ 122 w 127"/>
                                    <a:gd name="T21" fmla="*/ 55 h 104"/>
                                    <a:gd name="T22" fmla="*/ 119 w 127"/>
                                    <a:gd name="T23" fmla="*/ 67 h 104"/>
                                    <a:gd name="T24" fmla="*/ 114 w 127"/>
                                    <a:gd name="T25" fmla="*/ 77 h 104"/>
                                    <a:gd name="T26" fmla="*/ 107 w 127"/>
                                    <a:gd name="T27" fmla="*/ 84 h 104"/>
                                    <a:gd name="T28" fmla="*/ 97 w 127"/>
                                    <a:gd name="T29" fmla="*/ 92 h 104"/>
                                    <a:gd name="T30" fmla="*/ 87 w 127"/>
                                    <a:gd name="T31" fmla="*/ 99 h 104"/>
                                    <a:gd name="T32" fmla="*/ 75 w 127"/>
                                    <a:gd name="T33" fmla="*/ 102 h 104"/>
                                    <a:gd name="T34" fmla="*/ 62 w 127"/>
                                    <a:gd name="T35" fmla="*/ 104 h 104"/>
                                    <a:gd name="T36" fmla="*/ 50 w 127"/>
                                    <a:gd name="T37" fmla="*/ 102 h 104"/>
                                    <a:gd name="T38" fmla="*/ 40 w 127"/>
                                    <a:gd name="T39" fmla="*/ 99 h 104"/>
                                    <a:gd name="T40" fmla="*/ 30 w 127"/>
                                    <a:gd name="T41" fmla="*/ 92 h 104"/>
                                    <a:gd name="T42" fmla="*/ 20 w 127"/>
                                    <a:gd name="T43" fmla="*/ 84 h 104"/>
                                    <a:gd name="T44" fmla="*/ 13 w 127"/>
                                    <a:gd name="T45" fmla="*/ 77 h 104"/>
                                    <a:gd name="T46" fmla="*/ 8 w 127"/>
                                    <a:gd name="T47" fmla="*/ 67 h 104"/>
                                    <a:gd name="T48" fmla="*/ 3 w 127"/>
                                    <a:gd name="T49" fmla="*/ 55 h 104"/>
                                    <a:gd name="T50" fmla="*/ 3 w 127"/>
                                    <a:gd name="T51" fmla="*/ 42 h 104"/>
                                    <a:gd name="T52" fmla="*/ 3 w 127"/>
                                    <a:gd name="T53" fmla="*/ 30 h 104"/>
                                    <a:gd name="T54" fmla="*/ 8 w 127"/>
                                    <a:gd name="T55" fmla="*/ 20 h 104"/>
                                    <a:gd name="T56" fmla="*/ 13 w 127"/>
                                    <a:gd name="T57" fmla="*/ 10 h 104"/>
                                    <a:gd name="T58" fmla="*/ 18 w 127"/>
                                    <a:gd name="T59" fmla="*/ 0 h 104"/>
                                    <a:gd name="T60" fmla="*/ 18 w 127"/>
                                    <a:gd name="T61" fmla="*/ 0 h 104"/>
                                    <a:gd name="T62" fmla="*/ 10 w 127"/>
                                    <a:gd name="T63" fmla="*/ 10 h 104"/>
                                    <a:gd name="T64" fmla="*/ 5 w 127"/>
                                    <a:gd name="T65" fmla="*/ 20 h 104"/>
                                    <a:gd name="T66" fmla="*/ 3 w 127"/>
                                    <a:gd name="T67" fmla="*/ 30 h 104"/>
                                    <a:gd name="T68" fmla="*/ 0 w 127"/>
                                    <a:gd name="T69" fmla="*/ 42 h 104"/>
                                    <a:gd name="T70" fmla="*/ 3 w 127"/>
                                    <a:gd name="T71" fmla="*/ 55 h 104"/>
                                    <a:gd name="T72" fmla="*/ 5 w 127"/>
                                    <a:gd name="T73" fmla="*/ 67 h 104"/>
                                    <a:gd name="T74" fmla="*/ 13 w 127"/>
                                    <a:gd name="T75" fmla="*/ 77 h 104"/>
                                    <a:gd name="T76" fmla="*/ 20 w 127"/>
                                    <a:gd name="T77" fmla="*/ 87 h 104"/>
                                    <a:gd name="T78" fmla="*/ 27 w 127"/>
                                    <a:gd name="T79" fmla="*/ 94 h 104"/>
                                    <a:gd name="T80" fmla="*/ 40 w 127"/>
                                    <a:gd name="T81" fmla="*/ 99 h 104"/>
                                    <a:gd name="T82" fmla="*/ 50 w 127"/>
                                    <a:gd name="T83" fmla="*/ 104 h 104"/>
                                    <a:gd name="T84" fmla="*/ 62 w 127"/>
                                    <a:gd name="T85" fmla="*/ 104 h 104"/>
                                    <a:gd name="T86" fmla="*/ 75 w 127"/>
                                    <a:gd name="T87" fmla="*/ 104 h 104"/>
                                    <a:gd name="T88" fmla="*/ 87 w 127"/>
                                    <a:gd name="T89" fmla="*/ 99 h 104"/>
                                    <a:gd name="T90" fmla="*/ 97 w 127"/>
                                    <a:gd name="T91" fmla="*/ 94 h 104"/>
                                    <a:gd name="T92" fmla="*/ 107 w 127"/>
                                    <a:gd name="T93" fmla="*/ 87 h 104"/>
                                    <a:gd name="T94" fmla="*/ 114 w 127"/>
                                    <a:gd name="T95" fmla="*/ 77 h 104"/>
                                    <a:gd name="T96" fmla="*/ 122 w 127"/>
                                    <a:gd name="T97" fmla="*/ 67 h 104"/>
                                    <a:gd name="T98" fmla="*/ 124 w 127"/>
                                    <a:gd name="T99" fmla="*/ 55 h 104"/>
                                    <a:gd name="T100" fmla="*/ 127 w 127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4" fill="norm" stroke="1" extrusionOk="0">
                                      <a:moveTo>
                                        <a:pt x="127" y="42"/>
                                      </a:moveTo>
                                      <a:lnTo>
                                        <a:pt x="124" y="3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2" y="55"/>
                                      </a:lnTo>
                                      <a:lnTo>
                                        <a:pt x="119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4"/>
                                      </a:lnTo>
                                      <a:lnTo>
                                        <a:pt x="97" y="92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75" y="10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873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4" name=""/>
                              <wps:cNvSpPr/>
                              <wps:spPr bwMode="auto">
                                <a:xfrm>
                                  <a:off x="353695" y="440690"/>
                                  <a:ext cx="76835" cy="66040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4"/>
                                    <a:gd name="T2" fmla="*/ 121 w 121"/>
                                    <a:gd name="T3" fmla="*/ 30 h 104"/>
                                    <a:gd name="T4" fmla="*/ 119 w 121"/>
                                    <a:gd name="T5" fmla="*/ 20 h 104"/>
                                    <a:gd name="T6" fmla="*/ 111 w 121"/>
                                    <a:gd name="T7" fmla="*/ 10 h 104"/>
                                    <a:gd name="T8" fmla="*/ 106 w 121"/>
                                    <a:gd name="T9" fmla="*/ 0 h 104"/>
                                    <a:gd name="T10" fmla="*/ 104 w 121"/>
                                    <a:gd name="T11" fmla="*/ 0 h 104"/>
                                    <a:gd name="T12" fmla="*/ 111 w 121"/>
                                    <a:gd name="T13" fmla="*/ 10 h 104"/>
                                    <a:gd name="T14" fmla="*/ 116 w 121"/>
                                    <a:gd name="T15" fmla="*/ 20 h 104"/>
                                    <a:gd name="T16" fmla="*/ 119 w 121"/>
                                    <a:gd name="T17" fmla="*/ 30 h 104"/>
                                    <a:gd name="T18" fmla="*/ 121 w 121"/>
                                    <a:gd name="T19" fmla="*/ 42 h 104"/>
                                    <a:gd name="T20" fmla="*/ 119 w 121"/>
                                    <a:gd name="T21" fmla="*/ 55 h 104"/>
                                    <a:gd name="T22" fmla="*/ 116 w 121"/>
                                    <a:gd name="T23" fmla="*/ 64 h 104"/>
                                    <a:gd name="T24" fmla="*/ 111 w 121"/>
                                    <a:gd name="T25" fmla="*/ 77 h 104"/>
                                    <a:gd name="T26" fmla="*/ 104 w 121"/>
                                    <a:gd name="T27" fmla="*/ 84 h 104"/>
                                    <a:gd name="T28" fmla="*/ 94 w 121"/>
                                    <a:gd name="T29" fmla="*/ 92 h 104"/>
                                    <a:gd name="T30" fmla="*/ 84 w 121"/>
                                    <a:gd name="T31" fmla="*/ 97 h 104"/>
                                    <a:gd name="T32" fmla="*/ 72 w 121"/>
                                    <a:gd name="T33" fmla="*/ 102 h 104"/>
                                    <a:gd name="T34" fmla="*/ 59 w 121"/>
                                    <a:gd name="T35" fmla="*/ 102 h 104"/>
                                    <a:gd name="T36" fmla="*/ 49 w 121"/>
                                    <a:gd name="T37" fmla="*/ 102 h 104"/>
                                    <a:gd name="T38" fmla="*/ 37 w 121"/>
                                    <a:gd name="T39" fmla="*/ 97 h 104"/>
                                    <a:gd name="T40" fmla="*/ 27 w 121"/>
                                    <a:gd name="T41" fmla="*/ 92 h 104"/>
                                    <a:gd name="T42" fmla="*/ 17 w 121"/>
                                    <a:gd name="T43" fmla="*/ 84 h 104"/>
                                    <a:gd name="T44" fmla="*/ 10 w 121"/>
                                    <a:gd name="T45" fmla="*/ 77 h 104"/>
                                    <a:gd name="T46" fmla="*/ 5 w 121"/>
                                    <a:gd name="T47" fmla="*/ 64 h 104"/>
                                    <a:gd name="T48" fmla="*/ 2 w 121"/>
                                    <a:gd name="T49" fmla="*/ 55 h 104"/>
                                    <a:gd name="T50" fmla="*/ 0 w 121"/>
                                    <a:gd name="T51" fmla="*/ 42 h 104"/>
                                    <a:gd name="T52" fmla="*/ 2 w 121"/>
                                    <a:gd name="T53" fmla="*/ 30 h 104"/>
                                    <a:gd name="T54" fmla="*/ 5 w 121"/>
                                    <a:gd name="T55" fmla="*/ 20 h 104"/>
                                    <a:gd name="T56" fmla="*/ 10 w 121"/>
                                    <a:gd name="T57" fmla="*/ 10 h 104"/>
                                    <a:gd name="T58" fmla="*/ 17 w 121"/>
                                    <a:gd name="T59" fmla="*/ 0 h 104"/>
                                    <a:gd name="T60" fmla="*/ 15 w 121"/>
                                    <a:gd name="T61" fmla="*/ 0 h 104"/>
                                    <a:gd name="T62" fmla="*/ 7 w 121"/>
                                    <a:gd name="T63" fmla="*/ 10 h 104"/>
                                    <a:gd name="T64" fmla="*/ 2 w 121"/>
                                    <a:gd name="T65" fmla="*/ 20 h 104"/>
                                    <a:gd name="T66" fmla="*/ 0 w 121"/>
                                    <a:gd name="T67" fmla="*/ 30 h 104"/>
                                    <a:gd name="T68" fmla="*/ 0 w 121"/>
                                    <a:gd name="T69" fmla="*/ 42 h 104"/>
                                    <a:gd name="T70" fmla="*/ 0 w 121"/>
                                    <a:gd name="T71" fmla="*/ 55 h 104"/>
                                    <a:gd name="T72" fmla="*/ 2 w 121"/>
                                    <a:gd name="T73" fmla="*/ 67 h 104"/>
                                    <a:gd name="T74" fmla="*/ 10 w 121"/>
                                    <a:gd name="T75" fmla="*/ 77 h 104"/>
                                    <a:gd name="T76" fmla="*/ 17 w 121"/>
                                    <a:gd name="T77" fmla="*/ 87 h 104"/>
                                    <a:gd name="T78" fmla="*/ 24 w 121"/>
                                    <a:gd name="T79" fmla="*/ 94 h 104"/>
                                    <a:gd name="T80" fmla="*/ 37 w 121"/>
                                    <a:gd name="T81" fmla="*/ 99 h 104"/>
                                    <a:gd name="T82" fmla="*/ 47 w 121"/>
                                    <a:gd name="T83" fmla="*/ 102 h 104"/>
                                    <a:gd name="T84" fmla="*/ 59 w 121"/>
                                    <a:gd name="T85" fmla="*/ 104 h 104"/>
                                    <a:gd name="T86" fmla="*/ 72 w 121"/>
                                    <a:gd name="T87" fmla="*/ 102 h 104"/>
                                    <a:gd name="T88" fmla="*/ 84 w 121"/>
                                    <a:gd name="T89" fmla="*/ 99 h 104"/>
                                    <a:gd name="T90" fmla="*/ 94 w 121"/>
                                    <a:gd name="T91" fmla="*/ 94 h 104"/>
                                    <a:gd name="T92" fmla="*/ 104 w 121"/>
                                    <a:gd name="T93" fmla="*/ 87 h 104"/>
                                    <a:gd name="T94" fmla="*/ 111 w 121"/>
                                    <a:gd name="T95" fmla="*/ 77 h 104"/>
                                    <a:gd name="T96" fmla="*/ 116 w 121"/>
                                    <a:gd name="T97" fmla="*/ 67 h 104"/>
                                    <a:gd name="T98" fmla="*/ 121 w 121"/>
                                    <a:gd name="T99" fmla="*/ 55 h 104"/>
                                    <a:gd name="T100" fmla="*/ 121 w 121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4" fill="norm" stroke="1" extrusionOk="0">
                                      <a:moveTo>
                                        <a:pt x="121" y="42"/>
                                      </a:moveTo>
                                      <a:lnTo>
                                        <a:pt x="121" y="30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24" y="94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47" y="102"/>
                                      </a:lnTo>
                                      <a:lnTo>
                                        <a:pt x="59" y="104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9"/>
                                      </a:lnTo>
                                      <a:lnTo>
                                        <a:pt x="94" y="94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7"/>
                                      </a:lnTo>
                                      <a:lnTo>
                                        <a:pt x="121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5893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5" name=""/>
                              <wps:cNvSpPr/>
                              <wps:spPr bwMode="auto">
                                <a:xfrm>
                                  <a:off x="353695" y="440690"/>
                                  <a:ext cx="76835" cy="66040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4"/>
                                    <a:gd name="T2" fmla="*/ 121 w 121"/>
                                    <a:gd name="T3" fmla="*/ 30 h 104"/>
                                    <a:gd name="T4" fmla="*/ 116 w 121"/>
                                    <a:gd name="T5" fmla="*/ 20 h 104"/>
                                    <a:gd name="T6" fmla="*/ 111 w 121"/>
                                    <a:gd name="T7" fmla="*/ 10 h 104"/>
                                    <a:gd name="T8" fmla="*/ 104 w 121"/>
                                    <a:gd name="T9" fmla="*/ 0 h 104"/>
                                    <a:gd name="T10" fmla="*/ 104 w 121"/>
                                    <a:gd name="T11" fmla="*/ 0 h 104"/>
                                    <a:gd name="T12" fmla="*/ 109 w 121"/>
                                    <a:gd name="T13" fmla="*/ 10 h 104"/>
                                    <a:gd name="T14" fmla="*/ 116 w 121"/>
                                    <a:gd name="T15" fmla="*/ 20 h 104"/>
                                    <a:gd name="T16" fmla="*/ 119 w 121"/>
                                    <a:gd name="T17" fmla="*/ 30 h 104"/>
                                    <a:gd name="T18" fmla="*/ 119 w 121"/>
                                    <a:gd name="T19" fmla="*/ 42 h 104"/>
                                    <a:gd name="T20" fmla="*/ 119 w 121"/>
                                    <a:gd name="T21" fmla="*/ 55 h 104"/>
                                    <a:gd name="T22" fmla="*/ 114 w 121"/>
                                    <a:gd name="T23" fmla="*/ 64 h 104"/>
                                    <a:gd name="T24" fmla="*/ 109 w 121"/>
                                    <a:gd name="T25" fmla="*/ 74 h 104"/>
                                    <a:gd name="T26" fmla="*/ 102 w 121"/>
                                    <a:gd name="T27" fmla="*/ 84 h 104"/>
                                    <a:gd name="T28" fmla="*/ 94 w 121"/>
                                    <a:gd name="T29" fmla="*/ 92 h 104"/>
                                    <a:gd name="T30" fmla="*/ 84 w 121"/>
                                    <a:gd name="T31" fmla="*/ 97 h 104"/>
                                    <a:gd name="T32" fmla="*/ 72 w 121"/>
                                    <a:gd name="T33" fmla="*/ 99 h 104"/>
                                    <a:gd name="T34" fmla="*/ 59 w 121"/>
                                    <a:gd name="T35" fmla="*/ 102 h 104"/>
                                    <a:gd name="T36" fmla="*/ 49 w 121"/>
                                    <a:gd name="T37" fmla="*/ 99 h 104"/>
                                    <a:gd name="T38" fmla="*/ 37 w 121"/>
                                    <a:gd name="T39" fmla="*/ 97 h 104"/>
                                    <a:gd name="T40" fmla="*/ 27 w 121"/>
                                    <a:gd name="T41" fmla="*/ 92 h 104"/>
                                    <a:gd name="T42" fmla="*/ 17 w 121"/>
                                    <a:gd name="T43" fmla="*/ 84 h 104"/>
                                    <a:gd name="T44" fmla="*/ 12 w 121"/>
                                    <a:gd name="T45" fmla="*/ 74 h 104"/>
                                    <a:gd name="T46" fmla="*/ 5 w 121"/>
                                    <a:gd name="T47" fmla="*/ 64 h 104"/>
                                    <a:gd name="T48" fmla="*/ 2 w 121"/>
                                    <a:gd name="T49" fmla="*/ 55 h 104"/>
                                    <a:gd name="T50" fmla="*/ 0 w 121"/>
                                    <a:gd name="T51" fmla="*/ 42 h 104"/>
                                    <a:gd name="T52" fmla="*/ 2 w 121"/>
                                    <a:gd name="T53" fmla="*/ 30 h 104"/>
                                    <a:gd name="T54" fmla="*/ 5 w 121"/>
                                    <a:gd name="T55" fmla="*/ 20 h 104"/>
                                    <a:gd name="T56" fmla="*/ 10 w 121"/>
                                    <a:gd name="T57" fmla="*/ 10 h 104"/>
                                    <a:gd name="T58" fmla="*/ 17 w 121"/>
                                    <a:gd name="T59" fmla="*/ 0 h 104"/>
                                    <a:gd name="T60" fmla="*/ 15 w 121"/>
                                    <a:gd name="T61" fmla="*/ 0 h 104"/>
                                    <a:gd name="T62" fmla="*/ 10 w 121"/>
                                    <a:gd name="T63" fmla="*/ 10 h 104"/>
                                    <a:gd name="T64" fmla="*/ 5 w 121"/>
                                    <a:gd name="T65" fmla="*/ 20 h 104"/>
                                    <a:gd name="T66" fmla="*/ 0 w 121"/>
                                    <a:gd name="T67" fmla="*/ 30 h 104"/>
                                    <a:gd name="T68" fmla="*/ 0 w 121"/>
                                    <a:gd name="T69" fmla="*/ 42 h 104"/>
                                    <a:gd name="T70" fmla="*/ 0 w 121"/>
                                    <a:gd name="T71" fmla="*/ 55 h 104"/>
                                    <a:gd name="T72" fmla="*/ 5 w 121"/>
                                    <a:gd name="T73" fmla="*/ 67 h 104"/>
                                    <a:gd name="T74" fmla="*/ 10 w 121"/>
                                    <a:gd name="T75" fmla="*/ 77 h 104"/>
                                    <a:gd name="T76" fmla="*/ 17 w 121"/>
                                    <a:gd name="T77" fmla="*/ 84 h 104"/>
                                    <a:gd name="T78" fmla="*/ 27 w 121"/>
                                    <a:gd name="T79" fmla="*/ 92 h 104"/>
                                    <a:gd name="T80" fmla="*/ 37 w 121"/>
                                    <a:gd name="T81" fmla="*/ 99 h 104"/>
                                    <a:gd name="T82" fmla="*/ 47 w 121"/>
                                    <a:gd name="T83" fmla="*/ 102 h 104"/>
                                    <a:gd name="T84" fmla="*/ 59 w 121"/>
                                    <a:gd name="T85" fmla="*/ 104 h 104"/>
                                    <a:gd name="T86" fmla="*/ 72 w 121"/>
                                    <a:gd name="T87" fmla="*/ 102 h 104"/>
                                    <a:gd name="T88" fmla="*/ 84 w 121"/>
                                    <a:gd name="T89" fmla="*/ 99 h 104"/>
                                    <a:gd name="T90" fmla="*/ 94 w 121"/>
                                    <a:gd name="T91" fmla="*/ 92 h 104"/>
                                    <a:gd name="T92" fmla="*/ 104 w 121"/>
                                    <a:gd name="T93" fmla="*/ 84 h 104"/>
                                    <a:gd name="T94" fmla="*/ 111 w 121"/>
                                    <a:gd name="T95" fmla="*/ 77 h 104"/>
                                    <a:gd name="T96" fmla="*/ 116 w 121"/>
                                    <a:gd name="T97" fmla="*/ 67 h 104"/>
                                    <a:gd name="T98" fmla="*/ 119 w 121"/>
                                    <a:gd name="T99" fmla="*/ 55 h 104"/>
                                    <a:gd name="T100" fmla="*/ 121 w 121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4" fill="norm" stroke="1" extrusionOk="0">
                                      <a:moveTo>
                                        <a:pt x="121" y="42"/>
                                      </a:moveTo>
                                      <a:lnTo>
                                        <a:pt x="121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47" y="102"/>
                                      </a:lnTo>
                                      <a:lnTo>
                                        <a:pt x="59" y="104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9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7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8A3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6" name=""/>
                              <wps:cNvSpPr/>
                              <wps:spPr bwMode="auto">
                                <a:xfrm>
                                  <a:off x="353695" y="440690"/>
                                  <a:ext cx="76835" cy="64770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2"/>
                                    <a:gd name="T2" fmla="*/ 119 w 121"/>
                                    <a:gd name="T3" fmla="*/ 30 h 102"/>
                                    <a:gd name="T4" fmla="*/ 116 w 121"/>
                                    <a:gd name="T5" fmla="*/ 20 h 102"/>
                                    <a:gd name="T6" fmla="*/ 111 w 121"/>
                                    <a:gd name="T7" fmla="*/ 10 h 102"/>
                                    <a:gd name="T8" fmla="*/ 104 w 121"/>
                                    <a:gd name="T9" fmla="*/ 0 h 102"/>
                                    <a:gd name="T10" fmla="*/ 102 w 121"/>
                                    <a:gd name="T11" fmla="*/ 0 h 102"/>
                                    <a:gd name="T12" fmla="*/ 109 w 121"/>
                                    <a:gd name="T13" fmla="*/ 10 h 102"/>
                                    <a:gd name="T14" fmla="*/ 114 w 121"/>
                                    <a:gd name="T15" fmla="*/ 20 h 102"/>
                                    <a:gd name="T16" fmla="*/ 119 w 121"/>
                                    <a:gd name="T17" fmla="*/ 30 h 102"/>
                                    <a:gd name="T18" fmla="*/ 119 w 121"/>
                                    <a:gd name="T19" fmla="*/ 42 h 102"/>
                                    <a:gd name="T20" fmla="*/ 119 w 121"/>
                                    <a:gd name="T21" fmla="*/ 55 h 102"/>
                                    <a:gd name="T22" fmla="*/ 114 w 121"/>
                                    <a:gd name="T23" fmla="*/ 64 h 102"/>
                                    <a:gd name="T24" fmla="*/ 109 w 121"/>
                                    <a:gd name="T25" fmla="*/ 74 h 102"/>
                                    <a:gd name="T26" fmla="*/ 102 w 121"/>
                                    <a:gd name="T27" fmla="*/ 84 h 102"/>
                                    <a:gd name="T28" fmla="*/ 94 w 121"/>
                                    <a:gd name="T29" fmla="*/ 92 h 102"/>
                                    <a:gd name="T30" fmla="*/ 84 w 121"/>
                                    <a:gd name="T31" fmla="*/ 97 h 102"/>
                                    <a:gd name="T32" fmla="*/ 72 w 121"/>
                                    <a:gd name="T33" fmla="*/ 99 h 102"/>
                                    <a:gd name="T34" fmla="*/ 59 w 121"/>
                                    <a:gd name="T35" fmla="*/ 102 h 102"/>
                                    <a:gd name="T36" fmla="*/ 49 w 121"/>
                                    <a:gd name="T37" fmla="*/ 99 h 102"/>
                                    <a:gd name="T38" fmla="*/ 37 w 121"/>
                                    <a:gd name="T39" fmla="*/ 97 h 102"/>
                                    <a:gd name="T40" fmla="*/ 27 w 121"/>
                                    <a:gd name="T41" fmla="*/ 92 h 102"/>
                                    <a:gd name="T42" fmla="*/ 20 w 121"/>
                                    <a:gd name="T43" fmla="*/ 84 h 102"/>
                                    <a:gd name="T44" fmla="*/ 12 w 121"/>
                                    <a:gd name="T45" fmla="*/ 74 h 102"/>
                                    <a:gd name="T46" fmla="*/ 7 w 121"/>
                                    <a:gd name="T47" fmla="*/ 64 h 102"/>
                                    <a:gd name="T48" fmla="*/ 2 w 121"/>
                                    <a:gd name="T49" fmla="*/ 55 h 102"/>
                                    <a:gd name="T50" fmla="*/ 2 w 121"/>
                                    <a:gd name="T51" fmla="*/ 42 h 102"/>
                                    <a:gd name="T52" fmla="*/ 2 w 121"/>
                                    <a:gd name="T53" fmla="*/ 30 h 102"/>
                                    <a:gd name="T54" fmla="*/ 7 w 121"/>
                                    <a:gd name="T55" fmla="*/ 20 h 102"/>
                                    <a:gd name="T56" fmla="*/ 12 w 121"/>
                                    <a:gd name="T57" fmla="*/ 10 h 102"/>
                                    <a:gd name="T58" fmla="*/ 20 w 121"/>
                                    <a:gd name="T59" fmla="*/ 0 h 102"/>
                                    <a:gd name="T60" fmla="*/ 17 w 121"/>
                                    <a:gd name="T61" fmla="*/ 0 h 102"/>
                                    <a:gd name="T62" fmla="*/ 10 w 121"/>
                                    <a:gd name="T63" fmla="*/ 10 h 102"/>
                                    <a:gd name="T64" fmla="*/ 5 w 121"/>
                                    <a:gd name="T65" fmla="*/ 20 h 102"/>
                                    <a:gd name="T66" fmla="*/ 2 w 121"/>
                                    <a:gd name="T67" fmla="*/ 30 h 102"/>
                                    <a:gd name="T68" fmla="*/ 0 w 121"/>
                                    <a:gd name="T69" fmla="*/ 42 h 102"/>
                                    <a:gd name="T70" fmla="*/ 2 w 121"/>
                                    <a:gd name="T71" fmla="*/ 55 h 102"/>
                                    <a:gd name="T72" fmla="*/ 5 w 121"/>
                                    <a:gd name="T73" fmla="*/ 64 h 102"/>
                                    <a:gd name="T74" fmla="*/ 10 w 121"/>
                                    <a:gd name="T75" fmla="*/ 77 h 102"/>
                                    <a:gd name="T76" fmla="*/ 17 w 121"/>
                                    <a:gd name="T77" fmla="*/ 84 h 102"/>
                                    <a:gd name="T78" fmla="*/ 27 w 121"/>
                                    <a:gd name="T79" fmla="*/ 92 h 102"/>
                                    <a:gd name="T80" fmla="*/ 37 w 121"/>
                                    <a:gd name="T81" fmla="*/ 97 h 102"/>
                                    <a:gd name="T82" fmla="*/ 49 w 121"/>
                                    <a:gd name="T83" fmla="*/ 102 h 102"/>
                                    <a:gd name="T84" fmla="*/ 59 w 121"/>
                                    <a:gd name="T85" fmla="*/ 102 h 102"/>
                                    <a:gd name="T86" fmla="*/ 72 w 121"/>
                                    <a:gd name="T87" fmla="*/ 102 h 102"/>
                                    <a:gd name="T88" fmla="*/ 84 w 121"/>
                                    <a:gd name="T89" fmla="*/ 97 h 102"/>
                                    <a:gd name="T90" fmla="*/ 94 w 121"/>
                                    <a:gd name="T91" fmla="*/ 92 h 102"/>
                                    <a:gd name="T92" fmla="*/ 104 w 121"/>
                                    <a:gd name="T93" fmla="*/ 84 h 102"/>
                                    <a:gd name="T94" fmla="*/ 111 w 121"/>
                                    <a:gd name="T95" fmla="*/ 77 h 102"/>
                                    <a:gd name="T96" fmla="*/ 116 w 121"/>
                                    <a:gd name="T97" fmla="*/ 64 h 102"/>
                                    <a:gd name="T98" fmla="*/ 119 w 121"/>
                                    <a:gd name="T99" fmla="*/ 55 h 102"/>
                                    <a:gd name="T100" fmla="*/ 121 w 121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2" fill="norm" stroke="1" extrusionOk="0">
                                      <a:moveTo>
                                        <a:pt x="121" y="42"/>
                                      </a:moveTo>
                                      <a:lnTo>
                                        <a:pt x="119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8B4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7" name=""/>
                              <wps:cNvSpPr/>
                              <wps:spPr bwMode="auto">
                                <a:xfrm>
                                  <a:off x="353695" y="440690"/>
                                  <a:ext cx="75565" cy="64770"/>
                                </a:xfrm>
                                <a:custGeom>
                                  <a:avLst/>
                                  <a:gdLst>
                                    <a:gd name="T0" fmla="*/ 119 w 119"/>
                                    <a:gd name="T1" fmla="*/ 42 h 102"/>
                                    <a:gd name="T2" fmla="*/ 119 w 119"/>
                                    <a:gd name="T3" fmla="*/ 30 h 102"/>
                                    <a:gd name="T4" fmla="*/ 116 w 119"/>
                                    <a:gd name="T5" fmla="*/ 20 h 102"/>
                                    <a:gd name="T6" fmla="*/ 109 w 119"/>
                                    <a:gd name="T7" fmla="*/ 10 h 102"/>
                                    <a:gd name="T8" fmla="*/ 104 w 119"/>
                                    <a:gd name="T9" fmla="*/ 0 h 102"/>
                                    <a:gd name="T10" fmla="*/ 102 w 119"/>
                                    <a:gd name="T11" fmla="*/ 0 h 102"/>
                                    <a:gd name="T12" fmla="*/ 109 w 119"/>
                                    <a:gd name="T13" fmla="*/ 10 h 102"/>
                                    <a:gd name="T14" fmla="*/ 114 w 119"/>
                                    <a:gd name="T15" fmla="*/ 20 h 102"/>
                                    <a:gd name="T16" fmla="*/ 116 w 119"/>
                                    <a:gd name="T17" fmla="*/ 30 h 102"/>
                                    <a:gd name="T18" fmla="*/ 119 w 119"/>
                                    <a:gd name="T19" fmla="*/ 42 h 102"/>
                                    <a:gd name="T20" fmla="*/ 116 w 119"/>
                                    <a:gd name="T21" fmla="*/ 55 h 102"/>
                                    <a:gd name="T22" fmla="*/ 114 w 119"/>
                                    <a:gd name="T23" fmla="*/ 64 h 102"/>
                                    <a:gd name="T24" fmla="*/ 109 w 119"/>
                                    <a:gd name="T25" fmla="*/ 74 h 102"/>
                                    <a:gd name="T26" fmla="*/ 102 w 119"/>
                                    <a:gd name="T27" fmla="*/ 84 h 102"/>
                                    <a:gd name="T28" fmla="*/ 92 w 119"/>
                                    <a:gd name="T29" fmla="*/ 89 h 102"/>
                                    <a:gd name="T30" fmla="*/ 82 w 119"/>
                                    <a:gd name="T31" fmla="*/ 97 h 102"/>
                                    <a:gd name="T32" fmla="*/ 72 w 119"/>
                                    <a:gd name="T33" fmla="*/ 99 h 102"/>
                                    <a:gd name="T34" fmla="*/ 59 w 119"/>
                                    <a:gd name="T35" fmla="*/ 99 h 102"/>
                                    <a:gd name="T36" fmla="*/ 49 w 119"/>
                                    <a:gd name="T37" fmla="*/ 99 h 102"/>
                                    <a:gd name="T38" fmla="*/ 37 w 119"/>
                                    <a:gd name="T39" fmla="*/ 97 h 102"/>
                                    <a:gd name="T40" fmla="*/ 27 w 119"/>
                                    <a:gd name="T41" fmla="*/ 89 h 102"/>
                                    <a:gd name="T42" fmla="*/ 20 w 119"/>
                                    <a:gd name="T43" fmla="*/ 84 h 102"/>
                                    <a:gd name="T44" fmla="*/ 12 w 119"/>
                                    <a:gd name="T45" fmla="*/ 74 h 102"/>
                                    <a:gd name="T46" fmla="*/ 7 w 119"/>
                                    <a:gd name="T47" fmla="*/ 64 h 102"/>
                                    <a:gd name="T48" fmla="*/ 5 w 119"/>
                                    <a:gd name="T49" fmla="*/ 55 h 102"/>
                                    <a:gd name="T50" fmla="*/ 2 w 119"/>
                                    <a:gd name="T51" fmla="*/ 42 h 102"/>
                                    <a:gd name="T52" fmla="*/ 5 w 119"/>
                                    <a:gd name="T53" fmla="*/ 30 h 102"/>
                                    <a:gd name="T54" fmla="*/ 7 w 119"/>
                                    <a:gd name="T55" fmla="*/ 20 h 102"/>
                                    <a:gd name="T56" fmla="*/ 12 w 119"/>
                                    <a:gd name="T57" fmla="*/ 10 h 102"/>
                                    <a:gd name="T58" fmla="*/ 20 w 119"/>
                                    <a:gd name="T59" fmla="*/ 0 h 102"/>
                                    <a:gd name="T60" fmla="*/ 17 w 119"/>
                                    <a:gd name="T61" fmla="*/ 0 h 102"/>
                                    <a:gd name="T62" fmla="*/ 10 w 119"/>
                                    <a:gd name="T63" fmla="*/ 10 h 102"/>
                                    <a:gd name="T64" fmla="*/ 5 w 119"/>
                                    <a:gd name="T65" fmla="*/ 20 h 102"/>
                                    <a:gd name="T66" fmla="*/ 2 w 119"/>
                                    <a:gd name="T67" fmla="*/ 30 h 102"/>
                                    <a:gd name="T68" fmla="*/ 0 w 119"/>
                                    <a:gd name="T69" fmla="*/ 42 h 102"/>
                                    <a:gd name="T70" fmla="*/ 2 w 119"/>
                                    <a:gd name="T71" fmla="*/ 55 h 102"/>
                                    <a:gd name="T72" fmla="*/ 5 w 119"/>
                                    <a:gd name="T73" fmla="*/ 64 h 102"/>
                                    <a:gd name="T74" fmla="*/ 12 w 119"/>
                                    <a:gd name="T75" fmla="*/ 74 h 102"/>
                                    <a:gd name="T76" fmla="*/ 17 w 119"/>
                                    <a:gd name="T77" fmla="*/ 84 h 102"/>
                                    <a:gd name="T78" fmla="*/ 27 w 119"/>
                                    <a:gd name="T79" fmla="*/ 92 h 102"/>
                                    <a:gd name="T80" fmla="*/ 37 w 119"/>
                                    <a:gd name="T81" fmla="*/ 97 h 102"/>
                                    <a:gd name="T82" fmla="*/ 49 w 119"/>
                                    <a:gd name="T83" fmla="*/ 99 h 102"/>
                                    <a:gd name="T84" fmla="*/ 59 w 119"/>
                                    <a:gd name="T85" fmla="*/ 102 h 102"/>
                                    <a:gd name="T86" fmla="*/ 72 w 119"/>
                                    <a:gd name="T87" fmla="*/ 99 h 102"/>
                                    <a:gd name="T88" fmla="*/ 84 w 119"/>
                                    <a:gd name="T89" fmla="*/ 97 h 102"/>
                                    <a:gd name="T90" fmla="*/ 94 w 119"/>
                                    <a:gd name="T91" fmla="*/ 92 h 102"/>
                                    <a:gd name="T92" fmla="*/ 102 w 119"/>
                                    <a:gd name="T93" fmla="*/ 84 h 102"/>
                                    <a:gd name="T94" fmla="*/ 109 w 119"/>
                                    <a:gd name="T95" fmla="*/ 74 h 102"/>
                                    <a:gd name="T96" fmla="*/ 114 w 119"/>
                                    <a:gd name="T97" fmla="*/ 64 h 102"/>
                                    <a:gd name="T98" fmla="*/ 119 w 119"/>
                                    <a:gd name="T99" fmla="*/ 55 h 102"/>
                                    <a:gd name="T100" fmla="*/ 119 w 119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9" h="102" fill="norm" stroke="1" extrusionOk="0">
                                      <a:moveTo>
                                        <a:pt x="119" y="42"/>
                                      </a:moveTo>
                                      <a:lnTo>
                                        <a:pt x="119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6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2" y="89"/>
                                      </a:lnTo>
                                      <a:lnTo>
                                        <a:pt x="82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8C4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8" name=""/>
                              <wps:cNvSpPr/>
                              <wps:spPr bwMode="auto">
                                <a:xfrm>
                                  <a:off x="354965" y="440690"/>
                                  <a:ext cx="74295" cy="64770"/>
                                </a:xfrm>
                                <a:custGeom>
                                  <a:avLst/>
                                  <a:gdLst>
                                    <a:gd name="T0" fmla="*/ 117 w 117"/>
                                    <a:gd name="T1" fmla="*/ 42 h 102"/>
                                    <a:gd name="T2" fmla="*/ 117 w 117"/>
                                    <a:gd name="T3" fmla="*/ 30 h 102"/>
                                    <a:gd name="T4" fmla="*/ 112 w 117"/>
                                    <a:gd name="T5" fmla="*/ 20 h 102"/>
                                    <a:gd name="T6" fmla="*/ 107 w 117"/>
                                    <a:gd name="T7" fmla="*/ 10 h 102"/>
                                    <a:gd name="T8" fmla="*/ 100 w 117"/>
                                    <a:gd name="T9" fmla="*/ 0 h 102"/>
                                    <a:gd name="T10" fmla="*/ 97 w 117"/>
                                    <a:gd name="T11" fmla="*/ 0 h 102"/>
                                    <a:gd name="T12" fmla="*/ 104 w 117"/>
                                    <a:gd name="T13" fmla="*/ 10 h 102"/>
                                    <a:gd name="T14" fmla="*/ 112 w 117"/>
                                    <a:gd name="T15" fmla="*/ 20 h 102"/>
                                    <a:gd name="T16" fmla="*/ 114 w 117"/>
                                    <a:gd name="T17" fmla="*/ 30 h 102"/>
                                    <a:gd name="T18" fmla="*/ 114 w 117"/>
                                    <a:gd name="T19" fmla="*/ 42 h 102"/>
                                    <a:gd name="T20" fmla="*/ 114 w 117"/>
                                    <a:gd name="T21" fmla="*/ 55 h 102"/>
                                    <a:gd name="T22" fmla="*/ 112 w 117"/>
                                    <a:gd name="T23" fmla="*/ 64 h 102"/>
                                    <a:gd name="T24" fmla="*/ 107 w 117"/>
                                    <a:gd name="T25" fmla="*/ 74 h 102"/>
                                    <a:gd name="T26" fmla="*/ 100 w 117"/>
                                    <a:gd name="T27" fmla="*/ 82 h 102"/>
                                    <a:gd name="T28" fmla="*/ 90 w 117"/>
                                    <a:gd name="T29" fmla="*/ 89 h 102"/>
                                    <a:gd name="T30" fmla="*/ 80 w 117"/>
                                    <a:gd name="T31" fmla="*/ 94 h 102"/>
                                    <a:gd name="T32" fmla="*/ 70 w 117"/>
                                    <a:gd name="T33" fmla="*/ 99 h 102"/>
                                    <a:gd name="T34" fmla="*/ 57 w 117"/>
                                    <a:gd name="T35" fmla="*/ 99 h 102"/>
                                    <a:gd name="T36" fmla="*/ 47 w 117"/>
                                    <a:gd name="T37" fmla="*/ 99 h 102"/>
                                    <a:gd name="T38" fmla="*/ 35 w 117"/>
                                    <a:gd name="T39" fmla="*/ 94 h 102"/>
                                    <a:gd name="T40" fmla="*/ 27 w 117"/>
                                    <a:gd name="T41" fmla="*/ 89 h 102"/>
                                    <a:gd name="T42" fmla="*/ 18 w 117"/>
                                    <a:gd name="T43" fmla="*/ 82 h 102"/>
                                    <a:gd name="T44" fmla="*/ 10 w 117"/>
                                    <a:gd name="T45" fmla="*/ 74 h 102"/>
                                    <a:gd name="T46" fmla="*/ 5 w 117"/>
                                    <a:gd name="T47" fmla="*/ 64 h 102"/>
                                    <a:gd name="T48" fmla="*/ 3 w 117"/>
                                    <a:gd name="T49" fmla="*/ 55 h 102"/>
                                    <a:gd name="T50" fmla="*/ 0 w 117"/>
                                    <a:gd name="T51" fmla="*/ 42 h 102"/>
                                    <a:gd name="T52" fmla="*/ 3 w 117"/>
                                    <a:gd name="T53" fmla="*/ 30 h 102"/>
                                    <a:gd name="T54" fmla="*/ 5 w 117"/>
                                    <a:gd name="T55" fmla="*/ 20 h 102"/>
                                    <a:gd name="T56" fmla="*/ 13 w 117"/>
                                    <a:gd name="T57" fmla="*/ 10 h 102"/>
                                    <a:gd name="T58" fmla="*/ 20 w 117"/>
                                    <a:gd name="T59" fmla="*/ 0 h 102"/>
                                    <a:gd name="T60" fmla="*/ 18 w 117"/>
                                    <a:gd name="T61" fmla="*/ 0 h 102"/>
                                    <a:gd name="T62" fmla="*/ 10 w 117"/>
                                    <a:gd name="T63" fmla="*/ 10 h 102"/>
                                    <a:gd name="T64" fmla="*/ 5 w 117"/>
                                    <a:gd name="T65" fmla="*/ 20 h 102"/>
                                    <a:gd name="T66" fmla="*/ 0 w 117"/>
                                    <a:gd name="T67" fmla="*/ 30 h 102"/>
                                    <a:gd name="T68" fmla="*/ 0 w 117"/>
                                    <a:gd name="T69" fmla="*/ 42 h 102"/>
                                    <a:gd name="T70" fmla="*/ 0 w 117"/>
                                    <a:gd name="T71" fmla="*/ 55 h 102"/>
                                    <a:gd name="T72" fmla="*/ 5 w 117"/>
                                    <a:gd name="T73" fmla="*/ 64 h 102"/>
                                    <a:gd name="T74" fmla="*/ 10 w 117"/>
                                    <a:gd name="T75" fmla="*/ 74 h 102"/>
                                    <a:gd name="T76" fmla="*/ 18 w 117"/>
                                    <a:gd name="T77" fmla="*/ 84 h 102"/>
                                    <a:gd name="T78" fmla="*/ 25 w 117"/>
                                    <a:gd name="T79" fmla="*/ 92 h 102"/>
                                    <a:gd name="T80" fmla="*/ 35 w 117"/>
                                    <a:gd name="T81" fmla="*/ 97 h 102"/>
                                    <a:gd name="T82" fmla="*/ 47 w 117"/>
                                    <a:gd name="T83" fmla="*/ 99 h 102"/>
                                    <a:gd name="T84" fmla="*/ 57 w 117"/>
                                    <a:gd name="T85" fmla="*/ 102 h 102"/>
                                    <a:gd name="T86" fmla="*/ 70 w 117"/>
                                    <a:gd name="T87" fmla="*/ 99 h 102"/>
                                    <a:gd name="T88" fmla="*/ 82 w 117"/>
                                    <a:gd name="T89" fmla="*/ 97 h 102"/>
                                    <a:gd name="T90" fmla="*/ 92 w 117"/>
                                    <a:gd name="T91" fmla="*/ 92 h 102"/>
                                    <a:gd name="T92" fmla="*/ 100 w 117"/>
                                    <a:gd name="T93" fmla="*/ 84 h 102"/>
                                    <a:gd name="T94" fmla="*/ 107 w 117"/>
                                    <a:gd name="T95" fmla="*/ 74 h 102"/>
                                    <a:gd name="T96" fmla="*/ 112 w 117"/>
                                    <a:gd name="T97" fmla="*/ 64 h 102"/>
                                    <a:gd name="T98" fmla="*/ 117 w 117"/>
                                    <a:gd name="T99" fmla="*/ 55 h 102"/>
                                    <a:gd name="T100" fmla="*/ 117 w 117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7" h="102" fill="norm" stroke="1" extrusionOk="0">
                                      <a:moveTo>
                                        <a:pt x="117" y="42"/>
                                      </a:moveTo>
                                      <a:lnTo>
                                        <a:pt x="117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00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35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35" y="97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102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2" y="97"/>
                                      </a:lnTo>
                                      <a:lnTo>
                                        <a:pt x="92" y="92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7" y="55"/>
                                      </a:lnTo>
                                      <a:lnTo>
                                        <a:pt x="11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8E4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9" name=""/>
                              <wps:cNvSpPr/>
                              <wps:spPr bwMode="auto">
                                <a:xfrm>
                                  <a:off x="354965" y="440690"/>
                                  <a:ext cx="74295" cy="62865"/>
                                </a:xfrm>
                                <a:custGeom>
                                  <a:avLst/>
                                  <a:gdLst>
                                    <a:gd name="T0" fmla="*/ 117 w 117"/>
                                    <a:gd name="T1" fmla="*/ 42 h 99"/>
                                    <a:gd name="T2" fmla="*/ 114 w 117"/>
                                    <a:gd name="T3" fmla="*/ 30 h 99"/>
                                    <a:gd name="T4" fmla="*/ 112 w 117"/>
                                    <a:gd name="T5" fmla="*/ 20 h 99"/>
                                    <a:gd name="T6" fmla="*/ 107 w 117"/>
                                    <a:gd name="T7" fmla="*/ 10 h 99"/>
                                    <a:gd name="T8" fmla="*/ 100 w 117"/>
                                    <a:gd name="T9" fmla="*/ 0 h 99"/>
                                    <a:gd name="T10" fmla="*/ 97 w 117"/>
                                    <a:gd name="T11" fmla="*/ 0 h 99"/>
                                    <a:gd name="T12" fmla="*/ 104 w 117"/>
                                    <a:gd name="T13" fmla="*/ 10 h 99"/>
                                    <a:gd name="T14" fmla="*/ 109 w 117"/>
                                    <a:gd name="T15" fmla="*/ 20 h 99"/>
                                    <a:gd name="T16" fmla="*/ 114 w 117"/>
                                    <a:gd name="T17" fmla="*/ 30 h 99"/>
                                    <a:gd name="T18" fmla="*/ 114 w 117"/>
                                    <a:gd name="T19" fmla="*/ 42 h 99"/>
                                    <a:gd name="T20" fmla="*/ 114 w 117"/>
                                    <a:gd name="T21" fmla="*/ 55 h 99"/>
                                    <a:gd name="T22" fmla="*/ 109 w 117"/>
                                    <a:gd name="T23" fmla="*/ 64 h 99"/>
                                    <a:gd name="T24" fmla="*/ 104 w 117"/>
                                    <a:gd name="T25" fmla="*/ 74 h 99"/>
                                    <a:gd name="T26" fmla="*/ 97 w 117"/>
                                    <a:gd name="T27" fmla="*/ 82 h 99"/>
                                    <a:gd name="T28" fmla="*/ 90 w 117"/>
                                    <a:gd name="T29" fmla="*/ 89 h 99"/>
                                    <a:gd name="T30" fmla="*/ 80 w 117"/>
                                    <a:gd name="T31" fmla="*/ 94 h 99"/>
                                    <a:gd name="T32" fmla="*/ 70 w 117"/>
                                    <a:gd name="T33" fmla="*/ 97 h 99"/>
                                    <a:gd name="T34" fmla="*/ 57 w 117"/>
                                    <a:gd name="T35" fmla="*/ 99 h 99"/>
                                    <a:gd name="T36" fmla="*/ 47 w 117"/>
                                    <a:gd name="T37" fmla="*/ 97 h 99"/>
                                    <a:gd name="T38" fmla="*/ 37 w 117"/>
                                    <a:gd name="T39" fmla="*/ 94 h 99"/>
                                    <a:gd name="T40" fmla="*/ 27 w 117"/>
                                    <a:gd name="T41" fmla="*/ 89 h 99"/>
                                    <a:gd name="T42" fmla="*/ 18 w 117"/>
                                    <a:gd name="T43" fmla="*/ 82 h 99"/>
                                    <a:gd name="T44" fmla="*/ 13 w 117"/>
                                    <a:gd name="T45" fmla="*/ 74 h 99"/>
                                    <a:gd name="T46" fmla="*/ 5 w 117"/>
                                    <a:gd name="T47" fmla="*/ 64 h 99"/>
                                    <a:gd name="T48" fmla="*/ 3 w 117"/>
                                    <a:gd name="T49" fmla="*/ 55 h 99"/>
                                    <a:gd name="T50" fmla="*/ 3 w 117"/>
                                    <a:gd name="T51" fmla="*/ 42 h 99"/>
                                    <a:gd name="T52" fmla="*/ 3 w 117"/>
                                    <a:gd name="T53" fmla="*/ 30 h 99"/>
                                    <a:gd name="T54" fmla="*/ 8 w 117"/>
                                    <a:gd name="T55" fmla="*/ 20 h 99"/>
                                    <a:gd name="T56" fmla="*/ 13 w 117"/>
                                    <a:gd name="T57" fmla="*/ 10 h 99"/>
                                    <a:gd name="T58" fmla="*/ 20 w 117"/>
                                    <a:gd name="T59" fmla="*/ 0 h 99"/>
                                    <a:gd name="T60" fmla="*/ 18 w 117"/>
                                    <a:gd name="T61" fmla="*/ 0 h 99"/>
                                    <a:gd name="T62" fmla="*/ 10 w 117"/>
                                    <a:gd name="T63" fmla="*/ 10 h 99"/>
                                    <a:gd name="T64" fmla="*/ 5 w 117"/>
                                    <a:gd name="T65" fmla="*/ 20 h 99"/>
                                    <a:gd name="T66" fmla="*/ 3 w 117"/>
                                    <a:gd name="T67" fmla="*/ 30 h 99"/>
                                    <a:gd name="T68" fmla="*/ 0 w 117"/>
                                    <a:gd name="T69" fmla="*/ 42 h 99"/>
                                    <a:gd name="T70" fmla="*/ 3 w 117"/>
                                    <a:gd name="T71" fmla="*/ 55 h 99"/>
                                    <a:gd name="T72" fmla="*/ 5 w 117"/>
                                    <a:gd name="T73" fmla="*/ 64 h 99"/>
                                    <a:gd name="T74" fmla="*/ 10 w 117"/>
                                    <a:gd name="T75" fmla="*/ 74 h 99"/>
                                    <a:gd name="T76" fmla="*/ 18 w 117"/>
                                    <a:gd name="T77" fmla="*/ 84 h 99"/>
                                    <a:gd name="T78" fmla="*/ 25 w 117"/>
                                    <a:gd name="T79" fmla="*/ 89 h 99"/>
                                    <a:gd name="T80" fmla="*/ 35 w 117"/>
                                    <a:gd name="T81" fmla="*/ 97 h 99"/>
                                    <a:gd name="T82" fmla="*/ 47 w 117"/>
                                    <a:gd name="T83" fmla="*/ 99 h 99"/>
                                    <a:gd name="T84" fmla="*/ 57 w 117"/>
                                    <a:gd name="T85" fmla="*/ 99 h 99"/>
                                    <a:gd name="T86" fmla="*/ 70 w 117"/>
                                    <a:gd name="T87" fmla="*/ 99 h 99"/>
                                    <a:gd name="T88" fmla="*/ 80 w 117"/>
                                    <a:gd name="T89" fmla="*/ 97 h 99"/>
                                    <a:gd name="T90" fmla="*/ 90 w 117"/>
                                    <a:gd name="T91" fmla="*/ 89 h 99"/>
                                    <a:gd name="T92" fmla="*/ 100 w 117"/>
                                    <a:gd name="T93" fmla="*/ 84 h 99"/>
                                    <a:gd name="T94" fmla="*/ 107 w 117"/>
                                    <a:gd name="T95" fmla="*/ 74 h 99"/>
                                    <a:gd name="T96" fmla="*/ 112 w 117"/>
                                    <a:gd name="T97" fmla="*/ 64 h 99"/>
                                    <a:gd name="T98" fmla="*/ 114 w 117"/>
                                    <a:gd name="T99" fmla="*/ 55 h 99"/>
                                    <a:gd name="T100" fmla="*/ 117 w 117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7" h="99" fill="norm" stroke="1" extrusionOk="0">
                                      <a:moveTo>
                                        <a:pt x="117" y="42"/>
                                      </a:moveTo>
                                      <a:lnTo>
                                        <a:pt x="114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9" y="2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09" y="64"/>
                                      </a:lnTo>
                                      <a:lnTo>
                                        <a:pt x="104" y="74"/>
                                      </a:lnTo>
                                      <a:lnTo>
                                        <a:pt x="97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7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47" y="97"/>
                                      </a:lnTo>
                                      <a:lnTo>
                                        <a:pt x="37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3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35" y="97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0" y="97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8F4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0" name=""/>
                              <wps:cNvSpPr/>
                              <wps:spPr bwMode="auto">
                                <a:xfrm>
                                  <a:off x="354965" y="440690"/>
                                  <a:ext cx="72390" cy="62865"/>
                                </a:xfrm>
                                <a:custGeom>
                                  <a:avLst/>
                                  <a:gdLst>
                                    <a:gd name="T0" fmla="*/ 114 w 114"/>
                                    <a:gd name="T1" fmla="*/ 42 h 99"/>
                                    <a:gd name="T2" fmla="*/ 114 w 114"/>
                                    <a:gd name="T3" fmla="*/ 30 h 99"/>
                                    <a:gd name="T4" fmla="*/ 112 w 114"/>
                                    <a:gd name="T5" fmla="*/ 20 h 99"/>
                                    <a:gd name="T6" fmla="*/ 104 w 114"/>
                                    <a:gd name="T7" fmla="*/ 10 h 99"/>
                                    <a:gd name="T8" fmla="*/ 97 w 114"/>
                                    <a:gd name="T9" fmla="*/ 0 h 99"/>
                                    <a:gd name="T10" fmla="*/ 95 w 114"/>
                                    <a:gd name="T11" fmla="*/ 0 h 99"/>
                                    <a:gd name="T12" fmla="*/ 102 w 114"/>
                                    <a:gd name="T13" fmla="*/ 10 h 99"/>
                                    <a:gd name="T14" fmla="*/ 109 w 114"/>
                                    <a:gd name="T15" fmla="*/ 20 h 99"/>
                                    <a:gd name="T16" fmla="*/ 112 w 114"/>
                                    <a:gd name="T17" fmla="*/ 30 h 99"/>
                                    <a:gd name="T18" fmla="*/ 114 w 114"/>
                                    <a:gd name="T19" fmla="*/ 42 h 99"/>
                                    <a:gd name="T20" fmla="*/ 112 w 114"/>
                                    <a:gd name="T21" fmla="*/ 55 h 99"/>
                                    <a:gd name="T22" fmla="*/ 109 w 114"/>
                                    <a:gd name="T23" fmla="*/ 64 h 99"/>
                                    <a:gd name="T24" fmla="*/ 104 w 114"/>
                                    <a:gd name="T25" fmla="*/ 74 h 99"/>
                                    <a:gd name="T26" fmla="*/ 97 w 114"/>
                                    <a:gd name="T27" fmla="*/ 82 h 99"/>
                                    <a:gd name="T28" fmla="*/ 90 w 114"/>
                                    <a:gd name="T29" fmla="*/ 89 h 99"/>
                                    <a:gd name="T30" fmla="*/ 80 w 114"/>
                                    <a:gd name="T31" fmla="*/ 94 h 99"/>
                                    <a:gd name="T32" fmla="*/ 70 w 114"/>
                                    <a:gd name="T33" fmla="*/ 97 h 99"/>
                                    <a:gd name="T34" fmla="*/ 57 w 114"/>
                                    <a:gd name="T35" fmla="*/ 97 h 99"/>
                                    <a:gd name="T36" fmla="*/ 47 w 114"/>
                                    <a:gd name="T37" fmla="*/ 97 h 99"/>
                                    <a:gd name="T38" fmla="*/ 37 w 114"/>
                                    <a:gd name="T39" fmla="*/ 94 h 99"/>
                                    <a:gd name="T40" fmla="*/ 27 w 114"/>
                                    <a:gd name="T41" fmla="*/ 89 h 99"/>
                                    <a:gd name="T42" fmla="*/ 20 w 114"/>
                                    <a:gd name="T43" fmla="*/ 82 h 99"/>
                                    <a:gd name="T44" fmla="*/ 13 w 114"/>
                                    <a:gd name="T45" fmla="*/ 74 h 99"/>
                                    <a:gd name="T46" fmla="*/ 8 w 114"/>
                                    <a:gd name="T47" fmla="*/ 64 h 99"/>
                                    <a:gd name="T48" fmla="*/ 3 w 114"/>
                                    <a:gd name="T49" fmla="*/ 55 h 99"/>
                                    <a:gd name="T50" fmla="*/ 3 w 114"/>
                                    <a:gd name="T51" fmla="*/ 42 h 99"/>
                                    <a:gd name="T52" fmla="*/ 3 w 114"/>
                                    <a:gd name="T53" fmla="*/ 30 h 99"/>
                                    <a:gd name="T54" fmla="*/ 8 w 114"/>
                                    <a:gd name="T55" fmla="*/ 20 h 99"/>
                                    <a:gd name="T56" fmla="*/ 13 w 114"/>
                                    <a:gd name="T57" fmla="*/ 10 h 99"/>
                                    <a:gd name="T58" fmla="*/ 20 w 114"/>
                                    <a:gd name="T59" fmla="*/ 0 h 99"/>
                                    <a:gd name="T60" fmla="*/ 20 w 114"/>
                                    <a:gd name="T61" fmla="*/ 0 h 99"/>
                                    <a:gd name="T62" fmla="*/ 13 w 114"/>
                                    <a:gd name="T63" fmla="*/ 10 h 99"/>
                                    <a:gd name="T64" fmla="*/ 5 w 114"/>
                                    <a:gd name="T65" fmla="*/ 20 h 99"/>
                                    <a:gd name="T66" fmla="*/ 3 w 114"/>
                                    <a:gd name="T67" fmla="*/ 30 h 99"/>
                                    <a:gd name="T68" fmla="*/ 0 w 114"/>
                                    <a:gd name="T69" fmla="*/ 42 h 99"/>
                                    <a:gd name="T70" fmla="*/ 3 w 114"/>
                                    <a:gd name="T71" fmla="*/ 55 h 99"/>
                                    <a:gd name="T72" fmla="*/ 5 w 114"/>
                                    <a:gd name="T73" fmla="*/ 64 h 99"/>
                                    <a:gd name="T74" fmla="*/ 10 w 114"/>
                                    <a:gd name="T75" fmla="*/ 74 h 99"/>
                                    <a:gd name="T76" fmla="*/ 18 w 114"/>
                                    <a:gd name="T77" fmla="*/ 82 h 99"/>
                                    <a:gd name="T78" fmla="*/ 27 w 114"/>
                                    <a:gd name="T79" fmla="*/ 89 h 99"/>
                                    <a:gd name="T80" fmla="*/ 35 w 114"/>
                                    <a:gd name="T81" fmla="*/ 94 h 99"/>
                                    <a:gd name="T82" fmla="*/ 47 w 114"/>
                                    <a:gd name="T83" fmla="*/ 99 h 99"/>
                                    <a:gd name="T84" fmla="*/ 57 w 114"/>
                                    <a:gd name="T85" fmla="*/ 99 h 99"/>
                                    <a:gd name="T86" fmla="*/ 70 w 114"/>
                                    <a:gd name="T87" fmla="*/ 99 h 99"/>
                                    <a:gd name="T88" fmla="*/ 80 w 114"/>
                                    <a:gd name="T89" fmla="*/ 94 h 99"/>
                                    <a:gd name="T90" fmla="*/ 90 w 114"/>
                                    <a:gd name="T91" fmla="*/ 89 h 99"/>
                                    <a:gd name="T92" fmla="*/ 100 w 114"/>
                                    <a:gd name="T93" fmla="*/ 82 h 99"/>
                                    <a:gd name="T94" fmla="*/ 107 w 114"/>
                                    <a:gd name="T95" fmla="*/ 74 h 99"/>
                                    <a:gd name="T96" fmla="*/ 112 w 114"/>
                                    <a:gd name="T97" fmla="*/ 64 h 99"/>
                                    <a:gd name="T98" fmla="*/ 114 w 114"/>
                                    <a:gd name="T99" fmla="*/ 55 h 99"/>
                                    <a:gd name="T100" fmla="*/ 114 w 114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4" h="99" fill="norm" stroke="1" extrusionOk="0">
                                      <a:moveTo>
                                        <a:pt x="114" y="42"/>
                                      </a:moveTo>
                                      <a:lnTo>
                                        <a:pt x="114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9" y="20"/>
                                      </a:lnTo>
                                      <a:lnTo>
                                        <a:pt x="112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2" y="55"/>
                                      </a:lnTo>
                                      <a:lnTo>
                                        <a:pt x="109" y="64"/>
                                      </a:lnTo>
                                      <a:lnTo>
                                        <a:pt x="104" y="74"/>
                                      </a:lnTo>
                                      <a:lnTo>
                                        <a:pt x="97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7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47" y="97"/>
                                      </a:lnTo>
                                      <a:lnTo>
                                        <a:pt x="37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3" y="74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35" y="94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100" y="82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E904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1" name=""/>
                              <wps:cNvSpPr/>
                              <wps:spPr bwMode="auto">
                                <a:xfrm>
                                  <a:off x="356870" y="440690"/>
                                  <a:ext cx="70485" cy="62865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9"/>
                                    <a:gd name="T2" fmla="*/ 111 w 111"/>
                                    <a:gd name="T3" fmla="*/ 30 h 99"/>
                                    <a:gd name="T4" fmla="*/ 106 w 111"/>
                                    <a:gd name="T5" fmla="*/ 20 h 99"/>
                                    <a:gd name="T6" fmla="*/ 101 w 111"/>
                                    <a:gd name="T7" fmla="*/ 10 h 99"/>
                                    <a:gd name="T8" fmla="*/ 94 w 111"/>
                                    <a:gd name="T9" fmla="*/ 0 h 99"/>
                                    <a:gd name="T10" fmla="*/ 92 w 111"/>
                                    <a:gd name="T11" fmla="*/ 0 h 99"/>
                                    <a:gd name="T12" fmla="*/ 99 w 111"/>
                                    <a:gd name="T13" fmla="*/ 10 h 99"/>
                                    <a:gd name="T14" fmla="*/ 104 w 111"/>
                                    <a:gd name="T15" fmla="*/ 20 h 99"/>
                                    <a:gd name="T16" fmla="*/ 109 w 111"/>
                                    <a:gd name="T17" fmla="*/ 30 h 99"/>
                                    <a:gd name="T18" fmla="*/ 111 w 111"/>
                                    <a:gd name="T19" fmla="*/ 42 h 99"/>
                                    <a:gd name="T20" fmla="*/ 109 w 111"/>
                                    <a:gd name="T21" fmla="*/ 52 h 99"/>
                                    <a:gd name="T22" fmla="*/ 106 w 111"/>
                                    <a:gd name="T23" fmla="*/ 64 h 99"/>
                                    <a:gd name="T24" fmla="*/ 101 w 111"/>
                                    <a:gd name="T25" fmla="*/ 72 h 99"/>
                                    <a:gd name="T26" fmla="*/ 94 w 111"/>
                                    <a:gd name="T27" fmla="*/ 82 h 99"/>
                                    <a:gd name="T28" fmla="*/ 87 w 111"/>
                                    <a:gd name="T29" fmla="*/ 87 h 99"/>
                                    <a:gd name="T30" fmla="*/ 77 w 111"/>
                                    <a:gd name="T31" fmla="*/ 92 h 99"/>
                                    <a:gd name="T32" fmla="*/ 67 w 111"/>
                                    <a:gd name="T33" fmla="*/ 97 h 99"/>
                                    <a:gd name="T34" fmla="*/ 54 w 111"/>
                                    <a:gd name="T35" fmla="*/ 97 h 99"/>
                                    <a:gd name="T36" fmla="*/ 44 w 111"/>
                                    <a:gd name="T37" fmla="*/ 97 h 99"/>
                                    <a:gd name="T38" fmla="*/ 34 w 111"/>
                                    <a:gd name="T39" fmla="*/ 92 h 99"/>
                                    <a:gd name="T40" fmla="*/ 24 w 111"/>
                                    <a:gd name="T41" fmla="*/ 87 h 99"/>
                                    <a:gd name="T42" fmla="*/ 17 w 111"/>
                                    <a:gd name="T43" fmla="*/ 82 h 99"/>
                                    <a:gd name="T44" fmla="*/ 10 w 111"/>
                                    <a:gd name="T45" fmla="*/ 72 h 99"/>
                                    <a:gd name="T46" fmla="*/ 5 w 111"/>
                                    <a:gd name="T47" fmla="*/ 64 h 99"/>
                                    <a:gd name="T48" fmla="*/ 2 w 111"/>
                                    <a:gd name="T49" fmla="*/ 52 h 99"/>
                                    <a:gd name="T50" fmla="*/ 0 w 111"/>
                                    <a:gd name="T51" fmla="*/ 42 h 99"/>
                                    <a:gd name="T52" fmla="*/ 2 w 111"/>
                                    <a:gd name="T53" fmla="*/ 30 h 99"/>
                                    <a:gd name="T54" fmla="*/ 5 w 111"/>
                                    <a:gd name="T55" fmla="*/ 20 h 99"/>
                                    <a:gd name="T56" fmla="*/ 12 w 111"/>
                                    <a:gd name="T57" fmla="*/ 10 h 99"/>
                                    <a:gd name="T58" fmla="*/ 19 w 111"/>
                                    <a:gd name="T59" fmla="*/ 0 h 99"/>
                                    <a:gd name="T60" fmla="*/ 17 w 111"/>
                                    <a:gd name="T61" fmla="*/ 0 h 99"/>
                                    <a:gd name="T62" fmla="*/ 10 w 111"/>
                                    <a:gd name="T63" fmla="*/ 10 h 99"/>
                                    <a:gd name="T64" fmla="*/ 5 w 111"/>
                                    <a:gd name="T65" fmla="*/ 20 h 99"/>
                                    <a:gd name="T66" fmla="*/ 0 w 111"/>
                                    <a:gd name="T67" fmla="*/ 30 h 99"/>
                                    <a:gd name="T68" fmla="*/ 0 w 111"/>
                                    <a:gd name="T69" fmla="*/ 42 h 99"/>
                                    <a:gd name="T70" fmla="*/ 0 w 111"/>
                                    <a:gd name="T71" fmla="*/ 55 h 99"/>
                                    <a:gd name="T72" fmla="*/ 2 w 111"/>
                                    <a:gd name="T73" fmla="*/ 64 h 99"/>
                                    <a:gd name="T74" fmla="*/ 10 w 111"/>
                                    <a:gd name="T75" fmla="*/ 74 h 99"/>
                                    <a:gd name="T76" fmla="*/ 15 w 111"/>
                                    <a:gd name="T77" fmla="*/ 82 h 99"/>
                                    <a:gd name="T78" fmla="*/ 24 w 111"/>
                                    <a:gd name="T79" fmla="*/ 89 h 99"/>
                                    <a:gd name="T80" fmla="*/ 34 w 111"/>
                                    <a:gd name="T81" fmla="*/ 94 h 99"/>
                                    <a:gd name="T82" fmla="*/ 44 w 111"/>
                                    <a:gd name="T83" fmla="*/ 97 h 99"/>
                                    <a:gd name="T84" fmla="*/ 54 w 111"/>
                                    <a:gd name="T85" fmla="*/ 99 h 99"/>
                                    <a:gd name="T86" fmla="*/ 67 w 111"/>
                                    <a:gd name="T87" fmla="*/ 97 h 99"/>
                                    <a:gd name="T88" fmla="*/ 77 w 111"/>
                                    <a:gd name="T89" fmla="*/ 94 h 99"/>
                                    <a:gd name="T90" fmla="*/ 87 w 111"/>
                                    <a:gd name="T91" fmla="*/ 89 h 99"/>
                                    <a:gd name="T92" fmla="*/ 94 w 111"/>
                                    <a:gd name="T93" fmla="*/ 82 h 99"/>
                                    <a:gd name="T94" fmla="*/ 101 w 111"/>
                                    <a:gd name="T95" fmla="*/ 74 h 99"/>
                                    <a:gd name="T96" fmla="*/ 106 w 111"/>
                                    <a:gd name="T97" fmla="*/ 64 h 99"/>
                                    <a:gd name="T98" fmla="*/ 111 w 111"/>
                                    <a:gd name="T99" fmla="*/ 55 h 99"/>
                                    <a:gd name="T100" fmla="*/ 111 w 111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9" fill="norm" stroke="1" extrusionOk="0">
                                      <a:moveTo>
                                        <a:pt x="111" y="42"/>
                                      </a:moveTo>
                                      <a:lnTo>
                                        <a:pt x="111" y="30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11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24" y="89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9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4"/>
                                      </a:lnTo>
                                      <a:lnTo>
                                        <a:pt x="87" y="89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4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1914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2" name=""/>
                              <wps:cNvSpPr/>
                              <wps:spPr bwMode="auto">
                                <a:xfrm>
                                  <a:off x="356870" y="440690"/>
                                  <a:ext cx="70485" cy="61594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7"/>
                                    <a:gd name="T2" fmla="*/ 109 w 111"/>
                                    <a:gd name="T3" fmla="*/ 30 h 97"/>
                                    <a:gd name="T4" fmla="*/ 106 w 111"/>
                                    <a:gd name="T5" fmla="*/ 20 h 97"/>
                                    <a:gd name="T6" fmla="*/ 99 w 111"/>
                                    <a:gd name="T7" fmla="*/ 10 h 97"/>
                                    <a:gd name="T8" fmla="*/ 92 w 111"/>
                                    <a:gd name="T9" fmla="*/ 0 h 97"/>
                                    <a:gd name="T10" fmla="*/ 89 w 111"/>
                                    <a:gd name="T11" fmla="*/ 0 h 97"/>
                                    <a:gd name="T12" fmla="*/ 99 w 111"/>
                                    <a:gd name="T13" fmla="*/ 10 h 97"/>
                                    <a:gd name="T14" fmla="*/ 104 w 111"/>
                                    <a:gd name="T15" fmla="*/ 20 h 97"/>
                                    <a:gd name="T16" fmla="*/ 109 w 111"/>
                                    <a:gd name="T17" fmla="*/ 30 h 97"/>
                                    <a:gd name="T18" fmla="*/ 109 w 111"/>
                                    <a:gd name="T19" fmla="*/ 42 h 97"/>
                                    <a:gd name="T20" fmla="*/ 109 w 111"/>
                                    <a:gd name="T21" fmla="*/ 52 h 97"/>
                                    <a:gd name="T22" fmla="*/ 106 w 111"/>
                                    <a:gd name="T23" fmla="*/ 62 h 97"/>
                                    <a:gd name="T24" fmla="*/ 101 w 111"/>
                                    <a:gd name="T25" fmla="*/ 72 h 97"/>
                                    <a:gd name="T26" fmla="*/ 94 w 111"/>
                                    <a:gd name="T27" fmla="*/ 79 h 97"/>
                                    <a:gd name="T28" fmla="*/ 87 w 111"/>
                                    <a:gd name="T29" fmla="*/ 87 h 97"/>
                                    <a:gd name="T30" fmla="*/ 77 w 111"/>
                                    <a:gd name="T31" fmla="*/ 92 h 97"/>
                                    <a:gd name="T32" fmla="*/ 67 w 111"/>
                                    <a:gd name="T33" fmla="*/ 94 h 97"/>
                                    <a:gd name="T34" fmla="*/ 54 w 111"/>
                                    <a:gd name="T35" fmla="*/ 97 h 97"/>
                                    <a:gd name="T36" fmla="*/ 44 w 111"/>
                                    <a:gd name="T37" fmla="*/ 94 h 97"/>
                                    <a:gd name="T38" fmla="*/ 34 w 111"/>
                                    <a:gd name="T39" fmla="*/ 92 h 97"/>
                                    <a:gd name="T40" fmla="*/ 24 w 111"/>
                                    <a:gd name="T41" fmla="*/ 87 h 97"/>
                                    <a:gd name="T42" fmla="*/ 17 w 111"/>
                                    <a:gd name="T43" fmla="*/ 79 h 97"/>
                                    <a:gd name="T44" fmla="*/ 10 w 111"/>
                                    <a:gd name="T45" fmla="*/ 72 h 97"/>
                                    <a:gd name="T46" fmla="*/ 5 w 111"/>
                                    <a:gd name="T47" fmla="*/ 62 h 97"/>
                                    <a:gd name="T48" fmla="*/ 2 w 111"/>
                                    <a:gd name="T49" fmla="*/ 52 h 97"/>
                                    <a:gd name="T50" fmla="*/ 2 w 111"/>
                                    <a:gd name="T51" fmla="*/ 42 h 97"/>
                                    <a:gd name="T52" fmla="*/ 2 w 111"/>
                                    <a:gd name="T53" fmla="*/ 30 h 97"/>
                                    <a:gd name="T54" fmla="*/ 7 w 111"/>
                                    <a:gd name="T55" fmla="*/ 20 h 97"/>
                                    <a:gd name="T56" fmla="*/ 12 w 111"/>
                                    <a:gd name="T57" fmla="*/ 10 h 97"/>
                                    <a:gd name="T58" fmla="*/ 19 w 111"/>
                                    <a:gd name="T59" fmla="*/ 0 h 97"/>
                                    <a:gd name="T60" fmla="*/ 17 w 111"/>
                                    <a:gd name="T61" fmla="*/ 0 h 97"/>
                                    <a:gd name="T62" fmla="*/ 10 w 111"/>
                                    <a:gd name="T63" fmla="*/ 10 h 97"/>
                                    <a:gd name="T64" fmla="*/ 5 w 111"/>
                                    <a:gd name="T65" fmla="*/ 20 h 97"/>
                                    <a:gd name="T66" fmla="*/ 0 w 111"/>
                                    <a:gd name="T67" fmla="*/ 30 h 97"/>
                                    <a:gd name="T68" fmla="*/ 0 w 111"/>
                                    <a:gd name="T69" fmla="*/ 42 h 97"/>
                                    <a:gd name="T70" fmla="*/ 0 w 111"/>
                                    <a:gd name="T71" fmla="*/ 55 h 97"/>
                                    <a:gd name="T72" fmla="*/ 5 w 111"/>
                                    <a:gd name="T73" fmla="*/ 64 h 97"/>
                                    <a:gd name="T74" fmla="*/ 10 w 111"/>
                                    <a:gd name="T75" fmla="*/ 74 h 97"/>
                                    <a:gd name="T76" fmla="*/ 17 w 111"/>
                                    <a:gd name="T77" fmla="*/ 82 h 97"/>
                                    <a:gd name="T78" fmla="*/ 24 w 111"/>
                                    <a:gd name="T79" fmla="*/ 89 h 97"/>
                                    <a:gd name="T80" fmla="*/ 34 w 111"/>
                                    <a:gd name="T81" fmla="*/ 94 h 97"/>
                                    <a:gd name="T82" fmla="*/ 44 w 111"/>
                                    <a:gd name="T83" fmla="*/ 97 h 97"/>
                                    <a:gd name="T84" fmla="*/ 54 w 111"/>
                                    <a:gd name="T85" fmla="*/ 97 h 97"/>
                                    <a:gd name="T86" fmla="*/ 67 w 111"/>
                                    <a:gd name="T87" fmla="*/ 97 h 97"/>
                                    <a:gd name="T88" fmla="*/ 77 w 111"/>
                                    <a:gd name="T89" fmla="*/ 94 h 97"/>
                                    <a:gd name="T90" fmla="*/ 87 w 111"/>
                                    <a:gd name="T91" fmla="*/ 89 h 97"/>
                                    <a:gd name="T92" fmla="*/ 94 w 111"/>
                                    <a:gd name="T93" fmla="*/ 82 h 97"/>
                                    <a:gd name="T94" fmla="*/ 101 w 111"/>
                                    <a:gd name="T95" fmla="*/ 74 h 97"/>
                                    <a:gd name="T96" fmla="*/ 106 w 111"/>
                                    <a:gd name="T97" fmla="*/ 64 h 97"/>
                                    <a:gd name="T98" fmla="*/ 109 w 111"/>
                                    <a:gd name="T99" fmla="*/ 55 h 97"/>
                                    <a:gd name="T100" fmla="*/ 111 w 111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7" fill="norm" stroke="1" extrusionOk="0">
                                      <a:moveTo>
                                        <a:pt x="111" y="42"/>
                                      </a:moveTo>
                                      <a:lnTo>
                                        <a:pt x="109" y="30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09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94" y="79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4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24" y="89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4"/>
                                      </a:lnTo>
                                      <a:lnTo>
                                        <a:pt x="87" y="89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4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9" y="55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5934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3" name=""/>
                              <wps:cNvSpPr/>
                              <wps:spPr bwMode="auto">
                                <a:xfrm>
                                  <a:off x="356870" y="440690"/>
                                  <a:ext cx="70485" cy="61594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7"/>
                                    <a:gd name="T2" fmla="*/ 109 w 111"/>
                                    <a:gd name="T3" fmla="*/ 30 h 97"/>
                                    <a:gd name="T4" fmla="*/ 104 w 111"/>
                                    <a:gd name="T5" fmla="*/ 20 h 97"/>
                                    <a:gd name="T6" fmla="*/ 99 w 111"/>
                                    <a:gd name="T7" fmla="*/ 10 h 97"/>
                                    <a:gd name="T8" fmla="*/ 92 w 111"/>
                                    <a:gd name="T9" fmla="*/ 0 h 97"/>
                                    <a:gd name="T10" fmla="*/ 89 w 111"/>
                                    <a:gd name="T11" fmla="*/ 0 h 97"/>
                                    <a:gd name="T12" fmla="*/ 97 w 111"/>
                                    <a:gd name="T13" fmla="*/ 10 h 97"/>
                                    <a:gd name="T14" fmla="*/ 104 w 111"/>
                                    <a:gd name="T15" fmla="*/ 20 h 97"/>
                                    <a:gd name="T16" fmla="*/ 106 w 111"/>
                                    <a:gd name="T17" fmla="*/ 30 h 97"/>
                                    <a:gd name="T18" fmla="*/ 109 w 111"/>
                                    <a:gd name="T19" fmla="*/ 42 h 97"/>
                                    <a:gd name="T20" fmla="*/ 109 w 111"/>
                                    <a:gd name="T21" fmla="*/ 52 h 97"/>
                                    <a:gd name="T22" fmla="*/ 104 w 111"/>
                                    <a:gd name="T23" fmla="*/ 62 h 97"/>
                                    <a:gd name="T24" fmla="*/ 99 w 111"/>
                                    <a:gd name="T25" fmla="*/ 72 h 97"/>
                                    <a:gd name="T26" fmla="*/ 94 w 111"/>
                                    <a:gd name="T27" fmla="*/ 79 h 97"/>
                                    <a:gd name="T28" fmla="*/ 84 w 111"/>
                                    <a:gd name="T29" fmla="*/ 87 h 97"/>
                                    <a:gd name="T30" fmla="*/ 77 w 111"/>
                                    <a:gd name="T31" fmla="*/ 92 h 97"/>
                                    <a:gd name="T32" fmla="*/ 67 w 111"/>
                                    <a:gd name="T33" fmla="*/ 94 h 97"/>
                                    <a:gd name="T34" fmla="*/ 54 w 111"/>
                                    <a:gd name="T35" fmla="*/ 97 h 97"/>
                                    <a:gd name="T36" fmla="*/ 44 w 111"/>
                                    <a:gd name="T37" fmla="*/ 94 h 97"/>
                                    <a:gd name="T38" fmla="*/ 34 w 111"/>
                                    <a:gd name="T39" fmla="*/ 92 h 97"/>
                                    <a:gd name="T40" fmla="*/ 24 w 111"/>
                                    <a:gd name="T41" fmla="*/ 87 h 97"/>
                                    <a:gd name="T42" fmla="*/ 17 w 111"/>
                                    <a:gd name="T43" fmla="*/ 79 h 97"/>
                                    <a:gd name="T44" fmla="*/ 12 w 111"/>
                                    <a:gd name="T45" fmla="*/ 72 h 97"/>
                                    <a:gd name="T46" fmla="*/ 7 w 111"/>
                                    <a:gd name="T47" fmla="*/ 62 h 97"/>
                                    <a:gd name="T48" fmla="*/ 2 w 111"/>
                                    <a:gd name="T49" fmla="*/ 52 h 97"/>
                                    <a:gd name="T50" fmla="*/ 2 w 111"/>
                                    <a:gd name="T51" fmla="*/ 42 h 97"/>
                                    <a:gd name="T52" fmla="*/ 2 w 111"/>
                                    <a:gd name="T53" fmla="*/ 30 h 97"/>
                                    <a:gd name="T54" fmla="*/ 7 w 111"/>
                                    <a:gd name="T55" fmla="*/ 20 h 97"/>
                                    <a:gd name="T56" fmla="*/ 15 w 111"/>
                                    <a:gd name="T57" fmla="*/ 10 h 97"/>
                                    <a:gd name="T58" fmla="*/ 22 w 111"/>
                                    <a:gd name="T59" fmla="*/ 0 h 97"/>
                                    <a:gd name="T60" fmla="*/ 19 w 111"/>
                                    <a:gd name="T61" fmla="*/ 0 h 97"/>
                                    <a:gd name="T62" fmla="*/ 12 w 111"/>
                                    <a:gd name="T63" fmla="*/ 10 h 97"/>
                                    <a:gd name="T64" fmla="*/ 5 w 111"/>
                                    <a:gd name="T65" fmla="*/ 20 h 97"/>
                                    <a:gd name="T66" fmla="*/ 2 w 111"/>
                                    <a:gd name="T67" fmla="*/ 30 h 97"/>
                                    <a:gd name="T68" fmla="*/ 0 w 111"/>
                                    <a:gd name="T69" fmla="*/ 42 h 97"/>
                                    <a:gd name="T70" fmla="*/ 2 w 111"/>
                                    <a:gd name="T71" fmla="*/ 52 h 97"/>
                                    <a:gd name="T72" fmla="*/ 5 w 111"/>
                                    <a:gd name="T73" fmla="*/ 64 h 97"/>
                                    <a:gd name="T74" fmla="*/ 10 w 111"/>
                                    <a:gd name="T75" fmla="*/ 72 h 97"/>
                                    <a:gd name="T76" fmla="*/ 17 w 111"/>
                                    <a:gd name="T77" fmla="*/ 82 h 97"/>
                                    <a:gd name="T78" fmla="*/ 24 w 111"/>
                                    <a:gd name="T79" fmla="*/ 87 h 97"/>
                                    <a:gd name="T80" fmla="*/ 34 w 111"/>
                                    <a:gd name="T81" fmla="*/ 92 h 97"/>
                                    <a:gd name="T82" fmla="*/ 44 w 111"/>
                                    <a:gd name="T83" fmla="*/ 97 h 97"/>
                                    <a:gd name="T84" fmla="*/ 54 w 111"/>
                                    <a:gd name="T85" fmla="*/ 97 h 97"/>
                                    <a:gd name="T86" fmla="*/ 67 w 111"/>
                                    <a:gd name="T87" fmla="*/ 97 h 97"/>
                                    <a:gd name="T88" fmla="*/ 77 w 111"/>
                                    <a:gd name="T89" fmla="*/ 92 h 97"/>
                                    <a:gd name="T90" fmla="*/ 87 w 111"/>
                                    <a:gd name="T91" fmla="*/ 87 h 97"/>
                                    <a:gd name="T92" fmla="*/ 94 w 111"/>
                                    <a:gd name="T93" fmla="*/ 82 h 97"/>
                                    <a:gd name="T94" fmla="*/ 101 w 111"/>
                                    <a:gd name="T95" fmla="*/ 72 h 97"/>
                                    <a:gd name="T96" fmla="*/ 106 w 111"/>
                                    <a:gd name="T97" fmla="*/ 64 h 97"/>
                                    <a:gd name="T98" fmla="*/ 109 w 111"/>
                                    <a:gd name="T99" fmla="*/ 52 h 97"/>
                                    <a:gd name="T100" fmla="*/ 111 w 111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7" fill="norm" stroke="1" extrusionOk="0">
                                      <a:moveTo>
                                        <a:pt x="111" y="42"/>
                                      </a:moveTo>
                                      <a:lnTo>
                                        <a:pt x="109" y="3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6" y="30"/>
                                      </a:lnTo>
                                      <a:lnTo>
                                        <a:pt x="109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94" y="79"/>
                                      </a:lnTo>
                                      <a:lnTo>
                                        <a:pt x="84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4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944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4" name=""/>
                              <wps:cNvSpPr/>
                              <wps:spPr bwMode="auto">
                                <a:xfrm>
                                  <a:off x="358140" y="440690"/>
                                  <a:ext cx="67945" cy="61594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7"/>
                                    <a:gd name="T2" fmla="*/ 107 w 107"/>
                                    <a:gd name="T3" fmla="*/ 30 h 97"/>
                                    <a:gd name="T4" fmla="*/ 102 w 107"/>
                                    <a:gd name="T5" fmla="*/ 20 h 97"/>
                                    <a:gd name="T6" fmla="*/ 97 w 107"/>
                                    <a:gd name="T7" fmla="*/ 10 h 97"/>
                                    <a:gd name="T8" fmla="*/ 87 w 107"/>
                                    <a:gd name="T9" fmla="*/ 0 h 97"/>
                                    <a:gd name="T10" fmla="*/ 87 w 107"/>
                                    <a:gd name="T11" fmla="*/ 0 h 97"/>
                                    <a:gd name="T12" fmla="*/ 95 w 107"/>
                                    <a:gd name="T13" fmla="*/ 10 h 97"/>
                                    <a:gd name="T14" fmla="*/ 99 w 107"/>
                                    <a:gd name="T15" fmla="*/ 20 h 97"/>
                                    <a:gd name="T16" fmla="*/ 104 w 107"/>
                                    <a:gd name="T17" fmla="*/ 30 h 97"/>
                                    <a:gd name="T18" fmla="*/ 107 w 107"/>
                                    <a:gd name="T19" fmla="*/ 42 h 97"/>
                                    <a:gd name="T20" fmla="*/ 104 w 107"/>
                                    <a:gd name="T21" fmla="*/ 52 h 97"/>
                                    <a:gd name="T22" fmla="*/ 102 w 107"/>
                                    <a:gd name="T23" fmla="*/ 62 h 97"/>
                                    <a:gd name="T24" fmla="*/ 97 w 107"/>
                                    <a:gd name="T25" fmla="*/ 72 h 97"/>
                                    <a:gd name="T26" fmla="*/ 90 w 107"/>
                                    <a:gd name="T27" fmla="*/ 79 h 97"/>
                                    <a:gd name="T28" fmla="*/ 82 w 107"/>
                                    <a:gd name="T29" fmla="*/ 87 h 97"/>
                                    <a:gd name="T30" fmla="*/ 75 w 107"/>
                                    <a:gd name="T31" fmla="*/ 92 h 97"/>
                                    <a:gd name="T32" fmla="*/ 65 w 107"/>
                                    <a:gd name="T33" fmla="*/ 94 h 97"/>
                                    <a:gd name="T34" fmla="*/ 52 w 107"/>
                                    <a:gd name="T35" fmla="*/ 94 h 97"/>
                                    <a:gd name="T36" fmla="*/ 42 w 107"/>
                                    <a:gd name="T37" fmla="*/ 94 h 97"/>
                                    <a:gd name="T38" fmla="*/ 32 w 107"/>
                                    <a:gd name="T39" fmla="*/ 92 h 97"/>
                                    <a:gd name="T40" fmla="*/ 25 w 107"/>
                                    <a:gd name="T41" fmla="*/ 87 h 97"/>
                                    <a:gd name="T42" fmla="*/ 15 w 107"/>
                                    <a:gd name="T43" fmla="*/ 79 h 97"/>
                                    <a:gd name="T44" fmla="*/ 10 w 107"/>
                                    <a:gd name="T45" fmla="*/ 72 h 97"/>
                                    <a:gd name="T46" fmla="*/ 5 w 107"/>
                                    <a:gd name="T47" fmla="*/ 62 h 97"/>
                                    <a:gd name="T48" fmla="*/ 3 w 107"/>
                                    <a:gd name="T49" fmla="*/ 52 h 97"/>
                                    <a:gd name="T50" fmla="*/ 0 w 107"/>
                                    <a:gd name="T51" fmla="*/ 42 h 97"/>
                                    <a:gd name="T52" fmla="*/ 3 w 107"/>
                                    <a:gd name="T53" fmla="*/ 30 h 97"/>
                                    <a:gd name="T54" fmla="*/ 5 w 107"/>
                                    <a:gd name="T55" fmla="*/ 20 h 97"/>
                                    <a:gd name="T56" fmla="*/ 13 w 107"/>
                                    <a:gd name="T57" fmla="*/ 10 h 97"/>
                                    <a:gd name="T58" fmla="*/ 20 w 107"/>
                                    <a:gd name="T59" fmla="*/ 0 h 97"/>
                                    <a:gd name="T60" fmla="*/ 17 w 107"/>
                                    <a:gd name="T61" fmla="*/ 0 h 97"/>
                                    <a:gd name="T62" fmla="*/ 10 w 107"/>
                                    <a:gd name="T63" fmla="*/ 10 h 97"/>
                                    <a:gd name="T64" fmla="*/ 5 w 107"/>
                                    <a:gd name="T65" fmla="*/ 20 h 97"/>
                                    <a:gd name="T66" fmla="*/ 0 w 107"/>
                                    <a:gd name="T67" fmla="*/ 30 h 97"/>
                                    <a:gd name="T68" fmla="*/ 0 w 107"/>
                                    <a:gd name="T69" fmla="*/ 42 h 97"/>
                                    <a:gd name="T70" fmla="*/ 0 w 107"/>
                                    <a:gd name="T71" fmla="*/ 52 h 97"/>
                                    <a:gd name="T72" fmla="*/ 3 w 107"/>
                                    <a:gd name="T73" fmla="*/ 62 h 97"/>
                                    <a:gd name="T74" fmla="*/ 8 w 107"/>
                                    <a:gd name="T75" fmla="*/ 72 h 97"/>
                                    <a:gd name="T76" fmla="*/ 15 w 107"/>
                                    <a:gd name="T77" fmla="*/ 79 h 97"/>
                                    <a:gd name="T78" fmla="*/ 22 w 107"/>
                                    <a:gd name="T79" fmla="*/ 87 h 97"/>
                                    <a:gd name="T80" fmla="*/ 32 w 107"/>
                                    <a:gd name="T81" fmla="*/ 92 h 97"/>
                                    <a:gd name="T82" fmla="*/ 42 w 107"/>
                                    <a:gd name="T83" fmla="*/ 94 h 97"/>
                                    <a:gd name="T84" fmla="*/ 52 w 107"/>
                                    <a:gd name="T85" fmla="*/ 97 h 97"/>
                                    <a:gd name="T86" fmla="*/ 65 w 107"/>
                                    <a:gd name="T87" fmla="*/ 94 h 97"/>
                                    <a:gd name="T88" fmla="*/ 75 w 107"/>
                                    <a:gd name="T89" fmla="*/ 92 h 97"/>
                                    <a:gd name="T90" fmla="*/ 85 w 107"/>
                                    <a:gd name="T91" fmla="*/ 87 h 97"/>
                                    <a:gd name="T92" fmla="*/ 92 w 107"/>
                                    <a:gd name="T93" fmla="*/ 79 h 97"/>
                                    <a:gd name="T94" fmla="*/ 99 w 107"/>
                                    <a:gd name="T95" fmla="*/ 72 h 97"/>
                                    <a:gd name="T96" fmla="*/ 104 w 107"/>
                                    <a:gd name="T97" fmla="*/ 62 h 97"/>
                                    <a:gd name="T98" fmla="*/ 107 w 107"/>
                                    <a:gd name="T99" fmla="*/ 52 h 97"/>
                                    <a:gd name="T100" fmla="*/ 107 w 107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7" fill="norm" stroke="1" extrusionOk="0">
                                      <a:moveTo>
                                        <a:pt x="107" y="42"/>
                                      </a:moveTo>
                                      <a:lnTo>
                                        <a:pt x="107" y="30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99" y="20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7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25" y="87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5" y="87"/>
                                      </a:lnTo>
                                      <a:lnTo>
                                        <a:pt x="92" y="79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964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5" name=""/>
                              <wps:cNvSpPr/>
                              <wps:spPr bwMode="auto">
                                <a:xfrm>
                                  <a:off x="358140" y="440690"/>
                                  <a:ext cx="67945" cy="61594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7"/>
                                    <a:gd name="T2" fmla="*/ 104 w 107"/>
                                    <a:gd name="T3" fmla="*/ 30 h 97"/>
                                    <a:gd name="T4" fmla="*/ 102 w 107"/>
                                    <a:gd name="T5" fmla="*/ 20 h 97"/>
                                    <a:gd name="T6" fmla="*/ 95 w 107"/>
                                    <a:gd name="T7" fmla="*/ 10 h 97"/>
                                    <a:gd name="T8" fmla="*/ 87 w 107"/>
                                    <a:gd name="T9" fmla="*/ 0 h 97"/>
                                    <a:gd name="T10" fmla="*/ 85 w 107"/>
                                    <a:gd name="T11" fmla="*/ 0 h 97"/>
                                    <a:gd name="T12" fmla="*/ 92 w 107"/>
                                    <a:gd name="T13" fmla="*/ 10 h 97"/>
                                    <a:gd name="T14" fmla="*/ 99 w 107"/>
                                    <a:gd name="T15" fmla="*/ 17 h 97"/>
                                    <a:gd name="T16" fmla="*/ 104 w 107"/>
                                    <a:gd name="T17" fmla="*/ 30 h 97"/>
                                    <a:gd name="T18" fmla="*/ 104 w 107"/>
                                    <a:gd name="T19" fmla="*/ 42 h 97"/>
                                    <a:gd name="T20" fmla="*/ 104 w 107"/>
                                    <a:gd name="T21" fmla="*/ 52 h 97"/>
                                    <a:gd name="T22" fmla="*/ 102 w 107"/>
                                    <a:gd name="T23" fmla="*/ 62 h 97"/>
                                    <a:gd name="T24" fmla="*/ 97 w 107"/>
                                    <a:gd name="T25" fmla="*/ 72 h 97"/>
                                    <a:gd name="T26" fmla="*/ 90 w 107"/>
                                    <a:gd name="T27" fmla="*/ 79 h 97"/>
                                    <a:gd name="T28" fmla="*/ 82 w 107"/>
                                    <a:gd name="T29" fmla="*/ 84 h 97"/>
                                    <a:gd name="T30" fmla="*/ 75 w 107"/>
                                    <a:gd name="T31" fmla="*/ 89 h 97"/>
                                    <a:gd name="T32" fmla="*/ 65 w 107"/>
                                    <a:gd name="T33" fmla="*/ 94 h 97"/>
                                    <a:gd name="T34" fmla="*/ 52 w 107"/>
                                    <a:gd name="T35" fmla="*/ 94 h 97"/>
                                    <a:gd name="T36" fmla="*/ 42 w 107"/>
                                    <a:gd name="T37" fmla="*/ 94 h 97"/>
                                    <a:gd name="T38" fmla="*/ 32 w 107"/>
                                    <a:gd name="T39" fmla="*/ 89 h 97"/>
                                    <a:gd name="T40" fmla="*/ 25 w 107"/>
                                    <a:gd name="T41" fmla="*/ 84 h 97"/>
                                    <a:gd name="T42" fmla="*/ 17 w 107"/>
                                    <a:gd name="T43" fmla="*/ 79 h 97"/>
                                    <a:gd name="T44" fmla="*/ 10 w 107"/>
                                    <a:gd name="T45" fmla="*/ 72 h 97"/>
                                    <a:gd name="T46" fmla="*/ 5 w 107"/>
                                    <a:gd name="T47" fmla="*/ 62 h 97"/>
                                    <a:gd name="T48" fmla="*/ 3 w 107"/>
                                    <a:gd name="T49" fmla="*/ 52 h 97"/>
                                    <a:gd name="T50" fmla="*/ 0 w 107"/>
                                    <a:gd name="T51" fmla="*/ 42 h 97"/>
                                    <a:gd name="T52" fmla="*/ 3 w 107"/>
                                    <a:gd name="T53" fmla="*/ 30 h 97"/>
                                    <a:gd name="T54" fmla="*/ 8 w 107"/>
                                    <a:gd name="T55" fmla="*/ 17 h 97"/>
                                    <a:gd name="T56" fmla="*/ 13 w 107"/>
                                    <a:gd name="T57" fmla="*/ 10 h 97"/>
                                    <a:gd name="T58" fmla="*/ 22 w 107"/>
                                    <a:gd name="T59" fmla="*/ 0 h 97"/>
                                    <a:gd name="T60" fmla="*/ 20 w 107"/>
                                    <a:gd name="T61" fmla="*/ 0 h 97"/>
                                    <a:gd name="T62" fmla="*/ 13 w 107"/>
                                    <a:gd name="T63" fmla="*/ 10 h 97"/>
                                    <a:gd name="T64" fmla="*/ 5 w 107"/>
                                    <a:gd name="T65" fmla="*/ 20 h 97"/>
                                    <a:gd name="T66" fmla="*/ 0 w 107"/>
                                    <a:gd name="T67" fmla="*/ 30 h 97"/>
                                    <a:gd name="T68" fmla="*/ 0 w 107"/>
                                    <a:gd name="T69" fmla="*/ 42 h 97"/>
                                    <a:gd name="T70" fmla="*/ 0 w 107"/>
                                    <a:gd name="T71" fmla="*/ 52 h 97"/>
                                    <a:gd name="T72" fmla="*/ 5 w 107"/>
                                    <a:gd name="T73" fmla="*/ 62 h 97"/>
                                    <a:gd name="T74" fmla="*/ 10 w 107"/>
                                    <a:gd name="T75" fmla="*/ 72 h 97"/>
                                    <a:gd name="T76" fmla="*/ 15 w 107"/>
                                    <a:gd name="T77" fmla="*/ 79 h 97"/>
                                    <a:gd name="T78" fmla="*/ 22 w 107"/>
                                    <a:gd name="T79" fmla="*/ 87 h 97"/>
                                    <a:gd name="T80" fmla="*/ 32 w 107"/>
                                    <a:gd name="T81" fmla="*/ 92 h 97"/>
                                    <a:gd name="T82" fmla="*/ 42 w 107"/>
                                    <a:gd name="T83" fmla="*/ 94 h 97"/>
                                    <a:gd name="T84" fmla="*/ 52 w 107"/>
                                    <a:gd name="T85" fmla="*/ 97 h 97"/>
                                    <a:gd name="T86" fmla="*/ 65 w 107"/>
                                    <a:gd name="T87" fmla="*/ 94 h 97"/>
                                    <a:gd name="T88" fmla="*/ 75 w 107"/>
                                    <a:gd name="T89" fmla="*/ 92 h 97"/>
                                    <a:gd name="T90" fmla="*/ 82 w 107"/>
                                    <a:gd name="T91" fmla="*/ 87 h 97"/>
                                    <a:gd name="T92" fmla="*/ 92 w 107"/>
                                    <a:gd name="T93" fmla="*/ 79 h 97"/>
                                    <a:gd name="T94" fmla="*/ 97 w 107"/>
                                    <a:gd name="T95" fmla="*/ 72 h 97"/>
                                    <a:gd name="T96" fmla="*/ 102 w 107"/>
                                    <a:gd name="T97" fmla="*/ 62 h 97"/>
                                    <a:gd name="T98" fmla="*/ 107 w 107"/>
                                    <a:gd name="T99" fmla="*/ 52 h 97"/>
                                    <a:gd name="T100" fmla="*/ 107 w 107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7" fill="norm" stroke="1" extrusionOk="0">
                                      <a:moveTo>
                                        <a:pt x="107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5" y="89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92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C974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6" name=""/>
                              <wps:cNvSpPr/>
                              <wps:spPr bwMode="auto">
                                <a:xfrm>
                                  <a:off x="358140" y="440690"/>
                                  <a:ext cx="67945" cy="59690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4"/>
                                    <a:gd name="T2" fmla="*/ 104 w 107"/>
                                    <a:gd name="T3" fmla="*/ 30 h 94"/>
                                    <a:gd name="T4" fmla="*/ 99 w 107"/>
                                    <a:gd name="T5" fmla="*/ 20 h 94"/>
                                    <a:gd name="T6" fmla="*/ 95 w 107"/>
                                    <a:gd name="T7" fmla="*/ 10 h 94"/>
                                    <a:gd name="T8" fmla="*/ 87 w 107"/>
                                    <a:gd name="T9" fmla="*/ 0 h 94"/>
                                    <a:gd name="T10" fmla="*/ 85 w 107"/>
                                    <a:gd name="T11" fmla="*/ 0 h 94"/>
                                    <a:gd name="T12" fmla="*/ 92 w 107"/>
                                    <a:gd name="T13" fmla="*/ 7 h 94"/>
                                    <a:gd name="T14" fmla="*/ 99 w 107"/>
                                    <a:gd name="T15" fmla="*/ 17 h 94"/>
                                    <a:gd name="T16" fmla="*/ 102 w 107"/>
                                    <a:gd name="T17" fmla="*/ 30 h 94"/>
                                    <a:gd name="T18" fmla="*/ 104 w 107"/>
                                    <a:gd name="T19" fmla="*/ 42 h 94"/>
                                    <a:gd name="T20" fmla="*/ 104 w 107"/>
                                    <a:gd name="T21" fmla="*/ 52 h 94"/>
                                    <a:gd name="T22" fmla="*/ 99 w 107"/>
                                    <a:gd name="T23" fmla="*/ 62 h 94"/>
                                    <a:gd name="T24" fmla="*/ 97 w 107"/>
                                    <a:gd name="T25" fmla="*/ 72 h 94"/>
                                    <a:gd name="T26" fmla="*/ 90 w 107"/>
                                    <a:gd name="T27" fmla="*/ 79 h 94"/>
                                    <a:gd name="T28" fmla="*/ 82 w 107"/>
                                    <a:gd name="T29" fmla="*/ 84 h 94"/>
                                    <a:gd name="T30" fmla="*/ 72 w 107"/>
                                    <a:gd name="T31" fmla="*/ 89 h 94"/>
                                    <a:gd name="T32" fmla="*/ 65 w 107"/>
                                    <a:gd name="T33" fmla="*/ 92 h 94"/>
                                    <a:gd name="T34" fmla="*/ 52 w 107"/>
                                    <a:gd name="T35" fmla="*/ 94 h 94"/>
                                    <a:gd name="T36" fmla="*/ 42 w 107"/>
                                    <a:gd name="T37" fmla="*/ 92 h 94"/>
                                    <a:gd name="T38" fmla="*/ 32 w 107"/>
                                    <a:gd name="T39" fmla="*/ 89 h 94"/>
                                    <a:gd name="T40" fmla="*/ 25 w 107"/>
                                    <a:gd name="T41" fmla="*/ 84 h 94"/>
                                    <a:gd name="T42" fmla="*/ 17 w 107"/>
                                    <a:gd name="T43" fmla="*/ 79 h 94"/>
                                    <a:gd name="T44" fmla="*/ 10 w 107"/>
                                    <a:gd name="T45" fmla="*/ 72 h 94"/>
                                    <a:gd name="T46" fmla="*/ 5 w 107"/>
                                    <a:gd name="T47" fmla="*/ 62 h 94"/>
                                    <a:gd name="T48" fmla="*/ 3 w 107"/>
                                    <a:gd name="T49" fmla="*/ 52 h 94"/>
                                    <a:gd name="T50" fmla="*/ 3 w 107"/>
                                    <a:gd name="T51" fmla="*/ 42 h 94"/>
                                    <a:gd name="T52" fmla="*/ 3 w 107"/>
                                    <a:gd name="T53" fmla="*/ 30 h 94"/>
                                    <a:gd name="T54" fmla="*/ 8 w 107"/>
                                    <a:gd name="T55" fmla="*/ 17 h 94"/>
                                    <a:gd name="T56" fmla="*/ 15 w 107"/>
                                    <a:gd name="T57" fmla="*/ 7 h 94"/>
                                    <a:gd name="T58" fmla="*/ 22 w 107"/>
                                    <a:gd name="T59" fmla="*/ 0 h 94"/>
                                    <a:gd name="T60" fmla="*/ 20 w 107"/>
                                    <a:gd name="T61" fmla="*/ 0 h 94"/>
                                    <a:gd name="T62" fmla="*/ 13 w 107"/>
                                    <a:gd name="T63" fmla="*/ 10 h 94"/>
                                    <a:gd name="T64" fmla="*/ 5 w 107"/>
                                    <a:gd name="T65" fmla="*/ 20 h 94"/>
                                    <a:gd name="T66" fmla="*/ 3 w 107"/>
                                    <a:gd name="T67" fmla="*/ 30 h 94"/>
                                    <a:gd name="T68" fmla="*/ 0 w 107"/>
                                    <a:gd name="T69" fmla="*/ 42 h 94"/>
                                    <a:gd name="T70" fmla="*/ 3 w 107"/>
                                    <a:gd name="T71" fmla="*/ 52 h 94"/>
                                    <a:gd name="T72" fmla="*/ 5 w 107"/>
                                    <a:gd name="T73" fmla="*/ 62 h 94"/>
                                    <a:gd name="T74" fmla="*/ 10 w 107"/>
                                    <a:gd name="T75" fmla="*/ 72 h 94"/>
                                    <a:gd name="T76" fmla="*/ 15 w 107"/>
                                    <a:gd name="T77" fmla="*/ 79 h 94"/>
                                    <a:gd name="T78" fmla="*/ 25 w 107"/>
                                    <a:gd name="T79" fmla="*/ 87 h 94"/>
                                    <a:gd name="T80" fmla="*/ 32 w 107"/>
                                    <a:gd name="T81" fmla="*/ 92 h 94"/>
                                    <a:gd name="T82" fmla="*/ 42 w 107"/>
                                    <a:gd name="T83" fmla="*/ 94 h 94"/>
                                    <a:gd name="T84" fmla="*/ 52 w 107"/>
                                    <a:gd name="T85" fmla="*/ 94 h 94"/>
                                    <a:gd name="T86" fmla="*/ 65 w 107"/>
                                    <a:gd name="T87" fmla="*/ 94 h 94"/>
                                    <a:gd name="T88" fmla="*/ 75 w 107"/>
                                    <a:gd name="T89" fmla="*/ 92 h 94"/>
                                    <a:gd name="T90" fmla="*/ 82 w 107"/>
                                    <a:gd name="T91" fmla="*/ 87 h 94"/>
                                    <a:gd name="T92" fmla="*/ 90 w 107"/>
                                    <a:gd name="T93" fmla="*/ 79 h 94"/>
                                    <a:gd name="T94" fmla="*/ 97 w 107"/>
                                    <a:gd name="T95" fmla="*/ 72 h 94"/>
                                    <a:gd name="T96" fmla="*/ 102 w 107"/>
                                    <a:gd name="T97" fmla="*/ 62 h 94"/>
                                    <a:gd name="T98" fmla="*/ 104 w 107"/>
                                    <a:gd name="T99" fmla="*/ 52 h 94"/>
                                    <a:gd name="T100" fmla="*/ 107 w 107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4" fill="norm" stroke="1" extrusionOk="0">
                                      <a:moveTo>
                                        <a:pt x="107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99" y="2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102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2" y="89"/>
                                      </a:lnTo>
                                      <a:lnTo>
                                        <a:pt x="65" y="92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5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985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7" name=""/>
                              <wps:cNvSpPr/>
                              <wps:spPr bwMode="auto">
                                <a:xfrm>
                                  <a:off x="358140" y="440690"/>
                                  <a:ext cx="66040" cy="59690"/>
                                </a:xfrm>
                                <a:custGeom>
                                  <a:avLst/>
                                  <a:gdLst>
                                    <a:gd name="T0" fmla="*/ 104 w 104"/>
                                    <a:gd name="T1" fmla="*/ 42 h 94"/>
                                    <a:gd name="T2" fmla="*/ 104 w 104"/>
                                    <a:gd name="T3" fmla="*/ 30 h 94"/>
                                    <a:gd name="T4" fmla="*/ 99 w 104"/>
                                    <a:gd name="T5" fmla="*/ 17 h 94"/>
                                    <a:gd name="T6" fmla="*/ 92 w 104"/>
                                    <a:gd name="T7" fmla="*/ 10 h 94"/>
                                    <a:gd name="T8" fmla="*/ 85 w 104"/>
                                    <a:gd name="T9" fmla="*/ 0 h 94"/>
                                    <a:gd name="T10" fmla="*/ 82 w 104"/>
                                    <a:gd name="T11" fmla="*/ 0 h 94"/>
                                    <a:gd name="T12" fmla="*/ 92 w 104"/>
                                    <a:gd name="T13" fmla="*/ 7 h 94"/>
                                    <a:gd name="T14" fmla="*/ 97 w 104"/>
                                    <a:gd name="T15" fmla="*/ 17 h 94"/>
                                    <a:gd name="T16" fmla="*/ 102 w 104"/>
                                    <a:gd name="T17" fmla="*/ 30 h 94"/>
                                    <a:gd name="T18" fmla="*/ 104 w 104"/>
                                    <a:gd name="T19" fmla="*/ 42 h 94"/>
                                    <a:gd name="T20" fmla="*/ 102 w 104"/>
                                    <a:gd name="T21" fmla="*/ 52 h 94"/>
                                    <a:gd name="T22" fmla="*/ 99 w 104"/>
                                    <a:gd name="T23" fmla="*/ 62 h 94"/>
                                    <a:gd name="T24" fmla="*/ 95 w 104"/>
                                    <a:gd name="T25" fmla="*/ 69 h 94"/>
                                    <a:gd name="T26" fmla="*/ 90 w 104"/>
                                    <a:gd name="T27" fmla="*/ 77 h 94"/>
                                    <a:gd name="T28" fmla="*/ 82 w 104"/>
                                    <a:gd name="T29" fmla="*/ 84 h 94"/>
                                    <a:gd name="T30" fmla="*/ 72 w 104"/>
                                    <a:gd name="T31" fmla="*/ 89 h 94"/>
                                    <a:gd name="T32" fmla="*/ 65 w 104"/>
                                    <a:gd name="T33" fmla="*/ 92 h 94"/>
                                    <a:gd name="T34" fmla="*/ 52 w 104"/>
                                    <a:gd name="T35" fmla="*/ 92 h 94"/>
                                    <a:gd name="T36" fmla="*/ 42 w 104"/>
                                    <a:gd name="T37" fmla="*/ 92 h 94"/>
                                    <a:gd name="T38" fmla="*/ 32 w 104"/>
                                    <a:gd name="T39" fmla="*/ 89 h 94"/>
                                    <a:gd name="T40" fmla="*/ 25 w 104"/>
                                    <a:gd name="T41" fmla="*/ 84 h 94"/>
                                    <a:gd name="T42" fmla="*/ 17 w 104"/>
                                    <a:gd name="T43" fmla="*/ 77 h 94"/>
                                    <a:gd name="T44" fmla="*/ 13 w 104"/>
                                    <a:gd name="T45" fmla="*/ 69 h 94"/>
                                    <a:gd name="T46" fmla="*/ 8 w 104"/>
                                    <a:gd name="T47" fmla="*/ 62 h 94"/>
                                    <a:gd name="T48" fmla="*/ 3 w 104"/>
                                    <a:gd name="T49" fmla="*/ 52 h 94"/>
                                    <a:gd name="T50" fmla="*/ 3 w 104"/>
                                    <a:gd name="T51" fmla="*/ 42 h 94"/>
                                    <a:gd name="T52" fmla="*/ 5 w 104"/>
                                    <a:gd name="T53" fmla="*/ 30 h 94"/>
                                    <a:gd name="T54" fmla="*/ 8 w 104"/>
                                    <a:gd name="T55" fmla="*/ 17 h 94"/>
                                    <a:gd name="T56" fmla="*/ 15 w 104"/>
                                    <a:gd name="T57" fmla="*/ 7 h 94"/>
                                    <a:gd name="T58" fmla="*/ 25 w 104"/>
                                    <a:gd name="T59" fmla="*/ 0 h 94"/>
                                    <a:gd name="T60" fmla="*/ 22 w 104"/>
                                    <a:gd name="T61" fmla="*/ 0 h 94"/>
                                    <a:gd name="T62" fmla="*/ 13 w 104"/>
                                    <a:gd name="T63" fmla="*/ 10 h 94"/>
                                    <a:gd name="T64" fmla="*/ 8 w 104"/>
                                    <a:gd name="T65" fmla="*/ 17 h 94"/>
                                    <a:gd name="T66" fmla="*/ 3 w 104"/>
                                    <a:gd name="T67" fmla="*/ 30 h 94"/>
                                    <a:gd name="T68" fmla="*/ 0 w 104"/>
                                    <a:gd name="T69" fmla="*/ 42 h 94"/>
                                    <a:gd name="T70" fmla="*/ 3 w 104"/>
                                    <a:gd name="T71" fmla="*/ 52 h 94"/>
                                    <a:gd name="T72" fmla="*/ 5 w 104"/>
                                    <a:gd name="T73" fmla="*/ 62 h 94"/>
                                    <a:gd name="T74" fmla="*/ 10 w 104"/>
                                    <a:gd name="T75" fmla="*/ 72 h 94"/>
                                    <a:gd name="T76" fmla="*/ 17 w 104"/>
                                    <a:gd name="T77" fmla="*/ 79 h 94"/>
                                    <a:gd name="T78" fmla="*/ 25 w 104"/>
                                    <a:gd name="T79" fmla="*/ 84 h 94"/>
                                    <a:gd name="T80" fmla="*/ 32 w 104"/>
                                    <a:gd name="T81" fmla="*/ 89 h 94"/>
                                    <a:gd name="T82" fmla="*/ 42 w 104"/>
                                    <a:gd name="T83" fmla="*/ 94 h 94"/>
                                    <a:gd name="T84" fmla="*/ 52 w 104"/>
                                    <a:gd name="T85" fmla="*/ 94 h 94"/>
                                    <a:gd name="T86" fmla="*/ 65 w 104"/>
                                    <a:gd name="T87" fmla="*/ 94 h 94"/>
                                    <a:gd name="T88" fmla="*/ 75 w 104"/>
                                    <a:gd name="T89" fmla="*/ 89 h 94"/>
                                    <a:gd name="T90" fmla="*/ 82 w 104"/>
                                    <a:gd name="T91" fmla="*/ 84 h 94"/>
                                    <a:gd name="T92" fmla="*/ 90 w 104"/>
                                    <a:gd name="T93" fmla="*/ 79 h 94"/>
                                    <a:gd name="T94" fmla="*/ 97 w 104"/>
                                    <a:gd name="T95" fmla="*/ 72 h 94"/>
                                    <a:gd name="T96" fmla="*/ 102 w 104"/>
                                    <a:gd name="T97" fmla="*/ 62 h 94"/>
                                    <a:gd name="T98" fmla="*/ 104 w 104"/>
                                    <a:gd name="T99" fmla="*/ 52 h 94"/>
                                    <a:gd name="T100" fmla="*/ 104 w 104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4" h="94" fill="norm" stroke="1" extrusionOk="0">
                                      <a:moveTo>
                                        <a:pt x="104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97" y="17"/>
                                      </a:lnTo>
                                      <a:lnTo>
                                        <a:pt x="102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5" y="69"/>
                                      </a:lnTo>
                                      <a:lnTo>
                                        <a:pt x="90" y="77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2" y="89"/>
                                      </a:lnTo>
                                      <a:lnTo>
                                        <a:pt x="65" y="92"/>
                                      </a:lnTo>
                                      <a:lnTo>
                                        <a:pt x="52" y="92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3" y="69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8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995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8" name=""/>
                              <wps:cNvSpPr/>
                              <wps:spPr bwMode="auto">
                                <a:xfrm>
                                  <a:off x="360045" y="440690"/>
                                  <a:ext cx="64135" cy="59690"/>
                                </a:xfrm>
                                <a:custGeom>
                                  <a:avLst/>
                                  <a:gdLst>
                                    <a:gd name="T0" fmla="*/ 101 w 101"/>
                                    <a:gd name="T1" fmla="*/ 42 h 94"/>
                                    <a:gd name="T2" fmla="*/ 99 w 101"/>
                                    <a:gd name="T3" fmla="*/ 30 h 94"/>
                                    <a:gd name="T4" fmla="*/ 96 w 101"/>
                                    <a:gd name="T5" fmla="*/ 17 h 94"/>
                                    <a:gd name="T6" fmla="*/ 89 w 101"/>
                                    <a:gd name="T7" fmla="*/ 7 h 94"/>
                                    <a:gd name="T8" fmla="*/ 82 w 101"/>
                                    <a:gd name="T9" fmla="*/ 0 h 94"/>
                                    <a:gd name="T10" fmla="*/ 77 w 101"/>
                                    <a:gd name="T11" fmla="*/ 0 h 94"/>
                                    <a:gd name="T12" fmla="*/ 87 w 101"/>
                                    <a:gd name="T13" fmla="*/ 7 h 94"/>
                                    <a:gd name="T14" fmla="*/ 94 w 101"/>
                                    <a:gd name="T15" fmla="*/ 17 h 94"/>
                                    <a:gd name="T16" fmla="*/ 99 w 101"/>
                                    <a:gd name="T17" fmla="*/ 30 h 94"/>
                                    <a:gd name="T18" fmla="*/ 99 w 101"/>
                                    <a:gd name="T19" fmla="*/ 42 h 94"/>
                                    <a:gd name="T20" fmla="*/ 99 w 101"/>
                                    <a:gd name="T21" fmla="*/ 52 h 94"/>
                                    <a:gd name="T22" fmla="*/ 96 w 101"/>
                                    <a:gd name="T23" fmla="*/ 62 h 94"/>
                                    <a:gd name="T24" fmla="*/ 92 w 101"/>
                                    <a:gd name="T25" fmla="*/ 69 h 94"/>
                                    <a:gd name="T26" fmla="*/ 87 w 101"/>
                                    <a:gd name="T27" fmla="*/ 77 h 94"/>
                                    <a:gd name="T28" fmla="*/ 79 w 101"/>
                                    <a:gd name="T29" fmla="*/ 84 h 94"/>
                                    <a:gd name="T30" fmla="*/ 69 w 101"/>
                                    <a:gd name="T31" fmla="*/ 87 h 94"/>
                                    <a:gd name="T32" fmla="*/ 59 w 101"/>
                                    <a:gd name="T33" fmla="*/ 92 h 94"/>
                                    <a:gd name="T34" fmla="*/ 49 w 101"/>
                                    <a:gd name="T35" fmla="*/ 92 h 94"/>
                                    <a:gd name="T36" fmla="*/ 39 w 101"/>
                                    <a:gd name="T37" fmla="*/ 92 h 94"/>
                                    <a:gd name="T38" fmla="*/ 32 w 101"/>
                                    <a:gd name="T39" fmla="*/ 87 h 94"/>
                                    <a:gd name="T40" fmla="*/ 22 w 101"/>
                                    <a:gd name="T41" fmla="*/ 84 h 94"/>
                                    <a:gd name="T42" fmla="*/ 14 w 101"/>
                                    <a:gd name="T43" fmla="*/ 77 h 94"/>
                                    <a:gd name="T44" fmla="*/ 10 w 101"/>
                                    <a:gd name="T45" fmla="*/ 69 h 94"/>
                                    <a:gd name="T46" fmla="*/ 5 w 101"/>
                                    <a:gd name="T47" fmla="*/ 62 h 94"/>
                                    <a:gd name="T48" fmla="*/ 2 w 101"/>
                                    <a:gd name="T49" fmla="*/ 52 h 94"/>
                                    <a:gd name="T50" fmla="*/ 0 w 101"/>
                                    <a:gd name="T51" fmla="*/ 42 h 94"/>
                                    <a:gd name="T52" fmla="*/ 2 w 101"/>
                                    <a:gd name="T53" fmla="*/ 30 h 94"/>
                                    <a:gd name="T54" fmla="*/ 7 w 101"/>
                                    <a:gd name="T55" fmla="*/ 17 h 94"/>
                                    <a:gd name="T56" fmla="*/ 14 w 101"/>
                                    <a:gd name="T57" fmla="*/ 7 h 94"/>
                                    <a:gd name="T58" fmla="*/ 22 w 101"/>
                                    <a:gd name="T59" fmla="*/ 0 h 94"/>
                                    <a:gd name="T60" fmla="*/ 19 w 101"/>
                                    <a:gd name="T61" fmla="*/ 0 h 94"/>
                                    <a:gd name="T62" fmla="*/ 12 w 101"/>
                                    <a:gd name="T63" fmla="*/ 7 h 94"/>
                                    <a:gd name="T64" fmla="*/ 5 w 101"/>
                                    <a:gd name="T65" fmla="*/ 17 h 94"/>
                                    <a:gd name="T66" fmla="*/ 0 w 101"/>
                                    <a:gd name="T67" fmla="*/ 30 h 94"/>
                                    <a:gd name="T68" fmla="*/ 0 w 101"/>
                                    <a:gd name="T69" fmla="*/ 42 h 94"/>
                                    <a:gd name="T70" fmla="*/ 0 w 101"/>
                                    <a:gd name="T71" fmla="*/ 52 h 94"/>
                                    <a:gd name="T72" fmla="*/ 2 w 101"/>
                                    <a:gd name="T73" fmla="*/ 62 h 94"/>
                                    <a:gd name="T74" fmla="*/ 7 w 101"/>
                                    <a:gd name="T75" fmla="*/ 72 h 94"/>
                                    <a:gd name="T76" fmla="*/ 14 w 101"/>
                                    <a:gd name="T77" fmla="*/ 79 h 94"/>
                                    <a:gd name="T78" fmla="*/ 22 w 101"/>
                                    <a:gd name="T79" fmla="*/ 84 h 94"/>
                                    <a:gd name="T80" fmla="*/ 29 w 101"/>
                                    <a:gd name="T81" fmla="*/ 89 h 94"/>
                                    <a:gd name="T82" fmla="*/ 39 w 101"/>
                                    <a:gd name="T83" fmla="*/ 92 h 94"/>
                                    <a:gd name="T84" fmla="*/ 49 w 101"/>
                                    <a:gd name="T85" fmla="*/ 94 h 94"/>
                                    <a:gd name="T86" fmla="*/ 62 w 101"/>
                                    <a:gd name="T87" fmla="*/ 92 h 94"/>
                                    <a:gd name="T88" fmla="*/ 69 w 101"/>
                                    <a:gd name="T89" fmla="*/ 89 h 94"/>
                                    <a:gd name="T90" fmla="*/ 79 w 101"/>
                                    <a:gd name="T91" fmla="*/ 84 h 94"/>
                                    <a:gd name="T92" fmla="*/ 87 w 101"/>
                                    <a:gd name="T93" fmla="*/ 79 h 94"/>
                                    <a:gd name="T94" fmla="*/ 94 w 101"/>
                                    <a:gd name="T95" fmla="*/ 72 h 94"/>
                                    <a:gd name="T96" fmla="*/ 96 w 101"/>
                                    <a:gd name="T97" fmla="*/ 62 h 94"/>
                                    <a:gd name="T98" fmla="*/ 101 w 101"/>
                                    <a:gd name="T99" fmla="*/ 52 h 94"/>
                                    <a:gd name="T100" fmla="*/ 101 w 101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1" h="94" fill="norm" stroke="1" extrusionOk="0">
                                      <a:moveTo>
                                        <a:pt x="101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6" y="17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9"/>
                                      </a:lnTo>
                                      <a:lnTo>
                                        <a:pt x="94" y="7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1" y="52"/>
                                      </a:lnTo>
                                      <a:lnTo>
                                        <a:pt x="10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49B5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9" name=""/>
                              <wps:cNvSpPr/>
                              <wps:spPr bwMode="auto">
                                <a:xfrm>
                                  <a:off x="360045" y="440690"/>
                                  <a:ext cx="64135" cy="58420"/>
                                </a:xfrm>
                                <a:custGeom>
                                  <a:avLst/>
                                  <a:gdLst>
                                    <a:gd name="T0" fmla="*/ 101 w 101"/>
                                    <a:gd name="T1" fmla="*/ 42 h 92"/>
                                    <a:gd name="T2" fmla="*/ 99 w 101"/>
                                    <a:gd name="T3" fmla="*/ 30 h 92"/>
                                    <a:gd name="T4" fmla="*/ 94 w 101"/>
                                    <a:gd name="T5" fmla="*/ 17 h 92"/>
                                    <a:gd name="T6" fmla="*/ 89 w 101"/>
                                    <a:gd name="T7" fmla="*/ 7 h 92"/>
                                    <a:gd name="T8" fmla="*/ 79 w 101"/>
                                    <a:gd name="T9" fmla="*/ 0 h 92"/>
                                    <a:gd name="T10" fmla="*/ 77 w 101"/>
                                    <a:gd name="T11" fmla="*/ 0 h 92"/>
                                    <a:gd name="T12" fmla="*/ 87 w 101"/>
                                    <a:gd name="T13" fmla="*/ 7 h 92"/>
                                    <a:gd name="T14" fmla="*/ 94 w 101"/>
                                    <a:gd name="T15" fmla="*/ 17 h 92"/>
                                    <a:gd name="T16" fmla="*/ 99 w 101"/>
                                    <a:gd name="T17" fmla="*/ 30 h 92"/>
                                    <a:gd name="T18" fmla="*/ 99 w 101"/>
                                    <a:gd name="T19" fmla="*/ 42 h 92"/>
                                    <a:gd name="T20" fmla="*/ 99 w 101"/>
                                    <a:gd name="T21" fmla="*/ 52 h 92"/>
                                    <a:gd name="T22" fmla="*/ 96 w 101"/>
                                    <a:gd name="T23" fmla="*/ 62 h 92"/>
                                    <a:gd name="T24" fmla="*/ 92 w 101"/>
                                    <a:gd name="T25" fmla="*/ 69 h 92"/>
                                    <a:gd name="T26" fmla="*/ 84 w 101"/>
                                    <a:gd name="T27" fmla="*/ 77 h 92"/>
                                    <a:gd name="T28" fmla="*/ 77 w 101"/>
                                    <a:gd name="T29" fmla="*/ 82 h 92"/>
                                    <a:gd name="T30" fmla="*/ 69 w 101"/>
                                    <a:gd name="T31" fmla="*/ 87 h 92"/>
                                    <a:gd name="T32" fmla="*/ 59 w 101"/>
                                    <a:gd name="T33" fmla="*/ 89 h 92"/>
                                    <a:gd name="T34" fmla="*/ 49 w 101"/>
                                    <a:gd name="T35" fmla="*/ 92 h 92"/>
                                    <a:gd name="T36" fmla="*/ 39 w 101"/>
                                    <a:gd name="T37" fmla="*/ 89 h 92"/>
                                    <a:gd name="T38" fmla="*/ 32 w 101"/>
                                    <a:gd name="T39" fmla="*/ 87 h 92"/>
                                    <a:gd name="T40" fmla="*/ 22 w 101"/>
                                    <a:gd name="T41" fmla="*/ 82 h 92"/>
                                    <a:gd name="T42" fmla="*/ 14 w 101"/>
                                    <a:gd name="T43" fmla="*/ 77 h 92"/>
                                    <a:gd name="T44" fmla="*/ 10 w 101"/>
                                    <a:gd name="T45" fmla="*/ 69 h 92"/>
                                    <a:gd name="T46" fmla="*/ 5 w 101"/>
                                    <a:gd name="T47" fmla="*/ 62 h 92"/>
                                    <a:gd name="T48" fmla="*/ 2 w 101"/>
                                    <a:gd name="T49" fmla="*/ 52 h 92"/>
                                    <a:gd name="T50" fmla="*/ 2 w 101"/>
                                    <a:gd name="T51" fmla="*/ 42 h 92"/>
                                    <a:gd name="T52" fmla="*/ 2 w 101"/>
                                    <a:gd name="T53" fmla="*/ 30 h 92"/>
                                    <a:gd name="T54" fmla="*/ 7 w 101"/>
                                    <a:gd name="T55" fmla="*/ 17 h 92"/>
                                    <a:gd name="T56" fmla="*/ 14 w 101"/>
                                    <a:gd name="T57" fmla="*/ 7 h 92"/>
                                    <a:gd name="T58" fmla="*/ 24 w 101"/>
                                    <a:gd name="T59" fmla="*/ 0 h 92"/>
                                    <a:gd name="T60" fmla="*/ 22 w 101"/>
                                    <a:gd name="T61" fmla="*/ 0 h 92"/>
                                    <a:gd name="T62" fmla="*/ 12 w 101"/>
                                    <a:gd name="T63" fmla="*/ 7 h 92"/>
                                    <a:gd name="T64" fmla="*/ 5 w 101"/>
                                    <a:gd name="T65" fmla="*/ 17 h 92"/>
                                    <a:gd name="T66" fmla="*/ 2 w 101"/>
                                    <a:gd name="T67" fmla="*/ 30 h 92"/>
                                    <a:gd name="T68" fmla="*/ 0 w 101"/>
                                    <a:gd name="T69" fmla="*/ 42 h 92"/>
                                    <a:gd name="T70" fmla="*/ 0 w 101"/>
                                    <a:gd name="T71" fmla="*/ 52 h 92"/>
                                    <a:gd name="T72" fmla="*/ 5 w 101"/>
                                    <a:gd name="T73" fmla="*/ 62 h 92"/>
                                    <a:gd name="T74" fmla="*/ 10 w 101"/>
                                    <a:gd name="T75" fmla="*/ 69 h 92"/>
                                    <a:gd name="T76" fmla="*/ 14 w 101"/>
                                    <a:gd name="T77" fmla="*/ 77 h 92"/>
                                    <a:gd name="T78" fmla="*/ 22 w 101"/>
                                    <a:gd name="T79" fmla="*/ 84 h 92"/>
                                    <a:gd name="T80" fmla="*/ 29 w 101"/>
                                    <a:gd name="T81" fmla="*/ 89 h 92"/>
                                    <a:gd name="T82" fmla="*/ 39 w 101"/>
                                    <a:gd name="T83" fmla="*/ 92 h 92"/>
                                    <a:gd name="T84" fmla="*/ 49 w 101"/>
                                    <a:gd name="T85" fmla="*/ 92 h 92"/>
                                    <a:gd name="T86" fmla="*/ 62 w 101"/>
                                    <a:gd name="T87" fmla="*/ 92 h 92"/>
                                    <a:gd name="T88" fmla="*/ 69 w 101"/>
                                    <a:gd name="T89" fmla="*/ 89 h 92"/>
                                    <a:gd name="T90" fmla="*/ 79 w 101"/>
                                    <a:gd name="T91" fmla="*/ 84 h 92"/>
                                    <a:gd name="T92" fmla="*/ 87 w 101"/>
                                    <a:gd name="T93" fmla="*/ 77 h 92"/>
                                    <a:gd name="T94" fmla="*/ 92 w 101"/>
                                    <a:gd name="T95" fmla="*/ 69 h 92"/>
                                    <a:gd name="T96" fmla="*/ 96 w 101"/>
                                    <a:gd name="T97" fmla="*/ 62 h 92"/>
                                    <a:gd name="T98" fmla="*/ 99 w 101"/>
                                    <a:gd name="T99" fmla="*/ 52 h 92"/>
                                    <a:gd name="T100" fmla="*/ 101 w 101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1" h="92" fill="norm" stroke="1" extrusionOk="0">
                                      <a:moveTo>
                                        <a:pt x="101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4" y="77"/>
                                      </a:lnTo>
                                      <a:lnTo>
                                        <a:pt x="77" y="8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39" y="89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10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69C5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0" name=""/>
                              <wps:cNvSpPr/>
                              <wps:spPr bwMode="auto">
                                <a:xfrm>
                                  <a:off x="360045" y="440690"/>
                                  <a:ext cx="62865" cy="58420"/>
                                </a:xfrm>
                                <a:custGeom>
                                  <a:avLst/>
                                  <a:gdLst>
                                    <a:gd name="T0" fmla="*/ 99 w 99"/>
                                    <a:gd name="T1" fmla="*/ 42 h 92"/>
                                    <a:gd name="T2" fmla="*/ 99 w 99"/>
                                    <a:gd name="T3" fmla="*/ 30 h 92"/>
                                    <a:gd name="T4" fmla="*/ 94 w 99"/>
                                    <a:gd name="T5" fmla="*/ 17 h 92"/>
                                    <a:gd name="T6" fmla="*/ 87 w 99"/>
                                    <a:gd name="T7" fmla="*/ 7 h 92"/>
                                    <a:gd name="T8" fmla="*/ 77 w 99"/>
                                    <a:gd name="T9" fmla="*/ 0 h 92"/>
                                    <a:gd name="T10" fmla="*/ 74 w 99"/>
                                    <a:gd name="T11" fmla="*/ 0 h 92"/>
                                    <a:gd name="T12" fmla="*/ 84 w 99"/>
                                    <a:gd name="T13" fmla="*/ 7 h 92"/>
                                    <a:gd name="T14" fmla="*/ 92 w 99"/>
                                    <a:gd name="T15" fmla="*/ 17 h 92"/>
                                    <a:gd name="T16" fmla="*/ 96 w 99"/>
                                    <a:gd name="T17" fmla="*/ 30 h 92"/>
                                    <a:gd name="T18" fmla="*/ 99 w 99"/>
                                    <a:gd name="T19" fmla="*/ 42 h 92"/>
                                    <a:gd name="T20" fmla="*/ 96 w 99"/>
                                    <a:gd name="T21" fmla="*/ 52 h 92"/>
                                    <a:gd name="T22" fmla="*/ 94 w 99"/>
                                    <a:gd name="T23" fmla="*/ 62 h 92"/>
                                    <a:gd name="T24" fmla="*/ 92 w 99"/>
                                    <a:gd name="T25" fmla="*/ 69 h 92"/>
                                    <a:gd name="T26" fmla="*/ 84 w 99"/>
                                    <a:gd name="T27" fmla="*/ 77 h 92"/>
                                    <a:gd name="T28" fmla="*/ 77 w 99"/>
                                    <a:gd name="T29" fmla="*/ 82 h 92"/>
                                    <a:gd name="T30" fmla="*/ 69 w 99"/>
                                    <a:gd name="T31" fmla="*/ 87 h 92"/>
                                    <a:gd name="T32" fmla="*/ 59 w 99"/>
                                    <a:gd name="T33" fmla="*/ 89 h 92"/>
                                    <a:gd name="T34" fmla="*/ 49 w 99"/>
                                    <a:gd name="T35" fmla="*/ 89 h 92"/>
                                    <a:gd name="T36" fmla="*/ 39 w 99"/>
                                    <a:gd name="T37" fmla="*/ 89 h 92"/>
                                    <a:gd name="T38" fmla="*/ 32 w 99"/>
                                    <a:gd name="T39" fmla="*/ 87 h 92"/>
                                    <a:gd name="T40" fmla="*/ 24 w 99"/>
                                    <a:gd name="T41" fmla="*/ 82 h 92"/>
                                    <a:gd name="T42" fmla="*/ 17 w 99"/>
                                    <a:gd name="T43" fmla="*/ 77 h 92"/>
                                    <a:gd name="T44" fmla="*/ 10 w 99"/>
                                    <a:gd name="T45" fmla="*/ 69 h 92"/>
                                    <a:gd name="T46" fmla="*/ 5 w 99"/>
                                    <a:gd name="T47" fmla="*/ 62 h 92"/>
                                    <a:gd name="T48" fmla="*/ 2 w 99"/>
                                    <a:gd name="T49" fmla="*/ 52 h 92"/>
                                    <a:gd name="T50" fmla="*/ 2 w 99"/>
                                    <a:gd name="T51" fmla="*/ 42 h 92"/>
                                    <a:gd name="T52" fmla="*/ 5 w 99"/>
                                    <a:gd name="T53" fmla="*/ 30 h 92"/>
                                    <a:gd name="T54" fmla="*/ 10 w 99"/>
                                    <a:gd name="T55" fmla="*/ 17 h 92"/>
                                    <a:gd name="T56" fmla="*/ 17 w 99"/>
                                    <a:gd name="T57" fmla="*/ 7 h 92"/>
                                    <a:gd name="T58" fmla="*/ 24 w 99"/>
                                    <a:gd name="T59" fmla="*/ 0 h 92"/>
                                    <a:gd name="T60" fmla="*/ 22 w 99"/>
                                    <a:gd name="T61" fmla="*/ 0 h 92"/>
                                    <a:gd name="T62" fmla="*/ 14 w 99"/>
                                    <a:gd name="T63" fmla="*/ 7 h 92"/>
                                    <a:gd name="T64" fmla="*/ 7 w 99"/>
                                    <a:gd name="T65" fmla="*/ 17 h 92"/>
                                    <a:gd name="T66" fmla="*/ 2 w 99"/>
                                    <a:gd name="T67" fmla="*/ 30 h 92"/>
                                    <a:gd name="T68" fmla="*/ 0 w 99"/>
                                    <a:gd name="T69" fmla="*/ 42 h 92"/>
                                    <a:gd name="T70" fmla="*/ 2 w 99"/>
                                    <a:gd name="T71" fmla="*/ 52 h 92"/>
                                    <a:gd name="T72" fmla="*/ 5 w 99"/>
                                    <a:gd name="T73" fmla="*/ 62 h 92"/>
                                    <a:gd name="T74" fmla="*/ 10 w 99"/>
                                    <a:gd name="T75" fmla="*/ 69 h 92"/>
                                    <a:gd name="T76" fmla="*/ 14 w 99"/>
                                    <a:gd name="T77" fmla="*/ 77 h 92"/>
                                    <a:gd name="T78" fmla="*/ 22 w 99"/>
                                    <a:gd name="T79" fmla="*/ 84 h 92"/>
                                    <a:gd name="T80" fmla="*/ 32 w 99"/>
                                    <a:gd name="T81" fmla="*/ 87 h 92"/>
                                    <a:gd name="T82" fmla="*/ 39 w 99"/>
                                    <a:gd name="T83" fmla="*/ 92 h 92"/>
                                    <a:gd name="T84" fmla="*/ 49 w 99"/>
                                    <a:gd name="T85" fmla="*/ 92 h 92"/>
                                    <a:gd name="T86" fmla="*/ 59 w 99"/>
                                    <a:gd name="T87" fmla="*/ 92 h 92"/>
                                    <a:gd name="T88" fmla="*/ 69 w 99"/>
                                    <a:gd name="T89" fmla="*/ 87 h 92"/>
                                    <a:gd name="T90" fmla="*/ 79 w 99"/>
                                    <a:gd name="T91" fmla="*/ 84 h 92"/>
                                    <a:gd name="T92" fmla="*/ 87 w 99"/>
                                    <a:gd name="T93" fmla="*/ 77 h 92"/>
                                    <a:gd name="T94" fmla="*/ 92 w 99"/>
                                    <a:gd name="T95" fmla="*/ 69 h 92"/>
                                    <a:gd name="T96" fmla="*/ 96 w 99"/>
                                    <a:gd name="T97" fmla="*/ 62 h 92"/>
                                    <a:gd name="T98" fmla="*/ 99 w 99"/>
                                    <a:gd name="T99" fmla="*/ 52 h 92"/>
                                    <a:gd name="T100" fmla="*/ 99 w 99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9" h="92" fill="norm" stroke="1" extrusionOk="0">
                                      <a:moveTo>
                                        <a:pt x="99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84" y="7"/>
                                      </a:lnTo>
                                      <a:lnTo>
                                        <a:pt x="92" y="17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6" y="52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4" y="77"/>
                                      </a:lnTo>
                                      <a:lnTo>
                                        <a:pt x="77" y="8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49" y="89"/>
                                      </a:lnTo>
                                      <a:lnTo>
                                        <a:pt x="39" y="89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4" y="8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59" y="9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99E5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1" name=""/>
                              <wps:cNvSpPr/>
                              <wps:spPr bwMode="auto">
                                <a:xfrm>
                                  <a:off x="361315" y="440690"/>
                                  <a:ext cx="61594" cy="58420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92"/>
                                    <a:gd name="T2" fmla="*/ 97 w 97"/>
                                    <a:gd name="T3" fmla="*/ 30 h 92"/>
                                    <a:gd name="T4" fmla="*/ 92 w 97"/>
                                    <a:gd name="T5" fmla="*/ 17 h 92"/>
                                    <a:gd name="T6" fmla="*/ 85 w 97"/>
                                    <a:gd name="T7" fmla="*/ 7 h 92"/>
                                    <a:gd name="T8" fmla="*/ 75 w 97"/>
                                    <a:gd name="T9" fmla="*/ 0 h 92"/>
                                    <a:gd name="T10" fmla="*/ 72 w 97"/>
                                    <a:gd name="T11" fmla="*/ 0 h 92"/>
                                    <a:gd name="T12" fmla="*/ 82 w 97"/>
                                    <a:gd name="T13" fmla="*/ 7 h 92"/>
                                    <a:gd name="T14" fmla="*/ 90 w 97"/>
                                    <a:gd name="T15" fmla="*/ 17 h 92"/>
                                    <a:gd name="T16" fmla="*/ 94 w 97"/>
                                    <a:gd name="T17" fmla="*/ 30 h 92"/>
                                    <a:gd name="T18" fmla="*/ 97 w 97"/>
                                    <a:gd name="T19" fmla="*/ 42 h 92"/>
                                    <a:gd name="T20" fmla="*/ 94 w 97"/>
                                    <a:gd name="T21" fmla="*/ 52 h 92"/>
                                    <a:gd name="T22" fmla="*/ 92 w 97"/>
                                    <a:gd name="T23" fmla="*/ 60 h 92"/>
                                    <a:gd name="T24" fmla="*/ 87 w 97"/>
                                    <a:gd name="T25" fmla="*/ 69 h 92"/>
                                    <a:gd name="T26" fmla="*/ 82 w 97"/>
                                    <a:gd name="T27" fmla="*/ 77 h 92"/>
                                    <a:gd name="T28" fmla="*/ 75 w 97"/>
                                    <a:gd name="T29" fmla="*/ 82 h 92"/>
                                    <a:gd name="T30" fmla="*/ 67 w 97"/>
                                    <a:gd name="T31" fmla="*/ 87 h 92"/>
                                    <a:gd name="T32" fmla="*/ 57 w 97"/>
                                    <a:gd name="T33" fmla="*/ 89 h 92"/>
                                    <a:gd name="T34" fmla="*/ 47 w 97"/>
                                    <a:gd name="T35" fmla="*/ 89 h 92"/>
                                    <a:gd name="T36" fmla="*/ 40 w 97"/>
                                    <a:gd name="T37" fmla="*/ 89 h 92"/>
                                    <a:gd name="T38" fmla="*/ 30 w 97"/>
                                    <a:gd name="T39" fmla="*/ 87 h 92"/>
                                    <a:gd name="T40" fmla="*/ 22 w 97"/>
                                    <a:gd name="T41" fmla="*/ 82 h 92"/>
                                    <a:gd name="T42" fmla="*/ 15 w 97"/>
                                    <a:gd name="T43" fmla="*/ 77 h 92"/>
                                    <a:gd name="T44" fmla="*/ 10 w 97"/>
                                    <a:gd name="T45" fmla="*/ 69 h 92"/>
                                    <a:gd name="T46" fmla="*/ 5 w 97"/>
                                    <a:gd name="T47" fmla="*/ 60 h 92"/>
                                    <a:gd name="T48" fmla="*/ 3 w 97"/>
                                    <a:gd name="T49" fmla="*/ 52 h 92"/>
                                    <a:gd name="T50" fmla="*/ 0 w 97"/>
                                    <a:gd name="T51" fmla="*/ 42 h 92"/>
                                    <a:gd name="T52" fmla="*/ 3 w 97"/>
                                    <a:gd name="T53" fmla="*/ 30 h 92"/>
                                    <a:gd name="T54" fmla="*/ 8 w 97"/>
                                    <a:gd name="T55" fmla="*/ 17 h 92"/>
                                    <a:gd name="T56" fmla="*/ 15 w 97"/>
                                    <a:gd name="T57" fmla="*/ 7 h 92"/>
                                    <a:gd name="T58" fmla="*/ 25 w 97"/>
                                    <a:gd name="T59" fmla="*/ 0 h 92"/>
                                    <a:gd name="T60" fmla="*/ 22 w 97"/>
                                    <a:gd name="T61" fmla="*/ 0 h 92"/>
                                    <a:gd name="T62" fmla="*/ 12 w 97"/>
                                    <a:gd name="T63" fmla="*/ 7 h 92"/>
                                    <a:gd name="T64" fmla="*/ 5 w 97"/>
                                    <a:gd name="T65" fmla="*/ 17 h 92"/>
                                    <a:gd name="T66" fmla="*/ 0 w 97"/>
                                    <a:gd name="T67" fmla="*/ 30 h 92"/>
                                    <a:gd name="T68" fmla="*/ 0 w 97"/>
                                    <a:gd name="T69" fmla="*/ 42 h 92"/>
                                    <a:gd name="T70" fmla="*/ 0 w 97"/>
                                    <a:gd name="T71" fmla="*/ 52 h 92"/>
                                    <a:gd name="T72" fmla="*/ 3 w 97"/>
                                    <a:gd name="T73" fmla="*/ 62 h 92"/>
                                    <a:gd name="T74" fmla="*/ 8 w 97"/>
                                    <a:gd name="T75" fmla="*/ 69 h 92"/>
                                    <a:gd name="T76" fmla="*/ 12 w 97"/>
                                    <a:gd name="T77" fmla="*/ 77 h 92"/>
                                    <a:gd name="T78" fmla="*/ 20 w 97"/>
                                    <a:gd name="T79" fmla="*/ 82 h 92"/>
                                    <a:gd name="T80" fmla="*/ 30 w 97"/>
                                    <a:gd name="T81" fmla="*/ 87 h 92"/>
                                    <a:gd name="T82" fmla="*/ 37 w 97"/>
                                    <a:gd name="T83" fmla="*/ 89 h 92"/>
                                    <a:gd name="T84" fmla="*/ 47 w 97"/>
                                    <a:gd name="T85" fmla="*/ 92 h 92"/>
                                    <a:gd name="T86" fmla="*/ 57 w 97"/>
                                    <a:gd name="T87" fmla="*/ 89 h 92"/>
                                    <a:gd name="T88" fmla="*/ 67 w 97"/>
                                    <a:gd name="T89" fmla="*/ 87 h 92"/>
                                    <a:gd name="T90" fmla="*/ 75 w 97"/>
                                    <a:gd name="T91" fmla="*/ 82 h 92"/>
                                    <a:gd name="T92" fmla="*/ 82 w 97"/>
                                    <a:gd name="T93" fmla="*/ 77 h 92"/>
                                    <a:gd name="T94" fmla="*/ 90 w 97"/>
                                    <a:gd name="T95" fmla="*/ 69 h 92"/>
                                    <a:gd name="T96" fmla="*/ 94 w 97"/>
                                    <a:gd name="T97" fmla="*/ 62 h 92"/>
                                    <a:gd name="T98" fmla="*/ 97 w 97"/>
                                    <a:gd name="T99" fmla="*/ 52 h 92"/>
                                    <a:gd name="T100" fmla="*/ 97 w 97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92" fill="norm" stroke="1" extrusionOk="0">
                                      <a:moveTo>
                                        <a:pt x="97" y="42"/>
                                      </a:moveTo>
                                      <a:lnTo>
                                        <a:pt x="97" y="30"/>
                                      </a:lnTo>
                                      <a:lnTo>
                                        <a:pt x="92" y="17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94" y="30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37" y="89"/>
                                      </a:lnTo>
                                      <a:lnTo>
                                        <a:pt x="47" y="92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97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9F5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2" name=""/>
                              <wps:cNvSpPr/>
                              <wps:spPr bwMode="auto">
                                <a:xfrm>
                                  <a:off x="361315" y="440690"/>
                                  <a:ext cx="61594" cy="56515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89"/>
                                    <a:gd name="T2" fmla="*/ 94 w 97"/>
                                    <a:gd name="T3" fmla="*/ 30 h 89"/>
                                    <a:gd name="T4" fmla="*/ 90 w 97"/>
                                    <a:gd name="T5" fmla="*/ 17 h 89"/>
                                    <a:gd name="T6" fmla="*/ 82 w 97"/>
                                    <a:gd name="T7" fmla="*/ 7 h 89"/>
                                    <a:gd name="T8" fmla="*/ 72 w 97"/>
                                    <a:gd name="T9" fmla="*/ 0 h 89"/>
                                    <a:gd name="T10" fmla="*/ 70 w 97"/>
                                    <a:gd name="T11" fmla="*/ 0 h 89"/>
                                    <a:gd name="T12" fmla="*/ 80 w 97"/>
                                    <a:gd name="T13" fmla="*/ 7 h 89"/>
                                    <a:gd name="T14" fmla="*/ 87 w 97"/>
                                    <a:gd name="T15" fmla="*/ 17 h 89"/>
                                    <a:gd name="T16" fmla="*/ 94 w 97"/>
                                    <a:gd name="T17" fmla="*/ 30 h 89"/>
                                    <a:gd name="T18" fmla="*/ 94 w 97"/>
                                    <a:gd name="T19" fmla="*/ 42 h 89"/>
                                    <a:gd name="T20" fmla="*/ 94 w 97"/>
                                    <a:gd name="T21" fmla="*/ 52 h 89"/>
                                    <a:gd name="T22" fmla="*/ 92 w 97"/>
                                    <a:gd name="T23" fmla="*/ 60 h 89"/>
                                    <a:gd name="T24" fmla="*/ 87 w 97"/>
                                    <a:gd name="T25" fmla="*/ 69 h 89"/>
                                    <a:gd name="T26" fmla="*/ 82 w 97"/>
                                    <a:gd name="T27" fmla="*/ 74 h 89"/>
                                    <a:gd name="T28" fmla="*/ 75 w 97"/>
                                    <a:gd name="T29" fmla="*/ 82 h 89"/>
                                    <a:gd name="T30" fmla="*/ 67 w 97"/>
                                    <a:gd name="T31" fmla="*/ 84 h 89"/>
                                    <a:gd name="T32" fmla="*/ 57 w 97"/>
                                    <a:gd name="T33" fmla="*/ 87 h 89"/>
                                    <a:gd name="T34" fmla="*/ 47 w 97"/>
                                    <a:gd name="T35" fmla="*/ 89 h 89"/>
                                    <a:gd name="T36" fmla="*/ 40 w 97"/>
                                    <a:gd name="T37" fmla="*/ 87 h 89"/>
                                    <a:gd name="T38" fmla="*/ 30 w 97"/>
                                    <a:gd name="T39" fmla="*/ 84 h 89"/>
                                    <a:gd name="T40" fmla="*/ 22 w 97"/>
                                    <a:gd name="T41" fmla="*/ 82 h 89"/>
                                    <a:gd name="T42" fmla="*/ 15 w 97"/>
                                    <a:gd name="T43" fmla="*/ 74 h 89"/>
                                    <a:gd name="T44" fmla="*/ 10 w 97"/>
                                    <a:gd name="T45" fmla="*/ 69 h 89"/>
                                    <a:gd name="T46" fmla="*/ 5 w 97"/>
                                    <a:gd name="T47" fmla="*/ 60 h 89"/>
                                    <a:gd name="T48" fmla="*/ 3 w 97"/>
                                    <a:gd name="T49" fmla="*/ 52 h 89"/>
                                    <a:gd name="T50" fmla="*/ 3 w 97"/>
                                    <a:gd name="T51" fmla="*/ 42 h 89"/>
                                    <a:gd name="T52" fmla="*/ 3 w 97"/>
                                    <a:gd name="T53" fmla="*/ 30 h 89"/>
                                    <a:gd name="T54" fmla="*/ 8 w 97"/>
                                    <a:gd name="T55" fmla="*/ 17 h 89"/>
                                    <a:gd name="T56" fmla="*/ 17 w 97"/>
                                    <a:gd name="T57" fmla="*/ 7 h 89"/>
                                    <a:gd name="T58" fmla="*/ 27 w 97"/>
                                    <a:gd name="T59" fmla="*/ 0 h 89"/>
                                    <a:gd name="T60" fmla="*/ 22 w 97"/>
                                    <a:gd name="T61" fmla="*/ 0 h 89"/>
                                    <a:gd name="T62" fmla="*/ 15 w 97"/>
                                    <a:gd name="T63" fmla="*/ 7 h 89"/>
                                    <a:gd name="T64" fmla="*/ 8 w 97"/>
                                    <a:gd name="T65" fmla="*/ 17 h 89"/>
                                    <a:gd name="T66" fmla="*/ 3 w 97"/>
                                    <a:gd name="T67" fmla="*/ 30 h 89"/>
                                    <a:gd name="T68" fmla="*/ 0 w 97"/>
                                    <a:gd name="T69" fmla="*/ 42 h 89"/>
                                    <a:gd name="T70" fmla="*/ 0 w 97"/>
                                    <a:gd name="T71" fmla="*/ 52 h 89"/>
                                    <a:gd name="T72" fmla="*/ 3 w 97"/>
                                    <a:gd name="T73" fmla="*/ 62 h 89"/>
                                    <a:gd name="T74" fmla="*/ 8 w 97"/>
                                    <a:gd name="T75" fmla="*/ 69 h 89"/>
                                    <a:gd name="T76" fmla="*/ 15 w 97"/>
                                    <a:gd name="T77" fmla="*/ 77 h 89"/>
                                    <a:gd name="T78" fmla="*/ 22 w 97"/>
                                    <a:gd name="T79" fmla="*/ 82 h 89"/>
                                    <a:gd name="T80" fmla="*/ 30 w 97"/>
                                    <a:gd name="T81" fmla="*/ 87 h 89"/>
                                    <a:gd name="T82" fmla="*/ 37 w 97"/>
                                    <a:gd name="T83" fmla="*/ 89 h 89"/>
                                    <a:gd name="T84" fmla="*/ 47 w 97"/>
                                    <a:gd name="T85" fmla="*/ 89 h 89"/>
                                    <a:gd name="T86" fmla="*/ 57 w 97"/>
                                    <a:gd name="T87" fmla="*/ 89 h 89"/>
                                    <a:gd name="T88" fmla="*/ 67 w 97"/>
                                    <a:gd name="T89" fmla="*/ 87 h 89"/>
                                    <a:gd name="T90" fmla="*/ 75 w 97"/>
                                    <a:gd name="T91" fmla="*/ 82 h 89"/>
                                    <a:gd name="T92" fmla="*/ 82 w 97"/>
                                    <a:gd name="T93" fmla="*/ 77 h 89"/>
                                    <a:gd name="T94" fmla="*/ 90 w 97"/>
                                    <a:gd name="T95" fmla="*/ 69 h 89"/>
                                    <a:gd name="T96" fmla="*/ 92 w 97"/>
                                    <a:gd name="T97" fmla="*/ 62 h 89"/>
                                    <a:gd name="T98" fmla="*/ 94 w 97"/>
                                    <a:gd name="T99" fmla="*/ 52 h 89"/>
                                    <a:gd name="T100" fmla="*/ 97 w 97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89" fill="norm" stroke="1" extrusionOk="0">
                                      <a:moveTo>
                                        <a:pt x="97" y="42"/>
                                      </a:moveTo>
                                      <a:lnTo>
                                        <a:pt x="94" y="30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94" y="3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57" y="87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37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EA15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3" name=""/>
                              <wps:cNvSpPr/>
                              <wps:spPr bwMode="auto">
                                <a:xfrm>
                                  <a:off x="361315" y="440690"/>
                                  <a:ext cx="61594" cy="56515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89"/>
                                    <a:gd name="T2" fmla="*/ 94 w 97"/>
                                    <a:gd name="T3" fmla="*/ 30 h 89"/>
                                    <a:gd name="T4" fmla="*/ 90 w 97"/>
                                    <a:gd name="T5" fmla="*/ 17 h 89"/>
                                    <a:gd name="T6" fmla="*/ 82 w 97"/>
                                    <a:gd name="T7" fmla="*/ 7 h 89"/>
                                    <a:gd name="T8" fmla="*/ 72 w 97"/>
                                    <a:gd name="T9" fmla="*/ 0 h 89"/>
                                    <a:gd name="T10" fmla="*/ 67 w 97"/>
                                    <a:gd name="T11" fmla="*/ 0 h 89"/>
                                    <a:gd name="T12" fmla="*/ 80 w 97"/>
                                    <a:gd name="T13" fmla="*/ 7 h 89"/>
                                    <a:gd name="T14" fmla="*/ 87 w 97"/>
                                    <a:gd name="T15" fmla="*/ 17 h 89"/>
                                    <a:gd name="T16" fmla="*/ 92 w 97"/>
                                    <a:gd name="T17" fmla="*/ 30 h 89"/>
                                    <a:gd name="T18" fmla="*/ 94 w 97"/>
                                    <a:gd name="T19" fmla="*/ 42 h 89"/>
                                    <a:gd name="T20" fmla="*/ 94 w 97"/>
                                    <a:gd name="T21" fmla="*/ 52 h 89"/>
                                    <a:gd name="T22" fmla="*/ 92 w 97"/>
                                    <a:gd name="T23" fmla="*/ 60 h 89"/>
                                    <a:gd name="T24" fmla="*/ 87 w 97"/>
                                    <a:gd name="T25" fmla="*/ 67 h 89"/>
                                    <a:gd name="T26" fmla="*/ 82 w 97"/>
                                    <a:gd name="T27" fmla="*/ 74 h 89"/>
                                    <a:gd name="T28" fmla="*/ 75 w 97"/>
                                    <a:gd name="T29" fmla="*/ 79 h 89"/>
                                    <a:gd name="T30" fmla="*/ 67 w 97"/>
                                    <a:gd name="T31" fmla="*/ 84 h 89"/>
                                    <a:gd name="T32" fmla="*/ 57 w 97"/>
                                    <a:gd name="T33" fmla="*/ 87 h 89"/>
                                    <a:gd name="T34" fmla="*/ 47 w 97"/>
                                    <a:gd name="T35" fmla="*/ 89 h 89"/>
                                    <a:gd name="T36" fmla="*/ 40 w 97"/>
                                    <a:gd name="T37" fmla="*/ 87 h 89"/>
                                    <a:gd name="T38" fmla="*/ 30 w 97"/>
                                    <a:gd name="T39" fmla="*/ 84 h 89"/>
                                    <a:gd name="T40" fmla="*/ 22 w 97"/>
                                    <a:gd name="T41" fmla="*/ 79 h 89"/>
                                    <a:gd name="T42" fmla="*/ 15 w 97"/>
                                    <a:gd name="T43" fmla="*/ 74 h 89"/>
                                    <a:gd name="T44" fmla="*/ 10 w 97"/>
                                    <a:gd name="T45" fmla="*/ 67 h 89"/>
                                    <a:gd name="T46" fmla="*/ 5 w 97"/>
                                    <a:gd name="T47" fmla="*/ 60 h 89"/>
                                    <a:gd name="T48" fmla="*/ 3 w 97"/>
                                    <a:gd name="T49" fmla="*/ 52 h 89"/>
                                    <a:gd name="T50" fmla="*/ 3 w 97"/>
                                    <a:gd name="T51" fmla="*/ 42 h 89"/>
                                    <a:gd name="T52" fmla="*/ 5 w 97"/>
                                    <a:gd name="T53" fmla="*/ 30 h 89"/>
                                    <a:gd name="T54" fmla="*/ 10 w 97"/>
                                    <a:gd name="T55" fmla="*/ 17 h 89"/>
                                    <a:gd name="T56" fmla="*/ 17 w 97"/>
                                    <a:gd name="T57" fmla="*/ 7 h 89"/>
                                    <a:gd name="T58" fmla="*/ 27 w 97"/>
                                    <a:gd name="T59" fmla="*/ 0 h 89"/>
                                    <a:gd name="T60" fmla="*/ 25 w 97"/>
                                    <a:gd name="T61" fmla="*/ 0 h 89"/>
                                    <a:gd name="T62" fmla="*/ 15 w 97"/>
                                    <a:gd name="T63" fmla="*/ 7 h 89"/>
                                    <a:gd name="T64" fmla="*/ 8 w 97"/>
                                    <a:gd name="T65" fmla="*/ 17 h 89"/>
                                    <a:gd name="T66" fmla="*/ 3 w 97"/>
                                    <a:gd name="T67" fmla="*/ 30 h 89"/>
                                    <a:gd name="T68" fmla="*/ 0 w 97"/>
                                    <a:gd name="T69" fmla="*/ 42 h 89"/>
                                    <a:gd name="T70" fmla="*/ 3 w 97"/>
                                    <a:gd name="T71" fmla="*/ 52 h 89"/>
                                    <a:gd name="T72" fmla="*/ 5 w 97"/>
                                    <a:gd name="T73" fmla="*/ 60 h 89"/>
                                    <a:gd name="T74" fmla="*/ 10 w 97"/>
                                    <a:gd name="T75" fmla="*/ 69 h 89"/>
                                    <a:gd name="T76" fmla="*/ 15 w 97"/>
                                    <a:gd name="T77" fmla="*/ 77 h 89"/>
                                    <a:gd name="T78" fmla="*/ 22 w 97"/>
                                    <a:gd name="T79" fmla="*/ 82 h 89"/>
                                    <a:gd name="T80" fmla="*/ 30 w 97"/>
                                    <a:gd name="T81" fmla="*/ 87 h 89"/>
                                    <a:gd name="T82" fmla="*/ 40 w 97"/>
                                    <a:gd name="T83" fmla="*/ 89 h 89"/>
                                    <a:gd name="T84" fmla="*/ 47 w 97"/>
                                    <a:gd name="T85" fmla="*/ 89 h 89"/>
                                    <a:gd name="T86" fmla="*/ 57 w 97"/>
                                    <a:gd name="T87" fmla="*/ 89 h 89"/>
                                    <a:gd name="T88" fmla="*/ 67 w 97"/>
                                    <a:gd name="T89" fmla="*/ 87 h 89"/>
                                    <a:gd name="T90" fmla="*/ 75 w 97"/>
                                    <a:gd name="T91" fmla="*/ 82 h 89"/>
                                    <a:gd name="T92" fmla="*/ 82 w 97"/>
                                    <a:gd name="T93" fmla="*/ 77 h 89"/>
                                    <a:gd name="T94" fmla="*/ 87 w 97"/>
                                    <a:gd name="T95" fmla="*/ 69 h 89"/>
                                    <a:gd name="T96" fmla="*/ 92 w 97"/>
                                    <a:gd name="T97" fmla="*/ 60 h 89"/>
                                    <a:gd name="T98" fmla="*/ 94 w 97"/>
                                    <a:gd name="T99" fmla="*/ 52 h 89"/>
                                    <a:gd name="T100" fmla="*/ 97 w 97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89" fill="norm" stroke="1" extrusionOk="0">
                                      <a:moveTo>
                                        <a:pt x="97" y="42"/>
                                      </a:moveTo>
                                      <a:lnTo>
                                        <a:pt x="94" y="30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7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75" y="79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57" y="87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A26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4" name=""/>
                              <wps:cNvSpPr/>
                              <wps:spPr bwMode="auto">
                                <a:xfrm>
                                  <a:off x="363220" y="440690"/>
                                  <a:ext cx="57785" cy="56515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9"/>
                                    <a:gd name="T2" fmla="*/ 91 w 91"/>
                                    <a:gd name="T3" fmla="*/ 30 h 89"/>
                                    <a:gd name="T4" fmla="*/ 84 w 91"/>
                                    <a:gd name="T5" fmla="*/ 17 h 89"/>
                                    <a:gd name="T6" fmla="*/ 77 w 91"/>
                                    <a:gd name="T7" fmla="*/ 7 h 89"/>
                                    <a:gd name="T8" fmla="*/ 67 w 91"/>
                                    <a:gd name="T9" fmla="*/ 0 h 89"/>
                                    <a:gd name="T10" fmla="*/ 64 w 91"/>
                                    <a:gd name="T11" fmla="*/ 0 h 89"/>
                                    <a:gd name="T12" fmla="*/ 74 w 91"/>
                                    <a:gd name="T13" fmla="*/ 7 h 89"/>
                                    <a:gd name="T14" fmla="*/ 84 w 91"/>
                                    <a:gd name="T15" fmla="*/ 17 h 89"/>
                                    <a:gd name="T16" fmla="*/ 89 w 91"/>
                                    <a:gd name="T17" fmla="*/ 30 h 89"/>
                                    <a:gd name="T18" fmla="*/ 91 w 91"/>
                                    <a:gd name="T19" fmla="*/ 42 h 89"/>
                                    <a:gd name="T20" fmla="*/ 89 w 91"/>
                                    <a:gd name="T21" fmla="*/ 52 h 89"/>
                                    <a:gd name="T22" fmla="*/ 87 w 91"/>
                                    <a:gd name="T23" fmla="*/ 60 h 89"/>
                                    <a:gd name="T24" fmla="*/ 84 w 91"/>
                                    <a:gd name="T25" fmla="*/ 67 h 89"/>
                                    <a:gd name="T26" fmla="*/ 77 w 91"/>
                                    <a:gd name="T27" fmla="*/ 74 h 89"/>
                                    <a:gd name="T28" fmla="*/ 72 w 91"/>
                                    <a:gd name="T29" fmla="*/ 79 h 89"/>
                                    <a:gd name="T30" fmla="*/ 64 w 91"/>
                                    <a:gd name="T31" fmla="*/ 84 h 89"/>
                                    <a:gd name="T32" fmla="*/ 54 w 91"/>
                                    <a:gd name="T33" fmla="*/ 87 h 89"/>
                                    <a:gd name="T34" fmla="*/ 44 w 91"/>
                                    <a:gd name="T35" fmla="*/ 87 h 89"/>
                                    <a:gd name="T36" fmla="*/ 37 w 91"/>
                                    <a:gd name="T37" fmla="*/ 87 h 89"/>
                                    <a:gd name="T38" fmla="*/ 27 w 91"/>
                                    <a:gd name="T39" fmla="*/ 84 h 89"/>
                                    <a:gd name="T40" fmla="*/ 19 w 91"/>
                                    <a:gd name="T41" fmla="*/ 79 h 89"/>
                                    <a:gd name="T42" fmla="*/ 12 w 91"/>
                                    <a:gd name="T43" fmla="*/ 74 h 89"/>
                                    <a:gd name="T44" fmla="*/ 7 w 91"/>
                                    <a:gd name="T45" fmla="*/ 67 h 89"/>
                                    <a:gd name="T46" fmla="*/ 5 w 91"/>
                                    <a:gd name="T47" fmla="*/ 60 h 89"/>
                                    <a:gd name="T48" fmla="*/ 2 w 91"/>
                                    <a:gd name="T49" fmla="*/ 52 h 89"/>
                                    <a:gd name="T50" fmla="*/ 0 w 91"/>
                                    <a:gd name="T51" fmla="*/ 42 h 89"/>
                                    <a:gd name="T52" fmla="*/ 2 w 91"/>
                                    <a:gd name="T53" fmla="*/ 30 h 89"/>
                                    <a:gd name="T54" fmla="*/ 7 w 91"/>
                                    <a:gd name="T55" fmla="*/ 17 h 89"/>
                                    <a:gd name="T56" fmla="*/ 17 w 91"/>
                                    <a:gd name="T57" fmla="*/ 7 h 89"/>
                                    <a:gd name="T58" fmla="*/ 27 w 91"/>
                                    <a:gd name="T59" fmla="*/ 0 h 89"/>
                                    <a:gd name="T60" fmla="*/ 24 w 91"/>
                                    <a:gd name="T61" fmla="*/ 0 h 89"/>
                                    <a:gd name="T62" fmla="*/ 14 w 91"/>
                                    <a:gd name="T63" fmla="*/ 7 h 89"/>
                                    <a:gd name="T64" fmla="*/ 5 w 91"/>
                                    <a:gd name="T65" fmla="*/ 17 h 89"/>
                                    <a:gd name="T66" fmla="*/ 0 w 91"/>
                                    <a:gd name="T67" fmla="*/ 30 h 89"/>
                                    <a:gd name="T68" fmla="*/ 0 w 91"/>
                                    <a:gd name="T69" fmla="*/ 42 h 89"/>
                                    <a:gd name="T70" fmla="*/ 0 w 91"/>
                                    <a:gd name="T71" fmla="*/ 52 h 89"/>
                                    <a:gd name="T72" fmla="*/ 2 w 91"/>
                                    <a:gd name="T73" fmla="*/ 60 h 89"/>
                                    <a:gd name="T74" fmla="*/ 7 w 91"/>
                                    <a:gd name="T75" fmla="*/ 69 h 89"/>
                                    <a:gd name="T76" fmla="*/ 12 w 91"/>
                                    <a:gd name="T77" fmla="*/ 74 h 89"/>
                                    <a:gd name="T78" fmla="*/ 19 w 91"/>
                                    <a:gd name="T79" fmla="*/ 82 h 89"/>
                                    <a:gd name="T80" fmla="*/ 27 w 91"/>
                                    <a:gd name="T81" fmla="*/ 84 h 89"/>
                                    <a:gd name="T82" fmla="*/ 37 w 91"/>
                                    <a:gd name="T83" fmla="*/ 87 h 89"/>
                                    <a:gd name="T84" fmla="*/ 44 w 91"/>
                                    <a:gd name="T85" fmla="*/ 89 h 89"/>
                                    <a:gd name="T86" fmla="*/ 54 w 91"/>
                                    <a:gd name="T87" fmla="*/ 87 h 89"/>
                                    <a:gd name="T88" fmla="*/ 64 w 91"/>
                                    <a:gd name="T89" fmla="*/ 84 h 89"/>
                                    <a:gd name="T90" fmla="*/ 72 w 91"/>
                                    <a:gd name="T91" fmla="*/ 82 h 89"/>
                                    <a:gd name="T92" fmla="*/ 79 w 91"/>
                                    <a:gd name="T93" fmla="*/ 74 h 89"/>
                                    <a:gd name="T94" fmla="*/ 84 w 91"/>
                                    <a:gd name="T95" fmla="*/ 69 h 89"/>
                                    <a:gd name="T96" fmla="*/ 89 w 91"/>
                                    <a:gd name="T97" fmla="*/ 60 h 89"/>
                                    <a:gd name="T98" fmla="*/ 91 w 91"/>
                                    <a:gd name="T99" fmla="*/ 52 h 89"/>
                                    <a:gd name="T100" fmla="*/ 91 w 91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9" fill="norm" stroke="1" extrusionOk="0">
                                      <a:moveTo>
                                        <a:pt x="91" y="42"/>
                                      </a:moveTo>
                                      <a:lnTo>
                                        <a:pt x="91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7" y="7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89" y="30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82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9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82"/>
                                      </a:lnTo>
                                      <a:lnTo>
                                        <a:pt x="79" y="74"/>
                                      </a:lnTo>
                                      <a:lnTo>
                                        <a:pt x="84" y="69"/>
                                      </a:lnTo>
                                      <a:lnTo>
                                        <a:pt x="89" y="60"/>
                                      </a:lnTo>
                                      <a:lnTo>
                                        <a:pt x="91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3A46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5" name=""/>
                              <wps:cNvSpPr/>
                              <wps:spPr bwMode="auto">
                                <a:xfrm>
                                  <a:off x="363220" y="440690"/>
                                  <a:ext cx="57785" cy="56515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9"/>
                                    <a:gd name="T2" fmla="*/ 89 w 91"/>
                                    <a:gd name="T3" fmla="*/ 30 h 89"/>
                                    <a:gd name="T4" fmla="*/ 84 w 91"/>
                                    <a:gd name="T5" fmla="*/ 17 h 89"/>
                                    <a:gd name="T6" fmla="*/ 77 w 91"/>
                                    <a:gd name="T7" fmla="*/ 7 h 89"/>
                                    <a:gd name="T8" fmla="*/ 64 w 91"/>
                                    <a:gd name="T9" fmla="*/ 0 h 89"/>
                                    <a:gd name="T10" fmla="*/ 62 w 91"/>
                                    <a:gd name="T11" fmla="*/ 0 h 89"/>
                                    <a:gd name="T12" fmla="*/ 74 w 91"/>
                                    <a:gd name="T13" fmla="*/ 7 h 89"/>
                                    <a:gd name="T14" fmla="*/ 82 w 91"/>
                                    <a:gd name="T15" fmla="*/ 17 h 89"/>
                                    <a:gd name="T16" fmla="*/ 89 w 91"/>
                                    <a:gd name="T17" fmla="*/ 30 h 89"/>
                                    <a:gd name="T18" fmla="*/ 89 w 91"/>
                                    <a:gd name="T19" fmla="*/ 42 h 89"/>
                                    <a:gd name="T20" fmla="*/ 89 w 91"/>
                                    <a:gd name="T21" fmla="*/ 52 h 89"/>
                                    <a:gd name="T22" fmla="*/ 87 w 91"/>
                                    <a:gd name="T23" fmla="*/ 60 h 89"/>
                                    <a:gd name="T24" fmla="*/ 82 w 91"/>
                                    <a:gd name="T25" fmla="*/ 67 h 89"/>
                                    <a:gd name="T26" fmla="*/ 77 w 91"/>
                                    <a:gd name="T27" fmla="*/ 74 h 89"/>
                                    <a:gd name="T28" fmla="*/ 69 w 91"/>
                                    <a:gd name="T29" fmla="*/ 79 h 89"/>
                                    <a:gd name="T30" fmla="*/ 62 w 91"/>
                                    <a:gd name="T31" fmla="*/ 84 h 89"/>
                                    <a:gd name="T32" fmla="*/ 54 w 91"/>
                                    <a:gd name="T33" fmla="*/ 87 h 89"/>
                                    <a:gd name="T34" fmla="*/ 44 w 91"/>
                                    <a:gd name="T35" fmla="*/ 87 h 89"/>
                                    <a:gd name="T36" fmla="*/ 37 w 91"/>
                                    <a:gd name="T37" fmla="*/ 87 h 89"/>
                                    <a:gd name="T38" fmla="*/ 27 w 91"/>
                                    <a:gd name="T39" fmla="*/ 84 h 89"/>
                                    <a:gd name="T40" fmla="*/ 19 w 91"/>
                                    <a:gd name="T41" fmla="*/ 79 h 89"/>
                                    <a:gd name="T42" fmla="*/ 14 w 91"/>
                                    <a:gd name="T43" fmla="*/ 74 h 89"/>
                                    <a:gd name="T44" fmla="*/ 7 w 91"/>
                                    <a:gd name="T45" fmla="*/ 67 h 89"/>
                                    <a:gd name="T46" fmla="*/ 5 w 91"/>
                                    <a:gd name="T47" fmla="*/ 60 h 89"/>
                                    <a:gd name="T48" fmla="*/ 2 w 91"/>
                                    <a:gd name="T49" fmla="*/ 52 h 89"/>
                                    <a:gd name="T50" fmla="*/ 0 w 91"/>
                                    <a:gd name="T51" fmla="*/ 42 h 89"/>
                                    <a:gd name="T52" fmla="*/ 2 w 91"/>
                                    <a:gd name="T53" fmla="*/ 30 h 89"/>
                                    <a:gd name="T54" fmla="*/ 9 w 91"/>
                                    <a:gd name="T55" fmla="*/ 17 h 89"/>
                                    <a:gd name="T56" fmla="*/ 17 w 91"/>
                                    <a:gd name="T57" fmla="*/ 7 h 89"/>
                                    <a:gd name="T58" fmla="*/ 29 w 91"/>
                                    <a:gd name="T59" fmla="*/ 0 h 89"/>
                                    <a:gd name="T60" fmla="*/ 24 w 91"/>
                                    <a:gd name="T61" fmla="*/ 0 h 89"/>
                                    <a:gd name="T62" fmla="*/ 14 w 91"/>
                                    <a:gd name="T63" fmla="*/ 7 h 89"/>
                                    <a:gd name="T64" fmla="*/ 7 w 91"/>
                                    <a:gd name="T65" fmla="*/ 17 h 89"/>
                                    <a:gd name="T66" fmla="*/ 2 w 91"/>
                                    <a:gd name="T67" fmla="*/ 30 h 89"/>
                                    <a:gd name="T68" fmla="*/ 0 w 91"/>
                                    <a:gd name="T69" fmla="*/ 42 h 89"/>
                                    <a:gd name="T70" fmla="*/ 0 w 91"/>
                                    <a:gd name="T71" fmla="*/ 52 h 89"/>
                                    <a:gd name="T72" fmla="*/ 2 w 91"/>
                                    <a:gd name="T73" fmla="*/ 60 h 89"/>
                                    <a:gd name="T74" fmla="*/ 7 w 91"/>
                                    <a:gd name="T75" fmla="*/ 67 h 89"/>
                                    <a:gd name="T76" fmla="*/ 12 w 91"/>
                                    <a:gd name="T77" fmla="*/ 74 h 89"/>
                                    <a:gd name="T78" fmla="*/ 19 w 91"/>
                                    <a:gd name="T79" fmla="*/ 79 h 89"/>
                                    <a:gd name="T80" fmla="*/ 27 w 91"/>
                                    <a:gd name="T81" fmla="*/ 84 h 89"/>
                                    <a:gd name="T82" fmla="*/ 37 w 91"/>
                                    <a:gd name="T83" fmla="*/ 87 h 89"/>
                                    <a:gd name="T84" fmla="*/ 44 w 91"/>
                                    <a:gd name="T85" fmla="*/ 89 h 89"/>
                                    <a:gd name="T86" fmla="*/ 54 w 91"/>
                                    <a:gd name="T87" fmla="*/ 87 h 89"/>
                                    <a:gd name="T88" fmla="*/ 64 w 91"/>
                                    <a:gd name="T89" fmla="*/ 84 h 89"/>
                                    <a:gd name="T90" fmla="*/ 72 w 91"/>
                                    <a:gd name="T91" fmla="*/ 79 h 89"/>
                                    <a:gd name="T92" fmla="*/ 79 w 91"/>
                                    <a:gd name="T93" fmla="*/ 74 h 89"/>
                                    <a:gd name="T94" fmla="*/ 84 w 91"/>
                                    <a:gd name="T95" fmla="*/ 67 h 89"/>
                                    <a:gd name="T96" fmla="*/ 89 w 91"/>
                                    <a:gd name="T97" fmla="*/ 60 h 89"/>
                                    <a:gd name="T98" fmla="*/ 91 w 91"/>
                                    <a:gd name="T99" fmla="*/ 52 h 89"/>
                                    <a:gd name="T100" fmla="*/ 91 w 91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9" fill="norm" stroke="1" extrusionOk="0">
                                      <a:moveTo>
                                        <a:pt x="91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7" y="7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89" y="30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62" y="84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9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79" y="74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89" y="60"/>
                                      </a:lnTo>
                                      <a:lnTo>
                                        <a:pt x="91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5A46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6" name=""/>
                              <wps:cNvSpPr/>
                              <wps:spPr bwMode="auto">
                                <a:xfrm>
                                  <a:off x="363220" y="440690"/>
                                  <a:ext cx="57785" cy="55245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7"/>
                                    <a:gd name="T2" fmla="*/ 89 w 91"/>
                                    <a:gd name="T3" fmla="*/ 30 h 87"/>
                                    <a:gd name="T4" fmla="*/ 84 w 91"/>
                                    <a:gd name="T5" fmla="*/ 17 h 87"/>
                                    <a:gd name="T6" fmla="*/ 74 w 91"/>
                                    <a:gd name="T7" fmla="*/ 7 h 87"/>
                                    <a:gd name="T8" fmla="*/ 64 w 91"/>
                                    <a:gd name="T9" fmla="*/ 0 h 87"/>
                                    <a:gd name="T10" fmla="*/ 59 w 91"/>
                                    <a:gd name="T11" fmla="*/ 0 h 87"/>
                                    <a:gd name="T12" fmla="*/ 72 w 91"/>
                                    <a:gd name="T13" fmla="*/ 7 h 87"/>
                                    <a:gd name="T14" fmla="*/ 82 w 91"/>
                                    <a:gd name="T15" fmla="*/ 17 h 87"/>
                                    <a:gd name="T16" fmla="*/ 87 w 91"/>
                                    <a:gd name="T17" fmla="*/ 27 h 87"/>
                                    <a:gd name="T18" fmla="*/ 89 w 91"/>
                                    <a:gd name="T19" fmla="*/ 42 h 87"/>
                                    <a:gd name="T20" fmla="*/ 89 w 91"/>
                                    <a:gd name="T21" fmla="*/ 52 h 87"/>
                                    <a:gd name="T22" fmla="*/ 87 w 91"/>
                                    <a:gd name="T23" fmla="*/ 60 h 87"/>
                                    <a:gd name="T24" fmla="*/ 82 w 91"/>
                                    <a:gd name="T25" fmla="*/ 67 h 87"/>
                                    <a:gd name="T26" fmla="*/ 77 w 91"/>
                                    <a:gd name="T27" fmla="*/ 72 h 87"/>
                                    <a:gd name="T28" fmla="*/ 69 w 91"/>
                                    <a:gd name="T29" fmla="*/ 79 h 87"/>
                                    <a:gd name="T30" fmla="*/ 62 w 91"/>
                                    <a:gd name="T31" fmla="*/ 82 h 87"/>
                                    <a:gd name="T32" fmla="*/ 54 w 91"/>
                                    <a:gd name="T33" fmla="*/ 84 h 87"/>
                                    <a:gd name="T34" fmla="*/ 44 w 91"/>
                                    <a:gd name="T35" fmla="*/ 87 h 87"/>
                                    <a:gd name="T36" fmla="*/ 37 w 91"/>
                                    <a:gd name="T37" fmla="*/ 84 h 87"/>
                                    <a:gd name="T38" fmla="*/ 29 w 91"/>
                                    <a:gd name="T39" fmla="*/ 82 h 87"/>
                                    <a:gd name="T40" fmla="*/ 22 w 91"/>
                                    <a:gd name="T41" fmla="*/ 79 h 87"/>
                                    <a:gd name="T42" fmla="*/ 14 w 91"/>
                                    <a:gd name="T43" fmla="*/ 72 h 87"/>
                                    <a:gd name="T44" fmla="*/ 9 w 91"/>
                                    <a:gd name="T45" fmla="*/ 67 h 87"/>
                                    <a:gd name="T46" fmla="*/ 5 w 91"/>
                                    <a:gd name="T47" fmla="*/ 60 h 87"/>
                                    <a:gd name="T48" fmla="*/ 2 w 91"/>
                                    <a:gd name="T49" fmla="*/ 52 h 87"/>
                                    <a:gd name="T50" fmla="*/ 2 w 91"/>
                                    <a:gd name="T51" fmla="*/ 42 h 87"/>
                                    <a:gd name="T52" fmla="*/ 5 w 91"/>
                                    <a:gd name="T53" fmla="*/ 27 h 87"/>
                                    <a:gd name="T54" fmla="*/ 9 w 91"/>
                                    <a:gd name="T55" fmla="*/ 17 h 87"/>
                                    <a:gd name="T56" fmla="*/ 19 w 91"/>
                                    <a:gd name="T57" fmla="*/ 7 h 87"/>
                                    <a:gd name="T58" fmla="*/ 32 w 91"/>
                                    <a:gd name="T59" fmla="*/ 0 h 87"/>
                                    <a:gd name="T60" fmla="*/ 27 w 91"/>
                                    <a:gd name="T61" fmla="*/ 0 h 87"/>
                                    <a:gd name="T62" fmla="*/ 17 w 91"/>
                                    <a:gd name="T63" fmla="*/ 7 h 87"/>
                                    <a:gd name="T64" fmla="*/ 7 w 91"/>
                                    <a:gd name="T65" fmla="*/ 17 h 87"/>
                                    <a:gd name="T66" fmla="*/ 2 w 91"/>
                                    <a:gd name="T67" fmla="*/ 30 h 87"/>
                                    <a:gd name="T68" fmla="*/ 0 w 91"/>
                                    <a:gd name="T69" fmla="*/ 42 h 87"/>
                                    <a:gd name="T70" fmla="*/ 0 w 91"/>
                                    <a:gd name="T71" fmla="*/ 52 h 87"/>
                                    <a:gd name="T72" fmla="*/ 5 w 91"/>
                                    <a:gd name="T73" fmla="*/ 60 h 87"/>
                                    <a:gd name="T74" fmla="*/ 7 w 91"/>
                                    <a:gd name="T75" fmla="*/ 67 h 87"/>
                                    <a:gd name="T76" fmla="*/ 12 w 91"/>
                                    <a:gd name="T77" fmla="*/ 74 h 87"/>
                                    <a:gd name="T78" fmla="*/ 19 w 91"/>
                                    <a:gd name="T79" fmla="*/ 79 h 87"/>
                                    <a:gd name="T80" fmla="*/ 27 w 91"/>
                                    <a:gd name="T81" fmla="*/ 84 h 87"/>
                                    <a:gd name="T82" fmla="*/ 37 w 91"/>
                                    <a:gd name="T83" fmla="*/ 87 h 87"/>
                                    <a:gd name="T84" fmla="*/ 44 w 91"/>
                                    <a:gd name="T85" fmla="*/ 87 h 87"/>
                                    <a:gd name="T86" fmla="*/ 54 w 91"/>
                                    <a:gd name="T87" fmla="*/ 87 h 87"/>
                                    <a:gd name="T88" fmla="*/ 64 w 91"/>
                                    <a:gd name="T89" fmla="*/ 84 h 87"/>
                                    <a:gd name="T90" fmla="*/ 72 w 91"/>
                                    <a:gd name="T91" fmla="*/ 79 h 87"/>
                                    <a:gd name="T92" fmla="*/ 77 w 91"/>
                                    <a:gd name="T93" fmla="*/ 74 h 87"/>
                                    <a:gd name="T94" fmla="*/ 84 w 91"/>
                                    <a:gd name="T95" fmla="*/ 67 h 87"/>
                                    <a:gd name="T96" fmla="*/ 87 w 91"/>
                                    <a:gd name="T97" fmla="*/ 60 h 87"/>
                                    <a:gd name="T98" fmla="*/ 89 w 91"/>
                                    <a:gd name="T99" fmla="*/ 52 h 87"/>
                                    <a:gd name="T100" fmla="*/ 91 w 91"/>
                                    <a:gd name="T101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7" fill="norm" stroke="1" extrusionOk="0">
                                      <a:moveTo>
                                        <a:pt x="91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2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29" y="82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A66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7" name=""/>
                              <wps:cNvSpPr/>
                              <wps:spPr bwMode="auto">
                                <a:xfrm>
                                  <a:off x="363220" y="440690"/>
                                  <a:ext cx="56515" cy="55245"/>
                                </a:xfrm>
                                <a:custGeom>
                                  <a:avLst/>
                                  <a:gdLst>
                                    <a:gd name="T0" fmla="*/ 89 w 89"/>
                                    <a:gd name="T1" fmla="*/ 42 h 87"/>
                                    <a:gd name="T2" fmla="*/ 89 w 89"/>
                                    <a:gd name="T3" fmla="*/ 30 h 87"/>
                                    <a:gd name="T4" fmla="*/ 82 w 89"/>
                                    <a:gd name="T5" fmla="*/ 17 h 87"/>
                                    <a:gd name="T6" fmla="*/ 74 w 89"/>
                                    <a:gd name="T7" fmla="*/ 7 h 87"/>
                                    <a:gd name="T8" fmla="*/ 62 w 89"/>
                                    <a:gd name="T9" fmla="*/ 0 h 87"/>
                                    <a:gd name="T10" fmla="*/ 57 w 89"/>
                                    <a:gd name="T11" fmla="*/ 0 h 87"/>
                                    <a:gd name="T12" fmla="*/ 69 w 89"/>
                                    <a:gd name="T13" fmla="*/ 7 h 87"/>
                                    <a:gd name="T14" fmla="*/ 79 w 89"/>
                                    <a:gd name="T15" fmla="*/ 15 h 87"/>
                                    <a:gd name="T16" fmla="*/ 87 w 89"/>
                                    <a:gd name="T17" fmla="*/ 27 h 87"/>
                                    <a:gd name="T18" fmla="*/ 89 w 89"/>
                                    <a:gd name="T19" fmla="*/ 42 h 87"/>
                                    <a:gd name="T20" fmla="*/ 87 w 89"/>
                                    <a:gd name="T21" fmla="*/ 50 h 87"/>
                                    <a:gd name="T22" fmla="*/ 84 w 89"/>
                                    <a:gd name="T23" fmla="*/ 60 h 87"/>
                                    <a:gd name="T24" fmla="*/ 82 w 89"/>
                                    <a:gd name="T25" fmla="*/ 67 h 87"/>
                                    <a:gd name="T26" fmla="*/ 77 w 89"/>
                                    <a:gd name="T27" fmla="*/ 72 h 87"/>
                                    <a:gd name="T28" fmla="*/ 69 w 89"/>
                                    <a:gd name="T29" fmla="*/ 77 h 87"/>
                                    <a:gd name="T30" fmla="*/ 62 w 89"/>
                                    <a:gd name="T31" fmla="*/ 82 h 87"/>
                                    <a:gd name="T32" fmla="*/ 54 w 89"/>
                                    <a:gd name="T33" fmla="*/ 84 h 87"/>
                                    <a:gd name="T34" fmla="*/ 44 w 89"/>
                                    <a:gd name="T35" fmla="*/ 84 h 87"/>
                                    <a:gd name="T36" fmla="*/ 37 w 89"/>
                                    <a:gd name="T37" fmla="*/ 84 h 87"/>
                                    <a:gd name="T38" fmla="*/ 29 w 89"/>
                                    <a:gd name="T39" fmla="*/ 82 h 87"/>
                                    <a:gd name="T40" fmla="*/ 22 w 89"/>
                                    <a:gd name="T41" fmla="*/ 77 h 87"/>
                                    <a:gd name="T42" fmla="*/ 14 w 89"/>
                                    <a:gd name="T43" fmla="*/ 72 h 87"/>
                                    <a:gd name="T44" fmla="*/ 9 w 89"/>
                                    <a:gd name="T45" fmla="*/ 67 h 87"/>
                                    <a:gd name="T46" fmla="*/ 5 w 89"/>
                                    <a:gd name="T47" fmla="*/ 60 h 87"/>
                                    <a:gd name="T48" fmla="*/ 2 w 89"/>
                                    <a:gd name="T49" fmla="*/ 50 h 87"/>
                                    <a:gd name="T50" fmla="*/ 2 w 89"/>
                                    <a:gd name="T51" fmla="*/ 42 h 87"/>
                                    <a:gd name="T52" fmla="*/ 5 w 89"/>
                                    <a:gd name="T53" fmla="*/ 27 h 87"/>
                                    <a:gd name="T54" fmla="*/ 12 w 89"/>
                                    <a:gd name="T55" fmla="*/ 15 h 87"/>
                                    <a:gd name="T56" fmla="*/ 22 w 89"/>
                                    <a:gd name="T57" fmla="*/ 7 h 87"/>
                                    <a:gd name="T58" fmla="*/ 34 w 89"/>
                                    <a:gd name="T59" fmla="*/ 0 h 87"/>
                                    <a:gd name="T60" fmla="*/ 29 w 89"/>
                                    <a:gd name="T61" fmla="*/ 0 h 87"/>
                                    <a:gd name="T62" fmla="*/ 17 w 89"/>
                                    <a:gd name="T63" fmla="*/ 7 h 87"/>
                                    <a:gd name="T64" fmla="*/ 9 w 89"/>
                                    <a:gd name="T65" fmla="*/ 17 h 87"/>
                                    <a:gd name="T66" fmla="*/ 2 w 89"/>
                                    <a:gd name="T67" fmla="*/ 30 h 87"/>
                                    <a:gd name="T68" fmla="*/ 0 w 89"/>
                                    <a:gd name="T69" fmla="*/ 42 h 87"/>
                                    <a:gd name="T70" fmla="*/ 2 w 89"/>
                                    <a:gd name="T71" fmla="*/ 52 h 87"/>
                                    <a:gd name="T72" fmla="*/ 5 w 89"/>
                                    <a:gd name="T73" fmla="*/ 60 h 87"/>
                                    <a:gd name="T74" fmla="*/ 7 w 89"/>
                                    <a:gd name="T75" fmla="*/ 67 h 87"/>
                                    <a:gd name="T76" fmla="*/ 14 w 89"/>
                                    <a:gd name="T77" fmla="*/ 74 h 87"/>
                                    <a:gd name="T78" fmla="*/ 19 w 89"/>
                                    <a:gd name="T79" fmla="*/ 79 h 87"/>
                                    <a:gd name="T80" fmla="*/ 27 w 89"/>
                                    <a:gd name="T81" fmla="*/ 84 h 87"/>
                                    <a:gd name="T82" fmla="*/ 37 w 89"/>
                                    <a:gd name="T83" fmla="*/ 87 h 87"/>
                                    <a:gd name="T84" fmla="*/ 44 w 89"/>
                                    <a:gd name="T85" fmla="*/ 87 h 87"/>
                                    <a:gd name="T86" fmla="*/ 54 w 89"/>
                                    <a:gd name="T87" fmla="*/ 87 h 87"/>
                                    <a:gd name="T88" fmla="*/ 62 w 89"/>
                                    <a:gd name="T89" fmla="*/ 84 h 87"/>
                                    <a:gd name="T90" fmla="*/ 69 w 89"/>
                                    <a:gd name="T91" fmla="*/ 79 h 87"/>
                                    <a:gd name="T92" fmla="*/ 77 w 89"/>
                                    <a:gd name="T93" fmla="*/ 74 h 87"/>
                                    <a:gd name="T94" fmla="*/ 82 w 89"/>
                                    <a:gd name="T95" fmla="*/ 67 h 87"/>
                                    <a:gd name="T96" fmla="*/ 87 w 89"/>
                                    <a:gd name="T97" fmla="*/ 60 h 87"/>
                                    <a:gd name="T98" fmla="*/ 89 w 89"/>
                                    <a:gd name="T99" fmla="*/ 52 h 87"/>
                                    <a:gd name="T100" fmla="*/ 89 w 89"/>
                                    <a:gd name="T101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89" h="87" fill="norm" stroke="1" extrusionOk="0">
                                      <a:moveTo>
                                        <a:pt x="89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79" y="15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50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2"/>
                                      </a:lnTo>
                                      <a:lnTo>
                                        <a:pt x="69" y="77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44" y="84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29" y="82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2" y="84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BA76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8" name=""/>
                              <wps:cNvSpPr/>
                              <wps:spPr bwMode="auto">
                                <a:xfrm>
                                  <a:off x="364490" y="440690"/>
                                  <a:ext cx="55245" cy="55245"/>
                                </a:xfrm>
                                <a:custGeom>
                                  <a:avLst/>
                                  <a:gdLst>
                                    <a:gd name="T0" fmla="*/ 87 w 87"/>
                                    <a:gd name="T1" fmla="*/ 42 h 87"/>
                                    <a:gd name="T2" fmla="*/ 85 w 87"/>
                                    <a:gd name="T3" fmla="*/ 27 h 87"/>
                                    <a:gd name="T4" fmla="*/ 80 w 87"/>
                                    <a:gd name="T5" fmla="*/ 17 h 87"/>
                                    <a:gd name="T6" fmla="*/ 70 w 87"/>
                                    <a:gd name="T7" fmla="*/ 7 h 87"/>
                                    <a:gd name="T8" fmla="*/ 57 w 87"/>
                                    <a:gd name="T9" fmla="*/ 0 h 87"/>
                                    <a:gd name="T10" fmla="*/ 52 w 87"/>
                                    <a:gd name="T11" fmla="*/ 0 h 87"/>
                                    <a:gd name="T12" fmla="*/ 65 w 87"/>
                                    <a:gd name="T13" fmla="*/ 5 h 87"/>
                                    <a:gd name="T14" fmla="*/ 77 w 87"/>
                                    <a:gd name="T15" fmla="*/ 15 h 87"/>
                                    <a:gd name="T16" fmla="*/ 80 w 87"/>
                                    <a:gd name="T17" fmla="*/ 20 h 87"/>
                                    <a:gd name="T18" fmla="*/ 82 w 87"/>
                                    <a:gd name="T19" fmla="*/ 27 h 87"/>
                                    <a:gd name="T20" fmla="*/ 85 w 87"/>
                                    <a:gd name="T21" fmla="*/ 35 h 87"/>
                                    <a:gd name="T22" fmla="*/ 85 w 87"/>
                                    <a:gd name="T23" fmla="*/ 42 h 87"/>
                                    <a:gd name="T24" fmla="*/ 85 w 87"/>
                                    <a:gd name="T25" fmla="*/ 50 h 87"/>
                                    <a:gd name="T26" fmla="*/ 82 w 87"/>
                                    <a:gd name="T27" fmla="*/ 60 h 87"/>
                                    <a:gd name="T28" fmla="*/ 80 w 87"/>
                                    <a:gd name="T29" fmla="*/ 67 h 87"/>
                                    <a:gd name="T30" fmla="*/ 72 w 87"/>
                                    <a:gd name="T31" fmla="*/ 72 h 87"/>
                                    <a:gd name="T32" fmla="*/ 67 w 87"/>
                                    <a:gd name="T33" fmla="*/ 77 h 87"/>
                                    <a:gd name="T34" fmla="*/ 60 w 87"/>
                                    <a:gd name="T35" fmla="*/ 82 h 87"/>
                                    <a:gd name="T36" fmla="*/ 52 w 87"/>
                                    <a:gd name="T37" fmla="*/ 84 h 87"/>
                                    <a:gd name="T38" fmla="*/ 42 w 87"/>
                                    <a:gd name="T39" fmla="*/ 84 h 87"/>
                                    <a:gd name="T40" fmla="*/ 35 w 87"/>
                                    <a:gd name="T41" fmla="*/ 84 h 87"/>
                                    <a:gd name="T42" fmla="*/ 27 w 87"/>
                                    <a:gd name="T43" fmla="*/ 82 h 87"/>
                                    <a:gd name="T44" fmla="*/ 20 w 87"/>
                                    <a:gd name="T45" fmla="*/ 77 h 87"/>
                                    <a:gd name="T46" fmla="*/ 12 w 87"/>
                                    <a:gd name="T47" fmla="*/ 72 h 87"/>
                                    <a:gd name="T48" fmla="*/ 7 w 87"/>
                                    <a:gd name="T49" fmla="*/ 67 h 87"/>
                                    <a:gd name="T50" fmla="*/ 5 w 87"/>
                                    <a:gd name="T51" fmla="*/ 60 h 87"/>
                                    <a:gd name="T52" fmla="*/ 3 w 87"/>
                                    <a:gd name="T53" fmla="*/ 50 h 87"/>
                                    <a:gd name="T54" fmla="*/ 0 w 87"/>
                                    <a:gd name="T55" fmla="*/ 42 h 87"/>
                                    <a:gd name="T56" fmla="*/ 3 w 87"/>
                                    <a:gd name="T57" fmla="*/ 35 h 87"/>
                                    <a:gd name="T58" fmla="*/ 3 w 87"/>
                                    <a:gd name="T59" fmla="*/ 27 h 87"/>
                                    <a:gd name="T60" fmla="*/ 7 w 87"/>
                                    <a:gd name="T61" fmla="*/ 20 h 87"/>
                                    <a:gd name="T62" fmla="*/ 10 w 87"/>
                                    <a:gd name="T63" fmla="*/ 15 h 87"/>
                                    <a:gd name="T64" fmla="*/ 22 w 87"/>
                                    <a:gd name="T65" fmla="*/ 5 h 87"/>
                                    <a:gd name="T66" fmla="*/ 35 w 87"/>
                                    <a:gd name="T67" fmla="*/ 0 h 87"/>
                                    <a:gd name="T68" fmla="*/ 30 w 87"/>
                                    <a:gd name="T69" fmla="*/ 0 h 87"/>
                                    <a:gd name="T70" fmla="*/ 17 w 87"/>
                                    <a:gd name="T71" fmla="*/ 7 h 87"/>
                                    <a:gd name="T72" fmla="*/ 7 w 87"/>
                                    <a:gd name="T73" fmla="*/ 17 h 87"/>
                                    <a:gd name="T74" fmla="*/ 3 w 87"/>
                                    <a:gd name="T75" fmla="*/ 27 h 87"/>
                                    <a:gd name="T76" fmla="*/ 0 w 87"/>
                                    <a:gd name="T77" fmla="*/ 42 h 87"/>
                                    <a:gd name="T78" fmla="*/ 0 w 87"/>
                                    <a:gd name="T79" fmla="*/ 52 h 87"/>
                                    <a:gd name="T80" fmla="*/ 3 w 87"/>
                                    <a:gd name="T81" fmla="*/ 60 h 87"/>
                                    <a:gd name="T82" fmla="*/ 7 w 87"/>
                                    <a:gd name="T83" fmla="*/ 67 h 87"/>
                                    <a:gd name="T84" fmla="*/ 12 w 87"/>
                                    <a:gd name="T85" fmla="*/ 72 h 87"/>
                                    <a:gd name="T86" fmla="*/ 20 w 87"/>
                                    <a:gd name="T87" fmla="*/ 79 h 87"/>
                                    <a:gd name="T88" fmla="*/ 27 w 87"/>
                                    <a:gd name="T89" fmla="*/ 82 h 87"/>
                                    <a:gd name="T90" fmla="*/ 35 w 87"/>
                                    <a:gd name="T91" fmla="*/ 84 h 87"/>
                                    <a:gd name="T92" fmla="*/ 42 w 87"/>
                                    <a:gd name="T93" fmla="*/ 87 h 87"/>
                                    <a:gd name="T94" fmla="*/ 52 w 87"/>
                                    <a:gd name="T95" fmla="*/ 84 h 87"/>
                                    <a:gd name="T96" fmla="*/ 60 w 87"/>
                                    <a:gd name="T97" fmla="*/ 82 h 87"/>
                                    <a:gd name="T98" fmla="*/ 67 w 87"/>
                                    <a:gd name="T99" fmla="*/ 79 h 87"/>
                                    <a:gd name="T100" fmla="*/ 75 w 87"/>
                                    <a:gd name="T101" fmla="*/ 72 h 87"/>
                                    <a:gd name="T102" fmla="*/ 80 w 87"/>
                                    <a:gd name="T103" fmla="*/ 67 h 87"/>
                                    <a:gd name="T104" fmla="*/ 85 w 87"/>
                                    <a:gd name="T105" fmla="*/ 60 h 87"/>
                                    <a:gd name="T106" fmla="*/ 87 w 87"/>
                                    <a:gd name="T107" fmla="*/ 52 h 87"/>
                                    <a:gd name="T108" fmla="*/ 87 w 87"/>
                                    <a:gd name="T109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87" h="87" fill="norm" stroke="1" extrusionOk="0">
                                      <a:moveTo>
                                        <a:pt x="87" y="42"/>
                                      </a:moveTo>
                                      <a:lnTo>
                                        <a:pt x="85" y="27"/>
                                      </a:lnTo>
                                      <a:lnTo>
                                        <a:pt x="80" y="17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9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7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9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87" y="52"/>
                                      </a:lnTo>
                                      <a:lnTo>
                                        <a:pt x="8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EA96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9" name=""/>
                              <wps:cNvSpPr/>
                              <wps:spPr bwMode="auto">
                                <a:xfrm>
                                  <a:off x="364490" y="440690"/>
                                  <a:ext cx="55245" cy="53340"/>
                                </a:xfrm>
                                <a:custGeom>
                                  <a:avLst/>
                                  <a:gdLst>
                                    <a:gd name="T0" fmla="*/ 87 w 87"/>
                                    <a:gd name="T1" fmla="*/ 42 h 84"/>
                                    <a:gd name="T2" fmla="*/ 85 w 87"/>
                                    <a:gd name="T3" fmla="*/ 27 h 84"/>
                                    <a:gd name="T4" fmla="*/ 77 w 87"/>
                                    <a:gd name="T5" fmla="*/ 15 h 84"/>
                                    <a:gd name="T6" fmla="*/ 67 w 87"/>
                                    <a:gd name="T7" fmla="*/ 7 h 84"/>
                                    <a:gd name="T8" fmla="*/ 55 w 87"/>
                                    <a:gd name="T9" fmla="*/ 0 h 84"/>
                                    <a:gd name="T10" fmla="*/ 45 w 87"/>
                                    <a:gd name="T11" fmla="*/ 0 h 84"/>
                                    <a:gd name="T12" fmla="*/ 55 w 87"/>
                                    <a:gd name="T13" fmla="*/ 2 h 84"/>
                                    <a:gd name="T14" fmla="*/ 62 w 87"/>
                                    <a:gd name="T15" fmla="*/ 5 h 84"/>
                                    <a:gd name="T16" fmla="*/ 67 w 87"/>
                                    <a:gd name="T17" fmla="*/ 7 h 84"/>
                                    <a:gd name="T18" fmla="*/ 75 w 87"/>
                                    <a:gd name="T19" fmla="*/ 12 h 84"/>
                                    <a:gd name="T20" fmla="*/ 77 w 87"/>
                                    <a:gd name="T21" fmla="*/ 20 h 84"/>
                                    <a:gd name="T22" fmla="*/ 82 w 87"/>
                                    <a:gd name="T23" fmla="*/ 27 h 84"/>
                                    <a:gd name="T24" fmla="*/ 85 w 87"/>
                                    <a:gd name="T25" fmla="*/ 35 h 84"/>
                                    <a:gd name="T26" fmla="*/ 85 w 87"/>
                                    <a:gd name="T27" fmla="*/ 42 h 84"/>
                                    <a:gd name="T28" fmla="*/ 85 w 87"/>
                                    <a:gd name="T29" fmla="*/ 50 h 84"/>
                                    <a:gd name="T30" fmla="*/ 82 w 87"/>
                                    <a:gd name="T31" fmla="*/ 60 h 84"/>
                                    <a:gd name="T32" fmla="*/ 77 w 87"/>
                                    <a:gd name="T33" fmla="*/ 64 h 84"/>
                                    <a:gd name="T34" fmla="*/ 72 w 87"/>
                                    <a:gd name="T35" fmla="*/ 72 h 84"/>
                                    <a:gd name="T36" fmla="*/ 67 w 87"/>
                                    <a:gd name="T37" fmla="*/ 77 h 84"/>
                                    <a:gd name="T38" fmla="*/ 60 w 87"/>
                                    <a:gd name="T39" fmla="*/ 79 h 84"/>
                                    <a:gd name="T40" fmla="*/ 52 w 87"/>
                                    <a:gd name="T41" fmla="*/ 82 h 84"/>
                                    <a:gd name="T42" fmla="*/ 42 w 87"/>
                                    <a:gd name="T43" fmla="*/ 84 h 84"/>
                                    <a:gd name="T44" fmla="*/ 35 w 87"/>
                                    <a:gd name="T45" fmla="*/ 82 h 84"/>
                                    <a:gd name="T46" fmla="*/ 27 w 87"/>
                                    <a:gd name="T47" fmla="*/ 79 h 84"/>
                                    <a:gd name="T48" fmla="*/ 20 w 87"/>
                                    <a:gd name="T49" fmla="*/ 77 h 84"/>
                                    <a:gd name="T50" fmla="*/ 15 w 87"/>
                                    <a:gd name="T51" fmla="*/ 72 h 84"/>
                                    <a:gd name="T52" fmla="*/ 7 w 87"/>
                                    <a:gd name="T53" fmla="*/ 64 h 84"/>
                                    <a:gd name="T54" fmla="*/ 5 w 87"/>
                                    <a:gd name="T55" fmla="*/ 60 h 84"/>
                                    <a:gd name="T56" fmla="*/ 3 w 87"/>
                                    <a:gd name="T57" fmla="*/ 50 h 84"/>
                                    <a:gd name="T58" fmla="*/ 3 w 87"/>
                                    <a:gd name="T59" fmla="*/ 42 h 84"/>
                                    <a:gd name="T60" fmla="*/ 3 w 87"/>
                                    <a:gd name="T61" fmla="*/ 35 h 84"/>
                                    <a:gd name="T62" fmla="*/ 5 w 87"/>
                                    <a:gd name="T63" fmla="*/ 27 h 84"/>
                                    <a:gd name="T64" fmla="*/ 7 w 87"/>
                                    <a:gd name="T65" fmla="*/ 20 h 84"/>
                                    <a:gd name="T66" fmla="*/ 12 w 87"/>
                                    <a:gd name="T67" fmla="*/ 12 h 84"/>
                                    <a:gd name="T68" fmla="*/ 20 w 87"/>
                                    <a:gd name="T69" fmla="*/ 7 h 84"/>
                                    <a:gd name="T70" fmla="*/ 25 w 87"/>
                                    <a:gd name="T71" fmla="*/ 5 h 84"/>
                                    <a:gd name="T72" fmla="*/ 32 w 87"/>
                                    <a:gd name="T73" fmla="*/ 2 h 84"/>
                                    <a:gd name="T74" fmla="*/ 40 w 87"/>
                                    <a:gd name="T75" fmla="*/ 0 h 84"/>
                                    <a:gd name="T76" fmla="*/ 32 w 87"/>
                                    <a:gd name="T77" fmla="*/ 0 h 84"/>
                                    <a:gd name="T78" fmla="*/ 20 w 87"/>
                                    <a:gd name="T79" fmla="*/ 7 h 84"/>
                                    <a:gd name="T80" fmla="*/ 10 w 87"/>
                                    <a:gd name="T81" fmla="*/ 15 h 84"/>
                                    <a:gd name="T82" fmla="*/ 3 w 87"/>
                                    <a:gd name="T83" fmla="*/ 27 h 84"/>
                                    <a:gd name="T84" fmla="*/ 0 w 87"/>
                                    <a:gd name="T85" fmla="*/ 42 h 84"/>
                                    <a:gd name="T86" fmla="*/ 0 w 87"/>
                                    <a:gd name="T87" fmla="*/ 50 h 84"/>
                                    <a:gd name="T88" fmla="*/ 3 w 87"/>
                                    <a:gd name="T89" fmla="*/ 60 h 84"/>
                                    <a:gd name="T90" fmla="*/ 7 w 87"/>
                                    <a:gd name="T91" fmla="*/ 67 h 84"/>
                                    <a:gd name="T92" fmla="*/ 12 w 87"/>
                                    <a:gd name="T93" fmla="*/ 72 h 84"/>
                                    <a:gd name="T94" fmla="*/ 20 w 87"/>
                                    <a:gd name="T95" fmla="*/ 77 h 84"/>
                                    <a:gd name="T96" fmla="*/ 27 w 87"/>
                                    <a:gd name="T97" fmla="*/ 82 h 84"/>
                                    <a:gd name="T98" fmla="*/ 35 w 87"/>
                                    <a:gd name="T99" fmla="*/ 84 h 84"/>
                                    <a:gd name="T100" fmla="*/ 42 w 87"/>
                                    <a:gd name="T101" fmla="*/ 84 h 84"/>
                                    <a:gd name="T102" fmla="*/ 52 w 87"/>
                                    <a:gd name="T103" fmla="*/ 84 h 84"/>
                                    <a:gd name="T104" fmla="*/ 60 w 87"/>
                                    <a:gd name="T105" fmla="*/ 82 h 84"/>
                                    <a:gd name="T106" fmla="*/ 67 w 87"/>
                                    <a:gd name="T107" fmla="*/ 77 h 84"/>
                                    <a:gd name="T108" fmla="*/ 75 w 87"/>
                                    <a:gd name="T109" fmla="*/ 72 h 84"/>
                                    <a:gd name="T110" fmla="*/ 80 w 87"/>
                                    <a:gd name="T111" fmla="*/ 67 h 84"/>
                                    <a:gd name="T112" fmla="*/ 82 w 87"/>
                                    <a:gd name="T113" fmla="*/ 60 h 84"/>
                                    <a:gd name="T114" fmla="*/ 85 w 87"/>
                                    <a:gd name="T115" fmla="*/ 50 h 84"/>
                                    <a:gd name="T116" fmla="*/ 87 w 87"/>
                                    <a:gd name="T117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87" h="84" fill="norm" stroke="1" extrusionOk="0">
                                      <a:moveTo>
                                        <a:pt x="87" y="42"/>
                                      </a:moveTo>
                                      <a:lnTo>
                                        <a:pt x="85" y="27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77" y="64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52" y="82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35" y="82"/>
                                      </a:lnTo>
                                      <a:lnTo>
                                        <a:pt x="27" y="79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AA6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4490" y="440690"/>
                                  <a:ext cx="53974" cy="53340"/>
                                </a:xfrm>
                                <a:custGeom>
                                  <a:avLst/>
                                  <a:gdLst>
                                    <a:gd name="T0" fmla="*/ 85 w 85"/>
                                    <a:gd name="T1" fmla="*/ 35 h 84"/>
                                    <a:gd name="T2" fmla="*/ 80 w 85"/>
                                    <a:gd name="T3" fmla="*/ 20 h 84"/>
                                    <a:gd name="T4" fmla="*/ 65 w 85"/>
                                    <a:gd name="T5" fmla="*/ 5 h 84"/>
                                    <a:gd name="T6" fmla="*/ 42 w 85"/>
                                    <a:gd name="T7" fmla="*/ 0 h 84"/>
                                    <a:gd name="T8" fmla="*/ 22 w 85"/>
                                    <a:gd name="T9" fmla="*/ 5 h 84"/>
                                    <a:gd name="T10" fmla="*/ 7 w 85"/>
                                    <a:gd name="T11" fmla="*/ 20 h 84"/>
                                    <a:gd name="T12" fmla="*/ 3 w 85"/>
                                    <a:gd name="T13" fmla="*/ 35 h 84"/>
                                    <a:gd name="T14" fmla="*/ 3 w 85"/>
                                    <a:gd name="T15" fmla="*/ 50 h 84"/>
                                    <a:gd name="T16" fmla="*/ 7 w 85"/>
                                    <a:gd name="T17" fmla="*/ 67 h 84"/>
                                    <a:gd name="T18" fmla="*/ 20 w 85"/>
                                    <a:gd name="T19" fmla="*/ 77 h 84"/>
                                    <a:gd name="T20" fmla="*/ 35 w 85"/>
                                    <a:gd name="T21" fmla="*/ 84 h 84"/>
                                    <a:gd name="T22" fmla="*/ 52 w 85"/>
                                    <a:gd name="T23" fmla="*/ 84 h 84"/>
                                    <a:gd name="T24" fmla="*/ 67 w 85"/>
                                    <a:gd name="T25" fmla="*/ 77 h 84"/>
                                    <a:gd name="T26" fmla="*/ 80 w 85"/>
                                    <a:gd name="T27" fmla="*/ 67 h 84"/>
                                    <a:gd name="T28" fmla="*/ 85 w 85"/>
                                    <a:gd name="T29" fmla="*/ 50 h 84"/>
                                    <a:gd name="T30" fmla="*/ 85 w 85"/>
                                    <a:gd name="T31" fmla="*/ 42 h 84"/>
                                    <a:gd name="T32" fmla="*/ 82 w 85"/>
                                    <a:gd name="T33" fmla="*/ 57 h 84"/>
                                    <a:gd name="T34" fmla="*/ 72 w 85"/>
                                    <a:gd name="T35" fmla="*/ 72 h 84"/>
                                    <a:gd name="T36" fmla="*/ 60 w 85"/>
                                    <a:gd name="T37" fmla="*/ 79 h 84"/>
                                    <a:gd name="T38" fmla="*/ 42 w 85"/>
                                    <a:gd name="T39" fmla="*/ 82 h 84"/>
                                    <a:gd name="T40" fmla="*/ 27 w 85"/>
                                    <a:gd name="T41" fmla="*/ 79 h 84"/>
                                    <a:gd name="T42" fmla="*/ 15 w 85"/>
                                    <a:gd name="T43" fmla="*/ 72 h 84"/>
                                    <a:gd name="T44" fmla="*/ 5 w 85"/>
                                    <a:gd name="T45" fmla="*/ 57 h 84"/>
                                    <a:gd name="T46" fmla="*/ 3 w 85"/>
                                    <a:gd name="T47" fmla="*/ 42 h 84"/>
                                    <a:gd name="T48" fmla="*/ 5 w 85"/>
                                    <a:gd name="T49" fmla="*/ 27 h 84"/>
                                    <a:gd name="T50" fmla="*/ 15 w 85"/>
                                    <a:gd name="T51" fmla="*/ 12 h 84"/>
                                    <a:gd name="T52" fmla="*/ 27 w 85"/>
                                    <a:gd name="T53" fmla="*/ 5 h 84"/>
                                    <a:gd name="T54" fmla="*/ 42 w 85"/>
                                    <a:gd name="T55" fmla="*/ 0 h 84"/>
                                    <a:gd name="T56" fmla="*/ 60 w 85"/>
                                    <a:gd name="T57" fmla="*/ 5 h 84"/>
                                    <a:gd name="T58" fmla="*/ 72 w 85"/>
                                    <a:gd name="T59" fmla="*/ 12 h 84"/>
                                    <a:gd name="T60" fmla="*/ 82 w 85"/>
                                    <a:gd name="T61" fmla="*/ 27 h 84"/>
                                    <a:gd name="T62" fmla="*/ 85 w 85"/>
                                    <a:gd name="T63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85" h="84" fill="norm" stroke="1" extrusionOk="0">
                                      <a:moveTo>
                                        <a:pt x="85" y="42"/>
                                      </a:moveTo>
                                      <a:lnTo>
                                        <a:pt x="85" y="35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5" y="42"/>
                                      </a:lnTo>
                                      <a:close/>
                                      <a:moveTo>
                                        <a:pt x="85" y="42"/>
                                      </a:moveTo>
                                      <a:lnTo>
                                        <a:pt x="85" y="50"/>
                                      </a:lnTo>
                                      <a:lnTo>
                                        <a:pt x="82" y="57"/>
                                      </a:lnTo>
                                      <a:lnTo>
                                        <a:pt x="77" y="64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52" y="82"/>
                                      </a:lnTo>
                                      <a:lnTo>
                                        <a:pt x="42" y="82"/>
                                      </a:lnTo>
                                      <a:lnTo>
                                        <a:pt x="35" y="82"/>
                                      </a:lnTo>
                                      <a:lnTo>
                                        <a:pt x="27" y="79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3AC7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5" y="440690"/>
                                  <a:ext cx="52070" cy="53340"/>
                                </a:xfrm>
                                <a:custGeom>
                                  <a:avLst/>
                                  <a:gdLst>
                                    <a:gd name="T0" fmla="*/ 82 w 82"/>
                                    <a:gd name="T1" fmla="*/ 35 h 84"/>
                                    <a:gd name="T2" fmla="*/ 74 w 82"/>
                                    <a:gd name="T3" fmla="*/ 20 h 84"/>
                                    <a:gd name="T4" fmla="*/ 64 w 82"/>
                                    <a:gd name="T5" fmla="*/ 7 h 84"/>
                                    <a:gd name="T6" fmla="*/ 52 w 82"/>
                                    <a:gd name="T7" fmla="*/ 2 h 84"/>
                                    <a:gd name="T8" fmla="*/ 39 w 82"/>
                                    <a:gd name="T9" fmla="*/ 0 h 84"/>
                                    <a:gd name="T10" fmla="*/ 29 w 82"/>
                                    <a:gd name="T11" fmla="*/ 2 h 84"/>
                                    <a:gd name="T12" fmla="*/ 17 w 82"/>
                                    <a:gd name="T13" fmla="*/ 7 h 84"/>
                                    <a:gd name="T14" fmla="*/ 4 w 82"/>
                                    <a:gd name="T15" fmla="*/ 20 h 84"/>
                                    <a:gd name="T16" fmla="*/ 0 w 82"/>
                                    <a:gd name="T17" fmla="*/ 35 h 84"/>
                                    <a:gd name="T18" fmla="*/ 0 w 82"/>
                                    <a:gd name="T19" fmla="*/ 50 h 84"/>
                                    <a:gd name="T20" fmla="*/ 4 w 82"/>
                                    <a:gd name="T21" fmla="*/ 64 h 84"/>
                                    <a:gd name="T22" fmla="*/ 17 w 82"/>
                                    <a:gd name="T23" fmla="*/ 77 h 84"/>
                                    <a:gd name="T24" fmla="*/ 32 w 82"/>
                                    <a:gd name="T25" fmla="*/ 82 h 84"/>
                                    <a:gd name="T26" fmla="*/ 49 w 82"/>
                                    <a:gd name="T27" fmla="*/ 82 h 84"/>
                                    <a:gd name="T28" fmla="*/ 64 w 82"/>
                                    <a:gd name="T29" fmla="*/ 77 h 84"/>
                                    <a:gd name="T30" fmla="*/ 74 w 82"/>
                                    <a:gd name="T31" fmla="*/ 64 h 84"/>
                                    <a:gd name="T32" fmla="*/ 82 w 82"/>
                                    <a:gd name="T33" fmla="*/ 50 h 84"/>
                                    <a:gd name="T34" fmla="*/ 82 w 82"/>
                                    <a:gd name="T35" fmla="*/ 42 h 84"/>
                                    <a:gd name="T36" fmla="*/ 77 w 82"/>
                                    <a:gd name="T37" fmla="*/ 57 h 84"/>
                                    <a:gd name="T38" fmla="*/ 69 w 82"/>
                                    <a:gd name="T39" fmla="*/ 69 h 84"/>
                                    <a:gd name="T40" fmla="*/ 57 w 82"/>
                                    <a:gd name="T41" fmla="*/ 79 h 84"/>
                                    <a:gd name="T42" fmla="*/ 39 w 82"/>
                                    <a:gd name="T43" fmla="*/ 82 h 84"/>
                                    <a:gd name="T44" fmla="*/ 24 w 82"/>
                                    <a:gd name="T45" fmla="*/ 79 h 84"/>
                                    <a:gd name="T46" fmla="*/ 12 w 82"/>
                                    <a:gd name="T47" fmla="*/ 69 h 84"/>
                                    <a:gd name="T48" fmla="*/ 2 w 82"/>
                                    <a:gd name="T49" fmla="*/ 57 h 84"/>
                                    <a:gd name="T50" fmla="*/ 0 w 82"/>
                                    <a:gd name="T51" fmla="*/ 42 h 84"/>
                                    <a:gd name="T52" fmla="*/ 2 w 82"/>
                                    <a:gd name="T53" fmla="*/ 27 h 84"/>
                                    <a:gd name="T54" fmla="*/ 12 w 82"/>
                                    <a:gd name="T55" fmla="*/ 15 h 84"/>
                                    <a:gd name="T56" fmla="*/ 24 w 82"/>
                                    <a:gd name="T57" fmla="*/ 5 h 84"/>
                                    <a:gd name="T58" fmla="*/ 39 w 82"/>
                                    <a:gd name="T59" fmla="*/ 2 h 84"/>
                                    <a:gd name="T60" fmla="*/ 57 w 82"/>
                                    <a:gd name="T61" fmla="*/ 5 h 84"/>
                                    <a:gd name="T62" fmla="*/ 69 w 82"/>
                                    <a:gd name="T63" fmla="*/ 15 h 84"/>
                                    <a:gd name="T64" fmla="*/ 77 w 82"/>
                                    <a:gd name="T65" fmla="*/ 27 h 84"/>
                                    <a:gd name="T66" fmla="*/ 82 w 82"/>
                                    <a:gd name="T67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82" h="84" fill="norm" stroke="1" extrusionOk="0">
                                      <a:moveTo>
                                        <a:pt x="82" y="42"/>
                                      </a:moveTo>
                                      <a:lnTo>
                                        <a:pt x="82" y="35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64" y="7"/>
                                      </a:lnTo>
                                      <a:lnTo>
                                        <a:pt x="59" y="5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39" y="84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  <a:moveTo>
                                        <a:pt x="82" y="42"/>
                                      </a:moveTo>
                                      <a:lnTo>
                                        <a:pt x="79" y="50"/>
                                      </a:lnTo>
                                      <a:lnTo>
                                        <a:pt x="77" y="57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17" y="74"/>
                                      </a:lnTo>
                                      <a:lnTo>
                                        <a:pt x="12" y="69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4AD7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5" y="440690"/>
                                  <a:ext cx="52070" cy="52070"/>
                                </a:xfrm>
                                <a:custGeom>
                                  <a:avLst/>
                                  <a:gdLst>
                                    <a:gd name="T0" fmla="*/ 82 w 82"/>
                                    <a:gd name="T1" fmla="*/ 35 h 82"/>
                                    <a:gd name="T2" fmla="*/ 74 w 82"/>
                                    <a:gd name="T3" fmla="*/ 20 h 82"/>
                                    <a:gd name="T4" fmla="*/ 64 w 82"/>
                                    <a:gd name="T5" fmla="*/ 7 h 82"/>
                                    <a:gd name="T6" fmla="*/ 49 w 82"/>
                                    <a:gd name="T7" fmla="*/ 2 h 82"/>
                                    <a:gd name="T8" fmla="*/ 32 w 82"/>
                                    <a:gd name="T9" fmla="*/ 2 h 82"/>
                                    <a:gd name="T10" fmla="*/ 17 w 82"/>
                                    <a:gd name="T11" fmla="*/ 7 h 82"/>
                                    <a:gd name="T12" fmla="*/ 7 w 82"/>
                                    <a:gd name="T13" fmla="*/ 20 h 82"/>
                                    <a:gd name="T14" fmla="*/ 0 w 82"/>
                                    <a:gd name="T15" fmla="*/ 35 h 82"/>
                                    <a:gd name="T16" fmla="*/ 0 w 82"/>
                                    <a:gd name="T17" fmla="*/ 50 h 82"/>
                                    <a:gd name="T18" fmla="*/ 7 w 82"/>
                                    <a:gd name="T19" fmla="*/ 64 h 82"/>
                                    <a:gd name="T20" fmla="*/ 17 w 82"/>
                                    <a:gd name="T21" fmla="*/ 77 h 82"/>
                                    <a:gd name="T22" fmla="*/ 32 w 82"/>
                                    <a:gd name="T23" fmla="*/ 82 h 82"/>
                                    <a:gd name="T24" fmla="*/ 49 w 82"/>
                                    <a:gd name="T25" fmla="*/ 82 h 82"/>
                                    <a:gd name="T26" fmla="*/ 64 w 82"/>
                                    <a:gd name="T27" fmla="*/ 77 h 82"/>
                                    <a:gd name="T28" fmla="*/ 74 w 82"/>
                                    <a:gd name="T29" fmla="*/ 64 h 82"/>
                                    <a:gd name="T30" fmla="*/ 82 w 82"/>
                                    <a:gd name="T31" fmla="*/ 50 h 82"/>
                                    <a:gd name="T32" fmla="*/ 79 w 82"/>
                                    <a:gd name="T33" fmla="*/ 42 h 82"/>
                                    <a:gd name="T34" fmla="*/ 77 w 82"/>
                                    <a:gd name="T35" fmla="*/ 57 h 82"/>
                                    <a:gd name="T36" fmla="*/ 69 w 82"/>
                                    <a:gd name="T37" fmla="*/ 69 h 82"/>
                                    <a:gd name="T38" fmla="*/ 57 w 82"/>
                                    <a:gd name="T39" fmla="*/ 79 h 82"/>
                                    <a:gd name="T40" fmla="*/ 39 w 82"/>
                                    <a:gd name="T41" fmla="*/ 82 h 82"/>
                                    <a:gd name="T42" fmla="*/ 24 w 82"/>
                                    <a:gd name="T43" fmla="*/ 79 h 82"/>
                                    <a:gd name="T44" fmla="*/ 12 w 82"/>
                                    <a:gd name="T45" fmla="*/ 69 h 82"/>
                                    <a:gd name="T46" fmla="*/ 4 w 82"/>
                                    <a:gd name="T47" fmla="*/ 57 h 82"/>
                                    <a:gd name="T48" fmla="*/ 2 w 82"/>
                                    <a:gd name="T49" fmla="*/ 42 h 82"/>
                                    <a:gd name="T50" fmla="*/ 4 w 82"/>
                                    <a:gd name="T51" fmla="*/ 27 h 82"/>
                                    <a:gd name="T52" fmla="*/ 12 w 82"/>
                                    <a:gd name="T53" fmla="*/ 15 h 82"/>
                                    <a:gd name="T54" fmla="*/ 24 w 82"/>
                                    <a:gd name="T55" fmla="*/ 5 h 82"/>
                                    <a:gd name="T56" fmla="*/ 39 w 82"/>
                                    <a:gd name="T57" fmla="*/ 2 h 82"/>
                                    <a:gd name="T58" fmla="*/ 57 w 82"/>
                                    <a:gd name="T59" fmla="*/ 5 h 82"/>
                                    <a:gd name="T60" fmla="*/ 69 w 82"/>
                                    <a:gd name="T61" fmla="*/ 15 h 82"/>
                                    <a:gd name="T62" fmla="*/ 77 w 82"/>
                                    <a:gd name="T63" fmla="*/ 27 h 82"/>
                                    <a:gd name="T64" fmla="*/ 79 w 82"/>
                                    <a:gd name="T65" fmla="*/ 42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82" h="82" fill="norm" stroke="1" extrusionOk="0">
                                      <a:moveTo>
                                        <a:pt x="82" y="42"/>
                                      </a:moveTo>
                                      <a:lnTo>
                                        <a:pt x="82" y="35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4" y="7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9" y="57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9" y="50"/>
                                      </a:lnTo>
                                      <a:lnTo>
                                        <a:pt x="77" y="57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19" y="74"/>
                                      </a:lnTo>
                                      <a:lnTo>
                                        <a:pt x="12" y="69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7AF7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5" y="441960"/>
                                  <a:ext cx="52070" cy="50800"/>
                                </a:xfrm>
                                <a:custGeom>
                                  <a:avLst/>
                                  <a:gdLst>
                                    <a:gd name="T0" fmla="*/ 79 w 82"/>
                                    <a:gd name="T1" fmla="*/ 33 h 80"/>
                                    <a:gd name="T2" fmla="*/ 74 w 82"/>
                                    <a:gd name="T3" fmla="*/ 18 h 80"/>
                                    <a:gd name="T4" fmla="*/ 62 w 82"/>
                                    <a:gd name="T5" fmla="*/ 8 h 80"/>
                                    <a:gd name="T6" fmla="*/ 49 w 82"/>
                                    <a:gd name="T7" fmla="*/ 0 h 80"/>
                                    <a:gd name="T8" fmla="*/ 32 w 82"/>
                                    <a:gd name="T9" fmla="*/ 0 h 80"/>
                                    <a:gd name="T10" fmla="*/ 17 w 82"/>
                                    <a:gd name="T11" fmla="*/ 8 h 80"/>
                                    <a:gd name="T12" fmla="*/ 7 w 82"/>
                                    <a:gd name="T13" fmla="*/ 18 h 80"/>
                                    <a:gd name="T14" fmla="*/ 2 w 82"/>
                                    <a:gd name="T15" fmla="*/ 33 h 80"/>
                                    <a:gd name="T16" fmla="*/ 2 w 82"/>
                                    <a:gd name="T17" fmla="*/ 48 h 80"/>
                                    <a:gd name="T18" fmla="*/ 7 w 82"/>
                                    <a:gd name="T19" fmla="*/ 62 h 80"/>
                                    <a:gd name="T20" fmla="*/ 17 w 82"/>
                                    <a:gd name="T21" fmla="*/ 72 h 80"/>
                                    <a:gd name="T22" fmla="*/ 32 w 82"/>
                                    <a:gd name="T23" fmla="*/ 80 h 80"/>
                                    <a:gd name="T24" fmla="*/ 49 w 82"/>
                                    <a:gd name="T25" fmla="*/ 80 h 80"/>
                                    <a:gd name="T26" fmla="*/ 62 w 82"/>
                                    <a:gd name="T27" fmla="*/ 72 h 80"/>
                                    <a:gd name="T28" fmla="*/ 74 w 82"/>
                                    <a:gd name="T29" fmla="*/ 62 h 80"/>
                                    <a:gd name="T30" fmla="*/ 79 w 82"/>
                                    <a:gd name="T31" fmla="*/ 48 h 80"/>
                                    <a:gd name="T32" fmla="*/ 79 w 82"/>
                                    <a:gd name="T33" fmla="*/ 40 h 80"/>
                                    <a:gd name="T34" fmla="*/ 77 w 82"/>
                                    <a:gd name="T35" fmla="*/ 55 h 80"/>
                                    <a:gd name="T36" fmla="*/ 67 w 82"/>
                                    <a:gd name="T37" fmla="*/ 67 h 80"/>
                                    <a:gd name="T38" fmla="*/ 54 w 82"/>
                                    <a:gd name="T39" fmla="*/ 75 h 80"/>
                                    <a:gd name="T40" fmla="*/ 39 w 82"/>
                                    <a:gd name="T41" fmla="*/ 80 h 80"/>
                                    <a:gd name="T42" fmla="*/ 24 w 82"/>
                                    <a:gd name="T43" fmla="*/ 75 h 80"/>
                                    <a:gd name="T44" fmla="*/ 12 w 82"/>
                                    <a:gd name="T45" fmla="*/ 67 h 80"/>
                                    <a:gd name="T46" fmla="*/ 4 w 82"/>
                                    <a:gd name="T47" fmla="*/ 55 h 80"/>
                                    <a:gd name="T48" fmla="*/ 2 w 82"/>
                                    <a:gd name="T49" fmla="*/ 40 h 80"/>
                                    <a:gd name="T50" fmla="*/ 4 w 82"/>
                                    <a:gd name="T51" fmla="*/ 25 h 80"/>
                                    <a:gd name="T52" fmla="*/ 12 w 82"/>
                                    <a:gd name="T53" fmla="*/ 13 h 80"/>
                                    <a:gd name="T54" fmla="*/ 24 w 82"/>
                                    <a:gd name="T55" fmla="*/ 5 h 80"/>
                                    <a:gd name="T56" fmla="*/ 39 w 82"/>
                                    <a:gd name="T57" fmla="*/ 0 h 80"/>
                                    <a:gd name="T58" fmla="*/ 54 w 82"/>
                                    <a:gd name="T59" fmla="*/ 5 h 80"/>
                                    <a:gd name="T60" fmla="*/ 67 w 82"/>
                                    <a:gd name="T61" fmla="*/ 13 h 80"/>
                                    <a:gd name="T62" fmla="*/ 77 w 82"/>
                                    <a:gd name="T63" fmla="*/ 25 h 80"/>
                                    <a:gd name="T64" fmla="*/ 79 w 82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82" h="80" fill="norm" stroke="1" extrusionOk="0">
                                      <a:moveTo>
                                        <a:pt x="82" y="40"/>
                                      </a:moveTo>
                                      <a:lnTo>
                                        <a:pt x="79" y="33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4" y="77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9" y="80"/>
                                      </a:lnTo>
                                      <a:lnTo>
                                        <a:pt x="49" y="80"/>
                                      </a:lnTo>
                                      <a:lnTo>
                                        <a:pt x="57" y="77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9" y="67"/>
                                      </a:lnTo>
                                      <a:lnTo>
                                        <a:pt x="74" y="62"/>
                                      </a:lnTo>
                                      <a:lnTo>
                                        <a:pt x="77" y="55"/>
                                      </a:lnTo>
                                      <a:lnTo>
                                        <a:pt x="79" y="48"/>
                                      </a:lnTo>
                                      <a:lnTo>
                                        <a:pt x="82" y="40"/>
                                      </a:lnTo>
                                      <a:close/>
                                      <a:moveTo>
                                        <a:pt x="79" y="40"/>
                                      </a:moveTo>
                                      <a:lnTo>
                                        <a:pt x="79" y="48"/>
                                      </a:lnTo>
                                      <a:lnTo>
                                        <a:pt x="77" y="55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67" y="67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39" y="80"/>
                                      </a:lnTo>
                                      <a:lnTo>
                                        <a:pt x="32" y="77"/>
                                      </a:lnTo>
                                      <a:lnTo>
                                        <a:pt x="24" y="75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9" y="3"/>
                                      </a:lnTo>
                                      <a:lnTo>
                                        <a:pt x="54" y="5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67" y="13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79" y="33"/>
                                      </a:lnTo>
                                      <a:lnTo>
                                        <a:pt x="79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B07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1960"/>
                                  <a:ext cx="48895" cy="50800"/>
                                </a:xfrm>
                                <a:custGeom>
                                  <a:avLst/>
                                  <a:gdLst>
                                    <a:gd name="T0" fmla="*/ 77 w 77"/>
                                    <a:gd name="T1" fmla="*/ 33 h 80"/>
                                    <a:gd name="T2" fmla="*/ 72 w 77"/>
                                    <a:gd name="T3" fmla="*/ 18 h 80"/>
                                    <a:gd name="T4" fmla="*/ 60 w 77"/>
                                    <a:gd name="T5" fmla="*/ 8 h 80"/>
                                    <a:gd name="T6" fmla="*/ 47 w 77"/>
                                    <a:gd name="T7" fmla="*/ 0 h 80"/>
                                    <a:gd name="T8" fmla="*/ 30 w 77"/>
                                    <a:gd name="T9" fmla="*/ 0 h 80"/>
                                    <a:gd name="T10" fmla="*/ 17 w 77"/>
                                    <a:gd name="T11" fmla="*/ 8 h 80"/>
                                    <a:gd name="T12" fmla="*/ 5 w 77"/>
                                    <a:gd name="T13" fmla="*/ 18 h 80"/>
                                    <a:gd name="T14" fmla="*/ 0 w 77"/>
                                    <a:gd name="T15" fmla="*/ 33 h 80"/>
                                    <a:gd name="T16" fmla="*/ 0 w 77"/>
                                    <a:gd name="T17" fmla="*/ 48 h 80"/>
                                    <a:gd name="T18" fmla="*/ 5 w 77"/>
                                    <a:gd name="T19" fmla="*/ 62 h 80"/>
                                    <a:gd name="T20" fmla="*/ 17 w 77"/>
                                    <a:gd name="T21" fmla="*/ 72 h 80"/>
                                    <a:gd name="T22" fmla="*/ 30 w 77"/>
                                    <a:gd name="T23" fmla="*/ 80 h 80"/>
                                    <a:gd name="T24" fmla="*/ 47 w 77"/>
                                    <a:gd name="T25" fmla="*/ 80 h 80"/>
                                    <a:gd name="T26" fmla="*/ 60 w 77"/>
                                    <a:gd name="T27" fmla="*/ 72 h 80"/>
                                    <a:gd name="T28" fmla="*/ 72 w 77"/>
                                    <a:gd name="T29" fmla="*/ 62 h 80"/>
                                    <a:gd name="T30" fmla="*/ 77 w 77"/>
                                    <a:gd name="T31" fmla="*/ 48 h 80"/>
                                    <a:gd name="T32" fmla="*/ 77 w 77"/>
                                    <a:gd name="T33" fmla="*/ 40 h 80"/>
                                    <a:gd name="T34" fmla="*/ 72 w 77"/>
                                    <a:gd name="T35" fmla="*/ 55 h 80"/>
                                    <a:gd name="T36" fmla="*/ 65 w 77"/>
                                    <a:gd name="T37" fmla="*/ 67 h 80"/>
                                    <a:gd name="T38" fmla="*/ 52 w 77"/>
                                    <a:gd name="T39" fmla="*/ 75 h 80"/>
                                    <a:gd name="T40" fmla="*/ 37 w 77"/>
                                    <a:gd name="T41" fmla="*/ 77 h 80"/>
                                    <a:gd name="T42" fmla="*/ 22 w 77"/>
                                    <a:gd name="T43" fmla="*/ 75 h 80"/>
                                    <a:gd name="T44" fmla="*/ 12 w 77"/>
                                    <a:gd name="T45" fmla="*/ 67 h 80"/>
                                    <a:gd name="T46" fmla="*/ 2 w 77"/>
                                    <a:gd name="T47" fmla="*/ 55 h 80"/>
                                    <a:gd name="T48" fmla="*/ 0 w 77"/>
                                    <a:gd name="T49" fmla="*/ 40 h 80"/>
                                    <a:gd name="T50" fmla="*/ 2 w 77"/>
                                    <a:gd name="T51" fmla="*/ 25 h 80"/>
                                    <a:gd name="T52" fmla="*/ 12 w 77"/>
                                    <a:gd name="T53" fmla="*/ 13 h 80"/>
                                    <a:gd name="T54" fmla="*/ 22 w 77"/>
                                    <a:gd name="T55" fmla="*/ 5 h 80"/>
                                    <a:gd name="T56" fmla="*/ 37 w 77"/>
                                    <a:gd name="T57" fmla="*/ 3 h 80"/>
                                    <a:gd name="T58" fmla="*/ 52 w 77"/>
                                    <a:gd name="T59" fmla="*/ 5 h 80"/>
                                    <a:gd name="T60" fmla="*/ 65 w 77"/>
                                    <a:gd name="T61" fmla="*/ 13 h 80"/>
                                    <a:gd name="T62" fmla="*/ 72 w 77"/>
                                    <a:gd name="T63" fmla="*/ 25 h 80"/>
                                    <a:gd name="T64" fmla="*/ 77 w 77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80" fill="norm" stroke="1" extrusionOk="0">
                                      <a:moveTo>
                                        <a:pt x="77" y="40"/>
                                      </a:moveTo>
                                      <a:lnTo>
                                        <a:pt x="77" y="33"/>
                                      </a:lnTo>
                                      <a:lnTo>
                                        <a:pt x="75" y="25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7" y="1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5" y="3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30" y="80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47" y="8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7" y="67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  <a:moveTo>
                                        <a:pt x="77" y="40"/>
                                      </a:moveTo>
                                      <a:lnTo>
                                        <a:pt x="75" y="48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45" y="77"/>
                                      </a:lnTo>
                                      <a:lnTo>
                                        <a:pt x="37" y="77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70" y="18"/>
                                      </a:lnTo>
                                      <a:lnTo>
                                        <a:pt x="72" y="25"/>
                                      </a:lnTo>
                                      <a:lnTo>
                                        <a:pt x="75" y="33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CB17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1960"/>
                                  <a:ext cx="48895" cy="50800"/>
                                </a:xfrm>
                                <a:custGeom>
                                  <a:avLst/>
                                  <a:gdLst>
                                    <a:gd name="T0" fmla="*/ 77 w 77"/>
                                    <a:gd name="T1" fmla="*/ 33 h 80"/>
                                    <a:gd name="T2" fmla="*/ 70 w 77"/>
                                    <a:gd name="T3" fmla="*/ 18 h 80"/>
                                    <a:gd name="T4" fmla="*/ 60 w 77"/>
                                    <a:gd name="T5" fmla="*/ 8 h 80"/>
                                    <a:gd name="T6" fmla="*/ 47 w 77"/>
                                    <a:gd name="T7" fmla="*/ 3 h 80"/>
                                    <a:gd name="T8" fmla="*/ 30 w 77"/>
                                    <a:gd name="T9" fmla="*/ 3 h 80"/>
                                    <a:gd name="T10" fmla="*/ 17 w 77"/>
                                    <a:gd name="T11" fmla="*/ 8 h 80"/>
                                    <a:gd name="T12" fmla="*/ 5 w 77"/>
                                    <a:gd name="T13" fmla="*/ 18 h 80"/>
                                    <a:gd name="T14" fmla="*/ 0 w 77"/>
                                    <a:gd name="T15" fmla="*/ 33 h 80"/>
                                    <a:gd name="T16" fmla="*/ 0 w 77"/>
                                    <a:gd name="T17" fmla="*/ 48 h 80"/>
                                    <a:gd name="T18" fmla="*/ 5 w 77"/>
                                    <a:gd name="T19" fmla="*/ 62 h 80"/>
                                    <a:gd name="T20" fmla="*/ 17 w 77"/>
                                    <a:gd name="T21" fmla="*/ 72 h 80"/>
                                    <a:gd name="T22" fmla="*/ 30 w 77"/>
                                    <a:gd name="T23" fmla="*/ 77 h 80"/>
                                    <a:gd name="T24" fmla="*/ 47 w 77"/>
                                    <a:gd name="T25" fmla="*/ 77 h 80"/>
                                    <a:gd name="T26" fmla="*/ 60 w 77"/>
                                    <a:gd name="T27" fmla="*/ 72 h 80"/>
                                    <a:gd name="T28" fmla="*/ 70 w 77"/>
                                    <a:gd name="T29" fmla="*/ 62 h 80"/>
                                    <a:gd name="T30" fmla="*/ 77 w 77"/>
                                    <a:gd name="T31" fmla="*/ 48 h 80"/>
                                    <a:gd name="T32" fmla="*/ 75 w 77"/>
                                    <a:gd name="T33" fmla="*/ 40 h 80"/>
                                    <a:gd name="T34" fmla="*/ 72 w 77"/>
                                    <a:gd name="T35" fmla="*/ 55 h 80"/>
                                    <a:gd name="T36" fmla="*/ 65 w 77"/>
                                    <a:gd name="T37" fmla="*/ 67 h 80"/>
                                    <a:gd name="T38" fmla="*/ 52 w 77"/>
                                    <a:gd name="T39" fmla="*/ 75 h 80"/>
                                    <a:gd name="T40" fmla="*/ 37 w 77"/>
                                    <a:gd name="T41" fmla="*/ 77 h 80"/>
                                    <a:gd name="T42" fmla="*/ 25 w 77"/>
                                    <a:gd name="T43" fmla="*/ 75 h 80"/>
                                    <a:gd name="T44" fmla="*/ 12 w 77"/>
                                    <a:gd name="T45" fmla="*/ 67 h 80"/>
                                    <a:gd name="T46" fmla="*/ 5 w 77"/>
                                    <a:gd name="T47" fmla="*/ 55 h 80"/>
                                    <a:gd name="T48" fmla="*/ 0 w 77"/>
                                    <a:gd name="T49" fmla="*/ 40 h 80"/>
                                    <a:gd name="T50" fmla="*/ 5 w 77"/>
                                    <a:gd name="T51" fmla="*/ 25 h 80"/>
                                    <a:gd name="T52" fmla="*/ 12 w 77"/>
                                    <a:gd name="T53" fmla="*/ 13 h 80"/>
                                    <a:gd name="T54" fmla="*/ 25 w 77"/>
                                    <a:gd name="T55" fmla="*/ 5 h 80"/>
                                    <a:gd name="T56" fmla="*/ 37 w 77"/>
                                    <a:gd name="T57" fmla="*/ 3 h 80"/>
                                    <a:gd name="T58" fmla="*/ 52 w 77"/>
                                    <a:gd name="T59" fmla="*/ 5 h 80"/>
                                    <a:gd name="T60" fmla="*/ 65 w 77"/>
                                    <a:gd name="T61" fmla="*/ 13 h 80"/>
                                    <a:gd name="T62" fmla="*/ 72 w 77"/>
                                    <a:gd name="T63" fmla="*/ 25 h 80"/>
                                    <a:gd name="T64" fmla="*/ 75 w 77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80" fill="norm" stroke="1" extrusionOk="0">
                                      <a:moveTo>
                                        <a:pt x="77" y="40"/>
                                      </a:moveTo>
                                      <a:lnTo>
                                        <a:pt x="77" y="33"/>
                                      </a:lnTo>
                                      <a:lnTo>
                                        <a:pt x="75" y="25"/>
                                      </a:lnTo>
                                      <a:lnTo>
                                        <a:pt x="70" y="18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47" y="77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  <a:moveTo>
                                        <a:pt x="75" y="40"/>
                                      </a:moveTo>
                                      <a:lnTo>
                                        <a:pt x="75" y="48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45" y="77"/>
                                      </a:lnTo>
                                      <a:lnTo>
                                        <a:pt x="37" y="77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70" y="20"/>
                                      </a:lnTo>
                                      <a:lnTo>
                                        <a:pt x="72" y="25"/>
                                      </a:lnTo>
                                      <a:lnTo>
                                        <a:pt x="75" y="33"/>
                                      </a:lnTo>
                                      <a:lnTo>
                                        <a:pt x="75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DB27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3865"/>
                                  <a:ext cx="48895" cy="46990"/>
                                </a:xfrm>
                                <a:custGeom>
                                  <a:avLst/>
                                  <a:gdLst>
                                    <a:gd name="T0" fmla="*/ 75 w 77"/>
                                    <a:gd name="T1" fmla="*/ 30 h 74"/>
                                    <a:gd name="T2" fmla="*/ 70 w 77"/>
                                    <a:gd name="T3" fmla="*/ 15 h 74"/>
                                    <a:gd name="T4" fmla="*/ 60 w 77"/>
                                    <a:gd name="T5" fmla="*/ 5 h 74"/>
                                    <a:gd name="T6" fmla="*/ 45 w 77"/>
                                    <a:gd name="T7" fmla="*/ 0 h 74"/>
                                    <a:gd name="T8" fmla="*/ 30 w 77"/>
                                    <a:gd name="T9" fmla="*/ 0 h 74"/>
                                    <a:gd name="T10" fmla="*/ 17 w 77"/>
                                    <a:gd name="T11" fmla="*/ 5 h 74"/>
                                    <a:gd name="T12" fmla="*/ 7 w 77"/>
                                    <a:gd name="T13" fmla="*/ 15 h 74"/>
                                    <a:gd name="T14" fmla="*/ 0 w 77"/>
                                    <a:gd name="T15" fmla="*/ 30 h 74"/>
                                    <a:gd name="T16" fmla="*/ 0 w 77"/>
                                    <a:gd name="T17" fmla="*/ 45 h 74"/>
                                    <a:gd name="T18" fmla="*/ 7 w 77"/>
                                    <a:gd name="T19" fmla="*/ 59 h 74"/>
                                    <a:gd name="T20" fmla="*/ 17 w 77"/>
                                    <a:gd name="T21" fmla="*/ 69 h 74"/>
                                    <a:gd name="T22" fmla="*/ 30 w 77"/>
                                    <a:gd name="T23" fmla="*/ 74 h 74"/>
                                    <a:gd name="T24" fmla="*/ 45 w 77"/>
                                    <a:gd name="T25" fmla="*/ 74 h 74"/>
                                    <a:gd name="T26" fmla="*/ 60 w 77"/>
                                    <a:gd name="T27" fmla="*/ 69 h 74"/>
                                    <a:gd name="T28" fmla="*/ 70 w 77"/>
                                    <a:gd name="T29" fmla="*/ 59 h 74"/>
                                    <a:gd name="T30" fmla="*/ 75 w 77"/>
                                    <a:gd name="T31" fmla="*/ 45 h 74"/>
                                    <a:gd name="T32" fmla="*/ 75 w 77"/>
                                    <a:gd name="T33" fmla="*/ 37 h 74"/>
                                    <a:gd name="T34" fmla="*/ 72 w 77"/>
                                    <a:gd name="T35" fmla="*/ 52 h 74"/>
                                    <a:gd name="T36" fmla="*/ 65 w 77"/>
                                    <a:gd name="T37" fmla="*/ 62 h 74"/>
                                    <a:gd name="T38" fmla="*/ 52 w 77"/>
                                    <a:gd name="T39" fmla="*/ 72 h 74"/>
                                    <a:gd name="T40" fmla="*/ 37 w 77"/>
                                    <a:gd name="T41" fmla="*/ 74 h 74"/>
                                    <a:gd name="T42" fmla="*/ 25 w 77"/>
                                    <a:gd name="T43" fmla="*/ 72 h 74"/>
                                    <a:gd name="T44" fmla="*/ 12 w 77"/>
                                    <a:gd name="T45" fmla="*/ 62 h 74"/>
                                    <a:gd name="T46" fmla="*/ 5 w 77"/>
                                    <a:gd name="T47" fmla="*/ 52 h 74"/>
                                    <a:gd name="T48" fmla="*/ 2 w 77"/>
                                    <a:gd name="T49" fmla="*/ 37 h 74"/>
                                    <a:gd name="T50" fmla="*/ 5 w 77"/>
                                    <a:gd name="T51" fmla="*/ 22 h 74"/>
                                    <a:gd name="T52" fmla="*/ 12 w 77"/>
                                    <a:gd name="T53" fmla="*/ 12 h 74"/>
                                    <a:gd name="T54" fmla="*/ 25 w 77"/>
                                    <a:gd name="T55" fmla="*/ 2 h 74"/>
                                    <a:gd name="T56" fmla="*/ 37 w 77"/>
                                    <a:gd name="T57" fmla="*/ 0 h 74"/>
                                    <a:gd name="T58" fmla="*/ 52 w 77"/>
                                    <a:gd name="T59" fmla="*/ 2 h 74"/>
                                    <a:gd name="T60" fmla="*/ 65 w 77"/>
                                    <a:gd name="T61" fmla="*/ 12 h 74"/>
                                    <a:gd name="T62" fmla="*/ 72 w 77"/>
                                    <a:gd name="T63" fmla="*/ 22 h 74"/>
                                    <a:gd name="T64" fmla="*/ 75 w 77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74" fill="norm" stroke="1" extrusionOk="0">
                                      <a:moveTo>
                                        <a:pt x="77" y="37"/>
                                      </a:moveTo>
                                      <a:lnTo>
                                        <a:pt x="75" y="30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15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7" y="59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7" y="69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70" y="59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77" y="37"/>
                                      </a:lnTo>
                                      <a:close/>
                                      <a:moveTo>
                                        <a:pt x="75" y="37"/>
                                      </a:moveTo>
                                      <a:lnTo>
                                        <a:pt x="75" y="45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0" y="57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60" y="67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45" y="72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B48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3865"/>
                                  <a:ext cx="47625" cy="46990"/>
                                </a:xfrm>
                                <a:custGeom>
                                  <a:avLst/>
                                  <a:gdLst>
                                    <a:gd name="T0" fmla="*/ 75 w 75"/>
                                    <a:gd name="T1" fmla="*/ 30 h 74"/>
                                    <a:gd name="T2" fmla="*/ 70 w 75"/>
                                    <a:gd name="T3" fmla="*/ 17 h 74"/>
                                    <a:gd name="T4" fmla="*/ 60 w 75"/>
                                    <a:gd name="T5" fmla="*/ 7 h 74"/>
                                    <a:gd name="T6" fmla="*/ 45 w 75"/>
                                    <a:gd name="T7" fmla="*/ 0 h 74"/>
                                    <a:gd name="T8" fmla="*/ 30 w 75"/>
                                    <a:gd name="T9" fmla="*/ 0 h 74"/>
                                    <a:gd name="T10" fmla="*/ 17 w 75"/>
                                    <a:gd name="T11" fmla="*/ 7 h 74"/>
                                    <a:gd name="T12" fmla="*/ 7 w 75"/>
                                    <a:gd name="T13" fmla="*/ 17 h 74"/>
                                    <a:gd name="T14" fmla="*/ 2 w 75"/>
                                    <a:gd name="T15" fmla="*/ 30 h 74"/>
                                    <a:gd name="T16" fmla="*/ 2 w 75"/>
                                    <a:gd name="T17" fmla="*/ 45 h 74"/>
                                    <a:gd name="T18" fmla="*/ 7 w 75"/>
                                    <a:gd name="T19" fmla="*/ 57 h 74"/>
                                    <a:gd name="T20" fmla="*/ 17 w 75"/>
                                    <a:gd name="T21" fmla="*/ 67 h 74"/>
                                    <a:gd name="T22" fmla="*/ 30 w 75"/>
                                    <a:gd name="T23" fmla="*/ 74 h 74"/>
                                    <a:gd name="T24" fmla="*/ 45 w 75"/>
                                    <a:gd name="T25" fmla="*/ 74 h 74"/>
                                    <a:gd name="T26" fmla="*/ 60 w 75"/>
                                    <a:gd name="T27" fmla="*/ 67 h 74"/>
                                    <a:gd name="T28" fmla="*/ 70 w 75"/>
                                    <a:gd name="T29" fmla="*/ 57 h 74"/>
                                    <a:gd name="T30" fmla="*/ 75 w 75"/>
                                    <a:gd name="T31" fmla="*/ 45 h 74"/>
                                    <a:gd name="T32" fmla="*/ 75 w 75"/>
                                    <a:gd name="T33" fmla="*/ 37 h 74"/>
                                    <a:gd name="T34" fmla="*/ 72 w 75"/>
                                    <a:gd name="T35" fmla="*/ 52 h 74"/>
                                    <a:gd name="T36" fmla="*/ 65 w 75"/>
                                    <a:gd name="T37" fmla="*/ 62 h 74"/>
                                    <a:gd name="T38" fmla="*/ 52 w 75"/>
                                    <a:gd name="T39" fmla="*/ 69 h 74"/>
                                    <a:gd name="T40" fmla="*/ 37 w 75"/>
                                    <a:gd name="T41" fmla="*/ 72 h 74"/>
                                    <a:gd name="T42" fmla="*/ 25 w 75"/>
                                    <a:gd name="T43" fmla="*/ 69 h 74"/>
                                    <a:gd name="T44" fmla="*/ 12 w 75"/>
                                    <a:gd name="T45" fmla="*/ 62 h 74"/>
                                    <a:gd name="T46" fmla="*/ 5 w 75"/>
                                    <a:gd name="T47" fmla="*/ 52 h 74"/>
                                    <a:gd name="T48" fmla="*/ 2 w 75"/>
                                    <a:gd name="T49" fmla="*/ 37 h 74"/>
                                    <a:gd name="T50" fmla="*/ 5 w 75"/>
                                    <a:gd name="T51" fmla="*/ 22 h 74"/>
                                    <a:gd name="T52" fmla="*/ 12 w 75"/>
                                    <a:gd name="T53" fmla="*/ 12 h 74"/>
                                    <a:gd name="T54" fmla="*/ 25 w 75"/>
                                    <a:gd name="T55" fmla="*/ 5 h 74"/>
                                    <a:gd name="T56" fmla="*/ 37 w 75"/>
                                    <a:gd name="T57" fmla="*/ 2 h 74"/>
                                    <a:gd name="T58" fmla="*/ 52 w 75"/>
                                    <a:gd name="T59" fmla="*/ 5 h 74"/>
                                    <a:gd name="T60" fmla="*/ 65 w 75"/>
                                    <a:gd name="T61" fmla="*/ 12 h 74"/>
                                    <a:gd name="T62" fmla="*/ 72 w 75"/>
                                    <a:gd name="T63" fmla="*/ 22 h 74"/>
                                    <a:gd name="T64" fmla="*/ 75 w 75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5" h="74" fill="norm" stroke="1" extrusionOk="0">
                                      <a:moveTo>
                                        <a:pt x="75" y="37"/>
                                      </a:moveTo>
                                      <a:lnTo>
                                        <a:pt x="75" y="30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60" y="67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70" y="57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  <a:moveTo>
                                        <a:pt x="75" y="37"/>
                                      </a:moveTo>
                                      <a:lnTo>
                                        <a:pt x="72" y="45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67" y="57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57" y="67"/>
                                      </a:lnTo>
                                      <a:lnTo>
                                        <a:pt x="52" y="69"/>
                                      </a:lnTo>
                                      <a:lnTo>
                                        <a:pt x="45" y="72"/>
                                      </a:lnTo>
                                      <a:lnTo>
                                        <a:pt x="37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25" y="69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57" y="7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67" y="17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B58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5" y="443865"/>
                                  <a:ext cx="46355" cy="46990"/>
                                </a:xfrm>
                                <a:custGeom>
                                  <a:avLst/>
                                  <a:gdLst>
                                    <a:gd name="T0" fmla="*/ 73 w 73"/>
                                    <a:gd name="T1" fmla="*/ 30 h 74"/>
                                    <a:gd name="T2" fmla="*/ 68 w 73"/>
                                    <a:gd name="T3" fmla="*/ 17 h 74"/>
                                    <a:gd name="T4" fmla="*/ 58 w 73"/>
                                    <a:gd name="T5" fmla="*/ 7 h 74"/>
                                    <a:gd name="T6" fmla="*/ 43 w 73"/>
                                    <a:gd name="T7" fmla="*/ 2 h 74"/>
                                    <a:gd name="T8" fmla="*/ 28 w 73"/>
                                    <a:gd name="T9" fmla="*/ 2 h 74"/>
                                    <a:gd name="T10" fmla="*/ 15 w 73"/>
                                    <a:gd name="T11" fmla="*/ 7 h 74"/>
                                    <a:gd name="T12" fmla="*/ 5 w 73"/>
                                    <a:gd name="T13" fmla="*/ 17 h 74"/>
                                    <a:gd name="T14" fmla="*/ 0 w 73"/>
                                    <a:gd name="T15" fmla="*/ 30 h 74"/>
                                    <a:gd name="T16" fmla="*/ 0 w 73"/>
                                    <a:gd name="T17" fmla="*/ 45 h 74"/>
                                    <a:gd name="T18" fmla="*/ 5 w 73"/>
                                    <a:gd name="T19" fmla="*/ 57 h 74"/>
                                    <a:gd name="T20" fmla="*/ 15 w 73"/>
                                    <a:gd name="T21" fmla="*/ 67 h 74"/>
                                    <a:gd name="T22" fmla="*/ 28 w 73"/>
                                    <a:gd name="T23" fmla="*/ 72 h 74"/>
                                    <a:gd name="T24" fmla="*/ 43 w 73"/>
                                    <a:gd name="T25" fmla="*/ 72 h 74"/>
                                    <a:gd name="T26" fmla="*/ 58 w 73"/>
                                    <a:gd name="T27" fmla="*/ 67 h 74"/>
                                    <a:gd name="T28" fmla="*/ 68 w 73"/>
                                    <a:gd name="T29" fmla="*/ 57 h 74"/>
                                    <a:gd name="T30" fmla="*/ 73 w 73"/>
                                    <a:gd name="T31" fmla="*/ 45 h 74"/>
                                    <a:gd name="T32" fmla="*/ 70 w 73"/>
                                    <a:gd name="T33" fmla="*/ 37 h 74"/>
                                    <a:gd name="T34" fmla="*/ 68 w 73"/>
                                    <a:gd name="T35" fmla="*/ 50 h 74"/>
                                    <a:gd name="T36" fmla="*/ 60 w 73"/>
                                    <a:gd name="T37" fmla="*/ 62 h 74"/>
                                    <a:gd name="T38" fmla="*/ 50 w 73"/>
                                    <a:gd name="T39" fmla="*/ 69 h 74"/>
                                    <a:gd name="T40" fmla="*/ 35 w 73"/>
                                    <a:gd name="T41" fmla="*/ 72 h 74"/>
                                    <a:gd name="T42" fmla="*/ 23 w 73"/>
                                    <a:gd name="T43" fmla="*/ 69 h 74"/>
                                    <a:gd name="T44" fmla="*/ 10 w 73"/>
                                    <a:gd name="T45" fmla="*/ 62 h 74"/>
                                    <a:gd name="T46" fmla="*/ 3 w 73"/>
                                    <a:gd name="T47" fmla="*/ 50 h 74"/>
                                    <a:gd name="T48" fmla="*/ 0 w 73"/>
                                    <a:gd name="T49" fmla="*/ 37 h 74"/>
                                    <a:gd name="T50" fmla="*/ 3 w 73"/>
                                    <a:gd name="T51" fmla="*/ 22 h 74"/>
                                    <a:gd name="T52" fmla="*/ 10 w 73"/>
                                    <a:gd name="T53" fmla="*/ 12 h 74"/>
                                    <a:gd name="T54" fmla="*/ 23 w 73"/>
                                    <a:gd name="T55" fmla="*/ 5 h 74"/>
                                    <a:gd name="T56" fmla="*/ 35 w 73"/>
                                    <a:gd name="T57" fmla="*/ 2 h 74"/>
                                    <a:gd name="T58" fmla="*/ 50 w 73"/>
                                    <a:gd name="T59" fmla="*/ 5 h 74"/>
                                    <a:gd name="T60" fmla="*/ 60 w 73"/>
                                    <a:gd name="T61" fmla="*/ 12 h 74"/>
                                    <a:gd name="T62" fmla="*/ 68 w 73"/>
                                    <a:gd name="T63" fmla="*/ 22 h 74"/>
                                    <a:gd name="T64" fmla="*/ 70 w 73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3" h="74" fill="norm" stroke="1" extrusionOk="0">
                                      <a:moveTo>
                                        <a:pt x="73" y="37"/>
                                      </a:moveTo>
                                      <a:lnTo>
                                        <a:pt x="73" y="30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58" y="7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23" y="72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35" y="74"/>
                                      </a:lnTo>
                                      <a:lnTo>
                                        <a:pt x="43" y="72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8" y="67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8" y="57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3" y="45"/>
                                      </a:lnTo>
                                      <a:lnTo>
                                        <a:pt x="73" y="37"/>
                                      </a:lnTo>
                                      <a:close/>
                                      <a:moveTo>
                                        <a:pt x="70" y="37"/>
                                      </a:moveTo>
                                      <a:lnTo>
                                        <a:pt x="70" y="45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5" y="57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55" y="67"/>
                                      </a:lnTo>
                                      <a:lnTo>
                                        <a:pt x="50" y="69"/>
                                      </a:lnTo>
                                      <a:lnTo>
                                        <a:pt x="43" y="72"/>
                                      </a:lnTo>
                                      <a:lnTo>
                                        <a:pt x="35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3" y="69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5" y="7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65" y="17"/>
                                      </a:lnTo>
                                      <a:lnTo>
                                        <a:pt x="68" y="2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5B7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5" y="445135"/>
                                  <a:ext cx="46355" cy="44450"/>
                                </a:xfrm>
                                <a:custGeom>
                                  <a:avLst/>
                                  <a:gdLst>
                                    <a:gd name="T0" fmla="*/ 70 w 73"/>
                                    <a:gd name="T1" fmla="*/ 28 h 70"/>
                                    <a:gd name="T2" fmla="*/ 65 w 73"/>
                                    <a:gd name="T3" fmla="*/ 15 h 70"/>
                                    <a:gd name="T4" fmla="*/ 55 w 73"/>
                                    <a:gd name="T5" fmla="*/ 5 h 70"/>
                                    <a:gd name="T6" fmla="*/ 43 w 73"/>
                                    <a:gd name="T7" fmla="*/ 0 h 70"/>
                                    <a:gd name="T8" fmla="*/ 30 w 73"/>
                                    <a:gd name="T9" fmla="*/ 0 h 70"/>
                                    <a:gd name="T10" fmla="*/ 15 w 73"/>
                                    <a:gd name="T11" fmla="*/ 5 h 70"/>
                                    <a:gd name="T12" fmla="*/ 5 w 73"/>
                                    <a:gd name="T13" fmla="*/ 15 h 70"/>
                                    <a:gd name="T14" fmla="*/ 0 w 73"/>
                                    <a:gd name="T15" fmla="*/ 28 h 70"/>
                                    <a:gd name="T16" fmla="*/ 0 w 73"/>
                                    <a:gd name="T17" fmla="*/ 43 h 70"/>
                                    <a:gd name="T18" fmla="*/ 5 w 73"/>
                                    <a:gd name="T19" fmla="*/ 55 h 70"/>
                                    <a:gd name="T20" fmla="*/ 15 w 73"/>
                                    <a:gd name="T21" fmla="*/ 65 h 70"/>
                                    <a:gd name="T22" fmla="*/ 30 w 73"/>
                                    <a:gd name="T23" fmla="*/ 70 h 70"/>
                                    <a:gd name="T24" fmla="*/ 43 w 73"/>
                                    <a:gd name="T25" fmla="*/ 70 h 70"/>
                                    <a:gd name="T26" fmla="*/ 55 w 73"/>
                                    <a:gd name="T27" fmla="*/ 65 h 70"/>
                                    <a:gd name="T28" fmla="*/ 65 w 73"/>
                                    <a:gd name="T29" fmla="*/ 55 h 70"/>
                                    <a:gd name="T30" fmla="*/ 70 w 73"/>
                                    <a:gd name="T31" fmla="*/ 43 h 70"/>
                                    <a:gd name="T32" fmla="*/ 70 w 73"/>
                                    <a:gd name="T33" fmla="*/ 35 h 70"/>
                                    <a:gd name="T34" fmla="*/ 68 w 73"/>
                                    <a:gd name="T35" fmla="*/ 48 h 70"/>
                                    <a:gd name="T36" fmla="*/ 60 w 73"/>
                                    <a:gd name="T37" fmla="*/ 60 h 70"/>
                                    <a:gd name="T38" fmla="*/ 50 w 73"/>
                                    <a:gd name="T39" fmla="*/ 67 h 70"/>
                                    <a:gd name="T40" fmla="*/ 35 w 73"/>
                                    <a:gd name="T41" fmla="*/ 70 h 70"/>
                                    <a:gd name="T42" fmla="*/ 23 w 73"/>
                                    <a:gd name="T43" fmla="*/ 67 h 70"/>
                                    <a:gd name="T44" fmla="*/ 13 w 73"/>
                                    <a:gd name="T45" fmla="*/ 60 h 70"/>
                                    <a:gd name="T46" fmla="*/ 5 w 73"/>
                                    <a:gd name="T47" fmla="*/ 48 h 70"/>
                                    <a:gd name="T48" fmla="*/ 3 w 73"/>
                                    <a:gd name="T49" fmla="*/ 35 h 70"/>
                                    <a:gd name="T50" fmla="*/ 5 w 73"/>
                                    <a:gd name="T51" fmla="*/ 23 h 70"/>
                                    <a:gd name="T52" fmla="*/ 13 w 73"/>
                                    <a:gd name="T53" fmla="*/ 10 h 70"/>
                                    <a:gd name="T54" fmla="*/ 23 w 73"/>
                                    <a:gd name="T55" fmla="*/ 3 h 70"/>
                                    <a:gd name="T56" fmla="*/ 35 w 73"/>
                                    <a:gd name="T57" fmla="*/ 0 h 70"/>
                                    <a:gd name="T58" fmla="*/ 50 w 73"/>
                                    <a:gd name="T59" fmla="*/ 3 h 70"/>
                                    <a:gd name="T60" fmla="*/ 60 w 73"/>
                                    <a:gd name="T61" fmla="*/ 10 h 70"/>
                                    <a:gd name="T62" fmla="*/ 68 w 73"/>
                                    <a:gd name="T63" fmla="*/ 23 h 70"/>
                                    <a:gd name="T64" fmla="*/ 70 w 73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3" h="70" fill="norm" stroke="1" extrusionOk="0">
                                      <a:moveTo>
                                        <a:pt x="73" y="35"/>
                                      </a:moveTo>
                                      <a:lnTo>
                                        <a:pt x="70" y="28"/>
                                      </a:lnTo>
                                      <a:lnTo>
                                        <a:pt x="70" y="2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3" y="60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3" y="35"/>
                                      </a:lnTo>
                                      <a:close/>
                                      <a:moveTo>
                                        <a:pt x="70" y="35"/>
                                      </a:moveTo>
                                      <a:lnTo>
                                        <a:pt x="70" y="43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5" y="6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3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30" y="67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B88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5" y="445135"/>
                                  <a:ext cx="44450" cy="44450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28 h 70"/>
                                    <a:gd name="T2" fmla="*/ 65 w 70"/>
                                    <a:gd name="T3" fmla="*/ 15 h 70"/>
                                    <a:gd name="T4" fmla="*/ 55 w 70"/>
                                    <a:gd name="T5" fmla="*/ 5 h 70"/>
                                    <a:gd name="T6" fmla="*/ 43 w 70"/>
                                    <a:gd name="T7" fmla="*/ 0 h 70"/>
                                    <a:gd name="T8" fmla="*/ 30 w 70"/>
                                    <a:gd name="T9" fmla="*/ 0 h 70"/>
                                    <a:gd name="T10" fmla="*/ 18 w 70"/>
                                    <a:gd name="T11" fmla="*/ 5 h 70"/>
                                    <a:gd name="T12" fmla="*/ 8 w 70"/>
                                    <a:gd name="T13" fmla="*/ 15 h 70"/>
                                    <a:gd name="T14" fmla="*/ 3 w 70"/>
                                    <a:gd name="T15" fmla="*/ 28 h 70"/>
                                    <a:gd name="T16" fmla="*/ 3 w 70"/>
                                    <a:gd name="T17" fmla="*/ 43 h 70"/>
                                    <a:gd name="T18" fmla="*/ 8 w 70"/>
                                    <a:gd name="T19" fmla="*/ 55 h 70"/>
                                    <a:gd name="T20" fmla="*/ 18 w 70"/>
                                    <a:gd name="T21" fmla="*/ 65 h 70"/>
                                    <a:gd name="T22" fmla="*/ 30 w 70"/>
                                    <a:gd name="T23" fmla="*/ 70 h 70"/>
                                    <a:gd name="T24" fmla="*/ 43 w 70"/>
                                    <a:gd name="T25" fmla="*/ 70 h 70"/>
                                    <a:gd name="T26" fmla="*/ 55 w 70"/>
                                    <a:gd name="T27" fmla="*/ 65 h 70"/>
                                    <a:gd name="T28" fmla="*/ 65 w 70"/>
                                    <a:gd name="T29" fmla="*/ 55 h 70"/>
                                    <a:gd name="T30" fmla="*/ 70 w 70"/>
                                    <a:gd name="T31" fmla="*/ 43 h 70"/>
                                    <a:gd name="T32" fmla="*/ 70 w 70"/>
                                    <a:gd name="T33" fmla="*/ 35 h 70"/>
                                    <a:gd name="T34" fmla="*/ 68 w 70"/>
                                    <a:gd name="T35" fmla="*/ 48 h 70"/>
                                    <a:gd name="T36" fmla="*/ 60 w 70"/>
                                    <a:gd name="T37" fmla="*/ 60 h 70"/>
                                    <a:gd name="T38" fmla="*/ 50 w 70"/>
                                    <a:gd name="T39" fmla="*/ 65 h 70"/>
                                    <a:gd name="T40" fmla="*/ 35 w 70"/>
                                    <a:gd name="T41" fmla="*/ 67 h 70"/>
                                    <a:gd name="T42" fmla="*/ 23 w 70"/>
                                    <a:gd name="T43" fmla="*/ 65 h 70"/>
                                    <a:gd name="T44" fmla="*/ 13 w 70"/>
                                    <a:gd name="T45" fmla="*/ 60 h 70"/>
                                    <a:gd name="T46" fmla="*/ 5 w 70"/>
                                    <a:gd name="T47" fmla="*/ 48 h 70"/>
                                    <a:gd name="T48" fmla="*/ 3 w 70"/>
                                    <a:gd name="T49" fmla="*/ 35 h 70"/>
                                    <a:gd name="T50" fmla="*/ 5 w 70"/>
                                    <a:gd name="T51" fmla="*/ 23 h 70"/>
                                    <a:gd name="T52" fmla="*/ 13 w 70"/>
                                    <a:gd name="T53" fmla="*/ 10 h 70"/>
                                    <a:gd name="T54" fmla="*/ 23 w 70"/>
                                    <a:gd name="T55" fmla="*/ 5 h 70"/>
                                    <a:gd name="T56" fmla="*/ 35 w 70"/>
                                    <a:gd name="T57" fmla="*/ 0 h 70"/>
                                    <a:gd name="T58" fmla="*/ 50 w 70"/>
                                    <a:gd name="T59" fmla="*/ 5 h 70"/>
                                    <a:gd name="T60" fmla="*/ 60 w 70"/>
                                    <a:gd name="T61" fmla="*/ 10 h 70"/>
                                    <a:gd name="T62" fmla="*/ 68 w 70"/>
                                    <a:gd name="T63" fmla="*/ 23 h 70"/>
                                    <a:gd name="T64" fmla="*/ 70 w 70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0" h="70" fill="norm" stroke="1" extrusionOk="0">
                                      <a:moveTo>
                                        <a:pt x="70" y="35"/>
                                      </a:moveTo>
                                      <a:lnTo>
                                        <a:pt x="70" y="28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8" y="65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  <a:moveTo>
                                        <a:pt x="70" y="35"/>
                                      </a:moveTo>
                                      <a:lnTo>
                                        <a:pt x="70" y="43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5" y="62"/>
                                      </a:lnTo>
                                      <a:lnTo>
                                        <a:pt x="50" y="65"/>
                                      </a:lnTo>
                                      <a:lnTo>
                                        <a:pt x="43" y="67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0" y="67"/>
                                      </a:lnTo>
                                      <a:lnTo>
                                        <a:pt x="23" y="65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ABA8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40" y="445135"/>
                                  <a:ext cx="42545" cy="44450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28 h 70"/>
                                    <a:gd name="T2" fmla="*/ 62 w 67"/>
                                    <a:gd name="T3" fmla="*/ 15 h 70"/>
                                    <a:gd name="T4" fmla="*/ 52 w 67"/>
                                    <a:gd name="T5" fmla="*/ 8 h 70"/>
                                    <a:gd name="T6" fmla="*/ 40 w 67"/>
                                    <a:gd name="T7" fmla="*/ 0 h 70"/>
                                    <a:gd name="T8" fmla="*/ 27 w 67"/>
                                    <a:gd name="T9" fmla="*/ 0 h 70"/>
                                    <a:gd name="T10" fmla="*/ 15 w 67"/>
                                    <a:gd name="T11" fmla="*/ 8 h 70"/>
                                    <a:gd name="T12" fmla="*/ 5 w 67"/>
                                    <a:gd name="T13" fmla="*/ 15 h 70"/>
                                    <a:gd name="T14" fmla="*/ 0 w 67"/>
                                    <a:gd name="T15" fmla="*/ 28 h 70"/>
                                    <a:gd name="T16" fmla="*/ 0 w 67"/>
                                    <a:gd name="T17" fmla="*/ 43 h 70"/>
                                    <a:gd name="T18" fmla="*/ 5 w 67"/>
                                    <a:gd name="T19" fmla="*/ 55 h 70"/>
                                    <a:gd name="T20" fmla="*/ 15 w 67"/>
                                    <a:gd name="T21" fmla="*/ 62 h 70"/>
                                    <a:gd name="T22" fmla="*/ 27 w 67"/>
                                    <a:gd name="T23" fmla="*/ 67 h 70"/>
                                    <a:gd name="T24" fmla="*/ 40 w 67"/>
                                    <a:gd name="T25" fmla="*/ 67 h 70"/>
                                    <a:gd name="T26" fmla="*/ 52 w 67"/>
                                    <a:gd name="T27" fmla="*/ 62 h 70"/>
                                    <a:gd name="T28" fmla="*/ 62 w 67"/>
                                    <a:gd name="T29" fmla="*/ 55 h 70"/>
                                    <a:gd name="T30" fmla="*/ 67 w 67"/>
                                    <a:gd name="T31" fmla="*/ 43 h 70"/>
                                    <a:gd name="T32" fmla="*/ 67 w 67"/>
                                    <a:gd name="T33" fmla="*/ 35 h 70"/>
                                    <a:gd name="T34" fmla="*/ 65 w 67"/>
                                    <a:gd name="T35" fmla="*/ 48 h 70"/>
                                    <a:gd name="T36" fmla="*/ 57 w 67"/>
                                    <a:gd name="T37" fmla="*/ 57 h 70"/>
                                    <a:gd name="T38" fmla="*/ 47 w 67"/>
                                    <a:gd name="T39" fmla="*/ 65 h 70"/>
                                    <a:gd name="T40" fmla="*/ 32 w 67"/>
                                    <a:gd name="T41" fmla="*/ 67 h 70"/>
                                    <a:gd name="T42" fmla="*/ 20 w 67"/>
                                    <a:gd name="T43" fmla="*/ 65 h 70"/>
                                    <a:gd name="T44" fmla="*/ 10 w 67"/>
                                    <a:gd name="T45" fmla="*/ 57 h 70"/>
                                    <a:gd name="T46" fmla="*/ 2 w 67"/>
                                    <a:gd name="T47" fmla="*/ 48 h 70"/>
                                    <a:gd name="T48" fmla="*/ 0 w 67"/>
                                    <a:gd name="T49" fmla="*/ 35 h 70"/>
                                    <a:gd name="T50" fmla="*/ 2 w 67"/>
                                    <a:gd name="T51" fmla="*/ 23 h 70"/>
                                    <a:gd name="T52" fmla="*/ 10 w 67"/>
                                    <a:gd name="T53" fmla="*/ 13 h 70"/>
                                    <a:gd name="T54" fmla="*/ 20 w 67"/>
                                    <a:gd name="T55" fmla="*/ 5 h 70"/>
                                    <a:gd name="T56" fmla="*/ 32 w 67"/>
                                    <a:gd name="T57" fmla="*/ 3 h 70"/>
                                    <a:gd name="T58" fmla="*/ 47 w 67"/>
                                    <a:gd name="T59" fmla="*/ 5 h 70"/>
                                    <a:gd name="T60" fmla="*/ 57 w 67"/>
                                    <a:gd name="T61" fmla="*/ 13 h 70"/>
                                    <a:gd name="T62" fmla="*/ 65 w 67"/>
                                    <a:gd name="T63" fmla="*/ 23 h 70"/>
                                    <a:gd name="T64" fmla="*/ 67 w 67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67" h="70" fill="norm" stroke="1" extrusionOk="0">
                                      <a:moveTo>
                                        <a:pt x="67" y="35"/>
                                      </a:moveTo>
                                      <a:lnTo>
                                        <a:pt x="67" y="2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47" y="67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  <a:moveTo>
                                        <a:pt x="67" y="35"/>
                                      </a:moveTo>
                                      <a:lnTo>
                                        <a:pt x="65" y="4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0" y="53"/>
                                      </a:lnTo>
                                      <a:lnTo>
                                        <a:pt x="57" y="57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7" y="65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7" y="5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7" y="13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CBB8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40" y="445135"/>
                                  <a:ext cx="42545" cy="42545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35 h 67"/>
                                    <a:gd name="T2" fmla="*/ 67 w 67"/>
                                    <a:gd name="T3" fmla="*/ 28 h 67"/>
                                    <a:gd name="T4" fmla="*/ 65 w 67"/>
                                    <a:gd name="T5" fmla="*/ 23 h 67"/>
                                    <a:gd name="T6" fmla="*/ 62 w 67"/>
                                    <a:gd name="T7" fmla="*/ 15 h 67"/>
                                    <a:gd name="T8" fmla="*/ 57 w 67"/>
                                    <a:gd name="T9" fmla="*/ 10 h 67"/>
                                    <a:gd name="T10" fmla="*/ 52 w 67"/>
                                    <a:gd name="T11" fmla="*/ 8 h 67"/>
                                    <a:gd name="T12" fmla="*/ 47 w 67"/>
                                    <a:gd name="T13" fmla="*/ 5 h 67"/>
                                    <a:gd name="T14" fmla="*/ 40 w 67"/>
                                    <a:gd name="T15" fmla="*/ 3 h 67"/>
                                    <a:gd name="T16" fmla="*/ 32 w 67"/>
                                    <a:gd name="T17" fmla="*/ 0 h 67"/>
                                    <a:gd name="T18" fmla="*/ 27 w 67"/>
                                    <a:gd name="T19" fmla="*/ 3 h 67"/>
                                    <a:gd name="T20" fmla="*/ 20 w 67"/>
                                    <a:gd name="T21" fmla="*/ 5 h 67"/>
                                    <a:gd name="T22" fmla="*/ 15 w 67"/>
                                    <a:gd name="T23" fmla="*/ 8 h 67"/>
                                    <a:gd name="T24" fmla="*/ 10 w 67"/>
                                    <a:gd name="T25" fmla="*/ 10 h 67"/>
                                    <a:gd name="T26" fmla="*/ 5 w 67"/>
                                    <a:gd name="T27" fmla="*/ 15 h 67"/>
                                    <a:gd name="T28" fmla="*/ 2 w 67"/>
                                    <a:gd name="T29" fmla="*/ 23 h 67"/>
                                    <a:gd name="T30" fmla="*/ 0 w 67"/>
                                    <a:gd name="T31" fmla="*/ 28 h 67"/>
                                    <a:gd name="T32" fmla="*/ 0 w 67"/>
                                    <a:gd name="T33" fmla="*/ 35 h 67"/>
                                    <a:gd name="T34" fmla="*/ 0 w 67"/>
                                    <a:gd name="T35" fmla="*/ 43 h 67"/>
                                    <a:gd name="T36" fmla="*/ 2 w 67"/>
                                    <a:gd name="T37" fmla="*/ 48 h 67"/>
                                    <a:gd name="T38" fmla="*/ 5 w 67"/>
                                    <a:gd name="T39" fmla="*/ 55 h 67"/>
                                    <a:gd name="T40" fmla="*/ 10 w 67"/>
                                    <a:gd name="T41" fmla="*/ 60 h 67"/>
                                    <a:gd name="T42" fmla="*/ 15 w 67"/>
                                    <a:gd name="T43" fmla="*/ 62 h 67"/>
                                    <a:gd name="T44" fmla="*/ 20 w 67"/>
                                    <a:gd name="T45" fmla="*/ 65 h 67"/>
                                    <a:gd name="T46" fmla="*/ 27 w 67"/>
                                    <a:gd name="T47" fmla="*/ 67 h 67"/>
                                    <a:gd name="T48" fmla="*/ 32 w 67"/>
                                    <a:gd name="T49" fmla="*/ 67 h 67"/>
                                    <a:gd name="T50" fmla="*/ 40 w 67"/>
                                    <a:gd name="T51" fmla="*/ 67 h 67"/>
                                    <a:gd name="T52" fmla="*/ 47 w 67"/>
                                    <a:gd name="T53" fmla="*/ 65 h 67"/>
                                    <a:gd name="T54" fmla="*/ 52 w 67"/>
                                    <a:gd name="T55" fmla="*/ 62 h 67"/>
                                    <a:gd name="T56" fmla="*/ 57 w 67"/>
                                    <a:gd name="T57" fmla="*/ 60 h 67"/>
                                    <a:gd name="T58" fmla="*/ 62 w 67"/>
                                    <a:gd name="T59" fmla="*/ 55 h 67"/>
                                    <a:gd name="T60" fmla="*/ 65 w 67"/>
                                    <a:gd name="T61" fmla="*/ 48 h 67"/>
                                    <a:gd name="T62" fmla="*/ 67 w 67"/>
                                    <a:gd name="T63" fmla="*/ 43 h 67"/>
                                    <a:gd name="T64" fmla="*/ 67 w 67"/>
                                    <a:gd name="T65" fmla="*/ 35 h 67"/>
                                    <a:gd name="T66" fmla="*/ 65 w 67"/>
                                    <a:gd name="T67" fmla="*/ 35 h 67"/>
                                    <a:gd name="T68" fmla="*/ 62 w 67"/>
                                    <a:gd name="T69" fmla="*/ 48 h 67"/>
                                    <a:gd name="T70" fmla="*/ 57 w 67"/>
                                    <a:gd name="T71" fmla="*/ 57 h 67"/>
                                    <a:gd name="T72" fmla="*/ 45 w 67"/>
                                    <a:gd name="T73" fmla="*/ 65 h 67"/>
                                    <a:gd name="T74" fmla="*/ 32 w 67"/>
                                    <a:gd name="T75" fmla="*/ 67 h 67"/>
                                    <a:gd name="T76" fmla="*/ 20 w 67"/>
                                    <a:gd name="T77" fmla="*/ 65 h 67"/>
                                    <a:gd name="T78" fmla="*/ 10 w 67"/>
                                    <a:gd name="T79" fmla="*/ 57 h 67"/>
                                    <a:gd name="T80" fmla="*/ 5 w 67"/>
                                    <a:gd name="T81" fmla="*/ 48 h 67"/>
                                    <a:gd name="T82" fmla="*/ 2 w 67"/>
                                    <a:gd name="T83" fmla="*/ 35 h 67"/>
                                    <a:gd name="T84" fmla="*/ 5 w 67"/>
                                    <a:gd name="T85" fmla="*/ 23 h 67"/>
                                    <a:gd name="T86" fmla="*/ 10 w 67"/>
                                    <a:gd name="T87" fmla="*/ 13 h 67"/>
                                    <a:gd name="T88" fmla="*/ 20 w 67"/>
                                    <a:gd name="T89" fmla="*/ 5 h 67"/>
                                    <a:gd name="T90" fmla="*/ 32 w 67"/>
                                    <a:gd name="T91" fmla="*/ 3 h 67"/>
                                    <a:gd name="T92" fmla="*/ 45 w 67"/>
                                    <a:gd name="T93" fmla="*/ 5 h 67"/>
                                    <a:gd name="T94" fmla="*/ 57 w 67"/>
                                    <a:gd name="T95" fmla="*/ 13 h 67"/>
                                    <a:gd name="T96" fmla="*/ 62 w 67"/>
                                    <a:gd name="T97" fmla="*/ 23 h 67"/>
                                    <a:gd name="T98" fmla="*/ 65 w 67"/>
                                    <a:gd name="T99" fmla="*/ 35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67" h="67" fill="norm" stroke="1" extrusionOk="0">
                                      <a:moveTo>
                                        <a:pt x="67" y="35"/>
                                      </a:moveTo>
                                      <a:lnTo>
                                        <a:pt x="67" y="2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47" y="5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47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  <a:moveTo>
                                        <a:pt x="65" y="35"/>
                                      </a:moveTo>
                                      <a:lnTo>
                                        <a:pt x="62" y="48"/>
                                      </a:lnTo>
                                      <a:lnTo>
                                        <a:pt x="57" y="57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57" y="13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6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FBD9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40" y="447040"/>
                                  <a:ext cx="42545" cy="40640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32 h 64"/>
                                    <a:gd name="T2" fmla="*/ 65 w 67"/>
                                    <a:gd name="T3" fmla="*/ 25 h 64"/>
                                    <a:gd name="T4" fmla="*/ 65 w 67"/>
                                    <a:gd name="T5" fmla="*/ 20 h 64"/>
                                    <a:gd name="T6" fmla="*/ 60 w 67"/>
                                    <a:gd name="T7" fmla="*/ 15 h 64"/>
                                    <a:gd name="T8" fmla="*/ 57 w 67"/>
                                    <a:gd name="T9" fmla="*/ 10 h 64"/>
                                    <a:gd name="T10" fmla="*/ 52 w 67"/>
                                    <a:gd name="T11" fmla="*/ 5 h 64"/>
                                    <a:gd name="T12" fmla="*/ 47 w 67"/>
                                    <a:gd name="T13" fmla="*/ 2 h 64"/>
                                    <a:gd name="T14" fmla="*/ 40 w 67"/>
                                    <a:gd name="T15" fmla="*/ 0 h 64"/>
                                    <a:gd name="T16" fmla="*/ 32 w 67"/>
                                    <a:gd name="T17" fmla="*/ 0 h 64"/>
                                    <a:gd name="T18" fmla="*/ 27 w 67"/>
                                    <a:gd name="T19" fmla="*/ 0 h 64"/>
                                    <a:gd name="T20" fmla="*/ 20 w 67"/>
                                    <a:gd name="T21" fmla="*/ 2 h 64"/>
                                    <a:gd name="T22" fmla="*/ 15 w 67"/>
                                    <a:gd name="T23" fmla="*/ 5 h 64"/>
                                    <a:gd name="T24" fmla="*/ 10 w 67"/>
                                    <a:gd name="T25" fmla="*/ 10 h 64"/>
                                    <a:gd name="T26" fmla="*/ 5 w 67"/>
                                    <a:gd name="T27" fmla="*/ 15 h 64"/>
                                    <a:gd name="T28" fmla="*/ 2 w 67"/>
                                    <a:gd name="T29" fmla="*/ 20 h 64"/>
                                    <a:gd name="T30" fmla="*/ 0 w 67"/>
                                    <a:gd name="T31" fmla="*/ 25 h 64"/>
                                    <a:gd name="T32" fmla="*/ 0 w 67"/>
                                    <a:gd name="T33" fmla="*/ 32 h 64"/>
                                    <a:gd name="T34" fmla="*/ 0 w 67"/>
                                    <a:gd name="T35" fmla="*/ 40 h 64"/>
                                    <a:gd name="T36" fmla="*/ 2 w 67"/>
                                    <a:gd name="T37" fmla="*/ 45 h 64"/>
                                    <a:gd name="T38" fmla="*/ 5 w 67"/>
                                    <a:gd name="T39" fmla="*/ 50 h 64"/>
                                    <a:gd name="T40" fmla="*/ 10 w 67"/>
                                    <a:gd name="T41" fmla="*/ 54 h 64"/>
                                    <a:gd name="T42" fmla="*/ 15 w 67"/>
                                    <a:gd name="T43" fmla="*/ 59 h 64"/>
                                    <a:gd name="T44" fmla="*/ 20 w 67"/>
                                    <a:gd name="T45" fmla="*/ 62 h 64"/>
                                    <a:gd name="T46" fmla="*/ 27 w 67"/>
                                    <a:gd name="T47" fmla="*/ 64 h 64"/>
                                    <a:gd name="T48" fmla="*/ 32 w 67"/>
                                    <a:gd name="T49" fmla="*/ 64 h 64"/>
                                    <a:gd name="T50" fmla="*/ 40 w 67"/>
                                    <a:gd name="T51" fmla="*/ 64 h 64"/>
                                    <a:gd name="T52" fmla="*/ 47 w 67"/>
                                    <a:gd name="T53" fmla="*/ 62 h 64"/>
                                    <a:gd name="T54" fmla="*/ 52 w 67"/>
                                    <a:gd name="T55" fmla="*/ 59 h 64"/>
                                    <a:gd name="T56" fmla="*/ 57 w 67"/>
                                    <a:gd name="T57" fmla="*/ 54 h 64"/>
                                    <a:gd name="T58" fmla="*/ 60 w 67"/>
                                    <a:gd name="T59" fmla="*/ 50 h 64"/>
                                    <a:gd name="T60" fmla="*/ 65 w 67"/>
                                    <a:gd name="T61" fmla="*/ 45 h 64"/>
                                    <a:gd name="T62" fmla="*/ 65 w 67"/>
                                    <a:gd name="T63" fmla="*/ 40 h 64"/>
                                    <a:gd name="T64" fmla="*/ 67 w 67"/>
                                    <a:gd name="T65" fmla="*/ 32 h 64"/>
                                    <a:gd name="T66" fmla="*/ 65 w 67"/>
                                    <a:gd name="T67" fmla="*/ 32 h 64"/>
                                    <a:gd name="T68" fmla="*/ 62 w 67"/>
                                    <a:gd name="T69" fmla="*/ 45 h 64"/>
                                    <a:gd name="T70" fmla="*/ 55 w 67"/>
                                    <a:gd name="T71" fmla="*/ 54 h 64"/>
                                    <a:gd name="T72" fmla="*/ 45 w 67"/>
                                    <a:gd name="T73" fmla="*/ 62 h 64"/>
                                    <a:gd name="T74" fmla="*/ 32 w 67"/>
                                    <a:gd name="T75" fmla="*/ 64 h 64"/>
                                    <a:gd name="T76" fmla="*/ 22 w 67"/>
                                    <a:gd name="T77" fmla="*/ 62 h 64"/>
                                    <a:gd name="T78" fmla="*/ 12 w 67"/>
                                    <a:gd name="T79" fmla="*/ 54 h 64"/>
                                    <a:gd name="T80" fmla="*/ 5 w 67"/>
                                    <a:gd name="T81" fmla="*/ 45 h 64"/>
                                    <a:gd name="T82" fmla="*/ 2 w 67"/>
                                    <a:gd name="T83" fmla="*/ 32 h 64"/>
                                    <a:gd name="T84" fmla="*/ 5 w 67"/>
                                    <a:gd name="T85" fmla="*/ 20 h 64"/>
                                    <a:gd name="T86" fmla="*/ 12 w 67"/>
                                    <a:gd name="T87" fmla="*/ 10 h 64"/>
                                    <a:gd name="T88" fmla="*/ 22 w 67"/>
                                    <a:gd name="T89" fmla="*/ 2 h 64"/>
                                    <a:gd name="T90" fmla="*/ 32 w 67"/>
                                    <a:gd name="T91" fmla="*/ 0 h 64"/>
                                    <a:gd name="T92" fmla="*/ 45 w 67"/>
                                    <a:gd name="T93" fmla="*/ 2 h 64"/>
                                    <a:gd name="T94" fmla="*/ 55 w 67"/>
                                    <a:gd name="T95" fmla="*/ 10 h 64"/>
                                    <a:gd name="T96" fmla="*/ 62 w 67"/>
                                    <a:gd name="T97" fmla="*/ 20 h 64"/>
                                    <a:gd name="T98" fmla="*/ 65 w 67"/>
                                    <a:gd name="T99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67" h="64" fill="norm" stroke="1" extrusionOk="0">
                                      <a:moveTo>
                                        <a:pt x="67" y="32"/>
                                      </a:moveTo>
                                      <a:lnTo>
                                        <a:pt x="65" y="25"/>
                                      </a:lnTo>
                                      <a:lnTo>
                                        <a:pt x="65" y="20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5" y="59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7" y="64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7" y="62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7" y="54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65" y="45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7" y="32"/>
                                      </a:lnTo>
                                      <a:close/>
                                      <a:moveTo>
                                        <a:pt x="65" y="32"/>
                                      </a:moveTo>
                                      <a:lnTo>
                                        <a:pt x="62" y="45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45" y="62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5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BE9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7040"/>
                                  <a:ext cx="40005" cy="4064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2 h 64"/>
                                    <a:gd name="T2" fmla="*/ 60 w 63"/>
                                    <a:gd name="T3" fmla="*/ 20 h 64"/>
                                    <a:gd name="T4" fmla="*/ 55 w 63"/>
                                    <a:gd name="T5" fmla="*/ 10 h 64"/>
                                    <a:gd name="T6" fmla="*/ 43 w 63"/>
                                    <a:gd name="T7" fmla="*/ 2 h 64"/>
                                    <a:gd name="T8" fmla="*/ 30 w 63"/>
                                    <a:gd name="T9" fmla="*/ 0 h 64"/>
                                    <a:gd name="T10" fmla="*/ 18 w 63"/>
                                    <a:gd name="T11" fmla="*/ 2 h 64"/>
                                    <a:gd name="T12" fmla="*/ 8 w 63"/>
                                    <a:gd name="T13" fmla="*/ 10 h 64"/>
                                    <a:gd name="T14" fmla="*/ 3 w 63"/>
                                    <a:gd name="T15" fmla="*/ 20 h 64"/>
                                    <a:gd name="T16" fmla="*/ 0 w 63"/>
                                    <a:gd name="T17" fmla="*/ 32 h 64"/>
                                    <a:gd name="T18" fmla="*/ 3 w 63"/>
                                    <a:gd name="T19" fmla="*/ 45 h 64"/>
                                    <a:gd name="T20" fmla="*/ 8 w 63"/>
                                    <a:gd name="T21" fmla="*/ 54 h 64"/>
                                    <a:gd name="T22" fmla="*/ 18 w 63"/>
                                    <a:gd name="T23" fmla="*/ 62 h 64"/>
                                    <a:gd name="T24" fmla="*/ 30 w 63"/>
                                    <a:gd name="T25" fmla="*/ 64 h 64"/>
                                    <a:gd name="T26" fmla="*/ 43 w 63"/>
                                    <a:gd name="T27" fmla="*/ 62 h 64"/>
                                    <a:gd name="T28" fmla="*/ 55 w 63"/>
                                    <a:gd name="T29" fmla="*/ 54 h 64"/>
                                    <a:gd name="T30" fmla="*/ 60 w 63"/>
                                    <a:gd name="T31" fmla="*/ 45 h 64"/>
                                    <a:gd name="T32" fmla="*/ 63 w 63"/>
                                    <a:gd name="T33" fmla="*/ 32 h 64"/>
                                    <a:gd name="T34" fmla="*/ 63 w 63"/>
                                    <a:gd name="T35" fmla="*/ 32 h 64"/>
                                    <a:gd name="T36" fmla="*/ 60 w 63"/>
                                    <a:gd name="T37" fmla="*/ 45 h 64"/>
                                    <a:gd name="T38" fmla="*/ 53 w 63"/>
                                    <a:gd name="T39" fmla="*/ 54 h 64"/>
                                    <a:gd name="T40" fmla="*/ 43 w 63"/>
                                    <a:gd name="T41" fmla="*/ 59 h 64"/>
                                    <a:gd name="T42" fmla="*/ 30 w 63"/>
                                    <a:gd name="T43" fmla="*/ 62 h 64"/>
                                    <a:gd name="T44" fmla="*/ 20 w 63"/>
                                    <a:gd name="T45" fmla="*/ 59 h 64"/>
                                    <a:gd name="T46" fmla="*/ 10 w 63"/>
                                    <a:gd name="T47" fmla="*/ 54 h 64"/>
                                    <a:gd name="T48" fmla="*/ 3 w 63"/>
                                    <a:gd name="T49" fmla="*/ 45 h 64"/>
                                    <a:gd name="T50" fmla="*/ 0 w 63"/>
                                    <a:gd name="T51" fmla="*/ 32 h 64"/>
                                    <a:gd name="T52" fmla="*/ 3 w 63"/>
                                    <a:gd name="T53" fmla="*/ 20 h 64"/>
                                    <a:gd name="T54" fmla="*/ 10 w 63"/>
                                    <a:gd name="T55" fmla="*/ 10 h 64"/>
                                    <a:gd name="T56" fmla="*/ 20 w 63"/>
                                    <a:gd name="T57" fmla="*/ 5 h 64"/>
                                    <a:gd name="T58" fmla="*/ 30 w 63"/>
                                    <a:gd name="T59" fmla="*/ 2 h 64"/>
                                    <a:gd name="T60" fmla="*/ 43 w 63"/>
                                    <a:gd name="T61" fmla="*/ 5 h 64"/>
                                    <a:gd name="T62" fmla="*/ 53 w 63"/>
                                    <a:gd name="T63" fmla="*/ 10 h 64"/>
                                    <a:gd name="T64" fmla="*/ 60 w 63"/>
                                    <a:gd name="T65" fmla="*/ 20 h 64"/>
                                    <a:gd name="T66" fmla="*/ 63 w 63"/>
                                    <a:gd name="T67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4" fill="norm" stroke="1" extrusionOk="0">
                                      <a:moveTo>
                                        <a:pt x="63" y="32"/>
                                      </a:moveTo>
                                      <a:lnTo>
                                        <a:pt x="60" y="20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  <a:moveTo>
                                        <a:pt x="63" y="32"/>
                                      </a:moveTo>
                                      <a:lnTo>
                                        <a:pt x="60" y="4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43" y="59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C09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7040"/>
                                  <a:ext cx="40005" cy="4064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2 h 64"/>
                                    <a:gd name="T2" fmla="*/ 60 w 63"/>
                                    <a:gd name="T3" fmla="*/ 20 h 64"/>
                                    <a:gd name="T4" fmla="*/ 53 w 63"/>
                                    <a:gd name="T5" fmla="*/ 10 h 64"/>
                                    <a:gd name="T6" fmla="*/ 43 w 63"/>
                                    <a:gd name="T7" fmla="*/ 2 h 64"/>
                                    <a:gd name="T8" fmla="*/ 30 w 63"/>
                                    <a:gd name="T9" fmla="*/ 0 h 64"/>
                                    <a:gd name="T10" fmla="*/ 20 w 63"/>
                                    <a:gd name="T11" fmla="*/ 2 h 64"/>
                                    <a:gd name="T12" fmla="*/ 10 w 63"/>
                                    <a:gd name="T13" fmla="*/ 10 h 64"/>
                                    <a:gd name="T14" fmla="*/ 3 w 63"/>
                                    <a:gd name="T15" fmla="*/ 20 h 64"/>
                                    <a:gd name="T16" fmla="*/ 0 w 63"/>
                                    <a:gd name="T17" fmla="*/ 32 h 64"/>
                                    <a:gd name="T18" fmla="*/ 3 w 63"/>
                                    <a:gd name="T19" fmla="*/ 45 h 64"/>
                                    <a:gd name="T20" fmla="*/ 10 w 63"/>
                                    <a:gd name="T21" fmla="*/ 54 h 64"/>
                                    <a:gd name="T22" fmla="*/ 20 w 63"/>
                                    <a:gd name="T23" fmla="*/ 62 h 64"/>
                                    <a:gd name="T24" fmla="*/ 30 w 63"/>
                                    <a:gd name="T25" fmla="*/ 64 h 64"/>
                                    <a:gd name="T26" fmla="*/ 43 w 63"/>
                                    <a:gd name="T27" fmla="*/ 62 h 64"/>
                                    <a:gd name="T28" fmla="*/ 53 w 63"/>
                                    <a:gd name="T29" fmla="*/ 54 h 64"/>
                                    <a:gd name="T30" fmla="*/ 60 w 63"/>
                                    <a:gd name="T31" fmla="*/ 45 h 64"/>
                                    <a:gd name="T32" fmla="*/ 63 w 63"/>
                                    <a:gd name="T33" fmla="*/ 32 h 64"/>
                                    <a:gd name="T34" fmla="*/ 60 w 63"/>
                                    <a:gd name="T35" fmla="*/ 32 h 64"/>
                                    <a:gd name="T36" fmla="*/ 58 w 63"/>
                                    <a:gd name="T37" fmla="*/ 45 h 64"/>
                                    <a:gd name="T38" fmla="*/ 53 w 63"/>
                                    <a:gd name="T39" fmla="*/ 52 h 64"/>
                                    <a:gd name="T40" fmla="*/ 43 w 63"/>
                                    <a:gd name="T41" fmla="*/ 59 h 64"/>
                                    <a:gd name="T42" fmla="*/ 30 w 63"/>
                                    <a:gd name="T43" fmla="*/ 62 h 64"/>
                                    <a:gd name="T44" fmla="*/ 20 w 63"/>
                                    <a:gd name="T45" fmla="*/ 59 h 64"/>
                                    <a:gd name="T46" fmla="*/ 10 w 63"/>
                                    <a:gd name="T47" fmla="*/ 52 h 64"/>
                                    <a:gd name="T48" fmla="*/ 3 w 63"/>
                                    <a:gd name="T49" fmla="*/ 45 h 64"/>
                                    <a:gd name="T50" fmla="*/ 0 w 63"/>
                                    <a:gd name="T51" fmla="*/ 32 h 64"/>
                                    <a:gd name="T52" fmla="*/ 3 w 63"/>
                                    <a:gd name="T53" fmla="*/ 20 h 64"/>
                                    <a:gd name="T54" fmla="*/ 10 w 63"/>
                                    <a:gd name="T55" fmla="*/ 12 h 64"/>
                                    <a:gd name="T56" fmla="*/ 20 w 63"/>
                                    <a:gd name="T57" fmla="*/ 5 h 64"/>
                                    <a:gd name="T58" fmla="*/ 30 w 63"/>
                                    <a:gd name="T59" fmla="*/ 2 h 64"/>
                                    <a:gd name="T60" fmla="*/ 43 w 63"/>
                                    <a:gd name="T61" fmla="*/ 5 h 64"/>
                                    <a:gd name="T62" fmla="*/ 53 w 63"/>
                                    <a:gd name="T63" fmla="*/ 12 h 64"/>
                                    <a:gd name="T64" fmla="*/ 58 w 63"/>
                                    <a:gd name="T65" fmla="*/ 20 h 64"/>
                                    <a:gd name="T66" fmla="*/ 60 w 63"/>
                                    <a:gd name="T67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4" fill="norm" stroke="1" extrusionOk="0">
                                      <a:moveTo>
                                        <a:pt x="63" y="32"/>
                                      </a:moveTo>
                                      <a:lnTo>
                                        <a:pt x="60" y="20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  <a:moveTo>
                                        <a:pt x="60" y="32"/>
                                      </a:moveTo>
                                      <a:lnTo>
                                        <a:pt x="58" y="45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43" y="59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C19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8310"/>
                                  <a:ext cx="40005" cy="3810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0 h 60"/>
                                    <a:gd name="T2" fmla="*/ 60 w 63"/>
                                    <a:gd name="T3" fmla="*/ 18 h 60"/>
                                    <a:gd name="T4" fmla="*/ 53 w 63"/>
                                    <a:gd name="T5" fmla="*/ 8 h 60"/>
                                    <a:gd name="T6" fmla="*/ 43 w 63"/>
                                    <a:gd name="T7" fmla="*/ 3 h 60"/>
                                    <a:gd name="T8" fmla="*/ 30 w 63"/>
                                    <a:gd name="T9" fmla="*/ 0 h 60"/>
                                    <a:gd name="T10" fmla="*/ 20 w 63"/>
                                    <a:gd name="T11" fmla="*/ 3 h 60"/>
                                    <a:gd name="T12" fmla="*/ 10 w 63"/>
                                    <a:gd name="T13" fmla="*/ 8 h 60"/>
                                    <a:gd name="T14" fmla="*/ 3 w 63"/>
                                    <a:gd name="T15" fmla="*/ 18 h 60"/>
                                    <a:gd name="T16" fmla="*/ 0 w 63"/>
                                    <a:gd name="T17" fmla="*/ 30 h 60"/>
                                    <a:gd name="T18" fmla="*/ 3 w 63"/>
                                    <a:gd name="T19" fmla="*/ 43 h 60"/>
                                    <a:gd name="T20" fmla="*/ 10 w 63"/>
                                    <a:gd name="T21" fmla="*/ 52 h 60"/>
                                    <a:gd name="T22" fmla="*/ 20 w 63"/>
                                    <a:gd name="T23" fmla="*/ 57 h 60"/>
                                    <a:gd name="T24" fmla="*/ 30 w 63"/>
                                    <a:gd name="T25" fmla="*/ 60 h 60"/>
                                    <a:gd name="T26" fmla="*/ 43 w 63"/>
                                    <a:gd name="T27" fmla="*/ 57 h 60"/>
                                    <a:gd name="T28" fmla="*/ 53 w 63"/>
                                    <a:gd name="T29" fmla="*/ 52 h 60"/>
                                    <a:gd name="T30" fmla="*/ 60 w 63"/>
                                    <a:gd name="T31" fmla="*/ 43 h 60"/>
                                    <a:gd name="T32" fmla="*/ 63 w 63"/>
                                    <a:gd name="T33" fmla="*/ 30 h 60"/>
                                    <a:gd name="T34" fmla="*/ 60 w 63"/>
                                    <a:gd name="T35" fmla="*/ 30 h 60"/>
                                    <a:gd name="T36" fmla="*/ 58 w 63"/>
                                    <a:gd name="T37" fmla="*/ 43 h 60"/>
                                    <a:gd name="T38" fmla="*/ 53 w 63"/>
                                    <a:gd name="T39" fmla="*/ 50 h 60"/>
                                    <a:gd name="T40" fmla="*/ 43 w 63"/>
                                    <a:gd name="T41" fmla="*/ 57 h 60"/>
                                    <a:gd name="T42" fmla="*/ 30 w 63"/>
                                    <a:gd name="T43" fmla="*/ 60 h 60"/>
                                    <a:gd name="T44" fmla="*/ 20 w 63"/>
                                    <a:gd name="T45" fmla="*/ 57 h 60"/>
                                    <a:gd name="T46" fmla="*/ 10 w 63"/>
                                    <a:gd name="T47" fmla="*/ 50 h 60"/>
                                    <a:gd name="T48" fmla="*/ 5 w 63"/>
                                    <a:gd name="T49" fmla="*/ 43 h 60"/>
                                    <a:gd name="T50" fmla="*/ 3 w 63"/>
                                    <a:gd name="T51" fmla="*/ 30 h 60"/>
                                    <a:gd name="T52" fmla="*/ 5 w 63"/>
                                    <a:gd name="T53" fmla="*/ 18 h 60"/>
                                    <a:gd name="T54" fmla="*/ 10 w 63"/>
                                    <a:gd name="T55" fmla="*/ 10 h 60"/>
                                    <a:gd name="T56" fmla="*/ 20 w 63"/>
                                    <a:gd name="T57" fmla="*/ 3 h 60"/>
                                    <a:gd name="T58" fmla="*/ 30 w 63"/>
                                    <a:gd name="T59" fmla="*/ 0 h 60"/>
                                    <a:gd name="T60" fmla="*/ 43 w 63"/>
                                    <a:gd name="T61" fmla="*/ 3 h 60"/>
                                    <a:gd name="T62" fmla="*/ 53 w 63"/>
                                    <a:gd name="T63" fmla="*/ 10 h 60"/>
                                    <a:gd name="T64" fmla="*/ 58 w 63"/>
                                    <a:gd name="T65" fmla="*/ 18 h 60"/>
                                    <a:gd name="T66" fmla="*/ 60 w 63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0" fill="norm" stroke="1" extrusionOk="0">
                                      <a:moveTo>
                                        <a:pt x="63" y="30"/>
                                      </a:moveTo>
                                      <a:lnTo>
                                        <a:pt x="60" y="18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60" y="43"/>
                                      </a:lnTo>
                                      <a:lnTo>
                                        <a:pt x="63" y="30"/>
                                      </a:lnTo>
                                      <a:close/>
                                      <a:moveTo>
                                        <a:pt x="60" y="30"/>
                                      </a:moveTo>
                                      <a:lnTo>
                                        <a:pt x="58" y="43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8C29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831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30 h 60"/>
                                    <a:gd name="T2" fmla="*/ 58 w 60"/>
                                    <a:gd name="T3" fmla="*/ 18 h 60"/>
                                    <a:gd name="T4" fmla="*/ 53 w 60"/>
                                    <a:gd name="T5" fmla="*/ 10 h 60"/>
                                    <a:gd name="T6" fmla="*/ 43 w 60"/>
                                    <a:gd name="T7" fmla="*/ 3 h 60"/>
                                    <a:gd name="T8" fmla="*/ 30 w 60"/>
                                    <a:gd name="T9" fmla="*/ 0 h 60"/>
                                    <a:gd name="T10" fmla="*/ 20 w 60"/>
                                    <a:gd name="T11" fmla="*/ 3 h 60"/>
                                    <a:gd name="T12" fmla="*/ 10 w 60"/>
                                    <a:gd name="T13" fmla="*/ 10 h 60"/>
                                    <a:gd name="T14" fmla="*/ 3 w 60"/>
                                    <a:gd name="T15" fmla="*/ 18 h 60"/>
                                    <a:gd name="T16" fmla="*/ 0 w 60"/>
                                    <a:gd name="T17" fmla="*/ 30 h 60"/>
                                    <a:gd name="T18" fmla="*/ 3 w 60"/>
                                    <a:gd name="T19" fmla="*/ 43 h 60"/>
                                    <a:gd name="T20" fmla="*/ 10 w 60"/>
                                    <a:gd name="T21" fmla="*/ 50 h 60"/>
                                    <a:gd name="T22" fmla="*/ 20 w 60"/>
                                    <a:gd name="T23" fmla="*/ 57 h 60"/>
                                    <a:gd name="T24" fmla="*/ 30 w 60"/>
                                    <a:gd name="T25" fmla="*/ 60 h 60"/>
                                    <a:gd name="T26" fmla="*/ 43 w 60"/>
                                    <a:gd name="T27" fmla="*/ 57 h 60"/>
                                    <a:gd name="T28" fmla="*/ 53 w 60"/>
                                    <a:gd name="T29" fmla="*/ 50 h 60"/>
                                    <a:gd name="T30" fmla="*/ 58 w 60"/>
                                    <a:gd name="T31" fmla="*/ 43 h 60"/>
                                    <a:gd name="T32" fmla="*/ 60 w 60"/>
                                    <a:gd name="T33" fmla="*/ 30 h 60"/>
                                    <a:gd name="T34" fmla="*/ 60 w 60"/>
                                    <a:gd name="T35" fmla="*/ 30 h 60"/>
                                    <a:gd name="T36" fmla="*/ 58 w 60"/>
                                    <a:gd name="T37" fmla="*/ 40 h 60"/>
                                    <a:gd name="T38" fmla="*/ 50 w 60"/>
                                    <a:gd name="T39" fmla="*/ 50 h 60"/>
                                    <a:gd name="T40" fmla="*/ 43 w 60"/>
                                    <a:gd name="T41" fmla="*/ 55 h 60"/>
                                    <a:gd name="T42" fmla="*/ 30 w 60"/>
                                    <a:gd name="T43" fmla="*/ 57 h 60"/>
                                    <a:gd name="T44" fmla="*/ 20 w 60"/>
                                    <a:gd name="T45" fmla="*/ 55 h 60"/>
                                    <a:gd name="T46" fmla="*/ 10 w 60"/>
                                    <a:gd name="T47" fmla="*/ 50 h 60"/>
                                    <a:gd name="T48" fmla="*/ 5 w 60"/>
                                    <a:gd name="T49" fmla="*/ 40 h 60"/>
                                    <a:gd name="T50" fmla="*/ 3 w 60"/>
                                    <a:gd name="T51" fmla="*/ 30 h 60"/>
                                    <a:gd name="T52" fmla="*/ 5 w 60"/>
                                    <a:gd name="T53" fmla="*/ 20 h 60"/>
                                    <a:gd name="T54" fmla="*/ 10 w 60"/>
                                    <a:gd name="T55" fmla="*/ 10 h 60"/>
                                    <a:gd name="T56" fmla="*/ 20 w 60"/>
                                    <a:gd name="T57" fmla="*/ 3 h 60"/>
                                    <a:gd name="T58" fmla="*/ 30 w 60"/>
                                    <a:gd name="T59" fmla="*/ 3 h 60"/>
                                    <a:gd name="T60" fmla="*/ 43 w 60"/>
                                    <a:gd name="T61" fmla="*/ 3 h 60"/>
                                    <a:gd name="T62" fmla="*/ 50 w 60"/>
                                    <a:gd name="T63" fmla="*/ 10 h 60"/>
                                    <a:gd name="T64" fmla="*/ 58 w 60"/>
                                    <a:gd name="T65" fmla="*/ 20 h 60"/>
                                    <a:gd name="T66" fmla="*/ 60 w 60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0" h="60" fill="norm" stroke="1" extrusionOk="0">
                                      <a:moveTo>
                                        <a:pt x="60" y="30"/>
                                      </a:moveTo>
                                      <a:lnTo>
                                        <a:pt x="58" y="18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  <a:moveTo>
                                        <a:pt x="60" y="30"/>
                                      </a:moveTo>
                                      <a:lnTo>
                                        <a:pt x="58" y="40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30" y="57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AC39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5" y="448310"/>
                                  <a:ext cx="36195" cy="38100"/>
                                </a:xfrm>
                                <a:custGeom>
                                  <a:avLst/>
                                  <a:gdLst>
                                    <a:gd name="T0" fmla="*/ 57 w 57"/>
                                    <a:gd name="T1" fmla="*/ 30 h 60"/>
                                    <a:gd name="T2" fmla="*/ 55 w 57"/>
                                    <a:gd name="T3" fmla="*/ 18 h 60"/>
                                    <a:gd name="T4" fmla="*/ 50 w 57"/>
                                    <a:gd name="T5" fmla="*/ 10 h 60"/>
                                    <a:gd name="T6" fmla="*/ 40 w 57"/>
                                    <a:gd name="T7" fmla="*/ 3 h 60"/>
                                    <a:gd name="T8" fmla="*/ 27 w 57"/>
                                    <a:gd name="T9" fmla="*/ 0 h 60"/>
                                    <a:gd name="T10" fmla="*/ 17 w 57"/>
                                    <a:gd name="T11" fmla="*/ 3 h 60"/>
                                    <a:gd name="T12" fmla="*/ 7 w 57"/>
                                    <a:gd name="T13" fmla="*/ 10 h 60"/>
                                    <a:gd name="T14" fmla="*/ 2 w 57"/>
                                    <a:gd name="T15" fmla="*/ 18 h 60"/>
                                    <a:gd name="T16" fmla="*/ 0 w 57"/>
                                    <a:gd name="T17" fmla="*/ 30 h 60"/>
                                    <a:gd name="T18" fmla="*/ 2 w 57"/>
                                    <a:gd name="T19" fmla="*/ 43 h 60"/>
                                    <a:gd name="T20" fmla="*/ 7 w 57"/>
                                    <a:gd name="T21" fmla="*/ 50 h 60"/>
                                    <a:gd name="T22" fmla="*/ 17 w 57"/>
                                    <a:gd name="T23" fmla="*/ 57 h 60"/>
                                    <a:gd name="T24" fmla="*/ 27 w 57"/>
                                    <a:gd name="T25" fmla="*/ 60 h 60"/>
                                    <a:gd name="T26" fmla="*/ 40 w 57"/>
                                    <a:gd name="T27" fmla="*/ 57 h 60"/>
                                    <a:gd name="T28" fmla="*/ 50 w 57"/>
                                    <a:gd name="T29" fmla="*/ 50 h 60"/>
                                    <a:gd name="T30" fmla="*/ 55 w 57"/>
                                    <a:gd name="T31" fmla="*/ 43 h 60"/>
                                    <a:gd name="T32" fmla="*/ 57 w 57"/>
                                    <a:gd name="T33" fmla="*/ 30 h 60"/>
                                    <a:gd name="T34" fmla="*/ 55 w 57"/>
                                    <a:gd name="T35" fmla="*/ 30 h 60"/>
                                    <a:gd name="T36" fmla="*/ 55 w 57"/>
                                    <a:gd name="T37" fmla="*/ 40 h 60"/>
                                    <a:gd name="T38" fmla="*/ 47 w 57"/>
                                    <a:gd name="T39" fmla="*/ 50 h 60"/>
                                    <a:gd name="T40" fmla="*/ 40 w 57"/>
                                    <a:gd name="T41" fmla="*/ 55 h 60"/>
                                    <a:gd name="T42" fmla="*/ 27 w 57"/>
                                    <a:gd name="T43" fmla="*/ 57 h 60"/>
                                    <a:gd name="T44" fmla="*/ 17 w 57"/>
                                    <a:gd name="T45" fmla="*/ 55 h 60"/>
                                    <a:gd name="T46" fmla="*/ 10 w 57"/>
                                    <a:gd name="T47" fmla="*/ 50 h 60"/>
                                    <a:gd name="T48" fmla="*/ 2 w 57"/>
                                    <a:gd name="T49" fmla="*/ 40 h 60"/>
                                    <a:gd name="T50" fmla="*/ 0 w 57"/>
                                    <a:gd name="T51" fmla="*/ 30 h 60"/>
                                    <a:gd name="T52" fmla="*/ 2 w 57"/>
                                    <a:gd name="T53" fmla="*/ 20 h 60"/>
                                    <a:gd name="T54" fmla="*/ 10 w 57"/>
                                    <a:gd name="T55" fmla="*/ 10 h 60"/>
                                    <a:gd name="T56" fmla="*/ 17 w 57"/>
                                    <a:gd name="T57" fmla="*/ 5 h 60"/>
                                    <a:gd name="T58" fmla="*/ 27 w 57"/>
                                    <a:gd name="T59" fmla="*/ 3 h 60"/>
                                    <a:gd name="T60" fmla="*/ 40 w 57"/>
                                    <a:gd name="T61" fmla="*/ 5 h 60"/>
                                    <a:gd name="T62" fmla="*/ 47 w 57"/>
                                    <a:gd name="T63" fmla="*/ 10 h 60"/>
                                    <a:gd name="T64" fmla="*/ 55 w 57"/>
                                    <a:gd name="T65" fmla="*/ 20 h 60"/>
                                    <a:gd name="T66" fmla="*/ 55 w 57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" h="60" fill="norm" stroke="1" extrusionOk="0">
                                      <a:moveTo>
                                        <a:pt x="57" y="30"/>
                                      </a:moveTo>
                                      <a:lnTo>
                                        <a:pt x="55" y="18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3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27" y="60"/>
                                      </a:lnTo>
                                      <a:lnTo>
                                        <a:pt x="40" y="57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57" y="30"/>
                                      </a:lnTo>
                                      <a:close/>
                                      <a:moveTo>
                                        <a:pt x="55" y="30"/>
                                      </a:moveTo>
                                      <a:lnTo>
                                        <a:pt x="55" y="40"/>
                                      </a:lnTo>
                                      <a:lnTo>
                                        <a:pt x="47" y="50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27" y="57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47" y="1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5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DC5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5" y="450215"/>
                                  <a:ext cx="36195" cy="34290"/>
                                </a:xfrm>
                                <a:custGeom>
                                  <a:avLst/>
                                  <a:gdLst>
                                    <a:gd name="T0" fmla="*/ 57 w 57"/>
                                    <a:gd name="T1" fmla="*/ 27 h 54"/>
                                    <a:gd name="T2" fmla="*/ 55 w 57"/>
                                    <a:gd name="T3" fmla="*/ 17 h 54"/>
                                    <a:gd name="T4" fmla="*/ 47 w 57"/>
                                    <a:gd name="T5" fmla="*/ 7 h 54"/>
                                    <a:gd name="T6" fmla="*/ 40 w 57"/>
                                    <a:gd name="T7" fmla="*/ 0 h 54"/>
                                    <a:gd name="T8" fmla="*/ 27 w 57"/>
                                    <a:gd name="T9" fmla="*/ 0 h 54"/>
                                    <a:gd name="T10" fmla="*/ 17 w 57"/>
                                    <a:gd name="T11" fmla="*/ 0 h 54"/>
                                    <a:gd name="T12" fmla="*/ 7 w 57"/>
                                    <a:gd name="T13" fmla="*/ 7 h 54"/>
                                    <a:gd name="T14" fmla="*/ 2 w 57"/>
                                    <a:gd name="T15" fmla="*/ 17 h 54"/>
                                    <a:gd name="T16" fmla="*/ 0 w 57"/>
                                    <a:gd name="T17" fmla="*/ 27 h 54"/>
                                    <a:gd name="T18" fmla="*/ 2 w 57"/>
                                    <a:gd name="T19" fmla="*/ 37 h 54"/>
                                    <a:gd name="T20" fmla="*/ 7 w 57"/>
                                    <a:gd name="T21" fmla="*/ 47 h 54"/>
                                    <a:gd name="T22" fmla="*/ 17 w 57"/>
                                    <a:gd name="T23" fmla="*/ 52 h 54"/>
                                    <a:gd name="T24" fmla="*/ 27 w 57"/>
                                    <a:gd name="T25" fmla="*/ 54 h 54"/>
                                    <a:gd name="T26" fmla="*/ 40 w 57"/>
                                    <a:gd name="T27" fmla="*/ 52 h 54"/>
                                    <a:gd name="T28" fmla="*/ 47 w 57"/>
                                    <a:gd name="T29" fmla="*/ 47 h 54"/>
                                    <a:gd name="T30" fmla="*/ 55 w 57"/>
                                    <a:gd name="T31" fmla="*/ 37 h 54"/>
                                    <a:gd name="T32" fmla="*/ 57 w 57"/>
                                    <a:gd name="T33" fmla="*/ 27 h 54"/>
                                    <a:gd name="T34" fmla="*/ 55 w 57"/>
                                    <a:gd name="T35" fmla="*/ 27 h 54"/>
                                    <a:gd name="T36" fmla="*/ 52 w 57"/>
                                    <a:gd name="T37" fmla="*/ 37 h 54"/>
                                    <a:gd name="T38" fmla="*/ 47 w 57"/>
                                    <a:gd name="T39" fmla="*/ 47 h 54"/>
                                    <a:gd name="T40" fmla="*/ 40 w 57"/>
                                    <a:gd name="T41" fmla="*/ 52 h 54"/>
                                    <a:gd name="T42" fmla="*/ 27 w 57"/>
                                    <a:gd name="T43" fmla="*/ 54 h 54"/>
                                    <a:gd name="T44" fmla="*/ 17 w 57"/>
                                    <a:gd name="T45" fmla="*/ 52 h 54"/>
                                    <a:gd name="T46" fmla="*/ 10 w 57"/>
                                    <a:gd name="T47" fmla="*/ 47 h 54"/>
                                    <a:gd name="T48" fmla="*/ 2 w 57"/>
                                    <a:gd name="T49" fmla="*/ 37 h 54"/>
                                    <a:gd name="T50" fmla="*/ 2 w 57"/>
                                    <a:gd name="T51" fmla="*/ 27 h 54"/>
                                    <a:gd name="T52" fmla="*/ 2 w 57"/>
                                    <a:gd name="T53" fmla="*/ 17 h 54"/>
                                    <a:gd name="T54" fmla="*/ 10 w 57"/>
                                    <a:gd name="T55" fmla="*/ 7 h 54"/>
                                    <a:gd name="T56" fmla="*/ 17 w 57"/>
                                    <a:gd name="T57" fmla="*/ 2 h 54"/>
                                    <a:gd name="T58" fmla="*/ 27 w 57"/>
                                    <a:gd name="T59" fmla="*/ 0 h 54"/>
                                    <a:gd name="T60" fmla="*/ 40 w 57"/>
                                    <a:gd name="T61" fmla="*/ 2 h 54"/>
                                    <a:gd name="T62" fmla="*/ 47 w 57"/>
                                    <a:gd name="T63" fmla="*/ 7 h 54"/>
                                    <a:gd name="T64" fmla="*/ 52 w 57"/>
                                    <a:gd name="T65" fmla="*/ 17 h 54"/>
                                    <a:gd name="T66" fmla="*/ 55 w 57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" h="54" fill="norm" stroke="1" extrusionOk="0">
                                      <a:moveTo>
                                        <a:pt x="57" y="27"/>
                                      </a:moveTo>
                                      <a:lnTo>
                                        <a:pt x="55" y="17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7" y="27"/>
                                      </a:lnTo>
                                      <a:close/>
                                      <a:moveTo>
                                        <a:pt x="55" y="27"/>
                                      </a:moveTo>
                                      <a:lnTo>
                                        <a:pt x="52" y="37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C5A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5" y="450215"/>
                                  <a:ext cx="34925" cy="34290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27 h 54"/>
                                    <a:gd name="T2" fmla="*/ 55 w 55"/>
                                    <a:gd name="T3" fmla="*/ 17 h 54"/>
                                    <a:gd name="T4" fmla="*/ 47 w 55"/>
                                    <a:gd name="T5" fmla="*/ 7 h 54"/>
                                    <a:gd name="T6" fmla="*/ 40 w 55"/>
                                    <a:gd name="T7" fmla="*/ 2 h 54"/>
                                    <a:gd name="T8" fmla="*/ 27 w 55"/>
                                    <a:gd name="T9" fmla="*/ 0 h 54"/>
                                    <a:gd name="T10" fmla="*/ 17 w 55"/>
                                    <a:gd name="T11" fmla="*/ 2 h 54"/>
                                    <a:gd name="T12" fmla="*/ 10 w 55"/>
                                    <a:gd name="T13" fmla="*/ 7 h 54"/>
                                    <a:gd name="T14" fmla="*/ 2 w 55"/>
                                    <a:gd name="T15" fmla="*/ 17 h 54"/>
                                    <a:gd name="T16" fmla="*/ 0 w 55"/>
                                    <a:gd name="T17" fmla="*/ 27 h 54"/>
                                    <a:gd name="T18" fmla="*/ 2 w 55"/>
                                    <a:gd name="T19" fmla="*/ 37 h 54"/>
                                    <a:gd name="T20" fmla="*/ 10 w 55"/>
                                    <a:gd name="T21" fmla="*/ 47 h 54"/>
                                    <a:gd name="T22" fmla="*/ 17 w 55"/>
                                    <a:gd name="T23" fmla="*/ 52 h 54"/>
                                    <a:gd name="T24" fmla="*/ 27 w 55"/>
                                    <a:gd name="T25" fmla="*/ 54 h 54"/>
                                    <a:gd name="T26" fmla="*/ 40 w 55"/>
                                    <a:gd name="T27" fmla="*/ 52 h 54"/>
                                    <a:gd name="T28" fmla="*/ 47 w 55"/>
                                    <a:gd name="T29" fmla="*/ 47 h 54"/>
                                    <a:gd name="T30" fmla="*/ 55 w 55"/>
                                    <a:gd name="T31" fmla="*/ 37 h 54"/>
                                    <a:gd name="T32" fmla="*/ 55 w 55"/>
                                    <a:gd name="T33" fmla="*/ 27 h 54"/>
                                    <a:gd name="T34" fmla="*/ 55 w 55"/>
                                    <a:gd name="T35" fmla="*/ 27 h 54"/>
                                    <a:gd name="T36" fmla="*/ 52 w 55"/>
                                    <a:gd name="T37" fmla="*/ 37 h 54"/>
                                    <a:gd name="T38" fmla="*/ 47 w 55"/>
                                    <a:gd name="T39" fmla="*/ 45 h 54"/>
                                    <a:gd name="T40" fmla="*/ 37 w 55"/>
                                    <a:gd name="T41" fmla="*/ 52 h 54"/>
                                    <a:gd name="T42" fmla="*/ 27 w 55"/>
                                    <a:gd name="T43" fmla="*/ 52 h 54"/>
                                    <a:gd name="T44" fmla="*/ 17 w 55"/>
                                    <a:gd name="T45" fmla="*/ 52 h 54"/>
                                    <a:gd name="T46" fmla="*/ 10 w 55"/>
                                    <a:gd name="T47" fmla="*/ 45 h 54"/>
                                    <a:gd name="T48" fmla="*/ 5 w 55"/>
                                    <a:gd name="T49" fmla="*/ 37 h 54"/>
                                    <a:gd name="T50" fmla="*/ 2 w 55"/>
                                    <a:gd name="T51" fmla="*/ 27 h 54"/>
                                    <a:gd name="T52" fmla="*/ 5 w 55"/>
                                    <a:gd name="T53" fmla="*/ 17 h 54"/>
                                    <a:gd name="T54" fmla="*/ 10 w 55"/>
                                    <a:gd name="T55" fmla="*/ 10 h 54"/>
                                    <a:gd name="T56" fmla="*/ 17 w 55"/>
                                    <a:gd name="T57" fmla="*/ 2 h 54"/>
                                    <a:gd name="T58" fmla="*/ 27 w 55"/>
                                    <a:gd name="T59" fmla="*/ 0 h 54"/>
                                    <a:gd name="T60" fmla="*/ 37 w 55"/>
                                    <a:gd name="T61" fmla="*/ 2 h 54"/>
                                    <a:gd name="T62" fmla="*/ 47 w 55"/>
                                    <a:gd name="T63" fmla="*/ 10 h 54"/>
                                    <a:gd name="T64" fmla="*/ 52 w 55"/>
                                    <a:gd name="T65" fmla="*/ 17 h 54"/>
                                    <a:gd name="T66" fmla="*/ 55 w 55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5" h="54" fill="norm" stroke="1" extrusionOk="0">
                                      <a:moveTo>
                                        <a:pt x="55" y="27"/>
                                      </a:moveTo>
                                      <a:lnTo>
                                        <a:pt x="55" y="17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  <a:moveTo>
                                        <a:pt x="55" y="27"/>
                                      </a:moveTo>
                                      <a:lnTo>
                                        <a:pt x="52" y="37"/>
                                      </a:lnTo>
                                      <a:lnTo>
                                        <a:pt x="47" y="45"/>
                                      </a:lnTo>
                                      <a:lnTo>
                                        <a:pt x="37" y="52"/>
                                      </a:lnTo>
                                      <a:lnTo>
                                        <a:pt x="27" y="52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47" y="10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1C7A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5" y="450215"/>
                                  <a:ext cx="33655" cy="34290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7 h 54"/>
                                    <a:gd name="T2" fmla="*/ 50 w 53"/>
                                    <a:gd name="T3" fmla="*/ 17 h 54"/>
                                    <a:gd name="T4" fmla="*/ 45 w 53"/>
                                    <a:gd name="T5" fmla="*/ 7 h 54"/>
                                    <a:gd name="T6" fmla="*/ 38 w 53"/>
                                    <a:gd name="T7" fmla="*/ 2 h 54"/>
                                    <a:gd name="T8" fmla="*/ 25 w 53"/>
                                    <a:gd name="T9" fmla="*/ 0 h 54"/>
                                    <a:gd name="T10" fmla="*/ 15 w 53"/>
                                    <a:gd name="T11" fmla="*/ 2 h 54"/>
                                    <a:gd name="T12" fmla="*/ 8 w 53"/>
                                    <a:gd name="T13" fmla="*/ 7 h 54"/>
                                    <a:gd name="T14" fmla="*/ 0 w 53"/>
                                    <a:gd name="T15" fmla="*/ 17 h 54"/>
                                    <a:gd name="T16" fmla="*/ 0 w 53"/>
                                    <a:gd name="T17" fmla="*/ 27 h 54"/>
                                    <a:gd name="T18" fmla="*/ 0 w 53"/>
                                    <a:gd name="T19" fmla="*/ 37 h 54"/>
                                    <a:gd name="T20" fmla="*/ 8 w 53"/>
                                    <a:gd name="T21" fmla="*/ 47 h 54"/>
                                    <a:gd name="T22" fmla="*/ 15 w 53"/>
                                    <a:gd name="T23" fmla="*/ 52 h 54"/>
                                    <a:gd name="T24" fmla="*/ 25 w 53"/>
                                    <a:gd name="T25" fmla="*/ 54 h 54"/>
                                    <a:gd name="T26" fmla="*/ 38 w 53"/>
                                    <a:gd name="T27" fmla="*/ 52 h 54"/>
                                    <a:gd name="T28" fmla="*/ 45 w 53"/>
                                    <a:gd name="T29" fmla="*/ 47 h 54"/>
                                    <a:gd name="T30" fmla="*/ 50 w 53"/>
                                    <a:gd name="T31" fmla="*/ 37 h 54"/>
                                    <a:gd name="T32" fmla="*/ 53 w 53"/>
                                    <a:gd name="T33" fmla="*/ 27 h 54"/>
                                    <a:gd name="T34" fmla="*/ 53 w 53"/>
                                    <a:gd name="T35" fmla="*/ 27 h 54"/>
                                    <a:gd name="T36" fmla="*/ 50 w 53"/>
                                    <a:gd name="T37" fmla="*/ 37 h 54"/>
                                    <a:gd name="T38" fmla="*/ 45 w 53"/>
                                    <a:gd name="T39" fmla="*/ 45 h 54"/>
                                    <a:gd name="T40" fmla="*/ 35 w 53"/>
                                    <a:gd name="T41" fmla="*/ 49 h 54"/>
                                    <a:gd name="T42" fmla="*/ 25 w 53"/>
                                    <a:gd name="T43" fmla="*/ 52 h 54"/>
                                    <a:gd name="T44" fmla="*/ 15 w 53"/>
                                    <a:gd name="T45" fmla="*/ 49 h 54"/>
                                    <a:gd name="T46" fmla="*/ 8 w 53"/>
                                    <a:gd name="T47" fmla="*/ 45 h 54"/>
                                    <a:gd name="T48" fmla="*/ 3 w 53"/>
                                    <a:gd name="T49" fmla="*/ 37 h 54"/>
                                    <a:gd name="T50" fmla="*/ 0 w 53"/>
                                    <a:gd name="T51" fmla="*/ 27 h 54"/>
                                    <a:gd name="T52" fmla="*/ 3 w 53"/>
                                    <a:gd name="T53" fmla="*/ 17 h 54"/>
                                    <a:gd name="T54" fmla="*/ 8 w 53"/>
                                    <a:gd name="T55" fmla="*/ 10 h 54"/>
                                    <a:gd name="T56" fmla="*/ 15 w 53"/>
                                    <a:gd name="T57" fmla="*/ 5 h 54"/>
                                    <a:gd name="T58" fmla="*/ 25 w 53"/>
                                    <a:gd name="T59" fmla="*/ 2 h 54"/>
                                    <a:gd name="T60" fmla="*/ 35 w 53"/>
                                    <a:gd name="T61" fmla="*/ 5 h 54"/>
                                    <a:gd name="T62" fmla="*/ 45 w 53"/>
                                    <a:gd name="T63" fmla="*/ 10 h 54"/>
                                    <a:gd name="T64" fmla="*/ 50 w 53"/>
                                    <a:gd name="T65" fmla="*/ 17 h 54"/>
                                    <a:gd name="T66" fmla="*/ 53 w 53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4" fill="norm" stroke="1" extrusionOk="0">
                                      <a:moveTo>
                                        <a:pt x="53" y="27"/>
                                      </a:moveTo>
                                      <a:lnTo>
                                        <a:pt x="50" y="17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15" y="52"/>
                                      </a:lnTo>
                                      <a:lnTo>
                                        <a:pt x="25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5" y="47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  <a:moveTo>
                                        <a:pt x="53" y="27"/>
                                      </a:moveTo>
                                      <a:lnTo>
                                        <a:pt x="50" y="37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35" y="49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15" y="49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50" y="1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3C8A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5" y="450215"/>
                                  <a:ext cx="33655" cy="33020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7 h 52"/>
                                    <a:gd name="T2" fmla="*/ 50 w 53"/>
                                    <a:gd name="T3" fmla="*/ 17 h 52"/>
                                    <a:gd name="T4" fmla="*/ 45 w 53"/>
                                    <a:gd name="T5" fmla="*/ 10 h 52"/>
                                    <a:gd name="T6" fmla="*/ 35 w 53"/>
                                    <a:gd name="T7" fmla="*/ 2 h 52"/>
                                    <a:gd name="T8" fmla="*/ 25 w 53"/>
                                    <a:gd name="T9" fmla="*/ 0 h 52"/>
                                    <a:gd name="T10" fmla="*/ 15 w 53"/>
                                    <a:gd name="T11" fmla="*/ 2 h 52"/>
                                    <a:gd name="T12" fmla="*/ 8 w 53"/>
                                    <a:gd name="T13" fmla="*/ 10 h 52"/>
                                    <a:gd name="T14" fmla="*/ 3 w 53"/>
                                    <a:gd name="T15" fmla="*/ 17 h 52"/>
                                    <a:gd name="T16" fmla="*/ 0 w 53"/>
                                    <a:gd name="T17" fmla="*/ 27 h 52"/>
                                    <a:gd name="T18" fmla="*/ 3 w 53"/>
                                    <a:gd name="T19" fmla="*/ 37 h 52"/>
                                    <a:gd name="T20" fmla="*/ 8 w 53"/>
                                    <a:gd name="T21" fmla="*/ 45 h 52"/>
                                    <a:gd name="T22" fmla="*/ 15 w 53"/>
                                    <a:gd name="T23" fmla="*/ 52 h 52"/>
                                    <a:gd name="T24" fmla="*/ 25 w 53"/>
                                    <a:gd name="T25" fmla="*/ 52 h 52"/>
                                    <a:gd name="T26" fmla="*/ 35 w 53"/>
                                    <a:gd name="T27" fmla="*/ 52 h 52"/>
                                    <a:gd name="T28" fmla="*/ 45 w 53"/>
                                    <a:gd name="T29" fmla="*/ 45 h 52"/>
                                    <a:gd name="T30" fmla="*/ 50 w 53"/>
                                    <a:gd name="T31" fmla="*/ 37 h 52"/>
                                    <a:gd name="T32" fmla="*/ 53 w 53"/>
                                    <a:gd name="T33" fmla="*/ 27 h 52"/>
                                    <a:gd name="T34" fmla="*/ 50 w 53"/>
                                    <a:gd name="T35" fmla="*/ 27 h 52"/>
                                    <a:gd name="T36" fmla="*/ 50 w 53"/>
                                    <a:gd name="T37" fmla="*/ 37 h 52"/>
                                    <a:gd name="T38" fmla="*/ 43 w 53"/>
                                    <a:gd name="T39" fmla="*/ 45 h 52"/>
                                    <a:gd name="T40" fmla="*/ 35 w 53"/>
                                    <a:gd name="T41" fmla="*/ 49 h 52"/>
                                    <a:gd name="T42" fmla="*/ 25 w 53"/>
                                    <a:gd name="T43" fmla="*/ 52 h 52"/>
                                    <a:gd name="T44" fmla="*/ 18 w 53"/>
                                    <a:gd name="T45" fmla="*/ 49 h 52"/>
                                    <a:gd name="T46" fmla="*/ 8 w 53"/>
                                    <a:gd name="T47" fmla="*/ 45 h 52"/>
                                    <a:gd name="T48" fmla="*/ 3 w 53"/>
                                    <a:gd name="T49" fmla="*/ 37 h 52"/>
                                    <a:gd name="T50" fmla="*/ 3 w 53"/>
                                    <a:gd name="T51" fmla="*/ 27 h 52"/>
                                    <a:gd name="T52" fmla="*/ 3 w 53"/>
                                    <a:gd name="T53" fmla="*/ 17 h 52"/>
                                    <a:gd name="T54" fmla="*/ 8 w 53"/>
                                    <a:gd name="T55" fmla="*/ 10 h 52"/>
                                    <a:gd name="T56" fmla="*/ 18 w 53"/>
                                    <a:gd name="T57" fmla="*/ 5 h 52"/>
                                    <a:gd name="T58" fmla="*/ 25 w 53"/>
                                    <a:gd name="T59" fmla="*/ 2 h 52"/>
                                    <a:gd name="T60" fmla="*/ 35 w 53"/>
                                    <a:gd name="T61" fmla="*/ 5 h 52"/>
                                    <a:gd name="T62" fmla="*/ 43 w 53"/>
                                    <a:gd name="T63" fmla="*/ 10 h 52"/>
                                    <a:gd name="T64" fmla="*/ 50 w 53"/>
                                    <a:gd name="T65" fmla="*/ 17 h 52"/>
                                    <a:gd name="T66" fmla="*/ 50 w 53"/>
                                    <a:gd name="T67" fmla="*/ 27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2" fill="norm" stroke="1" extrusionOk="0">
                                      <a:moveTo>
                                        <a:pt x="53" y="27"/>
                                      </a:moveTo>
                                      <a:lnTo>
                                        <a:pt x="50" y="17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15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35" y="52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  <a:moveTo>
                                        <a:pt x="50" y="27"/>
                                      </a:moveTo>
                                      <a:lnTo>
                                        <a:pt x="50" y="37"/>
                                      </a:lnTo>
                                      <a:lnTo>
                                        <a:pt x="43" y="45"/>
                                      </a:lnTo>
                                      <a:lnTo>
                                        <a:pt x="35" y="49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18" y="49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50" y="17"/>
                                      </a:lnTo>
                                      <a:lnTo>
                                        <a:pt x="5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CAA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5" y="451485"/>
                                  <a:ext cx="33655" cy="31750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5 h 50"/>
                                    <a:gd name="T2" fmla="*/ 50 w 53"/>
                                    <a:gd name="T3" fmla="*/ 15 h 50"/>
                                    <a:gd name="T4" fmla="*/ 45 w 53"/>
                                    <a:gd name="T5" fmla="*/ 8 h 50"/>
                                    <a:gd name="T6" fmla="*/ 35 w 53"/>
                                    <a:gd name="T7" fmla="*/ 3 h 50"/>
                                    <a:gd name="T8" fmla="*/ 25 w 53"/>
                                    <a:gd name="T9" fmla="*/ 0 h 50"/>
                                    <a:gd name="T10" fmla="*/ 15 w 53"/>
                                    <a:gd name="T11" fmla="*/ 3 h 50"/>
                                    <a:gd name="T12" fmla="*/ 8 w 53"/>
                                    <a:gd name="T13" fmla="*/ 8 h 50"/>
                                    <a:gd name="T14" fmla="*/ 3 w 53"/>
                                    <a:gd name="T15" fmla="*/ 15 h 50"/>
                                    <a:gd name="T16" fmla="*/ 0 w 53"/>
                                    <a:gd name="T17" fmla="*/ 25 h 50"/>
                                    <a:gd name="T18" fmla="*/ 3 w 53"/>
                                    <a:gd name="T19" fmla="*/ 35 h 50"/>
                                    <a:gd name="T20" fmla="*/ 8 w 53"/>
                                    <a:gd name="T21" fmla="*/ 43 h 50"/>
                                    <a:gd name="T22" fmla="*/ 15 w 53"/>
                                    <a:gd name="T23" fmla="*/ 47 h 50"/>
                                    <a:gd name="T24" fmla="*/ 25 w 53"/>
                                    <a:gd name="T25" fmla="*/ 50 h 50"/>
                                    <a:gd name="T26" fmla="*/ 35 w 53"/>
                                    <a:gd name="T27" fmla="*/ 47 h 50"/>
                                    <a:gd name="T28" fmla="*/ 45 w 53"/>
                                    <a:gd name="T29" fmla="*/ 43 h 50"/>
                                    <a:gd name="T30" fmla="*/ 50 w 53"/>
                                    <a:gd name="T31" fmla="*/ 35 h 50"/>
                                    <a:gd name="T32" fmla="*/ 53 w 53"/>
                                    <a:gd name="T33" fmla="*/ 25 h 50"/>
                                    <a:gd name="T34" fmla="*/ 50 w 53"/>
                                    <a:gd name="T35" fmla="*/ 25 h 50"/>
                                    <a:gd name="T36" fmla="*/ 48 w 53"/>
                                    <a:gd name="T37" fmla="*/ 35 h 50"/>
                                    <a:gd name="T38" fmla="*/ 43 w 53"/>
                                    <a:gd name="T39" fmla="*/ 43 h 50"/>
                                    <a:gd name="T40" fmla="*/ 35 w 53"/>
                                    <a:gd name="T41" fmla="*/ 47 h 50"/>
                                    <a:gd name="T42" fmla="*/ 25 w 53"/>
                                    <a:gd name="T43" fmla="*/ 50 h 50"/>
                                    <a:gd name="T44" fmla="*/ 18 w 53"/>
                                    <a:gd name="T45" fmla="*/ 47 h 50"/>
                                    <a:gd name="T46" fmla="*/ 10 w 53"/>
                                    <a:gd name="T47" fmla="*/ 43 h 50"/>
                                    <a:gd name="T48" fmla="*/ 5 w 53"/>
                                    <a:gd name="T49" fmla="*/ 35 h 50"/>
                                    <a:gd name="T50" fmla="*/ 3 w 53"/>
                                    <a:gd name="T51" fmla="*/ 25 h 50"/>
                                    <a:gd name="T52" fmla="*/ 5 w 53"/>
                                    <a:gd name="T53" fmla="*/ 15 h 50"/>
                                    <a:gd name="T54" fmla="*/ 10 w 53"/>
                                    <a:gd name="T55" fmla="*/ 8 h 50"/>
                                    <a:gd name="T56" fmla="*/ 18 w 53"/>
                                    <a:gd name="T57" fmla="*/ 3 h 50"/>
                                    <a:gd name="T58" fmla="*/ 25 w 53"/>
                                    <a:gd name="T59" fmla="*/ 0 h 50"/>
                                    <a:gd name="T60" fmla="*/ 35 w 53"/>
                                    <a:gd name="T61" fmla="*/ 3 h 50"/>
                                    <a:gd name="T62" fmla="*/ 43 w 53"/>
                                    <a:gd name="T63" fmla="*/ 8 h 50"/>
                                    <a:gd name="T64" fmla="*/ 48 w 53"/>
                                    <a:gd name="T65" fmla="*/ 15 h 50"/>
                                    <a:gd name="T66" fmla="*/ 50 w 53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0" fill="norm" stroke="1" extrusionOk="0">
                                      <a:moveTo>
                                        <a:pt x="53" y="25"/>
                                      </a:moveTo>
                                      <a:lnTo>
                                        <a:pt x="50" y="15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8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35" y="47"/>
                                      </a:lnTo>
                                      <a:lnTo>
                                        <a:pt x="45" y="43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53" y="25"/>
                                      </a:lnTo>
                                      <a:close/>
                                      <a:moveTo>
                                        <a:pt x="50" y="25"/>
                                      </a:moveTo>
                                      <a:lnTo>
                                        <a:pt x="48" y="35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35" y="47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48" y="15"/>
                                      </a:lnTo>
                                      <a:lnTo>
                                        <a:pt x="5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CBA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1485"/>
                                  <a:ext cx="29845" cy="3175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5 h 50"/>
                                    <a:gd name="T2" fmla="*/ 47 w 47"/>
                                    <a:gd name="T3" fmla="*/ 15 h 50"/>
                                    <a:gd name="T4" fmla="*/ 40 w 47"/>
                                    <a:gd name="T5" fmla="*/ 8 h 50"/>
                                    <a:gd name="T6" fmla="*/ 32 w 47"/>
                                    <a:gd name="T7" fmla="*/ 3 h 50"/>
                                    <a:gd name="T8" fmla="*/ 22 w 47"/>
                                    <a:gd name="T9" fmla="*/ 0 h 50"/>
                                    <a:gd name="T10" fmla="*/ 15 w 47"/>
                                    <a:gd name="T11" fmla="*/ 3 h 50"/>
                                    <a:gd name="T12" fmla="*/ 5 w 47"/>
                                    <a:gd name="T13" fmla="*/ 8 h 50"/>
                                    <a:gd name="T14" fmla="*/ 0 w 47"/>
                                    <a:gd name="T15" fmla="*/ 15 h 50"/>
                                    <a:gd name="T16" fmla="*/ 0 w 47"/>
                                    <a:gd name="T17" fmla="*/ 25 h 50"/>
                                    <a:gd name="T18" fmla="*/ 0 w 47"/>
                                    <a:gd name="T19" fmla="*/ 35 h 50"/>
                                    <a:gd name="T20" fmla="*/ 5 w 47"/>
                                    <a:gd name="T21" fmla="*/ 43 h 50"/>
                                    <a:gd name="T22" fmla="*/ 15 w 47"/>
                                    <a:gd name="T23" fmla="*/ 47 h 50"/>
                                    <a:gd name="T24" fmla="*/ 22 w 47"/>
                                    <a:gd name="T25" fmla="*/ 50 h 50"/>
                                    <a:gd name="T26" fmla="*/ 32 w 47"/>
                                    <a:gd name="T27" fmla="*/ 47 h 50"/>
                                    <a:gd name="T28" fmla="*/ 40 w 47"/>
                                    <a:gd name="T29" fmla="*/ 43 h 50"/>
                                    <a:gd name="T30" fmla="*/ 47 w 47"/>
                                    <a:gd name="T31" fmla="*/ 35 h 50"/>
                                    <a:gd name="T32" fmla="*/ 47 w 47"/>
                                    <a:gd name="T33" fmla="*/ 25 h 50"/>
                                    <a:gd name="T34" fmla="*/ 47 w 47"/>
                                    <a:gd name="T35" fmla="*/ 25 h 50"/>
                                    <a:gd name="T36" fmla="*/ 45 w 47"/>
                                    <a:gd name="T37" fmla="*/ 35 h 50"/>
                                    <a:gd name="T38" fmla="*/ 40 w 47"/>
                                    <a:gd name="T39" fmla="*/ 43 h 50"/>
                                    <a:gd name="T40" fmla="*/ 32 w 47"/>
                                    <a:gd name="T41" fmla="*/ 47 h 50"/>
                                    <a:gd name="T42" fmla="*/ 22 w 47"/>
                                    <a:gd name="T43" fmla="*/ 47 h 50"/>
                                    <a:gd name="T44" fmla="*/ 15 w 47"/>
                                    <a:gd name="T45" fmla="*/ 47 h 50"/>
                                    <a:gd name="T46" fmla="*/ 7 w 47"/>
                                    <a:gd name="T47" fmla="*/ 43 h 50"/>
                                    <a:gd name="T48" fmla="*/ 2 w 47"/>
                                    <a:gd name="T49" fmla="*/ 35 h 50"/>
                                    <a:gd name="T50" fmla="*/ 0 w 47"/>
                                    <a:gd name="T51" fmla="*/ 25 h 50"/>
                                    <a:gd name="T52" fmla="*/ 2 w 47"/>
                                    <a:gd name="T53" fmla="*/ 15 h 50"/>
                                    <a:gd name="T54" fmla="*/ 7 w 47"/>
                                    <a:gd name="T55" fmla="*/ 8 h 50"/>
                                    <a:gd name="T56" fmla="*/ 15 w 47"/>
                                    <a:gd name="T57" fmla="*/ 3 h 50"/>
                                    <a:gd name="T58" fmla="*/ 22 w 47"/>
                                    <a:gd name="T59" fmla="*/ 3 h 50"/>
                                    <a:gd name="T60" fmla="*/ 32 w 47"/>
                                    <a:gd name="T61" fmla="*/ 3 h 50"/>
                                    <a:gd name="T62" fmla="*/ 40 w 47"/>
                                    <a:gd name="T63" fmla="*/ 8 h 50"/>
                                    <a:gd name="T64" fmla="*/ 45 w 47"/>
                                    <a:gd name="T65" fmla="*/ 15 h 50"/>
                                    <a:gd name="T66" fmla="*/ 47 w 47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50" fill="norm" stroke="1" extrusionOk="0">
                                      <a:moveTo>
                                        <a:pt x="47" y="25"/>
                                      </a:moveTo>
                                      <a:lnTo>
                                        <a:pt x="47" y="15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47" y="3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  <a:moveTo>
                                        <a:pt x="47" y="25"/>
                                      </a:moveTo>
                                      <a:lnTo>
                                        <a:pt x="45" y="35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BCCA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1485"/>
                                  <a:ext cx="29845" cy="3175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5 h 50"/>
                                    <a:gd name="T2" fmla="*/ 45 w 47"/>
                                    <a:gd name="T3" fmla="*/ 15 h 50"/>
                                    <a:gd name="T4" fmla="*/ 40 w 47"/>
                                    <a:gd name="T5" fmla="*/ 8 h 50"/>
                                    <a:gd name="T6" fmla="*/ 32 w 47"/>
                                    <a:gd name="T7" fmla="*/ 3 h 50"/>
                                    <a:gd name="T8" fmla="*/ 22 w 47"/>
                                    <a:gd name="T9" fmla="*/ 0 h 50"/>
                                    <a:gd name="T10" fmla="*/ 15 w 47"/>
                                    <a:gd name="T11" fmla="*/ 3 h 50"/>
                                    <a:gd name="T12" fmla="*/ 7 w 47"/>
                                    <a:gd name="T13" fmla="*/ 8 h 50"/>
                                    <a:gd name="T14" fmla="*/ 2 w 47"/>
                                    <a:gd name="T15" fmla="*/ 15 h 50"/>
                                    <a:gd name="T16" fmla="*/ 0 w 47"/>
                                    <a:gd name="T17" fmla="*/ 25 h 50"/>
                                    <a:gd name="T18" fmla="*/ 2 w 47"/>
                                    <a:gd name="T19" fmla="*/ 35 h 50"/>
                                    <a:gd name="T20" fmla="*/ 7 w 47"/>
                                    <a:gd name="T21" fmla="*/ 43 h 50"/>
                                    <a:gd name="T22" fmla="*/ 15 w 47"/>
                                    <a:gd name="T23" fmla="*/ 47 h 50"/>
                                    <a:gd name="T24" fmla="*/ 22 w 47"/>
                                    <a:gd name="T25" fmla="*/ 50 h 50"/>
                                    <a:gd name="T26" fmla="*/ 32 w 47"/>
                                    <a:gd name="T27" fmla="*/ 47 h 50"/>
                                    <a:gd name="T28" fmla="*/ 40 w 47"/>
                                    <a:gd name="T29" fmla="*/ 43 h 50"/>
                                    <a:gd name="T30" fmla="*/ 45 w 47"/>
                                    <a:gd name="T31" fmla="*/ 35 h 50"/>
                                    <a:gd name="T32" fmla="*/ 47 w 47"/>
                                    <a:gd name="T33" fmla="*/ 25 h 50"/>
                                    <a:gd name="T34" fmla="*/ 45 w 47"/>
                                    <a:gd name="T35" fmla="*/ 25 h 50"/>
                                    <a:gd name="T36" fmla="*/ 45 w 47"/>
                                    <a:gd name="T37" fmla="*/ 33 h 50"/>
                                    <a:gd name="T38" fmla="*/ 40 w 47"/>
                                    <a:gd name="T39" fmla="*/ 40 h 50"/>
                                    <a:gd name="T40" fmla="*/ 32 w 47"/>
                                    <a:gd name="T41" fmla="*/ 45 h 50"/>
                                    <a:gd name="T42" fmla="*/ 22 w 47"/>
                                    <a:gd name="T43" fmla="*/ 47 h 50"/>
                                    <a:gd name="T44" fmla="*/ 15 w 47"/>
                                    <a:gd name="T45" fmla="*/ 45 h 50"/>
                                    <a:gd name="T46" fmla="*/ 7 w 47"/>
                                    <a:gd name="T47" fmla="*/ 40 h 50"/>
                                    <a:gd name="T48" fmla="*/ 2 w 47"/>
                                    <a:gd name="T49" fmla="*/ 33 h 50"/>
                                    <a:gd name="T50" fmla="*/ 0 w 47"/>
                                    <a:gd name="T51" fmla="*/ 25 h 50"/>
                                    <a:gd name="T52" fmla="*/ 2 w 47"/>
                                    <a:gd name="T53" fmla="*/ 15 h 50"/>
                                    <a:gd name="T54" fmla="*/ 7 w 47"/>
                                    <a:gd name="T55" fmla="*/ 10 h 50"/>
                                    <a:gd name="T56" fmla="*/ 15 w 47"/>
                                    <a:gd name="T57" fmla="*/ 5 h 50"/>
                                    <a:gd name="T58" fmla="*/ 22 w 47"/>
                                    <a:gd name="T59" fmla="*/ 3 h 50"/>
                                    <a:gd name="T60" fmla="*/ 32 w 47"/>
                                    <a:gd name="T61" fmla="*/ 5 h 50"/>
                                    <a:gd name="T62" fmla="*/ 40 w 47"/>
                                    <a:gd name="T63" fmla="*/ 10 h 50"/>
                                    <a:gd name="T64" fmla="*/ 45 w 47"/>
                                    <a:gd name="T65" fmla="*/ 15 h 50"/>
                                    <a:gd name="T66" fmla="*/ 45 w 47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50" fill="norm" stroke="1" extrusionOk="0">
                                      <a:moveTo>
                                        <a:pt x="47" y="25"/>
                                      </a:moveTo>
                                      <a:lnTo>
                                        <a:pt x="45" y="15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45" y="3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  <a:moveTo>
                                        <a:pt x="45" y="25"/>
                                      </a:moveTo>
                                      <a:lnTo>
                                        <a:pt x="45" y="33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2" y="45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45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DCDA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3390"/>
                                  <a:ext cx="29845" cy="2794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2 h 44"/>
                                    <a:gd name="T2" fmla="*/ 45 w 47"/>
                                    <a:gd name="T3" fmla="*/ 12 h 44"/>
                                    <a:gd name="T4" fmla="*/ 40 w 47"/>
                                    <a:gd name="T5" fmla="*/ 5 h 44"/>
                                    <a:gd name="T6" fmla="*/ 32 w 47"/>
                                    <a:gd name="T7" fmla="*/ 0 h 44"/>
                                    <a:gd name="T8" fmla="*/ 22 w 47"/>
                                    <a:gd name="T9" fmla="*/ 0 h 44"/>
                                    <a:gd name="T10" fmla="*/ 15 w 47"/>
                                    <a:gd name="T11" fmla="*/ 0 h 44"/>
                                    <a:gd name="T12" fmla="*/ 7 w 47"/>
                                    <a:gd name="T13" fmla="*/ 5 h 44"/>
                                    <a:gd name="T14" fmla="*/ 2 w 47"/>
                                    <a:gd name="T15" fmla="*/ 12 h 44"/>
                                    <a:gd name="T16" fmla="*/ 0 w 47"/>
                                    <a:gd name="T17" fmla="*/ 22 h 44"/>
                                    <a:gd name="T18" fmla="*/ 2 w 47"/>
                                    <a:gd name="T19" fmla="*/ 32 h 44"/>
                                    <a:gd name="T20" fmla="*/ 7 w 47"/>
                                    <a:gd name="T21" fmla="*/ 40 h 44"/>
                                    <a:gd name="T22" fmla="*/ 15 w 47"/>
                                    <a:gd name="T23" fmla="*/ 44 h 44"/>
                                    <a:gd name="T24" fmla="*/ 22 w 47"/>
                                    <a:gd name="T25" fmla="*/ 44 h 44"/>
                                    <a:gd name="T26" fmla="*/ 32 w 47"/>
                                    <a:gd name="T27" fmla="*/ 44 h 44"/>
                                    <a:gd name="T28" fmla="*/ 40 w 47"/>
                                    <a:gd name="T29" fmla="*/ 40 h 44"/>
                                    <a:gd name="T30" fmla="*/ 45 w 47"/>
                                    <a:gd name="T31" fmla="*/ 32 h 44"/>
                                    <a:gd name="T32" fmla="*/ 47 w 47"/>
                                    <a:gd name="T33" fmla="*/ 22 h 44"/>
                                    <a:gd name="T34" fmla="*/ 45 w 47"/>
                                    <a:gd name="T35" fmla="*/ 22 h 44"/>
                                    <a:gd name="T36" fmla="*/ 42 w 47"/>
                                    <a:gd name="T37" fmla="*/ 30 h 44"/>
                                    <a:gd name="T38" fmla="*/ 40 w 47"/>
                                    <a:gd name="T39" fmla="*/ 37 h 44"/>
                                    <a:gd name="T40" fmla="*/ 32 w 47"/>
                                    <a:gd name="T41" fmla="*/ 42 h 44"/>
                                    <a:gd name="T42" fmla="*/ 22 w 47"/>
                                    <a:gd name="T43" fmla="*/ 44 h 44"/>
                                    <a:gd name="T44" fmla="*/ 15 w 47"/>
                                    <a:gd name="T45" fmla="*/ 42 h 44"/>
                                    <a:gd name="T46" fmla="*/ 7 w 47"/>
                                    <a:gd name="T47" fmla="*/ 37 h 44"/>
                                    <a:gd name="T48" fmla="*/ 2 w 47"/>
                                    <a:gd name="T49" fmla="*/ 30 h 44"/>
                                    <a:gd name="T50" fmla="*/ 2 w 47"/>
                                    <a:gd name="T51" fmla="*/ 22 h 44"/>
                                    <a:gd name="T52" fmla="*/ 2 w 47"/>
                                    <a:gd name="T53" fmla="*/ 15 h 44"/>
                                    <a:gd name="T54" fmla="*/ 7 w 47"/>
                                    <a:gd name="T55" fmla="*/ 7 h 44"/>
                                    <a:gd name="T56" fmla="*/ 15 w 47"/>
                                    <a:gd name="T57" fmla="*/ 2 h 44"/>
                                    <a:gd name="T58" fmla="*/ 22 w 47"/>
                                    <a:gd name="T59" fmla="*/ 0 h 44"/>
                                    <a:gd name="T60" fmla="*/ 32 w 47"/>
                                    <a:gd name="T61" fmla="*/ 2 h 44"/>
                                    <a:gd name="T62" fmla="*/ 40 w 47"/>
                                    <a:gd name="T63" fmla="*/ 7 h 44"/>
                                    <a:gd name="T64" fmla="*/ 42 w 47"/>
                                    <a:gd name="T65" fmla="*/ 15 h 44"/>
                                    <a:gd name="T66" fmla="*/ 45 w 47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44" fill="norm" stroke="1" extrusionOk="0">
                                      <a:moveTo>
                                        <a:pt x="47" y="22"/>
                                      </a:moveTo>
                                      <a:lnTo>
                                        <a:pt x="45" y="12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45" y="32"/>
                                      </a:lnTo>
                                      <a:lnTo>
                                        <a:pt x="47" y="22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2" y="30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CFB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3390"/>
                                  <a:ext cx="28575" cy="27940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22 h 44"/>
                                    <a:gd name="T2" fmla="*/ 45 w 45"/>
                                    <a:gd name="T3" fmla="*/ 12 h 44"/>
                                    <a:gd name="T4" fmla="*/ 40 w 45"/>
                                    <a:gd name="T5" fmla="*/ 7 h 44"/>
                                    <a:gd name="T6" fmla="*/ 32 w 45"/>
                                    <a:gd name="T7" fmla="*/ 2 h 44"/>
                                    <a:gd name="T8" fmla="*/ 22 w 45"/>
                                    <a:gd name="T9" fmla="*/ 0 h 44"/>
                                    <a:gd name="T10" fmla="*/ 15 w 45"/>
                                    <a:gd name="T11" fmla="*/ 2 h 44"/>
                                    <a:gd name="T12" fmla="*/ 7 w 45"/>
                                    <a:gd name="T13" fmla="*/ 7 h 44"/>
                                    <a:gd name="T14" fmla="*/ 2 w 45"/>
                                    <a:gd name="T15" fmla="*/ 12 h 44"/>
                                    <a:gd name="T16" fmla="*/ 0 w 45"/>
                                    <a:gd name="T17" fmla="*/ 22 h 44"/>
                                    <a:gd name="T18" fmla="*/ 2 w 45"/>
                                    <a:gd name="T19" fmla="*/ 30 h 44"/>
                                    <a:gd name="T20" fmla="*/ 7 w 45"/>
                                    <a:gd name="T21" fmla="*/ 37 h 44"/>
                                    <a:gd name="T22" fmla="*/ 15 w 45"/>
                                    <a:gd name="T23" fmla="*/ 42 h 44"/>
                                    <a:gd name="T24" fmla="*/ 22 w 45"/>
                                    <a:gd name="T25" fmla="*/ 44 h 44"/>
                                    <a:gd name="T26" fmla="*/ 32 w 45"/>
                                    <a:gd name="T27" fmla="*/ 42 h 44"/>
                                    <a:gd name="T28" fmla="*/ 40 w 45"/>
                                    <a:gd name="T29" fmla="*/ 37 h 44"/>
                                    <a:gd name="T30" fmla="*/ 45 w 45"/>
                                    <a:gd name="T31" fmla="*/ 30 h 44"/>
                                    <a:gd name="T32" fmla="*/ 45 w 45"/>
                                    <a:gd name="T33" fmla="*/ 22 h 44"/>
                                    <a:gd name="T34" fmla="*/ 45 w 45"/>
                                    <a:gd name="T35" fmla="*/ 22 h 44"/>
                                    <a:gd name="T36" fmla="*/ 42 w 45"/>
                                    <a:gd name="T37" fmla="*/ 30 h 44"/>
                                    <a:gd name="T38" fmla="*/ 37 w 45"/>
                                    <a:gd name="T39" fmla="*/ 37 h 44"/>
                                    <a:gd name="T40" fmla="*/ 32 w 45"/>
                                    <a:gd name="T41" fmla="*/ 42 h 44"/>
                                    <a:gd name="T42" fmla="*/ 22 w 45"/>
                                    <a:gd name="T43" fmla="*/ 42 h 44"/>
                                    <a:gd name="T44" fmla="*/ 15 w 45"/>
                                    <a:gd name="T45" fmla="*/ 42 h 44"/>
                                    <a:gd name="T46" fmla="*/ 7 w 45"/>
                                    <a:gd name="T47" fmla="*/ 37 h 44"/>
                                    <a:gd name="T48" fmla="*/ 5 w 45"/>
                                    <a:gd name="T49" fmla="*/ 30 h 44"/>
                                    <a:gd name="T50" fmla="*/ 2 w 45"/>
                                    <a:gd name="T51" fmla="*/ 22 h 44"/>
                                    <a:gd name="T52" fmla="*/ 5 w 45"/>
                                    <a:gd name="T53" fmla="*/ 15 h 44"/>
                                    <a:gd name="T54" fmla="*/ 7 w 45"/>
                                    <a:gd name="T55" fmla="*/ 7 h 44"/>
                                    <a:gd name="T56" fmla="*/ 15 w 45"/>
                                    <a:gd name="T57" fmla="*/ 2 h 44"/>
                                    <a:gd name="T58" fmla="*/ 22 w 45"/>
                                    <a:gd name="T59" fmla="*/ 2 h 44"/>
                                    <a:gd name="T60" fmla="*/ 32 w 45"/>
                                    <a:gd name="T61" fmla="*/ 2 h 44"/>
                                    <a:gd name="T62" fmla="*/ 37 w 45"/>
                                    <a:gd name="T63" fmla="*/ 7 h 44"/>
                                    <a:gd name="T64" fmla="*/ 42 w 45"/>
                                    <a:gd name="T65" fmla="*/ 15 h 44"/>
                                    <a:gd name="T66" fmla="*/ 45 w 45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5" h="44" fill="norm" stroke="1" extrusionOk="0">
                                      <a:moveTo>
                                        <a:pt x="45" y="22"/>
                                      </a:moveTo>
                                      <a:lnTo>
                                        <a:pt x="45" y="12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2" y="30"/>
                                      </a:lnTo>
                                      <a:lnTo>
                                        <a:pt x="37" y="37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CFB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60" y="453390"/>
                                  <a:ext cx="27305" cy="2794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22 h 44"/>
                                    <a:gd name="T2" fmla="*/ 40 w 43"/>
                                    <a:gd name="T3" fmla="*/ 15 h 44"/>
                                    <a:gd name="T4" fmla="*/ 38 w 43"/>
                                    <a:gd name="T5" fmla="*/ 7 h 44"/>
                                    <a:gd name="T6" fmla="*/ 30 w 43"/>
                                    <a:gd name="T7" fmla="*/ 2 h 44"/>
                                    <a:gd name="T8" fmla="*/ 20 w 43"/>
                                    <a:gd name="T9" fmla="*/ 0 h 44"/>
                                    <a:gd name="T10" fmla="*/ 13 w 43"/>
                                    <a:gd name="T11" fmla="*/ 2 h 44"/>
                                    <a:gd name="T12" fmla="*/ 5 w 43"/>
                                    <a:gd name="T13" fmla="*/ 7 h 44"/>
                                    <a:gd name="T14" fmla="*/ 0 w 43"/>
                                    <a:gd name="T15" fmla="*/ 15 h 44"/>
                                    <a:gd name="T16" fmla="*/ 0 w 43"/>
                                    <a:gd name="T17" fmla="*/ 22 h 44"/>
                                    <a:gd name="T18" fmla="*/ 0 w 43"/>
                                    <a:gd name="T19" fmla="*/ 30 h 44"/>
                                    <a:gd name="T20" fmla="*/ 5 w 43"/>
                                    <a:gd name="T21" fmla="*/ 37 h 44"/>
                                    <a:gd name="T22" fmla="*/ 13 w 43"/>
                                    <a:gd name="T23" fmla="*/ 42 h 44"/>
                                    <a:gd name="T24" fmla="*/ 20 w 43"/>
                                    <a:gd name="T25" fmla="*/ 44 h 44"/>
                                    <a:gd name="T26" fmla="*/ 30 w 43"/>
                                    <a:gd name="T27" fmla="*/ 42 h 44"/>
                                    <a:gd name="T28" fmla="*/ 38 w 43"/>
                                    <a:gd name="T29" fmla="*/ 37 h 44"/>
                                    <a:gd name="T30" fmla="*/ 40 w 43"/>
                                    <a:gd name="T31" fmla="*/ 30 h 44"/>
                                    <a:gd name="T32" fmla="*/ 43 w 43"/>
                                    <a:gd name="T33" fmla="*/ 22 h 44"/>
                                    <a:gd name="T34" fmla="*/ 40 w 43"/>
                                    <a:gd name="T35" fmla="*/ 22 h 44"/>
                                    <a:gd name="T36" fmla="*/ 40 w 43"/>
                                    <a:gd name="T37" fmla="*/ 30 h 44"/>
                                    <a:gd name="T38" fmla="*/ 35 w 43"/>
                                    <a:gd name="T39" fmla="*/ 37 h 44"/>
                                    <a:gd name="T40" fmla="*/ 30 w 43"/>
                                    <a:gd name="T41" fmla="*/ 40 h 44"/>
                                    <a:gd name="T42" fmla="*/ 20 w 43"/>
                                    <a:gd name="T43" fmla="*/ 42 h 44"/>
                                    <a:gd name="T44" fmla="*/ 13 w 43"/>
                                    <a:gd name="T45" fmla="*/ 40 h 44"/>
                                    <a:gd name="T46" fmla="*/ 8 w 43"/>
                                    <a:gd name="T47" fmla="*/ 37 h 44"/>
                                    <a:gd name="T48" fmla="*/ 3 w 43"/>
                                    <a:gd name="T49" fmla="*/ 30 h 44"/>
                                    <a:gd name="T50" fmla="*/ 0 w 43"/>
                                    <a:gd name="T51" fmla="*/ 22 h 44"/>
                                    <a:gd name="T52" fmla="*/ 3 w 43"/>
                                    <a:gd name="T53" fmla="*/ 15 h 44"/>
                                    <a:gd name="T54" fmla="*/ 8 w 43"/>
                                    <a:gd name="T55" fmla="*/ 7 h 44"/>
                                    <a:gd name="T56" fmla="*/ 13 w 43"/>
                                    <a:gd name="T57" fmla="*/ 5 h 44"/>
                                    <a:gd name="T58" fmla="*/ 20 w 43"/>
                                    <a:gd name="T59" fmla="*/ 2 h 44"/>
                                    <a:gd name="T60" fmla="*/ 30 w 43"/>
                                    <a:gd name="T61" fmla="*/ 5 h 44"/>
                                    <a:gd name="T62" fmla="*/ 35 w 43"/>
                                    <a:gd name="T63" fmla="*/ 7 h 44"/>
                                    <a:gd name="T64" fmla="*/ 40 w 43"/>
                                    <a:gd name="T65" fmla="*/ 15 h 44"/>
                                    <a:gd name="T66" fmla="*/ 40 w 43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3" h="44" fill="norm" stroke="1" extrusionOk="0">
                                      <a:moveTo>
                                        <a:pt x="43" y="22"/>
                                      </a:moveTo>
                                      <a:lnTo>
                                        <a:pt x="40" y="15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3" y="42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8" y="37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3" y="22"/>
                                      </a:lnTo>
                                      <a:close/>
                                      <a:moveTo>
                                        <a:pt x="40" y="22"/>
                                      </a:moveTo>
                                      <a:lnTo>
                                        <a:pt x="40" y="30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5" y="7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4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4D1B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60" y="454660"/>
                                  <a:ext cx="27305" cy="2540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20 h 40"/>
                                    <a:gd name="T2" fmla="*/ 40 w 43"/>
                                    <a:gd name="T3" fmla="*/ 13 h 40"/>
                                    <a:gd name="T4" fmla="*/ 35 w 43"/>
                                    <a:gd name="T5" fmla="*/ 5 h 40"/>
                                    <a:gd name="T6" fmla="*/ 30 w 43"/>
                                    <a:gd name="T7" fmla="*/ 0 h 40"/>
                                    <a:gd name="T8" fmla="*/ 20 w 43"/>
                                    <a:gd name="T9" fmla="*/ 0 h 40"/>
                                    <a:gd name="T10" fmla="*/ 13 w 43"/>
                                    <a:gd name="T11" fmla="*/ 0 h 40"/>
                                    <a:gd name="T12" fmla="*/ 5 w 43"/>
                                    <a:gd name="T13" fmla="*/ 5 h 40"/>
                                    <a:gd name="T14" fmla="*/ 3 w 43"/>
                                    <a:gd name="T15" fmla="*/ 13 h 40"/>
                                    <a:gd name="T16" fmla="*/ 0 w 43"/>
                                    <a:gd name="T17" fmla="*/ 20 h 40"/>
                                    <a:gd name="T18" fmla="*/ 3 w 43"/>
                                    <a:gd name="T19" fmla="*/ 28 h 40"/>
                                    <a:gd name="T20" fmla="*/ 5 w 43"/>
                                    <a:gd name="T21" fmla="*/ 35 h 40"/>
                                    <a:gd name="T22" fmla="*/ 13 w 43"/>
                                    <a:gd name="T23" fmla="*/ 40 h 40"/>
                                    <a:gd name="T24" fmla="*/ 20 w 43"/>
                                    <a:gd name="T25" fmla="*/ 40 h 40"/>
                                    <a:gd name="T26" fmla="*/ 30 w 43"/>
                                    <a:gd name="T27" fmla="*/ 40 h 40"/>
                                    <a:gd name="T28" fmla="*/ 35 w 43"/>
                                    <a:gd name="T29" fmla="*/ 35 h 40"/>
                                    <a:gd name="T30" fmla="*/ 40 w 43"/>
                                    <a:gd name="T31" fmla="*/ 28 h 40"/>
                                    <a:gd name="T32" fmla="*/ 43 w 43"/>
                                    <a:gd name="T33" fmla="*/ 20 h 40"/>
                                    <a:gd name="T34" fmla="*/ 40 w 43"/>
                                    <a:gd name="T35" fmla="*/ 20 h 40"/>
                                    <a:gd name="T36" fmla="*/ 40 w 43"/>
                                    <a:gd name="T37" fmla="*/ 28 h 40"/>
                                    <a:gd name="T38" fmla="*/ 35 w 43"/>
                                    <a:gd name="T39" fmla="*/ 33 h 40"/>
                                    <a:gd name="T40" fmla="*/ 28 w 43"/>
                                    <a:gd name="T41" fmla="*/ 38 h 40"/>
                                    <a:gd name="T42" fmla="*/ 20 w 43"/>
                                    <a:gd name="T43" fmla="*/ 40 h 40"/>
                                    <a:gd name="T44" fmla="*/ 13 w 43"/>
                                    <a:gd name="T45" fmla="*/ 38 h 40"/>
                                    <a:gd name="T46" fmla="*/ 8 w 43"/>
                                    <a:gd name="T47" fmla="*/ 33 h 40"/>
                                    <a:gd name="T48" fmla="*/ 3 w 43"/>
                                    <a:gd name="T49" fmla="*/ 28 h 40"/>
                                    <a:gd name="T50" fmla="*/ 3 w 43"/>
                                    <a:gd name="T51" fmla="*/ 20 h 40"/>
                                    <a:gd name="T52" fmla="*/ 3 w 43"/>
                                    <a:gd name="T53" fmla="*/ 13 h 40"/>
                                    <a:gd name="T54" fmla="*/ 8 w 43"/>
                                    <a:gd name="T55" fmla="*/ 5 h 40"/>
                                    <a:gd name="T56" fmla="*/ 13 w 43"/>
                                    <a:gd name="T57" fmla="*/ 3 h 40"/>
                                    <a:gd name="T58" fmla="*/ 20 w 43"/>
                                    <a:gd name="T59" fmla="*/ 0 h 40"/>
                                    <a:gd name="T60" fmla="*/ 28 w 43"/>
                                    <a:gd name="T61" fmla="*/ 3 h 40"/>
                                    <a:gd name="T62" fmla="*/ 35 w 43"/>
                                    <a:gd name="T63" fmla="*/ 5 h 40"/>
                                    <a:gd name="T64" fmla="*/ 40 w 43"/>
                                    <a:gd name="T65" fmla="*/ 13 h 40"/>
                                    <a:gd name="T66" fmla="*/ 40 w 43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3" h="40" fill="norm" stroke="1" extrusionOk="0">
                                      <a:moveTo>
                                        <a:pt x="43" y="20"/>
                                      </a:moveTo>
                                      <a:lnTo>
                                        <a:pt x="40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40" y="28"/>
                                      </a:lnTo>
                                      <a:lnTo>
                                        <a:pt x="43" y="20"/>
                                      </a:lnTo>
                                      <a:close/>
                                      <a:moveTo>
                                        <a:pt x="40" y="20"/>
                                      </a:moveTo>
                                      <a:lnTo>
                                        <a:pt x="40" y="28"/>
                                      </a:lnTo>
                                      <a:lnTo>
                                        <a:pt x="35" y="33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6D2B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60" y="454660"/>
                                  <a:ext cx="25400" cy="2540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20 h 40"/>
                                    <a:gd name="T2" fmla="*/ 40 w 40"/>
                                    <a:gd name="T3" fmla="*/ 13 h 40"/>
                                    <a:gd name="T4" fmla="*/ 35 w 40"/>
                                    <a:gd name="T5" fmla="*/ 5 h 40"/>
                                    <a:gd name="T6" fmla="*/ 30 w 40"/>
                                    <a:gd name="T7" fmla="*/ 3 h 40"/>
                                    <a:gd name="T8" fmla="*/ 20 w 40"/>
                                    <a:gd name="T9" fmla="*/ 0 h 40"/>
                                    <a:gd name="T10" fmla="*/ 13 w 40"/>
                                    <a:gd name="T11" fmla="*/ 3 h 40"/>
                                    <a:gd name="T12" fmla="*/ 8 w 40"/>
                                    <a:gd name="T13" fmla="*/ 5 h 40"/>
                                    <a:gd name="T14" fmla="*/ 3 w 40"/>
                                    <a:gd name="T15" fmla="*/ 13 h 40"/>
                                    <a:gd name="T16" fmla="*/ 0 w 40"/>
                                    <a:gd name="T17" fmla="*/ 20 h 40"/>
                                    <a:gd name="T18" fmla="*/ 3 w 40"/>
                                    <a:gd name="T19" fmla="*/ 28 h 40"/>
                                    <a:gd name="T20" fmla="*/ 8 w 40"/>
                                    <a:gd name="T21" fmla="*/ 35 h 40"/>
                                    <a:gd name="T22" fmla="*/ 13 w 40"/>
                                    <a:gd name="T23" fmla="*/ 38 h 40"/>
                                    <a:gd name="T24" fmla="*/ 20 w 40"/>
                                    <a:gd name="T25" fmla="*/ 40 h 40"/>
                                    <a:gd name="T26" fmla="*/ 30 w 40"/>
                                    <a:gd name="T27" fmla="*/ 38 h 40"/>
                                    <a:gd name="T28" fmla="*/ 35 w 40"/>
                                    <a:gd name="T29" fmla="*/ 35 h 40"/>
                                    <a:gd name="T30" fmla="*/ 40 w 40"/>
                                    <a:gd name="T31" fmla="*/ 28 h 40"/>
                                    <a:gd name="T32" fmla="*/ 40 w 40"/>
                                    <a:gd name="T33" fmla="*/ 20 h 40"/>
                                    <a:gd name="T34" fmla="*/ 40 w 40"/>
                                    <a:gd name="T35" fmla="*/ 20 h 40"/>
                                    <a:gd name="T36" fmla="*/ 38 w 40"/>
                                    <a:gd name="T37" fmla="*/ 28 h 40"/>
                                    <a:gd name="T38" fmla="*/ 35 w 40"/>
                                    <a:gd name="T39" fmla="*/ 33 h 40"/>
                                    <a:gd name="T40" fmla="*/ 28 w 40"/>
                                    <a:gd name="T41" fmla="*/ 38 h 40"/>
                                    <a:gd name="T42" fmla="*/ 20 w 40"/>
                                    <a:gd name="T43" fmla="*/ 38 h 40"/>
                                    <a:gd name="T44" fmla="*/ 13 w 40"/>
                                    <a:gd name="T45" fmla="*/ 38 h 40"/>
                                    <a:gd name="T46" fmla="*/ 8 w 40"/>
                                    <a:gd name="T47" fmla="*/ 33 h 40"/>
                                    <a:gd name="T48" fmla="*/ 5 w 40"/>
                                    <a:gd name="T49" fmla="*/ 28 h 40"/>
                                    <a:gd name="T50" fmla="*/ 3 w 40"/>
                                    <a:gd name="T51" fmla="*/ 20 h 40"/>
                                    <a:gd name="T52" fmla="*/ 5 w 40"/>
                                    <a:gd name="T53" fmla="*/ 13 h 40"/>
                                    <a:gd name="T54" fmla="*/ 8 w 40"/>
                                    <a:gd name="T55" fmla="*/ 8 h 40"/>
                                    <a:gd name="T56" fmla="*/ 13 w 40"/>
                                    <a:gd name="T57" fmla="*/ 3 h 40"/>
                                    <a:gd name="T58" fmla="*/ 20 w 40"/>
                                    <a:gd name="T59" fmla="*/ 0 h 40"/>
                                    <a:gd name="T60" fmla="*/ 28 w 40"/>
                                    <a:gd name="T61" fmla="*/ 3 h 40"/>
                                    <a:gd name="T62" fmla="*/ 35 w 40"/>
                                    <a:gd name="T63" fmla="*/ 8 h 40"/>
                                    <a:gd name="T64" fmla="*/ 38 w 40"/>
                                    <a:gd name="T65" fmla="*/ 13 h 40"/>
                                    <a:gd name="T66" fmla="*/ 40 w 40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0" h="40" fill="norm" stroke="1" extrusionOk="0">
                                      <a:moveTo>
                                        <a:pt x="40" y="20"/>
                                      </a:moveTo>
                                      <a:lnTo>
                                        <a:pt x="40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40" y="28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  <a:moveTo>
                                        <a:pt x="40" y="20"/>
                                      </a:moveTo>
                                      <a:lnTo>
                                        <a:pt x="38" y="28"/>
                                      </a:lnTo>
                                      <a:lnTo>
                                        <a:pt x="35" y="33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8D3B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5" y="454660"/>
                                  <a:ext cx="23495" cy="2540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20 h 40"/>
                                    <a:gd name="T2" fmla="*/ 37 w 37"/>
                                    <a:gd name="T3" fmla="*/ 13 h 40"/>
                                    <a:gd name="T4" fmla="*/ 32 w 37"/>
                                    <a:gd name="T5" fmla="*/ 5 h 40"/>
                                    <a:gd name="T6" fmla="*/ 25 w 37"/>
                                    <a:gd name="T7" fmla="*/ 3 h 40"/>
                                    <a:gd name="T8" fmla="*/ 17 w 37"/>
                                    <a:gd name="T9" fmla="*/ 0 h 40"/>
                                    <a:gd name="T10" fmla="*/ 10 w 37"/>
                                    <a:gd name="T11" fmla="*/ 3 h 40"/>
                                    <a:gd name="T12" fmla="*/ 5 w 37"/>
                                    <a:gd name="T13" fmla="*/ 5 h 40"/>
                                    <a:gd name="T14" fmla="*/ 0 w 37"/>
                                    <a:gd name="T15" fmla="*/ 13 h 40"/>
                                    <a:gd name="T16" fmla="*/ 0 w 37"/>
                                    <a:gd name="T17" fmla="*/ 20 h 40"/>
                                    <a:gd name="T18" fmla="*/ 0 w 37"/>
                                    <a:gd name="T19" fmla="*/ 28 h 40"/>
                                    <a:gd name="T20" fmla="*/ 5 w 37"/>
                                    <a:gd name="T21" fmla="*/ 33 h 40"/>
                                    <a:gd name="T22" fmla="*/ 10 w 37"/>
                                    <a:gd name="T23" fmla="*/ 38 h 40"/>
                                    <a:gd name="T24" fmla="*/ 17 w 37"/>
                                    <a:gd name="T25" fmla="*/ 40 h 40"/>
                                    <a:gd name="T26" fmla="*/ 25 w 37"/>
                                    <a:gd name="T27" fmla="*/ 38 h 40"/>
                                    <a:gd name="T28" fmla="*/ 32 w 37"/>
                                    <a:gd name="T29" fmla="*/ 33 h 40"/>
                                    <a:gd name="T30" fmla="*/ 37 w 37"/>
                                    <a:gd name="T31" fmla="*/ 28 h 40"/>
                                    <a:gd name="T32" fmla="*/ 37 w 37"/>
                                    <a:gd name="T33" fmla="*/ 20 h 40"/>
                                    <a:gd name="T34" fmla="*/ 37 w 37"/>
                                    <a:gd name="T35" fmla="*/ 20 h 40"/>
                                    <a:gd name="T36" fmla="*/ 35 w 37"/>
                                    <a:gd name="T37" fmla="*/ 28 h 40"/>
                                    <a:gd name="T38" fmla="*/ 30 w 37"/>
                                    <a:gd name="T39" fmla="*/ 33 h 40"/>
                                    <a:gd name="T40" fmla="*/ 25 w 37"/>
                                    <a:gd name="T41" fmla="*/ 38 h 40"/>
                                    <a:gd name="T42" fmla="*/ 17 w 37"/>
                                    <a:gd name="T43" fmla="*/ 38 h 40"/>
                                    <a:gd name="T44" fmla="*/ 12 w 37"/>
                                    <a:gd name="T45" fmla="*/ 38 h 40"/>
                                    <a:gd name="T46" fmla="*/ 5 w 37"/>
                                    <a:gd name="T47" fmla="*/ 33 h 40"/>
                                    <a:gd name="T48" fmla="*/ 2 w 37"/>
                                    <a:gd name="T49" fmla="*/ 28 h 40"/>
                                    <a:gd name="T50" fmla="*/ 0 w 37"/>
                                    <a:gd name="T51" fmla="*/ 20 h 40"/>
                                    <a:gd name="T52" fmla="*/ 2 w 37"/>
                                    <a:gd name="T53" fmla="*/ 13 h 40"/>
                                    <a:gd name="T54" fmla="*/ 5 w 37"/>
                                    <a:gd name="T55" fmla="*/ 8 h 40"/>
                                    <a:gd name="T56" fmla="*/ 12 w 37"/>
                                    <a:gd name="T57" fmla="*/ 3 h 40"/>
                                    <a:gd name="T58" fmla="*/ 17 w 37"/>
                                    <a:gd name="T59" fmla="*/ 3 h 40"/>
                                    <a:gd name="T60" fmla="*/ 25 w 37"/>
                                    <a:gd name="T61" fmla="*/ 3 h 40"/>
                                    <a:gd name="T62" fmla="*/ 30 w 37"/>
                                    <a:gd name="T63" fmla="*/ 8 h 40"/>
                                    <a:gd name="T64" fmla="*/ 35 w 37"/>
                                    <a:gd name="T65" fmla="*/ 13 h 40"/>
                                    <a:gd name="T66" fmla="*/ 37 w 37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40" fill="norm" stroke="1" extrusionOk="0">
                                      <a:moveTo>
                                        <a:pt x="37" y="20"/>
                                      </a:moveTo>
                                      <a:lnTo>
                                        <a:pt x="37" y="13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7" y="40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32" y="33"/>
                                      </a:lnTo>
                                      <a:lnTo>
                                        <a:pt x="37" y="28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  <a:moveTo>
                                        <a:pt x="37" y="20"/>
                                      </a:moveTo>
                                      <a:lnTo>
                                        <a:pt x="35" y="28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D4B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5" y="454660"/>
                                  <a:ext cx="23495" cy="2413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20 h 38"/>
                                    <a:gd name="T2" fmla="*/ 35 w 37"/>
                                    <a:gd name="T3" fmla="*/ 13 h 38"/>
                                    <a:gd name="T4" fmla="*/ 32 w 37"/>
                                    <a:gd name="T5" fmla="*/ 8 h 38"/>
                                    <a:gd name="T6" fmla="*/ 25 w 37"/>
                                    <a:gd name="T7" fmla="*/ 3 h 38"/>
                                    <a:gd name="T8" fmla="*/ 17 w 37"/>
                                    <a:gd name="T9" fmla="*/ 0 h 38"/>
                                    <a:gd name="T10" fmla="*/ 10 w 37"/>
                                    <a:gd name="T11" fmla="*/ 3 h 38"/>
                                    <a:gd name="T12" fmla="*/ 5 w 37"/>
                                    <a:gd name="T13" fmla="*/ 8 h 38"/>
                                    <a:gd name="T14" fmla="*/ 0 w 37"/>
                                    <a:gd name="T15" fmla="*/ 13 h 38"/>
                                    <a:gd name="T16" fmla="*/ 0 w 37"/>
                                    <a:gd name="T17" fmla="*/ 20 h 38"/>
                                    <a:gd name="T18" fmla="*/ 0 w 37"/>
                                    <a:gd name="T19" fmla="*/ 28 h 38"/>
                                    <a:gd name="T20" fmla="*/ 5 w 37"/>
                                    <a:gd name="T21" fmla="*/ 33 h 38"/>
                                    <a:gd name="T22" fmla="*/ 10 w 37"/>
                                    <a:gd name="T23" fmla="*/ 38 h 38"/>
                                    <a:gd name="T24" fmla="*/ 17 w 37"/>
                                    <a:gd name="T25" fmla="*/ 38 h 38"/>
                                    <a:gd name="T26" fmla="*/ 25 w 37"/>
                                    <a:gd name="T27" fmla="*/ 38 h 38"/>
                                    <a:gd name="T28" fmla="*/ 32 w 37"/>
                                    <a:gd name="T29" fmla="*/ 33 h 38"/>
                                    <a:gd name="T30" fmla="*/ 35 w 37"/>
                                    <a:gd name="T31" fmla="*/ 28 h 38"/>
                                    <a:gd name="T32" fmla="*/ 37 w 37"/>
                                    <a:gd name="T33" fmla="*/ 20 h 38"/>
                                    <a:gd name="T34" fmla="*/ 35 w 37"/>
                                    <a:gd name="T35" fmla="*/ 20 h 38"/>
                                    <a:gd name="T36" fmla="*/ 35 w 37"/>
                                    <a:gd name="T37" fmla="*/ 28 h 38"/>
                                    <a:gd name="T38" fmla="*/ 30 w 37"/>
                                    <a:gd name="T39" fmla="*/ 33 h 38"/>
                                    <a:gd name="T40" fmla="*/ 25 w 37"/>
                                    <a:gd name="T41" fmla="*/ 35 h 38"/>
                                    <a:gd name="T42" fmla="*/ 17 w 37"/>
                                    <a:gd name="T43" fmla="*/ 38 h 38"/>
                                    <a:gd name="T44" fmla="*/ 12 w 37"/>
                                    <a:gd name="T45" fmla="*/ 35 h 38"/>
                                    <a:gd name="T46" fmla="*/ 7 w 37"/>
                                    <a:gd name="T47" fmla="*/ 33 h 38"/>
                                    <a:gd name="T48" fmla="*/ 2 w 37"/>
                                    <a:gd name="T49" fmla="*/ 28 h 38"/>
                                    <a:gd name="T50" fmla="*/ 2 w 37"/>
                                    <a:gd name="T51" fmla="*/ 20 h 38"/>
                                    <a:gd name="T52" fmla="*/ 2 w 37"/>
                                    <a:gd name="T53" fmla="*/ 13 h 38"/>
                                    <a:gd name="T54" fmla="*/ 7 w 37"/>
                                    <a:gd name="T55" fmla="*/ 8 h 38"/>
                                    <a:gd name="T56" fmla="*/ 12 w 37"/>
                                    <a:gd name="T57" fmla="*/ 5 h 38"/>
                                    <a:gd name="T58" fmla="*/ 17 w 37"/>
                                    <a:gd name="T59" fmla="*/ 3 h 38"/>
                                    <a:gd name="T60" fmla="*/ 25 w 37"/>
                                    <a:gd name="T61" fmla="*/ 5 h 38"/>
                                    <a:gd name="T62" fmla="*/ 30 w 37"/>
                                    <a:gd name="T63" fmla="*/ 8 h 38"/>
                                    <a:gd name="T64" fmla="*/ 35 w 37"/>
                                    <a:gd name="T65" fmla="*/ 13 h 38"/>
                                    <a:gd name="T66" fmla="*/ 35 w 37"/>
                                    <a:gd name="T67" fmla="*/ 2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38" fill="norm" stroke="1" extrusionOk="0">
                                      <a:moveTo>
                                        <a:pt x="37" y="20"/>
                                      </a:moveTo>
                                      <a:lnTo>
                                        <a:pt x="35" y="13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32" y="33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  <a:moveTo>
                                        <a:pt x="35" y="20"/>
                                      </a:moveTo>
                                      <a:lnTo>
                                        <a:pt x="35" y="28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CD5B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5" y="456565"/>
                                  <a:ext cx="23495" cy="2222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17 h 35"/>
                                    <a:gd name="T2" fmla="*/ 35 w 37"/>
                                    <a:gd name="T3" fmla="*/ 10 h 35"/>
                                    <a:gd name="T4" fmla="*/ 30 w 37"/>
                                    <a:gd name="T5" fmla="*/ 5 h 35"/>
                                    <a:gd name="T6" fmla="*/ 25 w 37"/>
                                    <a:gd name="T7" fmla="*/ 0 h 35"/>
                                    <a:gd name="T8" fmla="*/ 17 w 37"/>
                                    <a:gd name="T9" fmla="*/ 0 h 35"/>
                                    <a:gd name="T10" fmla="*/ 12 w 37"/>
                                    <a:gd name="T11" fmla="*/ 0 h 35"/>
                                    <a:gd name="T12" fmla="*/ 5 w 37"/>
                                    <a:gd name="T13" fmla="*/ 5 h 35"/>
                                    <a:gd name="T14" fmla="*/ 2 w 37"/>
                                    <a:gd name="T15" fmla="*/ 10 h 35"/>
                                    <a:gd name="T16" fmla="*/ 0 w 37"/>
                                    <a:gd name="T17" fmla="*/ 17 h 35"/>
                                    <a:gd name="T18" fmla="*/ 2 w 37"/>
                                    <a:gd name="T19" fmla="*/ 25 h 35"/>
                                    <a:gd name="T20" fmla="*/ 5 w 37"/>
                                    <a:gd name="T21" fmla="*/ 30 h 35"/>
                                    <a:gd name="T22" fmla="*/ 12 w 37"/>
                                    <a:gd name="T23" fmla="*/ 35 h 35"/>
                                    <a:gd name="T24" fmla="*/ 17 w 37"/>
                                    <a:gd name="T25" fmla="*/ 35 h 35"/>
                                    <a:gd name="T26" fmla="*/ 25 w 37"/>
                                    <a:gd name="T27" fmla="*/ 35 h 35"/>
                                    <a:gd name="T28" fmla="*/ 30 w 37"/>
                                    <a:gd name="T29" fmla="*/ 30 h 35"/>
                                    <a:gd name="T30" fmla="*/ 35 w 37"/>
                                    <a:gd name="T31" fmla="*/ 25 h 35"/>
                                    <a:gd name="T32" fmla="*/ 37 w 37"/>
                                    <a:gd name="T33" fmla="*/ 17 h 35"/>
                                    <a:gd name="T34" fmla="*/ 35 w 37"/>
                                    <a:gd name="T35" fmla="*/ 17 h 35"/>
                                    <a:gd name="T36" fmla="*/ 32 w 37"/>
                                    <a:gd name="T37" fmla="*/ 25 h 35"/>
                                    <a:gd name="T38" fmla="*/ 30 w 37"/>
                                    <a:gd name="T39" fmla="*/ 30 h 35"/>
                                    <a:gd name="T40" fmla="*/ 25 w 37"/>
                                    <a:gd name="T41" fmla="*/ 32 h 35"/>
                                    <a:gd name="T42" fmla="*/ 17 w 37"/>
                                    <a:gd name="T43" fmla="*/ 35 h 35"/>
                                    <a:gd name="T44" fmla="*/ 12 w 37"/>
                                    <a:gd name="T45" fmla="*/ 32 h 35"/>
                                    <a:gd name="T46" fmla="*/ 7 w 37"/>
                                    <a:gd name="T47" fmla="*/ 30 h 35"/>
                                    <a:gd name="T48" fmla="*/ 2 w 37"/>
                                    <a:gd name="T49" fmla="*/ 25 h 35"/>
                                    <a:gd name="T50" fmla="*/ 2 w 37"/>
                                    <a:gd name="T51" fmla="*/ 17 h 35"/>
                                    <a:gd name="T52" fmla="*/ 2 w 37"/>
                                    <a:gd name="T53" fmla="*/ 10 h 35"/>
                                    <a:gd name="T54" fmla="*/ 7 w 37"/>
                                    <a:gd name="T55" fmla="*/ 5 h 35"/>
                                    <a:gd name="T56" fmla="*/ 12 w 37"/>
                                    <a:gd name="T57" fmla="*/ 2 h 35"/>
                                    <a:gd name="T58" fmla="*/ 17 w 37"/>
                                    <a:gd name="T59" fmla="*/ 0 h 35"/>
                                    <a:gd name="T60" fmla="*/ 25 w 37"/>
                                    <a:gd name="T61" fmla="*/ 2 h 35"/>
                                    <a:gd name="T62" fmla="*/ 30 w 37"/>
                                    <a:gd name="T63" fmla="*/ 5 h 35"/>
                                    <a:gd name="T64" fmla="*/ 32 w 37"/>
                                    <a:gd name="T65" fmla="*/ 10 h 35"/>
                                    <a:gd name="T66" fmla="*/ 35 w 37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35" fill="norm" stroke="1" extrusionOk="0">
                                      <a:moveTo>
                                        <a:pt x="37" y="17"/>
                                      </a:moveTo>
                                      <a:lnTo>
                                        <a:pt x="35" y="10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37" y="17"/>
                                      </a:lnTo>
                                      <a:close/>
                                      <a:moveTo>
                                        <a:pt x="35" y="17"/>
                                      </a:moveTo>
                                      <a:lnTo>
                                        <a:pt x="32" y="25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5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D6C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6565"/>
                                  <a:ext cx="20955" cy="22225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7 h 35"/>
                                    <a:gd name="T2" fmla="*/ 33 w 33"/>
                                    <a:gd name="T3" fmla="*/ 10 h 35"/>
                                    <a:gd name="T4" fmla="*/ 28 w 33"/>
                                    <a:gd name="T5" fmla="*/ 5 h 35"/>
                                    <a:gd name="T6" fmla="*/ 23 w 33"/>
                                    <a:gd name="T7" fmla="*/ 2 h 35"/>
                                    <a:gd name="T8" fmla="*/ 15 w 33"/>
                                    <a:gd name="T9" fmla="*/ 0 h 35"/>
                                    <a:gd name="T10" fmla="*/ 10 w 33"/>
                                    <a:gd name="T11" fmla="*/ 2 h 35"/>
                                    <a:gd name="T12" fmla="*/ 5 w 33"/>
                                    <a:gd name="T13" fmla="*/ 5 h 35"/>
                                    <a:gd name="T14" fmla="*/ 0 w 33"/>
                                    <a:gd name="T15" fmla="*/ 10 h 35"/>
                                    <a:gd name="T16" fmla="*/ 0 w 33"/>
                                    <a:gd name="T17" fmla="*/ 17 h 35"/>
                                    <a:gd name="T18" fmla="*/ 0 w 33"/>
                                    <a:gd name="T19" fmla="*/ 25 h 35"/>
                                    <a:gd name="T20" fmla="*/ 5 w 33"/>
                                    <a:gd name="T21" fmla="*/ 30 h 35"/>
                                    <a:gd name="T22" fmla="*/ 10 w 33"/>
                                    <a:gd name="T23" fmla="*/ 32 h 35"/>
                                    <a:gd name="T24" fmla="*/ 15 w 33"/>
                                    <a:gd name="T25" fmla="*/ 35 h 35"/>
                                    <a:gd name="T26" fmla="*/ 23 w 33"/>
                                    <a:gd name="T27" fmla="*/ 32 h 35"/>
                                    <a:gd name="T28" fmla="*/ 28 w 33"/>
                                    <a:gd name="T29" fmla="*/ 30 h 35"/>
                                    <a:gd name="T30" fmla="*/ 33 w 33"/>
                                    <a:gd name="T31" fmla="*/ 25 h 35"/>
                                    <a:gd name="T32" fmla="*/ 33 w 33"/>
                                    <a:gd name="T33" fmla="*/ 17 h 35"/>
                                    <a:gd name="T34" fmla="*/ 33 w 33"/>
                                    <a:gd name="T35" fmla="*/ 17 h 35"/>
                                    <a:gd name="T36" fmla="*/ 30 w 33"/>
                                    <a:gd name="T37" fmla="*/ 22 h 35"/>
                                    <a:gd name="T38" fmla="*/ 28 w 33"/>
                                    <a:gd name="T39" fmla="*/ 27 h 35"/>
                                    <a:gd name="T40" fmla="*/ 23 w 33"/>
                                    <a:gd name="T41" fmla="*/ 32 h 35"/>
                                    <a:gd name="T42" fmla="*/ 15 w 33"/>
                                    <a:gd name="T43" fmla="*/ 32 h 35"/>
                                    <a:gd name="T44" fmla="*/ 10 w 33"/>
                                    <a:gd name="T45" fmla="*/ 32 h 35"/>
                                    <a:gd name="T46" fmla="*/ 5 w 33"/>
                                    <a:gd name="T47" fmla="*/ 27 h 35"/>
                                    <a:gd name="T48" fmla="*/ 3 w 33"/>
                                    <a:gd name="T49" fmla="*/ 22 h 35"/>
                                    <a:gd name="T50" fmla="*/ 0 w 33"/>
                                    <a:gd name="T51" fmla="*/ 17 h 35"/>
                                    <a:gd name="T52" fmla="*/ 3 w 33"/>
                                    <a:gd name="T53" fmla="*/ 12 h 35"/>
                                    <a:gd name="T54" fmla="*/ 5 w 33"/>
                                    <a:gd name="T55" fmla="*/ 7 h 35"/>
                                    <a:gd name="T56" fmla="*/ 10 w 33"/>
                                    <a:gd name="T57" fmla="*/ 2 h 35"/>
                                    <a:gd name="T58" fmla="*/ 15 w 33"/>
                                    <a:gd name="T59" fmla="*/ 2 h 35"/>
                                    <a:gd name="T60" fmla="*/ 23 w 33"/>
                                    <a:gd name="T61" fmla="*/ 2 h 35"/>
                                    <a:gd name="T62" fmla="*/ 28 w 33"/>
                                    <a:gd name="T63" fmla="*/ 7 h 35"/>
                                    <a:gd name="T64" fmla="*/ 30 w 33"/>
                                    <a:gd name="T65" fmla="*/ 12 h 35"/>
                                    <a:gd name="T66" fmla="*/ 33 w 33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5" fill="norm" stroke="1" extrusionOk="0">
                                      <a:moveTo>
                                        <a:pt x="33" y="17"/>
                                      </a:moveTo>
                                      <a:lnTo>
                                        <a:pt x="33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3" y="25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  <a:moveTo>
                                        <a:pt x="33" y="17"/>
                                      </a:moveTo>
                                      <a:lnTo>
                                        <a:pt x="30" y="2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1D8C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6565"/>
                                  <a:ext cx="20955" cy="22225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7 h 35"/>
                                    <a:gd name="T2" fmla="*/ 30 w 33"/>
                                    <a:gd name="T3" fmla="*/ 10 h 35"/>
                                    <a:gd name="T4" fmla="*/ 28 w 33"/>
                                    <a:gd name="T5" fmla="*/ 5 h 35"/>
                                    <a:gd name="T6" fmla="*/ 23 w 33"/>
                                    <a:gd name="T7" fmla="*/ 2 h 35"/>
                                    <a:gd name="T8" fmla="*/ 15 w 33"/>
                                    <a:gd name="T9" fmla="*/ 0 h 35"/>
                                    <a:gd name="T10" fmla="*/ 10 w 33"/>
                                    <a:gd name="T11" fmla="*/ 2 h 35"/>
                                    <a:gd name="T12" fmla="*/ 5 w 33"/>
                                    <a:gd name="T13" fmla="*/ 5 h 35"/>
                                    <a:gd name="T14" fmla="*/ 0 w 33"/>
                                    <a:gd name="T15" fmla="*/ 10 h 35"/>
                                    <a:gd name="T16" fmla="*/ 0 w 33"/>
                                    <a:gd name="T17" fmla="*/ 17 h 35"/>
                                    <a:gd name="T18" fmla="*/ 0 w 33"/>
                                    <a:gd name="T19" fmla="*/ 25 h 35"/>
                                    <a:gd name="T20" fmla="*/ 5 w 33"/>
                                    <a:gd name="T21" fmla="*/ 30 h 35"/>
                                    <a:gd name="T22" fmla="*/ 10 w 33"/>
                                    <a:gd name="T23" fmla="*/ 32 h 35"/>
                                    <a:gd name="T24" fmla="*/ 15 w 33"/>
                                    <a:gd name="T25" fmla="*/ 35 h 35"/>
                                    <a:gd name="T26" fmla="*/ 23 w 33"/>
                                    <a:gd name="T27" fmla="*/ 32 h 35"/>
                                    <a:gd name="T28" fmla="*/ 28 w 33"/>
                                    <a:gd name="T29" fmla="*/ 30 h 35"/>
                                    <a:gd name="T30" fmla="*/ 30 w 33"/>
                                    <a:gd name="T31" fmla="*/ 25 h 35"/>
                                    <a:gd name="T32" fmla="*/ 33 w 33"/>
                                    <a:gd name="T33" fmla="*/ 17 h 35"/>
                                    <a:gd name="T34" fmla="*/ 30 w 33"/>
                                    <a:gd name="T35" fmla="*/ 17 h 35"/>
                                    <a:gd name="T36" fmla="*/ 30 w 33"/>
                                    <a:gd name="T37" fmla="*/ 22 h 35"/>
                                    <a:gd name="T38" fmla="*/ 28 w 33"/>
                                    <a:gd name="T39" fmla="*/ 27 h 35"/>
                                    <a:gd name="T40" fmla="*/ 23 w 33"/>
                                    <a:gd name="T41" fmla="*/ 32 h 35"/>
                                    <a:gd name="T42" fmla="*/ 15 w 33"/>
                                    <a:gd name="T43" fmla="*/ 32 h 35"/>
                                    <a:gd name="T44" fmla="*/ 10 w 33"/>
                                    <a:gd name="T45" fmla="*/ 32 h 35"/>
                                    <a:gd name="T46" fmla="*/ 5 w 33"/>
                                    <a:gd name="T47" fmla="*/ 27 h 35"/>
                                    <a:gd name="T48" fmla="*/ 3 w 33"/>
                                    <a:gd name="T49" fmla="*/ 22 h 35"/>
                                    <a:gd name="T50" fmla="*/ 0 w 33"/>
                                    <a:gd name="T51" fmla="*/ 17 h 35"/>
                                    <a:gd name="T52" fmla="*/ 3 w 33"/>
                                    <a:gd name="T53" fmla="*/ 12 h 35"/>
                                    <a:gd name="T54" fmla="*/ 5 w 33"/>
                                    <a:gd name="T55" fmla="*/ 7 h 35"/>
                                    <a:gd name="T56" fmla="*/ 10 w 33"/>
                                    <a:gd name="T57" fmla="*/ 2 h 35"/>
                                    <a:gd name="T58" fmla="*/ 15 w 33"/>
                                    <a:gd name="T59" fmla="*/ 2 h 35"/>
                                    <a:gd name="T60" fmla="*/ 23 w 33"/>
                                    <a:gd name="T61" fmla="*/ 2 h 35"/>
                                    <a:gd name="T62" fmla="*/ 28 w 33"/>
                                    <a:gd name="T63" fmla="*/ 7 h 35"/>
                                    <a:gd name="T64" fmla="*/ 30 w 33"/>
                                    <a:gd name="T65" fmla="*/ 12 h 35"/>
                                    <a:gd name="T66" fmla="*/ 30 w 33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5" fill="norm" stroke="1" extrusionOk="0">
                                      <a:moveTo>
                                        <a:pt x="33" y="17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  <a:moveTo>
                                        <a:pt x="30" y="17"/>
                                      </a:moveTo>
                                      <a:lnTo>
                                        <a:pt x="30" y="2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3D9C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7835"/>
                                  <a:ext cx="20955" cy="19050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5 h 30"/>
                                    <a:gd name="T2" fmla="*/ 30 w 33"/>
                                    <a:gd name="T3" fmla="*/ 10 h 30"/>
                                    <a:gd name="T4" fmla="*/ 28 w 33"/>
                                    <a:gd name="T5" fmla="*/ 5 h 30"/>
                                    <a:gd name="T6" fmla="*/ 23 w 33"/>
                                    <a:gd name="T7" fmla="*/ 0 h 30"/>
                                    <a:gd name="T8" fmla="*/ 15 w 33"/>
                                    <a:gd name="T9" fmla="*/ 0 h 30"/>
                                    <a:gd name="T10" fmla="*/ 10 w 33"/>
                                    <a:gd name="T11" fmla="*/ 0 h 30"/>
                                    <a:gd name="T12" fmla="*/ 5 w 33"/>
                                    <a:gd name="T13" fmla="*/ 5 h 30"/>
                                    <a:gd name="T14" fmla="*/ 3 w 33"/>
                                    <a:gd name="T15" fmla="*/ 10 h 30"/>
                                    <a:gd name="T16" fmla="*/ 0 w 33"/>
                                    <a:gd name="T17" fmla="*/ 15 h 30"/>
                                    <a:gd name="T18" fmla="*/ 3 w 33"/>
                                    <a:gd name="T19" fmla="*/ 20 h 30"/>
                                    <a:gd name="T20" fmla="*/ 5 w 33"/>
                                    <a:gd name="T21" fmla="*/ 25 h 30"/>
                                    <a:gd name="T22" fmla="*/ 10 w 33"/>
                                    <a:gd name="T23" fmla="*/ 30 h 30"/>
                                    <a:gd name="T24" fmla="*/ 15 w 33"/>
                                    <a:gd name="T25" fmla="*/ 30 h 30"/>
                                    <a:gd name="T26" fmla="*/ 23 w 33"/>
                                    <a:gd name="T27" fmla="*/ 30 h 30"/>
                                    <a:gd name="T28" fmla="*/ 28 w 33"/>
                                    <a:gd name="T29" fmla="*/ 25 h 30"/>
                                    <a:gd name="T30" fmla="*/ 30 w 33"/>
                                    <a:gd name="T31" fmla="*/ 20 h 30"/>
                                    <a:gd name="T32" fmla="*/ 33 w 33"/>
                                    <a:gd name="T33" fmla="*/ 15 h 30"/>
                                    <a:gd name="T34" fmla="*/ 30 w 33"/>
                                    <a:gd name="T35" fmla="*/ 15 h 30"/>
                                    <a:gd name="T36" fmla="*/ 30 w 33"/>
                                    <a:gd name="T37" fmla="*/ 20 h 30"/>
                                    <a:gd name="T38" fmla="*/ 25 w 33"/>
                                    <a:gd name="T39" fmla="*/ 25 h 30"/>
                                    <a:gd name="T40" fmla="*/ 23 w 33"/>
                                    <a:gd name="T41" fmla="*/ 28 h 30"/>
                                    <a:gd name="T42" fmla="*/ 15 w 33"/>
                                    <a:gd name="T43" fmla="*/ 30 h 30"/>
                                    <a:gd name="T44" fmla="*/ 10 w 33"/>
                                    <a:gd name="T45" fmla="*/ 28 h 30"/>
                                    <a:gd name="T46" fmla="*/ 5 w 33"/>
                                    <a:gd name="T47" fmla="*/ 25 h 30"/>
                                    <a:gd name="T48" fmla="*/ 3 w 33"/>
                                    <a:gd name="T49" fmla="*/ 20 h 30"/>
                                    <a:gd name="T50" fmla="*/ 3 w 33"/>
                                    <a:gd name="T51" fmla="*/ 15 h 30"/>
                                    <a:gd name="T52" fmla="*/ 3 w 33"/>
                                    <a:gd name="T53" fmla="*/ 10 h 30"/>
                                    <a:gd name="T54" fmla="*/ 5 w 33"/>
                                    <a:gd name="T55" fmla="*/ 5 h 30"/>
                                    <a:gd name="T56" fmla="*/ 10 w 33"/>
                                    <a:gd name="T57" fmla="*/ 3 h 30"/>
                                    <a:gd name="T58" fmla="*/ 15 w 33"/>
                                    <a:gd name="T59" fmla="*/ 0 h 30"/>
                                    <a:gd name="T60" fmla="*/ 23 w 33"/>
                                    <a:gd name="T61" fmla="*/ 3 h 30"/>
                                    <a:gd name="T62" fmla="*/ 25 w 33"/>
                                    <a:gd name="T63" fmla="*/ 5 h 30"/>
                                    <a:gd name="T64" fmla="*/ 30 w 33"/>
                                    <a:gd name="T65" fmla="*/ 10 h 30"/>
                                    <a:gd name="T66" fmla="*/ 30 w 33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0" fill="norm" stroke="1" extrusionOk="0">
                                      <a:moveTo>
                                        <a:pt x="33" y="15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3" y="15"/>
                                      </a:lnTo>
                                      <a:close/>
                                      <a:moveTo>
                                        <a:pt x="30" y="15"/>
                                      </a:moveTo>
                                      <a:lnTo>
                                        <a:pt x="30" y="2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3" y="28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6DAC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7835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15 h 30"/>
                                    <a:gd name="T2" fmla="*/ 30 w 30"/>
                                    <a:gd name="T3" fmla="*/ 10 h 30"/>
                                    <a:gd name="T4" fmla="*/ 28 w 30"/>
                                    <a:gd name="T5" fmla="*/ 5 h 30"/>
                                    <a:gd name="T6" fmla="*/ 23 w 30"/>
                                    <a:gd name="T7" fmla="*/ 0 h 30"/>
                                    <a:gd name="T8" fmla="*/ 15 w 30"/>
                                    <a:gd name="T9" fmla="*/ 0 h 30"/>
                                    <a:gd name="T10" fmla="*/ 10 w 30"/>
                                    <a:gd name="T11" fmla="*/ 0 h 30"/>
                                    <a:gd name="T12" fmla="*/ 5 w 30"/>
                                    <a:gd name="T13" fmla="*/ 5 h 30"/>
                                    <a:gd name="T14" fmla="*/ 3 w 30"/>
                                    <a:gd name="T15" fmla="*/ 10 h 30"/>
                                    <a:gd name="T16" fmla="*/ 0 w 30"/>
                                    <a:gd name="T17" fmla="*/ 15 h 30"/>
                                    <a:gd name="T18" fmla="*/ 3 w 30"/>
                                    <a:gd name="T19" fmla="*/ 20 h 30"/>
                                    <a:gd name="T20" fmla="*/ 5 w 30"/>
                                    <a:gd name="T21" fmla="*/ 25 h 30"/>
                                    <a:gd name="T22" fmla="*/ 10 w 30"/>
                                    <a:gd name="T23" fmla="*/ 30 h 30"/>
                                    <a:gd name="T24" fmla="*/ 15 w 30"/>
                                    <a:gd name="T25" fmla="*/ 30 h 30"/>
                                    <a:gd name="T26" fmla="*/ 23 w 30"/>
                                    <a:gd name="T27" fmla="*/ 30 h 30"/>
                                    <a:gd name="T28" fmla="*/ 28 w 30"/>
                                    <a:gd name="T29" fmla="*/ 25 h 30"/>
                                    <a:gd name="T30" fmla="*/ 30 w 30"/>
                                    <a:gd name="T31" fmla="*/ 20 h 30"/>
                                    <a:gd name="T32" fmla="*/ 30 w 30"/>
                                    <a:gd name="T33" fmla="*/ 15 h 30"/>
                                    <a:gd name="T34" fmla="*/ 30 w 30"/>
                                    <a:gd name="T35" fmla="*/ 15 h 30"/>
                                    <a:gd name="T36" fmla="*/ 28 w 30"/>
                                    <a:gd name="T37" fmla="*/ 20 h 30"/>
                                    <a:gd name="T38" fmla="*/ 25 w 30"/>
                                    <a:gd name="T39" fmla="*/ 25 h 30"/>
                                    <a:gd name="T40" fmla="*/ 20 w 30"/>
                                    <a:gd name="T41" fmla="*/ 28 h 30"/>
                                    <a:gd name="T42" fmla="*/ 15 w 30"/>
                                    <a:gd name="T43" fmla="*/ 28 h 30"/>
                                    <a:gd name="T44" fmla="*/ 10 w 30"/>
                                    <a:gd name="T45" fmla="*/ 28 h 30"/>
                                    <a:gd name="T46" fmla="*/ 8 w 30"/>
                                    <a:gd name="T47" fmla="*/ 25 h 30"/>
                                    <a:gd name="T48" fmla="*/ 3 w 30"/>
                                    <a:gd name="T49" fmla="*/ 20 h 30"/>
                                    <a:gd name="T50" fmla="*/ 3 w 30"/>
                                    <a:gd name="T51" fmla="*/ 15 h 30"/>
                                    <a:gd name="T52" fmla="*/ 3 w 30"/>
                                    <a:gd name="T53" fmla="*/ 10 h 30"/>
                                    <a:gd name="T54" fmla="*/ 8 w 30"/>
                                    <a:gd name="T55" fmla="*/ 5 h 30"/>
                                    <a:gd name="T56" fmla="*/ 10 w 30"/>
                                    <a:gd name="T57" fmla="*/ 3 h 30"/>
                                    <a:gd name="T58" fmla="*/ 15 w 30"/>
                                    <a:gd name="T59" fmla="*/ 3 h 30"/>
                                    <a:gd name="T60" fmla="*/ 20 w 30"/>
                                    <a:gd name="T61" fmla="*/ 3 h 30"/>
                                    <a:gd name="T62" fmla="*/ 25 w 30"/>
                                    <a:gd name="T63" fmla="*/ 5 h 30"/>
                                    <a:gd name="T64" fmla="*/ 28 w 30"/>
                                    <a:gd name="T65" fmla="*/ 10 h 30"/>
                                    <a:gd name="T66" fmla="*/ 30 w 30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30" y="15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  <a:moveTo>
                                        <a:pt x="30" y="15"/>
                                      </a:moveTo>
                                      <a:lnTo>
                                        <a:pt x="28" y="2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DBC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9" y="457835"/>
                                  <a:ext cx="17145" cy="19050"/>
                                </a:xfrm>
                                <a:custGeom>
                                  <a:avLst/>
                                  <a:gdLst>
                                    <a:gd name="T0" fmla="*/ 27 w 27"/>
                                    <a:gd name="T1" fmla="*/ 15 h 30"/>
                                    <a:gd name="T2" fmla="*/ 27 w 27"/>
                                    <a:gd name="T3" fmla="*/ 10 h 30"/>
                                    <a:gd name="T4" fmla="*/ 22 w 27"/>
                                    <a:gd name="T5" fmla="*/ 5 h 30"/>
                                    <a:gd name="T6" fmla="*/ 20 w 27"/>
                                    <a:gd name="T7" fmla="*/ 3 h 30"/>
                                    <a:gd name="T8" fmla="*/ 12 w 27"/>
                                    <a:gd name="T9" fmla="*/ 0 h 30"/>
                                    <a:gd name="T10" fmla="*/ 7 w 27"/>
                                    <a:gd name="T11" fmla="*/ 3 h 30"/>
                                    <a:gd name="T12" fmla="*/ 2 w 27"/>
                                    <a:gd name="T13" fmla="*/ 5 h 30"/>
                                    <a:gd name="T14" fmla="*/ 0 w 27"/>
                                    <a:gd name="T15" fmla="*/ 10 h 30"/>
                                    <a:gd name="T16" fmla="*/ 0 w 27"/>
                                    <a:gd name="T17" fmla="*/ 15 h 30"/>
                                    <a:gd name="T18" fmla="*/ 0 w 27"/>
                                    <a:gd name="T19" fmla="*/ 20 h 30"/>
                                    <a:gd name="T20" fmla="*/ 2 w 27"/>
                                    <a:gd name="T21" fmla="*/ 25 h 30"/>
                                    <a:gd name="T22" fmla="*/ 7 w 27"/>
                                    <a:gd name="T23" fmla="*/ 28 h 30"/>
                                    <a:gd name="T24" fmla="*/ 12 w 27"/>
                                    <a:gd name="T25" fmla="*/ 30 h 30"/>
                                    <a:gd name="T26" fmla="*/ 20 w 27"/>
                                    <a:gd name="T27" fmla="*/ 28 h 30"/>
                                    <a:gd name="T28" fmla="*/ 22 w 27"/>
                                    <a:gd name="T29" fmla="*/ 25 h 30"/>
                                    <a:gd name="T30" fmla="*/ 27 w 27"/>
                                    <a:gd name="T31" fmla="*/ 20 h 30"/>
                                    <a:gd name="T32" fmla="*/ 27 w 27"/>
                                    <a:gd name="T33" fmla="*/ 15 h 30"/>
                                    <a:gd name="T34" fmla="*/ 25 w 27"/>
                                    <a:gd name="T35" fmla="*/ 15 h 30"/>
                                    <a:gd name="T36" fmla="*/ 25 w 27"/>
                                    <a:gd name="T37" fmla="*/ 20 h 30"/>
                                    <a:gd name="T38" fmla="*/ 22 w 27"/>
                                    <a:gd name="T39" fmla="*/ 25 h 30"/>
                                    <a:gd name="T40" fmla="*/ 17 w 27"/>
                                    <a:gd name="T41" fmla="*/ 28 h 30"/>
                                    <a:gd name="T42" fmla="*/ 12 w 27"/>
                                    <a:gd name="T43" fmla="*/ 28 h 30"/>
                                    <a:gd name="T44" fmla="*/ 7 w 27"/>
                                    <a:gd name="T45" fmla="*/ 28 h 30"/>
                                    <a:gd name="T46" fmla="*/ 5 w 27"/>
                                    <a:gd name="T47" fmla="*/ 25 h 30"/>
                                    <a:gd name="T48" fmla="*/ 2 w 27"/>
                                    <a:gd name="T49" fmla="*/ 20 h 30"/>
                                    <a:gd name="T50" fmla="*/ 0 w 27"/>
                                    <a:gd name="T51" fmla="*/ 15 h 30"/>
                                    <a:gd name="T52" fmla="*/ 2 w 27"/>
                                    <a:gd name="T53" fmla="*/ 10 h 30"/>
                                    <a:gd name="T54" fmla="*/ 5 w 27"/>
                                    <a:gd name="T55" fmla="*/ 5 h 30"/>
                                    <a:gd name="T56" fmla="*/ 7 w 27"/>
                                    <a:gd name="T57" fmla="*/ 3 h 30"/>
                                    <a:gd name="T58" fmla="*/ 12 w 27"/>
                                    <a:gd name="T59" fmla="*/ 3 h 30"/>
                                    <a:gd name="T60" fmla="*/ 17 w 27"/>
                                    <a:gd name="T61" fmla="*/ 3 h 30"/>
                                    <a:gd name="T62" fmla="*/ 22 w 27"/>
                                    <a:gd name="T63" fmla="*/ 5 h 30"/>
                                    <a:gd name="T64" fmla="*/ 25 w 27"/>
                                    <a:gd name="T65" fmla="*/ 10 h 30"/>
                                    <a:gd name="T66" fmla="*/ 25 w 27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" h="30" fill="norm" stroke="1" extrusionOk="0">
                                      <a:moveTo>
                                        <a:pt x="27" y="15"/>
                                      </a:moveTo>
                                      <a:lnTo>
                                        <a:pt x="27" y="1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7" y="15"/>
                                      </a:lnTo>
                                      <a:close/>
                                      <a:moveTo>
                                        <a:pt x="25" y="15"/>
                                      </a:moveTo>
                                      <a:lnTo>
                                        <a:pt x="25" y="2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17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2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BDDC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9" y="459740"/>
                                  <a:ext cx="17145" cy="15875"/>
                                </a:xfrm>
                                <a:custGeom>
                                  <a:avLst/>
                                  <a:gdLst>
                                    <a:gd name="T0" fmla="*/ 27 w 27"/>
                                    <a:gd name="T1" fmla="*/ 12 h 25"/>
                                    <a:gd name="T2" fmla="*/ 25 w 27"/>
                                    <a:gd name="T3" fmla="*/ 7 h 25"/>
                                    <a:gd name="T4" fmla="*/ 22 w 27"/>
                                    <a:gd name="T5" fmla="*/ 2 h 25"/>
                                    <a:gd name="T6" fmla="*/ 17 w 27"/>
                                    <a:gd name="T7" fmla="*/ 0 h 25"/>
                                    <a:gd name="T8" fmla="*/ 12 w 27"/>
                                    <a:gd name="T9" fmla="*/ 0 h 25"/>
                                    <a:gd name="T10" fmla="*/ 7 w 27"/>
                                    <a:gd name="T11" fmla="*/ 0 h 25"/>
                                    <a:gd name="T12" fmla="*/ 5 w 27"/>
                                    <a:gd name="T13" fmla="*/ 2 h 25"/>
                                    <a:gd name="T14" fmla="*/ 0 w 27"/>
                                    <a:gd name="T15" fmla="*/ 7 h 25"/>
                                    <a:gd name="T16" fmla="*/ 0 w 27"/>
                                    <a:gd name="T17" fmla="*/ 12 h 25"/>
                                    <a:gd name="T18" fmla="*/ 0 w 27"/>
                                    <a:gd name="T19" fmla="*/ 17 h 25"/>
                                    <a:gd name="T20" fmla="*/ 5 w 27"/>
                                    <a:gd name="T21" fmla="*/ 22 h 25"/>
                                    <a:gd name="T22" fmla="*/ 7 w 27"/>
                                    <a:gd name="T23" fmla="*/ 25 h 25"/>
                                    <a:gd name="T24" fmla="*/ 12 w 27"/>
                                    <a:gd name="T25" fmla="*/ 25 h 25"/>
                                    <a:gd name="T26" fmla="*/ 17 w 27"/>
                                    <a:gd name="T27" fmla="*/ 25 h 25"/>
                                    <a:gd name="T28" fmla="*/ 22 w 27"/>
                                    <a:gd name="T29" fmla="*/ 22 h 25"/>
                                    <a:gd name="T30" fmla="*/ 25 w 27"/>
                                    <a:gd name="T31" fmla="*/ 17 h 25"/>
                                    <a:gd name="T32" fmla="*/ 27 w 27"/>
                                    <a:gd name="T33" fmla="*/ 12 h 25"/>
                                    <a:gd name="T34" fmla="*/ 25 w 27"/>
                                    <a:gd name="T35" fmla="*/ 12 h 25"/>
                                    <a:gd name="T36" fmla="*/ 25 w 27"/>
                                    <a:gd name="T37" fmla="*/ 17 h 25"/>
                                    <a:gd name="T38" fmla="*/ 22 w 27"/>
                                    <a:gd name="T39" fmla="*/ 20 h 25"/>
                                    <a:gd name="T40" fmla="*/ 17 w 27"/>
                                    <a:gd name="T41" fmla="*/ 22 h 25"/>
                                    <a:gd name="T42" fmla="*/ 12 w 27"/>
                                    <a:gd name="T43" fmla="*/ 25 h 25"/>
                                    <a:gd name="T44" fmla="*/ 10 w 27"/>
                                    <a:gd name="T45" fmla="*/ 22 h 25"/>
                                    <a:gd name="T46" fmla="*/ 5 w 27"/>
                                    <a:gd name="T47" fmla="*/ 20 h 25"/>
                                    <a:gd name="T48" fmla="*/ 2 w 27"/>
                                    <a:gd name="T49" fmla="*/ 17 h 25"/>
                                    <a:gd name="T50" fmla="*/ 2 w 27"/>
                                    <a:gd name="T51" fmla="*/ 12 h 25"/>
                                    <a:gd name="T52" fmla="*/ 2 w 27"/>
                                    <a:gd name="T53" fmla="*/ 7 h 25"/>
                                    <a:gd name="T54" fmla="*/ 5 w 27"/>
                                    <a:gd name="T55" fmla="*/ 5 h 25"/>
                                    <a:gd name="T56" fmla="*/ 10 w 27"/>
                                    <a:gd name="T57" fmla="*/ 2 h 25"/>
                                    <a:gd name="T58" fmla="*/ 12 w 27"/>
                                    <a:gd name="T59" fmla="*/ 0 h 25"/>
                                    <a:gd name="T60" fmla="*/ 17 w 27"/>
                                    <a:gd name="T61" fmla="*/ 2 h 25"/>
                                    <a:gd name="T62" fmla="*/ 22 w 27"/>
                                    <a:gd name="T63" fmla="*/ 5 h 25"/>
                                    <a:gd name="T64" fmla="*/ 25 w 27"/>
                                    <a:gd name="T65" fmla="*/ 7 h 25"/>
                                    <a:gd name="T66" fmla="*/ 25 w 27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" h="25" fill="norm" stroke="1" extrusionOk="0">
                                      <a:moveTo>
                                        <a:pt x="27" y="12"/>
                                      </a:moveTo>
                                      <a:lnTo>
                                        <a:pt x="25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27" y="12"/>
                                      </a:lnTo>
                                      <a:close/>
                                      <a:moveTo>
                                        <a:pt x="25" y="12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DEC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9" y="459740"/>
                                  <a:ext cx="15875" cy="15875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12 h 25"/>
                                    <a:gd name="T2" fmla="*/ 25 w 25"/>
                                    <a:gd name="T3" fmla="*/ 7 h 25"/>
                                    <a:gd name="T4" fmla="*/ 22 w 25"/>
                                    <a:gd name="T5" fmla="*/ 2 h 25"/>
                                    <a:gd name="T6" fmla="*/ 17 w 25"/>
                                    <a:gd name="T7" fmla="*/ 0 h 25"/>
                                    <a:gd name="T8" fmla="*/ 12 w 25"/>
                                    <a:gd name="T9" fmla="*/ 0 h 25"/>
                                    <a:gd name="T10" fmla="*/ 7 w 25"/>
                                    <a:gd name="T11" fmla="*/ 0 h 25"/>
                                    <a:gd name="T12" fmla="*/ 5 w 25"/>
                                    <a:gd name="T13" fmla="*/ 2 h 25"/>
                                    <a:gd name="T14" fmla="*/ 2 w 25"/>
                                    <a:gd name="T15" fmla="*/ 7 h 25"/>
                                    <a:gd name="T16" fmla="*/ 0 w 25"/>
                                    <a:gd name="T17" fmla="*/ 12 h 25"/>
                                    <a:gd name="T18" fmla="*/ 2 w 25"/>
                                    <a:gd name="T19" fmla="*/ 17 h 25"/>
                                    <a:gd name="T20" fmla="*/ 5 w 25"/>
                                    <a:gd name="T21" fmla="*/ 22 h 25"/>
                                    <a:gd name="T22" fmla="*/ 7 w 25"/>
                                    <a:gd name="T23" fmla="*/ 25 h 25"/>
                                    <a:gd name="T24" fmla="*/ 12 w 25"/>
                                    <a:gd name="T25" fmla="*/ 25 h 25"/>
                                    <a:gd name="T26" fmla="*/ 17 w 25"/>
                                    <a:gd name="T27" fmla="*/ 25 h 25"/>
                                    <a:gd name="T28" fmla="*/ 22 w 25"/>
                                    <a:gd name="T29" fmla="*/ 22 h 25"/>
                                    <a:gd name="T30" fmla="*/ 25 w 25"/>
                                    <a:gd name="T31" fmla="*/ 17 h 25"/>
                                    <a:gd name="T32" fmla="*/ 25 w 25"/>
                                    <a:gd name="T33" fmla="*/ 12 h 25"/>
                                    <a:gd name="T34" fmla="*/ 25 w 25"/>
                                    <a:gd name="T35" fmla="*/ 12 h 25"/>
                                    <a:gd name="T36" fmla="*/ 25 w 25"/>
                                    <a:gd name="T37" fmla="*/ 17 h 25"/>
                                    <a:gd name="T38" fmla="*/ 22 w 25"/>
                                    <a:gd name="T39" fmla="*/ 20 h 25"/>
                                    <a:gd name="T40" fmla="*/ 17 w 25"/>
                                    <a:gd name="T41" fmla="*/ 22 h 25"/>
                                    <a:gd name="T42" fmla="*/ 12 w 25"/>
                                    <a:gd name="T43" fmla="*/ 22 h 25"/>
                                    <a:gd name="T44" fmla="*/ 10 w 25"/>
                                    <a:gd name="T45" fmla="*/ 22 h 25"/>
                                    <a:gd name="T46" fmla="*/ 5 w 25"/>
                                    <a:gd name="T47" fmla="*/ 20 h 25"/>
                                    <a:gd name="T48" fmla="*/ 2 w 25"/>
                                    <a:gd name="T49" fmla="*/ 17 h 25"/>
                                    <a:gd name="T50" fmla="*/ 2 w 25"/>
                                    <a:gd name="T51" fmla="*/ 12 h 25"/>
                                    <a:gd name="T52" fmla="*/ 2 w 25"/>
                                    <a:gd name="T53" fmla="*/ 7 h 25"/>
                                    <a:gd name="T54" fmla="*/ 5 w 25"/>
                                    <a:gd name="T55" fmla="*/ 5 h 25"/>
                                    <a:gd name="T56" fmla="*/ 10 w 25"/>
                                    <a:gd name="T57" fmla="*/ 2 h 25"/>
                                    <a:gd name="T58" fmla="*/ 12 w 25"/>
                                    <a:gd name="T59" fmla="*/ 0 h 25"/>
                                    <a:gd name="T60" fmla="*/ 17 w 25"/>
                                    <a:gd name="T61" fmla="*/ 2 h 25"/>
                                    <a:gd name="T62" fmla="*/ 22 w 25"/>
                                    <a:gd name="T63" fmla="*/ 5 h 25"/>
                                    <a:gd name="T64" fmla="*/ 25 w 25"/>
                                    <a:gd name="T65" fmla="*/ 7 h 25"/>
                                    <a:gd name="T66" fmla="*/ 25 w 25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5" h="25" fill="norm" stroke="1" extrusionOk="0">
                                      <a:moveTo>
                                        <a:pt x="25" y="12"/>
                                      </a:moveTo>
                                      <a:lnTo>
                                        <a:pt x="25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  <a:moveTo>
                                        <a:pt x="25" y="12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E0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10" y="459740"/>
                                  <a:ext cx="14605" cy="15875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2 h 25"/>
                                    <a:gd name="T2" fmla="*/ 23 w 23"/>
                                    <a:gd name="T3" fmla="*/ 7 h 25"/>
                                    <a:gd name="T4" fmla="*/ 20 w 23"/>
                                    <a:gd name="T5" fmla="*/ 5 h 25"/>
                                    <a:gd name="T6" fmla="*/ 15 w 23"/>
                                    <a:gd name="T7" fmla="*/ 2 h 25"/>
                                    <a:gd name="T8" fmla="*/ 10 w 23"/>
                                    <a:gd name="T9" fmla="*/ 0 h 25"/>
                                    <a:gd name="T10" fmla="*/ 8 w 23"/>
                                    <a:gd name="T11" fmla="*/ 2 h 25"/>
                                    <a:gd name="T12" fmla="*/ 3 w 23"/>
                                    <a:gd name="T13" fmla="*/ 5 h 25"/>
                                    <a:gd name="T14" fmla="*/ 0 w 23"/>
                                    <a:gd name="T15" fmla="*/ 7 h 25"/>
                                    <a:gd name="T16" fmla="*/ 0 w 23"/>
                                    <a:gd name="T17" fmla="*/ 12 h 25"/>
                                    <a:gd name="T18" fmla="*/ 0 w 23"/>
                                    <a:gd name="T19" fmla="*/ 17 h 25"/>
                                    <a:gd name="T20" fmla="*/ 3 w 23"/>
                                    <a:gd name="T21" fmla="*/ 20 h 25"/>
                                    <a:gd name="T22" fmla="*/ 8 w 23"/>
                                    <a:gd name="T23" fmla="*/ 22 h 25"/>
                                    <a:gd name="T24" fmla="*/ 10 w 23"/>
                                    <a:gd name="T25" fmla="*/ 25 h 25"/>
                                    <a:gd name="T26" fmla="*/ 15 w 23"/>
                                    <a:gd name="T27" fmla="*/ 22 h 25"/>
                                    <a:gd name="T28" fmla="*/ 20 w 23"/>
                                    <a:gd name="T29" fmla="*/ 20 h 25"/>
                                    <a:gd name="T30" fmla="*/ 23 w 23"/>
                                    <a:gd name="T31" fmla="*/ 17 h 25"/>
                                    <a:gd name="T32" fmla="*/ 23 w 23"/>
                                    <a:gd name="T33" fmla="*/ 12 h 25"/>
                                    <a:gd name="T34" fmla="*/ 23 w 23"/>
                                    <a:gd name="T35" fmla="*/ 12 h 25"/>
                                    <a:gd name="T36" fmla="*/ 20 w 23"/>
                                    <a:gd name="T37" fmla="*/ 17 h 25"/>
                                    <a:gd name="T38" fmla="*/ 18 w 23"/>
                                    <a:gd name="T39" fmla="*/ 20 h 25"/>
                                    <a:gd name="T40" fmla="*/ 15 w 23"/>
                                    <a:gd name="T41" fmla="*/ 22 h 25"/>
                                    <a:gd name="T42" fmla="*/ 10 w 23"/>
                                    <a:gd name="T43" fmla="*/ 22 h 25"/>
                                    <a:gd name="T44" fmla="*/ 8 w 23"/>
                                    <a:gd name="T45" fmla="*/ 22 h 25"/>
                                    <a:gd name="T46" fmla="*/ 3 w 23"/>
                                    <a:gd name="T47" fmla="*/ 20 h 25"/>
                                    <a:gd name="T48" fmla="*/ 3 w 23"/>
                                    <a:gd name="T49" fmla="*/ 17 h 25"/>
                                    <a:gd name="T50" fmla="*/ 0 w 23"/>
                                    <a:gd name="T51" fmla="*/ 12 h 25"/>
                                    <a:gd name="T52" fmla="*/ 3 w 23"/>
                                    <a:gd name="T53" fmla="*/ 7 h 25"/>
                                    <a:gd name="T54" fmla="*/ 3 w 23"/>
                                    <a:gd name="T55" fmla="*/ 5 h 25"/>
                                    <a:gd name="T56" fmla="*/ 8 w 23"/>
                                    <a:gd name="T57" fmla="*/ 2 h 25"/>
                                    <a:gd name="T58" fmla="*/ 10 w 23"/>
                                    <a:gd name="T59" fmla="*/ 2 h 25"/>
                                    <a:gd name="T60" fmla="*/ 15 w 23"/>
                                    <a:gd name="T61" fmla="*/ 2 h 25"/>
                                    <a:gd name="T62" fmla="*/ 18 w 23"/>
                                    <a:gd name="T63" fmla="*/ 5 h 25"/>
                                    <a:gd name="T64" fmla="*/ 20 w 23"/>
                                    <a:gd name="T65" fmla="*/ 7 h 25"/>
                                    <a:gd name="T66" fmla="*/ 23 w 23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5" fill="norm" stroke="1" extrusionOk="0">
                                      <a:moveTo>
                                        <a:pt x="23" y="12"/>
                                      </a:moveTo>
                                      <a:lnTo>
                                        <a:pt x="23" y="7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  <a:moveTo>
                                        <a:pt x="23" y="12"/>
                                      </a:moveTo>
                                      <a:lnTo>
                                        <a:pt x="20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E1D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10" y="459740"/>
                                  <a:ext cx="14605" cy="13970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2 h 22"/>
                                    <a:gd name="T2" fmla="*/ 23 w 23"/>
                                    <a:gd name="T3" fmla="*/ 7 h 22"/>
                                    <a:gd name="T4" fmla="*/ 20 w 23"/>
                                    <a:gd name="T5" fmla="*/ 5 h 22"/>
                                    <a:gd name="T6" fmla="*/ 15 w 23"/>
                                    <a:gd name="T7" fmla="*/ 2 h 22"/>
                                    <a:gd name="T8" fmla="*/ 10 w 23"/>
                                    <a:gd name="T9" fmla="*/ 0 h 22"/>
                                    <a:gd name="T10" fmla="*/ 8 w 23"/>
                                    <a:gd name="T11" fmla="*/ 2 h 22"/>
                                    <a:gd name="T12" fmla="*/ 3 w 23"/>
                                    <a:gd name="T13" fmla="*/ 5 h 22"/>
                                    <a:gd name="T14" fmla="*/ 0 w 23"/>
                                    <a:gd name="T15" fmla="*/ 7 h 22"/>
                                    <a:gd name="T16" fmla="*/ 0 w 23"/>
                                    <a:gd name="T17" fmla="*/ 12 h 22"/>
                                    <a:gd name="T18" fmla="*/ 0 w 23"/>
                                    <a:gd name="T19" fmla="*/ 17 h 22"/>
                                    <a:gd name="T20" fmla="*/ 3 w 23"/>
                                    <a:gd name="T21" fmla="*/ 20 h 22"/>
                                    <a:gd name="T22" fmla="*/ 8 w 23"/>
                                    <a:gd name="T23" fmla="*/ 22 h 22"/>
                                    <a:gd name="T24" fmla="*/ 10 w 23"/>
                                    <a:gd name="T25" fmla="*/ 22 h 22"/>
                                    <a:gd name="T26" fmla="*/ 15 w 23"/>
                                    <a:gd name="T27" fmla="*/ 22 h 22"/>
                                    <a:gd name="T28" fmla="*/ 20 w 23"/>
                                    <a:gd name="T29" fmla="*/ 20 h 22"/>
                                    <a:gd name="T30" fmla="*/ 23 w 23"/>
                                    <a:gd name="T31" fmla="*/ 17 h 22"/>
                                    <a:gd name="T32" fmla="*/ 23 w 23"/>
                                    <a:gd name="T33" fmla="*/ 12 h 22"/>
                                    <a:gd name="T34" fmla="*/ 20 w 23"/>
                                    <a:gd name="T35" fmla="*/ 12 h 22"/>
                                    <a:gd name="T36" fmla="*/ 20 w 23"/>
                                    <a:gd name="T37" fmla="*/ 15 h 22"/>
                                    <a:gd name="T38" fmla="*/ 18 w 23"/>
                                    <a:gd name="T39" fmla="*/ 20 h 22"/>
                                    <a:gd name="T40" fmla="*/ 15 w 23"/>
                                    <a:gd name="T41" fmla="*/ 22 h 22"/>
                                    <a:gd name="T42" fmla="*/ 10 w 23"/>
                                    <a:gd name="T43" fmla="*/ 22 h 22"/>
                                    <a:gd name="T44" fmla="*/ 8 w 23"/>
                                    <a:gd name="T45" fmla="*/ 22 h 22"/>
                                    <a:gd name="T46" fmla="*/ 5 w 23"/>
                                    <a:gd name="T47" fmla="*/ 20 h 22"/>
                                    <a:gd name="T48" fmla="*/ 3 w 23"/>
                                    <a:gd name="T49" fmla="*/ 15 h 22"/>
                                    <a:gd name="T50" fmla="*/ 3 w 23"/>
                                    <a:gd name="T51" fmla="*/ 12 h 22"/>
                                    <a:gd name="T52" fmla="*/ 3 w 23"/>
                                    <a:gd name="T53" fmla="*/ 7 h 22"/>
                                    <a:gd name="T54" fmla="*/ 5 w 23"/>
                                    <a:gd name="T55" fmla="*/ 5 h 22"/>
                                    <a:gd name="T56" fmla="*/ 8 w 23"/>
                                    <a:gd name="T57" fmla="*/ 2 h 22"/>
                                    <a:gd name="T58" fmla="*/ 10 w 23"/>
                                    <a:gd name="T59" fmla="*/ 2 h 22"/>
                                    <a:gd name="T60" fmla="*/ 15 w 23"/>
                                    <a:gd name="T61" fmla="*/ 2 h 22"/>
                                    <a:gd name="T62" fmla="*/ 18 w 23"/>
                                    <a:gd name="T63" fmla="*/ 5 h 22"/>
                                    <a:gd name="T64" fmla="*/ 20 w 23"/>
                                    <a:gd name="T65" fmla="*/ 7 h 22"/>
                                    <a:gd name="T66" fmla="*/ 20 w 23"/>
                                    <a:gd name="T6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2" fill="norm" stroke="1" extrusionOk="0">
                                      <a:moveTo>
                                        <a:pt x="23" y="12"/>
                                      </a:moveTo>
                                      <a:lnTo>
                                        <a:pt x="23" y="7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  <a:moveTo>
                                        <a:pt x="20" y="12"/>
                                      </a:moveTo>
                                      <a:lnTo>
                                        <a:pt x="20" y="15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5E3D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10" y="461010"/>
                                  <a:ext cx="14605" cy="12700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0 h 20"/>
                                    <a:gd name="T2" fmla="*/ 20 w 23"/>
                                    <a:gd name="T3" fmla="*/ 5 h 20"/>
                                    <a:gd name="T4" fmla="*/ 18 w 23"/>
                                    <a:gd name="T5" fmla="*/ 3 h 20"/>
                                    <a:gd name="T6" fmla="*/ 15 w 23"/>
                                    <a:gd name="T7" fmla="*/ 0 h 20"/>
                                    <a:gd name="T8" fmla="*/ 10 w 23"/>
                                    <a:gd name="T9" fmla="*/ 0 h 20"/>
                                    <a:gd name="T10" fmla="*/ 8 w 23"/>
                                    <a:gd name="T11" fmla="*/ 0 h 20"/>
                                    <a:gd name="T12" fmla="*/ 3 w 23"/>
                                    <a:gd name="T13" fmla="*/ 3 h 20"/>
                                    <a:gd name="T14" fmla="*/ 3 w 23"/>
                                    <a:gd name="T15" fmla="*/ 5 h 20"/>
                                    <a:gd name="T16" fmla="*/ 0 w 23"/>
                                    <a:gd name="T17" fmla="*/ 10 h 20"/>
                                    <a:gd name="T18" fmla="*/ 3 w 23"/>
                                    <a:gd name="T19" fmla="*/ 15 h 20"/>
                                    <a:gd name="T20" fmla="*/ 3 w 23"/>
                                    <a:gd name="T21" fmla="*/ 18 h 20"/>
                                    <a:gd name="T22" fmla="*/ 8 w 23"/>
                                    <a:gd name="T23" fmla="*/ 20 h 20"/>
                                    <a:gd name="T24" fmla="*/ 10 w 23"/>
                                    <a:gd name="T25" fmla="*/ 20 h 20"/>
                                    <a:gd name="T26" fmla="*/ 15 w 23"/>
                                    <a:gd name="T27" fmla="*/ 20 h 20"/>
                                    <a:gd name="T28" fmla="*/ 18 w 23"/>
                                    <a:gd name="T29" fmla="*/ 18 h 20"/>
                                    <a:gd name="T30" fmla="*/ 20 w 23"/>
                                    <a:gd name="T31" fmla="*/ 15 h 20"/>
                                    <a:gd name="T32" fmla="*/ 23 w 23"/>
                                    <a:gd name="T33" fmla="*/ 10 h 20"/>
                                    <a:gd name="T34" fmla="*/ 20 w 23"/>
                                    <a:gd name="T35" fmla="*/ 10 h 20"/>
                                    <a:gd name="T36" fmla="*/ 20 w 23"/>
                                    <a:gd name="T37" fmla="*/ 13 h 20"/>
                                    <a:gd name="T38" fmla="*/ 18 w 23"/>
                                    <a:gd name="T39" fmla="*/ 18 h 20"/>
                                    <a:gd name="T40" fmla="*/ 15 w 23"/>
                                    <a:gd name="T41" fmla="*/ 18 h 20"/>
                                    <a:gd name="T42" fmla="*/ 10 w 23"/>
                                    <a:gd name="T43" fmla="*/ 20 h 20"/>
                                    <a:gd name="T44" fmla="*/ 8 w 23"/>
                                    <a:gd name="T45" fmla="*/ 18 h 20"/>
                                    <a:gd name="T46" fmla="*/ 5 w 23"/>
                                    <a:gd name="T47" fmla="*/ 18 h 20"/>
                                    <a:gd name="T48" fmla="*/ 3 w 23"/>
                                    <a:gd name="T49" fmla="*/ 13 h 20"/>
                                    <a:gd name="T50" fmla="*/ 3 w 23"/>
                                    <a:gd name="T51" fmla="*/ 10 h 20"/>
                                    <a:gd name="T52" fmla="*/ 3 w 23"/>
                                    <a:gd name="T53" fmla="*/ 8 h 20"/>
                                    <a:gd name="T54" fmla="*/ 5 w 23"/>
                                    <a:gd name="T55" fmla="*/ 3 h 20"/>
                                    <a:gd name="T56" fmla="*/ 8 w 23"/>
                                    <a:gd name="T57" fmla="*/ 3 h 20"/>
                                    <a:gd name="T58" fmla="*/ 10 w 23"/>
                                    <a:gd name="T59" fmla="*/ 0 h 20"/>
                                    <a:gd name="T60" fmla="*/ 15 w 23"/>
                                    <a:gd name="T61" fmla="*/ 3 h 20"/>
                                    <a:gd name="T62" fmla="*/ 18 w 23"/>
                                    <a:gd name="T63" fmla="*/ 3 h 20"/>
                                    <a:gd name="T64" fmla="*/ 20 w 23"/>
                                    <a:gd name="T65" fmla="*/ 8 h 20"/>
                                    <a:gd name="T66" fmla="*/ 20 w 23"/>
                                    <a:gd name="T67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0" fill="norm" stroke="1" extrusionOk="0">
                                      <a:moveTo>
                                        <a:pt x="23" y="1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3" y="10"/>
                                      </a:lnTo>
                                      <a:close/>
                                      <a:moveTo>
                                        <a:pt x="20" y="10"/>
                                      </a:moveTo>
                                      <a:lnTo>
                                        <a:pt x="20" y="13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E4D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1010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20"/>
                                    <a:gd name="T2" fmla="*/ 17 w 17"/>
                                    <a:gd name="T3" fmla="*/ 5 h 20"/>
                                    <a:gd name="T4" fmla="*/ 15 w 17"/>
                                    <a:gd name="T5" fmla="*/ 3 h 20"/>
                                    <a:gd name="T6" fmla="*/ 12 w 17"/>
                                    <a:gd name="T7" fmla="*/ 0 h 20"/>
                                    <a:gd name="T8" fmla="*/ 7 w 17"/>
                                    <a:gd name="T9" fmla="*/ 0 h 20"/>
                                    <a:gd name="T10" fmla="*/ 5 w 17"/>
                                    <a:gd name="T11" fmla="*/ 0 h 20"/>
                                    <a:gd name="T12" fmla="*/ 2 w 17"/>
                                    <a:gd name="T13" fmla="*/ 3 h 20"/>
                                    <a:gd name="T14" fmla="*/ 0 w 17"/>
                                    <a:gd name="T15" fmla="*/ 5 h 20"/>
                                    <a:gd name="T16" fmla="*/ 0 w 17"/>
                                    <a:gd name="T17" fmla="*/ 10 h 20"/>
                                    <a:gd name="T18" fmla="*/ 0 w 17"/>
                                    <a:gd name="T19" fmla="*/ 13 h 20"/>
                                    <a:gd name="T20" fmla="*/ 2 w 17"/>
                                    <a:gd name="T21" fmla="*/ 18 h 20"/>
                                    <a:gd name="T22" fmla="*/ 5 w 17"/>
                                    <a:gd name="T23" fmla="*/ 20 h 20"/>
                                    <a:gd name="T24" fmla="*/ 7 w 17"/>
                                    <a:gd name="T25" fmla="*/ 20 h 20"/>
                                    <a:gd name="T26" fmla="*/ 12 w 17"/>
                                    <a:gd name="T27" fmla="*/ 20 h 20"/>
                                    <a:gd name="T28" fmla="*/ 15 w 17"/>
                                    <a:gd name="T29" fmla="*/ 18 h 20"/>
                                    <a:gd name="T30" fmla="*/ 17 w 17"/>
                                    <a:gd name="T31" fmla="*/ 13 h 20"/>
                                    <a:gd name="T32" fmla="*/ 17 w 17"/>
                                    <a:gd name="T33" fmla="*/ 10 h 20"/>
                                    <a:gd name="T34" fmla="*/ 17 w 17"/>
                                    <a:gd name="T35" fmla="*/ 10 h 20"/>
                                    <a:gd name="T36" fmla="*/ 15 w 17"/>
                                    <a:gd name="T37" fmla="*/ 15 h 20"/>
                                    <a:gd name="T38" fmla="*/ 7 w 17"/>
                                    <a:gd name="T39" fmla="*/ 18 h 20"/>
                                    <a:gd name="T40" fmla="*/ 2 w 17"/>
                                    <a:gd name="T41" fmla="*/ 15 h 20"/>
                                    <a:gd name="T42" fmla="*/ 0 w 17"/>
                                    <a:gd name="T43" fmla="*/ 10 h 20"/>
                                    <a:gd name="T44" fmla="*/ 2 w 17"/>
                                    <a:gd name="T45" fmla="*/ 5 h 20"/>
                                    <a:gd name="T46" fmla="*/ 7 w 17"/>
                                    <a:gd name="T47" fmla="*/ 3 h 20"/>
                                    <a:gd name="T48" fmla="*/ 15 w 17"/>
                                    <a:gd name="T49" fmla="*/ 5 h 20"/>
                                    <a:gd name="T50" fmla="*/ 17 w 17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" h="20" fill="norm" stroke="1" extrusionOk="0">
                                      <a:moveTo>
                                        <a:pt x="17" y="10"/>
                                      </a:moveTo>
                                      <a:lnTo>
                                        <a:pt x="17" y="5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  <a:moveTo>
                                        <a:pt x="17" y="10"/>
                                      </a:moveTo>
                                      <a:lnTo>
                                        <a:pt x="15" y="1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6D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1010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20"/>
                                    <a:gd name="T2" fmla="*/ 17 w 17"/>
                                    <a:gd name="T3" fmla="*/ 8 h 20"/>
                                    <a:gd name="T4" fmla="*/ 15 w 17"/>
                                    <a:gd name="T5" fmla="*/ 3 h 20"/>
                                    <a:gd name="T6" fmla="*/ 12 w 17"/>
                                    <a:gd name="T7" fmla="*/ 3 h 20"/>
                                    <a:gd name="T8" fmla="*/ 7 w 17"/>
                                    <a:gd name="T9" fmla="*/ 0 h 20"/>
                                    <a:gd name="T10" fmla="*/ 5 w 17"/>
                                    <a:gd name="T11" fmla="*/ 3 h 20"/>
                                    <a:gd name="T12" fmla="*/ 2 w 17"/>
                                    <a:gd name="T13" fmla="*/ 3 h 20"/>
                                    <a:gd name="T14" fmla="*/ 0 w 17"/>
                                    <a:gd name="T15" fmla="*/ 8 h 20"/>
                                    <a:gd name="T16" fmla="*/ 0 w 17"/>
                                    <a:gd name="T17" fmla="*/ 10 h 20"/>
                                    <a:gd name="T18" fmla="*/ 0 w 17"/>
                                    <a:gd name="T19" fmla="*/ 13 h 20"/>
                                    <a:gd name="T20" fmla="*/ 2 w 17"/>
                                    <a:gd name="T21" fmla="*/ 18 h 20"/>
                                    <a:gd name="T22" fmla="*/ 5 w 17"/>
                                    <a:gd name="T23" fmla="*/ 18 h 20"/>
                                    <a:gd name="T24" fmla="*/ 7 w 17"/>
                                    <a:gd name="T25" fmla="*/ 20 h 20"/>
                                    <a:gd name="T26" fmla="*/ 12 w 17"/>
                                    <a:gd name="T27" fmla="*/ 18 h 20"/>
                                    <a:gd name="T28" fmla="*/ 15 w 17"/>
                                    <a:gd name="T29" fmla="*/ 18 h 20"/>
                                    <a:gd name="T30" fmla="*/ 17 w 17"/>
                                    <a:gd name="T31" fmla="*/ 13 h 20"/>
                                    <a:gd name="T32" fmla="*/ 17 w 17"/>
                                    <a:gd name="T33" fmla="*/ 10 h 20"/>
                                    <a:gd name="T34" fmla="*/ 15 w 17"/>
                                    <a:gd name="T35" fmla="*/ 10 h 20"/>
                                    <a:gd name="T36" fmla="*/ 15 w 17"/>
                                    <a:gd name="T37" fmla="*/ 15 h 20"/>
                                    <a:gd name="T38" fmla="*/ 7 w 17"/>
                                    <a:gd name="T39" fmla="*/ 18 h 20"/>
                                    <a:gd name="T40" fmla="*/ 2 w 17"/>
                                    <a:gd name="T41" fmla="*/ 15 h 20"/>
                                    <a:gd name="T42" fmla="*/ 0 w 17"/>
                                    <a:gd name="T43" fmla="*/ 10 h 20"/>
                                    <a:gd name="T44" fmla="*/ 2 w 17"/>
                                    <a:gd name="T45" fmla="*/ 5 h 20"/>
                                    <a:gd name="T46" fmla="*/ 7 w 17"/>
                                    <a:gd name="T47" fmla="*/ 3 h 20"/>
                                    <a:gd name="T48" fmla="*/ 15 w 17"/>
                                    <a:gd name="T49" fmla="*/ 5 h 20"/>
                                    <a:gd name="T50" fmla="*/ 15 w 17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" h="20" fill="norm" stroke="1" extrusionOk="0">
                                      <a:moveTo>
                                        <a:pt x="17" y="10"/>
                                      </a:moveTo>
                                      <a:lnTo>
                                        <a:pt x="17" y="8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  <a:moveTo>
                                        <a:pt x="15" y="10"/>
                                      </a:moveTo>
                                      <a:lnTo>
                                        <a:pt x="15" y="1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E8D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2915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7 h 15"/>
                                    <a:gd name="T2" fmla="*/ 15 w 17"/>
                                    <a:gd name="T3" fmla="*/ 2 h 15"/>
                                    <a:gd name="T4" fmla="*/ 7 w 17"/>
                                    <a:gd name="T5" fmla="*/ 0 h 15"/>
                                    <a:gd name="T6" fmla="*/ 2 w 17"/>
                                    <a:gd name="T7" fmla="*/ 2 h 15"/>
                                    <a:gd name="T8" fmla="*/ 0 w 17"/>
                                    <a:gd name="T9" fmla="*/ 7 h 15"/>
                                    <a:gd name="T10" fmla="*/ 2 w 17"/>
                                    <a:gd name="T11" fmla="*/ 12 h 15"/>
                                    <a:gd name="T12" fmla="*/ 7 w 17"/>
                                    <a:gd name="T13" fmla="*/ 15 h 15"/>
                                    <a:gd name="T14" fmla="*/ 15 w 17"/>
                                    <a:gd name="T15" fmla="*/ 12 h 15"/>
                                    <a:gd name="T16" fmla="*/ 17 w 17"/>
                                    <a:gd name="T17" fmla="*/ 7 h 15"/>
                                    <a:gd name="T18" fmla="*/ 15 w 17"/>
                                    <a:gd name="T19" fmla="*/ 7 h 15"/>
                                    <a:gd name="T20" fmla="*/ 12 w 17"/>
                                    <a:gd name="T21" fmla="*/ 12 h 15"/>
                                    <a:gd name="T22" fmla="*/ 7 w 17"/>
                                    <a:gd name="T23" fmla="*/ 15 h 15"/>
                                    <a:gd name="T24" fmla="*/ 2 w 17"/>
                                    <a:gd name="T25" fmla="*/ 12 h 15"/>
                                    <a:gd name="T26" fmla="*/ 2 w 17"/>
                                    <a:gd name="T27" fmla="*/ 7 h 15"/>
                                    <a:gd name="T28" fmla="*/ 2 w 17"/>
                                    <a:gd name="T29" fmla="*/ 2 h 15"/>
                                    <a:gd name="T30" fmla="*/ 7 w 17"/>
                                    <a:gd name="T31" fmla="*/ 0 h 15"/>
                                    <a:gd name="T32" fmla="*/ 12 w 17"/>
                                    <a:gd name="T33" fmla="*/ 2 h 15"/>
                                    <a:gd name="T34" fmla="*/ 15 w 17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 fill="norm" stroke="1" extrusionOk="0">
                                      <a:moveTo>
                                        <a:pt x="17" y="7"/>
                                      </a:moveTo>
                                      <a:lnTo>
                                        <a:pt x="15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7"/>
                                      </a:lnTo>
                                      <a:close/>
                                      <a:moveTo>
                                        <a:pt x="15" y="7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AE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2915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7 h 15"/>
                                    <a:gd name="T2" fmla="*/ 15 w 15"/>
                                    <a:gd name="T3" fmla="*/ 2 h 15"/>
                                    <a:gd name="T4" fmla="*/ 7 w 15"/>
                                    <a:gd name="T5" fmla="*/ 0 h 15"/>
                                    <a:gd name="T6" fmla="*/ 2 w 15"/>
                                    <a:gd name="T7" fmla="*/ 2 h 15"/>
                                    <a:gd name="T8" fmla="*/ 0 w 15"/>
                                    <a:gd name="T9" fmla="*/ 7 h 15"/>
                                    <a:gd name="T10" fmla="*/ 2 w 15"/>
                                    <a:gd name="T11" fmla="*/ 12 h 15"/>
                                    <a:gd name="T12" fmla="*/ 7 w 15"/>
                                    <a:gd name="T13" fmla="*/ 15 h 15"/>
                                    <a:gd name="T14" fmla="*/ 15 w 15"/>
                                    <a:gd name="T15" fmla="*/ 12 h 15"/>
                                    <a:gd name="T16" fmla="*/ 15 w 15"/>
                                    <a:gd name="T17" fmla="*/ 7 h 15"/>
                                    <a:gd name="T18" fmla="*/ 15 w 15"/>
                                    <a:gd name="T19" fmla="*/ 7 h 15"/>
                                    <a:gd name="T20" fmla="*/ 12 w 15"/>
                                    <a:gd name="T21" fmla="*/ 12 h 15"/>
                                    <a:gd name="T22" fmla="*/ 7 w 15"/>
                                    <a:gd name="T23" fmla="*/ 12 h 15"/>
                                    <a:gd name="T24" fmla="*/ 5 w 15"/>
                                    <a:gd name="T25" fmla="*/ 12 h 15"/>
                                    <a:gd name="T26" fmla="*/ 2 w 15"/>
                                    <a:gd name="T27" fmla="*/ 7 h 15"/>
                                    <a:gd name="T28" fmla="*/ 5 w 15"/>
                                    <a:gd name="T29" fmla="*/ 2 h 15"/>
                                    <a:gd name="T30" fmla="*/ 7 w 15"/>
                                    <a:gd name="T31" fmla="*/ 2 h 15"/>
                                    <a:gd name="T32" fmla="*/ 12 w 15"/>
                                    <a:gd name="T33" fmla="*/ 2 h 15"/>
                                    <a:gd name="T34" fmla="*/ 15 w 15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15" fill="norm" stroke="1" extrusionOk="0">
                                      <a:moveTo>
                                        <a:pt x="15" y="7"/>
                                      </a:moveTo>
                                      <a:lnTo>
                                        <a:pt x="15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  <a:moveTo>
                                        <a:pt x="15" y="7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3EBE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5" y="462915"/>
                                  <a:ext cx="8255" cy="9525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7 h 15"/>
                                    <a:gd name="T2" fmla="*/ 10 w 13"/>
                                    <a:gd name="T3" fmla="*/ 2 h 15"/>
                                    <a:gd name="T4" fmla="*/ 5 w 13"/>
                                    <a:gd name="T5" fmla="*/ 0 h 15"/>
                                    <a:gd name="T6" fmla="*/ 0 w 13"/>
                                    <a:gd name="T7" fmla="*/ 2 h 15"/>
                                    <a:gd name="T8" fmla="*/ 0 w 13"/>
                                    <a:gd name="T9" fmla="*/ 7 h 15"/>
                                    <a:gd name="T10" fmla="*/ 0 w 13"/>
                                    <a:gd name="T11" fmla="*/ 12 h 15"/>
                                    <a:gd name="T12" fmla="*/ 5 w 13"/>
                                    <a:gd name="T13" fmla="*/ 15 h 15"/>
                                    <a:gd name="T14" fmla="*/ 10 w 13"/>
                                    <a:gd name="T15" fmla="*/ 12 h 15"/>
                                    <a:gd name="T16" fmla="*/ 13 w 13"/>
                                    <a:gd name="T17" fmla="*/ 7 h 15"/>
                                    <a:gd name="T18" fmla="*/ 10 w 13"/>
                                    <a:gd name="T19" fmla="*/ 7 h 15"/>
                                    <a:gd name="T20" fmla="*/ 10 w 13"/>
                                    <a:gd name="T21" fmla="*/ 10 h 15"/>
                                    <a:gd name="T22" fmla="*/ 5 w 13"/>
                                    <a:gd name="T23" fmla="*/ 12 h 15"/>
                                    <a:gd name="T24" fmla="*/ 3 w 13"/>
                                    <a:gd name="T25" fmla="*/ 10 h 15"/>
                                    <a:gd name="T26" fmla="*/ 0 w 13"/>
                                    <a:gd name="T27" fmla="*/ 7 h 15"/>
                                    <a:gd name="T28" fmla="*/ 3 w 13"/>
                                    <a:gd name="T29" fmla="*/ 5 h 15"/>
                                    <a:gd name="T30" fmla="*/ 5 w 13"/>
                                    <a:gd name="T31" fmla="*/ 2 h 15"/>
                                    <a:gd name="T32" fmla="*/ 10 w 13"/>
                                    <a:gd name="T33" fmla="*/ 5 h 15"/>
                                    <a:gd name="T34" fmla="*/ 10 w 13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3" h="15" fill="norm" stroke="1" extrusionOk="0">
                                      <a:moveTo>
                                        <a:pt x="13" y="7"/>
                                      </a:moveTo>
                                      <a:lnTo>
                                        <a:pt x="10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3" y="7"/>
                                      </a:lnTo>
                                      <a:close/>
                                      <a:moveTo>
                                        <a:pt x="10" y="7"/>
                                      </a:moveTo>
                                      <a:lnTo>
                                        <a:pt x="10" y="10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EEE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5" y="464185"/>
                                  <a:ext cx="8255" cy="6350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5 h 10"/>
                                    <a:gd name="T2" fmla="*/ 10 w 13"/>
                                    <a:gd name="T3" fmla="*/ 0 h 10"/>
                                    <a:gd name="T4" fmla="*/ 5 w 13"/>
                                    <a:gd name="T5" fmla="*/ 0 h 10"/>
                                    <a:gd name="T6" fmla="*/ 3 w 13"/>
                                    <a:gd name="T7" fmla="*/ 0 h 10"/>
                                    <a:gd name="T8" fmla="*/ 0 w 13"/>
                                    <a:gd name="T9" fmla="*/ 5 h 10"/>
                                    <a:gd name="T10" fmla="*/ 3 w 13"/>
                                    <a:gd name="T11" fmla="*/ 10 h 10"/>
                                    <a:gd name="T12" fmla="*/ 5 w 13"/>
                                    <a:gd name="T13" fmla="*/ 10 h 10"/>
                                    <a:gd name="T14" fmla="*/ 10 w 13"/>
                                    <a:gd name="T15" fmla="*/ 10 h 10"/>
                                    <a:gd name="T16" fmla="*/ 13 w 13"/>
                                    <a:gd name="T17" fmla="*/ 5 h 10"/>
                                    <a:gd name="T18" fmla="*/ 10 w 13"/>
                                    <a:gd name="T19" fmla="*/ 5 h 10"/>
                                    <a:gd name="T20" fmla="*/ 10 w 13"/>
                                    <a:gd name="T21" fmla="*/ 8 h 10"/>
                                    <a:gd name="T22" fmla="*/ 5 w 13"/>
                                    <a:gd name="T23" fmla="*/ 10 h 10"/>
                                    <a:gd name="T24" fmla="*/ 3 w 13"/>
                                    <a:gd name="T25" fmla="*/ 8 h 10"/>
                                    <a:gd name="T26" fmla="*/ 3 w 13"/>
                                    <a:gd name="T27" fmla="*/ 5 h 10"/>
                                    <a:gd name="T28" fmla="*/ 3 w 13"/>
                                    <a:gd name="T29" fmla="*/ 3 h 10"/>
                                    <a:gd name="T30" fmla="*/ 5 w 13"/>
                                    <a:gd name="T31" fmla="*/ 0 h 10"/>
                                    <a:gd name="T32" fmla="*/ 10 w 13"/>
                                    <a:gd name="T33" fmla="*/ 3 h 10"/>
                                    <a:gd name="T34" fmla="*/ 10 w 13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3" h="10" fill="norm" stroke="1" extrusionOk="0">
                                      <a:moveTo>
                                        <a:pt x="13" y="5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3" y="5"/>
                                      </a:lnTo>
                                      <a:close/>
                                      <a:moveTo>
                                        <a:pt x="10" y="5"/>
                                      </a:moveTo>
                                      <a:lnTo>
                                        <a:pt x="10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F0E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5" y="464185"/>
                                  <a:ext cx="6350" cy="635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5 h 10"/>
                                    <a:gd name="T2" fmla="*/ 10 w 10"/>
                                    <a:gd name="T3" fmla="*/ 3 h 10"/>
                                    <a:gd name="T4" fmla="*/ 5 w 10"/>
                                    <a:gd name="T5" fmla="*/ 0 h 10"/>
                                    <a:gd name="T6" fmla="*/ 3 w 10"/>
                                    <a:gd name="T7" fmla="*/ 3 h 10"/>
                                    <a:gd name="T8" fmla="*/ 0 w 10"/>
                                    <a:gd name="T9" fmla="*/ 5 h 10"/>
                                    <a:gd name="T10" fmla="*/ 3 w 10"/>
                                    <a:gd name="T11" fmla="*/ 8 h 10"/>
                                    <a:gd name="T12" fmla="*/ 5 w 10"/>
                                    <a:gd name="T13" fmla="*/ 10 h 10"/>
                                    <a:gd name="T14" fmla="*/ 10 w 10"/>
                                    <a:gd name="T15" fmla="*/ 8 h 10"/>
                                    <a:gd name="T16" fmla="*/ 10 w 10"/>
                                    <a:gd name="T17" fmla="*/ 5 h 10"/>
                                    <a:gd name="T18" fmla="*/ 10 w 10"/>
                                    <a:gd name="T19" fmla="*/ 5 h 10"/>
                                    <a:gd name="T20" fmla="*/ 8 w 10"/>
                                    <a:gd name="T21" fmla="*/ 8 h 10"/>
                                    <a:gd name="T22" fmla="*/ 5 w 10"/>
                                    <a:gd name="T23" fmla="*/ 8 h 10"/>
                                    <a:gd name="T24" fmla="*/ 3 w 10"/>
                                    <a:gd name="T25" fmla="*/ 8 h 10"/>
                                    <a:gd name="T26" fmla="*/ 3 w 10"/>
                                    <a:gd name="T27" fmla="*/ 5 h 10"/>
                                    <a:gd name="T28" fmla="*/ 3 w 10"/>
                                    <a:gd name="T29" fmla="*/ 3 h 10"/>
                                    <a:gd name="T30" fmla="*/ 5 w 10"/>
                                    <a:gd name="T31" fmla="*/ 0 h 10"/>
                                    <a:gd name="T32" fmla="*/ 8 w 10"/>
                                    <a:gd name="T33" fmla="*/ 3 h 10"/>
                                    <a:gd name="T34" fmla="*/ 10 w 10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0" h="10" fill="norm" stroke="1" extrusionOk="0">
                                      <a:moveTo>
                                        <a:pt x="10" y="5"/>
                                      </a:moveTo>
                                      <a:lnTo>
                                        <a:pt x="10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  <a:moveTo>
                                        <a:pt x="10" y="5"/>
                                      </a:moveTo>
                                      <a:lnTo>
                                        <a:pt x="8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F2E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90" y="464185"/>
                                  <a:ext cx="4445" cy="635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5 h 10"/>
                                    <a:gd name="T2" fmla="*/ 7 w 7"/>
                                    <a:gd name="T3" fmla="*/ 3 h 10"/>
                                    <a:gd name="T4" fmla="*/ 2 w 7"/>
                                    <a:gd name="T5" fmla="*/ 0 h 10"/>
                                    <a:gd name="T6" fmla="*/ 0 w 7"/>
                                    <a:gd name="T7" fmla="*/ 3 h 10"/>
                                    <a:gd name="T8" fmla="*/ 0 w 7"/>
                                    <a:gd name="T9" fmla="*/ 5 h 10"/>
                                    <a:gd name="T10" fmla="*/ 0 w 7"/>
                                    <a:gd name="T11" fmla="*/ 8 h 10"/>
                                    <a:gd name="T12" fmla="*/ 2 w 7"/>
                                    <a:gd name="T13" fmla="*/ 10 h 10"/>
                                    <a:gd name="T14" fmla="*/ 7 w 7"/>
                                    <a:gd name="T15" fmla="*/ 8 h 10"/>
                                    <a:gd name="T16" fmla="*/ 7 w 7"/>
                                    <a:gd name="T17" fmla="*/ 5 h 10"/>
                                    <a:gd name="T18" fmla="*/ 7 w 7"/>
                                    <a:gd name="T19" fmla="*/ 5 h 10"/>
                                    <a:gd name="T20" fmla="*/ 5 w 7"/>
                                    <a:gd name="T21" fmla="*/ 8 h 10"/>
                                    <a:gd name="T22" fmla="*/ 2 w 7"/>
                                    <a:gd name="T23" fmla="*/ 8 h 10"/>
                                    <a:gd name="T24" fmla="*/ 2 w 7"/>
                                    <a:gd name="T25" fmla="*/ 8 h 10"/>
                                    <a:gd name="T26" fmla="*/ 0 w 7"/>
                                    <a:gd name="T27" fmla="*/ 5 h 10"/>
                                    <a:gd name="T28" fmla="*/ 2 w 7"/>
                                    <a:gd name="T29" fmla="*/ 3 h 10"/>
                                    <a:gd name="T30" fmla="*/ 2 w 7"/>
                                    <a:gd name="T31" fmla="*/ 3 h 10"/>
                                    <a:gd name="T32" fmla="*/ 5 w 7"/>
                                    <a:gd name="T33" fmla="*/ 3 h 10"/>
                                    <a:gd name="T34" fmla="*/ 7 w 7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10" fill="norm" stroke="1" extrusionOk="0">
                                      <a:moveTo>
                                        <a:pt x="7" y="5"/>
                                      </a:moveTo>
                                      <a:lnTo>
                                        <a:pt x="7" y="3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7" y="5"/>
                                      </a:moveTo>
                                      <a:lnTo>
                                        <a:pt x="5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F4E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90" y="464185"/>
                                  <a:ext cx="4445" cy="508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5 h 8"/>
                                    <a:gd name="T2" fmla="*/ 5 w 7"/>
                                    <a:gd name="T3" fmla="*/ 3 h 8"/>
                                    <a:gd name="T4" fmla="*/ 2 w 7"/>
                                    <a:gd name="T5" fmla="*/ 0 h 8"/>
                                    <a:gd name="T6" fmla="*/ 0 w 7"/>
                                    <a:gd name="T7" fmla="*/ 3 h 8"/>
                                    <a:gd name="T8" fmla="*/ 0 w 7"/>
                                    <a:gd name="T9" fmla="*/ 5 h 8"/>
                                    <a:gd name="T10" fmla="*/ 0 w 7"/>
                                    <a:gd name="T11" fmla="*/ 8 h 8"/>
                                    <a:gd name="T12" fmla="*/ 2 w 7"/>
                                    <a:gd name="T13" fmla="*/ 8 h 8"/>
                                    <a:gd name="T14" fmla="*/ 5 w 7"/>
                                    <a:gd name="T15" fmla="*/ 8 h 8"/>
                                    <a:gd name="T16" fmla="*/ 7 w 7"/>
                                    <a:gd name="T17" fmla="*/ 5 h 8"/>
                                    <a:gd name="T18" fmla="*/ 5 w 7"/>
                                    <a:gd name="T19" fmla="*/ 5 h 8"/>
                                    <a:gd name="T20" fmla="*/ 5 w 7"/>
                                    <a:gd name="T21" fmla="*/ 8 h 8"/>
                                    <a:gd name="T22" fmla="*/ 2 w 7"/>
                                    <a:gd name="T23" fmla="*/ 8 h 8"/>
                                    <a:gd name="T24" fmla="*/ 2 w 7"/>
                                    <a:gd name="T25" fmla="*/ 8 h 8"/>
                                    <a:gd name="T26" fmla="*/ 2 w 7"/>
                                    <a:gd name="T27" fmla="*/ 5 h 8"/>
                                    <a:gd name="T28" fmla="*/ 2 w 7"/>
                                    <a:gd name="T29" fmla="*/ 3 h 8"/>
                                    <a:gd name="T30" fmla="*/ 2 w 7"/>
                                    <a:gd name="T31" fmla="*/ 3 h 8"/>
                                    <a:gd name="T32" fmla="*/ 5 w 7"/>
                                    <a:gd name="T33" fmla="*/ 3 h 8"/>
                                    <a:gd name="T34" fmla="*/ 5 w 7"/>
                                    <a:gd name="T35" fmla="*/ 5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8" fill="norm" stroke="1" extrusionOk="0">
                                      <a:moveTo>
                                        <a:pt x="7" y="5"/>
                                      </a:moveTo>
                                      <a:lnTo>
                                        <a:pt x="5" y="3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5" y="5"/>
                                      </a:moveTo>
                                      <a:lnTo>
                                        <a:pt x="5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6F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90" y="466090"/>
                                  <a:ext cx="4445" cy="3175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2 h 5"/>
                                    <a:gd name="T2" fmla="*/ 5 w 7"/>
                                    <a:gd name="T3" fmla="*/ 0 h 5"/>
                                    <a:gd name="T4" fmla="*/ 2 w 7"/>
                                    <a:gd name="T5" fmla="*/ 0 h 5"/>
                                    <a:gd name="T6" fmla="*/ 2 w 7"/>
                                    <a:gd name="T7" fmla="*/ 0 h 5"/>
                                    <a:gd name="T8" fmla="*/ 0 w 7"/>
                                    <a:gd name="T9" fmla="*/ 2 h 5"/>
                                    <a:gd name="T10" fmla="*/ 2 w 7"/>
                                    <a:gd name="T11" fmla="*/ 5 h 5"/>
                                    <a:gd name="T12" fmla="*/ 2 w 7"/>
                                    <a:gd name="T13" fmla="*/ 5 h 5"/>
                                    <a:gd name="T14" fmla="*/ 5 w 7"/>
                                    <a:gd name="T15" fmla="*/ 5 h 5"/>
                                    <a:gd name="T16" fmla="*/ 7 w 7"/>
                                    <a:gd name="T17" fmla="*/ 2 h 5"/>
                                    <a:gd name="T18" fmla="*/ 5 w 7"/>
                                    <a:gd name="T19" fmla="*/ 2 h 5"/>
                                    <a:gd name="T20" fmla="*/ 5 w 7"/>
                                    <a:gd name="T21" fmla="*/ 2 h 5"/>
                                    <a:gd name="T22" fmla="*/ 2 w 7"/>
                                    <a:gd name="T23" fmla="*/ 5 h 5"/>
                                    <a:gd name="T24" fmla="*/ 2 w 7"/>
                                    <a:gd name="T25" fmla="*/ 2 h 5"/>
                                    <a:gd name="T26" fmla="*/ 2 w 7"/>
                                    <a:gd name="T27" fmla="*/ 2 h 5"/>
                                    <a:gd name="T28" fmla="*/ 2 w 7"/>
                                    <a:gd name="T29" fmla="*/ 2 h 5"/>
                                    <a:gd name="T30" fmla="*/ 2 w 7"/>
                                    <a:gd name="T31" fmla="*/ 0 h 5"/>
                                    <a:gd name="T32" fmla="*/ 5 w 7"/>
                                    <a:gd name="T33" fmla="*/ 2 h 5"/>
                                    <a:gd name="T34" fmla="*/ 5 w 7"/>
                                    <a:gd name="T35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5" fill="norm" stroke="1" extrusionOk="0">
                                      <a:moveTo>
                                        <a:pt x="7" y="2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7" y="2"/>
                                      </a:lnTo>
                                      <a:close/>
                                      <a:moveTo>
                                        <a:pt x="5" y="2"/>
                                      </a:moveTo>
                                      <a:lnTo>
                                        <a:pt x="5" y="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5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F8F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4" name=""/>
                              <wps:cNvSpPr/>
                              <wps:spPr bwMode="auto">
                                <a:xfrm>
                                  <a:off x="391160" y="466090"/>
                                  <a:ext cx="1905" cy="317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2 h 5"/>
                                    <a:gd name="T2" fmla="*/ 3 w 3"/>
                                    <a:gd name="T3" fmla="*/ 0 h 5"/>
                                    <a:gd name="T4" fmla="*/ 0 w 3"/>
                                    <a:gd name="T5" fmla="*/ 0 h 5"/>
                                    <a:gd name="T6" fmla="*/ 0 w 3"/>
                                    <a:gd name="T7" fmla="*/ 0 h 5"/>
                                    <a:gd name="T8" fmla="*/ 0 w 3"/>
                                    <a:gd name="T9" fmla="*/ 2 h 5"/>
                                    <a:gd name="T10" fmla="*/ 0 w 3"/>
                                    <a:gd name="T11" fmla="*/ 5 h 5"/>
                                    <a:gd name="T12" fmla="*/ 0 w 3"/>
                                    <a:gd name="T13" fmla="*/ 5 h 5"/>
                                    <a:gd name="T14" fmla="*/ 3 w 3"/>
                                    <a:gd name="T15" fmla="*/ 5 h 5"/>
                                    <a:gd name="T16" fmla="*/ 3 w 3"/>
                                    <a:gd name="T17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" h="5" fill="norm" stroke="1" extrusionOk="0">
                                      <a:moveTo>
                                        <a:pt x="3" y="2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BF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5" name=""/>
                              <wps:cNvSpPr/>
                              <wps:spPr bwMode="auto">
                                <a:xfrm>
                                  <a:off x="391160" y="466090"/>
                                  <a:ext cx="1905" cy="317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2 h 5"/>
                                    <a:gd name="T2" fmla="*/ 3 w 3"/>
                                    <a:gd name="T3" fmla="*/ 2 h 5"/>
                                    <a:gd name="T4" fmla="*/ 0 w 3"/>
                                    <a:gd name="T5" fmla="*/ 0 h 5"/>
                                    <a:gd name="T6" fmla="*/ 0 w 3"/>
                                    <a:gd name="T7" fmla="*/ 2 h 5"/>
                                    <a:gd name="T8" fmla="*/ 0 w 3"/>
                                    <a:gd name="T9" fmla="*/ 2 h 5"/>
                                    <a:gd name="T10" fmla="*/ 0 w 3"/>
                                    <a:gd name="T11" fmla="*/ 2 h 5"/>
                                    <a:gd name="T12" fmla="*/ 0 w 3"/>
                                    <a:gd name="T13" fmla="*/ 5 h 5"/>
                                    <a:gd name="T14" fmla="*/ 3 w 3"/>
                                    <a:gd name="T15" fmla="*/ 2 h 5"/>
                                    <a:gd name="T16" fmla="*/ 3 w 3"/>
                                    <a:gd name="T17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" h="5" fill="norm" stroke="1" extrusionOk="0">
                                      <a:moveTo>
                                        <a:pt x="3" y="2"/>
                                      </a:moveTo>
                                      <a:lnTo>
                                        <a:pt x="3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FCF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6" name=""/>
                              <wps:cNvSpPr/>
                              <wps:spPr bwMode="auto">
                                <a:xfrm>
                                  <a:off x="391160" y="467360"/>
                                  <a:ext cx="1905" cy="63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3 w 3"/>
                                    <a:gd name="T2" fmla="*/ 0 w 3"/>
                                    <a:gd name="T3" fmla="*/ 0 w 3"/>
                                    <a:gd name="T4" fmla="*/ 0 w 3"/>
                                    <a:gd name="T5" fmla="*/ 0 w 3"/>
                                    <a:gd name="T6" fmla="*/ 0 w 3"/>
                                    <a:gd name="T7" fmla="*/ 3 w 3"/>
                                    <a:gd name="T8" fmla="*/ 3 w 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</a:cxnLst>
                                  <a:rect l="0" t="0" r="r" b="b"/>
                                  <a:pathLst>
                                    <a:path w="3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7" name=""/>
                              <wps:cNvSpPr/>
                              <wps:spPr bwMode="auto">
                                <a:xfrm>
                                  <a:off x="267970" y="440690"/>
                                  <a:ext cx="246379" cy="132715"/>
                                </a:xfrm>
                                <a:custGeom>
                                  <a:avLst/>
                                  <a:gdLst>
                                    <a:gd name="T0" fmla="*/ 152 w 388"/>
                                    <a:gd name="T1" fmla="*/ 129 h 209"/>
                                    <a:gd name="T2" fmla="*/ 157 w 388"/>
                                    <a:gd name="T3" fmla="*/ 137 h 209"/>
                                    <a:gd name="T4" fmla="*/ 169 w 388"/>
                                    <a:gd name="T5" fmla="*/ 142 h 209"/>
                                    <a:gd name="T6" fmla="*/ 172 w 388"/>
                                    <a:gd name="T7" fmla="*/ 149 h 209"/>
                                    <a:gd name="T8" fmla="*/ 167 w 388"/>
                                    <a:gd name="T9" fmla="*/ 159 h 209"/>
                                    <a:gd name="T10" fmla="*/ 157 w 388"/>
                                    <a:gd name="T11" fmla="*/ 167 h 209"/>
                                    <a:gd name="T12" fmla="*/ 137 w 388"/>
                                    <a:gd name="T13" fmla="*/ 169 h 209"/>
                                    <a:gd name="T14" fmla="*/ 120 w 388"/>
                                    <a:gd name="T15" fmla="*/ 177 h 209"/>
                                    <a:gd name="T16" fmla="*/ 102 w 388"/>
                                    <a:gd name="T17" fmla="*/ 182 h 209"/>
                                    <a:gd name="T18" fmla="*/ 197 w 388"/>
                                    <a:gd name="T19" fmla="*/ 209 h 209"/>
                                    <a:gd name="T20" fmla="*/ 286 w 388"/>
                                    <a:gd name="T21" fmla="*/ 209 h 209"/>
                                    <a:gd name="T22" fmla="*/ 276 w 388"/>
                                    <a:gd name="T23" fmla="*/ 182 h 209"/>
                                    <a:gd name="T24" fmla="*/ 261 w 388"/>
                                    <a:gd name="T25" fmla="*/ 172 h 209"/>
                                    <a:gd name="T26" fmla="*/ 241 w 388"/>
                                    <a:gd name="T27" fmla="*/ 167 h 209"/>
                                    <a:gd name="T28" fmla="*/ 227 w 388"/>
                                    <a:gd name="T29" fmla="*/ 162 h 209"/>
                                    <a:gd name="T30" fmla="*/ 219 w 388"/>
                                    <a:gd name="T31" fmla="*/ 154 h 209"/>
                                    <a:gd name="T32" fmla="*/ 219 w 388"/>
                                    <a:gd name="T33" fmla="*/ 144 h 209"/>
                                    <a:gd name="T34" fmla="*/ 224 w 388"/>
                                    <a:gd name="T35" fmla="*/ 139 h 209"/>
                                    <a:gd name="T36" fmla="*/ 241 w 388"/>
                                    <a:gd name="T37" fmla="*/ 137 h 209"/>
                                    <a:gd name="T38" fmla="*/ 234 w 388"/>
                                    <a:gd name="T39" fmla="*/ 124 h 209"/>
                                    <a:gd name="T40" fmla="*/ 234 w 388"/>
                                    <a:gd name="T41" fmla="*/ 124 h 209"/>
                                    <a:gd name="T42" fmla="*/ 294 w 388"/>
                                    <a:gd name="T43" fmla="*/ 112 h 209"/>
                                    <a:gd name="T44" fmla="*/ 336 w 388"/>
                                    <a:gd name="T45" fmla="*/ 94 h 209"/>
                                    <a:gd name="T46" fmla="*/ 386 w 388"/>
                                    <a:gd name="T47" fmla="*/ 57 h 209"/>
                                    <a:gd name="T48" fmla="*/ 381 w 388"/>
                                    <a:gd name="T49" fmla="*/ 47 h 209"/>
                                    <a:gd name="T50" fmla="*/ 368 w 388"/>
                                    <a:gd name="T51" fmla="*/ 42 h 209"/>
                                    <a:gd name="T52" fmla="*/ 388 w 388"/>
                                    <a:gd name="T53" fmla="*/ 30 h 209"/>
                                    <a:gd name="T54" fmla="*/ 381 w 388"/>
                                    <a:gd name="T55" fmla="*/ 17 h 209"/>
                                    <a:gd name="T56" fmla="*/ 368 w 388"/>
                                    <a:gd name="T57" fmla="*/ 10 h 209"/>
                                    <a:gd name="T58" fmla="*/ 368 w 388"/>
                                    <a:gd name="T59" fmla="*/ 0 h 209"/>
                                    <a:gd name="T60" fmla="*/ 23 w 388"/>
                                    <a:gd name="T61" fmla="*/ 0 h 209"/>
                                    <a:gd name="T62" fmla="*/ 23 w 388"/>
                                    <a:gd name="T63" fmla="*/ 10 h 209"/>
                                    <a:gd name="T64" fmla="*/ 10 w 388"/>
                                    <a:gd name="T65" fmla="*/ 17 h 209"/>
                                    <a:gd name="T66" fmla="*/ 0 w 388"/>
                                    <a:gd name="T67" fmla="*/ 30 h 209"/>
                                    <a:gd name="T68" fmla="*/ 23 w 388"/>
                                    <a:gd name="T69" fmla="*/ 42 h 209"/>
                                    <a:gd name="T70" fmla="*/ 8 w 388"/>
                                    <a:gd name="T71" fmla="*/ 47 h 209"/>
                                    <a:gd name="T72" fmla="*/ 3 w 388"/>
                                    <a:gd name="T73" fmla="*/ 57 h 209"/>
                                    <a:gd name="T74" fmla="*/ 55 w 388"/>
                                    <a:gd name="T75" fmla="*/ 94 h 209"/>
                                    <a:gd name="T76" fmla="*/ 95 w 388"/>
                                    <a:gd name="T77" fmla="*/ 112 h 209"/>
                                    <a:gd name="T78" fmla="*/ 155 w 388"/>
                                    <a:gd name="T79" fmla="*/ 124 h 209"/>
                                    <a:gd name="T80" fmla="*/ 157 w 388"/>
                                    <a:gd name="T81" fmla="*/ 124 h 209"/>
                                    <a:gd name="T82" fmla="*/ 155 w 388"/>
                                    <a:gd name="T83" fmla="*/ 124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388" h="209" fill="norm" stroke="1" extrusionOk="0">
                                      <a:moveTo>
                                        <a:pt x="155" y="124"/>
                                      </a:moveTo>
                                      <a:lnTo>
                                        <a:pt x="152" y="129"/>
                                      </a:lnTo>
                                      <a:lnTo>
                                        <a:pt x="150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7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72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72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6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4" y="169"/>
                                      </a:lnTo>
                                      <a:lnTo>
                                        <a:pt x="241" y="167"/>
                                      </a:lnTo>
                                      <a:lnTo>
                                        <a:pt x="234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4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9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22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4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6" y="117"/>
                                      </a:lnTo>
                                      <a:lnTo>
                                        <a:pt x="294" y="112"/>
                                      </a:lnTo>
                                      <a:lnTo>
                                        <a:pt x="316" y="102"/>
                                      </a:lnTo>
                                      <a:lnTo>
                                        <a:pt x="336" y="94"/>
                                      </a:lnTo>
                                      <a:lnTo>
                                        <a:pt x="366" y="74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68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6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3" y="102"/>
                                      </a:lnTo>
                                      <a:lnTo>
                                        <a:pt x="95" y="112"/>
                                      </a:lnTo>
                                      <a:lnTo>
                                        <a:pt x="122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5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8" name=""/>
                              <wps:cNvSpPr/>
                              <wps:spPr bwMode="auto">
                                <a:xfrm>
                                  <a:off x="267970" y="440690"/>
                                  <a:ext cx="246379" cy="132715"/>
                                </a:xfrm>
                                <a:custGeom>
                                  <a:avLst/>
                                  <a:gdLst>
                                    <a:gd name="T0" fmla="*/ 20 w 388"/>
                                    <a:gd name="T1" fmla="*/ 5 h 209"/>
                                    <a:gd name="T2" fmla="*/ 13 w 388"/>
                                    <a:gd name="T3" fmla="*/ 12 h 209"/>
                                    <a:gd name="T4" fmla="*/ 5 w 388"/>
                                    <a:gd name="T5" fmla="*/ 22 h 209"/>
                                    <a:gd name="T6" fmla="*/ 23 w 388"/>
                                    <a:gd name="T7" fmla="*/ 30 h 209"/>
                                    <a:gd name="T8" fmla="*/ 13 w 388"/>
                                    <a:gd name="T9" fmla="*/ 45 h 209"/>
                                    <a:gd name="T10" fmla="*/ 5 w 388"/>
                                    <a:gd name="T11" fmla="*/ 52 h 209"/>
                                    <a:gd name="T12" fmla="*/ 3 w 388"/>
                                    <a:gd name="T13" fmla="*/ 55 h 209"/>
                                    <a:gd name="T14" fmla="*/ 3 w 388"/>
                                    <a:gd name="T15" fmla="*/ 57 h 209"/>
                                    <a:gd name="T16" fmla="*/ 5 w 388"/>
                                    <a:gd name="T17" fmla="*/ 60 h 209"/>
                                    <a:gd name="T18" fmla="*/ 25 w 388"/>
                                    <a:gd name="T19" fmla="*/ 77 h 209"/>
                                    <a:gd name="T20" fmla="*/ 75 w 388"/>
                                    <a:gd name="T21" fmla="*/ 102 h 209"/>
                                    <a:gd name="T22" fmla="*/ 125 w 388"/>
                                    <a:gd name="T23" fmla="*/ 119 h 209"/>
                                    <a:gd name="T24" fmla="*/ 150 w 388"/>
                                    <a:gd name="T25" fmla="*/ 129 h 209"/>
                                    <a:gd name="T26" fmla="*/ 157 w 388"/>
                                    <a:gd name="T27" fmla="*/ 137 h 209"/>
                                    <a:gd name="T28" fmla="*/ 169 w 388"/>
                                    <a:gd name="T29" fmla="*/ 142 h 209"/>
                                    <a:gd name="T30" fmla="*/ 172 w 388"/>
                                    <a:gd name="T31" fmla="*/ 149 h 209"/>
                                    <a:gd name="T32" fmla="*/ 167 w 388"/>
                                    <a:gd name="T33" fmla="*/ 159 h 209"/>
                                    <a:gd name="T34" fmla="*/ 157 w 388"/>
                                    <a:gd name="T35" fmla="*/ 167 h 209"/>
                                    <a:gd name="T36" fmla="*/ 137 w 388"/>
                                    <a:gd name="T37" fmla="*/ 169 h 209"/>
                                    <a:gd name="T38" fmla="*/ 120 w 388"/>
                                    <a:gd name="T39" fmla="*/ 177 h 209"/>
                                    <a:gd name="T40" fmla="*/ 102 w 388"/>
                                    <a:gd name="T41" fmla="*/ 182 h 209"/>
                                    <a:gd name="T42" fmla="*/ 194 w 388"/>
                                    <a:gd name="T43" fmla="*/ 209 h 209"/>
                                    <a:gd name="T44" fmla="*/ 286 w 388"/>
                                    <a:gd name="T45" fmla="*/ 209 h 209"/>
                                    <a:gd name="T46" fmla="*/ 274 w 388"/>
                                    <a:gd name="T47" fmla="*/ 182 h 209"/>
                                    <a:gd name="T48" fmla="*/ 261 w 388"/>
                                    <a:gd name="T49" fmla="*/ 172 h 209"/>
                                    <a:gd name="T50" fmla="*/ 239 w 388"/>
                                    <a:gd name="T51" fmla="*/ 167 h 209"/>
                                    <a:gd name="T52" fmla="*/ 227 w 388"/>
                                    <a:gd name="T53" fmla="*/ 162 h 209"/>
                                    <a:gd name="T54" fmla="*/ 219 w 388"/>
                                    <a:gd name="T55" fmla="*/ 154 h 209"/>
                                    <a:gd name="T56" fmla="*/ 219 w 388"/>
                                    <a:gd name="T57" fmla="*/ 144 h 209"/>
                                    <a:gd name="T58" fmla="*/ 224 w 388"/>
                                    <a:gd name="T59" fmla="*/ 139 h 209"/>
                                    <a:gd name="T60" fmla="*/ 241 w 388"/>
                                    <a:gd name="T61" fmla="*/ 137 h 209"/>
                                    <a:gd name="T62" fmla="*/ 234 w 388"/>
                                    <a:gd name="T63" fmla="*/ 124 h 209"/>
                                    <a:gd name="T64" fmla="*/ 291 w 388"/>
                                    <a:gd name="T65" fmla="*/ 112 h 209"/>
                                    <a:gd name="T66" fmla="*/ 333 w 388"/>
                                    <a:gd name="T67" fmla="*/ 94 h 209"/>
                                    <a:gd name="T68" fmla="*/ 383 w 388"/>
                                    <a:gd name="T69" fmla="*/ 60 h 209"/>
                                    <a:gd name="T70" fmla="*/ 383 w 388"/>
                                    <a:gd name="T71" fmla="*/ 60 h 209"/>
                                    <a:gd name="T72" fmla="*/ 386 w 388"/>
                                    <a:gd name="T73" fmla="*/ 57 h 209"/>
                                    <a:gd name="T74" fmla="*/ 386 w 388"/>
                                    <a:gd name="T75" fmla="*/ 55 h 209"/>
                                    <a:gd name="T76" fmla="*/ 381 w 388"/>
                                    <a:gd name="T77" fmla="*/ 47 h 209"/>
                                    <a:gd name="T78" fmla="*/ 366 w 388"/>
                                    <a:gd name="T79" fmla="*/ 42 h 209"/>
                                    <a:gd name="T80" fmla="*/ 388 w 388"/>
                                    <a:gd name="T81" fmla="*/ 30 h 209"/>
                                    <a:gd name="T82" fmla="*/ 381 w 388"/>
                                    <a:gd name="T83" fmla="*/ 17 h 209"/>
                                    <a:gd name="T84" fmla="*/ 368 w 388"/>
                                    <a:gd name="T85" fmla="*/ 10 h 209"/>
                                    <a:gd name="T86" fmla="*/ 368 w 388"/>
                                    <a:gd name="T87" fmla="*/ 0 h 209"/>
                                    <a:gd name="T88" fmla="*/ 20 w 388"/>
                                    <a:gd name="T89" fmla="*/ 0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388" h="209" fill="norm" stroke="1" extrusionOk="0">
                                      <a:moveTo>
                                        <a:pt x="20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125" y="119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0" y="129"/>
                                      </a:lnTo>
                                      <a:lnTo>
                                        <a:pt x="147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69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69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4" y="209"/>
                                      </a:lnTo>
                                      <a:lnTo>
                                        <a:pt x="194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4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1" y="169"/>
                                      </a:lnTo>
                                      <a:lnTo>
                                        <a:pt x="239" y="167"/>
                                      </a:lnTo>
                                      <a:lnTo>
                                        <a:pt x="232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2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7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19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2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4" y="119"/>
                                      </a:lnTo>
                                      <a:lnTo>
                                        <a:pt x="291" y="112"/>
                                      </a:lnTo>
                                      <a:lnTo>
                                        <a:pt x="314" y="102"/>
                                      </a:lnTo>
                                      <a:lnTo>
                                        <a:pt x="333" y="94"/>
                                      </a:lnTo>
                                      <a:lnTo>
                                        <a:pt x="363" y="77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5"/>
                                      </a:lnTo>
                                      <a:lnTo>
                                        <a:pt x="383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6" y="42"/>
                                      </a:lnTo>
                                      <a:lnTo>
                                        <a:pt x="366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3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9" name=""/>
                              <wps:cNvSpPr/>
                              <wps:spPr bwMode="auto">
                                <a:xfrm>
                                  <a:off x="279400" y="447040"/>
                                  <a:ext cx="22225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0" name=""/>
                              <wps:cNvSpPr/>
                              <wps:spPr bwMode="auto">
                                <a:xfrm>
                                  <a:off x="276225" y="459740"/>
                                  <a:ext cx="22733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1" name=""/>
                              <wps:cNvSpPr/>
                              <wps:spPr bwMode="auto">
                                <a:xfrm>
                                  <a:off x="282575" y="467360"/>
                                  <a:ext cx="22098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2" name=""/>
                              <wps:cNvSpPr/>
                              <wps:spPr bwMode="auto">
                                <a:xfrm>
                                  <a:off x="363220" y="527685"/>
                                  <a:ext cx="5651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3" name=""/>
                              <wps:cNvSpPr/>
                              <wps:spPr bwMode="auto">
                                <a:xfrm>
                                  <a:off x="366395" y="511810"/>
                                  <a:ext cx="50165" cy="7620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2 h 12"/>
                                    <a:gd name="T2" fmla="*/ 9 w 79"/>
                                    <a:gd name="T3" fmla="*/ 7 h 12"/>
                                    <a:gd name="T4" fmla="*/ 19 w 79"/>
                                    <a:gd name="T5" fmla="*/ 2 h 12"/>
                                    <a:gd name="T6" fmla="*/ 29 w 79"/>
                                    <a:gd name="T7" fmla="*/ 0 h 12"/>
                                    <a:gd name="T8" fmla="*/ 39 w 79"/>
                                    <a:gd name="T9" fmla="*/ 0 h 12"/>
                                    <a:gd name="T10" fmla="*/ 49 w 79"/>
                                    <a:gd name="T11" fmla="*/ 0 h 12"/>
                                    <a:gd name="T12" fmla="*/ 59 w 79"/>
                                    <a:gd name="T13" fmla="*/ 2 h 12"/>
                                    <a:gd name="T14" fmla="*/ 69 w 79"/>
                                    <a:gd name="T15" fmla="*/ 7 h 12"/>
                                    <a:gd name="T16" fmla="*/ 79 w 79"/>
                                    <a:gd name="T17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79" h="12" fill="norm" stroke="1" extrusionOk="0">
                                      <a:moveTo>
                                        <a:pt x="0" y="12"/>
                                      </a:moveTo>
                                      <a:lnTo>
                                        <a:pt x="9" y="7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79" y="1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4" name=""/>
                              <wps:cNvSpPr/>
                              <wps:spPr bwMode="auto">
                                <a:xfrm>
                                  <a:off x="360045" y="548005"/>
                                  <a:ext cx="628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5" name=""/>
                              <wps:cNvSpPr/>
                              <wps:spPr bwMode="auto">
                                <a:xfrm>
                                  <a:off x="339090" y="556260"/>
                                  <a:ext cx="10287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6" name=""/>
                              <wps:cNvSpPr/>
                              <wps:spPr bwMode="auto">
                                <a:xfrm>
                                  <a:off x="332740" y="560705"/>
                                  <a:ext cx="1168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7" name=""/>
                              <wps:cNvSpPr/>
                              <wps:spPr bwMode="auto">
                                <a:xfrm>
                                  <a:off x="391160" y="467360"/>
                                  <a:ext cx="19050" cy="44450"/>
                                </a:xfrm>
                                <a:custGeom>
                                  <a:avLst/>
                                  <a:gdLst>
                                    <a:gd name="T0" fmla="*/ 18 w 30"/>
                                    <a:gd name="T1" fmla="*/ 0 h 70"/>
                                    <a:gd name="T2" fmla="*/ 13 w 30"/>
                                    <a:gd name="T3" fmla="*/ 3 h 70"/>
                                    <a:gd name="T4" fmla="*/ 8 w 30"/>
                                    <a:gd name="T5" fmla="*/ 5 h 70"/>
                                    <a:gd name="T6" fmla="*/ 3 w 30"/>
                                    <a:gd name="T7" fmla="*/ 13 h 70"/>
                                    <a:gd name="T8" fmla="*/ 0 w 30"/>
                                    <a:gd name="T9" fmla="*/ 22 h 70"/>
                                    <a:gd name="T10" fmla="*/ 0 w 30"/>
                                    <a:gd name="T11" fmla="*/ 30 h 70"/>
                                    <a:gd name="T12" fmla="*/ 0 w 30"/>
                                    <a:gd name="T13" fmla="*/ 42 h 70"/>
                                    <a:gd name="T14" fmla="*/ 0 w 30"/>
                                    <a:gd name="T15" fmla="*/ 62 h 70"/>
                                    <a:gd name="T16" fmla="*/ 3 w 30"/>
                                    <a:gd name="T17" fmla="*/ 70 h 70"/>
                                    <a:gd name="T18" fmla="*/ 10 w 30"/>
                                    <a:gd name="T19" fmla="*/ 62 h 70"/>
                                    <a:gd name="T20" fmla="*/ 20 w 30"/>
                                    <a:gd name="T21" fmla="*/ 45 h 70"/>
                                    <a:gd name="T22" fmla="*/ 25 w 30"/>
                                    <a:gd name="T23" fmla="*/ 35 h 70"/>
                                    <a:gd name="T24" fmla="*/ 28 w 30"/>
                                    <a:gd name="T25" fmla="*/ 25 h 70"/>
                                    <a:gd name="T26" fmla="*/ 30 w 30"/>
                                    <a:gd name="T27" fmla="*/ 15 h 70"/>
                                    <a:gd name="T28" fmla="*/ 30 w 30"/>
                                    <a:gd name="T29" fmla="*/ 8 h 70"/>
                                    <a:gd name="T30" fmla="*/ 25 w 30"/>
                                    <a:gd name="T31" fmla="*/ 3 h 70"/>
                                    <a:gd name="T32" fmla="*/ 18 w 3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0" h="70" fill="norm" stroke="1" extrusionOk="0">
                                      <a:moveTo>
                                        <a:pt x="18" y="0"/>
                                      </a:moveTo>
                                      <a:lnTo>
                                        <a:pt x="13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3" y="70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8" name=""/>
                              <wps:cNvSpPr/>
                              <wps:spPr bwMode="auto">
                                <a:xfrm>
                                  <a:off x="394335" y="467360"/>
                                  <a:ext cx="33020" cy="44450"/>
                                </a:xfrm>
                                <a:custGeom>
                                  <a:avLst/>
                                  <a:gdLst>
                                    <a:gd name="T0" fmla="*/ 42 w 52"/>
                                    <a:gd name="T1" fmla="*/ 0 h 70"/>
                                    <a:gd name="T2" fmla="*/ 35 w 52"/>
                                    <a:gd name="T3" fmla="*/ 3 h 70"/>
                                    <a:gd name="T4" fmla="*/ 30 w 52"/>
                                    <a:gd name="T5" fmla="*/ 8 h 70"/>
                                    <a:gd name="T6" fmla="*/ 25 w 52"/>
                                    <a:gd name="T7" fmla="*/ 18 h 70"/>
                                    <a:gd name="T8" fmla="*/ 20 w 52"/>
                                    <a:gd name="T9" fmla="*/ 32 h 70"/>
                                    <a:gd name="T10" fmla="*/ 8 w 52"/>
                                    <a:gd name="T11" fmla="*/ 57 h 70"/>
                                    <a:gd name="T12" fmla="*/ 0 w 52"/>
                                    <a:gd name="T13" fmla="*/ 70 h 70"/>
                                    <a:gd name="T14" fmla="*/ 5 w 52"/>
                                    <a:gd name="T15" fmla="*/ 70 h 70"/>
                                    <a:gd name="T16" fmla="*/ 13 w 52"/>
                                    <a:gd name="T17" fmla="*/ 65 h 70"/>
                                    <a:gd name="T18" fmla="*/ 23 w 52"/>
                                    <a:gd name="T19" fmla="*/ 55 h 70"/>
                                    <a:gd name="T20" fmla="*/ 33 w 52"/>
                                    <a:gd name="T21" fmla="*/ 47 h 70"/>
                                    <a:gd name="T22" fmla="*/ 40 w 52"/>
                                    <a:gd name="T23" fmla="*/ 35 h 70"/>
                                    <a:gd name="T24" fmla="*/ 47 w 52"/>
                                    <a:gd name="T25" fmla="*/ 25 h 70"/>
                                    <a:gd name="T26" fmla="*/ 52 w 52"/>
                                    <a:gd name="T27" fmla="*/ 15 h 70"/>
                                    <a:gd name="T28" fmla="*/ 52 w 52"/>
                                    <a:gd name="T29" fmla="*/ 8 h 70"/>
                                    <a:gd name="T30" fmla="*/ 50 w 52"/>
                                    <a:gd name="T31" fmla="*/ 3 h 70"/>
                                    <a:gd name="T32" fmla="*/ 42 w 52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2" h="70" fill="norm" stroke="1" extrusionOk="0">
                                      <a:moveTo>
                                        <a:pt x="42" y="0"/>
                                      </a:moveTo>
                                      <a:lnTo>
                                        <a:pt x="35" y="3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5" y="70"/>
                                      </a:lnTo>
                                      <a:lnTo>
                                        <a:pt x="13" y="65"/>
                                      </a:lnTo>
                                      <a:lnTo>
                                        <a:pt x="23" y="55"/>
                                      </a:lnTo>
                                      <a:lnTo>
                                        <a:pt x="33" y="47"/>
                                      </a:lnTo>
                                      <a:lnTo>
                                        <a:pt x="40" y="35"/>
                                      </a:lnTo>
                                      <a:lnTo>
                                        <a:pt x="47" y="25"/>
                                      </a:lnTo>
                                      <a:lnTo>
                                        <a:pt x="52" y="15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9" name=""/>
                              <wps:cNvSpPr/>
                              <wps:spPr bwMode="auto">
                                <a:xfrm>
                                  <a:off x="397510" y="467360"/>
                                  <a:ext cx="48895" cy="44450"/>
                                </a:xfrm>
                                <a:custGeom>
                                  <a:avLst/>
                                  <a:gdLst>
                                    <a:gd name="T0" fmla="*/ 62 w 77"/>
                                    <a:gd name="T1" fmla="*/ 0 h 70"/>
                                    <a:gd name="T2" fmla="*/ 57 w 77"/>
                                    <a:gd name="T3" fmla="*/ 0 h 70"/>
                                    <a:gd name="T4" fmla="*/ 52 w 77"/>
                                    <a:gd name="T5" fmla="*/ 5 h 70"/>
                                    <a:gd name="T6" fmla="*/ 47 w 77"/>
                                    <a:gd name="T7" fmla="*/ 18 h 70"/>
                                    <a:gd name="T8" fmla="*/ 40 w 77"/>
                                    <a:gd name="T9" fmla="*/ 30 h 70"/>
                                    <a:gd name="T10" fmla="*/ 25 w 77"/>
                                    <a:gd name="T11" fmla="*/ 50 h 70"/>
                                    <a:gd name="T12" fmla="*/ 8 w 77"/>
                                    <a:gd name="T13" fmla="*/ 65 h 70"/>
                                    <a:gd name="T14" fmla="*/ 0 w 77"/>
                                    <a:gd name="T15" fmla="*/ 70 h 70"/>
                                    <a:gd name="T16" fmla="*/ 0 w 77"/>
                                    <a:gd name="T17" fmla="*/ 70 h 70"/>
                                    <a:gd name="T18" fmla="*/ 13 w 77"/>
                                    <a:gd name="T19" fmla="*/ 67 h 70"/>
                                    <a:gd name="T20" fmla="*/ 28 w 77"/>
                                    <a:gd name="T21" fmla="*/ 60 h 70"/>
                                    <a:gd name="T22" fmla="*/ 45 w 77"/>
                                    <a:gd name="T23" fmla="*/ 50 h 70"/>
                                    <a:gd name="T24" fmla="*/ 60 w 77"/>
                                    <a:gd name="T25" fmla="*/ 37 h 70"/>
                                    <a:gd name="T26" fmla="*/ 70 w 77"/>
                                    <a:gd name="T27" fmla="*/ 25 h 70"/>
                                    <a:gd name="T28" fmla="*/ 77 w 77"/>
                                    <a:gd name="T29" fmla="*/ 13 h 70"/>
                                    <a:gd name="T30" fmla="*/ 77 w 77"/>
                                    <a:gd name="T31" fmla="*/ 8 h 70"/>
                                    <a:gd name="T32" fmla="*/ 75 w 77"/>
                                    <a:gd name="T33" fmla="*/ 5 h 70"/>
                                    <a:gd name="T34" fmla="*/ 70 w 77"/>
                                    <a:gd name="T35" fmla="*/ 3 h 70"/>
                                    <a:gd name="T36" fmla="*/ 62 w 77"/>
                                    <a:gd name="T37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7" h="70" fill="norm" stroke="1" extrusionOk="0">
                                      <a:moveTo>
                                        <a:pt x="62" y="0"/>
                                      </a:moveTo>
                                      <a:lnTo>
                                        <a:pt x="57" y="0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18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8" y="6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13" y="67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60" y="37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77" y="13"/>
                                      </a:lnTo>
                                      <a:lnTo>
                                        <a:pt x="77" y="8"/>
                                      </a:lnTo>
                                      <a:lnTo>
                                        <a:pt x="75" y="5"/>
                                      </a:lnTo>
                                      <a:lnTo>
                                        <a:pt x="70" y="3"/>
                                      </a:lnTo>
                                      <a:lnTo>
                                        <a:pt x="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0" name=""/>
                              <wps:cNvSpPr/>
                              <wps:spPr bwMode="auto">
                                <a:xfrm>
                                  <a:off x="400685" y="469265"/>
                                  <a:ext cx="63500" cy="43815"/>
                                </a:xfrm>
                                <a:custGeom>
                                  <a:avLst/>
                                  <a:gdLst>
                                    <a:gd name="T0" fmla="*/ 90 w 100"/>
                                    <a:gd name="T1" fmla="*/ 0 h 69"/>
                                    <a:gd name="T2" fmla="*/ 85 w 100"/>
                                    <a:gd name="T3" fmla="*/ 0 h 69"/>
                                    <a:gd name="T4" fmla="*/ 80 w 100"/>
                                    <a:gd name="T5" fmla="*/ 0 h 69"/>
                                    <a:gd name="T6" fmla="*/ 77 w 100"/>
                                    <a:gd name="T7" fmla="*/ 5 h 69"/>
                                    <a:gd name="T8" fmla="*/ 75 w 100"/>
                                    <a:gd name="T9" fmla="*/ 7 h 69"/>
                                    <a:gd name="T10" fmla="*/ 65 w 100"/>
                                    <a:gd name="T11" fmla="*/ 22 h 69"/>
                                    <a:gd name="T12" fmla="*/ 55 w 100"/>
                                    <a:gd name="T13" fmla="*/ 34 h 69"/>
                                    <a:gd name="T14" fmla="*/ 42 w 100"/>
                                    <a:gd name="T15" fmla="*/ 44 h 69"/>
                                    <a:gd name="T16" fmla="*/ 30 w 100"/>
                                    <a:gd name="T17" fmla="*/ 54 h 69"/>
                                    <a:gd name="T18" fmla="*/ 8 w 100"/>
                                    <a:gd name="T19" fmla="*/ 64 h 69"/>
                                    <a:gd name="T20" fmla="*/ 0 w 100"/>
                                    <a:gd name="T21" fmla="*/ 69 h 69"/>
                                    <a:gd name="T22" fmla="*/ 20 w 100"/>
                                    <a:gd name="T23" fmla="*/ 67 h 69"/>
                                    <a:gd name="T24" fmla="*/ 42 w 100"/>
                                    <a:gd name="T25" fmla="*/ 59 h 69"/>
                                    <a:gd name="T26" fmla="*/ 62 w 100"/>
                                    <a:gd name="T27" fmla="*/ 49 h 69"/>
                                    <a:gd name="T28" fmla="*/ 77 w 100"/>
                                    <a:gd name="T29" fmla="*/ 39 h 69"/>
                                    <a:gd name="T30" fmla="*/ 92 w 100"/>
                                    <a:gd name="T31" fmla="*/ 27 h 69"/>
                                    <a:gd name="T32" fmla="*/ 100 w 100"/>
                                    <a:gd name="T33" fmla="*/ 15 h 69"/>
                                    <a:gd name="T34" fmla="*/ 100 w 100"/>
                                    <a:gd name="T35" fmla="*/ 10 h 69"/>
                                    <a:gd name="T36" fmla="*/ 100 w 100"/>
                                    <a:gd name="T37" fmla="*/ 5 h 69"/>
                                    <a:gd name="T38" fmla="*/ 95 w 100"/>
                                    <a:gd name="T39" fmla="*/ 2 h 69"/>
                                    <a:gd name="T40" fmla="*/ 90 w 100"/>
                                    <a:gd name="T41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00" h="69" fill="norm" stroke="1" extrusionOk="0">
                                      <a:moveTo>
                                        <a:pt x="90" y="0"/>
                                      </a:moveTo>
                                      <a:lnTo>
                                        <a:pt x="85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5" y="7"/>
                                      </a:lnTo>
                                      <a:lnTo>
                                        <a:pt x="65" y="22"/>
                                      </a:lnTo>
                                      <a:lnTo>
                                        <a:pt x="55" y="34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42" y="59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92" y="27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95" y="2"/>
                                      </a:lnTo>
                                      <a:lnTo>
                                        <a:pt x="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1" name=""/>
                              <wps:cNvSpPr/>
                              <wps:spPr bwMode="auto">
                                <a:xfrm>
                                  <a:off x="407035" y="467360"/>
                                  <a:ext cx="77470" cy="45720"/>
                                </a:xfrm>
                                <a:custGeom>
                                  <a:avLst/>
                                  <a:gdLst>
                                    <a:gd name="T0" fmla="*/ 112 w 122"/>
                                    <a:gd name="T1" fmla="*/ 0 h 72"/>
                                    <a:gd name="T2" fmla="*/ 102 w 122"/>
                                    <a:gd name="T3" fmla="*/ 3 h 72"/>
                                    <a:gd name="T4" fmla="*/ 95 w 122"/>
                                    <a:gd name="T5" fmla="*/ 10 h 72"/>
                                    <a:gd name="T6" fmla="*/ 85 w 122"/>
                                    <a:gd name="T7" fmla="*/ 25 h 72"/>
                                    <a:gd name="T8" fmla="*/ 70 w 122"/>
                                    <a:gd name="T9" fmla="*/ 40 h 72"/>
                                    <a:gd name="T10" fmla="*/ 55 w 122"/>
                                    <a:gd name="T11" fmla="*/ 50 h 72"/>
                                    <a:gd name="T12" fmla="*/ 37 w 122"/>
                                    <a:gd name="T13" fmla="*/ 60 h 72"/>
                                    <a:gd name="T14" fmla="*/ 10 w 122"/>
                                    <a:gd name="T15" fmla="*/ 70 h 72"/>
                                    <a:gd name="T16" fmla="*/ 0 w 122"/>
                                    <a:gd name="T17" fmla="*/ 72 h 72"/>
                                    <a:gd name="T18" fmla="*/ 20 w 122"/>
                                    <a:gd name="T19" fmla="*/ 72 h 72"/>
                                    <a:gd name="T20" fmla="*/ 40 w 122"/>
                                    <a:gd name="T21" fmla="*/ 67 h 72"/>
                                    <a:gd name="T22" fmla="*/ 60 w 122"/>
                                    <a:gd name="T23" fmla="*/ 62 h 72"/>
                                    <a:gd name="T24" fmla="*/ 80 w 122"/>
                                    <a:gd name="T25" fmla="*/ 55 h 72"/>
                                    <a:gd name="T26" fmla="*/ 95 w 122"/>
                                    <a:gd name="T27" fmla="*/ 45 h 72"/>
                                    <a:gd name="T28" fmla="*/ 107 w 122"/>
                                    <a:gd name="T29" fmla="*/ 35 h 72"/>
                                    <a:gd name="T30" fmla="*/ 117 w 122"/>
                                    <a:gd name="T31" fmla="*/ 25 h 72"/>
                                    <a:gd name="T32" fmla="*/ 122 w 122"/>
                                    <a:gd name="T33" fmla="*/ 15 h 72"/>
                                    <a:gd name="T34" fmla="*/ 122 w 122"/>
                                    <a:gd name="T35" fmla="*/ 10 h 72"/>
                                    <a:gd name="T36" fmla="*/ 122 w 122"/>
                                    <a:gd name="T37" fmla="*/ 5 h 72"/>
                                    <a:gd name="T38" fmla="*/ 117 w 122"/>
                                    <a:gd name="T39" fmla="*/ 3 h 72"/>
                                    <a:gd name="T40" fmla="*/ 112 w 122"/>
                                    <a:gd name="T41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22" h="72" fill="norm" stroke="1" extrusionOk="0">
                                      <a:moveTo>
                                        <a:pt x="112" y="0"/>
                                      </a:moveTo>
                                      <a:lnTo>
                                        <a:pt x="102" y="3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37" y="60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80" y="55"/>
                                      </a:lnTo>
                                      <a:lnTo>
                                        <a:pt x="95" y="4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17" y="25"/>
                                      </a:lnTo>
                                      <a:lnTo>
                                        <a:pt x="122" y="15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5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2" name=""/>
                              <wps:cNvSpPr/>
                              <wps:spPr bwMode="auto">
                                <a:xfrm>
                                  <a:off x="410210" y="467360"/>
                                  <a:ext cx="96520" cy="48895"/>
                                </a:xfrm>
                                <a:custGeom>
                                  <a:avLst/>
                                  <a:gdLst>
                                    <a:gd name="T0" fmla="*/ 139 w 152"/>
                                    <a:gd name="T1" fmla="*/ 0 h 77"/>
                                    <a:gd name="T2" fmla="*/ 134 w 152"/>
                                    <a:gd name="T3" fmla="*/ 0 h 77"/>
                                    <a:gd name="T4" fmla="*/ 129 w 152"/>
                                    <a:gd name="T5" fmla="*/ 3 h 77"/>
                                    <a:gd name="T6" fmla="*/ 124 w 152"/>
                                    <a:gd name="T7" fmla="*/ 5 h 77"/>
                                    <a:gd name="T8" fmla="*/ 122 w 152"/>
                                    <a:gd name="T9" fmla="*/ 10 h 77"/>
                                    <a:gd name="T10" fmla="*/ 117 w 152"/>
                                    <a:gd name="T11" fmla="*/ 20 h 77"/>
                                    <a:gd name="T12" fmla="*/ 109 w 152"/>
                                    <a:gd name="T13" fmla="*/ 27 h 77"/>
                                    <a:gd name="T14" fmla="*/ 102 w 152"/>
                                    <a:gd name="T15" fmla="*/ 35 h 77"/>
                                    <a:gd name="T16" fmla="*/ 95 w 152"/>
                                    <a:gd name="T17" fmla="*/ 42 h 77"/>
                                    <a:gd name="T18" fmla="*/ 75 w 152"/>
                                    <a:gd name="T19" fmla="*/ 52 h 77"/>
                                    <a:gd name="T20" fmla="*/ 52 w 152"/>
                                    <a:gd name="T21" fmla="*/ 62 h 77"/>
                                    <a:gd name="T22" fmla="*/ 17 w 152"/>
                                    <a:gd name="T23" fmla="*/ 72 h 77"/>
                                    <a:gd name="T24" fmla="*/ 0 w 152"/>
                                    <a:gd name="T25" fmla="*/ 77 h 77"/>
                                    <a:gd name="T26" fmla="*/ 13 w 152"/>
                                    <a:gd name="T27" fmla="*/ 77 h 77"/>
                                    <a:gd name="T28" fmla="*/ 25 w 152"/>
                                    <a:gd name="T29" fmla="*/ 77 h 77"/>
                                    <a:gd name="T30" fmla="*/ 37 w 152"/>
                                    <a:gd name="T31" fmla="*/ 75 h 77"/>
                                    <a:gd name="T32" fmla="*/ 52 w 152"/>
                                    <a:gd name="T33" fmla="*/ 72 h 77"/>
                                    <a:gd name="T34" fmla="*/ 82 w 152"/>
                                    <a:gd name="T35" fmla="*/ 62 h 77"/>
                                    <a:gd name="T36" fmla="*/ 112 w 152"/>
                                    <a:gd name="T37" fmla="*/ 50 h 77"/>
                                    <a:gd name="T38" fmla="*/ 134 w 152"/>
                                    <a:gd name="T39" fmla="*/ 35 h 77"/>
                                    <a:gd name="T40" fmla="*/ 149 w 152"/>
                                    <a:gd name="T41" fmla="*/ 22 h 77"/>
                                    <a:gd name="T42" fmla="*/ 152 w 152"/>
                                    <a:gd name="T43" fmla="*/ 15 h 77"/>
                                    <a:gd name="T44" fmla="*/ 152 w 152"/>
                                    <a:gd name="T45" fmla="*/ 10 h 77"/>
                                    <a:gd name="T46" fmla="*/ 149 w 152"/>
                                    <a:gd name="T47" fmla="*/ 5 h 77"/>
                                    <a:gd name="T48" fmla="*/ 139 w 152"/>
                                    <a:gd name="T49" fmla="*/ 0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2" h="77" fill="norm" stroke="1" extrusionOk="0">
                                      <a:moveTo>
                                        <a:pt x="139" y="0"/>
                                      </a:moveTo>
                                      <a:lnTo>
                                        <a:pt x="134" y="0"/>
                                      </a:lnTo>
                                      <a:lnTo>
                                        <a:pt x="129" y="3"/>
                                      </a:lnTo>
                                      <a:lnTo>
                                        <a:pt x="124" y="5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17" y="20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02" y="35"/>
                                      </a:lnTo>
                                      <a:lnTo>
                                        <a:pt x="95" y="42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37" y="75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112" y="50"/>
                                      </a:lnTo>
                                      <a:lnTo>
                                        <a:pt x="134" y="35"/>
                                      </a:lnTo>
                                      <a:lnTo>
                                        <a:pt x="149" y="22"/>
                                      </a:lnTo>
                                      <a:lnTo>
                                        <a:pt x="152" y="15"/>
                                      </a:lnTo>
                                      <a:lnTo>
                                        <a:pt x="152" y="10"/>
                                      </a:lnTo>
                                      <a:lnTo>
                                        <a:pt x="149" y="5"/>
                                      </a:lnTo>
                                      <a:lnTo>
                                        <a:pt x="1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3" name=""/>
                              <wps:cNvSpPr/>
                              <wps:spPr bwMode="auto">
                                <a:xfrm>
                                  <a:off x="372110" y="467360"/>
                                  <a:ext cx="19050" cy="44450"/>
                                </a:xfrm>
                                <a:custGeom>
                                  <a:avLst/>
                                  <a:gdLst>
                                    <a:gd name="T0" fmla="*/ 13 w 30"/>
                                    <a:gd name="T1" fmla="*/ 0 h 70"/>
                                    <a:gd name="T2" fmla="*/ 18 w 30"/>
                                    <a:gd name="T3" fmla="*/ 3 h 70"/>
                                    <a:gd name="T4" fmla="*/ 23 w 30"/>
                                    <a:gd name="T5" fmla="*/ 5 h 70"/>
                                    <a:gd name="T6" fmla="*/ 28 w 30"/>
                                    <a:gd name="T7" fmla="*/ 13 h 70"/>
                                    <a:gd name="T8" fmla="*/ 30 w 30"/>
                                    <a:gd name="T9" fmla="*/ 20 h 70"/>
                                    <a:gd name="T10" fmla="*/ 30 w 30"/>
                                    <a:gd name="T11" fmla="*/ 32 h 70"/>
                                    <a:gd name="T12" fmla="*/ 30 w 30"/>
                                    <a:gd name="T13" fmla="*/ 42 h 70"/>
                                    <a:gd name="T14" fmla="*/ 30 w 30"/>
                                    <a:gd name="T15" fmla="*/ 62 h 70"/>
                                    <a:gd name="T16" fmla="*/ 28 w 30"/>
                                    <a:gd name="T17" fmla="*/ 70 h 70"/>
                                    <a:gd name="T18" fmla="*/ 20 w 30"/>
                                    <a:gd name="T19" fmla="*/ 62 h 70"/>
                                    <a:gd name="T20" fmla="*/ 10 w 30"/>
                                    <a:gd name="T21" fmla="*/ 45 h 70"/>
                                    <a:gd name="T22" fmla="*/ 5 w 30"/>
                                    <a:gd name="T23" fmla="*/ 35 h 70"/>
                                    <a:gd name="T24" fmla="*/ 3 w 30"/>
                                    <a:gd name="T25" fmla="*/ 25 h 70"/>
                                    <a:gd name="T26" fmla="*/ 0 w 30"/>
                                    <a:gd name="T27" fmla="*/ 15 h 70"/>
                                    <a:gd name="T28" fmla="*/ 0 w 30"/>
                                    <a:gd name="T29" fmla="*/ 8 h 70"/>
                                    <a:gd name="T30" fmla="*/ 5 w 30"/>
                                    <a:gd name="T31" fmla="*/ 3 h 70"/>
                                    <a:gd name="T32" fmla="*/ 13 w 3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0" h="7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18" y="3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8" y="70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4" name=""/>
                              <wps:cNvSpPr/>
                              <wps:spPr bwMode="auto">
                                <a:xfrm>
                                  <a:off x="354965" y="467360"/>
                                  <a:ext cx="34925" cy="44450"/>
                                </a:xfrm>
                                <a:custGeom>
                                  <a:avLst/>
                                  <a:gdLst>
                                    <a:gd name="T0" fmla="*/ 13 w 55"/>
                                    <a:gd name="T1" fmla="*/ 0 h 70"/>
                                    <a:gd name="T2" fmla="*/ 18 w 55"/>
                                    <a:gd name="T3" fmla="*/ 3 h 70"/>
                                    <a:gd name="T4" fmla="*/ 22 w 55"/>
                                    <a:gd name="T5" fmla="*/ 8 h 70"/>
                                    <a:gd name="T6" fmla="*/ 27 w 55"/>
                                    <a:gd name="T7" fmla="*/ 18 h 70"/>
                                    <a:gd name="T8" fmla="*/ 32 w 55"/>
                                    <a:gd name="T9" fmla="*/ 32 h 70"/>
                                    <a:gd name="T10" fmla="*/ 45 w 55"/>
                                    <a:gd name="T11" fmla="*/ 57 h 70"/>
                                    <a:gd name="T12" fmla="*/ 55 w 55"/>
                                    <a:gd name="T13" fmla="*/ 70 h 70"/>
                                    <a:gd name="T14" fmla="*/ 47 w 55"/>
                                    <a:gd name="T15" fmla="*/ 70 h 70"/>
                                    <a:gd name="T16" fmla="*/ 40 w 55"/>
                                    <a:gd name="T17" fmla="*/ 65 h 70"/>
                                    <a:gd name="T18" fmla="*/ 32 w 55"/>
                                    <a:gd name="T19" fmla="*/ 55 h 70"/>
                                    <a:gd name="T20" fmla="*/ 22 w 55"/>
                                    <a:gd name="T21" fmla="*/ 47 h 70"/>
                                    <a:gd name="T22" fmla="*/ 13 w 55"/>
                                    <a:gd name="T23" fmla="*/ 35 h 70"/>
                                    <a:gd name="T24" fmla="*/ 5 w 55"/>
                                    <a:gd name="T25" fmla="*/ 25 h 70"/>
                                    <a:gd name="T26" fmla="*/ 0 w 55"/>
                                    <a:gd name="T27" fmla="*/ 15 h 70"/>
                                    <a:gd name="T28" fmla="*/ 0 w 55"/>
                                    <a:gd name="T29" fmla="*/ 8 h 70"/>
                                    <a:gd name="T30" fmla="*/ 5 w 55"/>
                                    <a:gd name="T31" fmla="*/ 3 h 70"/>
                                    <a:gd name="T32" fmla="*/ 13 w 55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5" h="7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18" y="3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7" y="18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45" y="57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47" y="70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5" name=""/>
                              <wps:cNvSpPr/>
                              <wps:spPr bwMode="auto">
                                <a:xfrm>
                                  <a:off x="337820" y="467360"/>
                                  <a:ext cx="46990" cy="44450"/>
                                </a:xfrm>
                                <a:custGeom>
                                  <a:avLst/>
                                  <a:gdLst>
                                    <a:gd name="T0" fmla="*/ 12 w 74"/>
                                    <a:gd name="T1" fmla="*/ 0 h 70"/>
                                    <a:gd name="T2" fmla="*/ 20 w 74"/>
                                    <a:gd name="T3" fmla="*/ 0 h 70"/>
                                    <a:gd name="T4" fmla="*/ 22 w 74"/>
                                    <a:gd name="T5" fmla="*/ 5 h 70"/>
                                    <a:gd name="T6" fmla="*/ 30 w 74"/>
                                    <a:gd name="T7" fmla="*/ 18 h 70"/>
                                    <a:gd name="T8" fmla="*/ 37 w 74"/>
                                    <a:gd name="T9" fmla="*/ 30 h 70"/>
                                    <a:gd name="T10" fmla="*/ 52 w 74"/>
                                    <a:gd name="T11" fmla="*/ 50 h 70"/>
                                    <a:gd name="T12" fmla="*/ 67 w 74"/>
                                    <a:gd name="T13" fmla="*/ 65 h 70"/>
                                    <a:gd name="T14" fmla="*/ 74 w 74"/>
                                    <a:gd name="T15" fmla="*/ 70 h 70"/>
                                    <a:gd name="T16" fmla="*/ 74 w 74"/>
                                    <a:gd name="T17" fmla="*/ 70 h 70"/>
                                    <a:gd name="T18" fmla="*/ 62 w 74"/>
                                    <a:gd name="T19" fmla="*/ 67 h 70"/>
                                    <a:gd name="T20" fmla="*/ 47 w 74"/>
                                    <a:gd name="T21" fmla="*/ 60 h 70"/>
                                    <a:gd name="T22" fmla="*/ 32 w 74"/>
                                    <a:gd name="T23" fmla="*/ 50 h 70"/>
                                    <a:gd name="T24" fmla="*/ 17 w 74"/>
                                    <a:gd name="T25" fmla="*/ 37 h 70"/>
                                    <a:gd name="T26" fmla="*/ 5 w 74"/>
                                    <a:gd name="T27" fmla="*/ 25 h 70"/>
                                    <a:gd name="T28" fmla="*/ 0 w 74"/>
                                    <a:gd name="T29" fmla="*/ 13 h 70"/>
                                    <a:gd name="T30" fmla="*/ 0 w 74"/>
                                    <a:gd name="T31" fmla="*/ 8 h 70"/>
                                    <a:gd name="T32" fmla="*/ 2 w 74"/>
                                    <a:gd name="T33" fmla="*/ 5 h 70"/>
                                    <a:gd name="T34" fmla="*/ 5 w 74"/>
                                    <a:gd name="T35" fmla="*/ 3 h 70"/>
                                    <a:gd name="T36" fmla="*/ 12 w 74"/>
                                    <a:gd name="T37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4" h="70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47" y="60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17" y="37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6" name=""/>
                              <wps:cNvSpPr/>
                              <wps:spPr bwMode="auto">
                                <a:xfrm>
                                  <a:off x="318770" y="469265"/>
                                  <a:ext cx="62865" cy="43815"/>
                                </a:xfrm>
                                <a:custGeom>
                                  <a:avLst/>
                                  <a:gdLst>
                                    <a:gd name="T0" fmla="*/ 12 w 99"/>
                                    <a:gd name="T1" fmla="*/ 0 h 69"/>
                                    <a:gd name="T2" fmla="*/ 15 w 99"/>
                                    <a:gd name="T3" fmla="*/ 0 h 69"/>
                                    <a:gd name="T4" fmla="*/ 20 w 99"/>
                                    <a:gd name="T5" fmla="*/ 0 h 69"/>
                                    <a:gd name="T6" fmla="*/ 25 w 99"/>
                                    <a:gd name="T7" fmla="*/ 5 h 69"/>
                                    <a:gd name="T8" fmla="*/ 27 w 99"/>
                                    <a:gd name="T9" fmla="*/ 7 h 69"/>
                                    <a:gd name="T10" fmla="*/ 35 w 99"/>
                                    <a:gd name="T11" fmla="*/ 22 h 69"/>
                                    <a:gd name="T12" fmla="*/ 45 w 99"/>
                                    <a:gd name="T13" fmla="*/ 34 h 69"/>
                                    <a:gd name="T14" fmla="*/ 57 w 99"/>
                                    <a:gd name="T15" fmla="*/ 44 h 69"/>
                                    <a:gd name="T16" fmla="*/ 70 w 99"/>
                                    <a:gd name="T17" fmla="*/ 54 h 69"/>
                                    <a:gd name="T18" fmla="*/ 92 w 99"/>
                                    <a:gd name="T19" fmla="*/ 64 h 69"/>
                                    <a:gd name="T20" fmla="*/ 99 w 99"/>
                                    <a:gd name="T21" fmla="*/ 69 h 69"/>
                                    <a:gd name="T22" fmla="*/ 79 w 99"/>
                                    <a:gd name="T23" fmla="*/ 67 h 69"/>
                                    <a:gd name="T24" fmla="*/ 60 w 99"/>
                                    <a:gd name="T25" fmla="*/ 59 h 69"/>
                                    <a:gd name="T26" fmla="*/ 40 w 99"/>
                                    <a:gd name="T27" fmla="*/ 49 h 69"/>
                                    <a:gd name="T28" fmla="*/ 22 w 99"/>
                                    <a:gd name="T29" fmla="*/ 39 h 69"/>
                                    <a:gd name="T30" fmla="*/ 10 w 99"/>
                                    <a:gd name="T31" fmla="*/ 27 h 69"/>
                                    <a:gd name="T32" fmla="*/ 2 w 99"/>
                                    <a:gd name="T33" fmla="*/ 15 h 69"/>
                                    <a:gd name="T34" fmla="*/ 0 w 99"/>
                                    <a:gd name="T35" fmla="*/ 10 h 69"/>
                                    <a:gd name="T36" fmla="*/ 2 w 99"/>
                                    <a:gd name="T37" fmla="*/ 5 h 69"/>
                                    <a:gd name="T38" fmla="*/ 5 w 99"/>
                                    <a:gd name="T39" fmla="*/ 2 h 69"/>
                                    <a:gd name="T40" fmla="*/ 12 w 99"/>
                                    <a:gd name="T41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99" h="69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7" y="4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9" y="69"/>
                                      </a:lnTo>
                                      <a:lnTo>
                                        <a:pt x="79" y="67"/>
                                      </a:lnTo>
                                      <a:lnTo>
                                        <a:pt x="60" y="59"/>
                                      </a:lnTo>
                                      <a:lnTo>
                                        <a:pt x="40" y="49"/>
                                      </a:lnTo>
                                      <a:lnTo>
                                        <a:pt x="22" y="39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7" name=""/>
                              <wps:cNvSpPr/>
                              <wps:spPr bwMode="auto">
                                <a:xfrm>
                                  <a:off x="298450" y="467360"/>
                                  <a:ext cx="78740" cy="45720"/>
                                </a:xfrm>
                                <a:custGeom>
                                  <a:avLst/>
                                  <a:gdLst>
                                    <a:gd name="T0" fmla="*/ 12 w 124"/>
                                    <a:gd name="T1" fmla="*/ 0 h 72"/>
                                    <a:gd name="T2" fmla="*/ 22 w 124"/>
                                    <a:gd name="T3" fmla="*/ 3 h 72"/>
                                    <a:gd name="T4" fmla="*/ 29 w 124"/>
                                    <a:gd name="T5" fmla="*/ 10 h 72"/>
                                    <a:gd name="T6" fmla="*/ 39 w 124"/>
                                    <a:gd name="T7" fmla="*/ 25 h 72"/>
                                    <a:gd name="T8" fmla="*/ 52 w 124"/>
                                    <a:gd name="T9" fmla="*/ 40 h 72"/>
                                    <a:gd name="T10" fmla="*/ 67 w 124"/>
                                    <a:gd name="T11" fmla="*/ 50 h 72"/>
                                    <a:gd name="T12" fmla="*/ 84 w 124"/>
                                    <a:gd name="T13" fmla="*/ 60 h 72"/>
                                    <a:gd name="T14" fmla="*/ 111 w 124"/>
                                    <a:gd name="T15" fmla="*/ 70 h 72"/>
                                    <a:gd name="T16" fmla="*/ 124 w 124"/>
                                    <a:gd name="T17" fmla="*/ 72 h 72"/>
                                    <a:gd name="T18" fmla="*/ 104 w 124"/>
                                    <a:gd name="T19" fmla="*/ 72 h 72"/>
                                    <a:gd name="T20" fmla="*/ 82 w 124"/>
                                    <a:gd name="T21" fmla="*/ 67 h 72"/>
                                    <a:gd name="T22" fmla="*/ 62 w 124"/>
                                    <a:gd name="T23" fmla="*/ 62 h 72"/>
                                    <a:gd name="T24" fmla="*/ 44 w 124"/>
                                    <a:gd name="T25" fmla="*/ 55 h 72"/>
                                    <a:gd name="T26" fmla="*/ 27 w 124"/>
                                    <a:gd name="T27" fmla="*/ 45 h 72"/>
                                    <a:gd name="T28" fmla="*/ 15 w 124"/>
                                    <a:gd name="T29" fmla="*/ 35 h 72"/>
                                    <a:gd name="T30" fmla="*/ 5 w 124"/>
                                    <a:gd name="T31" fmla="*/ 25 h 72"/>
                                    <a:gd name="T32" fmla="*/ 0 w 124"/>
                                    <a:gd name="T33" fmla="*/ 15 h 72"/>
                                    <a:gd name="T34" fmla="*/ 0 w 124"/>
                                    <a:gd name="T35" fmla="*/ 10 h 72"/>
                                    <a:gd name="T36" fmla="*/ 2 w 124"/>
                                    <a:gd name="T37" fmla="*/ 5 h 72"/>
                                    <a:gd name="T38" fmla="*/ 5 w 124"/>
                                    <a:gd name="T39" fmla="*/ 3 h 72"/>
                                    <a:gd name="T40" fmla="*/ 12 w 124"/>
                                    <a:gd name="T41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24" h="72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22" y="3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39" y="25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67" y="50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111" y="70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04" y="72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27" y="45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8" name=""/>
                              <wps:cNvSpPr/>
                              <wps:spPr bwMode="auto">
                                <a:xfrm>
                                  <a:off x="276225" y="467360"/>
                                  <a:ext cx="95884" cy="48895"/>
                                </a:xfrm>
                                <a:custGeom>
                                  <a:avLst/>
                                  <a:gdLst>
                                    <a:gd name="T0" fmla="*/ 12 w 151"/>
                                    <a:gd name="T1" fmla="*/ 0 h 77"/>
                                    <a:gd name="T2" fmla="*/ 17 w 151"/>
                                    <a:gd name="T3" fmla="*/ 0 h 77"/>
                                    <a:gd name="T4" fmla="*/ 22 w 151"/>
                                    <a:gd name="T5" fmla="*/ 3 h 77"/>
                                    <a:gd name="T6" fmla="*/ 27 w 151"/>
                                    <a:gd name="T7" fmla="*/ 5 h 77"/>
                                    <a:gd name="T8" fmla="*/ 32 w 151"/>
                                    <a:gd name="T9" fmla="*/ 10 h 77"/>
                                    <a:gd name="T10" fmla="*/ 37 w 151"/>
                                    <a:gd name="T11" fmla="*/ 20 h 77"/>
                                    <a:gd name="T12" fmla="*/ 42 w 151"/>
                                    <a:gd name="T13" fmla="*/ 27 h 77"/>
                                    <a:gd name="T14" fmla="*/ 50 w 151"/>
                                    <a:gd name="T15" fmla="*/ 35 h 77"/>
                                    <a:gd name="T16" fmla="*/ 60 w 151"/>
                                    <a:gd name="T17" fmla="*/ 42 h 77"/>
                                    <a:gd name="T18" fmla="*/ 79 w 151"/>
                                    <a:gd name="T19" fmla="*/ 52 h 77"/>
                                    <a:gd name="T20" fmla="*/ 99 w 151"/>
                                    <a:gd name="T21" fmla="*/ 62 h 77"/>
                                    <a:gd name="T22" fmla="*/ 137 w 151"/>
                                    <a:gd name="T23" fmla="*/ 72 h 77"/>
                                    <a:gd name="T24" fmla="*/ 151 w 151"/>
                                    <a:gd name="T25" fmla="*/ 77 h 77"/>
                                    <a:gd name="T26" fmla="*/ 142 w 151"/>
                                    <a:gd name="T27" fmla="*/ 77 h 77"/>
                                    <a:gd name="T28" fmla="*/ 129 w 151"/>
                                    <a:gd name="T29" fmla="*/ 77 h 77"/>
                                    <a:gd name="T30" fmla="*/ 114 w 151"/>
                                    <a:gd name="T31" fmla="*/ 75 h 77"/>
                                    <a:gd name="T32" fmla="*/ 99 w 151"/>
                                    <a:gd name="T33" fmla="*/ 72 h 77"/>
                                    <a:gd name="T34" fmla="*/ 69 w 151"/>
                                    <a:gd name="T35" fmla="*/ 62 h 77"/>
                                    <a:gd name="T36" fmla="*/ 42 w 151"/>
                                    <a:gd name="T37" fmla="*/ 50 h 77"/>
                                    <a:gd name="T38" fmla="*/ 20 w 151"/>
                                    <a:gd name="T39" fmla="*/ 35 h 77"/>
                                    <a:gd name="T40" fmla="*/ 5 w 151"/>
                                    <a:gd name="T41" fmla="*/ 22 h 77"/>
                                    <a:gd name="T42" fmla="*/ 0 w 151"/>
                                    <a:gd name="T43" fmla="*/ 15 h 77"/>
                                    <a:gd name="T44" fmla="*/ 0 w 151"/>
                                    <a:gd name="T45" fmla="*/ 10 h 77"/>
                                    <a:gd name="T46" fmla="*/ 5 w 151"/>
                                    <a:gd name="T47" fmla="*/ 5 h 77"/>
                                    <a:gd name="T48" fmla="*/ 12 w 151"/>
                                    <a:gd name="T49" fmla="*/ 0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1" h="77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79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137" y="72"/>
                                      </a:lnTo>
                                      <a:lnTo>
                                        <a:pt x="151" y="77"/>
                                      </a:lnTo>
                                      <a:lnTo>
                                        <a:pt x="142" y="77"/>
                                      </a:lnTo>
                                      <a:lnTo>
                                        <a:pt x="129" y="77"/>
                                      </a:lnTo>
                                      <a:lnTo>
                                        <a:pt x="114" y="75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16280" y="296545"/>
                                  <a:ext cx="26670" cy="67945"/>
                                </a:xfrm>
                                <a:custGeom>
                                  <a:avLst/>
                                  <a:gdLst>
                                    <a:gd name="T0" fmla="*/ 30 w 42"/>
                                    <a:gd name="T1" fmla="*/ 62 h 107"/>
                                    <a:gd name="T2" fmla="*/ 42 w 42"/>
                                    <a:gd name="T3" fmla="*/ 0 h 107"/>
                                    <a:gd name="T4" fmla="*/ 30 w 42"/>
                                    <a:gd name="T5" fmla="*/ 62 h 107"/>
                                    <a:gd name="T6" fmla="*/ 30 w 42"/>
                                    <a:gd name="T7" fmla="*/ 62 h 107"/>
                                    <a:gd name="T8" fmla="*/ 28 w 42"/>
                                    <a:gd name="T9" fmla="*/ 77 h 107"/>
                                    <a:gd name="T10" fmla="*/ 23 w 42"/>
                                    <a:gd name="T11" fmla="*/ 89 h 107"/>
                                    <a:gd name="T12" fmla="*/ 15 w 42"/>
                                    <a:gd name="T13" fmla="*/ 99 h 107"/>
                                    <a:gd name="T14" fmla="*/ 0 w 42"/>
                                    <a:gd name="T15" fmla="*/ 107 h 107"/>
                                    <a:gd name="T16" fmla="*/ 0 w 42"/>
                                    <a:gd name="T17" fmla="*/ 99 h 107"/>
                                    <a:gd name="T18" fmla="*/ 0 w 42"/>
                                    <a:gd name="T19" fmla="*/ 92 h 107"/>
                                    <a:gd name="T20" fmla="*/ 3 w 42"/>
                                    <a:gd name="T21" fmla="*/ 84 h 107"/>
                                    <a:gd name="T22" fmla="*/ 5 w 42"/>
                                    <a:gd name="T23" fmla="*/ 77 h 107"/>
                                    <a:gd name="T24" fmla="*/ 10 w 42"/>
                                    <a:gd name="T25" fmla="*/ 72 h 107"/>
                                    <a:gd name="T26" fmla="*/ 15 w 42"/>
                                    <a:gd name="T27" fmla="*/ 67 h 107"/>
                                    <a:gd name="T28" fmla="*/ 23 w 42"/>
                                    <a:gd name="T29" fmla="*/ 64 h 107"/>
                                    <a:gd name="T30" fmla="*/ 30 w 42"/>
                                    <a:gd name="T31" fmla="*/ 6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2" h="107" fill="norm" stroke="1" extrusionOk="0">
                                      <a:moveTo>
                                        <a:pt x="30" y="62"/>
                                      </a:moveTo>
                                      <a:lnTo>
                                        <a:pt x="42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  <a:moveTo>
                                        <a:pt x="30" y="62"/>
                                      </a:moveTo>
                                      <a:lnTo>
                                        <a:pt x="28" y="7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5" y="99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5" y="77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23" y="64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0" name=""/>
                              <wps:cNvSpPr/>
                              <wps:spPr bwMode="auto">
                                <a:xfrm>
                                  <a:off x="735330" y="296545"/>
                                  <a:ext cx="7620" cy="39370"/>
                                </a:xfrm>
                                <a:custGeom>
                                  <a:avLst/>
                                  <a:gdLst>
                                    <a:gd name="T0" fmla="*/ 0 w 12"/>
                                    <a:gd name="T1" fmla="*/ 62 h 62"/>
                                    <a:gd name="T2" fmla="*/ 12 w 12"/>
                                    <a:gd name="T3" fmla="*/ 0 h 62"/>
                                    <a:gd name="T4" fmla="*/ 0 w 12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62" fill="norm" stroke="1" extrusionOk="0">
                                      <a:moveTo>
                                        <a:pt x="0" y="62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1" name=""/>
                              <wps:cNvSpPr/>
                              <wps:spPr bwMode="auto">
                                <a:xfrm>
                                  <a:off x="716280" y="335915"/>
                                  <a:ext cx="19050" cy="28575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0 h 45"/>
                                    <a:gd name="T2" fmla="*/ 28 w 30"/>
                                    <a:gd name="T3" fmla="*/ 15 h 45"/>
                                    <a:gd name="T4" fmla="*/ 23 w 30"/>
                                    <a:gd name="T5" fmla="*/ 27 h 45"/>
                                    <a:gd name="T6" fmla="*/ 15 w 30"/>
                                    <a:gd name="T7" fmla="*/ 37 h 45"/>
                                    <a:gd name="T8" fmla="*/ 0 w 30"/>
                                    <a:gd name="T9" fmla="*/ 45 h 45"/>
                                    <a:gd name="T10" fmla="*/ 0 w 30"/>
                                    <a:gd name="T11" fmla="*/ 37 h 45"/>
                                    <a:gd name="T12" fmla="*/ 0 w 30"/>
                                    <a:gd name="T13" fmla="*/ 30 h 45"/>
                                    <a:gd name="T14" fmla="*/ 3 w 30"/>
                                    <a:gd name="T15" fmla="*/ 22 h 45"/>
                                    <a:gd name="T16" fmla="*/ 5 w 30"/>
                                    <a:gd name="T17" fmla="*/ 15 h 45"/>
                                    <a:gd name="T18" fmla="*/ 10 w 30"/>
                                    <a:gd name="T19" fmla="*/ 10 h 45"/>
                                    <a:gd name="T20" fmla="*/ 15 w 30"/>
                                    <a:gd name="T21" fmla="*/ 5 h 45"/>
                                    <a:gd name="T22" fmla="*/ 23 w 30"/>
                                    <a:gd name="T23" fmla="*/ 2 h 45"/>
                                    <a:gd name="T24" fmla="*/ 30 w 30"/>
                                    <a:gd name="T25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0" h="45" fill="norm" stroke="1" extrusionOk="0">
                                      <a:moveTo>
                                        <a:pt x="30" y="0"/>
                                      </a:moveTo>
                                      <a:lnTo>
                                        <a:pt x="28" y="15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2" name=""/>
                              <wps:cNvSpPr/>
                              <wps:spPr bwMode="auto">
                                <a:xfrm>
                                  <a:off x="669290" y="549910"/>
                                  <a:ext cx="31115" cy="13970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0 h 22"/>
                                    <a:gd name="T2" fmla="*/ 44 w 49"/>
                                    <a:gd name="T3" fmla="*/ 7 h 22"/>
                                    <a:gd name="T4" fmla="*/ 39 w 49"/>
                                    <a:gd name="T5" fmla="*/ 12 h 22"/>
                                    <a:gd name="T6" fmla="*/ 34 w 49"/>
                                    <a:gd name="T7" fmla="*/ 17 h 22"/>
                                    <a:gd name="T8" fmla="*/ 29 w 49"/>
                                    <a:gd name="T9" fmla="*/ 20 h 22"/>
                                    <a:gd name="T10" fmla="*/ 22 w 49"/>
                                    <a:gd name="T11" fmla="*/ 22 h 22"/>
                                    <a:gd name="T12" fmla="*/ 15 w 49"/>
                                    <a:gd name="T13" fmla="*/ 22 h 22"/>
                                    <a:gd name="T14" fmla="*/ 7 w 49"/>
                                    <a:gd name="T15" fmla="*/ 22 h 22"/>
                                    <a:gd name="T16" fmla="*/ 0 w 49"/>
                                    <a:gd name="T17" fmla="*/ 20 h 22"/>
                                    <a:gd name="T18" fmla="*/ 7 w 49"/>
                                    <a:gd name="T19" fmla="*/ 10 h 22"/>
                                    <a:gd name="T20" fmla="*/ 20 w 49"/>
                                    <a:gd name="T21" fmla="*/ 2 h 22"/>
                                    <a:gd name="T22" fmla="*/ 34 w 49"/>
                                    <a:gd name="T23" fmla="*/ 0 h 22"/>
                                    <a:gd name="T24" fmla="*/ 49 w 49"/>
                                    <a:gd name="T2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9" h="22" fill="norm" stroke="1" extrusionOk="0">
                                      <a:moveTo>
                                        <a:pt x="49" y="0"/>
                                      </a:moveTo>
                                      <a:lnTo>
                                        <a:pt x="44" y="7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3" name=""/>
                              <wps:cNvSpPr/>
                              <wps:spPr bwMode="auto">
                                <a:xfrm>
                                  <a:off x="669290" y="549910"/>
                                  <a:ext cx="31115" cy="13970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0 h 22"/>
                                    <a:gd name="T2" fmla="*/ 44 w 49"/>
                                    <a:gd name="T3" fmla="*/ 7 h 22"/>
                                    <a:gd name="T4" fmla="*/ 39 w 49"/>
                                    <a:gd name="T5" fmla="*/ 12 h 22"/>
                                    <a:gd name="T6" fmla="*/ 34 w 49"/>
                                    <a:gd name="T7" fmla="*/ 17 h 22"/>
                                    <a:gd name="T8" fmla="*/ 29 w 49"/>
                                    <a:gd name="T9" fmla="*/ 20 h 22"/>
                                    <a:gd name="T10" fmla="*/ 22 w 49"/>
                                    <a:gd name="T11" fmla="*/ 22 h 22"/>
                                    <a:gd name="T12" fmla="*/ 15 w 49"/>
                                    <a:gd name="T13" fmla="*/ 22 h 22"/>
                                    <a:gd name="T14" fmla="*/ 7 w 49"/>
                                    <a:gd name="T15" fmla="*/ 22 h 22"/>
                                    <a:gd name="T16" fmla="*/ 0 w 49"/>
                                    <a:gd name="T17" fmla="*/ 20 h 22"/>
                                    <a:gd name="T18" fmla="*/ 7 w 49"/>
                                    <a:gd name="T19" fmla="*/ 10 h 22"/>
                                    <a:gd name="T20" fmla="*/ 20 w 49"/>
                                    <a:gd name="T21" fmla="*/ 2 h 22"/>
                                    <a:gd name="T22" fmla="*/ 34 w 49"/>
                                    <a:gd name="T23" fmla="*/ 0 h 22"/>
                                    <a:gd name="T24" fmla="*/ 49 w 49"/>
                                    <a:gd name="T2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9" h="22" fill="norm" stroke="1" extrusionOk="0">
                                      <a:moveTo>
                                        <a:pt x="49" y="0"/>
                                      </a:moveTo>
                                      <a:lnTo>
                                        <a:pt x="44" y="7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4" name=""/>
                              <wps:cNvSpPr/>
                              <wps:spPr bwMode="auto">
                                <a:xfrm>
                                  <a:off x="88265" y="549910"/>
                                  <a:ext cx="28575" cy="12700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2 h 20"/>
                                    <a:gd name="T2" fmla="*/ 5 w 45"/>
                                    <a:gd name="T3" fmla="*/ 10 h 20"/>
                                    <a:gd name="T4" fmla="*/ 8 w 45"/>
                                    <a:gd name="T5" fmla="*/ 12 h 20"/>
                                    <a:gd name="T6" fmla="*/ 13 w 45"/>
                                    <a:gd name="T7" fmla="*/ 17 h 20"/>
                                    <a:gd name="T8" fmla="*/ 18 w 45"/>
                                    <a:gd name="T9" fmla="*/ 20 h 20"/>
                                    <a:gd name="T10" fmla="*/ 30 w 45"/>
                                    <a:gd name="T11" fmla="*/ 20 h 20"/>
                                    <a:gd name="T12" fmla="*/ 45 w 45"/>
                                    <a:gd name="T13" fmla="*/ 15 h 20"/>
                                    <a:gd name="T14" fmla="*/ 37 w 45"/>
                                    <a:gd name="T15" fmla="*/ 7 h 20"/>
                                    <a:gd name="T16" fmla="*/ 27 w 45"/>
                                    <a:gd name="T17" fmla="*/ 2 h 20"/>
                                    <a:gd name="T18" fmla="*/ 13 w 45"/>
                                    <a:gd name="T19" fmla="*/ 0 h 20"/>
                                    <a:gd name="T20" fmla="*/ 0 w 45"/>
                                    <a:gd name="T21" fmla="*/ 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5" h="20" fill="norm" stroke="1" extrusionOk="0">
                                      <a:moveTo>
                                        <a:pt x="0" y="2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5" name=""/>
                              <wps:cNvSpPr/>
                              <wps:spPr bwMode="auto">
                                <a:xfrm>
                                  <a:off x="88265" y="549910"/>
                                  <a:ext cx="28575" cy="12700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2 h 20"/>
                                    <a:gd name="T2" fmla="*/ 5 w 45"/>
                                    <a:gd name="T3" fmla="*/ 10 h 20"/>
                                    <a:gd name="T4" fmla="*/ 8 w 45"/>
                                    <a:gd name="T5" fmla="*/ 12 h 20"/>
                                    <a:gd name="T6" fmla="*/ 13 w 45"/>
                                    <a:gd name="T7" fmla="*/ 17 h 20"/>
                                    <a:gd name="T8" fmla="*/ 18 w 45"/>
                                    <a:gd name="T9" fmla="*/ 20 h 20"/>
                                    <a:gd name="T10" fmla="*/ 30 w 45"/>
                                    <a:gd name="T11" fmla="*/ 20 h 20"/>
                                    <a:gd name="T12" fmla="*/ 45 w 45"/>
                                    <a:gd name="T13" fmla="*/ 15 h 20"/>
                                    <a:gd name="T14" fmla="*/ 37 w 45"/>
                                    <a:gd name="T15" fmla="*/ 7 h 20"/>
                                    <a:gd name="T16" fmla="*/ 27 w 45"/>
                                    <a:gd name="T17" fmla="*/ 2 h 20"/>
                                    <a:gd name="T18" fmla="*/ 13 w 45"/>
                                    <a:gd name="T19" fmla="*/ 0 h 20"/>
                                    <a:gd name="T20" fmla="*/ 0 w 45"/>
                                    <a:gd name="T21" fmla="*/ 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5" h="20" fill="norm" stroke="1" extrusionOk="0">
                                      <a:moveTo>
                                        <a:pt x="0" y="2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6" name=""/>
                              <wps:cNvSpPr/>
                              <wps:spPr bwMode="auto">
                                <a:xfrm>
                                  <a:off x="56515" y="339090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30"/>
                                    <a:gd name="T2" fmla="*/ 0 w 30"/>
                                    <a:gd name="T3" fmla="*/ 5 h 30"/>
                                    <a:gd name="T4" fmla="*/ 0 w 30"/>
                                    <a:gd name="T5" fmla="*/ 12 h 30"/>
                                    <a:gd name="T6" fmla="*/ 3 w 30"/>
                                    <a:gd name="T7" fmla="*/ 17 h 30"/>
                                    <a:gd name="T8" fmla="*/ 5 w 30"/>
                                    <a:gd name="T9" fmla="*/ 22 h 30"/>
                                    <a:gd name="T10" fmla="*/ 18 w 30"/>
                                    <a:gd name="T11" fmla="*/ 27 h 30"/>
                                    <a:gd name="T12" fmla="*/ 30 w 30"/>
                                    <a:gd name="T13" fmla="*/ 30 h 30"/>
                                    <a:gd name="T14" fmla="*/ 28 w 30"/>
                                    <a:gd name="T15" fmla="*/ 22 h 30"/>
                                    <a:gd name="T16" fmla="*/ 23 w 30"/>
                                    <a:gd name="T17" fmla="*/ 12 h 30"/>
                                    <a:gd name="T18" fmla="*/ 13 w 30"/>
                                    <a:gd name="T19" fmla="*/ 2 h 30"/>
                                    <a:gd name="T20" fmla="*/ 0 w 30"/>
                                    <a:gd name="T21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7" name=""/>
                              <wps:cNvSpPr/>
                              <wps:spPr bwMode="auto">
                                <a:xfrm>
                                  <a:off x="56515" y="339090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30"/>
                                    <a:gd name="T2" fmla="*/ 0 w 30"/>
                                    <a:gd name="T3" fmla="*/ 5 h 30"/>
                                    <a:gd name="T4" fmla="*/ 0 w 30"/>
                                    <a:gd name="T5" fmla="*/ 12 h 30"/>
                                    <a:gd name="T6" fmla="*/ 3 w 30"/>
                                    <a:gd name="T7" fmla="*/ 17 h 30"/>
                                    <a:gd name="T8" fmla="*/ 5 w 30"/>
                                    <a:gd name="T9" fmla="*/ 22 h 30"/>
                                    <a:gd name="T10" fmla="*/ 18 w 30"/>
                                    <a:gd name="T11" fmla="*/ 27 h 30"/>
                                    <a:gd name="T12" fmla="*/ 30 w 30"/>
                                    <a:gd name="T13" fmla="*/ 30 h 30"/>
                                    <a:gd name="T14" fmla="*/ 28 w 30"/>
                                    <a:gd name="T15" fmla="*/ 22 h 30"/>
                                    <a:gd name="T16" fmla="*/ 23 w 30"/>
                                    <a:gd name="T17" fmla="*/ 12 h 30"/>
                                    <a:gd name="T18" fmla="*/ 13 w 30"/>
                                    <a:gd name="T19" fmla="*/ 2 h 30"/>
                                    <a:gd name="T20" fmla="*/ 0 w 30"/>
                                    <a:gd name="T21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0" o:spid="_x0000_s0000" style="width:62.0pt;height:63.0pt;mso-wrap-distance-left:0.0pt;mso-wrap-distance-top:0.0pt;mso-wrap-distance-right:0.0pt;mso-wrap-distance-bottom:0.0pt;" coordorigin="0,0" coordsize="7874,8001">
                      <v:group id="group 1" o:spid="_x0000_s0000" style="position:absolute;left:3200;top:76;width:3568;height:7848;" coordorigin="61,4" coordsize="5,12">
                        <v:shape id="shape 2" o:spid="_x0000_s2" style="position:absolute;left:61;top:14;width:0;height:0;visibility:visible;" path="m76743,7894l58139,0l46512,0l34882,0l30231,7894l11627,34208l0,78947l46512,92104l100000,100000l88370,52630l76743,7894xe" coordsize="100000,100000" fillcolor="#272577" stroked="f">
                          <v:path textboxrect="0,0,100000,100000"/>
                        </v:shape>
                        <v:shape id="shape 3" o:spid="_x0000_s3" style="position:absolute;left:61;top:14;width:0;height:0;visibility:visible;" path="m76743,7894l58139,0l46512,0l34882,0l30231,7894l11627,34208l0,78947l46512,92104l100000,100000l88370,52630l76743,789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" o:spid="_x0000_s4" style="position:absolute;left:63;top:14;width:0;height:0;visibility:visible;" path="m30231,12500l41859,5000l53486,0l65116,5000l76743,12500l88370,37500l100000,80000l53486,92500l0,100000l11627,55000l30231,12500xe" coordsize="100000,100000" fillcolor="#272577" stroked="f">
                          <v:path textboxrect="0,0,100000,100000"/>
                        </v:shape>
                        <v:shape id="shape 5" o:spid="_x0000_s5" style="position:absolute;left:63;top:14;width:0;height:0;visibility:visible;" path="m30231,12500l41859,5000l53486,0l65116,5000l76743,12500l88370,37500l100000,80000l53486,92500l0,100000l11627,55000l30231,125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6" o:spid="_x0000_s6" style="position:absolute;left:65;top:13;width:0;height:0;visibility:visible;" path="m50505,59523l100000,0l50505,59523l50505,59523l50505,59523l35352,61903l20201,71428l7069,82141l0,100000l7069,100000l15150,100000l22222,97618l30301,91667l37373,85713l42424,77380l47475,67856l50505,59523xe" coordsize="100000,100000" fillcolor="#F3BE00" stroked="f">
                          <v:path textboxrect="0,0,100000,100000"/>
                        </v:shape>
                        <v:shape id="shape 7" o:spid="_x0000_s7" style="position:absolute;left:65;top:13;width:0;height:0;visibility:visible;" path="m50505,59523l100000,0l50505,59523l50505,59523l50505,59523l35352,61903l20201,71428l7069,82141l0,100000l7069,100000l15150,100000l22222,97618l30301,91667l37373,85713l42424,77380l47475,67856l50505,59523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8" o:spid="_x0000_s8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xe" coordsize="100000,100000" fillcolor="#F3BE00" stroked="f">
                          <v:path textboxrect="0,0,100000,100000"/>
                        </v:shape>
                        <v:shape id="shape 9" o:spid="_x0000_s9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" o:spid="_x0000_s10" style="position:absolute;left:66;top:6;width:0;height:1;visibility:visible;" path="m67796,50891l0,0l67796,50891xm67796,50891l84745,61606l96609,75000l100000,79463l96609,86606l96609,92856l91523,100000l79660,95535l71185,91069l62711,83928l59322,77678l54236,70535l54236,64285l59322,57141l67796,50891xe" coordsize="100000,100000" fillcolor="#F3BE00" stroked="f">
                          <v:path textboxrect="0,0,100000,100000"/>
                        </v:shape>
                        <v:shape id="shape 11" o:spid="_x0000_s11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" o:spid="_x0000_s12" style="position:absolute;left:66;top:6;width:0;height:0;visibility:visible;" path="m29630,0l66667,21817l92593,49090l100000,58181l92593,72727l92593,85454l81481,100000l55556,90907l37037,81817l18519,67271l11111,54544l0,40000l0,27271l11111,12727l2963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" o:spid="_x0000_s13" style="position:absolute;left:66;top:6;width:0;height:1;visibility:visible;" path="m55000,54384l0,0l55000,54384xm55000,51752l80000,64912l92500,76315l100000,89472l87500,100000l75000,98245l62500,91227l50000,86840l42500,80701l37500,73683l37500,64912l42500,58771l55000,51752xe" coordsize="100000,100000" fillcolor="#F3BE00" stroked="f">
                          <v:path textboxrect="0,0,100000,100000"/>
                        </v:shape>
                        <v:shape id="shape 14" o:spid="_x0000_s14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" o:spid="_x0000_s15" style="position:absolute;left:66;top:7;width:0;height:0;visibility:visible;" path="m28000,0l68000,27271l88000,50907l100000,78181l80000,100000l60000,96363l40000,81817l20000,72727l8000,60000l0,45454l0,27271l8000,14544l28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" o:spid="_x0000_s16" style="position:absolute;left:66;top:6;width:0;height:1;visibility:visible;" path="m55000,54782l0,0l55000,54782xm55000,54782l80000,65215l92500,76521l100000,89565l87500,100000l75000,98259l55000,93912l50000,86956l42500,80868l37500,73912l37500,67824l42500,60868l55000,54782xe" coordsize="100000,100000" fillcolor="#F3BE00" stroked="f">
                          <v:path textboxrect="0,0,100000,100000"/>
                        </v:shape>
                        <v:shape id="shape 17" o:spid="_x0000_s17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" o:spid="_x0000_s18" style="position:absolute;left:66;top:7;width:0;height:0;visibility:visible;" path="m28000,0l68000,23076l88000,48076l100000,76921l80000,100000l60000,96153l28000,86537l20000,71153l8000,57692l0,42306l0,28845l8000,13461l28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" o:spid="_x0000_s19" style="position:absolute;left:65;top:5;width:0;height:1;visibility:visible;" path="m68252,50891l0,0l68252,50891xm68252,50891l87301,62500l95236,73213l100000,79463l100000,86606l95236,92856l92063,100000l79363,95535l71428,91069l63491,83928l60317,77678l55556,70535l60317,64285l60317,58035l68252,50891xe" coordsize="100000,100000" fillcolor="#F3BE00" stroked="f">
                          <v:path textboxrect="0,0,100000,100000"/>
                        </v:shape>
                        <v:shape id="shape 20" o:spid="_x0000_s20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" o:spid="_x0000_s21" style="position:absolute;left:66;top:6;width:0;height:0;visibility:visible;" path="m28569,0l71428,23634l89285,45454l100000,58181l100000,72727l89285,85454l82141,100000l53569,90907l35713,81817l17856,67271l10713,54544l0,40000l10713,27271l10713,14544l2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" o:spid="_x0000_s22" style="position:absolute;left:65;top:5;width:0;height:1;visibility:visible;" path="m64912,55556l0,0l64912,55556xm64912,55556l87718,65810l96491,76921l100000,82905l100000,89743l96491,95725l91227,100000l78947,97435l70174,93162l61403,87178l56139,81194l52630,74359l52630,68375l56139,61537l64912,55556xe" coordsize="100000,100000" fillcolor="#F3BE00" stroked="f">
                          <v:path textboxrect="0,0,100000,100000"/>
                        </v:shape>
                        <v:shape id="shape 23" o:spid="_x0000_s23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" o:spid="_x0000_s24" style="position:absolute;left:65;top:6;width:0;height:0;visibility:visible;" path="m25926,0l74074,23076l92593,48076l100000,61537l100000,76921l92593,90384l81481,100000l55556,94229l37037,84613l18519,71153l7407,57692l0,42306l0,28845l7407,13461l2592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" o:spid="_x0000_s25" style="position:absolute;left:65;top:5;width:0;height:1;visibility:visible;" path="m64815,50891l0,0l64815,50891xm64815,50891l87037,62500l96296,75891l100000,80356l100000,86606l100000,93750l96296,100000l81481,95535l68519,91069l59259,86606l55556,80356l50000,73213l50000,64285l55556,58035l64815,50891xe" coordsize="100000,100000" fillcolor="#F3BE00" stroked="f">
                          <v:path textboxrect="0,0,100000,100000"/>
                        </v:shape>
                        <v:shape id="shape 26" o:spid="_x0000_s26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" o:spid="_x0000_s27" style="position:absolute;left:65;top:5;width:0;height:0;visibility:visible;" path="m29630,0l74074,23634l92593,50907l100000,60000l100000,72727l100000,87271l92593,100000l62963,90907l37037,81817l18519,72727l11111,60000l0,45454l0,27271l11111,14544l2963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" o:spid="_x0000_s28" style="position:absolute;left:64;top:5;width:0;height:1;visibility:visible;" path="m69229,50000l0,0l69229,50000xm69229,50000l87692,61817l100000,72727l100000,80000l100000,86363l100000,93634l95384,100000l84613,95454l72306,90907l69229,84544l61537,77271l56921,70907l56921,63634l61537,57271l69229,50000xe" coordsize="100000,100000" fillcolor="#F3BE00" stroked="f">
                          <v:path textboxrect="0,0,100000,100000"/>
                        </v:shape>
                        <v:shape id="shape 29" o:spid="_x0000_s29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" o:spid="_x0000_s30" style="position:absolute;left:65;top:5;width:0;height:0;visibility:visible;" path="m28569,0l71428,23634l100000,45454l100000,60000l100000,72727l100000,87271l89285,100000l64285,90907l35713,81817l28569,69090l10713,54544l0,41817l0,27271l10713,14544l2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" o:spid="_x0000_s31" style="position:absolute;left:64;top:4;width:0;height:1;visibility:visible;" path="m65822,51400l0,0l65822,51400xm65822,51400l84808,62616l97468,74766l100000,81308l100000,88785l100000,95326l100000,100000l91139,98130l81012,93456l72150,85979l68354,79438l62023,71961l62023,65419l62023,57942l65822,51400xe" coordsize="100000,100000" fillcolor="#F3BE00" stroked="f">
                          <v:path textboxrect="0,0,100000,100000"/>
                        </v:shape>
                        <v:shape id="shape 32" o:spid="_x0000_s32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" o:spid="_x0000_s33" style="position:absolute;left:64;top:5;width:0;height:0;visibility:visible;" path="m10000,0l60000,23076l93333,48076l100000,61537l100000,76921l100000,90384l100000,100000l76667,96153l50000,86537l26667,71153l16667,57692l0,42306l0,28845l0,13461l1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" o:spid="_x0000_s34" style="position:absolute;left:65;top:6;width:0;height:0;visibility:visible;" path="m0,9090l27271,0l54544,9090l76363,45454l100000,90907l85454,100000l76363,100000l63634,100000l45454,90907l30907,77271l18181,68181l9090,45454l0,9090xe" coordsize="100000,100000" fillcolor="#F3BE00" stroked="f">
                          <v:path textboxrect="0,0,100000,100000"/>
                        </v:shape>
                        <v:shape id="shape 35" o:spid="_x0000_s35" style="position:absolute;left:65;top:6;width:0;height:0;visibility:visible;" path="m0,9090l27271,0l54544,9090l76363,45454l100000,90907l85454,100000l76363,100000l63634,100000l45454,90907l30907,77271l18181,68181l9090,45454l0,909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" o:spid="_x0000_s36" style="position:absolute;left:65;top:6;width:1;height:0;visibility:visible;" path="m52630,58333l67542,58333l78947,66667l92104,80000l100000,96667l96491,100000l89472,100000l83333,96667l76315,91667l70174,88333l63157,80000l57016,71667l52630,58333xm52630,63333l0,0l52630,63333xe" coordsize="100000,100000" fillcolor="#F3BE00" stroked="f">
                          <v:path textboxrect="0,0,100000,100000"/>
                        </v:shape>
                        <v:shape id="shape 37" o:spid="_x0000_s37" style="position:absolute;left:66;top:7;width:0;height:0;visibility:visible;" path="m0,0l31481,0l55556,20000l83333,52000l100000,92000l92593,100000l77778,100000l64815,92000l50000,80000l37037,72000l22222,52000l9259,3200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" o:spid="_x0000_s38" style="position:absolute;left:65;top:6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" o:spid="_x0000_s39" style="position:absolute;left:65;top:6;width:0;height:0;visibility:visible;" path="m0,22727l25926,0l53704,9090l77778,45454l100000,77271l87037,90907l72222,100000l59259,100000l44444,90907l31481,77271l16667,68181l9259,45454l0,22727xe" coordsize="100000,100000" fillcolor="#F3BE00" stroked="f">
                          <v:path textboxrect="0,0,100000,100000"/>
                        </v:shape>
                        <v:shape id="shape 40" o:spid="_x0000_s40" style="position:absolute;left:65;top:6;width:0;height:0;visibility:visible;" path="m0,22727l25926,0l53704,9090l77778,45454l100000,77271l87037,90907l72222,100000l59259,100000l44444,90907l31481,77271l16667,68181l9259,45454l0,2272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1" o:spid="_x0000_s41" style="position:absolute;left:64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42" o:spid="_x0000_s42" style="position:absolute;left:64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3" o:spid="_x0000_s43" style="position:absolute;left:65;top:6;width:0;height:0;visibility:visible;" path="m0,15000l27271,0l54544,0l76363,40000l100000,75000l85454,90000l72727,100000l60000,100000l45454,100000l32727,90000l18181,65000l9090,50000l0,15000xe" coordsize="100000,100000" fillcolor="#F3BE00" stroked="f">
                          <v:path textboxrect="0,0,100000,100000"/>
                        </v:shape>
                        <v:shape id="shape 44" o:spid="_x0000_s44" style="position:absolute;left:65;top:6;width:0;height:0;visibility:visible;" path="m0,15000l27271,0l54544,0l76363,40000l100000,75000l85454,90000l72727,100000l60000,100000l45454,100000l32727,90000l18181,65000l9090,50000l0,1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5" o:spid="_x0000_s45" style="position:absolute;left:64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46" o:spid="_x0000_s46" style="position:absolute;left:64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7" o:spid="_x0000_s47" style="position:absolute;left:65;top:6;width:0;height:0;visibility:visible;" path="m0,11764l29824,0l52630,0l78947,29410l100000,70588l87718,88234l78947,100000l64912,100000l47368,100000l35086,100000l21051,70588l8771,58822l0,11764xe" coordsize="100000,100000" fillcolor="#F3BE00" stroked="f">
                          <v:path textboxrect="0,0,100000,100000"/>
                        </v:shape>
                        <v:shape id="shape 48" o:spid="_x0000_s48" style="position:absolute;left:65;top:6;width:0;height:0;visibility:visible;" path="m0,11764l29824,0l52630,0l78947,29410l100000,70588l87718,88234l78947,100000l64912,100000l47368,100000l35086,100000l21051,70588l8771,58822l0,1176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9" o:spid="_x0000_s49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0" o:spid="_x0000_s50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1" o:spid="_x0000_s51" style="position:absolute;left:64;top:5;width:0;height:0;visibility:visible;" path="m0,25000l25926,0l53704,0l77778,25000l100000,60000l90741,85000l77778,85000l62963,100000l50000,100000l35185,85000l22222,75000l9259,50000l0,25000xe" coordsize="100000,100000" fillcolor="#F3BE00" stroked="f">
                          <v:path textboxrect="0,0,100000,100000"/>
                        </v:shape>
                        <v:shape id="shape 52" o:spid="_x0000_s52" style="position:absolute;left:64;top:5;width:0;height:0;visibility:visible;" path="m0,25000l25926,0l53704,0l77778,25000l100000,60000l90741,85000l77778,85000l62963,100000l50000,100000l35185,85000l22222,75000l9259,50000l0,2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3" o:spid="_x0000_s53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4" o:spid="_x0000_s54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5" o:spid="_x0000_s55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color="#F3BE00" stroked="f">
                          <v:path textboxrect="0,0,100000,100000"/>
                        </v:shape>
                        <v:shape id="shape 56" o:spid="_x0000_s56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" o:spid="_x0000_s57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8" o:spid="_x0000_s58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" o:spid="_x0000_s59" style="position:absolute;left:65;top:7;width:1;height:0;visibility:visible;" path="m51350,57141l0,0l51350,57141l51350,57141l51350,57141l64863,61428l78377,68569l90991,78569l100000,97141l93692,100000l86486,100000l80178,97141l73873,92856l66667,90000l60359,78569l55854,71428l51350,57141xe" coordsize="100000,100000" fillcolor="#F3BE00" stroked="f">
                          <v:path textboxrect="0,0,100000,100000"/>
                        </v:shape>
                        <v:shape id="shape 60" o:spid="_x0000_s60" style="position:absolute;left:65;top:7;width:1;height:0;visibility:visible;" path="m51350,57141l0,0l51350,57141l51350,57141l51350,57141l64863,61428l78377,68569l90991,78569l100000,97141l93692,100000l86486,100000l80178,97141l73873,92856l66667,90000l60359,78569l55854,71428l51350,5714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" o:spid="_x0000_s61" style="position:absolute;left:65;top:7;width:1;height:0;visibility:visible;" path="m52174,55556l0,0l52174,55556l52174,55556l52174,55556l65215,55556l78259,63491l88694,79363l100000,95236l93042,100000l86956,100000l80000,100000l71303,95236l65215,87301l58259,79363l54782,68252l52174,55556xe" coordsize="100000,100000" fillcolor="#F3BE00" stroked="f">
                          <v:path textboxrect="0,0,100000,100000"/>
                        </v:shape>
                        <v:shape id="shape 62" o:spid="_x0000_s62" style="position:absolute;left:65;top:7;width:1;height:0;visibility:visible;" path="m52174,55556l0,0l52174,55556l52174,55556l52174,55556l65215,55556l78259,63491l88694,79363l100000,95236l93042,100000l86956,100000l80000,100000l71303,95236l65215,87301l58259,79363l54782,68252l52174,5555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" o:spid="_x0000_s63" style="position:absolute;left:65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4" o:spid="_x0000_s64" style="position:absolute;left:65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" o:spid="_x0000_s65" style="position:absolute;left:66;top:5;width:0;height:1;visibility:visible;" path="m68419,52380l0,0l68419,52380xm68419,52380l85963,61903l100000,74285l100000,80951l100000,85713l100000,92380l94736,100000l82456,95236l68419,90475l64912,85713l56139,79046l56139,71428l56139,64762l59648,57141l68419,52380xe" coordsize="100000,100000" fillcolor="#F3BE00" stroked="f">
                          <v:path textboxrect="0,0,100000,100000"/>
                        </v:shape>
                        <v:shape id="shape 66" o:spid="_x0000_s66" style="position:absolute;left:66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7" o:spid="_x0000_s67" style="position:absolute;left:66;top:6;width:0;height:0;visibility:visible;" path="m28000,0l68000,20000l100000,46000l100000,60000l100000,70000l100000,84000l88000,100000l60000,90000l28000,80000l20000,70000l0,56000l0,40000l0,26000l8000,10000l2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8" o:spid="_x0000_s68" style="position:absolute;left:66;top:6;width:0;height:1;visibility:visible;" path="m54053,53271l0,0l54053,53271xm54053,53271l86486,62616l100000,73831l100000,87850l94593,100000l72972,95326l59458,90653l54053,85979l40539,78505l40539,71961l40539,64484l45944,57942l54053,53271xe" coordsize="100000,100000" fillcolor="#F3BE00" stroked="f">
                          <v:path textboxrect="0,0,100000,100000"/>
                        </v:shape>
                        <v:shape id="shape 69" o:spid="_x0000_s69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0" o:spid="_x0000_s70" style="position:absolute;left:66;top:6;width:0;height:0;visibility:visible;" path="m22727,0l77271,20000l100000,44000l100000,74000l90907,100000l54544,90000l31817,80000l22727,70000l0,54000l0,40000l0,24000l9090,10000l2272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1" o:spid="_x0000_s71" style="position:absolute;left:66;top:6;width:0;height:1;visibility:visible;" path="m57500,53271l0,0l57500,53271xm57500,53271l87500,65419l100000,76634l100000,88785l95000,100000l75000,98130l62500,90653l57500,85979l45000,79438l45000,71961l45000,65419l50000,60745l57500,53271xe" coordsize="100000,100000" fillcolor="#F3BE00" stroked="f">
                          <v:path textboxrect="0,0,100000,100000"/>
                        </v:shape>
                        <v:shape id="shape 72" o:spid="_x0000_s72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3" o:spid="_x0000_s73" style="position:absolute;left:67;top:6;width:0;height:0;visibility:visible;" path="m22727,0l77271,26000l100000,50000l100000,76000l90907,100000l54544,96000l31817,80000l22727,70000l0,56000l0,40000l0,26000l9090,16000l2272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4" o:spid="_x0000_s74" style="position:absolute;left:65;top:5;width:0;height:1;visibility:visible;" path="m68252,50979l0,0l68252,50979xm68252,50979l87301,63725l95236,75488l100000,83333l100000,88234l95236,95097l92063,100000l79363,98037l71428,93137l63491,85294l60317,80391l55556,73528l55556,65685l60317,58822l68252,50979xe" coordsize="100000,100000" fillcolor="#F3BE00" stroked="f">
                          <v:path textboxrect="0,0,100000,100000"/>
                        </v:shape>
                        <v:shape id="shape 75" o:spid="_x0000_s75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6" o:spid="_x0000_s76" style="position:absolute;left:66;top:6;width:0;height:0;visibility:visible;" path="m28569,0l71428,26000l89285,50000l100000,66000l100000,76000l89285,90000l82141,100000l53569,96000l35713,86000l17856,70000l10713,60000l0,46000l0,30000l10713,16000l2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7" o:spid="_x0000_s77" style="position:absolute;left:65;top:5;width:0;height:1;visibility:visible;" path="m64912,54544l0,0l64912,54544xm64912,54544l87718,66363l96491,75454l100000,81817l100000,89090l96491,93634l91227,100000l78947,95454l70174,90907l61403,86363l56139,80000l52630,72727l52630,66363l56139,59090l64912,54544xe" coordsize="100000,100000" fillcolor="#F3BE00" stroked="f">
                          <v:path textboxrect="0,0,100000,100000"/>
                        </v:shape>
                        <v:shape id="shape 78" o:spid="_x0000_s78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9" o:spid="_x0000_s79" style="position:absolute;left:65;top:5;width:0;height:0;visibility:visible;" path="m25926,0l74074,26000l92593,46000l100000,60000l100000,76000l92593,86000l81481,100000l55556,90000l37037,80000l18519,70000l7407,56000l0,40000l0,26000l7407,10000l2592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0" o:spid="_x0000_s80" style="position:absolute;left:65;top:5;width:0;height:1;visibility:visible;" path="m62963,50979l0,0l62963,50979xm62963,50979l87037,63725l96296,75488l100000,80391l100000,88234l96296,95097l90741,100000l81481,98037l68519,93137l59259,85294l53704,80391l50000,73528l50000,65685l53704,58822l62963,50979xe" coordsize="100000,100000" fillcolor="#F3BE00" stroked="f">
                          <v:path textboxrect="0,0,100000,100000"/>
                        </v:shape>
                        <v:shape id="shape 81" o:spid="_x0000_s81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2" o:spid="_x0000_s82" style="position:absolute;left:65;top:5;width:0;height:0;visibility:visible;" path="m25926,0l74074,26000l92593,50000l100000,60000l100000,76000l92593,90000l81481,100000l62963,96000l37037,86000l18519,70000l7407,60000l0,46000l0,30000l7407,16000l2592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3" o:spid="_x0000_s83" style="position:absolute;left:65;top:4;width:0;height:1;visibility:visible;" path="m70313,51456l0,0l70313,51456xm70313,51456l89063,61164l96875,72815l100000,80581l100000,85435l96875,92231l93750,100000l85938,95144l73438,90289l65625,85435l62500,77669l57813,70873l57813,63106l62500,58252l70313,51456xe" coordsize="100000,100000" fillcolor="#F3BE00" stroked="f">
                          <v:path textboxrect="0,0,100000,100000"/>
                        </v:shape>
                        <v:shape id="shape 84" o:spid="_x0000_s84" style="position:absolute;left:65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5" o:spid="_x0000_s85" style="position:absolute;left:65;top:5;width:0;height:0;visibility:visible;" path="m29630,0l74074,20000l92593,44000l100000,60000l100000,70000l92593,84000l85185,100000l66667,90000l37037,80000l18519,70000l11111,54000l0,40000l0,24000l11111,14000l2963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6" o:spid="_x0000_s86" style="position:absolute;left:64;top:4;width:0;height:0;visibility:visible;" path="m67072,51546l0,0l67072,51546xm67072,51546l85366,61854l93900,74225l100000,82472l100000,87627l100000,94845l100000,100000l87803,97938l81706,92782l73169,87627l67072,79380l63414,72164l63414,63917l63414,56699l67072,51546xe" coordsize="100000,100000" fillcolor="#F3BE00" stroked="f">
                          <v:path textboxrect="0,0,100000,100000"/>
                        </v:shape>
                        <v:shape id="shape 87" o:spid="_x0000_s87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8" o:spid="_x0000_s88" style="position:absolute;left:65;top:5;width:0;height:0;visibility:visible;" path="m10000,0l60000,21275l83333,46808l100000,63829l100000,74468l100000,89361l100000,100000l66667,95743l50000,85104l26667,74468l10000,57447l0,42551l0,25530l0,10637l1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9" o:spid="_x0000_s89" style="position:absolute;left:66;top:6;width:0;height:0;visibility:visible;" path="m0,9090l27778,0l55556,9090l77778,45454l100000,90907l74074,100000l46296,90907l31481,77271l18519,54544l9259,31817l0,9090xe" coordsize="100000,100000" fillcolor="#F3BE00" stroked="f">
                          <v:path textboxrect="0,0,100000,100000"/>
                        </v:shape>
                        <v:shape id="shape 90" o:spid="_x0000_s90" style="position:absolute;left:66;top:6;width:0;height:0;visibility:visible;" path="m0,9090l27778,0l55556,9090l77778,45454l100000,90907l74074,100000l46296,90907l31481,77271l18519,54544l9259,31817l0,909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" o:spid="_x0000_s91" style="position:absolute;left:65;top:6;width:1;height:0;visibility:visible;" path="m52630,63634l65789,58181l78947,67271l91227,76363l100000,94544l89472,100000l76315,94544l70174,90907l63157,81817l57016,72727l52630,63634xm52630,63634l0,0l52630,63634xe" coordsize="100000,100000" fillcolor="#F3BE00" stroked="f">
                          <v:path textboxrect="0,0,100000,100000"/>
                        </v:shape>
                        <v:shape id="shape 92" o:spid="_x0000_s92" style="position:absolute;left:66;top:6;width:0;height:0;visibility:visible;" path="m0,13042l27778,0l55556,21738l81481,43477l100000,86956l77778,100000l50000,86956l37037,78259l22222,56521l9259,34782l0,1304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" o:spid="_x0000_s93" style="position:absolute;left:65;top:6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" o:spid="_x0000_s94" style="position:absolute;left:65;top:6;width:0;height:0;visibility:visible;" path="m0,15000l30907,0l58181,15000l81817,40000l100000,90000l76363,100000l49090,100000l36363,90000l21817,65000l12727,50000l0,15000xe" coordsize="100000,100000" fillcolor="#F3BE00" stroked="f">
                          <v:path textboxrect="0,0,100000,100000"/>
                        </v:shape>
                        <v:shape id="shape 95" o:spid="_x0000_s95" style="position:absolute;left:65;top:6;width:0;height:0;visibility:visible;" path="m0,15000l30907,0l58181,15000l81817,40000l100000,90000l76363,100000l49090,100000l36363,90000l21817,65000l12727,50000l0,1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" o:spid="_x0000_s96" style="position:absolute;left:65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7" o:spid="_x0000_s97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" o:spid="_x0000_s98" style="position:absolute;left:65;top:5;width:0;height:0;visibility:visible;" path="m0,11764l28845,0l57692,0l80769,29410l100000,70588l76921,100000l48076,100000l32692,88234l19229,70588l9613,41176l0,11764xe" coordsize="100000,100000" fillcolor="#F3BE00" stroked="f">
                          <v:path textboxrect="0,0,100000,100000"/>
                        </v:shape>
                        <v:shape id="shape 99" o:spid="_x0000_s99" style="position:absolute;left:65;top:5;width:0;height:0;visibility:visible;" path="m0,11764l28845,0l57692,0l80769,29410l100000,70588l76921,100000l48076,100000l32692,88234l19229,70588l9613,41176l0,1176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" o:spid="_x0000_s100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01" o:spid="_x0000_s101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2" o:spid="_x0000_s102" style="position:absolute;left:65;top:5;width:0;height:0;visibility:visible;" path="m0,27778l26315,0l52630,0l77192,27778l100000,72222l73683,100000l47368,100000l35086,83333l21051,72222l8771,55556l0,27778xe" coordsize="100000,100000" fillcolor="#F3BE00" stroked="f">
                          <v:path textboxrect="0,0,100000,100000"/>
                        </v:shape>
                        <v:shape id="shape 103" o:spid="_x0000_s103" style="position:absolute;left:65;top:5;width:0;height:0;visibility:visible;" path="m0,27778l26315,0l52630,0l77192,27778l100000,72222l73683,100000l47368,100000l35086,83333l21051,72222l8771,55556l0,27778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4" o:spid="_x0000_s104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05" o:spid="_x0000_s105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6" o:spid="_x0000_s106" style="position:absolute;left:64;top:5;width:0;height:0;visibility:visible;" path="m0,29410l29824,0l56139,0l78947,29410l100000,70588l78947,100000l52630,100000l35086,100000l21051,88234l12280,58822l0,29410xe" coordsize="100000,100000" fillcolor="#F3BE00" stroked="f">
                          <v:path textboxrect="0,0,100000,100000"/>
                        </v:shape>
                        <v:shape id="shape 107" o:spid="_x0000_s107" style="position:absolute;left:64;top:5;width:0;height:0;visibility:visible;" path="m0,29410l29824,0l56139,0l78947,29410l100000,70588l78947,100000l52630,100000l35086,100000l21051,88234l12280,58822l0,2941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8" o:spid="_x0000_s108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09" o:spid="_x0000_s109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" o:spid="_x0000_s110" style="position:absolute;left:64;top:5;width:0;height:0;visibility:visible;" path="m0,31817l12280,9090l26315,0l38595,0l50875,0l64912,9090l73683,31817l85963,54544l100000,77271l77192,100000l47368,100000l33333,90907l21051,68181l8771,54544l0,31817xe" coordsize="100000,100000" fillcolor="#F3BE00" stroked="f">
                          <v:path textboxrect="0,0,100000,100000"/>
                        </v:shape>
                        <v:shape id="shape 111" o:spid="_x0000_s111" style="position:absolute;left:64;top:5;width:0;height:0;visibility:visible;" path="m0,31817l12280,9090l26315,0l38595,0l50875,0l64912,9090l73683,31817l85963,54544l100000,77271l77192,100000l47368,100000l33333,90907l21051,68181l8771,54544l0,31817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" o:spid="_x0000_s112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13" o:spid="_x0000_s113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" o:spid="_x0000_s114" style="position:absolute;left:65;top:6;width:1;height:0;visibility:visible;" path="m51785,59676l0,0l51785,59676l51785,59676l51785,59676l64285,59676l77678,67741l91069,80644l100000,100000l93750,100000l86606,100000l80356,100000l73213,96773l64285,88708l60713,80644l53569,72579l51785,59676xe" coordsize="100000,100000" fillcolor="#F3BE00" stroked="f">
                          <v:path textboxrect="0,0,100000,100000"/>
                        </v:shape>
                        <v:shape id="shape 115" o:spid="_x0000_s115" style="position:absolute;left:65;top:6;width:1;height:0;visibility:visible;" path="m51785,59676l0,0l51785,59676l51785,59676l51785,59676l64285,59676l77678,67741l91069,80644l100000,100000l93750,100000l86606,100000l80356,100000l73213,96773l64285,88708l60713,80644l53569,72579l51785,5967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" o:spid="_x0000_s116" style="position:absolute;left:66;top:6;width:1;height:0;visibility:visible;" path="m49565,53333l0,0l49565,53333l49565,53333l49565,53333l65215,58333l78259,66667l88694,78333l100000,95000l93042,100000l86956,100000l78259,100000l71303,91667l65215,86667l58259,78333l53912,66667l49565,53333xe" coordsize="100000,100000" fillcolor="#F3BE00" stroked="f">
                          <v:path textboxrect="0,0,100000,100000"/>
                        </v:shape>
                        <v:shape id="shape 117" o:spid="_x0000_s117" style="position:absolute;left:66;top:6;width:1;height:0;visibility:visible;" path="m49565,53333l0,0l49565,53333l49565,53333l49565,53333l65215,58333l78259,66667l88694,78333l100000,95000l93042,100000l86956,100000l78259,100000l71303,91667l65215,86667l58259,78333l53912,66667l49565,5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" o:spid="_x0000_s118" style="position:absolute;left:65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19" o:spid="_x0000_s119" style="position:absolute;left:65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" o:spid="_x0000_s120" style="position:absolute;left:64;top:5;width:0;height:0;visibility:visible;" path="m65278,48863l0,0l65278,48863xm65278,48863l86111,60227l97222,71590l100000,77271l100000,85227l100000,94317l100000,100000l90278,100000l79167,94317l72222,88634l65278,82954l62500,73863l62500,65907l62500,56817l65278,48863xe" coordsize="100000,100000" fillcolor="#F3BE00" stroked="f">
                          <v:path textboxrect="0,0,100000,100000"/>
                        </v:shape>
                        <v:shape id="shape 121" o:spid="_x0000_s121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" o:spid="_x0000_s122" style="position:absolute;left:65;top:5;width:0;height:0;visibility:visible;" path="m7407,0l62963,22222l92593,44444l100000,55556l100000,71111l100000,88889l100000,100000l74074,100000l44444,88889l25926,77778l7407,66667l0,48889l0,33333l0,15556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" o:spid="_x0000_s123" style="position:absolute;left:65;top:5;width:0;height:0;visibility:visible;" path="m58181,52630l0,0l58181,52630xm54544,52630l76363,60000l94544,73683l100000,86315l94544,100000l85454,96840l72727,94736l63634,89472l58181,81051l50907,75789l50907,68419l50907,60000l54544,52630xe" coordsize="100000,100000" fillcolor="#F3BE00" stroked="f">
                          <v:path textboxrect="0,0,100000,100000"/>
                        </v:shape>
                        <v:shape id="shape 124" o:spid="_x0000_s124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" o:spid="_x0000_s125" style="position:absolute;left:65;top:5;width:0;height:0;visibility:visible;" path="m7407,0l51852,15556l88889,44444l100000,71111l88889,100000l70370,93333l44444,88889l25926,77778l14815,60000l0,48889l0,33333l0,15556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" o:spid="_x0000_s126" style="position:absolute;left:65;top:5;width:0;height:0;visibility:visible;" path="m54544,51546l0,0l54544,51546xm54544,51546l76363,61854l90907,72164l100000,84535l94544,100000l81817,97938l72727,92782l63634,87627l54544,82472l49090,74225l49090,67009l49090,58762l54544,51546xe" coordsize="100000,100000" fillcolor="#F3BE00" stroked="f">
                          <v:path textboxrect="0,0,100000,100000"/>
                        </v:shape>
                        <v:shape id="shape 127" o:spid="_x0000_s127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" o:spid="_x0000_s128" style="position:absolute;left:65;top:5;width:0;height:0;visibility:visible;" path="m10713,0l53569,21275l82141,42551l100000,68083l89285,100000l64285,95743l46428,85104l28569,74468l10713,63829l0,46808l0,31914l0,14894l10713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" o:spid="_x0000_s129" style="position:absolute;left:64;top:4;width:0;height:0;visibility:visible;" path="m66667,47058l0,0l66667,47058xm66667,47058l82667,58822l96000,70588l100000,76470l100000,84704l100000,90588l96000,100000l86667,96470l80000,94116l73333,88234l66667,82352l62667,72940l60000,64704l62667,55294l66667,47058xe" coordsize="100000,100000" fillcolor="#F3BE00" stroked="f">
                          <v:path textboxrect="0,0,100000,100000"/>
                        </v:shape>
                        <v:shape id="shape 130" o:spid="_x0000_s130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" o:spid="_x0000_s131" style="position:absolute;left:65;top:5;width:0;height:0;visibility:visible;" path="m16667,0l56667,22222l90000,44444l100000,55556l100000,71111l100000,82222l90000,100000l66667,93333l50000,88889l33333,77778l16667,66667l6667,48889l0,33333l6667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" o:spid="_x0000_s132" style="position:absolute;left:64;top:4;width:0;height:0;visibility:visible;" path="m65215,52630l0,0l65215,52630xm65215,52630l85507,61051l97100,71579l100000,78947l100000,84208l100000,92630l100000,100000l89854,97894l79708,92630l72463,89472l65215,82104l60868,76840l60868,68419l60868,61051l65215,52630xe" coordsize="100000,100000" fillcolor="#F3BE00" stroked="f">
                          <v:path textboxrect="0,0,100000,100000"/>
                        </v:shape>
                        <v:shape id="shape 133" o:spid="_x0000_s133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" o:spid="_x0000_s134" style="position:absolute;left:64;top:5;width:0;height:0;visibility:visible;" path="m11111,0l62963,17778l92593,40000l100000,55556l100000,66667l100000,84444l100000,100000l74074,95556l48148,84444l29630,77778l11111,62222l0,51111l0,33333l0,17778l1111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" o:spid="_x0000_s135" style="position:absolute;left:64;top:4;width:0;height:0;visibility:visible;" path="m62685,50000l0,0l62685,50000xm62685,50000l82088,57778l97014,68889l100000,74444l100000,83333l100000,91111l100000,100000l89551,96667l77611,91111l70148,88889l62685,80000l59701,74444l55222,66667l55222,57778l62685,50000xe" coordsize="100000,100000" fillcolor="#F3BE00" stroked="f">
                          <v:path textboxrect="0,0,100000,100000"/>
                        </v:shape>
                        <v:shape id="shape 136" o:spid="_x0000_s136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" o:spid="_x0000_s137" style="position:absolute;left:64;top:4;width:0;height:0;visibility:visible;" path="m16667,0l60000,15556l93333,37778l100000,48889l100000,66667l100000,82222l100000,100000l76667,93333l50000,82222l33333,77778l16667,60000l10000,48889l0,33333l0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" o:spid="_x0000_s138" style="position:absolute;left:63;top:4;width:0;height:0;visibility:visible;" path="m67532,48780l0,0l67532,48780xm67532,45120l84414,57315l97400,69512l100000,75609l100000,85366l100000,91463l100000,100000l90907,100000l80519,93900l74025,87803l67532,81706l64933,73169l61037,67072l64933,57315l67532,45120xe" coordsize="100000,100000" fillcolor="#F3BE00" stroked="f">
                          <v:path textboxrect="0,0,100000,100000"/>
                        </v:shape>
                        <v:shape id="shape 139" o:spid="_x0000_s139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" o:spid="_x0000_s140" style="position:absolute;left:64;top:4;width:0;height:0;visibility:visible;" path="m16667,0l60000,22222l93333,44444l100000,55556l100000,73333l100000,84444l100000,100000l76667,100000l50000,88889l33333,77778l16667,66667l10000,51111l0,40000l10000,22222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" o:spid="_x0000_s141" style="position:absolute;left:63;top:4;width:0;height:0;visibility:visible;" path="m63917,46667l0,0l63917,46667xm63917,46667l79380,57333l92782,70667l94845,77333l96905,84000l100000,93333l100000,100000l89690,100000l82472,97333l74225,90667l69072,84000l63917,73333l61854,66667l61854,57333l63917,46667xe" coordsize="100000,100000" fillcolor="#F3BE00" stroked="f">
                          <v:path textboxrect="0,0,100000,100000"/>
                        </v:shape>
                        <v:shape id="shape 142" o:spid="_x0000_s142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" o:spid="_x0000_s143" style="position:absolute;left:63;top:4;width:0;height:0;visibility:visible;" path="m5405,0l45944,20000l81081,45000l86486,57500l91891,70000l100000,87500l100000,100000l72972,100000l54053,95000l32431,82500l18917,70000l5405,50000l0,37500l0,20000l5405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" o:spid="_x0000_s144" style="position:absolute;left:64;top:5;width:0;height:0;visibility:visible;" path="m0,41176l25926,0l53704,0l77778,11764l100000,58822l77778,88234l50000,100000l35185,88234l22222,70588l7407,58822l0,41176xe" coordsize="100000,100000" fillcolor="#F3BE00" stroked="f">
                          <v:path textboxrect="0,0,100000,100000"/>
                        </v:shape>
                        <v:shape id="shape 145" o:spid="_x0000_s145" style="position:absolute;left:64;top:5;width:0;height:0;visibility:visible;" path="m0,41176l25926,0l53704,0l77778,11764l100000,58822l77778,88234l50000,100000l35185,88234l22222,70588l7407,58822l0,4117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" o:spid="_x0000_s146" style="position:absolute;left:64;top:5;width:1;height:0;visibility:visible;" path="m50819,66667l64752,50000l77049,50000l87704,56667l100000,83333l89343,100000l75410,100000l68852,100000l63113,90000l56556,83333l50819,66667xm50819,66667l0,0l50819,66667xe" coordsize="100000,100000" fillcolor="#F3BE00" stroked="f">
                          <v:path textboxrect="0,0,100000,100000"/>
                        </v:shape>
                        <v:shape id="shape 147" o:spid="_x0000_s147" style="position:absolute;left:65;top:5;width:0;height:0;visibility:visible;" path="m0,33333l28333,0l53333,0l75000,13333l100000,66667l78333,100000l50000,100000l36667,100000l25000,80000l11667,66667l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" o:spid="_x0000_s148" style="position:absolute;left:64;top:5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9" o:spid="_x0000_s149" style="position:absolute;left:64;top:5;width:0;height:0;visibility:visible;" path="m0,44444l27271,16667l54544,0l76363,16667l100000,44444l81817,83333l50907,100000l36363,100000l23634,83333l9090,72222l0,44444xe" coordsize="100000,100000" fillcolor="#F3BE00" stroked="f">
                          <v:path textboxrect="0,0,100000,100000"/>
                        </v:shape>
                        <v:shape id="shape 150" o:spid="_x0000_s150" style="position:absolute;left:64;top:5;width:0;height:0;visibility:visible;" path="m0,44444l27271,16667l54544,0l76363,16667l100000,44444l81817,83333l50907,100000l36363,100000l23634,83333l9090,72222l0,4444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1" o:spid="_x0000_s151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" o:spid="_x0000_s152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3" o:spid="_x0000_s153" style="position:absolute;left:64;top:5;width:0;height:0;visibility:visible;" path="m0,41176l27271,11764l50907,0l78181,0l100000,41176l78181,70588l50907,100000l36363,100000l23634,88234l9090,70588l0,41176xe" coordsize="100000,100000" fillcolor="#F3BE00" stroked="f">
                          <v:path textboxrect="0,0,100000,100000"/>
                        </v:shape>
                        <v:shape id="shape 154" o:spid="_x0000_s154" style="position:absolute;left:64;top:5;width:0;height:0;visibility:visible;" path="m0,41176l27271,11764l50907,0l78181,0l100000,41176l78181,70588l50907,100000l36363,100000l23634,88234l9090,70588l0,4117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5" o:spid="_x0000_s155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6" o:spid="_x0000_s156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7" o:spid="_x0000_s157" style="position:absolute;left:63;top:5;width:0;height:0;visibility:visible;" path="m0,58822l24560,11764l50875,0l73683,0l100000,29410l77192,70588l50875,100000l38595,100000l21051,88234l8771,70588l0,58822xe" coordsize="100000,100000" fillcolor="#F3BE00" stroked="f">
                          <v:path textboxrect="0,0,100000,100000"/>
                        </v:shape>
                        <v:shape id="shape 158" o:spid="_x0000_s158" style="position:absolute;left:63;top:5;width:0;height:0;visibility:visible;" path="m0,58822l24560,11764l50875,0l73683,0l100000,29410l77192,70588l50875,100000l38595,100000l21051,88234l8771,70588l0,588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9" o:spid="_x0000_s159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0" o:spid="_x0000_s160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1" o:spid="_x0000_s161" style="position:absolute;left:63;top:5;width:0;height:0;visibility:visible;" path="m0,58822l26315,11764l52630,0l73683,0l100000,29410l78947,70588l52630,100000l40350,100000l22806,100000l8771,88234l0,58822xe" coordsize="100000,100000" fillcolor="#F3BE00" stroked="f">
                          <v:path textboxrect="0,0,100000,100000"/>
                        </v:shape>
                        <v:shape id="shape 162" o:spid="_x0000_s162" style="position:absolute;left:63;top:5;width:0;height:0;visibility:visible;" path="m0,58822l26315,11764l52630,0l73683,0l100000,29410l78947,70588l52630,100000l40350,100000l22806,100000l8771,88234l0,588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3" o:spid="_x0000_s163" style="position:absolute;left:62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" o:spid="_x0000_s164" style="position:absolute;left:62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5" o:spid="_x0000_s165" style="position:absolute;left:63;top:4;width:0;height:0;visibility:visible;" path="m0,65000l8771,40000l21051,15000l35086,0l47368,0l61403,0l73683,15000l87718,25000l100000,50000l82456,90000l52630,100000l38595,100000l26315,100000l8771,90000l0,65000xe" coordsize="100000,100000" fillcolor="#F3BE00" stroked="f">
                          <v:path textboxrect="0,0,100000,100000"/>
                        </v:shape>
                        <v:shape id="shape 166" o:spid="_x0000_s166" style="position:absolute;left:63;top:4;width:0;height:0;visibility:visible;" path="m0,65000l8771,40000l21051,15000l35086,0l47368,0l61403,0l73683,15000l87718,25000l100000,50000l82456,90000l52630,100000l38595,100000l26315,100000l8771,90000l0,6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" o:spid="_x0000_s167" style="position:absolute;left:62;top: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8" o:spid="_x0000_s168" style="position:absolute;left:62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" o:spid="_x0000_s169" style="position:absolute;left:64;top:5;width:1;height:0;visibility:visible;" path="m53278,55000l0,0l53278,55000l53278,55000l53278,55000l65572,50000l77868,50000l89343,62500l100000,80000l95900,87500l89343,92500l81965,100000l75410,92500l69671,92500l61475,80000l57375,67500l53278,55000xe" coordsize="100000,100000" fillcolor="#F3BE00" stroked="f">
                          <v:path textboxrect="0,0,100000,100000"/>
                        </v:shape>
                        <v:shape id="shape 170" o:spid="_x0000_s170" style="position:absolute;left:64;top:5;width:1;height:0;visibility:visible;" path="m53278,55000l0,0l53278,55000l53278,55000l53278,55000l65572,50000l77868,50000l89343,62500l100000,80000l95900,87500l89343,92500l81965,100000l75410,92500l69671,92500l61475,80000l57375,67500l53278,5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" o:spid="_x0000_s171" style="position:absolute;left:64;top:6;width:1;height:0;visibility:visible;" path="m51639,57141l0,0l51639,57141l51639,57141l51639,57141l63113,42856l75410,51428l87704,65713l100000,85713l94262,94285l87704,100000l79507,100000l73769,100000l67213,94285l61475,85713l55736,71428l51639,57141xe" coordsize="100000,100000" fillcolor="#F3BE00" stroked="f">
                          <v:path textboxrect="0,0,100000,100000"/>
                        </v:shape>
                        <v:shape id="shape 172" o:spid="_x0000_s172" style="position:absolute;left:64;top:6;width:1;height:0;visibility:visible;" path="m51639,57141l0,0l51639,57141l51639,57141l51639,57141l63113,42856l75410,51428l87704,65713l100000,85713l94262,94285l87704,100000l79507,100000l73769,100000l67213,94285l61475,85713l55736,71428l51639,5714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" o:spid="_x0000_s173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74" o:spid="_x0000_s174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" o:spid="_x0000_s175" style="position:absolute;left:64;top:5;width:0;height:0;visibility:visible;" path="m65278,48863l0,0l65278,48863xm65278,48863l86111,56817l95833,71590l100000,77271l100000,85227l100000,90907l95833,100000l86111,96590l79167,94317l72222,88634l65278,82954l61111,73863l58333,65907l61111,56817l65278,48863xe" coordsize="100000,100000" fillcolor="#F3BE00" stroked="f">
                          <v:path textboxrect="0,0,100000,100000"/>
                        </v:shape>
                        <v:shape id="shape 176" o:spid="_x0000_s176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7" o:spid="_x0000_s177" style="position:absolute;left:65;top:6;width:0;height:0;visibility:visible;" path="m16667,0l66667,15556l90000,44444l100000,55556l100000,71111l100000,82222l90000,100000l66667,93333l50000,88889l33333,77778l16667,66667l6667,48889l0,33333l6667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8" o:spid="_x0000_s178" style="position:absolute;left:65;top:5;width:0;height:0;visibility:visible;" path="m55556,54639l0,0l55556,54639xm55556,51546l77778,61854l90741,72164l100000,84535l96296,100000l81481,97938l72222,92782l64815,87627l55556,82472l50000,75257l50000,67009l50000,59792l55556,51546xe" coordsize="100000,100000" fillcolor="#F3BE00" stroked="f">
                          <v:path textboxrect="0,0,100000,100000"/>
                        </v:shape>
                        <v:shape id="shape 179" o:spid="_x0000_s179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0" o:spid="_x0000_s180" style="position:absolute;left:65;top:6;width:0;height:0;visibility:visible;" path="m11111,0l55556,21275l81481,42551l100000,68083l92593,100000l62963,95743l44444,85104l29630,74468l11111,63829l0,48935l0,31914l0,17021l1111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1" o:spid="_x0000_s181" style="position:absolute;left:65;top:6;width:0;height:0;visibility:visible;" path="m58181,53190l0,0l58181,53190xm58181,53190l81817,62764l94544,73403l100000,87234l100000,100000l85454,97870l76363,94681l67271,89361l58181,81914l54544,76595l49090,68083l54544,60637l58181,53190xe" coordsize="100000,100000" fillcolor="#F3BE00" stroked="f">
                          <v:path textboxrect="0,0,100000,100000"/>
                        </v:shape>
                        <v:shape id="shape 182" o:spid="_x0000_s182" style="position:absolute;left:65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3" o:spid="_x0000_s183" style="position:absolute;left:65;top:6;width:0;height:0;visibility:visible;" path="m17856,0l64285,20454l89285,43181l100000,72727l100000,100000l71428,95454l53569,88634l35713,77271l17856,61363l10713,50000l0,31817l10713,15907l1785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4" o:spid="_x0000_s184" style="position:absolute;left:64;top:5;width:0;height:0;visibility:visible;" path="m66215,48863l0,0l66215,48863xm66215,48863l83782,56817l97296,71590l97296,77271l100000,82954l100000,90907l97296,100000l86486,96590l77025,94317l70269,88634l66215,79544l59458,73863l59458,65907l59458,56817l66215,48863xe" coordsize="100000,100000" fillcolor="#F3BE00" stroked="f">
                          <v:path textboxrect="0,0,100000,100000"/>
                        </v:shape>
                        <v:shape id="shape 185" o:spid="_x0000_s185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6" o:spid="_x0000_s186" style="position:absolute;left:64;top:5;width:0;height:0;visibility:visible;" path="m16667,0l60000,15556l93333,44444l93333,55556l100000,66667l100000,82222l93333,100000l66667,93333l43333,88889l26667,77778l16667,60000l0,48889l0,33333l0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7" o:spid="_x0000_s187" style="position:absolute;left:64;top:5;width:0;height:0;visibility:visible;" path="m65278,51611l0,0l65278,51611xm65278,51611l83333,62363l95833,73118l100000,78493l100000,86021l100000,94623l95833,100000l86111,100000l79167,94623l69444,89245l65278,83870l62500,75269l58333,67741l62500,59139l65278,51611xe" coordsize="100000,100000" fillcolor="#F3BE00" stroked="f">
                          <v:path textboxrect="0,0,100000,100000"/>
                        </v:shape>
                        <v:shape id="shape 188" o:spid="_x0000_s188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9" o:spid="_x0000_s189" style="position:absolute;left:64;top:5;width:0;height:0;visibility:visible;" path="m16667,0l60000,22222l90000,44444l100000,55556l100000,71111l100000,88889l90000,100000l66667,100000l50000,88889l26667,77778l16667,66667l10000,48889l0,33333l10000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0" o:spid="_x0000_s190" style="position:absolute;left:63;top:5;width:0;height:0;visibility:visible;" path="m60000,51722l0,0l60000,51722xm60000,48275l81428,59769l92856,71264l95713,77009l100000,86206l100000,91954l95713,100000l85713,97699l78569,94252l67141,88505l60000,82757l57141,74711l57141,68965l57141,57470l60000,48275xe" coordsize="100000,100000" fillcolor="#F3BE00" stroked="f">
                          <v:path textboxrect="0,0,100000,100000"/>
                        </v:shape>
                        <v:shape id="shape 191" o:spid="_x0000_s191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2" o:spid="_x0000_s192" style="position:absolute;left:64;top:5;width:0;height:0;visibility:visible;" path="m6667,0l56667,22222l83333,44444l90000,55556l100000,73333l100000,84444l90000,100000l66667,95556l50000,88889l23333,77778l6667,66667l0,51111l0,40000l0,17778l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3" o:spid="_x0000_s193" style="position:absolute;left:63;top:4;width:0;height:0;visibility:visible;" path="m67532,47058l0,0l67532,47058xm67532,47058l83116,56470l96102,70588l100000,76470l100000,82352l100000,91764l100000,100000l89609,97646l80519,94116l74025,88234l67532,82352l64933,74116l61037,64704l61037,56470l67532,47058xe" coordsize="100000,100000" fillcolor="#F3BE00" stroked="f">
                          <v:path textboxrect="0,0,100000,100000"/>
                        </v:shape>
                        <v:shape id="shape 194" o:spid="_x0000_s194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5" o:spid="_x0000_s195" style="position:absolute;left:63;top:5;width:0;height:0;visibility:visible;" path="m16667,0l56667,17778l90000,44444l100000,55556l100000,66667l100000,84444l100000,100000l73333,95556l50000,88889l33333,77778l16667,66667l10000,51111l0,33333l0,17778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6" o:spid="_x0000_s196" style="position:absolute;left:63;top:4;width:0;height:0;visibility:visible;" path="m65956,48051l0,0l65956,48051xm65956,48051l81914,58440l94681,67532l97870,77921l100000,84414l100000,90907l100000,100000l92551,100000l84042,93505l76595,90907l71275,80519l65956,74025l62764,64933l62764,58440l65956,48051xe" coordsize="100000,100000" fillcolor="#F3BE00" stroked="f">
                          <v:path textboxrect="0,0,100000,100000"/>
                        </v:shape>
                        <v:shape id="shape 197" o:spid="_x0000_s197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8" o:spid="_x0000_s198" style="position:absolute;left:63;top:5;width:0;height:0;visibility:visible;" path="m8569,0l51428,20000l85713,37500l94285,57500l100000,70000l100000,82500l100000,100000l80000,100000l57141,87500l37141,82500l22856,62500l8569,50000l0,32500l0,20000l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9" o:spid="_x0000_s199" style="position:absolute;left:64;top:6;width:0;height:0;visibility:visible;" path="m0,33333l24560,0l50875,0l77192,13333l100000,46667l77192,100000l50875,100000l38595,100000l24560,80000l12280,66667l0,33333xe" coordsize="100000,100000" fillcolor="#F3BE00" stroked="f">
                          <v:path textboxrect="0,0,100000,100000"/>
                        </v:shape>
                        <v:shape id="shape 200" o:spid="_x0000_s200" style="position:absolute;left:64;top:6;width:0;height:0;visibility:visible;" path="m0,33333l24560,0l50875,0l77192,13333l100000,46667l77192,100000l50875,100000l38595,100000l24560,80000l12280,66667l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1" o:spid="_x0000_s201" style="position:absolute;left:64;top:6;width:1;height:0;visibility:visible;" path="m52458,66667l64752,50000l77049,50000l89343,56667l100000,83333l89343,100000l77049,100000l71310,100000l63113,90000l59016,73333l52458,66667xm52458,66667l0,0l52458,66667xe" coordsize="100000,100000" fillcolor="#F3BE00" stroked="f">
                          <v:path textboxrect="0,0,100000,100000"/>
                        </v:shape>
                      </v:group>
                      <v:group id="group 202" o:spid="_x0000_s0000" style="position:absolute;left:3752;top:825;width:4044;height:6305;" coordorigin="62,5" coordsize="6,9">
                        <v:shape id="shape 203" o:spid="_x0000_s203" style="position:absolute;left:64;top:6;width:0;height:0;visibility:visible;" path="m0,33333l25861,0l51722,0l77586,13333l100000,66667l77586,100000l51722,100000l39655,100000l22412,80000l13792,46667l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4" o:spid="_x0000_s204" style="position:absolute;left:64;top:6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5" o:spid="_x0000_s205" style="position:absolute;left:64;top:6;width:0;height:0;visibility:visible;" path="m0,53333l27778,0l55556,0l77778,0l100000,53333l77778,86667l50000,100000l37037,100000l22222,100000l9259,66667l0,53333xe" coordsize="100000,100000" fillcolor="#F3BE00" stroked="f">
                          <v:path textboxrect="0,0,100000,100000"/>
                        </v:shape>
                        <v:shape id="shape 206" o:spid="_x0000_s206" style="position:absolute;left:64;top:6;width:0;height:0;visibility:visible;" path="m0,53333l27778,0l55556,0l77778,0l100000,53333l77778,86667l50000,100000l37037,100000l22222,100000l9259,66667l0,5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7" o:spid="_x0000_s207" style="position:absolute;left:63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08" o:spid="_x0000_s208" style="position:absolute;left:63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9" o:spid="_x0000_s209" style="position:absolute;left:64;top:5;width:0;height:0;visibility:visible;" path="m0,46667l25861,0l51722,0l77586,0l100000,33333l77586,80000l51722,100000l39655,100000l22412,100000l13792,80000l0,46667xe" coordsize="100000,100000" fillcolor="#F3BE00" stroked="f">
                          <v:path textboxrect="0,0,100000,100000"/>
                        </v:shape>
                        <v:shape id="shape 210" o:spid="_x0000_s210" style="position:absolute;left:64;top:5;width:0;height:0;visibility:visible;" path="m0,46667l25861,0l51722,0l77586,0l100000,33333l77586,80000l51722,100000l39655,100000l22412,100000l13792,80000l0,46667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1" o:spid="_x0000_s211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12" o:spid="_x0000_s212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3" o:spid="_x0000_s213" style="position:absolute;left:63;top:5;width:0;height:0;visibility:visible;" path="m0,72222l26315,27778l50875,0l77192,16667l100000,44444l82456,83333l50875,100000l38595,100000l26315,100000l12280,83333l0,72222xe" coordsize="100000,100000" fillcolor="#F3BE00" stroked="f">
                          <v:path textboxrect="0,0,100000,100000"/>
                        </v:shape>
                        <v:shape id="shape 214" o:spid="_x0000_s214" style="position:absolute;left:63;top:5;width:0;height:0;visibility:visible;" path="m0,72222l26315,27778l50875,0l77192,16667l100000,44444l82456,83333l50875,100000l38595,100000l26315,100000l12280,83333l0,722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5" o:spid="_x0000_s215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16" o:spid="_x0000_s216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7" o:spid="_x0000_s217" style="position:absolute;left:63;top:5;width:0;height:0;visibility:visible;" path="m0,58822l27778,11764l50000,0l77778,0l100000,29410l83333,70588l55556,88234l37037,100000l22222,88234l9259,88234l0,58822xe" coordsize="100000,100000" fillcolor="#F3BE00" stroked="f">
                          <v:path textboxrect="0,0,100000,100000"/>
                        </v:shape>
                        <v:shape id="shape 218" o:spid="_x0000_s218" style="position:absolute;left:63;top:5;width:0;height:0;visibility:visible;" path="m0,58822l27778,11764l50000,0l77778,0l100000,29410l83333,70588l55556,88234l37037,100000l22222,88234l9259,88234l0,588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9" o:spid="_x0000_s219" style="position:absolute;left:62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20" o:spid="_x0000_s220" style="position:absolute;left:62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1" o:spid="_x0000_s221" style="position:absolute;left:63;top:5;width:0;height:0;visibility:visible;" path="m0,68181l11667,31817l25000,22727l36667,9090l50000,0l61667,9090l75000,9090l86667,31817l100000,54544l78333,90907l53333,100000l41667,100000l25000,90907l11667,77271l0,68181xe" coordsize="100000,100000" fillcolor="#F3BE00" stroked="f">
                          <v:path textboxrect="0,0,100000,100000"/>
                        </v:shape>
                        <v:shape id="shape 222" o:spid="_x0000_s222" style="position:absolute;left:63;top:5;width:0;height:0;visibility:visible;" path="m0,68181l11667,31817l25000,22727l36667,9090l50000,0l61667,9090l75000,9090l86667,31817l100000,54544l78333,90907l53333,100000l41667,100000l25000,90907l11667,77271l0,6818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3" o:spid="_x0000_s223" style="position:absolute;left:62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24" o:spid="_x0000_s224" style="position:absolute;left:62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5" o:spid="_x0000_s225" style="position:absolute;left:64;top:6;width:1;height:0;visibility:visible;" path="m51238,62500l0,0l51238,62500l51238,62500l51238,62500l65287,50000l77685,55000l90081,67500l100000,87500l94213,92500l88428,100000l81817,100000l76032,100000l67769,92500l61155,87500l57023,75000l51238,62500xe" coordsize="100000,100000" fillcolor="#F3BE00" stroked="f">
                          <v:path textboxrect="0,0,100000,100000"/>
                        </v:shape>
                        <v:shape id="shape 226" o:spid="_x0000_s226" style="position:absolute;left:64;top:6;width:1;height:0;visibility:visible;" path="m51238,62500l0,0l51238,62500l51238,62500l51238,62500l65287,50000l77685,55000l90081,67500l100000,87500l94213,92500l88428,100000l81817,100000l76032,100000l67769,92500l61155,87500l57023,75000l51238,625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7" o:spid="_x0000_s227" style="position:absolute;left:64;top:6;width:1;height:0;visibility:visible;" path="m53278,48569l0,0l53278,48569l53278,48569l53278,48569l65572,42856l77868,42856l90162,57141l100000,77141l95900,91428l90162,100000l81965,100000l75410,100000l67213,91428l61475,85713l57375,71428l53278,48569xe" coordsize="100000,100000" fillcolor="#F3BE00" stroked="f">
                          <v:path textboxrect="0,0,100000,100000"/>
                        </v:shape>
                        <v:shape id="shape 228" o:spid="_x0000_s228" style="position:absolute;left:64;top:6;width:1;height:0;visibility:visible;" path="m53278,48569l0,0l53278,48569l53278,48569l53278,48569l65572,42856l77868,42856l90162,57141l100000,77141l95900,91428l90162,100000l81965,100000l75410,100000l67213,91428l61475,85713l57375,71428l53278,48569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9" o:spid="_x0000_s229" style="position:absolute;left:64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30" o:spid="_x0000_s230" style="position:absolute;left:64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1" o:spid="_x0000_s231" style="position:absolute;left:66;top:12;width:0;height:0;visibility:visible;" path="m52500,63157l100000,0l52500,63157xm52500,63157l43750,78947l33750,92630l25000,94736l18750,100000l10000,100000l0,100000l0,92630l3750,84208l10000,78947l16250,71579l22500,66315l31250,63157l43750,61051l52500,63157xe" coordsize="100000,100000" fillcolor="#F3BE00" stroked="f">
                          <v:path textboxrect="0,0,100000,100000"/>
                        </v:shape>
                        <v:shape id="shape 232" o:spid="_x0000_s232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3" o:spid="_x0000_s233" style="position:absolute;left:66;top:12;width:0;height:0;visibility:visible;" path="m100000,5405l83333,45944l64285,81081l47618,86486l35713,100000l19046,100000l0,100000l0,81081l7141,59458l19046,45944l30951,27025l42856,13512l59523,5405l83333,0l100000,540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4" o:spid="_x0000_s234" style="position:absolute;left:66;top:12;width:0;height:0;visibility:visible;" path="m47778,56250l100000,0l47778,56250xm47778,56250l38889,75000l27778,90000l14444,96250l0,100000l0,93750l3333,83750l8889,75000l14444,68750l22222,62500l31111,58750l38889,56250l47778,56250xe" coordsize="100000,100000" fillcolor="#F3BE00" stroked="f">
                          <v:path textboxrect="0,0,100000,100000"/>
                        </v:shape>
                        <v:shape id="shape 235" o:spid="_x0000_s235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6" o:spid="_x0000_s236" style="position:absolute;left:66;top:13;width:0;height:0;visibility:visible;" path="m100000,0l81394,42856l58139,77141l30231,91428l0,100000l0,85713l6975,62856l18604,42856l30231,28569l46512,14285l65116,5713l81394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7" o:spid="_x0000_s237" style="position:absolute;left:65;top:13;width:0;height:0;visibility:visible;" path="m47190,56250l100000,0l47190,56250xm47190,56250l39324,75000l30336,87500l16852,96250l0,100000l0,93750l2245,83750l7863,75000l13481,68750l22470,62500l30336,58750l39324,56250l47190,56250xe" coordsize="100000,100000" fillcolor="#F3BE00" stroked="f">
                          <v:path textboxrect="0,0,100000,100000"/>
                        </v:shape>
                        <v:shape id="shape 238" o:spid="_x0000_s238" style="position:absolute;left:66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39" o:spid="_x0000_s239" style="position:absolute;left:65;top:13;width:0;height:0;visibility:visible;" path="m100000,0l83333,42856l64285,71428l35713,91428l0,100000l0,85713l4762,62856l16667,42856l28569,28569l47618,14285l64285,5713l83333,0l100000,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40" o:spid="_x0000_s240" style="position:absolute;left:66;top:12;width:0;height:0;visibility:visible;" path="m54544,61222l100000,0l54544,61222xm54544,61222l45454,79590l35065,89794l25972,94896l19479,96938l9090,100000l0,100000l0,91836l3896,84692l9090,76530l15583,71428l22076,66326l32465,64285l45454,61222l54544,61222xe" coordsize="100000,100000" fillcolor="#F3BE00" stroked="f">
                          <v:path textboxrect="0,0,100000,100000"/>
                        </v:shape>
                        <v:shape id="shape 241" o:spid="_x0000_s241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2" o:spid="_x0000_s242" style="position:absolute;left:66;top:12;width:0;height:0;visibility:visible;" path="m100000,0l83333,47368l64285,73683l47618,86840l35713,92104l16667,100000l0,100000l0,78947l7141,60525l16667,39472l28569,26315l40475,13157l59523,7894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3" o:spid="_x0000_s243" style="position:absolute;left:66;top:11;width:0;height:0;visibility:visible;" path="m51722,62764l100000,0l51722,62764xm51722,62764l43676,78722l32183,89361l26435,94681l17241,97870l9194,100000l0,100000l3447,92551l5745,84042l9194,76595l14942,71275l22988,65956l32183,62764l40229,60637l51722,62764xe" coordsize="100000,100000" fillcolor="#F3BE00" stroked="f">
                          <v:path textboxrect="0,0,100000,100000"/>
                        </v:shape>
                        <v:shape id="shape 244" o:spid="_x0000_s244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5" o:spid="_x0000_s245" style="position:absolute;left:66;top:12;width:0;height:0;visibility:visible;" path="m100000,5405l84444,45944l62222,72972l51111,86486l33333,94593l17778,100000l0,100000l6667,81081l11111,59458l17778,40539l28889,27025l44444,13512l62222,5405l77778,0l100000,540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6" o:spid="_x0000_s246" style="position:absolute;left:66;top:11;width:0;height:0;visibility:visible;" path="m53750,58694l100000,0l53750,58694xm53750,58694l43750,75000l35000,89130l25000,94565l18750,96738l10000,100000l0,100000l0,91303l3750,83694l10000,75000l16250,69565l22500,64130l31250,61956l41250,58694l53750,58694xe" coordsize="100000,100000" fillcolor="#F3BE00" stroked="f">
                          <v:path textboxrect="0,0,100000,100000"/>
                        </v:shape>
                        <v:shape id="shape 247" o:spid="_x0000_s247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8" o:spid="_x0000_s248" style="position:absolute;left:66;top:11;width:0;height:0;visibility:visible;" path="m100000,0l81394,39472l65116,73683l46512,86840l34882,92104l18604,100000l0,100000l0,78947l6975,60525l18604,39472l30231,26315l41859,13157l58139,7894l7674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9" o:spid="_x0000_s249" style="position:absolute;left:66;top:10;width:0;height:1;visibility:visible;" path="m57333,63000l100000,0l57333,63000xm57333,63000l50667,80000l37333,90000l30667,95000l20000,97000l10667,100000l0,100000l0,92000l4000,85000l10667,78000l17333,73000l24000,68000l33333,65000l46667,63000l57333,63000xe" coordsize="100000,100000" fillcolor="#F3BE00" stroked="f">
                          <v:path textboxrect="0,0,100000,100000"/>
                        </v:shape>
                        <v:shape id="shape 250" o:spid="_x0000_s250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1" o:spid="_x0000_s251" style="position:absolute;left:66;top:11;width:0;height:0;visibility:visible;" path="m100000,0l88370,45944l65116,72972l53486,86486l34882,91891l18604,100000l0,100000l0,78377l6975,59458l18604,40539l30231,27025l41859,13512l58139,5405l81394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2" o:spid="_x0000_s252" style="position:absolute;left:67;top:10;width:0;height:1;visibility:visible;" path="m56921,59829l100000,0l56921,59829xm56921,59829l50769,74359l38461,87178l30769,91451l23076,95725l12306,98289l0,100000l0,91451l4613,85470l7692,78632l15384,72648l23076,65810l35384,64102l46153,61537l56921,59829xe" coordsize="100000,100000" fillcolor="#F3BE00" stroked="f">
                          <v:path textboxrect="0,0,100000,100000"/>
                        </v:shape>
                        <v:shape id="shape 253" o:spid="_x0000_s253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4" o:spid="_x0000_s254" style="position:absolute;left:67;top:11;width:0;height:0;visibility:visible;" path="m100000,0l89188,36169l67567,68083l54053,78722l40539,89361l21620,95743l0,100000l0,78722l8106,63829l13512,46808l27025,31914l40539,14894l62162,10637l81081,4255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5" o:spid="_x0000_s255" style="position:absolute;left:66;top:12;width:0;height:0;visibility:visible;" path="m27778,0l72222,21817l100000,49090l100000,72727l72222,100000l44444,94544l27778,81817l16667,67271l0,54544l0,40000l0,27271l16667,12727l27778,0xe" coordsize="100000,100000" fillcolor="#F3BE00" stroked="f">
                          <v:path textboxrect="0,0,100000,100000"/>
                        </v:shape>
                        <v:shape id="shape 256" o:spid="_x0000_s256" style="position:absolute;left:66;top:12;width:0;height:0;visibility:visible;" path="m27778,0l72222,21817l100000,49090l100000,72727l72222,100000l44444,94544l27778,81817l16667,67271l0,54544l0,40000l0,27271l16667,12727l2777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7" o:spid="_x0000_s257" style="position:absolute;left:66;top:12;width:0;height:1;visibility:visible;" path="m41176,55118l88234,64565l100000,76377l100000,88188l70588,100000l41176,96063l29410,92125l11764,86613l0,80315l0,72440l11764,66928l29410,60630l41176,55118xm41176,55118l88234,0l41176,55118xe" coordsize="100000,100000" fillcolor="#F3BE00" stroked="f">
                          <v:path textboxrect="0,0,100000,100000"/>
                        </v:shape>
                        <v:shape id="shape 258" o:spid="_x0000_s258" style="position:absolute;left:66;top:12;width:0;height:0;visibility:visible;" path="m41176,0l88234,21051l100000,47368l100000,73683l70588,100000l41176,91227l29410,82456l11764,70174l0,56139l0,38595l11764,26315l29410,12280l4117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9" o:spid="_x0000_s259" style="position:absolute;left:66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0" o:spid="_x0000_s260" style="position:absolute;left:66;top:12;width:0;height:0;visibility:visible;" path="m26315,0l73683,23076l89472,48076l100000,76921l73683,100000l47368,96153l26315,86537l10525,71153l0,57692l0,42306l0,28845l0,13461l26315,0xe" coordsize="100000,100000" fillcolor="#F3BE00" stroked="f">
                          <v:path textboxrect="0,0,100000,100000"/>
                        </v:shape>
                        <v:shape id="shape 261" o:spid="_x0000_s261" style="position:absolute;left:66;top:12;width:0;height:0;visibility:visible;" path="m26315,0l73683,23076l89472,48076l100000,76921l73683,100000l47368,96153l26315,86537l10525,71153l0,57692l0,42306l0,28845l0,13461l26315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2" o:spid="_x0000_s262" style="position:absolute;left:66;top:11;width:0;height:0;visibility:visible;" path="m0,100000l0,0l0,100000xe" coordsize="100000,100000" fillcolor="#F3BE00" stroked="f">
                          <v:path textboxrect="0,0,100000,100000"/>
                        </v:shape>
                        <v:shape id="shape 263" o:spid="_x0000_s263" style="position:absolute;left:66;top:11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4" o:spid="_x0000_s264" style="position:absolute;left:66;top:11;width:0;height:0;visibility:visible;" path="m25000,0l60000,23076l85000,48076l100000,71153l75000,100000l50000,90384l35000,80769l10000,67306l0,57692l0,42306l0,23076l0,9613l25000,0xe" coordsize="100000,100000" fillcolor="#F3BE00" stroked="f">
                          <v:path textboxrect="0,0,100000,100000"/>
                        </v:shape>
                        <v:shape id="shape 265" o:spid="_x0000_s265" style="position:absolute;left:66;top:11;width:0;height:0;visibility:visible;" path="m25000,0l60000,23076l85000,48076l100000,71153l75000,100000l50000,90384l35000,80769l10000,67306l0,57692l0,42306l0,23076l0,9613l2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6" o:spid="_x0000_s266" style="position:absolute;left:66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67" o:spid="_x0000_s267" style="position:absolute;left:66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8" o:spid="_x0000_s268" style="position:absolute;left:66;top:11;width:0;height:0;visibility:visible;" path="m10000,0l60000,23634l100000,49090l100000,72727l85000,100000l60000,90907l35000,81817l25000,72727l10000,58181l0,45454l0,30907l0,14544l10000,0xe" coordsize="100000,100000" fillcolor="#F3BE00" stroked="f">
                          <v:path textboxrect="0,0,100000,100000"/>
                        </v:shape>
                        <v:shape id="shape 269" o:spid="_x0000_s269" style="position:absolute;left:66;top:11;width:0;height:0;visibility:visible;" path="m10000,0l60000,23634l100000,49090l100000,72727l85000,100000l60000,90907l35000,81817l25000,72727l10000,58181l0,45454l0,30907l0,14544l1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0" o:spid="_x0000_s270" style="position:absolute;left:66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71" o:spid="_x0000_s271" style="position:absolute;left:6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2" o:spid="_x0000_s272" style="position:absolute;left:66;top:11;width:0;height:0;visibility:visible;" path="m13042,0l65215,25000l86956,48076l100000,76921l86956,100000l65215,96153l43477,86537l34782,73076l13042,57692l0,44229l0,28845l13042,15384l13042,0xe" coordsize="100000,100000" fillcolor="#F3BE00" stroked="f">
                          <v:path textboxrect="0,0,100000,100000"/>
                        </v:shape>
                        <v:shape id="shape 273" o:spid="_x0000_s273" style="position:absolute;left:66;top:11;width:0;height:0;visibility:visible;" path="m13042,0l65215,25000l86956,48076l100000,76921l86956,100000l65215,96153l43477,86537l34782,73076l13042,57692l0,44229l0,28845l13042,15384l13042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4" o:spid="_x0000_s274" style="position:absolute;left:66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75" o:spid="_x0000_s275" style="position:absolute;left:6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6" o:spid="_x0000_s276" style="position:absolute;left:66;top:10;width:0;height:0;visibility:visible;" path="m20000,0l52000,8771l72000,21051l92000,29824l100000,43859l100000,56139l100000,70174l92000,82456l72000,100000l52000,91227l32000,82456l20000,73683l12000,61403l0,43859l0,29824l12000,17542l20000,0xe" coordsize="100000,100000" fillcolor="#F3BE00" stroked="f">
                          <v:path textboxrect="0,0,100000,100000"/>
                        </v:shape>
                        <v:shape id="shape 277" o:spid="_x0000_s277" style="position:absolute;left:66;top:10;width:0;height:0;visibility:visible;" path="m20000,0l52000,8771l72000,21051l92000,29824l100000,43859l100000,56139l100000,70174l92000,82456l72000,100000l52000,91227l32000,82456l20000,73683l12000,61403l0,43859l0,29824l12000,17542l2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8" o:spid="_x0000_s278" style="position:absolute;left:66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79" o:spid="_x0000_s279" style="position:absolute;left:6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0" o:spid="_x0000_s280" style="position:absolute;left:65;top:12;width:0;height:1;visibility:visible;" path="m43477,53845l100000,0l43477,53845l43477,53845l43477,53845l78259,65384l86956,76921l78259,88461l43477,100000l21738,96153l13042,90769l0,84613l0,79229l0,71537l13042,65384l21738,60000l43477,53845xe" coordsize="100000,100000" fillcolor="#F3BE00" stroked="f">
                          <v:path textboxrect="0,0,100000,100000"/>
                        </v:shape>
                        <v:shape id="shape 281" o:spid="_x0000_s281" style="position:absolute;left:65;top:12;width:0;height:1;visibility:visible;" path="m43477,53845l100000,0l43477,53845l43477,53845l43477,53845l78259,65384l86956,76921l78259,88461l43477,100000l21738,96153l13042,90769l0,84613l0,79229l0,71537l13042,65384l21738,60000l43477,5384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2" o:spid="_x0000_s282" style="position:absolute;left:65;top:12;width:0;height:1;visibility:visible;" path="m50000,52755l90000,0l50000,52755l50000,52755l50000,52755l90000,64565l100000,76377l90000,88188l50000,100000l40000,96063l15000,92125l0,84250l0,78738l0,72440l15000,64565l25000,59053l50000,52755xe" coordsize="100000,100000" fillcolor="#F3BE00" stroked="f">
                          <v:path textboxrect="0,0,100000,100000"/>
                        </v:shape>
                        <v:shape id="shape 283" o:spid="_x0000_s283" style="position:absolute;left:65;top:12;width:0;height:1;visibility:visible;" path="m50000,52755l90000,0l50000,52755l50000,52755l50000,52755l90000,64565l100000,76377l90000,88188l50000,100000l40000,96063l15000,92125l0,84250l0,78738l0,72440l15000,64565l25000,59053l50000,5275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4" o:spid="_x0000_s284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285" o:spid="_x0000_s285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6" o:spid="_x0000_s286" style="position:absolute;left:67;top:12;width:0;height:0;visibility:visible;" path="m52222,62500l100000,0l52222,62500xm52222,62500l41111,79544l30000,94317l22222,96590l16667,100000l8889,100000l0,100000l0,90907l5556,82954l11111,77271l16667,71590l24444,65907l33333,62500l41111,62500l52222,62500xe" coordsize="100000,100000" fillcolor="#F3BE00" stroked="f">
                          <v:path textboxrect="0,0,100000,100000"/>
                        </v:shape>
                        <v:shape id="shape 287" o:spid="_x0000_s287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8" o:spid="_x0000_s288" style="position:absolute;left:67;top:12;width:0;height:0;visibility:visible;" path="m100000,0l78722,45454l57447,84847l42551,90907l31914,100000l17021,100000l0,100000l0,75757l10637,54544l21275,39394l31914,24241l46808,9090l63829,0l78722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9" o:spid="_x0000_s289" style="position:absolute;left:66;top:12;width:1;height:0;visibility:visible;" path="m47000,58903l100000,0l47000,58903xm47000,58903l40000,75340l28000,89039l15000,100000l0,100000l3000,89039l5000,79451l10000,72602l18000,65752l23000,58903l33000,54794l40000,54794l47000,58903xe" coordsize="100000,100000" fillcolor="#F3BE00" stroked="f">
                          <v:path textboxrect="0,0,100000,100000"/>
                        </v:shape>
                        <v:shape id="shape 290" o:spid="_x0000_s290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1" o:spid="_x0000_s291" style="position:absolute;left:66;top:13;width:0;height:0;visibility:visible;" path="m100000,9090l85104,45454l59574,75757l31914,100000l0,100000l6382,75757l10637,54544l21275,39394l38296,24241l48935,9090l70211,0l85104,0l10000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2" o:spid="_x0000_s292" style="position:absolute;left:66;top:13;width:1;height:0;visibility:visible;" path="m48000,58333l100000,0l48000,58333xm48000,58333l38000,76389l28000,90278l15000,100000l0,100000l0,90278l5000,83333l10000,72222l15000,65278l23000,62500l30000,58333l38000,55556l48000,58333xe" coordsize="100000,100000" fillcolor="#F3BE00" stroked="f">
                          <v:path textboxrect="0,0,100000,100000"/>
                        </v:shape>
                        <v:shape id="shape 293" o:spid="_x0000_s293" style="position:absolute;left:67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94" o:spid="_x0000_s294" style="position:absolute;left:66;top:13;width:0;height:0;visibility:visible;" path="m100000,6250l79167,46875l58333,78125l31250,100000l0,100000l0,78125l10417,62500l20833,37500l31250,21875l47917,15625l62500,6250l79167,0l100000,625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95" o:spid="_x0000_s295" style="position:absolute;left:67;top:12;width:0;height:0;visibility:visible;" path="m53333,64514l100000,0l53333,64514xm53333,64514l44444,80644l33333,91396l25556,94623l20000,96773l11111,100000l0,96773l3333,89245l5556,80644l11111,75269l20000,69891l27778,64514l36667,62363l44444,62363l53333,64514xe" coordsize="100000,100000" fillcolor="#F3BE00" stroked="f">
                          <v:path textboxrect="0,0,100000,100000"/>
                        </v:shape>
                        <v:shape id="shape 296" o:spid="_x0000_s296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7" o:spid="_x0000_s297" style="position:absolute;left:67;top:12;width:0;height:0;visibility:visible;" path="m100000,5713l83333,48569l62500,77141l47917,85713l37500,91428l20833,100000l0,91428l6250,71428l10417,48569l20833,34285l37500,20000l52083,5713l68750,0l83333,0l100000,571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8" o:spid="_x0000_s298" style="position:absolute;left:67;top:11;width:0;height:0;visibility:visible;" path="m50525,65516l100000,0l50525,65516xm50525,65516l40000,82757l29472,94252l21051,97699l15789,100000l8419,100000l0,100000l0,91954l5262,82757l10525,77009l15789,71264l24208,65516l31579,63218l40000,63218l50525,65516xe" coordsize="100000,100000" fillcolor="#F3BE00" stroked="f">
                          <v:path textboxrect="0,0,100000,100000"/>
                        </v:shape>
                        <v:shape id="shape 299" o:spid="_x0000_s299" style="position:absolute;left:68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0" o:spid="_x0000_s300" style="position:absolute;left:67;top:12;width:0;height:0;visibility:visible;" path="m100000,6250l79167,53125l58333,84375l41667,93750l31250,100000l16667,100000l0,100000l0,78125l10417,53125l20833,37500l31250,21875l47917,6250l62500,0l79167,0l100000,625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1" o:spid="_x0000_s301" style="position:absolute;left:67;top:11;width:0;height:0;visibility:visible;" path="m49438,61903l100000,0l49438,61903xm49438,61903l41572,79762l30336,91667l22470,97618l16852,100000l7863,100000l0,100000l0,91667l2245,82141l7863,73808l16852,67856l22470,64285l30336,58333l41572,58333l49438,61903xe" coordsize="100000,100000" fillcolor="#F3BE00" stroked="f">
                          <v:path textboxrect="0,0,100000,100000"/>
                        </v:shape>
                        <v:shape id="shape 302" o:spid="_x0000_s302" style="position:absolute;left:68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3" o:spid="_x0000_s303" style="position:absolute;left:67;top:11;width:0;height:0;visibility:visible;" path="m100000,8569l84090,51428l61363,80000l45454,94285l34090,100000l15907,100000l0,100000l0,80000l4544,57141l15907,37141l34090,22856l45454,14285l61363,0l84090,0l10000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4" o:spid="_x0000_s304" style="position:absolute;left:67;top:10;width:0;height:0;visibility:visible;" path="m55294,65215l100000,0l55294,65215xm55294,65215l47058,80433l35294,91303l25882,94565l21176,96738l11764,100000l0,100000l3528,91303l5882,83694l11764,76086l17646,70650l25882,65215l35294,61956l47058,61956l55294,65215xe" coordsize="100000,100000" fillcolor="#F3BE00" stroked="f">
                          <v:path textboxrect="0,0,100000,100000"/>
                        </v:shape>
                        <v:shape id="shape 305" o:spid="_x0000_s305" style="position:absolute;left:6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6" o:spid="_x0000_s306" style="position:absolute;left:67;top:11;width:0;height:0;visibility:visible;" path="m100000,8569l85104,48569l63829,77141l46808,85713l38296,91428l21275,100000l0,100000l6382,77141l10637,57141l21275,37141l31914,22856l46808,8569l63829,0l85104,0l10000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7" o:spid="_x0000_s307" style="position:absolute;left:68;top:10;width:0;height:1;visibility:visible;" path="m56000,61817l100000,0l56000,61817xm56000,61817l46667,77271l33333,89090l26667,93634l20000,95454l9333,98181l0,100000l0,90907l4000,84544l9333,77271l16000,70907l26667,66363l36000,63634l46667,61817l56000,61817xe" coordsize="100000,100000" fillcolor="#F3BE00" stroked="f">
                          <v:path textboxrect="0,0,100000,100000"/>
                        </v:shape>
                        <v:shape id="shape 308" o:spid="_x0000_s308" style="position:absolute;left:6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9" o:spid="_x0000_s309" style="position:absolute;left:68;top:11;width:0;height:0;visibility:visible;" path="m100000,0l83333,40475l59523,71428l47618,83333l35713,88095l16667,95236l0,100000l0,76190l7141,59523l16667,40475l28569,23808l47618,11903l64285,4762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0" o:spid="_x0000_s310" style="position:absolute;left:67;top:12;width:0;height:0;visibility:visible;" path="m50000,0l85000,25861l100000,48275l85000,74137l50000,100000l35000,91377l15000,77586l15000,65516l0,51722l0,39655l15000,25861l25000,13792l50000,0xe" coordsize="100000,100000" fillcolor="#F3BE00" stroked="f">
                          <v:path textboxrect="0,0,100000,100000"/>
                        </v:shape>
                        <v:shape id="shape 311" o:spid="_x0000_s311" style="position:absolute;left:67;top:12;width:0;height:0;visibility:visible;" path="m50000,0l85000,25861l100000,48275l85000,74137l50000,100000l35000,91377l15000,77586l15000,65516l0,51722l0,39655l15000,25861l25000,13792l5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2" o:spid="_x0000_s312" style="position:absolute;left:67;top:12;width:0;height:1;visibility:visible;" path="m48148,54398l66667,66398l74074,78398l66667,90398l37037,100000l18519,96000l11111,92000l11111,86398l0,80000l11111,72000l18519,66398l29630,60000l48148,54398xm37037,54398l100000,0l37037,54398xe" coordsize="100000,100000" fillcolor="#F3BE00" stroked="f">
                          <v:path textboxrect="0,0,100000,100000"/>
                        </v:shape>
                        <v:shape id="shape 313" o:spid="_x0000_s313" style="position:absolute;left:67;top:12;width:0;height:0;visibility:visible;" path="m65000,0l90000,26315l100000,52630l90000,78947l50000,100000l25000,91227l15000,82456l15000,70174l0,56139l15000,38595l25000,26315l40000,12280l6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4" o:spid="_x0000_s314" style="position:absolute;left:67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5" o:spid="_x0000_s315" style="position:absolute;left:67;top:12;width:0;height:0;visibility:visible;" path="m44444,0l83333,27271l100000,50907l100000,78181l72222,100000l44444,96363l16667,81817l0,69090l0,54544l0,41817l0,27271l16667,14544l44444,0xe" coordsize="100000,100000" fillcolor="#F3BE00" stroked="f">
                          <v:path textboxrect="0,0,100000,100000"/>
                        </v:shape>
                        <v:shape id="shape 316" o:spid="_x0000_s316" style="position:absolute;left:67;top:12;width:0;height:0;visibility:visible;" path="m44444,0l83333,27271l100000,50907l100000,78181l72222,100000l44444,96363l16667,81817l0,69090l0,54544l0,41817l0,27271l16667,14544l4444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7" o:spid="_x0000_s317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18" o:spid="_x0000_s318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9" o:spid="_x0000_s319" style="position:absolute;left:67;top:11;width:0;height:0;visibility:visible;" path="m40000,0l75000,21817l100000,49090l100000,72727l75000,100000l50000,90907l25000,76363l15000,67271l15000,54544l0,40000l15000,21817l25000,12727l40000,0xe" coordsize="100000,100000" fillcolor="#F3BE00" stroked="f">
                          <v:path textboxrect="0,0,100000,100000"/>
                        </v:shape>
                        <v:shape id="shape 320" o:spid="_x0000_s320" style="position:absolute;left:67;top:11;width:0;height:0;visibility:visible;" path="m40000,0l75000,21817l100000,49090l100000,72727l75000,100000l50000,90907l25000,76363l15000,67271l15000,54544l0,40000l15000,21817l25000,12727l4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1" o:spid="_x0000_s321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22" o:spid="_x0000_s322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3" o:spid="_x0000_s323" style="position:absolute;left:67;top:11;width:0;height:0;visibility:visible;" path="m25000,0l75000,22222l100000,50000l100000,77778l75000,100000l50000,90741l25000,81481l15000,68519l0,53704l0,40741l0,27778l15000,12963l25000,0xe" coordsize="100000,100000" fillcolor="#F3BE00" stroked="f">
                          <v:path textboxrect="0,0,100000,100000"/>
                        </v:shape>
                        <v:shape id="shape 324" o:spid="_x0000_s324" style="position:absolute;left:67;top:11;width:0;height:0;visibility:visible;" path="m25000,0l75000,22222l100000,50000l100000,77778l75000,100000l50000,90741l25000,81481l15000,68519l0,53704l0,40741l0,27778l15000,12963l2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5" o:spid="_x0000_s325" style="position:absolute;left:67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26" o:spid="_x0000_s326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7" o:spid="_x0000_s327" style="position:absolute;left:67;top:11;width:0;height:0;visibility:visible;" path="m25000,0l75000,27778l100000,50000l100000,77778l85000,100000l60000,96296l35000,83333l10000,74074l10000,59259l0,40741l0,27778l10000,12963l25000,0xe" coordsize="100000,100000" fillcolor="#F3BE00" stroked="f">
                          <v:path textboxrect="0,0,100000,100000"/>
                        </v:shape>
                        <v:shape id="shape 328" o:spid="_x0000_s328" style="position:absolute;left:67;top:11;width:0;height:0;visibility:visible;" path="m25000,0l75000,27778l100000,50000l100000,77778l85000,100000l60000,96296l35000,83333l10000,74074l10000,59259l0,40741l0,27778l10000,12963l2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9" o:spid="_x0000_s329" style="position:absolute;left:67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30" o:spid="_x0000_s330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1" o:spid="_x0000_s331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color="#F3BE00" stroked="f">
                          <v:path textboxrect="0,0,100000,100000"/>
                        </v:shape>
                        <v:shape id="shape 332" o:spid="_x0000_s332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3" o:spid="_x0000_s333" style="position:absolute;left:6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34" o:spid="_x0000_s334" style="position:absolute;left:6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5" o:spid="_x0000_s335" style="position:absolute;left:66;top:12;width:0;height:1;visibility:visible;" path="m45944,52755l100000,0l45944,52755l45944,52755l45944,52755l59458,64565l59458,76377l45944,88188l27025,100000l13512,94486l5405,90551l5405,82676l0,76377l5405,70866l13512,62991l27025,56692l45944,52755xe" coordsize="100000,100000" fillcolor="#F3BE00" stroked="f">
                          <v:path textboxrect="0,0,100000,100000"/>
                        </v:shape>
                        <v:shape id="shape 336" o:spid="_x0000_s336" style="position:absolute;left:66;top:12;width:0;height:1;visibility:visible;" path="m45944,52755l100000,0l45944,52755l45944,52755l45944,52755l59458,64565l59458,76377l45944,88188l27025,100000l13512,94486l5405,90551l5405,82676l0,76377l5405,70866l13512,62991l27025,56692l45944,5275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7" o:spid="_x0000_s337" style="position:absolute;left:66;top:12;width:0;height:1;visibility:visible;" path="m50000,52000l100000,0l50000,52000l50000,52000l50000,52000l66667,64000l66667,76000l60000,89600l33333,100000l16667,96000l10000,89600l0,84000l0,77600l10000,69600l16667,64000l33333,57600l50000,52000xe" coordsize="100000,100000" fillcolor="#F3BE00" stroked="f">
                          <v:path textboxrect="0,0,100000,100000"/>
                        </v:shape>
                        <v:shape id="shape 338" o:spid="_x0000_s338" style="position:absolute;left:66;top:12;width:0;height:1;visibility:visible;" path="m50000,52000l100000,0l50000,52000l50000,52000l50000,52000l66667,64000l66667,76000l60000,89600l33333,100000l16667,96000l10000,89600l0,84000l0,77600l10000,69600l16667,64000l33333,57600l50000,52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9" o:spid="_x0000_s339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40" o:spid="_x0000_s340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1" o:spid="_x0000_s341" style="position:absolute;left:66;top:12;width:0;height:0;visibility:visible;" path="m53164,63157l100000,0l53164,63157xm53164,63157l46833,78947l34176,91579l25315,94736l18986,96840l8859,100000l0,100000l0,91579l2530,84208l8859,78947l15190,70525l25315,65262l34176,63157l44303,60000l53164,63157xe" coordsize="100000,100000" fillcolor="#F3BE00" stroked="f">
                          <v:path textboxrect="0,0,100000,100000"/>
                        </v:shape>
                        <v:shape id="shape 342" o:spid="_x0000_s342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3" o:spid="_x0000_s343" style="position:absolute;left:66;top:12;width:0;height:0;visibility:visible;" path="m100000,7894l88095,47368l64285,78947l47618,86840l35713,92104l16667,100000l0,100000l0,78947l4762,60525l16667,47368l28569,26315l47618,13157l64285,7894l83333,0l10000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4" o:spid="_x0000_s344" style="position:absolute;left:66;top:12;width:0;height:0;visibility:visible;" path="m47190,57315l100000,0l47190,57315xm47190,57315l41572,75609l30336,87803l16852,97560l0,100000l0,91463l2245,85366l7863,75609l13481,69512l22470,63414l30336,60975l39324,57315l47190,57315xe" coordsize="100000,100000" fillcolor="#F3BE00" stroked="f">
                          <v:path textboxrect="0,0,100000,100000"/>
                        </v:shape>
                        <v:shape id="shape 345" o:spid="_x0000_s345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6" o:spid="_x0000_s346" style="position:absolute;left:66;top:13;width:0;height:0;visibility:visible;" path="m100000,0l88095,42856l64285,71428l35713,94285l0,100000l0,80000l4762,65713l16667,42856l28569,28569l47618,14285l64285,8569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7" o:spid="_x0000_s347" style="position:absolute;left:66;top:13;width:0;height:0;visibility:visible;" path="m49438,57315l100000,0l49438,57315xm49438,57315l41572,75609l30336,87803l15729,97560l0,100000l0,91463l4493,85366l7863,75609l13481,69512l21347,63414l30336,57315l38201,57315l49438,57315xe" coordsize="100000,100000" fillcolor="#F3BE00" stroked="f">
                          <v:path textboxrect="0,0,100000,100000"/>
                        </v:shape>
                        <v:shape id="shape 348" o:spid="_x0000_s348" style="position:absolute;left:66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349" o:spid="_x0000_s349" style="position:absolute;left:66;top:13;width:0;height:0;visibility:visible;" path="m100000,0l84090,42856l61363,71428l31817,94285l0,100000l0,80000l9090,65713l15907,42856l27271,28569l43181,14285l61363,0l77271,0l100000,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350" o:spid="_x0000_s350" style="position:absolute;left:67;top:11;width:0;height:1;visibility:visible;" path="m54544,63000l100000,0l54544,63000xm54544,63000l48051,80000l35065,90000l28569,95000l19479,98000l9090,100000l0,100000l0,93000l2597,85000l9090,78000l15583,73000l25972,68000l35065,63000l44155,63000l54544,63000xe" coordsize="100000,100000" fillcolor="#F3BE00" stroked="f">
                          <v:path textboxrect="0,0,100000,100000"/>
                        </v:shape>
                        <v:shape id="shape 351" o:spid="_x0000_s351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2" o:spid="_x0000_s352" style="position:absolute;left:67;top:12;width:0;height:0;visibility:visible;" path="m100000,0l88095,45944l64285,72972l52380,86486l35713,94593l16667,100000l0,100000l0,81081l4762,59458l16667,40539l28569,27025l47618,13512l64285,0l80951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3" o:spid="_x0000_s353" style="position:absolute;left:67;top:11;width:0;height:0;visibility:visible;" path="m50000,63917l100000,0l50000,63917xm50000,63917l40475,79380l32141,89690l22618,94845l16667,96905l8333,100000l0,100000l0,91752l2380,84535l8333,76287l14285,71132l20236,65979l28569,63917l40475,60824l50000,63917xe" coordsize="100000,100000" fillcolor="#F3BE00" stroked="f">
                          <v:path textboxrect="0,0,100000,100000"/>
                        </v:shape>
                        <v:shape id="shape 354" o:spid="_x0000_s354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5" o:spid="_x0000_s355" style="position:absolute;left:67;top:12;width:0;height:0;visibility:visible;" path="m100000,7894l80951,47368l64285,73683l45236,86840l33333,92104l16667,100000l0,100000l0,78947l4762,60525l16667,39472l28569,26315l40475,13157l57141,7894l80951,0l10000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6" o:spid="_x0000_s356" style="position:absolute;left:67;top:11;width:0;height:0;visibility:visible;" path="m52500,59782l100000,0l52500,59782xm52500,59782l46250,76086l33750,89130l27500,94565l18750,97824l8750,100000l0,100000l0,92391l2500,83694l8750,76086l15000,70650l21250,65215l31250,59782l43750,59782l52500,59782xe" coordsize="100000,100000" fillcolor="#F3BE00" stroked="f">
                          <v:path textboxrect="0,0,100000,100000"/>
                        </v:shape>
                        <v:shape id="shape 357" o:spid="_x0000_s357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8" o:spid="_x0000_s358" style="position:absolute;left:67;top:11;width:0;height:0;visibility:visible;" path="m100000,0l88095,40539l64285,72972l52380,86486l35713,94593l16667,100000l0,100000l0,81081l4762,59458l16667,40539l28569,27025l40475,13512l59523,0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9" o:spid="_x0000_s359" style="position:absolute;left:67;top:10;width:0;height:0;visibility:visible;" path="m56755,62625l100000,0l56755,62625xm56755,62625l50000,80808l36486,89898l29729,94949l20269,97979l9458,100000l0,100000l2701,92928l2701,85856l9458,77778l16215,72727l27025,67676l36486,65655l47296,62625l56755,62625xe" coordsize="100000,100000" fillcolor="#F3BE00" stroked="f">
                          <v:path textboxrect="0,0,100000,100000"/>
                        </v:shape>
                        <v:shape id="shape 360" o:spid="_x0000_s360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1" o:spid="_x0000_s361" style="position:absolute;left:67;top:11;width:0;height:0;visibility:visible;" path="m100000,0l88095,48648l64285,72972l52380,86486l35713,94593l16667,100000l0,100000l4762,81081l4762,62162l16667,40539l28569,27025l47618,13512l64285,8106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2" o:spid="_x0000_s362" style="position:absolute;left:67;top:10;width:0;height:1;visibility:visible;" path="m57813,59322l100000,0l57813,59322xm57813,59322l50000,74574l39063,87287l31250,91523l23438,95762l10938,97456l0,100000l0,91523l3125,84745l7813,78813l15625,72032l23438,66100l34375,63558l46875,59322l57813,59322xe" coordsize="100000,100000" fillcolor="#F3BE00" stroked="f">
                          <v:path textboxrect="0,0,100000,100000"/>
                        </v:shape>
                        <v:shape id="shape 363" o:spid="_x0000_s363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4" o:spid="_x0000_s364" style="position:absolute;left:67;top:11;width:0;height:0;visibility:visible;" path="m100000,0l86486,37500l67567,68750l54053,79167l40539,89583l18917,93750l0,100000l0,79167l5405,62500l13512,47917l27025,31250l40539,16667l59458,10417l81081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5" o:spid="_x0000_s365" style="position:absolute;left:66;top:12;width:0;height:0;visibility:visible;" path="m29410,0l88234,23634l100000,50907l100000,72727l70588,100000l58822,90907l29410,81817l11764,69090l0,54544l0,41817l0,27271l11764,14544l29410,0xe" coordsize="100000,100000" fillcolor="#F3BE00" stroked="f">
                          <v:path textboxrect="0,0,100000,100000"/>
                        </v:shape>
                        <v:shape id="shape 366" o:spid="_x0000_s366" style="position:absolute;left:66;top:12;width:0;height:0;visibility:visible;" path="m29410,0l88234,23634l100000,50907l100000,72727l70588,100000l58822,90907l29410,81817l11764,69090l0,54544l0,41817l0,27271l11764,14544l2941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7" o:spid="_x0000_s367" style="position:absolute;left:66;top:12;width:0;height:1;visibility:visible;" path="m29410,54688l70588,64843l100000,76563l88234,88280l58822,100000l41176,96093l11764,92188l0,85938l0,80468l0,72655l0,66405l11764,60938l29410,54688xm29410,54688l70588,0l29410,54688xe" coordsize="100000,100000" fillcolor="#F3BE00" stroked="f">
                          <v:path textboxrect="0,0,100000,100000"/>
                        </v:shape>
                        <v:shape id="shape 368" o:spid="_x0000_s368" style="position:absolute;left:66;top:12;width:0;height:0;visibility:visible;" path="m29410,0l70588,22412l100000,48275l88234,74137l58822,100000l41176,91377l11764,82757l0,68965l0,56896l0,39655l0,25861l11764,13792l2941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9" o:spid="_x0000_s369" style="position:absolute;left:66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0" o:spid="_x0000_s370" style="position:absolute;left:67;top:12;width:0;height:0;visibility:visible;" path="m25000,0l75000,24528l100000,47169l100000,75470l75000,100000l50000,94338l40000,81132l15000,71697l0,56602l0,43396l0,28301l15000,9433l25000,0xe" coordsize="100000,100000" fillcolor="#F3BE00" stroked="f">
                          <v:path textboxrect="0,0,100000,100000"/>
                        </v:shape>
                        <v:shape id="shape 371" o:spid="_x0000_s371" style="position:absolute;left:67;top:12;width:0;height:0;visibility:visible;" path="m25000,0l75000,24528l100000,47169l100000,75470l75000,100000l50000,94338l40000,81132l15000,71697l0,56602l0,43396l0,28301l15000,9433l2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2" o:spid="_x0000_s372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73" o:spid="_x0000_s373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4" o:spid="_x0000_s374" style="position:absolute;left:67;top:11;width:0;height:0;visibility:visible;" path="m26315,0l78947,21817l100000,49090l100000,72727l89472,100000l63157,90907l36840,81817l10525,67271l0,58181l0,40000l0,27271l10525,12727l26315,0xe" coordsize="100000,100000" fillcolor="#F3BE00" stroked="f">
                          <v:path textboxrect="0,0,100000,100000"/>
                        </v:shape>
                        <v:shape id="shape 375" o:spid="_x0000_s375" style="position:absolute;left:67;top:11;width:0;height:0;visibility:visible;" path="m26315,0l78947,21817l100000,49090l100000,72727l89472,100000l63157,90907l36840,81817l10525,67271l0,58181l0,40000l0,27271l10525,12727l26315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6" o:spid="_x0000_s376" style="position:absolute;left:67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377" o:spid="_x0000_s377" style="position:absolute;left:6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8" o:spid="_x0000_s378" style="position:absolute;left:67;top:11;width:0;height:0;visibility:visible;" path="m9090,0l54544,22222l86363,44444l100000,72222l86363,100000l63634,90741l40907,81481l22727,72222l9090,59259l0,44444l0,27778l0,12963l9090,0xe" coordsize="100000,100000" fillcolor="#F3BE00" stroked="f">
                          <v:path textboxrect="0,0,100000,100000"/>
                        </v:shape>
                        <v:shape id="shape 379" o:spid="_x0000_s379" style="position:absolute;left:67;top:11;width:0;height:0;visibility:visible;" path="m9090,0l54544,22222l86363,44444l100000,72222l86363,100000l63634,90741l40907,81481l22727,72222l9090,59259l0,44444l0,27778l0,12963l909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0" o:spid="_x0000_s380" style="position:absolute;left:6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381" o:spid="_x0000_s381" style="position:absolute;left:6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2" o:spid="_x0000_s382" style="position:absolute;left:67;top:11;width:0;height:0;visibility:visible;" path="m20000,0l60000,23076l88000,48076l100000,76921l88000,100000l60000,96153l40000,86537l28000,71153l20000,57692l8000,42306l0,28845l8000,13461l20000,0xe" coordsize="100000,100000" fillcolor="#F3BE00" stroked="f">
                          <v:path textboxrect="0,0,100000,100000"/>
                        </v:shape>
                        <v:shape id="shape 383" o:spid="_x0000_s383" style="position:absolute;left:67;top:11;width:0;height:0;visibility:visible;" path="m20000,0l60000,23076l88000,48076l100000,76921l88000,100000l60000,96153l40000,86537l28000,71153l20000,57692l8000,42306l0,28845l8000,13461l2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4" o:spid="_x0000_s384" style="position:absolute;left:6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385" o:spid="_x0000_s385" style="position:absolute;left:6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6" o:spid="_x0000_s386" style="position:absolute;left:67;top:10;width:0;height:0;visibility:visible;" path="m13042,0l43477,8620l65215,22412l86956,31032l100000,43102l100000,56896l100000,68965l86956,82757l65215,100000l43477,91377l34782,82757l13042,68965l0,56896l0,43102l0,31032l0,13792l13042,0xe" coordsize="100000,100000" fillcolor="#F3BE00" stroked="f">
                          <v:path textboxrect="0,0,100000,100000"/>
                        </v:shape>
                        <v:shape id="shape 387" o:spid="_x0000_s387" style="position:absolute;left:67;top:10;width:0;height:0;visibility:visible;" path="m13042,0l43477,8620l65215,22412l86956,31032l100000,43102l100000,56896l100000,68965l86956,82757l65215,100000l43477,91377l34782,82757l13042,68965l0,56896l0,43102l0,31032l0,13792l1304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8" o:spid="_x0000_s388" style="position:absolute;left:67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389" o:spid="_x0000_s389" style="position:absolute;left:67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0" o:spid="_x0000_s390" style="position:absolute;left:66;top:12;width:0;height:1;visibility:visible;" path="m48000,53845l100000,0l48000,53845l48000,53845l48000,53845l68000,65384l80000,76921l68000,88461l48000,100000l28000,96153l8000,90000l0,84613l0,78461l0,70769l8000,65384l20000,59229l48000,53845xe" coordsize="100000,100000" fillcolor="#F3BE00" stroked="f">
                          <v:path textboxrect="0,0,100000,100000"/>
                        </v:shape>
                        <v:shape id="shape 391" o:spid="_x0000_s391" style="position:absolute;left:66;top:12;width:0;height:1;visibility:visible;" path="m48000,53845l100000,0l48000,53845l48000,53845l48000,53845l68000,65384l80000,76921l68000,88461l48000,100000l28000,96153l8000,90000l0,84613l0,78461l0,70769l8000,65384l20000,59229l48000,5384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2" o:spid="_x0000_s392" style="position:absolute;left:66;top:12;width:0;height:1;visibility:visible;" path="m60000,53125l100000,0l60000,53125l60000,53125l60000,53125l85000,64843l100000,76563l85000,88280l60000,100000l40000,96093l15000,89843l0,84375l0,78125l0,72655l15000,64843l40000,58593l60000,53125xe" coordsize="100000,100000" fillcolor="#F3BE00" stroked="f">
                          <v:path textboxrect="0,0,100000,100000"/>
                        </v:shape>
                        <v:shape id="shape 393" o:spid="_x0000_s393" style="position:absolute;left:66;top:12;width:0;height:1;visibility:visible;" path="m60000,53125l100000,0l60000,53125l60000,53125l60000,53125l85000,64843l100000,76563l85000,88280l60000,100000l40000,96093l15000,89843l0,84375l0,78125l0,72655l15000,64843l40000,58593l60000,5312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4" o:spid="_x0000_s394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95" o:spid="_x0000_s395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6" o:spid="_x0000_s396" style="position:absolute;left:63;top:14;width:1;height:0;visibility:visible;" path="m45192,68750l100000,0l45192,68750xm47113,68750l32692,93750l23076,100000l11537,93750l0,78125l4806,62500l9613,53125l16345,46875l21153,37500l27884,37500l35576,46875l40384,53125l47113,68750xe" coordsize="100000,100000" fillcolor="#F3BE00" stroked="f">
                          <v:path textboxrect="0,0,100000,100000"/>
                        </v:shape>
                        <v:shape id="shape 397" o:spid="_x0000_s397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398" o:spid="_x0000_s398" style="position:absolute;left:63;top:14;width:0;height:0;visibility:visible;" path="m100000,50000l69387,90000l48979,100000l24488,90000l0,65000l10204,40000l20407,25000l34692,15000l44896,0l59183,0l75509,15000l85713,25000l10000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399" o:spid="_x0000_s399" style="position:absolute;left:63;top:15;width:1;height:0;visibility:visible;" path="m46076,44444l100000,0l46076,44444xm46076,44444l34313,83333l21567,100000l9803,83333l0,55556l1961,27778l9803,16667l14704,0l21567,0l29410,0l34313,0l41176,27778l46076,44444xe" coordsize="100000,100000" fillcolor="#F3BE00" stroked="f">
                          <v:path textboxrect="0,0,100000,100000"/>
                        </v:shape>
                        <v:shape id="shape 400" o:spid="_x0000_s400" style="position:absolute;left:63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1" o:spid="_x0000_s401" style="position:absolute;left:63;top:15;width:0;height:0;visibility:visible;" path="m100000,44444l74468,83333l46808,100000l21275,83333l0,55556l4255,27778l21275,16667l31914,0l46808,0l63829,0l74468,0l89361,27778l10000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2" o:spid="_x0000_s402" style="position:absolute;left:63;top:15;width:1;height:0;visibility:visible;" path="m46076,44444l100000,0l46076,44444xm46076,44444l34313,83333l21567,100000l9803,83333l0,55556l4900,27778l9803,16667l14704,0l21567,0l29410,0l34313,0l41176,27778l46076,44444xe" coordsize="100000,100000" fillcolor="#F3BE00" stroked="f">
                          <v:path textboxrect="0,0,100000,100000"/>
                        </v:shape>
                      </v:group>
                      <v:group id="group 403" o:spid="_x0000_s0000" style="position:absolute;left:4197;top:1854;width:2870;height:5499;" coordorigin="63,7" coordsize="4,8">
                        <v:shape id="shape 404" o:spid="_x0000_s404" style="position:absolute;left:63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5" o:spid="_x0000_s405" style="position:absolute;left:63;top:15;width:0;height:0;visibility:visible;" path="m100000,44444l74468,83333l46808,100000l21275,83333l0,55556l10637,27778l21275,16667l31914,0l46808,0l63829,0l74468,0l89361,27778l10000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6" o:spid="_x0000_s406" style="position:absolute;left:64;top:14;width:1;height:0;visibility:visible;" path="m47618,71428l100000,0l47618,71428xm47618,71428l36190,85713l23808,100000l12380,91428l0,77141l4762,62856l9523,48569l17141,42856l23808,42856l28569,42856l36190,42856l42856,57141l47618,71428xe" coordsize="100000,100000" fillcolor="#F3BE00" stroked="f">
                          <v:path textboxrect="0,0,100000,100000"/>
                        </v:shape>
                        <v:shape id="shape 407" o:spid="_x0000_s407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8" o:spid="_x0000_s408" style="position:absolute;left:64;top:14;width:0;height:0;visibility:visible;" path="m100000,50000l76000,75000l50000,100000l26000,85000l0,60000l10000,35000l20000,10000l36000,0l50000,0l60000,0l76000,0l90000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9" o:spid="_x0000_s409" style="position:absolute;left:64;top:14;width:1;height:0;visibility:visible;" path="m43924,64285l100000,0l43924,64285xm43924,64285l32708,89285l21493,100000l9345,100000l0,82141l4671,64285l9345,46428l14019,35713l21493,35713l28037,35713l32708,35713l39252,46428l43924,64285xe" coordsize="100000,100000" fillcolor="#F3BE00" stroked="f">
                          <v:path textboxrect="0,0,100000,100000"/>
                        </v:shape>
                        <v:shape id="shape 410" o:spid="_x0000_s410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1" o:spid="_x0000_s411" style="position:absolute;left:64;top:14;width:0;height:0;visibility:visible;" path="m100000,44444l74468,83333l48935,100000l21275,100000l0,72222l10637,44444l21275,16667l31914,0l48935,0l63829,0l74468,0l89361,16667l10000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2" o:spid="_x0000_s412" style="position:absolute;left:64;top:14;width:1;height:0;visibility:visible;" path="m46076,64285l100000,0l46076,64285xm49019,64285l36273,89285l24509,100000l12743,100000l0,82141l4900,64285l9803,46428l16667,35713l21567,28569l29410,28569l36273,35713l41176,46428l49019,64285xe" coordsize="100000,100000" fillcolor="#F3BE00" stroked="f">
                          <v:path textboxrect="0,0,100000,100000"/>
                        </v:shape>
                        <v:shape id="shape 413" o:spid="_x0000_s413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4" o:spid="_x0000_s414" style="position:absolute;left:64;top:14;width:0;height:0;visibility:visible;" path="m100000,50000l74000,85000l50000,100000l26000,100000l0,75000l10000,50000l20000,25000l34000,10000l44000,0l60000,0l74000,10000l84000,25000l10000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5" o:spid="_x0000_s415" style="position:absolute;left:65;top:14;width:1;height:0;visibility:visible;" path="m47058,67567l100000,0l47058,67567xm47058,67567l34313,86486l22549,100000l9803,94593l0,81081l2940,67567l9803,54053l14704,48648l22549,48648l27449,48648l34313,48648l42155,54053l47058,67567xe" coordsize="100000,100000" fillcolor="#F3BE00" stroked="f">
                          <v:path textboxrect="0,0,100000,100000"/>
                        </v:shape>
                        <v:shape id="shape 416" o:spid="_x0000_s416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7" o:spid="_x0000_s417" style="position:absolute;left:65;top:14;width:0;height:0;visibility:visible;" path="m100000,36840l72917,73683l47917,100000l20833,89472l0,63157l6250,36840l20833,10525l31250,0l47917,0l58333,0l72917,0l89583,10525l100000,3684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8" o:spid="_x0000_s418" style="position:absolute;left:65;top:13;width:1;height:0;visibility:visible;" path="m46076,71697l100000,0l46076,71697xm48037,71697l34313,84905l21567,94338l11764,100000l0,94338l4900,81132l9803,71697l14704,66037l21567,62264l29410,56602l36273,56602l41176,62264l48037,71697xe" coordsize="100000,100000" fillcolor="#F3BE00" stroked="f">
                          <v:path textboxrect="0,0,100000,100000"/>
                        </v:shape>
                        <v:shape id="shape 419" o:spid="_x0000_s419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0" o:spid="_x0000_s420" style="position:absolute;left:65;top:13;width:0;height:0;visibility:visible;" path="m100000,34782l71428,65215l44896,86956l24488,100000l0,86956l10204,56521l20407,34782l30611,21738l44896,13042l61222,0l75509,0l85713,13042l100000,3478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1" o:spid="_x0000_s421" style="position:absolute;left:64;top:14;width:0;height:0;visibility:visible;" path="m100000,0l100000,32500l78259,57500l43477,82500l0,100000l0,75000l13042,45000l56521,20000l100000,0xe" coordsize="100000,100000" fillcolor="#F3BE00" stroked="f">
                          <v:path textboxrect="0,0,100000,100000"/>
                        </v:shape>
                        <v:shape id="shape 422" o:spid="_x0000_s422" style="position:absolute;left:64;top:14;width:0;height:0;visibility:visible;" path="m100000,0l100000,32500l78259,57500l43477,82500l0,100000l0,75000l13042,45000l56521,200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3" o:spid="_x0000_s423" style="position:absolute;left:63;top:14;width:0;height:0;visibility:visible;" path="m40296,51218l35819,65852l29850,78049l17910,90243l0,100000l2984,87803l10447,71949l22387,59755l40296,51218xm40296,51218l100000,0l40296,51218xe" coordsize="100000,100000" fillcolor="#F3BE00" stroked="f">
                          <v:path textboxrect="0,0,100000,100000"/>
                        </v:shape>
                        <v:shape id="shape 424" o:spid="_x0000_s424" style="position:absolute;left:63;top:14;width:0;height:0;visibility:visible;" path="m100000,0l88889,30000l74074,55000l44444,80000l0,100000l7407,75000l25926,42500l55556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5" o:spid="_x0000_s425" style="position:absolute;left:64;top:14;width:0;height:0;visibility:visible;" path="m0,100000l100000,0l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6" o:spid="_x0000_s426" style="position:absolute;left:64;top:14;width:0;height:0;visibility:visible;" path="m100000,0l100000,30231l78259,58139l43477,81394l0,100000l0,69766l13042,41859l43477,18604l100000,0xe" coordsize="100000,100000" fillcolor="#F3BE00" stroked="f">
                          <v:path textboxrect="0,0,100000,100000"/>
                        </v:shape>
                        <v:shape id="shape 427" o:spid="_x0000_s427" style="position:absolute;left:64;top:14;width:0;height:0;visibility:visible;" path="m100000,0l100000,30231l78259,58139l43477,81394l0,100000l0,69766l13042,41859l43477,18604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8" o:spid="_x0000_s428" style="position:absolute;left:64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29" o:spid="_x0000_s429" style="position:absolute;left:64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0" o:spid="_x0000_s430" style="position:absolute;left:64;top:14;width:0;height:0;visibility:visible;" path="m100000,0l100000,30000l85000,62500l50000,80000l0,100000l0,75000l10000,42500l50000,17500l100000,0xe" coordsize="100000,100000" fillcolor="#F3BE00" stroked="f">
                          <v:path textboxrect="0,0,100000,100000"/>
                        </v:shape>
                        <v:shape id="shape 431" o:spid="_x0000_s431" style="position:absolute;left:64;top:14;width:0;height:0;visibility:visible;" path="m100000,0l100000,30000l85000,62500l50000,80000l0,100000l0,75000l10000,42500l50000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2" o:spid="_x0000_s432" style="position:absolute;left:64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33" o:spid="_x0000_s433" style="position:absolute;left:64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4" o:spid="_x0000_s434" style="position:absolute;left:64;top:14;width:0;height:0;visibility:visible;" path="m90000,0l100000,28569l90000,57141l50000,80951l15000,100000l0,76190l15000,47618l40000,16667l90000,0xe" coordsize="100000,100000" fillcolor="#F3BE00" stroked="f">
                          <v:path textboxrect="0,0,100000,100000"/>
                        </v:shape>
                        <v:shape id="shape 435" o:spid="_x0000_s435" style="position:absolute;left:64;top:14;width:0;height:0;visibility:visible;" path="m90000,0l100000,28569l90000,57141l50000,80951l15000,100000l0,76190l15000,47618l40000,16667l9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6" o:spid="_x0000_s436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37" o:spid="_x0000_s437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8" o:spid="_x0000_s438" style="position:absolute;left:65;top:13;width:0;height:0;visibility:visible;" path="m90000,0l100000,28569l90000,59523l50000,83333l15000,100000l0,76190l15000,47618l40000,16667l90000,0xe" coordsize="100000,100000" fillcolor="#F3BE00" stroked="f">
                          <v:path textboxrect="0,0,100000,100000"/>
                        </v:shape>
                        <v:shape id="shape 439" o:spid="_x0000_s439" style="position:absolute;left:65;top:13;width:0;height:0;visibility:visible;" path="m90000,0l100000,28569l90000,59523l50000,83333l15000,100000l0,76190l15000,47618l40000,16667l9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40" o:spid="_x0000_s440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41" o:spid="_x0000_s441" style="position:absolute;left:65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442" o:spid="_x0000_s442" style="position:absolute;left:65;top:13;width:0;height:0;visibility:visible;" path="m88000,0l100000,15556l100000,26667l100000,44444l88000,55556l60000,77778l8000,100000l0,71111l8000,44444l40000,22222l88000,0xe" coordsize="100000,100000" fillcolor="#F3BE00" stroked="f">
                          <v:path textboxrect="0,0,100000,100000"/>
                        </v:shape>
                        <v:shape id="shape 443" o:spid="_x0000_s443" style="position:absolute;left:65;top:13;width:0;height:0;visibility:visible;" path="m88000,0l100000,15556l100000,26667l100000,44444l88000,55556l60000,77778l8000,100000l0,71111l8000,44444l40000,22222l88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44" o:spid="_x0000_s444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45" o:spid="_x0000_s445" style="position:absolute;left:65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446" o:spid="_x0000_s446" style="position:absolute;left:63;top:14;width:0;height:0;visibility:visible;" path="m40000,48780l100000,0l40000,48780l40000,48780l40000,48780l37333,67072l26667,79266l17333,91463l0,100000l0,91463l0,85366l4000,75609l10667,69512l13333,63414l24000,57315l30667,51218l40000,48780xe" coordsize="100000,100000" fillcolor="#F3BE00" stroked="f">
                          <v:path textboxrect="0,0,100000,100000"/>
                        </v:shape>
                        <v:shape id="shape 447" o:spid="_x0000_s447" style="position:absolute;left:63;top:14;width:0;height:0;visibility:visible;" path="m40000,48780l100000,0l40000,48780l40000,48780l40000,48780l37333,67072l26667,79266l17333,91463l0,100000l0,91463l0,85366l4000,75609l10667,69512l13333,63414l24000,57315l30667,51218l40000,4878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48" o:spid="_x0000_s448" style="position:absolute;left:63;top:14;width:0;height:0;visibility:visible;" path="m45204,50000l100000,0l45204,50000l45204,50000l45204,50000l41095,66250l31505,81250l17808,91250l4109,100000l0,93750l4109,85000l6847,78750l10958,68750l17808,62500l24657,56250l34245,53750l45204,50000xe" coordsize="100000,100000" fillcolor="#F3BE00" stroked="f">
                          <v:path textboxrect="0,0,100000,100000"/>
                        </v:shape>
                        <v:shape id="shape 449" o:spid="_x0000_s449" style="position:absolute;left:63;top:14;width:0;height:0;visibility:visible;" path="m45204,50000l100000,0l45204,50000l45204,50000l45204,50000l41095,66250l31505,81250l17808,91250l4109,100000l0,93750l4109,85000l6847,78750l10958,68750l17808,62500l24657,56250l34245,53750l45204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0" o:spid="_x0000_s450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51" o:spid="_x0000_s451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2" o:spid="_x0000_s452" style="position:absolute;left:64;top:15;width:1;height:0;visibility:visible;" path="m45192,65215l100000,0l45192,65215xm45192,65215l32692,86956l21153,100000l9613,86956l0,56521l4806,43477l9613,21738l16345,13042l24037,13042l28845,21738l35576,21738l40384,43477l45192,65215xe" coordsize="100000,100000" fillcolor="#F3BE00" stroked="f">
                          <v:path textboxrect="0,0,100000,100000"/>
                        </v:shape>
                        <v:shape id="shape 453" o:spid="_x0000_s453" style="position:absolute;left:65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4" o:spid="_x0000_s454" style="position:absolute;left:64;top:15;width:0;height:0;visibility:visible;" path="m100000,60000l72340,85000l46808,100000l21275,85000l0,50000l10637,35000l21275,10000l36169,0l53190,0l63829,10000l78722,10000l89361,35000l100000,6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5" o:spid="_x0000_s455" style="position:absolute;left:64;top:15;width:1;height:0;visibility:visible;" path="m45713,70588l100000,58822l45713,70588xm45713,70588l33333,100000l21903,100000l9523,88234l0,58822l4762,29410l9523,11764l17141,0l21903,0l28569,11764l36190,11764l40951,41176l45713,70588xe" coordsize="100000,100000" fillcolor="#F3BE00" stroked="f">
                          <v:path textboxrect="0,0,100000,100000"/>
                        </v:shape>
                        <v:shape id="shape 456" o:spid="_x0000_s456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7" o:spid="_x0000_s457" style="position:absolute;left:64;top:15;width:0;height:0;visibility:visible;" path="m100000,70588l72917,100000l47917,100000l20833,88234l0,58822l10417,29410l20833,11764l37500,0l47917,0l62500,11764l79167,11764l89583,41176l100000,70588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8" o:spid="_x0000_s458" style="position:absolute;left:63;top:15;width:1;height:0;visibility:visible;" path="m48076,72222l100000,55556l48076,72222xm48076,72222l33653,100000l21153,100000l12500,83333l0,55556l4806,27778l12500,16667l17306,0l24037,0l30769,0l35576,16667l43269,44444l48076,72222xe" coordsize="100000,100000" fillcolor="#F3BE00" stroked="f">
                          <v:path textboxrect="0,0,100000,100000"/>
                        </v:shape>
                        <v:shape id="shape 459" o:spid="_x0000_s459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0" o:spid="_x0000_s460" style="position:absolute;left:63;top:15;width:0;height:0;visibility:visible;" path="m100000,72222l70000,100000l44000,100000l26000,83333l0,55556l10000,27778l26000,16667l36000,0l50000,0l64000,0l74000,16667l90000,44444l100000,7222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1" o:spid="_x0000_s461" style="position:absolute;left:64;top:15;width:1;height:0;visibility:visible;" path="m45192,71428l100000,0l45192,71428xm45192,71428l33653,89285l21153,100000l9613,89285l0,64285l4806,46428l9613,35713l16345,28569l24037,28569l28845,28569l35576,35713l40384,53569l45192,71428xe" coordsize="100000,100000" fillcolor="#F3BE00" stroked="f">
                          <v:path textboxrect="0,0,100000,100000"/>
                        </v:shape>
                        <v:shape id="shape 462" o:spid="_x0000_s462" style="position:absolute;left:65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3" o:spid="_x0000_s463" style="position:absolute;left:64;top:15;width:0;height:0;visibility:visible;" path="m100000,60000l74468,85000l46808,100000l21275,85000l0,50000l10637,25000l21275,10000l36169,0l53190,0l63829,0l78722,10000l89361,35000l10000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4" o:spid="_x0000_s464" style="position:absolute;left:65;top:15;width:1;height:0;visibility:visible;" path="m43118,60000l100000,0l43118,60000xm43118,60000l32109,85000l20183,100000l9174,85000l0,50000l4586,35000l9174,10000l15595,10000l22935,0l27521,10000l33944,10000l38530,35000l43118,60000xe" coordsize="100000,100000" fillcolor="#F3BE00" stroked="f">
                          <v:path textboxrect="0,0,100000,100000"/>
                        </v:shape>
                        <v:shape id="shape 465" o:spid="_x0000_s465" style="position:absolute;left:65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6" o:spid="_x0000_s466" style="position:absolute;left:65;top:15;width:0;height:0;visibility:visible;" path="m100000,60000l74468,85000l46808,100000l21275,85000l0,50000l10637,35000l21275,10000l36169,10000l53190,0l63829,10000l78722,10000l89361,35000l10000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7" o:spid="_x0000_s467" style="position:absolute;left:65;top:14;width:1;height:0;visibility:visible;" path="m44762,65000l100000,0l44762,65000xm44762,65000l33333,90000l21903,100000l9523,90000l0,50000l4762,40000l9523,15000l17141,0l23808,0l28569,0l35236,15000l40000,40000l44762,65000xe" coordsize="100000,100000" fillcolor="#F3BE00" stroked="f">
                          <v:path textboxrect="0,0,100000,100000"/>
                        </v:shape>
                        <v:shape id="shape 468" o:spid="_x0000_s468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9" o:spid="_x0000_s469" style="position:absolute;left:65;top:14;width:0;height:0;visibility:visible;" path="m100000,65000l74468,90000l48935,100000l21275,90000l0,50000l10637,40000l21275,15000l38296,0l53190,0l63829,0l78722,15000l89361,40000l100000,65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0" o:spid="_x0000_s470" style="position:absolute;left:65;top:14;width:1;height:0;visibility:visible;" path="m45713,66667l100000,0l45713,66667xm45713,66667l33333,93333l21903,100000l9523,93333l0,66667l4762,50000l9523,43333l17141,33333l23808,33333l28569,33333l36190,43333l40951,50000l45713,66667xe" coordsize="100000,100000" fillcolor="#F3BE00" stroked="f">
                          <v:path textboxrect="0,0,100000,100000"/>
                        </v:shape>
                        <v:shape id="shape 471" o:spid="_x0000_s471" style="position:absolute;left:66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2" o:spid="_x0000_s472" style="position:absolute;left:65;top:14;width:0;height:0;visibility:visible;" path="m100000,50000l72917,90000l47917,100000l20833,90000l0,50000l10417,25000l20833,15000l37500,0l52083,0l62500,0l79167,15000l89583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3" o:spid="_x0000_s473" style="position:absolute;left:65;top:14;width:1;height:0;visibility:visible;" path="m46727,69766l100000,0l46727,69766xm46727,69766l35514,88370l21493,100000l12148,100000l0,88370l4671,76743l9345,65116l16822,58139l23363,53486l30840,53486l37382,53486l42056,58139l46727,69766xe" coordsize="100000,100000" fillcolor="#F3BE00" stroked="f">
                          <v:path textboxrect="0,0,100000,100000"/>
                        </v:shape>
                        <v:shape id="shape 474" o:spid="_x0000_s474" style="position:absolute;left:66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5" o:spid="_x0000_s475" style="position:absolute;left:65;top:14;width:0;height:0;visibility:visible;" path="m100000,35000l76000,75000l46000,100000l26000,100000l0,75000l10000,50000l20000,25000l36000,10000l50000,0l66000,0l80000,0l90000,10000l10000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6" o:spid="_x0000_s476" style="position:absolute;left:64;top:14;width:0;height:0;visibility:visible;" path="m100000,0l88889,34208l70370,60525l33333,86840l0,100000l0,73683l18519,39472l51852,13157l100000,0xe" coordsize="100000,100000" fillcolor="#F3BE00" stroked="f">
                          <v:path textboxrect="0,0,100000,100000"/>
                        </v:shape>
                        <v:shape id="shape 477" o:spid="_x0000_s477" style="position:absolute;left:64;top:14;width:0;height:0;visibility:visible;" path="m100000,0l88889,34208l70370,60525l33333,86840l0,100000l0,73683l18519,39472l51852,13157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8" o:spid="_x0000_s478" style="position:absolute;left:64;top:14;width:0;height:0;visibility:visible;" path="m40539,49333l36486,66667l29729,80000l16215,93333l0,100000l2701,86667l9458,69333l22972,56000l40539,49333xm40539,49333l100000,0l40539,49333xe" coordsize="100000,100000" fillcolor="#F3BE00" stroked="f">
                          <v:path textboxrect="0,0,100000,100000"/>
                        </v:shape>
                        <v:shape id="shape 479" o:spid="_x0000_s479" style="position:absolute;left:64;top:15;width:0;height:0;visibility:visible;" path="m100000,0l90000,34208l73333,60525l40000,86840l0,100000l6667,73683l23333,39472l56667,13157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0" o:spid="_x0000_s480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1" o:spid="_x0000_s481" style="position:absolute;left:65;top:14;width:0;height:0;visibility:visible;" path="m100000,0l100000,30000l80000,62500l40000,80000l0,100000l0,67500l20000,42500l60000,17500l100000,0xe" coordsize="100000,100000" fillcolor="#F3BE00" stroked="f">
                          <v:path textboxrect="0,0,100000,100000"/>
                        </v:shape>
                        <v:shape id="shape 482" o:spid="_x0000_s482" style="position:absolute;left:65;top:14;width:0;height:0;visibility:visible;" path="m100000,0l100000,30000l80000,62500l40000,80000l0,100000l0,67500l20000,42500l60000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3" o:spid="_x0000_s483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84" o:spid="_x0000_s484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5" o:spid="_x0000_s485" style="position:absolute;left:65;top:14;width:0;height:0;visibility:visible;" path="m100000,0l88000,30000l68000,62500l40000,80000l0,100000l0,75000l20000,42500l48000,17500l100000,0xe" coordsize="100000,100000" fillcolor="#F3BE00" stroked="f">
                          <v:path textboxrect="0,0,100000,100000"/>
                        </v:shape>
                        <v:shape id="shape 486" o:spid="_x0000_s486" style="position:absolute;left:65;top:14;width:0;height:0;visibility:visible;" path="m100000,0l88000,30000l68000,62500l40000,80000l0,100000l0,75000l20000,42500l48000,175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7" o:spid="_x0000_s487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88" o:spid="_x0000_s488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9" o:spid="_x0000_s489" style="position:absolute;left:65;top:14;width:0;height:0;visibility:visible;" path="m100000,0l100000,28569l86363,59523l54544,83333l9090,100000l0,71428l22727,40475l54544,16667l100000,0xe" coordsize="100000,100000" fillcolor="#F3BE00" stroked="f">
                          <v:path textboxrect="0,0,100000,100000"/>
                        </v:shape>
                        <v:shape id="shape 490" o:spid="_x0000_s490" style="position:absolute;left:65;top:14;width:0;height:0;visibility:visible;" path="m100000,0l100000,28569l86363,59523l54544,83333l9090,100000l0,71428l22727,40475l54544,16667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1" o:spid="_x0000_s491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92" o:spid="_x0000_s492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3" o:spid="_x0000_s493" style="position:absolute;left:65;top:14;width:0;height:0;visibility:visible;" path="m100000,0l100000,34882l77271,58139l54544,81394l9090,100000l0,76743l22727,46512l54544,18604l100000,0xe" coordsize="100000,100000" fillcolor="#F3BE00" stroked="f">
                          <v:path textboxrect="0,0,100000,100000"/>
                        </v:shape>
                        <v:shape id="shape 494" o:spid="_x0000_s494" style="position:absolute;left:65;top:14;width:0;height:0;visibility:visible;" path="m100000,0l100000,34882l77271,58139l54544,81394l9090,100000l0,76743l22727,46512l54544,18604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5" o:spid="_x0000_s495" style="position:absolute;left:66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96" o:spid="_x0000_s496" style="position:absolute;left:66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7" o:spid="_x0000_s497" style="position:absolute;left:66;top:14;width:0;height:0;visibility:visible;" path="m92593,0l100000,17947l100000,30769l100000,48718l92593,61537l55556,87178l0,100000l0,74359l18519,43588l55556,17947l92593,0xe" coordsize="100000,100000" fillcolor="#F3BE00" stroked="f">
                          <v:path textboxrect="0,0,100000,100000"/>
                        </v:shape>
                        <v:shape id="shape 498" o:spid="_x0000_s498" style="position:absolute;left:66;top:14;width:0;height:0;visibility:visible;" path="m92593,0l100000,17947l100000,30769l100000,48718l92593,61537l55556,87178l0,100000l0,74359l18519,43588l55556,17947l92593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9" o:spid="_x0000_s499" style="position:absolute;left:66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00" o:spid="_x0000_s500" style="position:absolute;left:66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1" o:spid="_x0000_s501" style="position:absolute;left:64;top:14;width:0;height:0;visibility:visible;" path="m41667,51389l100000,0l41667,51389l41667,51389l41667,51389l35713,69444l26190,83333l14285,93056l0,100000l0,93056l2380,86111l5951,76389l11903,69444l17856,62500l26190,55556l32141,51389l41667,51389xe" coordsize="100000,100000" fillcolor="#F3BE00" stroked="f">
                          <v:path textboxrect="0,0,100000,100000"/>
                        </v:shape>
                        <v:shape id="shape 502" o:spid="_x0000_s502" style="position:absolute;left:64;top:14;width:0;height:0;visibility:visible;" path="m41667,51389l100000,0l41667,51389l41667,51389l41667,51389l35713,69444l26190,83333l14285,93056l0,100000l0,93056l2380,86111l5951,76389l11903,69444l17856,62500l26190,55556l32141,51389l41667,51389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3" o:spid="_x0000_s503" style="position:absolute;left:63;top:14;width:0;height:0;visibility:visible;" path="m43750,50667l100000,0l43750,50667l43750,50667l43750,50667l37500,66667l27500,80000l16250,90667l0,100000l0,90667l3750,84000l6250,77333l12500,66667l18750,60000l27500,57333l33750,53333l43750,50667xe" coordsize="100000,100000" fillcolor="#F3BE00" stroked="f">
                          <v:path textboxrect="0,0,100000,100000"/>
                        </v:shape>
                        <v:shape id="shape 504" o:spid="_x0000_s504" style="position:absolute;left:63;top:14;width:0;height:0;visibility:visible;" path="m43750,50667l100000,0l43750,50667l43750,50667l43750,50667l37500,66667l27500,80000l16250,90667l0,100000l0,90667l3750,84000l6250,77333l12500,66667l18750,60000l27500,57333l33750,53333l43750,5066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5" o:spid="_x0000_s505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06" o:spid="_x0000_s506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7" o:spid="_x0000_s507" style="position:absolute;left:64;top:15;width:1;height:0;visibility:visible;" path="m45713,68750l100000,0l45713,68750xm45713,68750l33333,93750l21903,100000l12380,93750l0,78125l4762,62500l9523,53125l17141,46875l21903,37500l28569,37500l36190,46875l40951,53125l45713,68750xe" coordsize="100000,100000" fillcolor="#F3BE00" stroked="f">
                          <v:path textboxrect="0,0,100000,100000"/>
                        </v:shape>
                        <v:shape id="shape 508" o:spid="_x0000_s508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9" o:spid="_x0000_s509" style="position:absolute;left:64;top:15;width:0;height:0;visibility:visible;" path="m100000,50000l72917,90000l47917,100000l27083,90000l0,65000l10417,40000l20833,25000l37500,15000l47917,0l62500,0l79167,15000l89583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0" o:spid="_x0000_s510" style="position:absolute;left:63;top:15;width:1;height:0;visibility:visible;" path="m46532,44444l100000,0l46532,44444xm46532,44444l33662,83333l21780,100000l8910,83333l0,55556l1979,27778l8910,16667l13861,0l21780,0l28711,0l33662,0l41583,16667l46532,44444xe" coordsize="100000,100000" fillcolor="#F3BE00" stroked="f">
                          <v:path textboxrect="0,0,100000,100000"/>
                        </v:shape>
                        <v:shape id="shape 511" o:spid="_x0000_s511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2" o:spid="_x0000_s512" style="position:absolute;left:63;top:15;width:0;height:0;visibility:visible;" path="m100000,44444l72340,83333l46808,100000l19148,83333l0,55556l4255,27778l19148,16667l29787,0l46808,0l61701,0l72340,0l89361,16667l10000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3" o:spid="_x0000_s513" style="position:absolute;left:63;top:15;width:1;height:0;visibility:visible;" path="m46076,44444l100000,0l46076,44444xm46076,44444l34313,83333l21567,100000l9803,83333l0,55556l4900,27778l9803,16667l14704,0l21567,0l29410,0l34313,0l41176,16667l46076,44444xe" coordsize="100000,100000" fillcolor="#F3BE00" stroked="f">
                          <v:path textboxrect="0,0,100000,100000"/>
                        </v:shape>
                        <v:shape id="shape 514" o:spid="_x0000_s514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5" o:spid="_x0000_s515" style="position:absolute;left:63;top:15;width:0;height:0;visibility:visible;" path="m100000,44444l74468,83333l46808,100000l21275,83333l0,55556l10637,27778l21275,16667l31914,0l46808,0l63829,0l74468,0l89361,16667l10000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6" o:spid="_x0000_s516" style="position:absolute;left:64;top:14;width:1;height:0;visibility:visible;" path="m44762,65789l100000,0l44762,65789xm47618,65789l35236,86840l23808,100000l12380,92104l0,78947l4762,65789l9523,52630l17141,47368l23808,47368l28569,47368l35236,47368l40000,60525l47618,65789xe" coordsize="100000,100000" fillcolor="#F3BE00" stroked="f">
                          <v:path textboxrect="0,0,100000,100000"/>
                        </v:shape>
                        <v:shape id="shape 517" o:spid="_x0000_s517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8" o:spid="_x0000_s518" style="position:absolute;left:64;top:14;width:0;height:0;visibility:visible;" path="m100000,35000l74000,75000l50000,100000l26000,85000l0,60000l10000,35000l20000,10000l36000,0l50000,0l60000,0l74000,0l84000,25000l10000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9" o:spid="_x0000_s519" style="position:absolute;left:64;top:14;width:1;height:0;visibility:visible;" path="m43924,66667l100000,0l43924,66667xm43924,66667l32708,90000l20560,100000l9345,100000l0,83333l4671,66667l9345,50000l14019,40000l20560,40000l28037,40000l32708,40000l39252,50000l43924,66667xe" coordsize="100000,100000" fillcolor="#F3BE00" stroked="f">
                          <v:path textboxrect="0,0,100000,100000"/>
                        </v:shape>
                        <v:shape id="shape 520" o:spid="_x0000_s520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1" o:spid="_x0000_s521" style="position:absolute;left:64;top:14;width:0;height:0;visibility:visible;" path="m100000,44444l74468,83333l46808,100000l21275,100000l0,72222l10637,44444l21275,16667l31914,0l46808,0l63829,0l74468,0l89361,16667l10000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2" o:spid="_x0000_s522" style="position:absolute;left:65;top:14;width:1;height:0;visibility:visible;" path="m46076,64285l100000,0l46076,64285xm46076,64285l34313,89285l24509,100000l11764,100000l0,82141l4900,64285l9803,46428l16667,35713l21567,28569l29410,28569l36273,35713l41176,46428l46076,64285xe" coordsize="100000,100000" fillcolor="#F3BE00" stroked="f">
                          <v:path textboxrect="0,0,100000,100000"/>
                        </v:shape>
                        <v:shape id="shape 523" o:spid="_x0000_s523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4" o:spid="_x0000_s524" style="position:absolute;left:65;top:14;width:0;height:0;visibility:visible;" path="m100000,50000l74468,85000l53190,100000l25530,100000l0,75000l10637,50000l21275,25000l36169,10000l46808,0l63829,0l78722,10000l89361,25000l10000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5" o:spid="_x0000_s525" style="position:absolute;left:65;top:14;width:1;height:0;visibility:visible;" path="m48037,67567l100000,0l48037,67567xm48037,67567l36273,86486l23528,100000l11764,94593l0,81081l4900,67567l9803,54053l16667,45944l23528,45944l28431,45944l36273,45944l43137,54053l48037,67567xe" coordsize="100000,100000" fillcolor="#F3BE00" stroked="f">
                          <v:path textboxrect="0,0,100000,100000"/>
                        </v:shape>
                        <v:shape id="shape 526" o:spid="_x0000_s526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7" o:spid="_x0000_s527" style="position:absolute;left:65;top:14;width:0;height:0;visibility:visible;" path="m100000,40000l75509,75000l48979,100000l24488,90000l0,65000l10204,40000l20407,15000l34692,0l48979,0l59183,0l75509,0l89794,15000l100000,4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8" o:spid="_x0000_s528" style="position:absolute;left:65;top:13;width:1;height:0;visibility:visible;" path="m47058,67306l100000,0l47058,67306xm47058,67306l34313,86537l22549,96153l12743,100000l0,90384l4900,80769l9803,71153l14704,67306l22549,61537l29410,57692l37255,57692l42155,61537l47058,67306xe" coordsize="100000,100000" fillcolor="#F3BE00" stroked="f">
                          <v:path textboxrect="0,0,100000,100000"/>
                        </v:shape>
                        <v:shape id="shape 529" o:spid="_x0000_s529" style="position:absolute;left:66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0" o:spid="_x0000_s530" style="position:absolute;left:65;top:14;width:0;height:0;visibility:visible;" path="m100000,22727l72917,68181l47917,90907l27083,100000l0,77271l10417,54544l20833,31817l31250,22727l47917,9090l62500,0l79167,0l89583,9090l100000,2272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1" o:spid="_x0000_s531" style="position:absolute;left:64;top:14;width:0;height:0;visibility:visible;" path="m100000,0l100000,32500l80000,57500l48000,82500l8000,100000l0,75000l20000,45000l60000,20000l100000,0xe" coordsize="100000,100000" fillcolor="#F3BE00" stroked="f">
                          <v:path textboxrect="0,0,100000,100000"/>
                        </v:shape>
                        <v:shape id="shape 532" o:spid="_x0000_s532" style="position:absolute;left:64;top:14;width:0;height:0;visibility:visible;" path="m100000,0l100000,32500l80000,57500l48000,82500l8000,100000l0,75000l20000,45000l60000,200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3" o:spid="_x0000_s533" style="position:absolute;left:64;top:14;width:0;height:0;visibility:visible;" path="m41789,51806l37313,66264l29850,78313l19403,90361l0,100000l0,87951l11940,72287l22387,60241l41789,51806xm41789,51806l100000,0l41789,51806xe" coordsize="100000,100000" fillcolor="#F3BE00" stroked="f">
                          <v:path textboxrect="0,0,100000,100000"/>
                        </v:shape>
                        <v:shape id="shape 534" o:spid="_x0000_s534" style="position:absolute;left:64;top:14;width:0;height:0;visibility:visible;" path="m100000,0l89285,30000l71428,55000l46428,80000l0,100000l0,75000l28569,42500l53569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5" o:spid="_x0000_s535" style="position:absolute;left:64;top:14;width:0;height:0;visibility:visible;" path="m0,100000l100000,0l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6" o:spid="_x0000_s536" style="position:absolute;left:64;top:14;width:0;height:0;visibility:visible;" path="m100000,0l100000,30231l77271,58139l45454,76743l0,100000l0,69766l13634,41859l45454,18604l100000,0xe" coordsize="100000,100000" fillcolor="#F3BE00" stroked="f">
                          <v:path textboxrect="0,0,100000,100000"/>
                        </v:shape>
                        <v:shape id="shape 537" o:spid="_x0000_s537" style="position:absolute;left:64;top:14;width:0;height:0;visibility:visible;" path="m100000,0l100000,30231l77271,58139l45454,76743l0,100000l0,69766l13634,41859l45454,18604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8" o:spid="_x0000_s538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39" o:spid="_x0000_s539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0" o:spid="_x0000_s540" style="position:absolute;left:65;top:14;width:0;height:0;visibility:visible;" path="m100000,0l100000,30000l90000,62500l50000,80000l0,100000l0,75000l15000,42500l50000,17500l100000,0xe" coordsize="100000,100000" fillcolor="#F3BE00" stroked="f">
                          <v:path textboxrect="0,0,100000,100000"/>
                        </v:shape>
                        <v:shape id="shape 541" o:spid="_x0000_s541" style="position:absolute;left:65;top:14;width:0;height:0;visibility:visible;" path="m100000,0l100000,30000l90000,62500l50000,80000l0,100000l0,75000l15000,42500l50000,175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2" o:spid="_x0000_s542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43" o:spid="_x0000_s543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4" o:spid="_x0000_s544" style="position:absolute;left:65;top:14;width:0;height:0;visibility:visible;" path="m90000,0l100000,30231l90000,58139l50000,81394l15000,100000l0,76743l15000,46512l40000,18604l90000,0xe" coordsize="100000,100000" fillcolor="#F3BE00" stroked="f">
                          <v:path textboxrect="0,0,100000,100000"/>
                        </v:shape>
                        <v:shape id="shape 545" o:spid="_x0000_s545" style="position:absolute;left:65;top:14;width:0;height:0;visibility:visible;" path="m90000,0l100000,30231l90000,58139l50000,81394l15000,100000l0,76743l15000,46512l40000,18604l9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6" o:spid="_x0000_s546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47" o:spid="_x0000_s547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8" o:spid="_x0000_s548" style="position:absolute;left:65;top:14;width:0;height:0;visibility:visible;" path="m85000,0l100000,28569l85000,57141l50000,80951l15000,100000l0,76190l15000,45236l40000,16667l85000,0xe" coordsize="100000,100000" fillcolor="#F3BE00" stroked="f">
                          <v:path textboxrect="0,0,100000,100000"/>
                        </v:shape>
                        <v:shape id="shape 549" o:spid="_x0000_s549" style="position:absolute;left:65;top:14;width:0;height:0;visibility:visible;" path="m85000,0l100000,28569l85000,57141l50000,80951l15000,100000l0,76190l15000,45236l40000,16667l85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0" o:spid="_x0000_s550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51" o:spid="_x0000_s551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2" o:spid="_x0000_s552" style="position:absolute;left:65;top:13;width:0;height:0;visibility:visible;" path="m92000,0l100000,15907l100000,27271l100000,45454l92000,56817l60000,79544l0,100000l0,72727l12000,45454l40000,22727l92000,0xe" coordsize="100000,100000" fillcolor="#F3BE00" stroked="f">
                          <v:path textboxrect="0,0,100000,100000"/>
                        </v:shape>
                        <v:shape id="shape 553" o:spid="_x0000_s553" style="position:absolute;left:65;top:13;width:0;height:0;visibility:visible;" path="m92000,0l100000,15907l100000,27271l100000,45454l92000,56817l60000,79544l0,100000l0,72727l12000,45454l40000,22727l92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4" o:spid="_x0000_s554" style="position:absolute;left:66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55" o:spid="_x0000_s555" style="position:absolute;left:66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556" o:spid="_x0000_s556" style="position:absolute;left:63;top:14;width:0;height:0;visibility:visible;" path="m40000,48780l100000,0l40000,48780l40000,48780l40000,48780l36000,67072l26667,79266l16000,91463l0,100000l0,91463l0,85366l4000,75609l6667,69512l13333,63414l22667,57315l29333,51218l40000,48780xe" coordsize="100000,100000" fillcolor="#F3BE00" stroked="f">
                          <v:path textboxrect="0,0,100000,100000"/>
                        </v:shape>
                        <v:shape id="shape 557" o:spid="_x0000_s557" style="position:absolute;left:63;top:14;width:0;height:0;visibility:visible;" path="m40000,48780l100000,0l40000,48780l40000,48780l40000,48780l36000,67072l26667,79266l16000,91463l0,100000l0,91463l0,85366l4000,75609l6667,69512l13333,63414l22667,57315l29333,51218l40000,4878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8" o:spid="_x0000_s558" style="position:absolute;left:63;top:14;width:0;height:0;visibility:visible;" path="m45833,50000l100000,0l45833,50000l45833,50000l45833,50000l41667,66250l31944,81250l18056,91250l0,100000l0,93750l4167,85000l6944,78750l11111,68750l18056,62500l25000,56250l34722,53750l45833,50000xe" coordsize="100000,100000" fillcolor="#F3BE00" stroked="f">
                          <v:path textboxrect="0,0,100000,100000"/>
                        </v:shape>
                        <v:shape id="shape 559" o:spid="_x0000_s559" style="position:absolute;left:63;top:14;width:0;height:0;visibility:visible;" path="m45833,50000l100000,0l45833,50000l45833,50000l45833,50000l41667,66250l31944,81250l18056,91250l0,100000l0,93750l4167,85000l6944,78750l11111,68750l18056,62500l25000,56250l34722,53750l45833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60" o:spid="_x0000_s560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61" o:spid="_x0000_s561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62" o:spid="_x0000_s562" style="position:absolute;left:67;top:9;width:0;height:1;visibility:visible;" path="m88000,56817l68000,0l88000,56817xm88000,56817l100000,69697l100000,81060l88000,87120l68000,90907l48000,94697l28000,100000l12000,94697l0,87120l0,81060l0,75757l12000,69697l28000,64394l48000,58333l88000,56817xe" coordsize="100000,100000" fillcolor="#F3BE00" stroked="f">
                          <v:path textboxrect="0,0,100000,100000"/>
                        </v:shape>
                        <v:shape id="shape 563" o:spid="_x0000_s563" style="position:absolute;left:6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4" o:spid="_x0000_s564" style="position:absolute;left:67;top:9;width:0;height:0;visibility:visible;" path="m88000,0l100000,29824l100000,56139l88000,70174l68000,78947l48000,87718l28000,100000l12000,87718l0,70174l0,56139l0,43859l12000,29824l28000,17542l48000,3507l8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5" o:spid="_x0000_s565" style="position:absolute;left:67;top:9;width:0;height:1;visibility:visible;" path="m59375,54917l100000,0l59375,54917xm59375,54917l75000,67213l68750,81965l59375,86065l53125,91803l37500,95900l12500,100000l6250,95900l0,87704l0,81965l0,75410l6250,69671l21875,63113l37500,57375l59375,54917xe" coordsize="100000,100000" fillcolor="#F3BE00" stroked="f">
                          <v:path textboxrect="0,0,100000,100000"/>
                        </v:shape>
                        <v:shape id="shape 566" o:spid="_x0000_s566" style="position:absolute;left:67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7" o:spid="_x0000_s567" style="position:absolute;left:67;top:10;width:0;height:0;visibility:visible;" path="m79167,0l100000,27271l91667,60000l79167,69090l70833,81817l50000,90907l16667,100000l8333,90907l0,72727l0,60000l0,45454l8333,32727l29167,18181l50000,5454l791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8" o:spid="_x0000_s568" style="position:absolute;left:67;top:10;width:0;height:1;visibility:visible;" path="m65713,54917l100000,0l65713,54917xm65713,54917l71428,67213l71428,81965l65713,86065l51428,91803l37141,95900l22856,100000l8569,95900l8569,90162l0,81965l8569,75410l14285,69671l28569,63113l42856,57375l65713,54917xe" coordsize="100000,100000" fillcolor="#F3BE00" stroked="f">
                          <v:path textboxrect="0,0,100000,100000"/>
                        </v:shape>
                        <v:shape id="shape 569" o:spid="_x0000_s569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0" o:spid="_x0000_s570" style="position:absolute;left:67;top:10;width:0;height:0;visibility:visible;" path="m92000,0l100000,27271l100000,60000l92000,69090l72000,81817l52000,90907l32000,100000l12000,90907l12000,78181l0,60000l12000,45454l20000,32727l40000,18181l60000,5454l9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1" o:spid="_x0000_s571" style="position:absolute;left:67;top:8;width:0;height:1;visibility:visible;" path="m81481,56060l55556,0l81481,56060xm81481,56060l100000,69697l88889,81060l81481,86363l70370,90150l55556,96211l25926,100000l18519,93938l7407,88634l0,81060l7407,74998l18519,69697l37037,63634l55556,58333l81481,56060xe" coordsize="100000,100000" fillcolor="#F3BE00" stroked="f">
                          <v:path textboxrect="0,0,100000,100000"/>
                        </v:shape>
                        <v:shape id="shape 572" o:spid="_x0000_s572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3" o:spid="_x0000_s573" style="position:absolute;left:67;top:9;width:0;height:0;visibility:visible;" path="m81481,0l100000,31032l88889,56896l81481,68965l70370,77586l55556,91377l25926,100000l18519,86206l7407,74137l0,56896l7407,43102l18519,31032l37037,17241l55556,5171l8148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4" o:spid="_x0000_s574" style="position:absolute;left:67;top:8;width:0;height:1;visibility:visible;" path="m81481,57778l81481,0l81481,57778xm81481,57778l100000,70370l92593,81481l81481,86667l74074,90370l55556,96296l25926,100000l7407,94074l0,88889l0,81481l7407,75556l18519,70370l25926,65185l55556,59259l81481,57778xe" coordsize="100000,100000" fillcolor="#F3BE00" stroked="f">
                          <v:path textboxrect="0,0,100000,100000"/>
                        </v:shape>
                        <v:shape id="shape 575" o:spid="_x0000_s575" style="position:absolute;left:67;top:8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6" o:spid="_x0000_s576" style="position:absolute;left:67;top:9;width:0;height:0;visibility:visible;" path="m81481,0l100000,29824l92593,56139l81481,68419l74074,77192l55556,91227l25926,100000l7407,85963l0,73683l0,56139l7407,42104l18519,29824l25926,17542l55556,3507l8148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7" o:spid="_x0000_s577" style="position:absolute;left:67;top:7;width:0;height:1;visibility:visible;" path="m80000,55118l80000,0l80000,55118xm80000,55118l100000,69289l100000,81102l92000,86613l72000,92912l52000,96850l32000,100000l12000,94486l0,88975l0,82676l0,77164l12000,69289l32000,62991l52000,59053l80000,55118xe" coordsize="100000,100000" fillcolor="#F3BE00" stroked="f">
                          <v:path textboxrect="0,0,100000,100000"/>
                        </v:shape>
                        <v:shape id="shape 578" o:spid="_x0000_s578" style="position:absolute;left:67;top:7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9" o:spid="_x0000_s579" style="position:absolute;left:67;top:8;width:0;height:0;visibility:visible;" path="m80000,0l100000,31579l100000,57894l92000,70174l72000,84208l52000,92981l32000,100000l12000,87718l0,75438l0,61403l0,49123l12000,31579l32000,17542l52000,8771l8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0" o:spid="_x0000_s580" style="position:absolute;left:66;top:7;width:0;height:1;visibility:visible;" path="m88000,56153l40000,0l88000,56153xm88000,56153l100000,69229l100000,80769l88000,86921l80000,90769l60000,96153l28000,100000l20000,94613l8000,88461l0,83076l0,75384l8000,69229l28000,63845l60000,60000l88000,56153xe" coordsize="100000,100000" fillcolor="#F3BE00" stroked="f">
                          <v:path textboxrect="0,0,100000,100000"/>
                        </v:shape>
                        <v:shape id="shape 581" o:spid="_x0000_s581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2" o:spid="_x0000_s582" style="position:absolute;left:66;top:8;width:0;height:0;visibility:visible;" path="m88000,0l100000,29824l100000,56139l88000,70174l80000,78947l60000,91227l28000,100000l20000,87718l8000,73683l0,61403l0,43859l8000,29824l28000,17542l60000,8771l8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3" o:spid="_x0000_s583" style="position:absolute;left:66;top:7;width:0;height:1;visibility:visible;" path="m73333,55000l0,0l73333,55000xm73333,55000l90000,67856l100000,80000l100000,85713l90000,90713l73333,94285l56667,100000l40000,94285l33333,87141l23333,82141l23333,75000l23333,69285l33333,64285l50000,58569l73333,55000xe" coordsize="100000,100000" fillcolor="#F3BE00" stroked="f">
                          <v:path textboxrect="0,0,100000,100000"/>
                        </v:shape>
                        <v:shape id="shape 584" o:spid="_x0000_s584" style="position:absolute;left:66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5" o:spid="_x0000_s585" style="position:absolute;left:66;top:7;width:0;height:0;visibility:visible;" path="m65215,0l86956,28569l100000,55556l100000,68252l86956,79363l65215,87301l43477,100000l21738,87301l13042,71428l0,60317l0,44444l0,31745l13042,20634l34782,7935l65215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6" o:spid="_x0000_s586" style="position:absolute;left:66;top:9;width:0;height:0;visibility:visible;" path="m0,0l37500,15556l70000,37778l87500,66667l100000,100000l87500,93333l70000,88889l50000,77778l37500,66667l25000,55556l12500,37778l7500,22222l0,0xe" coordsize="100000,100000" fillcolor="#F3BE00" stroked="f">
                          <v:path textboxrect="0,0,100000,100000"/>
                        </v:shape>
                        <v:shape id="shape 587" o:spid="_x0000_s587" style="position:absolute;left:66;top:9;width:0;height:0;visibility:visible;" path="m0,0l37500,15556l70000,37778l87500,66667l100000,100000l87500,93333l70000,88889l50000,77778l37500,66667l25000,55556l12500,37778l7500,22222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8" o:spid="_x0000_s588" style="position:absolute;left:66;top:9;width:0;height:1;visibility:visible;" path="m46667,57271l66667,63634l84000,72727l93333,84544l100000,100000l90667,98181l84000,95454l73333,90907l66667,86363l60000,80000l53333,72727l50667,63634l46667,57271xm46667,57271l0,0l46667,57271xe" coordsize="100000,100000" fillcolor="#F3BE00" stroked="f">
                          <v:path textboxrect="0,0,100000,100000"/>
                        </v:shape>
                        <v:shape id="shape 589" o:spid="_x0000_s589" style="position:absolute;left:66;top:9;width:0;height:0;visibility:visible;" path="m0,0l37500,14894l70000,36169l87500,63829l100000,100000l82500,95743l70000,89361l50000,78722l37500,68083l25000,53190l12500,36169l7500,14894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0" o:spid="_x0000_s590" style="position:absolute;left:66;top:9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1" o:spid="_x0000_s591" style="position:absolute;left:66;top:9;width:0;height:0;visibility:visible;" path="m0,0l35713,12500l64285,37500l83333,62500l100000,100000l83333,100000l64285,95000l47618,82500l35713,70000l16667,57500l11903,37500l0,20000l0,0xe" coordsize="100000,100000" fillcolor="#F3BE00" stroked="f">
                          <v:path textboxrect="0,0,100000,100000"/>
                        </v:shape>
                        <v:shape id="shape 592" o:spid="_x0000_s592" style="position:absolute;left:66;top:9;width:0;height:0;visibility:visible;" path="m0,0l35713,12500l64285,37500l83333,62500l100000,100000l83333,100000l64285,95000l47618,82500l35713,70000l16667,57500l11903,37500l0,200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3" o:spid="_x0000_s593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94" o:spid="_x0000_s594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5" o:spid="_x0000_s595" style="position:absolute;left:66;top:8;width:0;height:0;visibility:visible;" path="m0,0l34882,13512l65116,35134l88370,67567l100000,100000l88370,100000l69766,94593l53486,86486l34882,72972l23255,62162l11627,40539l6975,21620l0,0xe" coordsize="100000,100000" fillcolor="#F3BE00" stroked="f">
                          <v:path textboxrect="0,0,100000,100000"/>
                        </v:shape>
                        <v:shape id="shape 596" o:spid="_x0000_s596" style="position:absolute;left:66;top:8;width:0;height:0;visibility:visible;" path="m0,0l34882,13512l65116,35134l88370,67567l100000,100000l88370,100000l69766,94593l53486,86486l34882,72972l23255,62162l11627,40539l6975,2162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7" o:spid="_x0000_s597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98" o:spid="_x0000_s598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9" o:spid="_x0000_s599" style="position:absolute;left:66;top:8;width:0;height:0;visibility:visible;" path="m0,0l36169,5713l63829,28569l85104,62856l100000,100000l85104,100000l68083,100000l53190,85713l36169,71428l25530,57141l10637,42856l4255,20000l0,0xe" coordsize="100000,100000" fillcolor="#F3BE00" stroked="f">
                          <v:path textboxrect="0,0,100000,100000"/>
                        </v:shape>
                        <v:shape id="shape 600" o:spid="_x0000_s600" style="position:absolute;left:66;top:8;width:0;height:0;visibility:visible;" path="m0,0l36169,5713l63829,28569l85104,62856l100000,100000l85104,100000l68083,100000l53190,85713l36169,71428l25530,57141l10637,42856l4255,200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1" o:spid="_x0000_s601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02" o:spid="_x0000_s602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3" o:spid="_x0000_s603" style="position:absolute;left:66;top:8;width:0;height:0;visibility:visible;" path="m0,0l36169,13157l63829,34208l85104,60525l100000,100000l85104,100000l68083,92104l53190,86840l42551,73683l25530,60525l17021,39472l6382,21051l0,0xe" coordsize="100000,100000" fillcolor="#F3BE00" stroked="f">
                          <v:path textboxrect="0,0,100000,100000"/>
                        </v:shape>
                      </v:group>
                      <v:group id="group 604" o:spid="_x0000_s0000" style="position:absolute;left:4400;top:457;width:3238;height:6610;" coordorigin="63,4" coordsize="5,10">
                        <v:shape id="shape 605" o:spid="_x0000_s605" style="position:absolute;left:66;top:8;width:0;height:0;visibility:visible;" path="m0,0l36169,13157l63829,34208l85104,60525l100000,100000l85104,100000l68083,92104l53190,86840l42551,73683l25530,60525l17021,39472l6382,21051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6" o:spid="_x0000_s606" style="position:absolute;left:65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07" o:spid="_x0000_s607" style="position:absolute;left:65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8" o:spid="_x0000_s608" style="position:absolute;left:66;top:7;width:0;height:0;visibility:visible;" path="m0,0l22727,0l38634,5000l54544,12500l65907,25000l77271,37500l88634,55000l95454,75000l100000,100000l88634,100000l72727,92500l54544,87500l38634,75000l27271,55000l11363,37500l4544,17500l0,0xe" coordsize="100000,100000" fillcolor="#F3BE00" stroked="f">
                          <v:path textboxrect="0,0,100000,100000"/>
                        </v:shape>
                        <v:shape id="shape 609" o:spid="_x0000_s609" style="position:absolute;left:66;top:7;width:0;height:0;visibility:visible;" path="m0,0l22727,0l38634,5000l54544,12500l65907,25000l77271,37500l88634,55000l95454,75000l100000,100000l88634,100000l72727,92500l54544,87500l38634,75000l27271,55000l11363,37500l4544,175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0" o:spid="_x0000_s610" style="position:absolute;left:65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11" o:spid="_x0000_s611" style="position:absolute;left:65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2" o:spid="_x0000_s612" style="position:absolute;left:66;top:9;width:0;height:1;visibility:visible;" path="m46375,55833l0,0l46375,55833l46375,55833l46375,55833l68116,62500l82606,72500l94201,85000l100000,100000l89854,97500l79708,95833l68116,89167l60868,85000l53623,79167l50725,70833l46375,64167l46375,55833xe" coordsize="100000,100000" fillcolor="#F3BE00" stroked="f">
                          <v:path textboxrect="0,0,100000,100000"/>
                        </v:shape>
                        <v:shape id="shape 613" o:spid="_x0000_s613" style="position:absolute;left:66;top:9;width:0;height:1;visibility:visible;" path="m46375,55833l0,0l46375,55833l46375,55833l46375,55833l68116,62500l82606,72500l94201,85000l100000,100000l89854,97500l79708,95833l68116,89167l60868,85000l53623,79167l50725,70833l46375,64167l46375,558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4" o:spid="_x0000_s614" style="position:absolute;left:66;top:10;width:0;height:1;visibility:visible;" path="m48611,55356l0,0l48611,55356l48611,55356l48611,55356l69444,62500l83333,73213l93056,86606l100000,100000l90278,100000l80556,95535l69444,91069l62500,84819l55556,77678l48611,71428l48611,62500l48611,55356xe" coordsize="100000,100000" fillcolor="#F3BE00" stroked="f">
                          <v:path textboxrect="0,0,100000,100000"/>
                        </v:shape>
                        <v:shape id="shape 615" o:spid="_x0000_s615" style="position:absolute;left:66;top:10;width:0;height:1;visibility:visible;" path="m48611,55356l0,0l48611,55356l48611,55356l48611,55356l69444,62500l83333,73213l93056,86606l100000,100000l90278,100000l80556,95535l69444,91069l62500,84819l55556,77678l48611,71428l48611,62500l48611,5535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6" o:spid="_x0000_s616" style="position:absolute;left:66;top:9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17" o:spid="_x0000_s617" style="position:absolute;left:66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8" o:spid="_x0000_s618" style="position:absolute;left:68;top:8;width:0;height:1;visibility:visible;" path="m92593,56556l100000,0l92593,56556xm92593,56556l100000,71310l92593,83606l74074,89343l62963,93442l37037,97539l18519,100000l11111,95900l0,87704l0,81146l11111,75410l18519,68852l37037,64752l62963,60655l92593,56556xe" coordsize="100000,100000" fillcolor="#F3BE00" stroked="f">
                          <v:path textboxrect="0,0,100000,100000"/>
                        </v:shape>
                        <v:shape id="shape 619" o:spid="_x0000_s619" style="position:absolute;left:6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0" o:spid="_x0000_s620" style="position:absolute;left:68;top:9;width:0;height:0;visibility:visible;" path="m92593,0l100000,33961l92593,62264l74074,75470l62963,84905l37037,94338l18519,100000l11111,90565l0,71697l0,56602l11111,43396l18519,28301l37037,18866l62963,9433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1" o:spid="_x0000_s621" style="position:absolute;left:68;top:9;width:0;height:1;visibility:visible;" path="m57141,56521l100000,0l57141,56521xm57141,53912l57141,69565l52380,82606l35713,93042l4762,100000l0,95650l0,88694l0,80000l4762,73912l11903,66956l23808,62606l40475,58259l57141,53912xe" coordsize="100000,100000" fillcolor="#F3BE00" stroked="f">
                          <v:path textboxrect="0,0,100000,100000"/>
                        </v:shape>
                        <v:shape id="shape 622" o:spid="_x0000_s622" style="position:absolute;left:6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3" o:spid="_x0000_s623" style="position:absolute;left:68;top:9;width:0;height:0;visibility:visible;" path="m100000,0l100000,33961l91667,62264l62500,84905l8333,100000l0,90565l0,75470l0,56602l8333,43396l20833,28301l41667,18866l70833,9433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4" o:spid="_x0000_s624" style="position:absolute;left:68;top:9;width:0;height:1;visibility:visible;" path="m59523,53912l100000,0l59523,53912xm59523,53912l59523,66956l52380,80000l35713,91303l7141,100000l0,93042l0,86956l0,80000l7141,73912l11903,66956l23808,60868l40475,56521l59523,53912xe" coordsize="100000,100000" fillcolor="#F3BE00" stroked="f">
                          <v:path textboxrect="0,0,100000,100000"/>
                        </v:shape>
                        <v:shape id="shape 625" o:spid="_x0000_s625" style="position:absolute;left:6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6" o:spid="_x0000_s626" style="position:absolute;left:68;top:10;width:0;height:0;visibility:visible;" path="m100000,0l100000,28301l88000,56602l60000,81132l12000,100000l0,84905l0,71697l0,56602l12000,43396l20000,28301l40000,15093l68000,566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7" o:spid="_x0000_s627" style="position:absolute;left:67;top:8;width:0;height:1;visibility:visible;" path="m100000,57375l88000,0l100000,57375xm100000,57375l100000,71310l88000,83606l80000,87704l60000,91803l40000,95900l20000,100000l0,93442l0,87704l0,81146l12000,75410l20000,69671l40000,63113l60000,59016l100000,57375xe" coordsize="100000,100000" fillcolor="#F3BE00" stroked="f">
                          <v:path textboxrect="0,0,100000,100000"/>
                        </v:shape>
                        <v:shape id="shape 628" o:spid="_x0000_s628" style="position:absolute;left:68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9" o:spid="_x0000_s629" style="position:absolute;left:67;top:9;width:0;height:0;visibility:visible;" path="m100000,0l100000,32692l88000,61537l80000,71153l60000,80769l40000,90384l20000,100000l0,84613l0,71153l0,55769l12000,42306l20000,28845l40000,13461l60000,3845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0" o:spid="_x0000_s630" style="position:absolute;left:67;top:7;width:0;height:1;visibility:visible;" path="m78125,58398l100000,0l78125,58398xm78125,58398l84375,72000l78125,84000l68750,88000l53125,94398l37500,98398l15625,100000l6250,96000l0,88000l0,82398l6250,76000l21875,70398l37500,66398l53125,62398l78125,58398xe" coordsize="100000,100000" fillcolor="#F3BE00" stroked="f">
                          <v:path textboxrect="0,0,100000,100000"/>
                        </v:shape>
                        <v:shape id="shape 631" o:spid="_x0000_s631" style="position:absolute;left:6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2" o:spid="_x0000_s632" style="position:absolute;left:67;top:8;width:0;height:0;visibility:visible;" path="m92593,0l100000,32692l92593,61537l81481,71153l62963,86537l44444,96153l18519,100000l7407,90384l0,71153l0,57692l7407,42306l25926,28845l44444,19229l62963,9613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3" o:spid="_x0000_s633" style="position:absolute;left:67;top:7;width:0;height:1;visibility:visible;" path="m76667,55556l100000,0l76667,55556xm76667,55556l83333,70083l76667,82905l66667,87178l50000,94016l33333,98289l16667,100000l0,95725l0,89743l0,81194l0,74359l16667,68375l26667,64102l50000,59829l76667,55556xe" coordsize="100000,100000" fillcolor="#F3BE00" stroked="f">
                          <v:path textboxrect="0,0,100000,100000"/>
                        </v:shape>
                        <v:shape id="shape 634" o:spid="_x0000_s634" style="position:absolute;left:6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5" o:spid="_x0000_s635" style="position:absolute;left:67;top:8;width:0;height:0;visibility:visible;" path="m92000,0l100000,32692l92000,61537l80000,71153l60000,86537l40000,96153l20000,100000l0,90384l0,76921l0,57692l0,42306l20000,28845l32000,19229l60000,9613l9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6" o:spid="_x0000_s636" style="position:absolute;left:67;top:7;width:0;height:1;visibility:visible;" path="m92593,56000l74074,0l92593,56000xm92593,56000l100000,70398l92593,82398l81481,88000l62963,92000l44444,96000l18519,100000l7407,94398l0,88000l0,82398l7407,74398l18519,68000l37037,64000l62963,60000l92593,56000xe" coordsize="100000,100000" fillcolor="#F3BE00" stroked="f">
                          <v:path textboxrect="0,0,100000,100000"/>
                        </v:shape>
                        <v:shape id="shape 637" o:spid="_x0000_s637" style="position:absolute;left:68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8" o:spid="_x0000_s638" style="position:absolute;left:67;top:7;width:0;height:0;visibility:visible;" path="m92593,0l100000,32727l92593,60000l81481,72727l62963,81817l44444,90907l18519,100000l7407,87271l0,72727l0,60000l7407,41817l18519,27271l37037,18181l62963,9090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9" o:spid="_x0000_s639" style="position:absolute;left:67;top:6;width:0;height:1;visibility:visible;" path="m90000,57037l25000,0l90000,57037xm90000,55556l100000,70370l100000,81481l100000,86667l75000,90370l65000,96296l40000,100000l15000,94074l0,86667l0,81481l0,75556l0,68148l25000,62963l50000,59259l90000,55556xe" coordsize="100000,100000" fillcolor="#F3BE00" stroked="f">
                          <v:path textboxrect="0,0,100000,100000"/>
                        </v:shape>
                        <v:shape id="shape 640" o:spid="_x0000_s640" style="position:absolute;left:67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1" o:spid="_x0000_s641" style="position:absolute;left:67;top:7;width:0;height:0;visibility:visible;" path="m90000,0l100000,33333l100000,58333l100000,70000l75000,78333l65000,91667l40000,100000l15000,86667l0,70000l0,58333l0,45000l0,28333l25000,16667l50000,8333l9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2" o:spid="_x0000_s642" style="position:absolute;left:67;top:9;width:0;height:0;visibility:visible;" path="m0,0l42856,15556l71428,37778l91428,66667l100000,100000l85713,93333l62856,88889l48569,77778l34285,66667l20000,48889l5713,33333l5713,15556l0,0xe" coordsize="100000,100000" fillcolor="#F3BE00" stroked="f">
                          <v:path textboxrect="0,0,100000,100000"/>
                        </v:shape>
                        <v:shape id="shape 643" o:spid="_x0000_s643" style="position:absolute;left:67;top:9;width:0;height:0;visibility:visible;" path="m0,0l42856,15556l71428,37778l91428,66667l100000,100000l85713,93333l62856,88889l48569,77778l34285,66667l20000,48889l5713,33333l5713,15556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4" o:spid="_x0000_s644" style="position:absolute;left:67;top:8;width:0;height:1;visibility:visible;" path="m45000,56363l66667,63634l83333,74544l95000,86363l100000,100000l91667,100000l78333,95454l70000,90907l61667,86363l53333,79090l50000,72727l45000,63634l45000,56363xm45000,56363l0,0l45000,56363xe" coordsize="100000,100000" fillcolor="#F3BE00" stroked="f">
                          <v:path textboxrect="0,0,100000,100000"/>
                        </v:shape>
                        <v:shape id="shape 645" o:spid="_x0000_s645" style="position:absolute;left:67;top:9;width:0;height:0;visibility:visible;" path="m0,0l39394,16667l69697,41667l90907,68750l100000,100000l84847,100000l60604,89583l45454,79167l30301,68750l15150,52083l9090,37500l0,16667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6" o:spid="_x0000_s646" style="position:absolute;left:67;top:8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7" o:spid="_x0000_s647" style="position:absolute;left:67;top:8;width:0;height:0;visibility:visible;" path="m0,0l37141,16667l71428,35713l94285,64285l100000,100000l80000,92856l65713,88095l42856,80951l28569,64285l14285,52380l8569,35713l0,16667l0,0xe" coordsize="100000,100000" fillcolor="#F3BE00" stroked="f">
                          <v:path textboxrect="0,0,100000,100000"/>
                        </v:shape>
                        <v:shape id="shape 648" o:spid="_x0000_s648" style="position:absolute;left:67;top:8;width:0;height:0;visibility:visible;" path="m0,0l37141,16667l71428,35713l94285,64285l100000,100000l80000,92856l65713,88095l42856,80951l28569,64285l14285,52380l8569,35713l0,16667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9" o:spid="_x0000_s649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50" o:spid="_x0000_s650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1" o:spid="_x0000_s651" style="position:absolute;left:67;top:8;width:0;height:0;visibility:visible;" path="m0,0l40539,18604l67567,34882l86486,65116l100000,100000l81081,93023l59458,88370l45944,81394l32431,65116l18917,53486l5405,34882l0,18604l0,0xe" coordsize="100000,100000" fillcolor="#F3BE00" stroked="f">
                          <v:path textboxrect="0,0,100000,100000"/>
                        </v:shape>
                        <v:shape id="shape 652" o:spid="_x0000_s652" style="position:absolute;left:67;top:8;width:0;height:0;visibility:visible;" path="m0,0l40539,18604l67567,34882l86486,65116l100000,100000l81081,93023l59458,88370l45944,81394l32431,65116l18917,53486l5405,34882l0,18604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3" o:spid="_x0000_s653" style="position:absolute;left:67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54" o:spid="_x0000_s654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5" o:spid="_x0000_s655" style="position:absolute;left:67;top:8;width:0;height:0;visibility:visible;" path="m0,0l35713,12500l64285,37500l88095,62500l100000,100000l83333,100000l64285,92500l52380,80000l35713,67500l23808,55000l11903,37500l4762,17500l0,0xe" coordsize="100000,100000" fillcolor="#F3BE00" stroked="f">
                          <v:path textboxrect="0,0,100000,100000"/>
                        </v:shape>
                        <v:shape id="shape 656" o:spid="_x0000_s656" style="position:absolute;left:67;top:8;width:0;height:0;visibility:visible;" path="m0,0l35713,12500l64285,37500l88095,62500l100000,100000l83333,100000l64285,92500l52380,80000l35713,67500l23808,55000l11903,37500l4762,1750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7" o:spid="_x0000_s657" style="position:absolute;left:67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58" o:spid="_x0000_s658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9" o:spid="_x0000_s659" style="position:absolute;left:67;top:7;width:0;height:0;visibility:visible;" path="m0,0l40475,13512l64285,40539l88095,67567l100000,100000l83333,100000l64285,94593l52380,86486l35713,72972l23808,59458l11903,40539l4762,18917l0,0xe" coordsize="100000,100000" fillcolor="#F3BE00" stroked="f">
                          <v:path textboxrect="0,0,100000,100000"/>
                        </v:shape>
                        <v:shape id="shape 660" o:spid="_x0000_s660" style="position:absolute;left:67;top:7;width:0;height:0;visibility:visible;" path="m0,0l40475,13512l64285,40539l88095,67567l100000,100000l83333,100000l64285,94593l52380,86486l35713,72972l23808,59458l11903,40539l4762,18917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1" o:spid="_x0000_s661" style="position:absolute;left:67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62" o:spid="_x0000_s662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3" o:spid="_x0000_s663" style="position:absolute;left:67;top:7;width:0;height:0;visibility:visible;" path="m0,0l17947,0l43588,6975l56410,18604l69229,30231l82051,41859l87178,58139l94870,76743l100000,100000l82051,100000l69229,93023l48718,81394l35896,69766l23076,53486l10255,34882l5127,18604l0,0xe" coordsize="100000,100000" fillcolor="#F3BE00" stroked="f">
                          <v:path textboxrect="0,0,100000,100000"/>
                        </v:shape>
                        <v:shape id="shape 664" o:spid="_x0000_s664" style="position:absolute;left:67;top:7;width:0;height:0;visibility:visible;" path="m0,0l17947,0l43588,6975l56410,18604l69229,30231l82051,41859l87178,58139l94870,76743l100000,100000l82051,100000l69229,93023l48718,81394l35896,69766l23076,53486l10255,34882l5127,18604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5" o:spid="_x0000_s665" style="position:absolute;left:66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66" o:spid="_x0000_s666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7" o:spid="_x0000_s667" style="position:absolute;left:67;top:9;width:0;height:1;visibility:visible;" path="m48076,56301l0,0l48076,56301l48076,56301l48076,53780l71153,62183l86537,73109l100000,85713l100000,100000l90384,98317l76921,94116l67306,89914l57692,83192l48076,77310l42306,70588l42306,62183l48076,56301xe" coordsize="100000,100000" fillcolor="#F3BE00" stroked="f">
                          <v:path textboxrect="0,0,100000,100000"/>
                        </v:shape>
                        <v:shape id="shape 668" o:spid="_x0000_s668" style="position:absolute;left:67;top:9;width:0;height:1;visibility:visible;" path="m48076,56301l0,0l48076,56301l48076,56301l48076,53780l71153,62183l86537,73109l100000,85713l100000,100000l90384,98317l76921,94116l67306,89914l57692,83192l48076,77310l42306,70588l42306,62183l48076,5630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9" o:spid="_x0000_s669" style="position:absolute;left:67;top:9;width:0;height:1;visibility:visible;" path="m45454,53912l0,0l45454,53912l45454,53912l45454,53912l69090,62606l87271,73912l96363,86956l100000,100000l90907,97391l78181,93042l69090,88694l60000,82606l50907,75650l45454,69565l45454,60868l45454,53912xe" coordsize="100000,100000" fillcolor="#F3BE00" stroked="f">
                          <v:path textboxrect="0,0,100000,100000"/>
                        </v:shape>
                        <v:shape id="shape 670" o:spid="_x0000_s670" style="position:absolute;left:67;top:9;width:0;height:1;visibility:visible;" path="m45454,53912l0,0l45454,53912l45454,53912l45454,53912l69090,62606l87271,73912l96363,86956l100000,100000l90907,97391l78181,93042l69090,88694l60000,82606l50907,75650l45454,69565l45454,60868l45454,5391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71" o:spid="_x0000_s671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72" o:spid="_x0000_s672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73" o:spid="_x0000_s673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00A3DF" stroked="f">
                          <v:path textboxrect="0,0,100000,100000"/>
                        </v:shape>
                        <v:shape id="shape 674" o:spid="_x0000_s674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75" o:spid="_x0000_s675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xe" coordsize="100000,100000" fillcolor="#00A3DF" stroked="f">
                          <v:path textboxrect="0,0,100000,100000"/>
                        </v:shape>
                        <v:shape id="shape 676" o:spid="_x0000_s676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77" o:spid="_x0000_s677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xe" coordsize="100000,100000" fillcolor="#00A3DF" stroked="f">
                          <v:path textboxrect="0,0,100000,100000"/>
                        </v:shape>
                        <v:shape id="shape 678" o:spid="_x0000_s678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79" o:spid="_x0000_s679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xe" coordsize="100000,100000" fillcolor="#00A3DF" stroked="f">
                          <v:path textboxrect="0,0,100000,100000"/>
                        </v:shape>
                        <v:shape id="shape 680" o:spid="_x0000_s680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1" o:spid="_x0000_s681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00A3DF" stroked="f">
                          <v:path textboxrect="0,0,100000,100000"/>
                        </v:shape>
                        <v:shape id="shape 682" o:spid="_x0000_s682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3" o:spid="_x0000_s683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xe" coordsize="100000,100000" fillcolor="#00A3DF" stroked="f">
                          <v:path textboxrect="0,0,100000,100000"/>
                        </v:shape>
                        <v:shape id="shape 684" o:spid="_x0000_s684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5" o:spid="_x0000_s685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xe" coordsize="100000,100000" fillcolor="#00A3DF" stroked="f">
                          <v:path textboxrect="0,0,100000,100000"/>
                        </v:shape>
                        <v:shape id="shape 686" o:spid="_x0000_s686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7" o:spid="_x0000_s687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xe" coordsize="100000,100000" fillcolor="#00A3DF" stroked="f">
                          <v:path textboxrect="0,0,100000,100000"/>
                        </v:shape>
                        <v:shape id="shape 688" o:spid="_x0000_s688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9" o:spid="_x0000_s689" style="position:absolute;left:67;top:9;width:1;height:2;visibility:visible;" path="m0,100000l2727,99097l4544,99097l7271,99097l9090,100000l4544,100000l0,100000xm100000,2250l100000,0l100000,2250l100000,2250xe" coordsize="100000,100000" fillcolor="#E15520" stroked="f">
                          <v:path textboxrect="0,0,100000,100000"/>
                        </v:shape>
                        <v:shape id="shape 690" o:spid="_x0000_s690" style="position:absolute;left:67;top:9;width:1;height:2;visibility:visible;" path="m100000,0l100000,0l97194,2282l100000,2282l100000,0xm0,99086l1868,100000l6542,100000l11213,99086l6542,99086l4671,97715l0,99086xe" coordsize="100000,100000" fillcolor="#E15820" stroked="f">
                          <v:path textboxrect="0,0,100000,100000"/>
                        </v:shape>
                        <v:shape id="shape 691" o:spid="_x0000_s691" style="position:absolute;left:67;top:9;width:1;height:2;visibility:visible;" path="m100000,0l100000,0l97141,2303l100000,2303l100000,0xm0,99076l2856,99076l4762,100000l9523,99076l14285,99076l9523,97694l4762,96773l2856,97694l0,99076xe" coordsize="100000,100000" fillcolor="#E25B20" stroked="f">
                          <v:path textboxrect="0,0,100000,100000"/>
                        </v:shape>
                        <v:shape id="shape 692" o:spid="_x0000_s692" style="position:absolute;left:67;top:9;width:1;height:2;visibility:visible;" path="m100000,0l97058,0l97058,2356l100000,2356l100000,0xm0,98583l1961,100000l6861,100000l11764,100000l19606,100000l11764,98583l1961,97641l1961,97641l0,98583xe" coordsize="100000,100000" fillcolor="#E25E20" stroked="f">
                          <v:path textboxrect="0,0,100000,100000"/>
                        </v:shape>
                        <v:shape id="shape 693" o:spid="_x0000_s693" style="position:absolute;left:67;top:9;width:1;height:2;visibility:visible;" path="m100000,0l97000,0l97000,2380l97000,2380l100000,2380l100000,0xm0,97618l5000,98569l10000,100000l18000,100000l25000,98569l13000,97618l3000,96190l0,97618l0,97618xe" coordsize="100000,100000" fillcolor="#E36121" stroked="f">
                          <v:path textboxrect="0,0,100000,100000"/>
                        </v:shape>
                        <v:shape id="shape 694" o:spid="_x0000_s694" style="position:absolute;left:67;top:9;width:1;height:2;visibility:visible;" path="m100000,0l97000,0l97000,2414l97000,2414l100000,3380l100000,0xm0,97583l10000,98549l18000,100000l25000,98549l33000,98549l18000,97583l5000,95169l3000,96134l0,97583xe" coordsize="100000,100000" fillcolor="#E36421" stroked="f">
                          <v:path textboxrect="0,0,100000,100000"/>
                        </v:shape>
                        <v:shape id="shape 695" o:spid="_x0000_s695" style="position:absolute;left:67;top:9;width:0;height:2;visibility:visible;" path="m100000,0l96905,0l96905,0l94845,2475l96905,2475l100000,3958l100000,0xm0,97523l10308,99009l22678,100000l30926,100000l41236,99009l20618,97523l5153,95544l2060,96532l0,97523xe" coordsize="100000,100000" fillcolor="#E46721" stroked="f">
                          <v:path textboxrect="0,0,100000,100000"/>
                        </v:shape>
                        <v:shape id="shape 696" o:spid="_x0000_s696" style="position:absolute;left:67;top:9;width:0;height:1;visibility:visible;" path="m100000,1005l96840,0l96840,0l94736,2512l96840,2512l100000,3516l100000,1005xm0,96481l13683,98993l29472,100000l36840,98993l47368,97486l45262,97486l42104,97486l24208,97486l3157,95477l3157,95477l0,96481xe" coordsize="100000,100000" fillcolor="#E46A21" stroked="f">
                          <v:path textboxrect="0,0,100000,100000"/>
                        </v:shape>
                        <v:shape id="shape 697" o:spid="_x0000_s697" style="position:absolute;left:67;top:9;width:0;height:1;visibility:visible;" path="m100000,1537l96738,0l94565,0l94565,2563l96738,4102l96738,4102l100000,1537xm0,96410l16303,98461l38042,100000l45650,98461l53259,97435l45650,97435l40215,97435l21738,97435l2174,94870l0,96410l0,96410xe" coordsize="100000,100000" fillcolor="#E56D21" stroked="f">
                          <v:path textboxrect="0,0,100000,100000"/>
                        </v:shape>
                        <v:shape id="shape 698" o:spid="_x0000_s698" style="position:absolute;left:67;top:9;width:0;height:1;visibility:visible;" path="m100000,1058l96738,0l94565,0l94565,2644l96738,3704l96738,3704l100000,1058xm0,97882l21738,100000l40215,100000l43477,100000l45650,100000l51086,98940l56521,97882l56521,97882l48912,97882l40215,97882l21738,97882l5433,95236l2174,96296l0,97882xe" coordsize="100000,100000" fillcolor="#E57121" stroked="f">
                          <v:path textboxrect="0,0,100000,100000"/>
                        </v:shape>
                        <v:shape id="shape 699" o:spid="_x0000_s699" style="position:absolute;left:67;top:9;width:0;height:1;visibility:visible;" path="m100000,1620l100000,1620l97699,0l94252,2701l97699,4324l100000,4324l100000,1620xm0,97296l20688,100000l40229,100000l45977,100000l54021,100000l54021,100000l57470,98917l59769,98917l59769,97296l51722,97296l40229,97296l22988,97296l5745,94593l3447,96215l0,97296xe" coordsize="100000,100000" fillcolor="#E57422" stroked="f">
                          <v:path textboxrect="0,0,100000,100000"/>
                        </v:shape>
                        <v:shape id="shape 700" o:spid="_x0000_s700" style="position:absolute;left:67;top:9;width:0;height:1;visibility:visible;" path="m100000,1111l100000,1111l97618,0l94046,2778l97618,3889l100000,5556l100000,1111xm0,97222l17856,100000l38095,100000l47618,100000l55951,100000l58333,98333l61903,95556l50000,97222l38095,97222l20236,97222l5951,94444l2380,95556l0,97222xe" coordsize="100000,100000" fillcolor="#E67723" stroked="f">
                          <v:path textboxrect="0,0,100000,100000"/>
                        </v:shape>
                        <v:shape id="shape 701" o:spid="_x0000_s701" style="position:absolute;left:67;top:9;width:0;height:1;visibility:visible;" path="m100000,1713l97560,1713l93900,0l93900,2856l97560,4569l100000,5713l100000,1713xm0,97141l18292,100000l36583,100000l48780,100000l57315,100000l60975,97141l63414,96000l48780,97141l36583,97141l21949,97141l3657,96000l3657,96000l0,97141xe" coordsize="100000,100000" fillcolor="#E67924" stroked="f">
                          <v:path textboxrect="0,0,100000,100000"/>
                        </v:shape>
                        <v:shape id="shape 702" o:spid="_x0000_s702" style="position:absolute;left:67;top:9;width:0;height:1;visibility:visible;" path="m100000,2940l97468,1176l93669,0l93669,2940l97468,4116l100000,5882l100000,2940xm0,97058l15190,100000l34176,100000l46833,100000l59493,98234l62023,97058l62023,95294l49366,97058l34176,97058l18986,97058l2530,95294l0,97058l0,97058xe" coordsize="100000,100000" fillcolor="#E77C25" stroked="f">
                          <v:path textboxrect="0,0,100000,100000"/>
                        </v:shape>
                        <v:shape id="shape 703" o:spid="_x0000_s703" style="position:absolute;left:67;top:9;width:0;height:1;visibility:visible;" path="m100000,3030l97468,1817l93669,0l93669,3030l97468,4847l100000,6060l100000,3030xm0,98787l18986,100000l34176,100000l46833,100000l62023,98787l62023,96968l65822,95757l49366,96968l34176,96968l18986,96968l6329,95757l2530,96968l0,98787xe" coordsize="100000,100000" fillcolor="#E77F26" stroked="f">
                          <v:path textboxrect="0,0,100000,100000"/>
                        </v:shape>
                        <v:shape id="shape 704" o:spid="_x0000_s704" style="position:absolute;left:67;top:9;width:0;height:1;visibility:visible;" path="m100000,3125l97400,1250l93505,0l90907,3125l97400,4375l100000,7500l100000,3125xm0,98125l16882,100000l32465,100000l48051,100000l61037,98125l64933,96875l67532,95000l51947,96875l32465,96875l19479,96875l6493,95000l3896,96875l0,98125xe" coordsize="100000,100000" fillcolor="#E88227" stroked="f">
                          <v:path textboxrect="0,0,100000,100000"/>
                        </v:shape>
                        <v:shape id="shape 705" o:spid="_x0000_s705" style="position:absolute;left:67;top:10;width:0;height:1;visibility:visible;" path="m100000,3225l97296,1935l93243,0l90539,3225l97296,6451l100000,8387l100000,3225xm0,98708l13512,100000l29729,100000l45944,100000l63512,98708l66215,96773l66215,93546l50000,96773l29729,96773l16215,96773l2701,95484l2701,96773l0,98708xe" coordsize="100000,100000" fillcolor="#E88527" stroked="f">
                          <v:path textboxrect="0,0,100000,100000"/>
                        </v:shape>
                        <v:shape id="shape 706" o:spid="_x0000_s706" style="position:absolute;left:67;top:10;width:0;height:1;visibility:visible;" path="m100000,4667l97222,1333l90278,0l90278,3333l97222,6667l100000,8000l100000,4667xm0,98000l13889,100000l27778,100000l48611,100000l65278,98000l65278,94667l69444,93333l48611,96667l27778,96667l18056,96667l4167,94667l0,96667l0,98000xe" coordsize="100000,100000" fillcolor="#E98929" stroked="f">
                          <v:path textboxrect="0,0,100000,100000"/>
                        </v:shape>
                        <v:shape id="shape 707" o:spid="_x0000_s707" style="position:absolute;left:67;top:10;width:0;height:1;visibility:visible;" path="m100000,5516l97222,3447l90278,0l90278,3447l97222,6896l100000,8965l100000,5516xm0,98620l13889,100000l27778,100000l48611,100000l65278,96551l69444,95171l72222,93102l51389,96551l27778,96551l18056,96551l6944,96551l4167,96551l0,98620xe" coordsize="100000,100000" fillcolor="#E98C2A" stroked="f">
                          <v:path textboxrect="0,0,100000,100000"/>
                        </v:shape>
                        <v:shape id="shape 708" o:spid="_x0000_s708" style="position:absolute;left:67;top:10;width:0;height:1;visibility:visible;" path="m100000,5000l97100,3569l89854,0l85507,5000l92752,7141l100000,10713l100000,5000xm0,97856l14491,100000l24637,100000l46375,100000l68116,96428l71014,94285l71014,90713l49273,94285l24637,96428l14491,96428l7245,96428l2898,97856l0,97856xe" coordsize="100000,100000" fillcolor="#EA8F2B" stroked="f">
                          <v:path textboxrect="0,0,100000,100000"/>
                        </v:shape>
                        <v:shape id="shape 709" o:spid="_x0000_s709" style="position:absolute;left:67;top:10;width:0;height:1;visibility:visible;" path="m100000,5926l97014,3704l89551,0l85074,5926l92537,7407l100000,11111l100000,5926xm0,100000l11940,100000l22387,100000l47759,100000l70148,96296l70148,92593l74625,91111l47759,94815l22387,96296l14924,96296l4477,96296l4477,98519l0,100000xe" coordsize="100000,100000" fillcolor="#EB922B" stroked="f">
                          <v:path textboxrect="0,0,100000,100000"/>
                        </v:shape>
                        <v:shape id="shape 710" o:spid="_x0000_s710" style="position:absolute;left:67;top:10;width:0;height:1;visibility:visible;" path="m100000,6250l92188,2343l84375,0l84375,3905l92188,7813l100000,11718l100000,7813l100000,6250xm0,100000l7813,100000l18750,100000l45313,97655l68750,93750l73438,92188l76563,88280l60938,92188l50000,93750l34375,96093l18750,96093l10938,96093l3125,96093l0,97655l0,100000xe" coordsize="100000,100000" fillcolor="#EB952B" stroked="f">
                          <v:path textboxrect="0,0,100000,100000"/>
                        </v:shape>
                        <v:shape id="shape 711" o:spid="_x0000_s711" style="position:absolute;left:67;top:10;width:0;height:1;visibility:visible;" path="m100000,5736l92188,1639l84375,0l84375,4097l92188,8194l100000,12294l100000,9836l100000,5736xm0,100000l10938,100000l18750,100000l45313,98359l73438,94262l76563,90162l76563,86065l65625,91803l50000,94262l34375,95900l18750,95900l10938,95900l7813,95900l3125,98359l0,100000xe" coordsize="100000,100000" fillcolor="#EC982A" stroked="f">
                          <v:path textboxrect="0,0,100000,100000"/>
                        </v:shape>
                        <v:shape id="shape 712" o:spid="_x0000_s712" style="position:absolute;left:67;top:10;width:0;height:1;visibility:visible;" path="m100000,8475l91935,4236l83870,0l80644,4236l91935,8475l100000,15252l100000,11016l100000,8475xm0,100000l8063,100000l16127,100000l32257,100000l48387,97456l59676,95762l75806,91523l75806,87287l80644,84745l64514,88981l51611,93220l35484,95762l16127,95762l12903,95762l4838,95762l4838,97456l0,100000xe" coordsize="100000,100000" fillcolor="#EC9B29" stroked="f">
                          <v:path textboxrect="0,0,100000,100000"/>
                        </v:shape>
                        <v:shape id="shape 713" o:spid="_x0000_s713" style="position:absolute;left:68;top:10;width:0;height:1;visibility:visible;" path="m100000,8928l91523,4463l83049,0l79660,1785l79660,4463l91523,10713l100000,17856l100000,13391l100000,8928xm0,100000l3389,100000l11863,100000l28813,100000l45762,98213l62711,95535l74574,89285l79660,86606l79660,82141l66100,89285l49150,93750l32201,95535l11863,95535l8475,95535l3389,95535l0,98213l0,100000xe" coordsize="100000,100000" fillcolor="#ED9E27" stroked="f">
                          <v:path textboxrect="0,0,100000,100000"/>
                        </v:shape>
                        <v:shape id="shape 714" o:spid="_x0000_s714" style="position:absolute;left:68;top:10;width:0;height:1;visibility:visible;" path="m100000,12037l91523,4630l79660,0l79660,2778l79660,4630l91523,12037l100000,21296l100000,16667l100000,12037xm0,100000l8475,100000l11863,100000l32201,100000l49150,97222l62711,92593l79660,87963l79660,83333l83049,78704l71185,86111l54236,90741l32201,95370l11863,95370l8475,95370l8475,95370l3389,97222l0,100000xe" coordsize="100000,100000" fillcolor="#EDA223" stroked="f">
                          <v:path textboxrect="0,0,100000,100000"/>
                        </v:shape>
                        <v:shape id="shape 715" o:spid="_x0000_s715" style="position:absolute;left:68;top:10;width:0;height:1;visibility:visible;" path="m100000,14704l91227,6861l78947,0l78947,1961l78947,4900l91227,14704l100000,24509l100000,19606l100000,14704xm0,100000l5262,100000l8771,100000l29824,100000l47368,98037l64912,93137l78947,85294l82456,80391l87718,75488l70174,83333l52630,90194l29824,95097l8771,95097l8771,95097l5262,95097l5262,98037l0,100000xe" coordsize="100000,100000" fillcolor="#EEA520" stroked="f">
                          <v:path textboxrect="0,0,100000,100000"/>
                        </v:shape>
                        <v:shape id="shape 716" o:spid="_x0000_s716" style="position:absolute;left:68;top:10;width:0;height:0;visibility:visible;" path="m100000,18366l90741,8162l77778,0l77778,3060l72222,5102l90741,18366l96296,30611l100000,23468l100000,18366xm0,100000l0,100000l3704,100000l25926,100000l50000,94896l68519,89794l81481,81632l87037,74488l87037,69387l72222,79590l53704,86734l31481,94896l3704,94896l0,96938l0,100000xe" coordsize="100000,100000" fillcolor="#EEA91A" stroked="f">
                          <v:path textboxrect="0,0,100000,100000"/>
                        </v:shape>
                        <v:shape id="shape 717" o:spid="_x0000_s717" style="position:absolute;left:68;top:10;width:0;height:0;visibility:visible;" path="m100000,21738l90741,10868l77778,0l72222,2174l72222,5433l81481,13042l90741,21738l96296,32606l96296,43477l96296,43477l96296,32606l100000,21738xm0,100000l3704,100000l3704,100000l25926,100000l50000,94565l68519,86956l87037,78259l90741,67391l90741,56521l81481,70650l62963,83694l50000,89130l35185,92391l22222,94565l9259,94565l3704,97824l0,100000xe" coordsize="100000,100000" fillcolor="#EFAC12" stroked="f">
                          <v:path textboxrect="0,0,100000,100000"/>
                        </v:shape>
                        <v:shape id="shape 718" o:spid="_x0000_s718" style="position:absolute;left:68;top:10;width:0;height:0;visibility:visible;" path="m100000,28407l94000,14771l74000,0l74000,3407l74000,9090l84000,14771l90000,22727l94000,31817l94000,43181l94000,51134l90000,62500l80000,71590l70000,77271l54000,85227l40000,90907l24000,94317l10000,94317l6000,96590l0,100000l30000,100000l54000,90907l74000,82954l90000,71590l100000,48863l100000,28407xe" coordsize="100000,100000" fillcolor="#EFAF04" stroked="f">
                          <v:path textboxrect="0,0,100000,100000"/>
                        </v:shape>
                        <v:shape id="shape 719" o:spid="_x0000_s719" style="position:absolute;left:68;top:10;width:0;height:0;visibility:visible;" path="m100000,42683l100000,30486l93616,18292l82977,8535l72340,0l72340,6097l68083,8535l82977,24389l89361,42683l89361,51218l82977,60975l72340,69512l61701,75609l51063,85366l36169,87803l19148,93900l4255,93900l4255,97560l0,100000l14894,100000l29787,97560l46808,93900l61701,87803l82977,73169l93616,57315l100000,48780l100000,42683l100000,42683xe" coordsize="100000,100000" fillcolor="#F0B200" stroked="f">
                          <v:path textboxrect="0,0,100000,100000"/>
                        </v:shape>
                        <v:shape id="shape 720" o:spid="_x0000_s720" style="position:absolute;left:68;top:10;width:0;height:0;visibility:visible;" path="m100000,40000l100000,26667l95236,16000l88095,6667l76190,0l71428,2667l71428,6667l83333,20000l88095,40000l88095,49333l83333,56000l76190,66667l64285,76000l52380,82667l35713,86667l23808,89333l7141,93333l0,96000l0,100000l16667,100000l35713,96000l52380,89333l71428,80000l83333,73333l95236,62667l100000,49333l100000,40000xe" coordsize="100000,100000" fillcolor="#F1B600" stroked="f">
                          <v:path textboxrect="0,0,100000,100000"/>
                        </v:shape>
                        <v:shape id="shape 721" o:spid="_x0000_s721" style="position:absolute;left:68;top:10;width:0;height:0;visibility:visible;" path="m100000,40000l92500,18569l75000,0l75000,4285l75000,7141l80000,21428l87500,40000l80000,57141l62500,75713l42500,85713l12500,92856l7500,97141l0,100000l17500,100000l37500,92856l55000,90000l67500,78569l80000,71428l92500,61428l100000,50000l100000,40000xe" coordsize="100000,100000" fillcolor="#F2BA00" stroked="f">
                          <v:path textboxrect="0,0,100000,100000"/>
                        </v:shape>
                        <v:shape id="shape 722" o:spid="_x0000_s722" style="position:absolute;left:68;top:10;width:0;height:0;visibility:visible;" path="m100000,38461l94116,15384l79410,0l79410,3076l70588,10769l85294,23076l85294,38461l79410,53845l64704,72306l41176,84613l5882,92306l5882,95384l0,100000l20588,95384l35294,92306l55882,87692l70588,80000l85294,69229l94116,56921l100000,49229l100000,38461xe" coordsize="100000,100000" fillcolor="#F3BF00" stroked="f">
                          <v:path textboxrect="0,0,100000,100000"/>
                        </v:shape>
                        <v:shape id="shape 723" o:spid="_x0000_s723" style="position:absolute;left:68;top:10;width:0;height:0;visibility:visible;" path="m100000,38333l90000,16667l83333,0l73333,8333l73333,13333l83333,25000l83333,38333l73333,55000l56667,71667l40000,83333l6667,91667l0,96667l0,100000l40000,91667l66667,80000l90000,58333l100000,38333xe" coordsize="100000,100000" fillcolor="#F5C300" stroked="f">
                          <v:path textboxrect="0,0,100000,100000"/>
                        </v:shape>
                        <v:shape id="shape 724" o:spid="_x0000_s724" style="position:absolute;left:68;top:10;width:0;height:0;visibility:visible;" path="m100000,33961l100000,15093l81481,0l81481,5660l74074,9433l81481,18866l81481,33961l81481,47169l62963,62264l44444,75470l18519,84905l7407,90565l0,100000l44444,90565l74074,75470l92593,52829l100000,33961xe" coordsize="100000,100000" fillcolor="#F5C700" stroked="f">
                          <v:path textboxrect="0,0,100000,100000"/>
                        </v:shape>
                        <v:shape id="shape 725" o:spid="_x0000_s725" style="position:absolute;left:68;top:10;width:0;height:0;visibility:visible;" path="m100000,31914l100000,14894l86956,0l78259,4255l78259,14894l78259,21275l78259,31914l78259,46808l65215,57447l43477,74468l21738,85104l13042,89361l0,100000l43477,89361l65215,74468l86956,53190l100000,31914xe" coordsize="100000,100000" fillcolor="#F6CB00" stroked="f">
                          <v:path textboxrect="0,0,100000,100000"/>
                        </v:shape>
                        <v:shape id="shape 726" o:spid="_x0000_s726" style="position:absolute;left:68;top:10;width:0;height:0;visibility:visible;" path="m100000,32500l100000,12500l88234,0l88234,12500l70588,25000l70588,32500l58822,57500l29410,82500l11764,87500l0,100000l41176,87500l70588,70000l100000,50000l100000,32500xe" coordsize="100000,100000" fillcolor="#F7CF00" stroked="f">
                          <v:path textboxrect="0,0,100000,100000"/>
                        </v:shape>
                        <v:shape id="shape 727" o:spid="_x0000_s727" style="position:absolute;left:68;top:10;width:0;height:0;visibility:visible;" path="m100000,24241l100000,9090l100000,0l38461,45454l0,100000l38461,84847l76921,60604l100000,45454l100000,24241xe" coordsize="100000,100000" fillcolor="#F7D200" stroked="f">
                          <v:path textboxrect="0,0,100000,100000"/>
                        </v:shape>
                        <v:shape id="shape 728" o:spid="_x0000_s728" style="position:absolute;left:68;top:10;width:0;height:0;visibility:visible;" path="m100000,13042l100000,0l28569,43477l0,100000l71428,56521l100000,13042xe" coordsize="100000,100000" fillcolor="#F7D400" stroked="f">
                          <v:path textboxrect="0,0,100000,100000"/>
                        </v:shape>
                        <v:shape id="shape 729" o:spid="_x0000_s729" style="position:absolute;left:67;top:9;width:1;height:2;visibility:visible;" path="m0,100000l25454,89188l43634,77926l59090,67567l70000,56306l79090,44144l86363,31530l92727,17116l100000,0l97271,26125l95454,49549l92727,60810l86363,71169l77271,82431l63634,93692l48181,96845l31817,97748l16363,99097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30" o:spid="_x0000_s730" style="position:absolute;left:66;top:5;width:0;height:0;visibility:visible;" path="m100000,100000l0,0l100000,100000l100000,100000xe" coordsize="100000,100000" fillcolor="#E15520" stroked="f">
                          <v:path textboxrect="0,0,100000,100000"/>
                        </v:shape>
                        <v:shape id="shape 731" o:spid="_x0000_s731" style="position:absolute;left:66;top:5;width:0;height:0;visibility:visible;" path="m0,0l0,0l100000,100000l100000,100000l0,0xe" coordsize="100000,100000" fillcolor="#E15820" stroked="f">
                          <v:path textboxrect="0,0,100000,100000"/>
                        </v:shape>
                        <v:shape id="shape 732" o:spid="_x0000_s732" style="position:absolute;left:66;top:5;width:0;height:2;visibility:visible;" path="m0,0l0,0l3845,2282l9613,912l0,0xm94229,100000l94229,99086l100000,99086l94229,100000xe" coordsize="100000,100000" fillcolor="#E25B20" stroked="f">
                          <v:path textboxrect="0,0,100000,100000"/>
                        </v:shape>
                        <v:shape id="shape 733" o:spid="_x0000_s733" style="position:absolute;left:66;top:5;width:0;height:2;visibility:visible;" path="m0,0l0,0l5769,1382l5769,1382l0,0xm90384,100000l90384,97694l96153,97694l100000,97694l96153,99076l90384,100000xe" coordsize="100000,100000" fillcolor="#E25E20" stroked="f">
                          <v:path textboxrect="0,0,100000,100000"/>
                        </v:shape>
                        <v:shape id="shape 734" o:spid="_x0000_s734" style="position:absolute;left:66;top:5;width:0;height:2;visibility:visible;" path="m5454,0l0,1394l5454,2324l9090,2324l5454,0xm85454,100000l90907,100000l94544,98604l100000,97674l94544,97674l85454,97674l85454,100000xe" coordsize="100000,100000" fillcolor="#E36121" stroked="f">
                          <v:path textboxrect="0,0,100000,100000"/>
                        </v:shape>
                        <v:shape id="shape 735" o:spid="_x0000_s735" style="position:absolute;left:66;top:5;width:0;height:2;visibility:visible;" path="m0,0l0,0l3845,2391l3845,2391l9613,2391l0,0xm84613,100000l90384,100000l94229,100000l100000,99042l100000,97606l94229,97606l90384,97606l84613,100000xe" coordsize="100000,100000" fillcolor="#E36421" stroked="f">
                          <v:path textboxrect="0,0,100000,100000"/>
                        </v:shape>
                        <v:shape id="shape 736" o:spid="_x0000_s736" style="position:absolute;left:66;top:5;width:0;height:2;visibility:visible;" path="m3704,0l0,0l3704,2438l9259,2438l9259,2438l3704,0xm81481,100000l90741,100000l96296,100000l100000,98535l100000,97560l96296,97560l87037,97560l81481,100000xe" coordsize="100000,100000" fillcolor="#E46821" stroked="f">
                          <v:path textboxrect="0,0,100000,100000"/>
                        </v:shape>
                        <v:shape id="shape 737" o:spid="_x0000_s737" style="position:absolute;left:66;top:5;width:0;height:1;visibility:visible;" path="m5262,0l0,0l0,0l5262,2512l5262,2512l8771,2512l5262,0xm78947,100000l82456,100000l87718,100000l96491,98993l100000,97486l87718,97486l78947,97486l78947,100000xe" coordsize="100000,100000" fillcolor="#E46B21" stroked="f">
                          <v:path textboxrect="0,0,100000,100000"/>
                        </v:shape>
                        <v:shape id="shape 738" o:spid="_x0000_s738" style="position:absolute;left:66;top:5;width:0;height:1;visibility:visible;" path="m5000,0l5000,0l0,0l5000,2563l8333,2563l13333,1537l5000,0xm75000,100000l83333,100000l86667,100000l95000,98461l100000,95896l86667,97435l75000,97435l75000,100000xe" coordsize="100000,100000" fillcolor="#E56E21" stroked="f">
                          <v:path textboxrect="0,0,100000,100000"/>
                        </v:shape>
                        <v:shape id="shape 739" o:spid="_x0000_s739" style="position:absolute;left:66;top:5;width:0;height:1;visibility:visible;" path="m3389,0l0,0l0,0l3389,2644l3389,1058l8475,1058l3389,0xm71185,100000l79660,100000l91523,100000l96609,97354l100000,96296l83049,97354l71185,97354l71185,100000xe" coordsize="100000,100000" fillcolor="#E57121" stroked="f">
                          <v:path textboxrect="0,0,100000,100000"/>
                        </v:shape>
                        <v:shape id="shape 740" o:spid="_x0000_s740" style="position:absolute;left:66;top:5;width:0;height:1;visibility:visible;" path="m8063,0l3225,1069l0,1069l3225,3743l8063,2674l11289,2674l8063,0xm67741,100000l79030,100000l91935,98394l95160,97324l100000,95720l83870,97324l67741,97324l67741,98394l67741,100000xe" coordsize="100000,100000" fillcolor="#E57422" stroked="f">
                          <v:path textboxrect="0,0,100000,100000"/>
                        </v:shape>
                        <v:shape id="shape 741" o:spid="_x0000_s741" style="position:absolute;left:66;top:5;width:0;height:1;visibility:visible;" path="m4838,0l0,0l0,1648l4838,2745l8063,2745l12903,2745l4838,0xm64514,100000l75806,100000l91935,98900l96773,97252l100000,94505l83870,97252l64514,97252l64514,100000xe" coordsize="100000,100000" fillcolor="#E67824" stroked="f">
                          <v:path textboxrect="0,0,100000,100000"/>
                        </v:shape>
                        <v:shape id="shape 742" o:spid="_x0000_s742" style="position:absolute;left:66;top:5;width:0;height:1;visibility:visible;" path="m7692,0l4613,0l0,1130l4613,2824l7692,2824l12306,2824l7692,0xm61537,100000l76921,100000l92306,98303l95384,95479l100000,94350l80000,95479l61537,97174l61537,98303l61537,100000xe" coordsize="100000,100000" fillcolor="#E67A24" stroked="f">
                          <v:path textboxrect="0,0,100000,100000"/>
                        </v:shape>
                        <v:shape id="shape 743" o:spid="_x0000_s743" style="position:absolute;left:66;top:5;width:0;height:1;visibility:visible;" path="m7813,0l3125,0l0,0l3125,2905l7813,2905l10938,2905l7813,0xm57813,100000l76563,100000l92188,97093l96875,95928l100000,93023l81250,95928l57813,97093l57813,98836l57813,100000xe" coordsize="100000,100000" fillcolor="#E77D25" stroked="f">
                          <v:path textboxrect="0,0,100000,100000"/>
                        </v:shape>
                        <v:shape id="shape 744" o:spid="_x0000_s744" style="position:absolute;left:66;top:5;width:0;height:1;visibility:visible;" path="m7813,0l3125,0l0,0l3125,1197l3125,2993l7813,2993l14063,1197l7813,0xm57813,100000l76563,98201l96875,97005l100000,94012l100000,92215l81250,95208l57813,97005l57813,98201l57813,100000xe" coordsize="100000,100000" fillcolor="#E78026" stroked="f">
                          <v:path textboxrect="0,0,100000,100000"/>
                        </v:shape>
                        <v:shape id="shape 745" o:spid="_x0000_s745" style="position:absolute;left:66;top:5;width:0;height:1;visibility:visible;" path="m7692,0l4613,0l0,0l4613,3086l7692,3086l10769,1852l7692,0xm53845,100000l76921,98764l95384,95678l95384,93826l100000,90741l80000,95678l56921,96912l53845,98764l53845,100000xe" coordsize="100000,100000" fillcolor="#E88327" stroked="f">
                          <v:path textboxrect="0,0,100000,100000"/>
                        </v:shape>
                        <v:shape id="shape 746" o:spid="_x0000_s746" style="position:absolute;left:66;top:5;width:0;height:1;visibility:visible;" path="m10447,0l4477,1875l0,1875l4477,5000l7461,3125l14924,3125l10447,0xm52238,100000l74625,98125l92537,95000l97014,91875l100000,88750l77611,95000l55222,96875l55222,98125l52238,100000xe" coordsize="100000,100000" fillcolor="#E88728" stroked="f">
                          <v:path textboxrect="0,0,100000,100000"/>
                        </v:shape>
                        <v:shape id="shape 747" o:spid="_x0000_s747" style="position:absolute;left:66;top:5;width:0;height:1;visibility:visible;" path="m6250,0l3125,1299l0,1299l0,4544l6250,3245l14063,3245l6250,0xm53125,100000l76563,98699l96875,93505l100000,92206l100000,88961l100000,88961l76563,93505l53125,96752l53125,98699l53125,100000xe" coordsize="100000,100000" fillcolor="#E98A29" stroked="f">
                          <v:path textboxrect="0,0,100000,100000"/>
                        </v:shape>
                        <v:shape id="shape 748" o:spid="_x0000_s748" style="position:absolute;left:66;top:5;width:0;height:1;visibility:visible;" path="m10938,0l3125,0l0,2000l3125,5333l10938,3333l14063,3333l14063,2000l10938,0xm53125,100000l76563,98000l100000,91333l100000,91333l100000,90000l100000,90000l100000,88000l76563,93333l53125,96667l53125,98000l53125,100000xe" coordsize="100000,100000" fillcolor="#EA8D2A" stroked="f">
                          <v:path textboxrect="0,0,100000,100000"/>
                        </v:shape>
                        <v:shape id="shape 749" o:spid="_x0000_s749" style="position:absolute;left:66;top:5;width:0;height:1;visibility:visible;" path="m14063,0l6250,0l0,1389l3125,3472l3125,4861l10938,3472l18750,3472l14063,1389l14063,0xm53125,100000l76563,96528l100000,91667l100000,89583l100000,88194l76563,93056l53125,96528l53125,98611l53125,100000xe" coordsize="100000,100000" fillcolor="#EA902B" stroked="f">
                          <v:path textboxrect="0,0,100000,100000"/>
                        </v:shape>
                        <v:shape id="shape 750" o:spid="_x0000_s750" style="position:absolute;left:66;top:5;width:0;height:1;visibility:visible;" path="m11289,0l8063,0l0,2141l0,3569l3225,3569l11289,3569l19354,3569l11289,0xm51611,100000l75806,96428l100000,90713l100000,89285l100000,87141l75806,92856l51611,96428l51611,97856l51611,100000xe" coordsize="100000,100000" fillcolor="#EB932B" stroked="f">
                          <v:path textboxrect="0,0,100000,100000"/>
                        </v:shape>
                        <v:shape id="shape 751" o:spid="_x0000_s751" style="position:absolute;left:66;top:5;width:0;height:1;visibility:visible;" path="m16127,0l8063,0l0,1491l3225,1491l3225,3729l11289,3729l19354,3729l19354,1491l16127,0xm51611,100000l75806,96269l100000,91044l100000,88806l100000,85074l75806,92537l51611,96269l51611,98507l51611,100000xe" coordsize="100000,100000" fillcolor="#EB962A" stroked="f">
                          <v:path textboxrect="0,0,100000,100000"/>
                        </v:shape>
                        <v:shape id="shape 752" o:spid="_x0000_s752" style="position:absolute;left:66;top:5;width:0;height:1;visibility:visible;" path="m16667,0l8333,0l0,0l0,2306l5000,3845l13333,3845l21667,3845l16667,2306l16667,0xm50000,100000l75000,96153l100000,90000l100000,86153l100000,84613l75000,92306l50000,96153l50000,97692l50000,100000xe" coordsize="100000,100000" fillcolor="#EC9A2A" stroked="f">
                          <v:path textboxrect="0,0,100000,100000"/>
                        </v:shape>
                        <v:shape id="shape 753" o:spid="_x0000_s753" style="position:absolute;left:66;top:5;width:0;height:1;visibility:visible;" path="m16667,0l8333,0l0,0l5000,1611l5000,4030l13333,4030l25000,4030l21667,1611l16667,0xm50000,100000l75000,95968l100000,87903l100000,86289l96667,83870l75000,91935l50000,95968l50000,98387l50000,100000xe" coordsize="100000,100000" fillcolor="#EC9D28" stroked="f">
                          <v:path textboxrect="0,0,100000,100000"/>
                        </v:shape>
                        <v:shape id="shape 754" o:spid="_x0000_s754" style="position:absolute;left:66;top:5;width:0;height:1;visibility:visible;" path="m17542,0l8771,0l0,0l0,2500l3507,4167l12280,4167l21051,2500l21051,2500l17542,0xm47368,100000l73683,95833l100000,87500l96491,85000l96491,83333l73683,91667l47368,95833l47368,97500l47368,100000xe" coordsize="100000,100000" fillcolor="#EDA025" stroked="f">
                          <v:path textboxrect="0,0,100000,100000"/>
                        </v:shape>
                        <v:shape id="shape 755" o:spid="_x0000_s755" style="position:absolute;left:66;top:5;width:0;height:1;visibility:visible;" path="m21817,0l9090,0l0,0l3634,1752l3634,4384l12727,4384l27271,1752l27271,1752l21817,0l21817,0xm49090,100000l76363,95613l100000,86840l100000,85086l100000,82456l76363,91227l49090,95613l49090,98245l49090,100000xe" coordsize="100000,100000" fillcolor="#EDA322" stroked="f">
                          <v:path textboxrect="0,0,100000,100000"/>
                        </v:shape>
                        <v:shape id="shape 756" o:spid="_x0000_s756" style="position:absolute;left:66;top:5;width:0;height:1;visibility:visible;" path="m18866,0l9433,1785l0,1785l0,4463l0,6250l15093,6250l24528,4463l24528,4463l28301,4463l24528,1785l18866,0xm47169,100000l75470,95535l100000,86606l100000,83928l100000,82141l75470,91069l47169,95535l47169,97319l47169,100000xe" coordsize="100000,100000" fillcolor="#EEA61E" stroked="f">
                          <v:path textboxrect="0,0,100000,100000"/>
                        </v:shape>
                        <v:shape id="shape 757" o:spid="_x0000_s757" style="position:absolute;left:66;top:5;width:0;height:1;visibility:visible;" path="m24528,0l24528,0l9433,2803l0,2803l0,4671l5660,7475l15093,7475l24528,4671l28301,4671l28301,4671l28301,2803l24528,0xm47169,100000l75470,95326l100000,85979l100000,84111l94338,79438l84905,85979l75470,90653l62264,93456l47169,95326l47169,98130l47169,100000xe" coordsize="100000,100000" fillcolor="#EFAB15" stroked="f">
                          <v:path textboxrect="0,0,100000,100000"/>
                        </v:shape>
                        <v:shape id="shape 758" o:spid="_x0000_s758" style="position:absolute;left:66;top:5;width:0;height:1;visibility:visible;" path="m28301,0l24528,0l24528,0l15093,1961l0,1961l5660,4900l5660,6861l15093,4900l24528,4900l28301,4900l33961,6861l28301,1961l28301,0xm47169,100000l75470,95097l100000,85294l94338,80391l94338,78431l84905,85294l75470,90194l62264,92155l47169,95097l47169,97058l47169,100000xe" coordsize="100000,100000" fillcolor="#EFAE09" stroked="f">
                          <v:path textboxrect="0,0,100000,100000"/>
                        </v:shape>
                        <v:shape id="shape 759" o:spid="_x0000_s759" style="position:absolute;left:66;top:5;width:0;height:0;visibility:visible;" path="m25530,0l25530,0l21275,0l10637,3093l0,3093l0,5153l4255,8245l10637,5153l21275,5153l25530,5153l36169,8245l31914,5153l25530,0xm46808,100000l63829,97938l78722,94845l89361,89690l100000,82472l100000,80412l100000,77319l89361,82472l74468,87627l63829,92782l46808,94845l46808,97938l46808,100000xe" coordsize="100000,100000" fillcolor="#F0B100" stroked="f">
                          <v:path textboxrect="0,0,100000,100000"/>
                        </v:shape>
                        <v:shape id="shape 760" o:spid="_x0000_s760" style="position:absolute;left:66;top:5;width:0;height:0;visibility:visible;" path="m31914,2174l25530,0l21275,0l10637,0l0,2174l4255,5433l4255,7606l10637,5433l21275,5433l31914,5433l36169,7606l36169,5433l31914,2174xm46808,100000l63829,96738l78722,94565l89361,89130l100000,81521l100000,78259l95743,76086l85104,81521l74468,85868l63829,91303l46808,94565l46808,96738l46808,100000xe" coordsize="100000,100000" fillcolor="#F0B500" stroked="f">
                          <v:path textboxrect="0,0,100000,100000"/>
                        </v:shape>
                        <v:shape id="shape 761" o:spid="_x0000_s761" style="position:absolute;left:66;top:5;width:0;height:0;visibility:visible;" path="m33333,3447l22222,0l17778,0l6667,0l0,3447l0,5745l0,9194l11111,5745l17778,5745l28889,9194l40000,9194l33333,5745l33333,3447xm44444,100000l62222,97699l73333,91954l88889,86206l100000,80458l95556,78160l95556,72412l84444,80458l73333,86206l62222,91954l44444,94252l44444,97699l44444,100000xe" coordsize="100000,100000" fillcolor="#F2B900" stroked="f">
                          <v:path textboxrect="0,0,100000,100000"/>
                        </v:shape>
                        <v:shape id="shape 762" o:spid="_x0000_s762" style="position:absolute;left:66;top:5;width:0;height:0;visibility:visible;" path="m34882,2438l30231,0l18604,0l6975,0l0,2438l0,6097l6975,6097l11627,6097l18604,6097l30231,8535l46512,8535l41859,6097l34882,2438xm46512,100000l65116,96340l76743,90243l88370,85366l100000,79266l100000,73169l93023,69512l88370,79266l76743,85366l58139,90243l46512,93900l46512,96340l46512,100000xe" coordsize="100000,100000" fillcolor="#F3BE00" stroked="f">
                          <v:path textboxrect="0,0,100000,100000"/>
                        </v:shape>
                        <v:shape id="shape 763" o:spid="_x0000_s763" style="position:absolute;left:66;top:5;width:0;height:0;visibility:visible;" path="m41859,3896l30231,3896l18604,0l11627,0l0,3896l6975,3896l6975,6493l11627,6493l18604,6493l34882,10389l53486,12986l46512,6493l41859,3896xm46512,100000l65116,97400l76743,90907l88370,84414l100000,75324l93023,71428l93023,64933l88370,75324l76743,84414l58139,90907l41859,93505l46512,97400l46512,100000xe" coordsize="100000,100000" fillcolor="#F4C200" stroked="f">
                          <v:path textboxrect="0,0,100000,100000"/>
                        </v:shape>
                        <v:shape id="shape 764" o:spid="_x0000_s764" style="position:absolute;left:66;top:5;width:0;height:0;visibility:visible;" path="m45944,2778l27025,2778l13512,0l5405,0l0,0l0,2778l5405,6944l5405,6944l13512,6944l32431,9722l54053,13889l54053,9722l45944,2778xm45944,100000l59458,95833l81081,90278l94593,83333l100000,72222l100000,65278l94593,62500l86486,72222l81081,79167l59458,90278l40539,93056l40539,95833l45944,100000xe" coordsize="100000,100000" fillcolor="#F5C600" stroked="f">
                          <v:path textboxrect="0,0,100000,100000"/>
                        </v:shape>
                        <v:shape id="shape 765" o:spid="_x0000_s765" style="position:absolute;left:66;top:6;width:0;height:0;visibility:visible;" path="m54053,7461l32431,4477l13512,0l5405,0l0,0l5405,4477l5405,7461l5405,7461l13512,7461l40539,11940l59458,19403l54053,11940l54053,7461xm40539,100000l59458,97014l81081,89551l94593,79104l100000,67162l94593,59701l94593,56715l86486,67162l72972,79104l59458,86567l40539,94028l40539,97014l40539,100000xe" coordsize="100000,100000" fillcolor="#F6CA00" stroked="f">
                          <v:path textboxrect="0,0,100000,100000"/>
                        </v:shape>
                        <v:shape id="shape 766" o:spid="_x0000_s766" style="position:absolute;left:66;top:6;width:0;height:0;visibility:visible;" path="m54544,8063l30301,3225l9090,0l0,0l0,0l0,3225l0,8063l9090,8063l9090,8063l30301,11289l45454,16127l60604,19354l75757,32257l69697,19354l54544,8063xm39394,100000l60604,96773l84847,83870l90907,75806l100000,64514l90907,51611l84847,40322l90907,48387l90907,51611l84847,64514l75757,75806l60604,83870l39394,91935l39394,96773l39394,100000xe" coordsize="100000,100000" fillcolor="#F7CD00" stroked="f">
                          <v:path textboxrect="0,0,100000,100000"/>
                        </v:shape>
                        <v:shape id="shape 767" o:spid="_x0000_s767" style="position:absolute;left:66;top:6;width:0;height:0;visibility:visible;" path="m60604,13792l39394,5171l9090,0l0,0l0,0l0,5171l9090,8620l9090,8620l39394,13792l60604,22412l75757,34481l84847,51722l75757,65516l69697,74137l54544,86206l39394,91377l39394,94826l39394,100000l60604,91377l75757,82757l90907,68965l100000,56896l84847,34481l60604,13792xe" coordsize="100000,100000" fillcolor="#F8D100" stroked="f">
                          <v:path textboxrect="0,0,100000,100000"/>
                        </v:shape>
                        <v:shape id="shape 768" o:spid="_x0000_s768" style="position:absolute;left:66;top:6;width:0;height:0;visibility:visible;" path="m100000,51921l100000,48076l93333,38461l93333,32692l83333,28845l66667,13461l50000,9613l33333,3845l10000,0l10000,0l0,0l10000,3845l10000,9613l33333,13461l60000,23076l76667,38461l83333,51921l76667,67306l66667,76921l60000,86537l43333,90384l43333,96153l43333,100000l66667,90384l83333,80769l93333,67306l100000,51921xe" coordsize="100000,100000" fillcolor="#F7D400" stroked="f">
                          <v:path textboxrect="0,0,100000,100000"/>
                        </v:shape>
                        <v:shape id="shape 769" o:spid="_x0000_s769" style="position:absolute;left:66;top:6;width:0;height:0;visibility:visible;" path="m100000,52083l88000,31250l68000,16667l40000,6250l0,0l0,0l0,6250l0,10417l28000,16667l60000,27083l68000,37500l80000,52083l68000,62500l68000,72917l48000,83333l40000,89583l40000,93750l40000,100000l60000,93750l80000,79167l88000,68750l100000,52083xe" coordsize="100000,100000" fillcolor="#F6D700" stroked="f">
                          <v:path textboxrect="0,0,100000,100000"/>
                        </v:shape>
                        <v:shape id="shape 770" o:spid="_x0000_s770" style="position:absolute;left:66;top:6;width:0;height:0;visibility:visible;" path="m100000,52380l90907,35713l68181,16667l31817,4762l0,0l0,4762l9090,11903l31817,16667l54544,28569l68181,40475l77271,52380l68181,71428l45454,88095l45454,95236l45454,100000l68181,95236l77271,83333l90907,71428l100000,52380xe" coordsize="100000,100000" fillcolor="#F5D900" stroked="f">
                          <v:path textboxrect="0,0,100000,100000"/>
                        </v:shape>
                        <v:shape id="shape 771" o:spid="_x0000_s771" style="position:absolute;left:66;top:6;width:0;height:0;visibility:visible;" path="m100000,52630l85000,34208l75000,21051l35000,7894l0,0l10000,7894l10000,13157l35000,21051l50000,26315l60000,39472l75000,52630l60000,73683l35000,86840l50000,92104l50000,100000l60000,92104l85000,78947l85000,65789l100000,52630xe" coordsize="100000,100000" fillcolor="#F4DB00" stroked="f">
                          <v:path textboxrect="0,0,100000,100000"/>
                        </v:shape>
                        <v:shape id="shape 772" o:spid="_x0000_s772" style="position:absolute;left:66;top:6;width:0;height:0;visibility:visible;" path="m100000,53125l86667,37500l66667,21875l33333,6250l0,0l0,6250l0,15625l53333,31250l66667,53125l53333,68750l33333,84375l33333,93750l53333,100000l86667,78125l100000,53125xe" coordsize="100000,100000" fillcolor="#F4DD00" stroked="f">
                          <v:path textboxrect="0,0,100000,100000"/>
                        </v:shape>
                        <v:shape id="shape 773" o:spid="_x0000_s773" style="position:absolute;left:66;top:6;width:0;height:0;visibility:visible;" path="m100000,53569l76921,35713l61537,17856l38461,10713l0,0l0,10713l23076,28569l38461,35713l61537,53569l61537,64285l38461,71428l38461,89285l38461,100000l76921,82141l100000,53569xe" coordsize="100000,100000" fillcolor="#F3E000" stroked="f">
                          <v:path textboxrect="0,0,100000,100000"/>
                        </v:shape>
                        <v:shape id="shape 774" o:spid="_x0000_s774" style="position:absolute;left:66;top:6;width:0;height:0;visibility:visible;" path="m100000,54544l80000,22727l0,0l30000,22727l30000,31817l50000,45454l50000,54544l50000,68181l50000,68181l50000,77271l50000,100000l80000,77271l100000,54544xe" coordsize="100000,100000" fillcolor="#F3E200" stroked="f">
                          <v:path textboxrect="0,0,100000,100000"/>
                        </v:shape>
                        <v:shape id="shape 775" o:spid="_x0000_s775" style="position:absolute;left:66;top:6;width:0;height:0;visibility:visible;" path="m100000,58333l40000,16667l0,0l0,58333l40000,100000l100000,83333l100000,58333xe" coordsize="100000,100000" fillcolor="#F3E400" stroked="f">
                          <v:path textboxrect="0,0,100000,100000"/>
                        </v:shape>
                        <v:shape id="shape 776" o:spid="_x0000_s776" style="position:absolute;left:66;top:6;width:0;height:0;visibility:visible;" path="m100000,62500l100000,37500l0,0l0,62500l100000,100000l100000,100000l100000,62500xe" coordsize="100000,100000" fillcolor="#F2E500" stroked="f">
                          <v:path textboxrect="0,0,100000,100000"/>
                        </v:shape>
                        <v:shape id="shape 777" o:spid="_x0000_s777" style="position:absolute;left:66;top:5;width:0;height:2;visibility:visible;" path="m59769,100000l65516,85713l65516,72319l63218,60266l57470,49106l48275,37944l36780,25444l20688,13391l0,0l36780,18750l65516,35713l80458,44641l88505,54463l97699,65625l100000,76785l91954,84375l82757,90178l71264,94641l59769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78" o:spid="_x0000_s778" style="position:absolute;left:67;top:13;width:0;height:0;visibility:visible;" path="m0,60000l0,60000l100000,0l100000,60000l0,100000l0,60000xe" coordsize="100000,100000" fillcolor="#E15520" stroked="f">
                          <v:path textboxrect="0,0,100000,100000"/>
                        </v:shape>
                        <v:shape id="shape 779" o:spid="_x0000_s779" style="position:absolute;left:67;top:13;width:0;height:0;visibility:visible;" path="m100000,0l40000,0l0,40000l0,100000l40000,40000l100000,0xe" coordsize="100000,100000" fillcolor="#E15720" stroked="f">
                          <v:path textboxrect="0,0,100000,100000"/>
                        </v:shape>
                        <v:shape id="shape 780" o:spid="_x0000_s780" style="position:absolute;left:67;top:13;width:0;height:0;visibility:visible;" path="m100000,28569l100000,0l0,71428l60000,71428l60000,100000l60000,71428l100000,28569xe" coordsize="100000,100000" fillcolor="#E25A20" stroked="f">
                          <v:path textboxrect="0,0,100000,100000"/>
                        </v:shape>
                        <v:shape id="shape 781" o:spid="_x0000_s781" style="position:absolute;left:65;top:13;width:2;height:1;visibility:visible;" path="m100000,2727l100000,0l97861,2727l98718,4544l98718,7271l100000,4544l100000,2727xm0,100000l0,100000l0,100000l0,100000xe" coordsize="100000,100000" fillcolor="#E25D20" stroked="f">
                          <v:path textboxrect="0,0,100000,100000"/>
                        </v:shape>
                        <v:shape id="shape 782" o:spid="_x0000_s782" style="position:absolute;left:65;top:13;width:2;height:1;visibility:visible;" path="m100000,1833l100000,0l98718,0l97861,1833l97861,4586l98718,6421l98718,4586l100000,1833xm0,98164l1280,98164l1280,98164l1280,100000l1280,100000l0,98164xe" coordsize="100000,100000" fillcolor="#E35F20" stroked="f">
                          <v:path textboxrect="0,0,100000,100000"/>
                        </v:shape>
                        <v:shape id="shape 783" o:spid="_x0000_s783" style="position:absolute;left:65;top:13;width:2;height:1;visibility:visible;" path="m100000,4463l100000,1785l99132,0l97833,4463l99132,6250l99132,8928l100000,6250l100000,4463xm0,95535l0,95535l1299,97319l3030,100000l2164,97319l2164,95535l0,95535xe" coordsize="100000,100000" fillcolor="#E36221" stroked="f">
                          <v:path textboxrect="0,0,100000,100000"/>
                        </v:shape>
                        <v:shape id="shape 784" o:spid="_x0000_s784" style="position:absolute;left:65;top:13;width:2;height:1;visibility:visible;" path="m100000,4544l99123,2727l99123,0l96928,2727l97806,4544l97806,9090l99123,7271l100000,4544xm0,95454l0,97271l1752,100000l3069,100000l3069,97271l1752,95454l0,95454xe" coordsize="100000,100000" fillcolor="#E46521" stroked="f">
                          <v:path textboxrect="0,0,100000,100000"/>
                        </v:shape>
                        <v:shape id="shape 785" o:spid="_x0000_s785" style="position:absolute;left:65;top:13;width:2;height:1;visibility:visible;" path="m100000,4586l100000,1833l98660,0l96428,1833l97766,4586l98660,9174l98660,6421l100000,4586xm0,93576l0,95412l891,98164l2231,98164l4463,100000l3125,95412l2231,90824l0,93576xe" coordsize="100000,100000" fillcolor="#E46821" stroked="f">
                          <v:path textboxrect="0,0,100000,100000"/>
                        </v:shape>
                        <v:shape id="shape 786" o:spid="_x0000_s786" style="position:absolute;left:65;top:13;width:2;height:1;visibility:visible;" path="m100000,6250l100000,1785l99086,0l97715,1785l97715,4463l97715,6250l99086,10713l100000,8928l100000,6250xm0,91069l1368,92856l1368,95535l3653,97319l4565,100000l3653,92856l2282,88391l0,91069xe" coordsize="100000,100000" fillcolor="#E46A21" stroked="f">
                          <v:path textboxrect="0,0,100000,100000"/>
                        </v:shape>
                        <v:shape id="shape 787" o:spid="_x0000_s787" style="position:absolute;left:65;top:13;width:2;height:1;visibility:visible;" path="m100000,7141l99074,2678l97685,0l96759,2678l97685,7141l99074,11606l99074,8928l100000,7141xm0,86606l926,91069l2315,95535l3241,98213l5556,100000l3241,93750l2315,86606l0,86606xe" coordsize="100000,100000" fillcolor="#E56D21" stroked="f">
                          <v:path textboxrect="0,0,100000,100000"/>
                        </v:shape>
                        <v:shape id="shape 788" o:spid="_x0000_s788" style="position:absolute;left:65;top:13;width:2;height:1;visibility:visible;" path="m100000,6250l98583,1785l98583,0l97641,0l96225,1785l97641,6250l98583,10713l100000,8928l100000,6250xm0,83928l1414,88391l2356,95535l4715,97319l6132,100000l3773,91069l2356,83928l0,83928xe" coordsize="100000,100000" fillcolor="#E57021" stroked="f">
                          <v:path textboxrect="0,0,100000,100000"/>
                        </v:shape>
                        <v:shape id="shape 789" o:spid="_x0000_s789" style="position:absolute;left:65;top:13;width:2;height:1;visibility:visible;" path="m100000,8771l98563,4384l97606,0l96171,1752l95215,1752l96171,6139l97606,10525l98563,10525l100000,8771xm0,82456l956,89472l3347,95613l4782,98245l7176,100000l4782,91227l2391,80701l0,82456xe" coordsize="100000,100000" fillcolor="#E57322" stroked="f">
                          <v:path textboxrect="0,0,100000,100000"/>
                        </v:shape>
                        <v:shape id="shape 790" o:spid="_x0000_s790" style="position:absolute;left:65;top:13;width:2;height:1;visibility:visible;" path="m100000,8694l99019,4347l97549,0l96567,2606l97549,6956l99019,11303l99019,8694l100000,8694xm0,80000l1470,86956l3921,95650l6370,97391l8822,100000l4900,88694l2449,78259l0,80000xe" coordsize="100000,100000" fillcolor="#E67523" stroked="f">
                          <v:path textboxrect="0,0,100000,100000"/>
                        </v:shape>
                        <v:shape id="shape 791" o:spid="_x0000_s791" style="position:absolute;left:65;top:13;width:1;height:1;visibility:visible;" path="m100000,8546l98491,4273l97486,0l97486,2563l95979,4273l97486,8546l98491,12819l100000,11111l100000,8546xm0,76921l2512,87178l5023,95725l7537,98289l10049,100000l5023,87178l2512,76921l0,76921xe" coordsize="100000,100000" fillcolor="#E67824" stroked="f">
                          <v:path textboxrect="0,0,100000,100000"/>
                        </v:shape>
                        <v:shape id="shape 792" o:spid="_x0000_s792" style="position:absolute;left:65;top:13;width:1;height:1;visibility:visible;" path="m100000,8771l98477,4384l97461,0l94924,1752l95938,8771l97461,13157l98477,10525l100000,8771xm0,76315l2537,86840l6597,98245l9137,100000l11674,100000l6597,89472l2537,76315l0,76315xe" coordsize="100000,100000" fillcolor="#E67A24" stroked="f">
                          <v:path textboxrect="0,0,100000,100000"/>
                        </v:shape>
                        <v:shape id="shape 793" o:spid="_x0000_s793" style="position:absolute;left:65;top:13;width:1;height:1;visibility:visible;" path="m100000,8694l98951,4347l97382,0l96333,0l94764,2606l96333,8694l97382,13042l98951,11303l100000,8694xm0,73912l2616,84347l7852,97391l10470,97391l13088,100000l6282,86956l2616,71303l0,73912xe" coordsize="100000,100000" fillcolor="#E77C25" stroked="f">
                          <v:path textboxrect="0,0,100000,100000"/>
                        </v:shape>
                        <v:shape id="shape 794" o:spid="_x0000_s794" style="position:absolute;left:65;top:13;width:1;height:1;visibility:visible;" path="m100000,11111l98394,6836l97324,0l95720,2563l94650,4273l97324,8546l98394,15384l98394,12819l100000,11111xm0,72648l4278,85470l9625,95725l12299,98289l14972,100000l6951,85470l2674,70083l0,72648xe" coordsize="100000,100000" fillcolor="#E77F26" stroked="f">
                          <v:path textboxrect="0,0,100000,100000"/>
                        </v:shape>
                        <v:shape id="shape 795" o:spid="_x0000_s795" style="position:absolute;left:65;top:13;width:1;height:1;visibility:visible;" path="m100000,10525l98894,6139l97236,0l96132,1752l96132,1752l97236,8771l98894,14912l100000,13157l100000,10525xm0,69296l3866,85086l11049,98245l13810,100000l16574,100000l12153,93859l8287,86840l3866,78069l2762,69296l0,69296xe" coordsize="100000,100000" fillcolor="#E88227" stroked="f">
                          <v:path textboxrect="0,0,100000,100000"/>
                        </v:shape>
                        <v:shape id="shape 796" o:spid="_x0000_s796" style="position:absolute;left:65;top:13;width:1;height:1;visibility:visible;" path="m100000,11606l98882,4463l96088,0l96088,0l94412,2678l96088,8928l97206,16069l98882,13391l100000,11606xm0,68750l4468,84819l12847,100000l15641,100000l18435,100000l12847,93750l8380,86606l5586,77678l1676,68750l0,68750xe" coordsize="100000,100000" fillcolor="#E88527" stroked="f">
                          <v:path textboxrect="0,0,100000,100000"/>
                        </v:shape>
                        <v:shape id="shape 797" o:spid="_x0000_s797" style="position:absolute;left:65;top:13;width:1;height:1;visibility:visible;" path="m100000,13391l98275,7141l97125,0l95400,2678l94252,2678l95400,11606l97125,17856l98275,16069l100000,13391xm0,68750l1148,77678l5745,86606l9769,93750l14366,100000l15516,100000l17241,100000l18389,100000l12644,93750l8620,84819l5745,77678l1148,66963l0,68750xe" coordsize="100000,100000" fillcolor="#E88728" stroked="f">
                          <v:path textboxrect="0,0,100000,100000"/>
                        </v:shape>
                        <v:shape id="shape 798" o:spid="_x0000_s798" style="position:absolute;left:65;top:13;width:1;height:1;visibility:visible;" path="m100000,13759l98829,6421l97074,0l95905,0l94150,1833l97074,9174l98829,18347l98829,15595l100000,13759xm0,67889l4093,77063l7016,86238l11694,93576l17542,100000l17542,100000l18713,100000l20468,100000l14618,93576l9940,84403l7016,75229l2924,66053l0,67889xe" coordsize="100000,100000" fillcolor="#E98A29" stroked="f">
                          <v:path textboxrect="0,0,100000,100000"/>
                        </v:shape>
                        <v:shape id="shape 799" o:spid="_x0000_s799" style="position:absolute;left:65;top:13;width:1;height:1;visibility:visible;" path="m100000,15595l98201,9174l97005,0l95208,1833l94012,4586l97005,11007l98201,20183l100000,18347l100000,15595xm0,66053l4789,77063l7782,84403l11975,93576l17963,100000l19759,100000l20956,98164l16766,90824l10778,84403l7782,75229l2993,66053l0,66053xe" coordsize="100000,100000" fillcolor="#EA8D2A" stroked="f">
                          <v:path textboxrect="0,0,100000,100000"/>
                        </v:shape>
                        <v:shape id="shape 800" o:spid="_x0000_s800" style="position:absolute;left:66;top:13;width:1;height:1;visibility:visible;" path="m100000,16822l98169,7475l95120,0l93900,2803l93900,2803l95120,12148l96949,21493l98169,18690l100000,16822xm0,65419l4266,74766l7315,84111l12194,93456l18292,100000l19512,98130l21340,98130l16463,90653l10366,84111l7315,74766l3049,62616l0,65419xe" coordsize="100000,100000" fillcolor="#EA902B" stroked="f">
                          <v:path textboxrect="0,0,100000,100000"/>
                        </v:shape>
                        <v:shape id="shape 801" o:spid="_x0000_s801" style="position:absolute;left:66;top:13;width:1;height:1;visibility:visible;" path="m100000,16667l98741,6861l95597,0l95597,0l93711,1961l95597,11764l96854,21567l98741,19606l100000,16667xm0,65685l5030,75488l8176,85294l14465,92155l18866,100000l20755,100000l23898,97058l17609,92155l11319,82352l8176,72549l3144,62743l0,65685xe" coordsize="100000,100000" fillcolor="#EB922B" stroked="f">
                          <v:path textboxrect="0,0,100000,100000"/>
                        </v:shape>
                        <v:shape id="shape 802" o:spid="_x0000_s802" style="position:absolute;left:66;top:13;width:1;height:1;visibility:visible;" path="m100000,19606l98051,9803l96752,0l94803,1961l93505,1961l94803,11764l96752,24509l98051,21567l100000,19606xm0,62743l4544,75488l7792,85294l14285,92155l19479,100000l22727,97058l24025,97058l17532,90194l11037,82352l7792,72549l3245,62743l0,62743xe" coordsize="100000,100000" fillcolor="#EB952B" stroked="f">
                          <v:path textboxrect="0,0,100000,100000"/>
                        </v:shape>
                        <v:shape id="shape 803" o:spid="_x0000_s803" style="position:absolute;left:66;top:13;width:1;height:0;visibility:visible;" path="m100000,20618l98657,10308l96644,0l95301,0l93287,3093l96644,13400l96644,25773l98657,23711l100000,20618xm0,63917l5368,74225l8725,84535l15435,94845l22146,100000l23488,100000l25502,100000l18792,92782l12079,84535l8725,74225l3354,63917l0,63917xe" coordsize="100000,100000" fillcolor="#EC982A" stroked="f">
                          <v:path textboxrect="0,0,100000,100000"/>
                        </v:shape>
                        <v:shape id="shape 804" o:spid="_x0000_s804" style="position:absolute;left:66;top:13;width:1;height:0;visibility:visible;" path="m100000,23711l97917,10308l96528,0l94444,3093l93056,3093l96528,15463l97917,28866l97917,25773l100000,23711xm0,63917l4861,74225l8333,84535l15278,92782l22222,100000l24306,100000l25694,97938l18750,92782l13889,82472l6944,74225l3472,61854l0,63917xe" coordsize="100000,100000" fillcolor="#EC9B29" stroked="f">
                          <v:path textboxrect="0,0,100000,100000"/>
                        </v:shape>
                      </v:group>
                      <v:group id="group 805" o:spid="_x0000_s0000" style="position:absolute;left:4400;top:1377;width:3092;height:5829;" coordorigin="63,6" coordsize="4,9">
                        <v:shape id="shape 806" o:spid="_x0000_s806" style="position:absolute;left:66;top:13;width:1;height:0;visibility:visible;" path="m100000,23403l100000,10637l96403,0l94963,0l92806,2127l96403,15956l98560,28722l100000,26595l100000,23403xm0,62764l5755,73403l9352,84042l16546,92551l23741,100000l25178,97870l28775,97870l20144,89361l14387,81914l7192,71275l3595,60637l0,62764xe" coordsize="100000,100000" fillcolor="#EC9D28" stroked="f">
                          <v:path textboxrect="0,0,100000,100000"/>
                        </v:shape>
                        <v:shape id="shape 807" o:spid="_x0000_s807" style="position:absolute;left:66;top:13;width:1;height:0;visibility:visible;" path="m100000,27174l98528,13042l94852,0l92646,2174l92646,5433l94852,16303l96322,32606l96322,32606l98528,29347l100000,27174xm0,61956l3676,75000l11028,83694l16176,94565l23528,100000l27204,100000l28676,96738l19852,91303l14704,83694l8822,72824l3676,61956l0,61956xe" coordsize="100000,100000" fillcolor="#EDA025" stroked="f">
                          <v:path textboxrect="0,0,100000,100000"/>
                        </v:shape>
                        <v:shape id="shape 808" o:spid="_x0000_s808" style="position:absolute;left:66;top:13;width:1;height:0;visibility:visible;" path="m100000,27778l97727,14444l93938,0l93938,3333l92424,3333l93938,16667l96211,31111l96211,31111l96211,33333l97727,31111l100000,27778xm0,61111l3787,72222l11363,83333l17424,91111l26514,100000l28030,96667l30301,96667l22727,88889l15150,80000l9847,72222l3787,61111l0,61111xe" coordsize="100000,100000" fillcolor="#EDA322" stroked="f">
                          <v:path textboxrect="0,0,100000,100000"/>
                        </v:shape>
                        <v:shape id="shape 809" o:spid="_x0000_s809" style="position:absolute;left:66;top:13;width:1;height:0;visibility:visible;" path="m100000,29762l98412,11903l96030,0l94444,0l92063,2380l94444,14285l96030,29762l96030,32141l96030,35713l98412,32141l100000,29762l100000,29762xm0,61903l5556,73808l11903,85713l17458,94046l26984,100000l29363,100000l30951,97618l23808,91667l15873,82141l9523,73808l3968,59523l0,61903xe" coordsize="100000,100000" fillcolor="#EEA520" stroked="f">
                          <v:path textboxrect="0,0,100000,100000"/>
                        </v:shape>
                        <v:shape id="shape 810" o:spid="_x0000_s810" style="position:absolute;left:66;top:13;width:1;height:0;visibility:visible;" path="m100000,29762l97539,14285l95900,0l93442,2380l91803,2380l93442,14285l95900,29762l95900,32141l93442,38095l97539,35713l100000,32141l100000,29762l100000,29762xm0,61903l6556,73808l12294,82141l20491,91667l28688,100000l30326,97618l34426,94046l24588,91667l16391,82141l10655,70236l4097,59523l0,61903xe" coordsize="100000,100000" fillcolor="#EEA91A" stroked="f">
                          <v:path textboxrect="0,0,100000,100000"/>
                        </v:shape>
                        <v:shape id="shape 811" o:spid="_x0000_s811" style="position:absolute;left:66;top:13;width:1;height:0;visibility:visible;" path="m100000,28750l98275,12500l95688,0l93965,0l92241,3750l93965,16250l95688,28750l95688,35000l93965,41250l95688,37500l100000,35000l100000,31250l100000,28750xm0,60000l6032,75000l12931,83750l21551,93750l29310,100000l33620,96250l36206,96250l25000,90000l17241,81250l10343,71250l4310,60000l1722,60000l0,60000xe" coordsize="100000,100000" fillcolor="#EFAC12" stroked="f">
                          <v:path textboxrect="0,0,100000,100000"/>
                        </v:shape>
                        <v:shape id="shape 812" o:spid="_x0000_s812" style="position:absolute;left:66;top:13;width:1;height:0;visibility:visible;" path="m100000,29868l97319,12986l95535,0l93750,3896l91069,3896l93750,16882l95535,29868l95535,36363l93750,45454l95535,42856l97319,38961l100000,32465l100000,29868xm0,62336l7141,74025l13391,87012l22319,97400l33035,100000l35713,100000l40178,97400l28569,93505l17856,84414l11606,74025l4463,58440l0,62336xe" coordsize="100000,100000" fillcolor="#EFAF04" stroked="f">
                          <v:path textboxrect="0,0,100000,100000"/>
                        </v:shape>
                        <v:shape id="shape 813" o:spid="_x0000_s813" style="position:absolute;left:66;top:13;width:1;height:0;visibility:visible;" path="m100000,27025l98111,13512l96225,0l93396,0l93396,2701l93396,13512l96225,27025l93396,36486l93396,47296l96225,43243l98111,40539l100000,33782l100000,27025xm0,60810l6602,72972l14150,83782l22641,93243l34905,100000l39620,97296l41509,93243l30188,90539l20755,83782l11319,70269l4715,56755l0,60810xe" coordsize="100000,100000" fillcolor="#F0B100" stroked="f">
                          <v:path textboxrect="0,0,100000,100000"/>
                        </v:shape>
                        <v:shape id="shape 814" o:spid="_x0000_s814" style="position:absolute;left:66;top:13;width:1;height:0;visibility:visible;" path="m100000,27778l98037,13889l95097,0l95097,2778l93137,2778l93137,13889l95097,27778l93137,41667l90194,55556l95097,48611l98037,44444l100000,34722l100000,27778xm0,58333l7843,75000l14704,86111l26470,95833l39215,100000l41176,95833l46076,93056l46076,93056l34313,93056l21567,81944l12743,72222l4900,58333l0,58333xe" coordsize="100000,100000" fillcolor="#F0B500" stroked="f">
                          <v:path textboxrect="0,0,100000,100000"/>
                        </v:shape>
                        <v:shape id="shape 815" o:spid="_x0000_s815" style="position:absolute;left:66;top:13;width:0;height:0;visibility:visible;" path="m100000,26863l96905,11940l96905,0l94845,0l91752,4477l94845,14924l94845,26863l91752,44775l86597,59701l91752,56715l96905,49252l96905,37313l100000,26863xm0,59701l7215,74625l17525,89551l27833,97014l40206,100000l45359,97014l50514,92537l48451,92537l45359,92537l32988,92537l19586,85074l12370,74625l5153,59701l0,59701xe" coordsize="100000,100000" fillcolor="#F2B900" stroked="f">
                          <v:path textboxrect="0,0,100000,100000"/>
                        </v:shape>
                        <v:shape id="shape 816" o:spid="_x0000_s816" style="position:absolute;left:66;top:13;width:0;height:0;visibility:visible;" path="m100000,27692l97824,12306l97824,0l94565,4613l92391,4613l94565,15384l94565,27692l94565,38461l92391,50769l86956,58461l83694,69229l89130,61537l94565,58461l97824,43076l100000,27692xm0,61537l8694,76921l18477,87692l32606,100000l45650,100000l45650,100000l54347,95384l59782,92306l54347,92306l45650,92306l32606,92306l21738,84613l10868,72306l5433,58461l0,61537xe" coordsize="100000,100000" fillcolor="#F3BD00" stroked="f">
                          <v:path textboxrect="0,0,100000,100000"/>
                        </v:shape>
                        <v:shape id="shape 817" o:spid="_x0000_s817" style="position:absolute;left:66;top:13;width:0;height:0;visibility:visible;" path="m100000,25424l100000,11863l96551,0l94252,0l90803,3389l94252,11863l94252,25424l90803,37287l90803,50847l85056,62711l79310,71185l71264,83049l65516,88134l54021,91523l44826,91523l33333,91523l21838,83049l11493,71185l5745,59322l2299,59322l0,62711l8044,79660l16090,91523l31032,100000l44826,100000l48275,100000l50574,100000l73563,83049l90803,62711l96551,45762l100000,25424xe" coordsize="100000,100000" fillcolor="#F3BF00" stroked="f">
                          <v:path textboxrect="0,0,100000,100000"/>
                        </v:shape>
                        <v:shape id="shape 818" o:spid="_x0000_s818" style="position:absolute;left:66;top:13;width:0;height:0;visibility:visible;" path="m100000,26315l100000,12280l97560,0l93900,3507l91463,3507l93900,12280l93900,26315l93900,38595l91463,52630l85366,61403l79266,73683l73169,82456l63414,85963l54877,91227l45120,91227l32926,91227l20731,82456l12194,73683l6097,61403l0,61403l6097,77192l18292,91227l30486,100000l45120,100000l54877,100000l60975,100000l73169,85963l87803,73683l91463,61403l97560,52630l100000,38595l100000,26315xe" coordsize="100000,100000" fillcolor="#F5C300" stroked="f">
                          <v:path textboxrect="0,0,100000,100000"/>
                        </v:shape>
                        <v:shape id="shape 819" o:spid="_x0000_s819" style="position:absolute;left:66;top:13;width:0;height:0;visibility:visible;" path="m100000,25000l100000,9613l96102,0l93505,0l89609,5769l93505,15384l93505,25000l93505,38461l89609,48076l83116,63461l80519,73076l70130,80769l63634,86537l54544,90384l44155,90384l31167,90384l22076,80769l11688,73076l2597,57692l0,63461l6493,76921l18181,90384l31167,100000l44155,100000l54544,100000l67532,96153l74025,90384l83116,76921l89609,67306l96102,53845l96102,38461l100000,25000xe" coordsize="100000,100000" fillcolor="#F5C700" stroked="f">
                          <v:path textboxrect="0,0,100000,100000"/>
                        </v:shape>
                        <v:shape id="shape 820" o:spid="_x0000_s820" style="position:absolute;left:66;top:13;width:0;height:0;visibility:visible;" path="m100000,26000l100000,10000l97222,0l93056,6000l90278,6000l93056,16000l93056,26000l93056,36000l90278,50000l86111,60000l79167,70000l72222,80000l62500,84000l55556,90000l44444,90000l34722,90000l20833,84000l13889,76000l4167,60000l0,66000l6944,80000l16667,90000l30556,100000l44444,100000l55556,100000l65278,94000l76389,90000l83333,80000l90278,66000l97222,56000l100000,40000l100000,26000xe" coordsize="100000,100000" fillcolor="#F6CB00" stroked="f">
                          <v:path textboxrect="0,0,100000,100000"/>
                        </v:shape>
                        <v:shape id="shape 821" o:spid="_x0000_s821" style="position:absolute;left:66;top:13;width:0;height:0;visibility:visible;" path="m100000,22727l100000,11363l95713,0l92856,0l92856,4544l92856,11363l92856,22727l88569,50000l78569,72727l64285,84090l45713,88634l35713,88634l24285,84090l14285,72727l7141,61363l4285,61363l0,61363l10000,79544l21428,88634l31428,100000l45713,100000l57141,100000l67141,95454l74285,88634l85713,79544l88569,68181l95713,50000l100000,38634l100000,22727xe" coordsize="100000,100000" fillcolor="#F7CD00" stroked="f">
                          <v:path textboxrect="0,0,100000,100000"/>
                        </v:shape>
                        <v:shape id="shape 822" o:spid="_x0000_s822" style="position:absolute;left:66;top:13;width:0;height:0;visibility:visible;" path="m100000,23808l100000,11903l96875,0l96875,4762l92188,4762l92188,11903l92188,23808l89063,47618l76563,71428l65625,88095l45313,88095l34375,88095l26563,83333l14063,71428l6250,59523l3125,64285l0,64285l10938,83333l18750,92856l34375,100000l45313,100000l57813,100000l65625,92856l76563,88095l84375,76190l92188,64285l96875,52380l100000,35713l100000,23808xe" coordsize="100000,100000" fillcolor="#F8D100" stroked="f">
                          <v:path textboxrect="0,0,100000,100000"/>
                        </v:shape>
                        <v:shape id="shape 823" o:spid="_x0000_s823" style="position:absolute;left:66;top:13;width:0;height:0;visibility:visible;" path="m100000,21620l100000,8106l100000,0l95000,0l91667,8106l91667,13512l91667,21620l86667,48648l78333,67567l61667,89188l45000,89188l33333,89188l25000,81081l16667,75674l8333,62162l0,67567l8333,81081l20000,94593l33333,100000l45000,100000l66667,94593l83333,81081l95000,54053l100000,21620xe" coordsize="100000,100000" fillcolor="#F7D400" stroked="f">
                          <v:path textboxrect="0,0,100000,100000"/>
                        </v:shape>
                        <v:shape id="shape 824" o:spid="_x0000_s824" style="position:absolute;left:66;top:13;width:0;height:0;visibility:visible;" path="m100000,22856l100000,8569l100000,0l96363,8569l90907,8569l90907,14285l90907,22856l87271,51428l78181,71428l63634,85713l45454,94285l36363,85713l27271,80000l18181,71428l9090,65713l5454,65713l0,65713l9090,80000l23634,94285l32727,100000l45454,100000l69090,100000l81817,80000l96363,51428l100000,22856xe" coordsize="100000,100000" fillcolor="#F6D500" stroked="f">
                          <v:path textboxrect="0,0,100000,100000"/>
                        </v:shape>
                        <v:shape id="shape 825" o:spid="_x0000_s825" style="position:absolute;left:66;top:13;width:0;height:0;visibility:visible;" path="m100000,16667l100000,6667l100000,0l94000,0l90000,6667l90000,6667l90000,16667l84000,40000l74000,66667l64000,83333l44000,90000l24000,83333l10000,56667l0,66667l10000,83333l20000,90000l30000,100000l44000,100000l64000,100000l84000,73333l94000,50000l100000,16667xe" coordsize="100000,100000" fillcolor="#F6D700" stroked="f">
                          <v:path textboxrect="0,0,100000,100000"/>
                        </v:shape>
                        <v:shape id="shape 826" o:spid="_x0000_s826" style="position:absolute;left:66;top:13;width:0;height:0;visibility:visible;" path="m100000,16667l100000,6667l100000,0l95556,6667l88889,6667l88889,6667l88889,16667l84444,40000l77778,56667l62222,73333l44444,83333l28889,73333l11111,56667l6667,56667l0,66667l11111,73333l22222,83333l33333,90000l44444,100000l66667,90000l84444,73333l95556,50000l100000,16667xe" coordsize="100000,100000" fillcolor="#F5DA00" stroked="f">
                          <v:path textboxrect="0,0,100000,100000"/>
                        </v:shape>
                        <v:shape id="shape 827" o:spid="_x0000_s827" style="position:absolute;left:66;top:13;width:0;height:0;visibility:visible;" path="m100000,12000l100000,0l100000,0l92500,0l87500,12000l87500,12000l80000,32000l75000,60000l62500,72000l42500,80000l25000,72000l12500,60000l5000,60000l0,60000l17500,92000l42500,100000l67500,92000l80000,72000l92500,40000l100000,12000xe" coordsize="100000,100000" fillcolor="#F4DC00" stroked="f">
                          <v:path textboxrect="0,0,100000,100000"/>
                        </v:shape>
                        <v:shape id="shape 828" o:spid="_x0000_s828" style="position:absolute;left:66;top:13;width:0;height:0;visibility:visible;" path="m100000,13042l100000,0l100000,0l94285,13042l85713,13042l80000,34782l71428,56521l57141,65215l42856,78259l28569,65215l14285,56521l8569,65215l0,65215l22856,86956l42856,100000l65713,86956l85713,65215l94285,43477l100000,13042xe" coordsize="100000,100000" fillcolor="#F4DD00" stroked="f">
                          <v:path textboxrect="0,0,100000,100000"/>
                        </v:shape>
                        <v:shape id="shape 829" o:spid="_x0000_s829" style="position:absolute;left:66;top:13;width:0;height:0;visibility:visible;" path="m100000,0l100000,0l90000,0l83333,0l73333,29410l66667,41176l56667,58822l40000,70588l33333,58822l16667,58822l6667,58822l0,70588l16667,88234l40000,100000l66667,88234l83333,70588l90000,29410l100000,0xe" coordsize="100000,100000" fillcolor="#F4DF00" stroked="f">
                          <v:path textboxrect="0,0,100000,100000"/>
                        </v:shape>
                        <v:shape id="shape 830" o:spid="_x0000_s830" style="position:absolute;left:66;top:13;width:0;height:0;visibility:visible;" path="m0,66667l20000,80000l40000,100000l60000,80000l80000,66667l92000,33333l100000,0l92000,13333l80000,13333l60000,46667l40000,66667l32000,66667l32000,46667l12000,66667l0,66667xe" coordsize="100000,100000" fillcolor="#F3E100" stroked="f">
                          <v:path textboxrect="0,0,100000,100000"/>
                        </v:shape>
                        <v:shape id="shape 831" o:spid="_x0000_s831" style="position:absolute;left:66;top:13;width:0;height:0;visibility:visible;" path="m0,83333l25000,83333l35000,100000l60000,83333l75000,58333l85000,41667l100000,0l85000,16667l60000,41667l50000,41667l35000,58333l35000,58333l25000,58333l0,83333xe" coordsize="100000,100000" fillcolor="#F3E300" stroked="f">
                          <v:path textboxrect="0,0,100000,100000"/>
                        </v:shape>
                        <v:shape id="shape 832" o:spid="_x0000_s832" style="position:absolute;left:66;top:13;width:0;height:0;visibility:visible;" path="m0,62500l0,100000l16667,100000l58333,62500l100000,0l41667,37500l0,62500xe" coordsize="100000,100000" fillcolor="#F3E400" stroked="f">
                          <v:path textboxrect="0,0,100000,100000"/>
                        </v:shape>
                        <v:shape id="shape 833" o:spid="_x0000_s833" style="position:absolute;left:66;top:14;width:0;height:0;visibility:visible;" path="m0,100000l0,100000l60000,0l100000,0l60000,0l0,100000xe" coordsize="100000,100000" fillcolor="#F2E600" stroked="f">
                          <v:path textboxrect="0,0,100000,100000"/>
                        </v:shape>
                        <v:shape id="shape 834" o:spid="_x0000_s834" style="position:absolute;left:65;top:13;width:2;height:1;visibility:visible;" path="m0,80984l15479,73942l29287,69014l41421,61970l53975,52815l65690,44366l75731,31690l88282,17604l100000,0l93722,17604l86192,33801l79079,47887l70711,61970l61505,73942l51044,84507l39329,92956l27194,100000l18826,98590l12551,92956l6275,85914l0,8098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835" o:spid="_x0000_s835" style="position:absolute;left:66;top:8;width:0;height:0;visibility:visible;" path="m100000,100000l0,0l100000,60000l100000,100000l100000,100000xe" coordsize="100000,100000" fillcolor="#E15520" stroked="f">
                          <v:path textboxrect="0,0,100000,100000"/>
                        </v:shape>
                        <v:shape id="shape 836" o:spid="_x0000_s836" o:spt="1" type="#_x0000_t1" style="position:absolute;left:66;top:8;width:0;height:0;visibility:visible;" fillcolor="#E15820" stroked="f"/>
                        <v:shape id="shape 837" o:spid="_x0000_s837" style="position:absolute;left:66;top:8;width:0;height:0;visibility:visible;" path="m0,0l0,0l0,100000l100000,100000l0,0xe" coordsize="100000,100000" fillcolor="#E25C20" stroked="f">
                          <v:path textboxrect="0,0,100000,100000"/>
                        </v:shape>
                        <v:shape id="shape 838" o:spid="_x0000_s838" style="position:absolute;left:66;top:8;width:0;height:0;visibility:visible;" path="m0,0l0,0l0,100000l100000,100000l0,0xe" coordsize="100000,100000" fillcolor="#E35F20" stroked="f">
                          <v:path textboxrect="0,0,100000,100000"/>
                        </v:shape>
                        <v:shape id="shape 839" o:spid="_x0000_s839" style="position:absolute;left:66;top:8;width:0;height:1;visibility:visible;" path="m2597,0l0,0l0,2856l2597,2856l2597,2856l2597,0xm70130,100000l70130,100000l87012,100000l100000,97141l83116,98285l70130,100000xe" coordsize="100000,100000" fillcolor="#E36321" stroked="f">
                          <v:path textboxrect="0,0,100000,100000"/>
                        </v:shape>
                        <v:shape id="shape 840" o:spid="_x0000_s840" style="position:absolute;left:66;top:8;width:1;height:1;visibility:visible;" path="m1961,0l0,0l1961,2905l1961,2905l4900,2905l1961,0xm100000,89535l97058,89535l97058,89535l95097,89535l97058,89535l100000,89535xm50979,98255l52940,98255l52940,100000l62743,100000l70588,98255l75488,97093l82352,94185l67646,97093l50979,98255xe" coordsize="100000,100000" fillcolor="#E46721" stroked="f">
                          <v:path textboxrect="0,0,100000,100000"/>
                        </v:shape>
                        <v:shape id="shape 841" o:spid="_x0000_s841" style="position:absolute;left:66;top:8;width:1;height:1;visibility:visible;" path="m1961,0l1961,0l0,0l1961,4704l1961,2940l4900,2940l1961,0xm52940,100000l62743,98234l75488,97058l85294,92352l100000,89410l97058,88234l95097,88234l85294,91176l72549,94116l62743,95294l48037,97058l50979,98234l52940,100000xe" coordsize="100000,100000" fillcolor="#E46A21" stroked="f">
                          <v:path textboxrect="0,0,100000,100000"/>
                        </v:shape>
                        <v:shape id="shape 842" o:spid="_x0000_s842" style="position:absolute;left:66;top:8;width:0;height:1;visibility:visible;" path="m3093,0l0,0l0,0l0,4266l3093,3049l3093,3049l3093,0xm51546,100000l69072,98780l84535,95731l89690,92683l97938,90852l100000,90852l100000,90852l97938,89632l97938,87803l84535,92683l74225,93900l61854,95731l48451,96949l48451,96949l46391,96949l48451,98780l51546,100000xe" coordsize="100000,100000" fillcolor="#E56E21" stroked="f">
                          <v:path textboxrect="0,0,100000,100000"/>
                        </v:shape>
                        <v:shape id="shape 843" o:spid="_x0000_s843" style="position:absolute;left:66;top:8;width:0;height:1;visibility:visible;" path="m3157,0l0,0l0,1875l0,5000l3157,3125l5262,3125l3157,0xm49472,100000l65262,98125l75789,96875l89472,93750l100000,90625l100000,88750l96840,88750l86315,91875l73683,93750l63157,95000l49472,96875l47368,96875l47368,96875l47368,98125l49472,100000xe" coordsize="100000,100000" fillcolor="#E57222" stroked="f">
                          <v:path textboxrect="0,0,100000,100000"/>
                        </v:shape>
                        <v:shape id="shape 844" o:spid="_x0000_s844" style="position:absolute;left:66;top:8;width:0;height:1;visibility:visible;" path="m3157,0l3157,0l0,1299l0,4544l3157,3245l5262,3245l3157,0xm47368,100000l49472,100000l49472,100000l63157,98699l75789,96752l86315,95454l100000,90259l96840,90259l94736,88961l84208,92206l73683,95454l63157,96752l49472,96752l47368,96752l44208,96752l47368,98699l47368,100000xe" coordsize="100000,100000" fillcolor="#E67523" stroked="f">
                          <v:path textboxrect="0,0,100000,100000"/>
                        </v:shape>
                        <v:shape id="shape 845" o:spid="_x0000_s845" style="position:absolute;left:66;top:8;width:0;height:1;visibility:visible;" path="m5433,0l3259,0l0,2000l0,5333l3259,3333l5433,3333l5433,0xm48912,100000l48912,100000l51086,100000l65215,98000l76086,96667l89130,94667l100000,91333l97824,90000l94565,90000l83694,91333l72824,94667l61956,96667l51086,96667l48912,96667l43477,96667l45650,98000l48912,100000xe" coordsize="100000,100000" fillcolor="#E67824" stroked="f">
                          <v:path textboxrect="0,0,100000,100000"/>
                        </v:shape>
                        <v:shape id="shape 846" o:spid="_x0000_s846" style="position:absolute;left:66;top:9;width:0;height:1;visibility:visible;" path="m5556,0l3333,0l0,1389l3333,4861l5556,3472l8889,3472l5556,0xm46667,100000l50000,100000l52222,100000l66667,100000l77778,98611l88889,95139l100000,91667l96667,91667l94444,89583l74444,95139l52222,96528l46667,96528l41111,96528l44444,98611l46667,100000xe" coordsize="100000,100000" fillcolor="#E77C25" stroked="f">
                          <v:path textboxrect="0,0,100000,100000"/>
                        </v:shape>
                        <v:shape id="shape 847" o:spid="_x0000_s847" style="position:absolute;left:66;top:9;width:0;height:1;visibility:visible;" path="m5745,0l3447,0l0,2141l3447,5713l5745,3569l9194,3569l5745,0xm45977,100000l51722,100000l54021,100000l65516,100000l77009,97856l88505,94285l100000,92856l97699,90713l94252,89285l74711,94285l54021,96428l48275,96428l42528,94285l42528,97856l45977,100000xe" coordsize="100000,100000" fillcolor="#E77F26" stroked="f">
                          <v:path textboxrect="0,0,100000,100000"/>
                        </v:shape>
                        <v:shape id="shape 848" o:spid="_x0000_s848" style="position:absolute;left:66;top:9;width:0;height:1;visibility:visible;" path="m6097,0l2438,0l0,1491l0,5222l2438,5222l6097,3729l6097,0xm41463,100000l47560,100000l53657,100000l78049,98507l100000,92537l96340,91044l93900,91044l75609,94775l53657,96269l47560,96269l39023,94775l41463,96269l41463,100000xe" coordsize="100000,100000" fillcolor="#E88327" stroked="f">
                          <v:path textboxrect="0,0,100000,100000"/>
                        </v:shape>
                        <v:shape id="shape 849" o:spid="_x0000_s849" style="position:absolute;left:66;top:9;width:0;height:1;visibility:visible;" path="m6329,0l2530,0l0,2306l0,7692l2530,6153l6329,3845l6329,0xm43037,97692l49366,100000l55694,100000l78479,97692l100000,92306l97468,92306l93669,90000l74683,93845l55694,96153l46833,96153l36708,93845l40505,96153l43037,97692xe" coordsize="100000,100000" fillcolor="#E88728" stroked="f">
                          <v:path textboxrect="0,0,100000,100000"/>
                        </v:shape>
                        <v:shape id="shape 850" o:spid="_x0000_s850" style="position:absolute;left:66;top:9;width:0;height:1;visibility:visible;" path="m6493,0l2597,1611l0,1611l0,7257l6493,5644l9090,4030l6493,0xm41558,98387l50648,100000l57141,100000l80519,98387l100000,94354l96102,91935l93505,90322l76623,94354l57141,95968l48051,95968l37662,94354l37662,95968l41558,98387xe" coordsize="100000,100000" fillcolor="#E98A29" stroked="f">
                          <v:path textboxrect="0,0,100000,100000"/>
                        </v:shape>
                        <v:shape id="shape 851" o:spid="_x0000_s851" style="position:absolute;left:66;top:9;width:0;height:1;visibility:visible;" path="m6755,0l2701,2500l0,4167l2701,8333l6755,5833l9458,4167l6755,0xm39188,97500l50000,100000l59458,100000l79729,97500l100000,93333l97296,91667l93243,91667l77025,93333l59458,95833l50000,95833l36486,93333l39188,95833l39188,97500xe" coordsize="100000,100000" fillcolor="#EA8E2B" stroked="f">
                          <v:path textboxrect="0,0,100000,100000"/>
                        </v:shape>
                        <v:shape id="shape 852" o:spid="_x0000_s852" style="position:absolute;left:66;top:9;width:0;height:1;visibility:visible;" path="m9722,0l6944,1752l0,3507l2778,7894l6944,6139l9722,3507l9722,0xm40278,98245l51389,100000l61111,100000l81944,98245l100000,93859l95833,93859l93056,91227l79167,93859l61111,95613l47222,95613l33333,93859l37500,95613l40278,98245xe" coordsize="100000,100000" fillcolor="#EB912B" stroked="f">
                          <v:path textboxrect="0,0,100000,100000"/>
                        </v:shape>
                        <v:shape id="shape 853" o:spid="_x0000_s853" style="position:absolute;left:66;top:9;width:0;height:1;visibility:visible;" path="m7461,0l4477,1817l0,4544l0,10907l4477,6363l11940,4544l7461,0xm37313,97271l52238,100000l62685,100000l82088,97271l100000,95454l97014,92727l97014,90907l82088,95454l62685,95454l47759,92727l32836,90907l32836,95454l37313,97271xe" coordsize="100000,100000" fillcolor="#EB952B" stroked="f">
                          <v:path textboxrect="0,0,100000,100000"/>
                        </v:shape>
                        <v:shape id="shape 854" o:spid="_x0000_s854" style="position:absolute;left:66;top:9;width:0;height:1;visibility:visible;" path="m7692,0l4613,2856l0,4762l0,12380l7692,7618l12306,4762l7692,0xm33845,98095l49229,100000l64613,100000l84613,98095l100000,95236l100000,93333l95384,93333l80000,95236l64613,95236l49229,93333l30769,90475l33845,93333l33845,98095xe" coordsize="100000,100000" fillcolor="#EC992A" stroked="f">
                          <v:path textboxrect="0,0,100000,100000"/>
                        </v:shape>
                        <v:shape id="shape 855" o:spid="_x0000_s855" style="position:absolute;left:66;top:9;width:0;height:1;visibility:visible;" path="m12306,0l4613,2000l0,7000l0,12000l7692,7000l12306,5000l12306,0xm33845,95000l49229,97000l64613,100000l84613,100000l100000,95000l95384,95000l92306,92000l80000,95000l64613,95000l46153,92000l30769,90000l30769,92000l33845,95000xe" coordsize="100000,100000" fillcolor="#EC9C29" stroked="f">
                          <v:path textboxrect="0,0,100000,100000"/>
                        </v:shape>
                        <v:shape id="shape 856" o:spid="_x0000_s856" style="position:absolute;left:66;top:9;width:0;height:0;visibility:visible;" path="m12903,0l8063,3157l0,8419l4838,15789l8063,10525l16127,5262l12903,0xm32257,94736l51611,97894l67741,100000l83870,100000l100000,97894l96773,94736l91935,92630l80644,94736l67741,94736l48387,92630l27419,87368l32257,92630l32257,94736xe" coordsize="100000,100000" fillcolor="#EDA025" stroked="f">
                          <v:path textboxrect="0,0,100000,100000"/>
                        </v:shape>
                        <v:shape id="shape 857" o:spid="_x0000_s857" style="position:absolute;left:66;top:9;width:0;height:0;visibility:visible;" path="m13333,0l8333,2222l0,7778l5000,13333l5000,16667l8333,11111l16667,5556l13333,0xm33333,94444l50000,96667l70000,100000l86667,100000l100000,96667l95000,94444l91667,91111l83333,94444l70000,94444l50000,91111l28333,85556l28333,88889l33333,94444xe" coordsize="100000,100000" fillcolor="#EEA421" stroked="f">
                          <v:path textboxrect="0,0,100000,100000"/>
                        </v:shape>
                        <v:shape id="shape 858" o:spid="_x0000_s858" style="position:absolute;left:66;top:9;width:0;height:0;visibility:visible;" path="m12963,0l3704,5882l0,11764l0,15294l0,21176l9259,11764l18519,5882l12963,0xm25926,91764l50000,97646l72222,100000l87037,100000l100000,97646l96296,94116l90741,91764l81481,94116l72222,94116l59259,94116l44444,91764l31481,88234l22222,82352l25926,88234l25926,91764xe" coordsize="100000,100000" fillcolor="#EEA81D" stroked="f">
                          <v:path textboxrect="0,0,100000,100000"/>
                        </v:shape>
                        <v:shape id="shape 859" o:spid="_x0000_s859" style="position:absolute;left:66;top:9;width:0;height:0;visibility:visible;" path="m13461,0l3845,6250l0,12500l0,18750l0,25000l9613,15000l19229,6250l19229,2500l13461,0xm26921,90000l51921,96250l74998,100000l90384,100000l100000,96250l94229,93750l94229,93750l84613,93750l74998,93750l61537,93750l46153,90000l32692,83750l19229,77500l23076,83750l26921,90000xe" coordsize="100000,100000" fillcolor="#EFAC12" stroked="f">
                          <v:path textboxrect="0,0,100000,100000"/>
                        </v:shape>
                        <v:shape id="shape 860" o:spid="_x0000_s860" style="position:absolute;left:66;top:9;width:0;height:0;visibility:visible;" path="m20407,0l10204,6667l0,17333l0,24000l4081,30667l10204,17333l20407,6667l20407,4000l20407,0xm24488,86667l34692,93333l48979,97333l65306,100000l79590,100000l89794,100000l100000,97333l95917,97333l95917,93333l85713,93333l79590,93333l65306,93333l44896,86667l28569,80000l20407,73333l20407,80000l24488,86667xe" coordsize="100000,100000" fillcolor="#EFB000" stroked="f">
                          <v:path textboxrect="0,0,100000,100000"/>
                        </v:shape>
                        <v:shape id="shape 861" o:spid="_x0000_s861" style="position:absolute;left:66;top:9;width:0;height:0;visibility:visible;" path="m20407,0l10204,10000l0,21428l4081,31428l4081,38569l4081,38569l10204,21428l24488,7141l20407,2856l20407,0xm20407,81428l34692,88569l48979,95713l65306,100000l79590,100000l89794,100000l100000,100000l95917,95713l89794,92856l85713,92856l79590,92856l59183,88569l38775,85713l24488,74285l14285,60000l20407,71428l20407,81428xe" coordsize="100000,100000" fillcolor="#F0B300" stroked="f">
                          <v:path textboxrect="0,0,100000,100000"/>
                        </v:shape>
                        <v:shape id="shape 862" o:spid="_x0000_s862" style="position:absolute;left:66;top:9;width:0;height:0;visibility:visible;" path="m17778,0l6667,12306l0,27692l6667,50769l17778,76921l26667,84613l44444,92306l66667,100000l82222,100000l88889,100000l100000,100000l93333,96921l88889,92306l88889,92306l82222,92306l66667,92306l55556,89229l44444,84613l26667,76921l22222,69229l17778,61537l11111,50769l6667,38461l11111,23076l22222,7692l22222,4613l17778,0xe" coordsize="100000,100000" fillcolor="#F2B900" stroked="f">
                          <v:path textboxrect="0,0,100000,100000"/>
                        </v:shape>
                        <v:shape id="shape 863" o:spid="_x0000_s863" style="position:absolute;left:66;top:9;width:0;height:0;visibility:visible;" path="m23808,0l7141,16667l0,36667l0,36667l7141,50000l11903,61667l23808,78333l40475,91667l64285,95000l88095,100000l95236,100000l100000,100000l95236,95000l88095,91667l88095,91667l59523,86667l35713,75000l19046,58333l11903,36667l19046,20000l23808,8333l23808,3333l23808,0xe" coordsize="100000,100000" fillcolor="#F3BE00" stroked="f">
                          <v:path textboxrect="0,0,100000,100000"/>
                        </v:shape>
                        <v:shape id="shape 864" o:spid="_x0000_s864" style="position:absolute;left:66;top:9;width:0;height:0;visibility:visible;" path="m18917,0l5405,18181l0,36363l5405,50907l13512,63634l18917,72727l24324,81817l45944,90907l59458,96363l72972,100000l91891,100000l100000,100000l100000,100000l91891,96363l91891,90907l59458,87271l37836,72727l18917,60000l13512,36363l18917,23634l24324,9090l18917,5454l18917,0xe" coordsize="100000,100000" fillcolor="#F4C200" stroked="f">
                          <v:path textboxrect="0,0,100000,100000"/>
                        </v:shape>
                        <v:shape id="shape 865" o:spid="_x0000_s865" style="position:absolute;left:66;top:9;width:0;height:0;visibility:visible;" path="m15625,0l9375,14000l0,34000l9375,60000l31250,80000l62500,94000l100000,100000l100000,100000l93750,94000l93750,90000l62500,84000l37500,70000l21875,54000l15625,34000l21875,24000l21875,14000l21875,4000l15625,0xe" coordsize="100000,100000" fillcolor="#F5C700" stroked="f">
                          <v:path textboxrect="0,0,100000,100000"/>
                        </v:shape>
                        <v:shape id="shape 866" o:spid="_x0000_s866" style="position:absolute;left:66;top:9;width:0;height:0;visibility:visible;" path="m13792,0l6896,17778l0,33333l6896,62222l31032,77778l58620,95556l100000,100000l93102,95556l82757,88889l58620,77778l41377,66667l24137,51111l13792,33333l24137,22222l24137,17778l13792,11111l13792,0xe" coordsize="100000,100000" fillcolor="#F6CB00" stroked="f">
                          <v:path textboxrect="0,0,100000,100000"/>
                        </v:shape>
                        <v:shape id="shape 867" o:spid="_x0000_s867" style="position:absolute;left:66;top:9;width:0;height:0;visibility:visible;" path="m8000,0l8000,13157l0,26315l8000,52630l28000,73683l60000,92104l100000,100000l88000,92104l80000,78947l60000,73683l40000,60525l28000,47368l20000,26315l20000,21051l28000,13157l20000,7894l8000,0xe" coordsize="100000,100000" fillcolor="#F7D000" stroked="f">
                          <v:path textboxrect="0,0,100000,100000"/>
                        </v:shape>
                        <v:shape id="shape 868" o:spid="_x0000_s868" style="position:absolute;left:66;top:9;width:0;height:0;visibility:visible;" path="m15000,0l15000,6250l0,21875l15000,46875l40000,68750l65000,84375l100000,100000l90000,84375l75000,78125l40000,53125l25000,21875l25000,21875l25000,6250l15000,0xe" coordsize="100000,100000" fillcolor="#F7D400" stroked="f">
                          <v:path textboxrect="0,0,100000,100000"/>
                        </v:shape>
                        <v:shape id="shape 869" o:spid="_x0000_s869" style="position:absolute;left:66;top:9;width:0;height:0;visibility:visible;" path="m13333,0l0,12000l0,20000l13333,52000l33333,72000l66667,92000l100000,100000l46667,60000l13333,0xe" coordsize="100000,100000" fillcolor="#F6D600" stroked="f">
                          <v:path textboxrect="0,0,100000,100000"/>
                        </v:shape>
                        <v:shape id="shape 870" o:spid="_x0000_s870" style="position:absolute;left:66;top:9;width:0;height:0;visibility:visible;" path="m0,0l0,0l30000,55556l100000,100000l50000,44444l0,0xe" coordsize="100000,100000" fillcolor="#F5D900" stroked="f">
                          <v:path textboxrect="0,0,100000,100000"/>
                        </v:shape>
                        <v:shape id="shape 871" o:spid="_x0000_s871" style="position:absolute;left:66;top:8;width:1;height:1;visibility:visible;" path="m100000,90269l78095,82162l59046,72972l44762,64863l35236,54053l19046,30810l0,0l9523,27025l17141,54053l21903,65944l30475,78377l40000,89188l54285,100000l78095,95674l100000,90269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72" o:spid="_x0000_s872" style="position:absolute;left:64;top:6;width:1;height:0;visibility:visible;" path="m100000,100000l100000,100000l100000,100000l100000,100000xm2958,0l1183,0l0,0l2958,15000l2958,15000l2958,0xe" coordsize="100000,100000" fillcolor="#E15520" stroked="f">
                          <v:path textboxrect="0,0,100000,100000"/>
                        </v:shape>
                        <v:shape id="shape 873" o:spid="_x0000_s873" style="position:absolute;left:64;top:6;width:1;height:0;visibility:visible;" path="m0,0l0,5769l2993,9613l2993,5769l2993,5769l1796,0l0,0xm100000,38461l98201,38461l98201,44229l98201,48076l98201,44229l100000,38461xm95208,100000l98201,86537l98201,71153l97005,86537l95208,100000xe" coordsize="100000,100000" fillcolor="#E25920" stroked="f">
                          <v:path textboxrect="0,0,100000,100000"/>
                        </v:shape>
                        <v:shape id="shape 874" o:spid="_x0000_s874" style="position:absolute;left:64;top:6;width:1;height:0;visibility:visible;" path="m100000,35086l100000,35086l98169,35086l96949,35086l96949,43859l96949,52630l95120,73683l93900,100000l93900,96491l98169,64912l100000,35086xm0,0l0,5262l0,5262l3049,8771l3049,8771l3049,5262l1218,5262l0,0xe" coordsize="100000,100000" fillcolor="#E25D20" stroked="f">
                          <v:path textboxrect="0,0,100000,100000"/>
                        </v:shape>
                        <v:shape id="shape 875" o:spid="_x0000_s875" style="position:absolute;left:64;top:6;width:1;height:0;visibility:visible;" path="m100000,40741l100000,37037l100000,31481l98741,31481l96854,37037l96854,40741l96854,50000l95597,77778l94338,100000l95597,100000l95597,96296l96854,96296l96854,90741l98741,77778l100000,62963l98741,50000l100000,40741xm0,0l0,0l0,3704l3144,9259l3144,3704l3144,0l1887,0l0,0xe" coordsize="100000,100000" fillcolor="#E36221" stroked="f">
                          <v:path textboxrect="0,0,100000,100000"/>
                        </v:shape>
                        <v:shape id="shape 876" o:spid="_x0000_s876" style="position:absolute;left:64;top:6;width:1;height:0;visibility:visible;" path="m100000,50000l100000,40741l100000,31481l98051,37037l96752,37037l96752,46296l96752,50000l95454,77778l93505,100000l95454,100000l96752,100000l98051,72222l100000,50000xm0,0l0,3704l0,3704l1299,12963l3245,3704l3245,0l1299,0l0,0xe" coordsize="100000,100000" fillcolor="#E46621" stroked="f">
                          <v:path textboxrect="0,0,100000,100000"/>
                        </v:shape>
                        <v:shape id="shape 877" o:spid="_x0000_s877" style="position:absolute;left:64;top:6;width:1;height:0;visibility:visible;" path="m100000,50000l100000,40741l100000,37037l98657,37037l97315,37037l97315,46296l97315,50000l95301,77778l93958,100000l95301,100000l97315,100000l98657,77778l100000,50000xm0,0l0,3704l0,9259l0,12963l2012,12963l3354,9259l3354,0l2012,0l0,0xe" coordsize="100000,100000" fillcolor="#E46A21" stroked="f">
                          <v:path textboxrect="0,0,100000,100000"/>
                        </v:shape>
                        <v:shape id="shape 878" o:spid="_x0000_s878" style="position:absolute;left:64;top:6;width:1;height:0;visibility:visible;" path="m100000,50000l100000,46296l100000,37037l98639,37037l96597,40741l96597,46296l96597,50000l95236,77778l91836,100000l95236,100000l96597,100000l98639,77778l100000,50000xm2039,0l2039,3704l0,12963l3400,18519l5442,9259l5442,3704l3400,0l2039,0xe" coordsize="100000,100000" fillcolor="#E56F21" stroked="f">
                          <v:path textboxrect="0,0,100000,100000"/>
                        </v:shape>
                        <v:shape id="shape 879" o:spid="_x0000_s879" style="position:absolute;left:64;top:6;width:1;height:0;visibility:visible;" path="m100000,47368l100000,43859l100000,35086l97887,38595l96477,38595l96477,43859l96477,47368l94366,73683l90845,100000l92956,94736l96477,94736l97887,73683l100000,47368xm1407,0l1407,8771l0,12280l3521,21051l4928,12280l4928,3507l3521,3507l1407,0xe" coordsize="100000,100000" fillcolor="#E57322" stroked="f">
                          <v:path textboxrect="0,0,100000,100000"/>
                        </v:shape>
                        <v:shape id="shape 880" o:spid="_x0000_s880" style="position:absolute;left:64;top:6;width:1;height:0;visibility:visible;" path="m100000,45454l100000,41817l100000,36363l98539,36363l96350,36363l96350,41817l96350,45454l94889,72727l91241,100000l92699,100000l94889,94544l98539,72727l100000,45454xm2188,0l2188,5454l0,14544l2188,18181l3648,18181l3648,9090l5838,0l3648,0l2188,0xe" coordsize="100000,100000" fillcolor="#E67723" stroked="f">
                          <v:path textboxrect="0,0,100000,100000"/>
                        </v:shape>
                        <v:shape id="shape 881" o:spid="_x0000_s881" style="position:absolute;left:64;top:6;width:1;height:0;visibility:visible;" path="m100000,45454l100000,41817l100000,36363l97727,36363l96211,36363l96211,41817l96211,45454l93938,72727l90150,100000l92424,100000l93938,100000l97727,72727l100000,45454xm1514,0l1514,9090l0,18181l1514,18181l3787,23634l3787,14544l5301,0l3787,0l1514,0xe" coordsize="100000,100000" fillcolor="#E77B25" stroked="f">
                          <v:path textboxrect="0,0,100000,100000"/>
                        </v:shape>
                        <v:shape id="shape 882" o:spid="_x0000_s882" style="position:absolute;left:64;top:6;width:1;height:0;visibility:visible;" path="m100000,45454l100000,41817l100000,36363l98424,36363l96063,41817l96063,41817l96063,45454l94486,72727l90551,100000l92125,100000l94486,100000l98424,72727l100000,45454xm2361,0l0,9090l0,18181l2361,23634l3935,23634l3935,14544l6299,5454l3935,0l2361,0xe" coordsize="100000,100000" fillcolor="#E77F26" stroked="f">
                          <v:path textboxrect="0,0,100000,100000"/>
                        </v:shape>
                        <v:shape id="shape 883" o:spid="_x0000_s883" style="position:absolute;left:64;top:6;width:1;height:0;visibility:visible;" path="m100000,45454l100000,41817l100000,36363l97539,41817l95900,41817l95900,41817l95900,45454l93442,72727l89343,100000l91803,100000l93442,100000l97539,72727l100000,45454xm1639,0l0,14544l0,23634l1639,23634l4097,27271l4097,14544l5736,5454l4097,5454l1639,0xe" coordsize="100000,100000" fillcolor="#E88427" stroked="f">
                          <v:path textboxrect="0,0,100000,100000"/>
                        </v:shape>
                        <v:shape id="shape 884" o:spid="_x0000_s884" style="position:absolute;left:64;top:6;width:1;height:0;visibility:visible;" path="m100000,42306l100000,38461l100000,38461l98289,38461l95725,38461l95725,38461l95725,42306l94016,71153l87178,100000l91451,100000l94016,100000l98289,71153l100000,42306xm2563,0l0,9613l0,19229l2563,23076l2563,28845l4273,13461l6836,0l4273,0l2563,0xe" coordsize="100000,100000" fillcolor="#E98828" stroked="f">
                          <v:path textboxrect="0,0,100000,100000"/>
                        </v:shape>
                        <v:shape id="shape 885" o:spid="_x0000_s885" style="position:absolute;left:64;top:6;width:1;height:0;visibility:visible;" path="m100000,42306l100000,38461l100000,38461l97319,38461l95535,38461l95535,42306l95535,42306l92856,71153l86606,100000l88391,100000l92856,100000l97319,71153l100000,42306xm1785,0l0,9613l0,23076l0,28845l1785,28845l4463,13461l6250,3845l1785,0xe" coordsize="100000,100000" fillcolor="#E98C2A" stroked="f">
                          <v:path textboxrect="0,0,100000,100000"/>
                        </v:shape>
                        <v:shape id="shape 886" o:spid="_x0000_s886" style="position:absolute;left:64;top:6;width:1;height:0;visibility:visible;" path="m100000,42306l100000,38461l100000,38461l98164,38461l95412,38461l95412,42306l95412,42306l95412,55769l93576,71153l90824,84613l86238,100000l88991,100000l90824,100000l98164,71153l100000,42306xm4586,0l1833,13461l0,28845l1833,28845l4586,32692l6421,19229l9174,3845l6421,3845l4586,0xe" coordsize="100000,100000" fillcolor="#EB912B" stroked="f">
                          <v:path textboxrect="0,0,100000,100000"/>
                        </v:shape>
                        <v:shape id="shape 887" o:spid="_x0000_s887" style="position:absolute;left:64;top:6;width:1;height:0;visibility:visible;" path="m100000,40000l100000,40000l100000,36000l97141,36000l95236,36000l95236,40000l95236,54000l92380,70000l90475,84000l85713,100000l87618,100000l90475,100000l97141,70000l100000,40000xm4762,0l2856,10000l0,26000l2856,30000l4762,30000l7618,16000l9523,0l7618,0l4762,0xe" coordsize="100000,100000" fillcolor="#EB952B" stroked="f">
                          <v:path textboxrect="0,0,100000,100000"/>
                        </v:shape>
                        <v:shape id="shape 888" o:spid="_x0000_s888" style="position:absolute;left:64;top:6;width:0;height:0;visibility:visible;" path="m100000,40000l100000,40000l100000,36000l97979,36000l94949,40000l94949,40000l94949,54000l92928,70000l87877,84000l84847,100000l87877,100000l89898,100000l94949,84000l97979,70000l100000,54000l100000,40000xm5049,0l2019,16000l0,30000l2019,30000l5049,36000l7069,20000l10100,0l5049,0xe" coordsize="100000,100000" fillcolor="#EC992A" stroked="f">
                          <v:path textboxrect="0,0,100000,100000"/>
                        </v:shape>
                        <v:shape id="shape 889" o:spid="_x0000_s889" style="position:absolute;left:64;top:6;width:0;height:0;visibility:visible;" path="m100000,40000l100000,36000l96840,40000l94736,40000l94736,40000l94736,54000l91579,70000l86315,84000l81051,94000l86315,100000l89472,100000l94736,84000l96840,70000l100000,54000l100000,40000xm5262,0l3157,16000l0,30000l3157,36000l5262,40000l8419,20000l10525,6000l5262,0xe" coordsize="100000,100000" fillcolor="#ED9E27" stroked="f">
                          <v:path textboxrect="0,0,100000,100000"/>
                        </v:shape>
                        <v:shape id="shape 890" o:spid="_x0000_s890" style="position:absolute;left:64;top:6;width:0;height:0;visibility:visible;" path="m100000,40000l100000,40000l97752,40000l94382,40000l94382,40000l94382,54000l92134,70000l86516,84000l80898,94000l83146,94000l88764,100000l92134,84000l97752,70000l100000,54000l100000,40000xm5616,0l2245,20000l0,36000l2245,40000l5616,40000l5616,40000l7863,20000l11234,6000l5616,0xe" coordsize="100000,100000" fillcolor="#EDA223" stroked="f">
                          <v:path textboxrect="0,0,100000,100000"/>
                        </v:shape>
                        <v:shape id="shape 891" o:spid="_x0000_s891" style="position:absolute;left:64;top:6;width:0;height:0;visibility:visible;" path="m100000,38634l100000,38634l96470,38634l94116,38634l94116,38634l94116,54544l90588,72727l84704,88634l78822,100000l82352,100000l84704,100000l90588,88634l96470,72727l100000,54544l100000,38634xm5882,0l3528,15907l0,38634l3528,38634l5882,45454l5882,38634l5882,38634l9410,15907l11764,0l5882,0xe" coordsize="100000,100000" fillcolor="#EEA81D" stroked="f">
                          <v:path textboxrect="0,0,100000,100000"/>
                        </v:shape>
                        <v:shape id="shape 892" o:spid="_x0000_s892" style="position:absolute;left:64;top:6;width:0;height:0;visibility:visible;" path="m100000,38634l100000,38634l97468,38634l93669,38634l93669,38634l93669,54544l91139,72727l84808,88634l78479,100000l81012,100000l84808,100000l91139,88634l97468,72727l100000,54544l100000,38634xm6329,0l2530,15907l0,38634l0,38634l2530,45454l6329,45454l6329,45454l6329,38634l8859,22727l12657,4544l6329,0xe" coordsize="100000,100000" fillcolor="#EFAC12" stroked="f">
                          <v:path textboxrect="0,0,100000,100000"/>
                        </v:shape>
                        <v:shape id="shape 893" o:spid="_x0000_s893" style="position:absolute;left:64;top:6;width:0;height:0;visibility:visible;" path="m100000,38634l100000,38634l96000,38634l93333,38634l93333,38634l93333,54544l89333,72727l82667,84090l76000,95454l80000,100000l82667,100000l89333,88634l96000,72727l100000,54544l100000,38634xm6667,0l4000,15907l0,38634l0,38634l0,45454l4000,45454l6667,50000l6667,45454l6667,38634l10667,22727l13333,4544l6667,0xe" coordsize="100000,100000" fillcolor="#EFB000" stroked="f">
                          <v:path textboxrect="0,0,100000,100000"/>
                        </v:shape>
                        <v:shape id="shape 894" o:spid="_x0000_s894" style="position:absolute;left:64;top:6;width:0;height:0;visibility:visible;" path="m100000,35713l100000,35713l97100,35713l92752,35713l92752,35713l92752,52380l85507,71428l82606,83333l71014,95236l78259,95236l82606,100000l89854,88095l97100,71428l100000,52380l100000,35713xm7245,0l2898,19046l0,35713l0,42856l0,42856l2898,47618l7245,52380l7245,42856l7245,35713l10144,19046l14491,0l7245,0xe" coordsize="100000,100000" fillcolor="#F1B600" stroked="f">
                          <v:path textboxrect="0,0,100000,100000"/>
                        </v:shape>
                        <v:shape id="shape 895" o:spid="_x0000_s895" style="position:absolute;left:64;top:6;width:0;height:0;visibility:visible;" path="m100000,37500l100000,37500l95384,37500l92306,32500l92306,37500l92306,37500l92306,55000l84613,75000l76921,87500l69229,100000l72306,100000l80000,100000l87692,87500l95384,75000l100000,55000l100000,37500xm7692,0l4613,20000l0,37500l0,45000l0,50000l7692,55000l12306,55000l7692,50000l7692,37500l12306,20000l15384,0l7692,0xe" coordsize="100000,100000" fillcolor="#F2BB00" stroked="f">
                          <v:path textboxrect="0,0,100000,100000"/>
                        </v:shape>
                        <v:shape id="shape 896" o:spid="_x0000_s896" style="position:absolute;left:64;top:6;width:0;height:0;visibility:visible;" path="m100000,37500l100000,37500l96609,32500l91523,32500l91523,37500l91523,37500l91523,55000l83049,75000l74574,87500l62711,92500l71185,100000l74574,100000l88134,87500l91523,75000l100000,55000l100000,37500xm8475,0l3389,20000l0,37500l0,45000l0,55000l8475,55000l11863,62500l8475,50000l8475,37500l11863,20000l16949,7500l8475,0xe" coordsize="100000,100000" fillcolor="#F4C100" stroked="f">
                          <v:path textboxrect="0,0,100000,100000"/>
                        </v:shape>
                        <v:shape id="shape 897" o:spid="_x0000_s897" style="position:absolute;left:64;top:6;width:0;height:0;visibility:visible;" path="m100000,37500l100000,37500l100000,32500l94544,32500l90907,32500l90907,37500l90907,37500l85454,55000l81817,75000l72727,87500l58181,92500l63634,92500l72727,100000l81817,87500l90907,75000l100000,55000l100000,37500xm9090,0l5454,20000l0,37500l0,50000l5454,55000l9090,62500l18181,67500l14544,55000l9090,37500l9090,20000l18181,7500l9090,0xe" coordsize="100000,100000" fillcolor="#F5C700" stroked="f">
                          <v:path textboxrect="0,0,100000,100000"/>
                        </v:shape>
                        <v:shape id="shape 898" o:spid="_x0000_s898" style="position:absolute;left:64;top:6;width:0;height:0;visibility:visible;" path="m100000,35294l100000,35294l100000,29410l95917,29410l89794,29410l89794,29410l89794,35294l85713,55882l79590,79410l65306,85294l48979,94116l48979,94116l44896,94116l55102,100000l65306,100000l79590,94116l89794,79410l100000,55882l100000,35294xm10204,0l4081,14704l0,35294l0,50000l4081,64704l14285,70588l24488,79410l14285,55882l10204,35294l10204,20588l20407,0l10204,0xe" coordsize="100000,100000" fillcolor="#F6CC00" stroked="f">
                          <v:path textboxrect="0,0,100000,100000"/>
                        </v:shape>
                        <v:shape id="shape 899" o:spid="_x0000_s899" style="position:absolute;left:64;top:6;width:0;height:0;visibility:visible;" path="m100000,35294l100000,35294l100000,29410l93333,29410l88889,29410l88889,29410l88889,35294l82222,55882l77778,70588l66667,79410l48889,85294l33333,79410l22222,70588l17778,55882l11111,35294l11111,20588l22222,5882l11111,0l0,14704l0,35294l6667,55882l11111,70588l33333,85294l60000,100000l77778,94116l88889,79410l93333,55882l100000,35294xe" coordsize="100000,100000" fillcolor="#F7D200" stroked="f">
                          <v:path textboxrect="0,0,100000,100000"/>
                        </v:shape>
                        <v:shape id="shape 900" o:spid="_x0000_s900" style="position:absolute;left:64;top:6;width:0;height:0;visibility:visible;" path="m100000,37500l100000,31250l100000,31250l94870,31250l87178,31250l87178,31250l87178,37500l87178,53125l74359,68750l61537,75000l48718,84375l35896,75000l25639,68750l17947,53125l12819,37500l12819,21875l25639,6250l12819,0l0,21875l0,37500l5127,59375l17947,84375l30769,90625l43588,100000l48718,100000l48718,100000l69229,90625l87178,84375l94870,59375l100000,37500xe" coordsize="100000,100000" fillcolor="#F6D500" stroked="f">
                          <v:path textboxrect="0,0,100000,100000"/>
                        </v:shape>
                        <v:shape id="shape 901" o:spid="_x0000_s901" style="position:absolute;left:64;top:6;width:0;height:0;visibility:visible;" path="m100000,37037l100000,29630l100000,29630l91428,29630l85713,29630l85713,29630l85713,37037l85713,55556l77141,62963l62856,74074l48569,81481l34285,74074l28569,62963l14285,55556l14285,37037l22856,18519l28569,0l22856,0l14285,0l0,18519l0,37037l8569,62963l14285,81481l28569,92593l48569,100000l71428,92593l85713,81481l91428,62963l100000,37037xe" coordsize="100000,100000" fillcolor="#F5D800" stroked="f">
                          <v:path textboxrect="0,0,100000,100000"/>
                        </v:shape>
                        <v:shape id="shape 902" o:spid="_x0000_s902" style="position:absolute;left:64;top:6;width:0;height:0;visibility:visible;" path="m100000,40000l100000,32000l100000,32000l93102,32000l82757,20000l82757,32000l82757,40000l82757,52000l75861,68000l65516,80000l48275,80000l41377,80000l24137,68000l17241,52000l17241,40000l24137,20000l31032,12000l24137,0l17241,0l0,20000l0,40000l6896,60000l17241,80000l31032,88000l48275,100000l65516,88000l82757,80000l100000,60000l100000,40000xe" coordsize="100000,100000" fillcolor="#F4DC00" stroked="f">
                          <v:path textboxrect="0,0,100000,100000"/>
                        </v:shape>
                        <v:shape id="shape 903" o:spid="_x0000_s903" style="position:absolute;left:64;top:6;width:0;height:0;visibility:visible;" path="m100000,45454l100000,36363l100000,36363l88000,22727l68000,22727l80000,36363l80000,45454l68000,68181l48000,77271l28000,68181l20000,45454l28000,22727l40000,13634l28000,13634l20000,0l12000,22727l0,45454l0,68181l20000,77271l28000,90907l48000,100000l68000,90907l88000,77271l100000,68181l100000,45454xe" coordsize="100000,100000" fillcolor="#F4DE00" stroked="f">
                          <v:path textboxrect="0,0,100000,100000"/>
                        </v:shape>
                        <v:shape id="shape 904" o:spid="_x0000_s904" style="position:absolute;left:64;top:6;width:0;height:0;visibility:visible;" path="m100000,41176l100000,29410l100000,11764l63157,11764l21051,0l10525,11764l0,41176l0,58822l10525,82352l36840,100000l47368,100000l73683,100000l89472,82352l100000,58822l100000,41176xm73683,41176l63157,58822l47368,70588l36840,58822l21051,41176l36840,29410l47368,11764l63157,29410l73683,41176xe" coordsize="100000,100000" fillcolor="#F3E100" stroked="f">
                          <v:path textboxrect="0,0,100000,100000"/>
                        </v:shape>
                        <v:shape id="shape 905" o:spid="_x0000_s905" style="position:absolute;left:64;top:6;width:0;height:0;visibility:visible;" path="m100000,50000l100000,35713l80000,14285l66667,14285l33333,0l13333,14285l0,50000l13333,85713l46667,100000l80000,85713l100000,50000xe" coordsize="100000,100000" fillcolor="#F3E400" stroked="f">
                          <v:path textboxrect="0,0,100000,100000"/>
                        </v:shape>
                        <v:shape id="shape 906" o:spid="_x0000_s906" style="position:absolute;left:64;top:6;width:0;height:0;visibility:visible;" path="m100000,50000l80000,30000l50000,0l30000,30000l0,50000l30000,80000l50000,100000l80000,80000l100000,50000xe" coordsize="100000,100000" fillcolor="#F2E700" stroked="f">
                          <v:path textboxrect="0,0,100000,100000"/>
                        </v:shape>
                        <v:shape id="shape 907" o:spid="_x0000_s907" style="position:absolute;left:64;top:6;width:0;height:0;visibility:visible;" path="m100000,40000l100000,0l40000,0l0,0l0,40000l0,100000l40000,100000l100000,100000l100000,40000xe" coordsize="100000,100000" fillcolor="#F1E900" stroked="f">
                          <v:path textboxrect="0,0,100000,100000"/>
                        </v:shape>
                        <v:shape id="shape 908" o:spid="_x0000_s908" style="position:absolute;left:64;top:6;width:1;height:0;visibility:visible;" path="m100000,33333l86981,46667l75146,50000l63313,46667l51479,41667l29586,21667l0,0l20708,41667l44377,75000l55620,91667l69229,95000l81065,100000l94081,91667l98225,61667l10000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09" o:spid="_x0000_s909" style="position:absolute;left:68;top:8;width:0;height:1;visibility:visible;" path="m62500,54699l100000,0l62500,54699xm62500,54699l68750,67521l68750,80340l46875,91451l15625,100000l9375,95725l0,88889l0,82905l0,76067l9375,70083l25000,63248l37500,58972l62500,54699xe" coordsize="100000,100000" fillcolor="#F3BE00" stroked="f">
                          <v:path textboxrect="0,0,100000,100000"/>
                        </v:shape>
                        <v:shape id="shape 910" o:spid="_x0000_s910" style="position:absolute;left:6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1" o:spid="_x0000_s911" style="position:absolute;left:68;top:9;width:0;height:0;visibility:visible;" path="m90907,0l100000,28301l100000,56602l68181,81132l22727,100000l13634,90565l0,75470l0,62264l0,47169l13634,33961l36363,18866l54544,9433l909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2" o:spid="_x0000_s912" style="position:absolute;left:67;top:12;width:0;height:0;visibility:visible;" path="m49424,55294l100000,0l49424,55294xm49424,55294l40229,72940l28734,88234l17241,96470l0,100000l0,90588l3447,82352l9194,76470l14942,67058l20688,61176l28734,58822l37931,55294l49424,55294xe" coordsize="100000,100000" fillcolor="#F3BE00" stroked="f">
                          <v:path textboxrect="0,0,100000,100000"/>
                        </v:shape>
                        <v:shape id="shape 913" o:spid="_x0000_s913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4" o:spid="_x0000_s914" style="position:absolute;left:67;top:12;width:0;height:0;visibility:visible;" path="m100000,0l81394,39472l58139,73683l34882,92104l0,100000l0,78947l6975,60525l18604,47368l30231,26315l41859,13157l58139,7894l7674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5" o:spid="_x0000_s915" style="position:absolute;left:66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16" o:spid="_x0000_s916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7" o:spid="_x0000_s917" style="position:absolute;left:67;top:9;width:0;height:1;visibility:visible;" path="m46153,55356l0,0l46153,55356l46153,55356l46153,55356l69229,64285l84613,73213l95384,86606l100000,100000l87692,100000l80000,95535l69229,91069l61537,86606l53845,80356l49229,71428l46153,64285l46153,55356xe" coordsize="100000,100000" fillcolor="#F3BE00" stroked="f">
                          <v:path textboxrect="0,0,100000,100000"/>
                        </v:shape>
                        <v:shape id="shape 918" o:spid="_x0000_s918" style="position:absolute;left:67;top:9;width:0;height:1;visibility:visible;" path="m46153,55356l0,0l46153,55356l46153,55356l46153,55356l69229,64285l84613,73213l95384,86606l100000,100000l87692,100000l80000,95535l69229,91069l61537,86606l53845,80356l49229,71428l46153,64285l46153,5535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9" o:spid="_x0000_s919" style="position:absolute;left:67;top:8;width:0;height:1;visibility:visible;" path="m90907,55356l90907,0l90907,55356xm90907,55356l100000,68750l100000,82141l68181,91069l22727,100000l9090,95535l0,88391l0,82141l0,75000l22727,68750l31817,64285l68181,59819l90907,55356xe" coordsize="100000,100000" fillcolor="#F3BE00" stroked="f">
                          <v:path textboxrect="0,0,100000,100000"/>
                        </v:shape>
                        <v:shape id="shape 920" o:spid="_x0000_s920" style="position:absolute;left:67;top:8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1" o:spid="_x0000_s921" style="position:absolute;left:67;top:9;width:0;height:0;visibility:visible;" path="m90907,0l100000,30000l100000,60000l68181,80000l22727,100000l9090,90000l0,74000l0,60000l0,44000l22727,30000l31817,20000l68181,10000l909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2" o:spid="_x0000_s922" style="position:absolute;left:67;top:8;width:0;height:1;visibility:visible;" path="m92000,56521l72000,0l92000,56521xm92000,56521l100000,69565l92000,80000l60000,91303l20000,100000l12000,93042l0,86956l0,80000l12000,76521l20000,69565l40000,63477l60000,59130l92000,56521xe" coordsize="100000,100000" fillcolor="#F3BE00" stroked="f">
                          <v:path textboxrect="0,0,100000,100000"/>
                        </v:shape>
                        <v:shape id="shape 923" o:spid="_x0000_s923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4" o:spid="_x0000_s924" style="position:absolute;left:67;top:8;width:0;height:0;visibility:visible;" path="m92000,0l100000,30000l92000,54000l60000,80000l20000,100000l12000,84000l0,70000l0,54000l12000,46000l20000,30000l40000,16000l60000,6000l9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5" o:spid="_x0000_s925" style="position:absolute;left:67;top:7;width:0;height:1;visibility:visible;" path="m88000,57264l100000,0l88000,57264xm88000,57264l100000,70083l88000,81194l68000,91451l28000,100000l8000,94016l8000,87178l0,82905l8000,76921l20000,70083l40000,64102l60000,59829l88000,57264xe" coordsize="100000,100000" fillcolor="#F3BE00" stroked="f">
                          <v:path textboxrect="0,0,100000,100000"/>
                        </v:shape>
                        <v:shape id="shape 926" o:spid="_x0000_s926" style="position:absolute;left:67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7" o:spid="_x0000_s927" style="position:absolute;left:67;top:8;width:0;height:0;visibility:visible;" path="m88000,0l100000,30000l88000,56000l68000,80000l28000,100000l8000,86000l8000,70000l0,60000l8000,46000l20000,30000l40000,16000l60000,6000l8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8" o:spid="_x0000_s928" style="position:absolute;left:67;top:7;width:0;height:1;visibility:visible;" path="m80000,54544l100000,0l80000,54544xm80000,54544l100000,68181l88000,81817l68000,90907l28000,100000l8000,95454l0,88181l0,81817l8000,74544l20000,68181l28000,63634l60000,59090l80000,54544xe" coordsize="100000,100000" fillcolor="#F3BE00" stroked="f">
                          <v:path textboxrect="0,0,100000,100000"/>
                        </v:shape>
                        <v:shape id="shape 929" o:spid="_x0000_s929" style="position:absolute;left:67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0" o:spid="_x0000_s930" style="position:absolute;left:67;top:8;width:0;height:0;visibility:visible;" path="m80000,0l100000,30000l88000,60000l68000,80000l28000,100000l8000,90000l0,74000l0,60000l8000,44000l20000,30000l28000,20000l60000,10000l8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1" o:spid="_x0000_s931" style="position:absolute;left:67;top:7;width:0;height:1;visibility:visible;" path="m80000,55356l60000,0l80000,55356xm92000,55356l100000,68750l92000,82141l72000,91069l32000,100000l12000,95535l12000,89285l0,82141l12000,75891l20000,68750l32000,64285l60000,59819l92000,55356xe" coordsize="100000,100000" fillcolor="#F3BE00" stroked="f">
                          <v:path textboxrect="0,0,100000,100000"/>
                        </v:shape>
                        <v:shape id="shape 932" o:spid="_x0000_s932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3" o:spid="_x0000_s933" style="position:absolute;left:67;top:7;width:0;height:0;visibility:visible;" path="m92000,0l100000,30000l92000,60000l72000,80000l32000,100000l12000,90000l12000,76000l0,60000l12000,46000l20000,30000l32000,20000l60000,10000l9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4" o:spid="_x0000_s934" style="position:absolute;left:67;top:6;width:0;height:1;visibility:visible;" path="m63634,54167l9090,0l63634,54167xm63634,54167l86363,68333l100000,79167l77271,89167l40907,100000l22727,93333l9090,87500l0,80833l0,75000l9090,68333l22727,62500l40907,58333l63634,54167xe" coordsize="100000,100000" fillcolor="#F3BE00" stroked="f">
                          <v:path textboxrect="0,0,100000,100000"/>
                        </v:shape>
                        <v:shape id="shape 935" o:spid="_x0000_s935" style="position:absolute;left:67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6" o:spid="_x0000_s936" style="position:absolute;left:67;top:7;width:0;height:0;visibility:visible;" path="m63634,0l86363,30907l100000,54544l77271,76363l40907,100000l22727,85454l9090,72727l0,58181l0,45454l9090,30907l22727,18181l40907,9090l6363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7" o:spid="_x0000_s937" style="position:absolute;left:67;top:9;width:0;height:0;visibility:visible;" path="m0,0l37500,13512l68750,32431l84375,67567l100000,100000l84375,100000l62500,94593l46875,81081l31250,67567l15625,54053l6250,40539l0,18917l0,0xe" coordsize="100000,100000" fillcolor="#F3BE00" stroked="f">
                          <v:path textboxrect="0,0,100000,100000"/>
                        </v:shape>
                        <v:shape id="shape 938" o:spid="_x0000_s938" style="position:absolute;left:67;top:9;width:0;height:0;visibility:visible;" path="m0,0l37500,13512l68750,32431l84375,67567l100000,100000l84375,100000l62500,94593l46875,81081l31250,67567l15625,54053l6250,40539l0,18917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9" o:spid="_x0000_s939" style="position:absolute;left:67;top:8;width:0;height:0;visibility:visible;" path="m47368,57894l70174,63157l87718,73683l96491,86315l100000,100000l91227,100000l82456,94736l73683,91579l64912,86315l52630,73683l47368,57894xm47368,57894l0,0l47368,57894xe" coordsize="100000,100000" fillcolor="#F3BE00" stroked="f">
                          <v:path textboxrect="0,0,100000,100000"/>
                        </v:shape>
                        <v:shape id="shape 940" o:spid="_x0000_s940" style="position:absolute;left:67;top:9;width:0;height:0;visibility:visible;" path="m0,0l43333,12500l76667,37500l93333,67500l100000,100000l83333,100000l66667,87500l50000,80000l33333,67500l10000,375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1" o:spid="_x0000_s941" style="position:absolute;left:67;top:8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2" o:spid="_x0000_s942" style="position:absolute;left:67;top:8;width:0;height:0;visibility:visible;" path="m0,0l41176,14285l70588,37141l94116,65713l100000,100000l85294,100000l64704,94285l50000,85713l35294,71428l20588,57141l14704,42856l5882,22856l0,0xe" coordsize="100000,100000" fillcolor="#F3BE00" stroked="f">
                          <v:path textboxrect="0,0,100000,100000"/>
                        </v:shape>
                        <v:shape id="shape 943" o:spid="_x0000_s943" style="position:absolute;left:67;top:8;width:0;height:0;visibility:visible;" path="m0,0l41176,14285l70588,37141l94116,65713l100000,100000l85294,100000l64704,94285l50000,85713l35294,71428l20588,57141l14704,42856l5882,22856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4" o:spid="_x0000_s944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45" o:spid="_x0000_s945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6" o:spid="_x0000_s946" style="position:absolute;left:67;top:8;width:0;height:0;visibility:visible;" path="m0,0l42856,14285l71428,34285l91428,62856l100000,100000l71428,91428l37141,71428l22856,57141l14285,42856l8569,20000l0,0xe" coordsize="100000,100000" fillcolor="#F3BE00" stroked="f">
                          <v:path textboxrect="0,0,100000,100000"/>
                        </v:shape>
                        <v:shape id="shape 947" o:spid="_x0000_s947" style="position:absolute;left:67;top:8;width:0;height:0;visibility:visible;" path="m0,0l42856,14285l71428,34285l91428,62856l100000,100000l71428,91428l37141,71428l22856,57141l14285,42856l8569,200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8" o:spid="_x0000_s948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49" o:spid="_x0000_s949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0" o:spid="_x0000_s950" style="position:absolute;left:67;top:8;width:0;height:0;visibility:visible;" path="m0,0l32431,9090l64863,30301l86486,60604l100000,100000l64863,90907l32431,69697l18917,54544l5405,39394l0,24241l0,0xe" coordsize="100000,100000" fillcolor="#F3BE00" stroked="f">
                          <v:path textboxrect="0,0,100000,100000"/>
                        </v:shape>
                        <v:shape id="shape 951" o:spid="_x0000_s951" style="position:absolute;left:67;top:8;width:0;height:0;visibility:visible;" path="m0,0l32431,9090l64863,30301l86486,60604l100000,100000l64863,90907l32431,69697l18917,54544l5405,39394l0,24241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2" o:spid="_x0000_s952" style="position:absolute;left:66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53" o:spid="_x0000_s953" style="position:absolute;left:66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4" o:spid="_x0000_s954" style="position:absolute;left:67;top:7;width:0;height:0;visibility:visible;" path="m0,0l37500,15625l70000,31250l87500,62500l100000,100000l70000,93750l37500,78125l25000,62500l12500,46875l7500,21875l0,0xe" coordsize="100000,100000" fillcolor="#F3BE00" stroked="f">
                          <v:path textboxrect="0,0,100000,100000"/>
                        </v:shape>
                        <v:shape id="shape 955" o:spid="_x0000_s955" style="position:absolute;left:67;top:7;width:0;height:0;visibility:visible;" path="m0,0l37500,15625l70000,31250l87500,62500l100000,100000l70000,93750l37500,78125l25000,62500l12500,46875l7500,21875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6" o:spid="_x0000_s956" style="position:absolute;left:66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57" o:spid="_x0000_s957" style="position:absolute;left:66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8" o:spid="_x0000_s958" style="position:absolute;left:66;top:7;width:0;height:0;visibility:visible;" path="m0,0l18917,0l40539,8569l54053,14285l67567,22856l81081,37141l86486,57141l94593,80000l100000,100000l67567,94285l32431,71428l18917,57141l13512,42856l0,22856l0,0xe" coordsize="100000,100000" fillcolor="#F3BE00" stroked="f">
                          <v:path textboxrect="0,0,100000,100000"/>
                        </v:shape>
                        <v:shape id="shape 959" o:spid="_x0000_s959" style="position:absolute;left:66;top:7;width:0;height:0;visibility:visible;" path="m0,0l18917,0l40539,8569l54053,14285l67567,22856l81081,37141l86486,57141l94593,80000l100000,100000l67567,94285l32431,71428l18917,57141l13512,42856l0,22856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0" o:spid="_x0000_s960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61" o:spid="_x0000_s961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2" o:spid="_x0000_s962" style="position:absolute;left:66;top:12;width:0;height:0;visibility:visible;" path="m51218,62500l100000,0l51218,62500xm51218,62500l45120,81250l32926,93750l18292,100000l0,100000l2438,90000l6097,83750l12194,75000l18292,68750l23169,65000l32926,62500l41463,62500l51218,62500xe" coordsize="100000,100000" fillcolor="#F3BE00" stroked="f">
                          <v:path textboxrect="0,0,100000,100000"/>
                        </v:shape>
                        <v:shape id="shape 963" o:spid="_x0000_s963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4" o:spid="_x0000_s964" style="position:absolute;left:66;top:12;width:0;height:0;visibility:visible;" path="m100000,0l88095,50000l64285,83333l35713,100000l0,100000l4762,73333l11903,56667l23808,33333l35713,16667l45236,6667l64285,0l80951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5" o:spid="_x0000_s965" style="position:absolute;left:66;top:12;width:0;height:0;visibility:visible;" path="m54544,65000l100000,0l54544,65000xm54544,65000l45454,81250l32465,93750l19479,100000l0,100000l2597,93750l6493,83750l12986,77500l19479,71250l25972,65000l35065,62500l45454,62500l54544,65000xe" coordsize="100000,100000" fillcolor="#F3BE00" stroked="f">
                          <v:path textboxrect="0,0,100000,100000"/>
                        </v:shape>
                        <v:shape id="shape 966" o:spid="_x0000_s966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7" o:spid="_x0000_s967" style="position:absolute;left:66;top:12;width:0;height:0;visibility:visible;" path="m100000,6667l83333,50000l59523,83333l35713,100000l0,100000l4762,83333l11903,56667l23808,40000l35713,23333l47618,6667l64285,0l83333,0l100000,666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8" o:spid="_x0000_s968" style="position:absolute;left:66;top:11;width:0;height:0;visibility:visible;" path="m50000,62500l100000,0l50000,62500xm50000,62500l44046,77500l32141,90000l17856,96250l0,100000l2380,90000l5951,81250l11903,75000l17856,68750l23808,62500l32141,62500l41667,58750l50000,62500xe" coordsize="100000,100000" fillcolor="#F3BE00" stroked="f">
                          <v:path textboxrect="0,0,100000,100000"/>
                        </v:shape>
                        <v:shape id="shape 969" o:spid="_x0000_s969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0" o:spid="_x0000_s970" style="position:absolute;left:66;top:12;width:0;height:0;visibility:visible;" path="m100000,9090l88095,45454l64285,75757l35713,90907l0,100000l4762,75757l11903,54544l23808,39394l35713,24241l47618,9090l64285,9090l83333,0l10000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1" o:spid="_x0000_s971" style="position:absolute;left:66;top:11;width:0;height:0;visibility:visible;" path="m51218,60000l100000,0l51218,60000xm51218,60000l42683,80000l32926,93333l18292,100000l0,100000l2438,93333l6097,82667l12194,76000l18292,69333l24389,62667l32926,60000l42683,60000l51218,60000xe" coordsize="100000,100000" fillcolor="#F3BE00" stroked="f">
                          <v:path textboxrect="0,0,100000,100000"/>
                        </v:shape>
                        <v:shape id="shape 972" o:spid="_x0000_s972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3" o:spid="_x0000_s973" style="position:absolute;left:66;top:11;width:0;height:0;visibility:visible;" path="m100000,0l83333,50000l64285,83333l35713,100000l0,100000l4762,83333l11903,56667l23808,40000l35713,23333l47618,6667l64285,0l83333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4" o:spid="_x0000_s974" style="position:absolute;left:67;top:11;width:0;height:0;visibility:visible;" path="m56000,65475l100000,0l56000,65475xm56000,61903l46667,79762l33333,91667l20000,97618l0,100000l4000,91667l6667,82141l10667,77380l17333,71428l26667,65475l37333,61903l46667,61903l56000,61903xe" coordsize="100000,100000" fillcolor="#F3BE00" stroked="f">
                          <v:path textboxrect="0,0,100000,100000"/>
                        </v:shape>
                        <v:shape id="shape 975" o:spid="_x0000_s975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6" o:spid="_x0000_s976" style="position:absolute;left:67;top:11;width:0;height:0;visibility:visible;" path="m100000,0l83333,46875l59523,78125l35713,93750l0,100000l7141,78125l11903,53125l19046,40625l30951,25000l47618,9375l66667,0l83333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7" o:spid="_x0000_s977" style="position:absolute;left:67;top:10;width:0;height:1;visibility:visible;" path="m55222,60782l100000,0l55222,60782xm55222,60782l47759,78431l32836,88234l17910,95097l0,100000l0,93137l2984,85294l10447,78431l14924,70588l25373,65685l32836,63725l43282,60782l55222,60782xe" coordsize="100000,100000" fillcolor="#F3BE00" stroked="f">
                          <v:path textboxrect="0,0,100000,100000"/>
                        </v:shape>
                        <v:shape id="shape 978" o:spid="_x0000_s978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9" o:spid="_x0000_s979" style="position:absolute;left:67;top:11;width:0;height:0;visibility:visible;" path="m100000,0l86486,45000l59458,70000l32431,87500l0,100000l0,82500l5405,62500l18917,45000l27025,25000l45944,12500l59458,7500l78377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0" o:spid="_x0000_s980" style="position:absolute;left:66;top:12;width:0;height:0;visibility:visible;" path="m41176,0l82352,24000l100000,50000l82352,74000l58822,100000l29410,80000l0,54000l0,40000l11764,24000l29410,10000l41176,0xe" coordsize="100000,100000" fillcolor="#F3BE00" stroked="f">
                          <v:path textboxrect="0,0,100000,100000"/>
                        </v:shape>
                        <v:shape id="shape 981" o:spid="_x0000_s981" style="position:absolute;left:66;top:12;width:0;height:0;visibility:visible;" path="m41176,0l82352,24000l100000,50000l82352,74000l58822,100000l29410,80000l0,54000l0,40000l11764,24000l29410,10000l4117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2" o:spid="_x0000_s982" style="position:absolute;left:66;top:12;width:0;height:1;visibility:visible;" path="m35000,54782l60000,65215l75000,78259l60000,89565l35000,100000l0,91303l0,78259l0,65215l35000,54782xm35000,54782l100000,0l35000,54782xe" coordsize="100000,100000" fillcolor="#F3BE00" stroked="f">
                          <v:path textboxrect="0,0,100000,100000"/>
                        </v:shape>
                        <v:shape id="shape 983" o:spid="_x0000_s983" style="position:absolute;left:66;top:12;width:0;height:0;visibility:visible;" path="m46667,0l80000,23076l100000,51921l80000,76921l46667,100000l0,80769l0,51921l0,23076l4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4" o:spid="_x0000_s984" style="position:absolute;left:66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5" o:spid="_x0000_s985" style="position:absolute;left:66;top:12;width:0;height:0;visibility:visible;" path="m27778,0l83333,26000l100000,50000l100000,76000l72222,100000l27778,80000l0,56000l0,40000l0,26000l16667,16000l27778,0xe" coordsize="100000,100000" fillcolor="#F3BE00" stroked="f">
                          <v:path textboxrect="0,0,100000,100000"/>
                        </v:shape>
                        <v:shape id="shape 986" o:spid="_x0000_s986" style="position:absolute;left:66;top:12;width:0;height:0;visibility:visible;" path="m27778,0l83333,26000l100000,50000l100000,76000l72222,100000l27778,80000l0,56000l0,40000l0,26000l16667,16000l2777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7" o:spid="_x0000_s987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988" o:spid="_x0000_s988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9" o:spid="_x0000_s989" style="position:absolute;left:66;top:11;width:0;height:0;visibility:visible;" path="m27778,0l72222,26000l100000,50000l83333,76000l72222,100000l27778,80000l0,56000l0,40000l0,26000l16667,10000l27778,0xe" coordsize="100000,100000" fillcolor="#F3BE00" stroked="f">
                          <v:path textboxrect="0,0,100000,100000"/>
                        </v:shape>
                        <v:shape id="shape 990" o:spid="_x0000_s990" style="position:absolute;left:66;top:11;width:0;height:0;visibility:visible;" path="m27778,0l72222,26000l100000,50000l83333,76000l72222,100000l27778,80000l0,56000l0,40000l0,26000l16667,10000l2777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1" o:spid="_x0000_s991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992" o:spid="_x0000_s992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3" o:spid="_x0000_s993" style="position:absolute;left:66;top:11;width:0;height:0;visibility:visible;" path="m25000,0l75000,24488l90000,48979l100000,75509l75000,100000l40000,85713l15000,55102l0,44896l0,30611l15000,14285l25000,0xe" coordsize="100000,100000" fillcolor="#F3BE00" stroked="f">
                          <v:path textboxrect="0,0,100000,100000"/>
                        </v:shape>
                        <v:shape id="shape 994" o:spid="_x0000_s994" style="position:absolute;left:66;top:11;width:0;height:0;visibility:visible;" path="m25000,0l75000,24488l90000,48979l100000,75509l75000,100000l40000,85713l15000,55102l0,44896l0,30611l15000,14285l2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5" o:spid="_x0000_s995" style="position:absolute;left:66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996" o:spid="_x0000_s996" style="position:absolute;left:66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7" o:spid="_x0000_s997" style="position:absolute;left:66;top:11;width:0;height:0;visibility:visible;" path="m11764,0l70588,20407l100000,44896l100000,71428l88234,100000l29410,81632l0,55102l0,40815l0,24488l0,10204l11764,0xe" coordsize="100000,100000" fillcolor="#F3BE00" stroked="f">
                          <v:path textboxrect="0,0,100000,100000"/>
                        </v:shape>
                        <v:shape id="shape 998" o:spid="_x0000_s998" style="position:absolute;left:66;top:11;width:0;height:0;visibility:visible;" path="m11764,0l70588,20407l100000,44896l100000,71428l88234,100000l29410,81632l0,55102l0,40815l0,24488l0,10204l1176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9" o:spid="_x0000_s999" style="position:absolute;left:66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1000" o:spid="_x0000_s1000" style="position:absolute;left:66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1" o:spid="_x0000_s1001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color="#F3BE00" stroked="f">
                          <v:path textboxrect="0,0,100000,100000"/>
                        </v:shape>
                        <v:shape id="shape 1002" o:spid="_x0000_s1002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3" o:spid="_x0000_s1003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04" o:spid="_x0000_s1004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5" o:spid="_x0000_s1005" style="position:absolute;left:63;top:15;width:1;height:0;visibility:visible;" path="m46428,66667l100000,0l46428,66667xm46428,66667l33928,93333l22319,100000l11606,93333l0,66667l4463,50000l11606,43333l17856,33333l22319,26667l29463,26667l35713,33333l42856,50000l46428,66667xe" coordsize="100000,100000" fillcolor="#F3BE00" stroked="f">
                          <v:path textboxrect="0,0,100000,100000"/>
                        </v:shape>
                      </v:group>
                      <v:group id="group 1006" o:spid="_x0000_s0000" style="position:absolute;left:1104;top:285;width:4972;height:7639;" coordorigin="58,4" coordsize="7,12">
                        <v:shape id="shape 1007" o:spid="_x0000_s1007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08" o:spid="_x0000_s1008" style="position:absolute;left:63;top:15;width:0;height:0;visibility:visible;" path="m100000,54544l73076,90907l48076,100000l25000,90907l0,54544l9613,31817l25000,22727l38461,9090l48076,0l63461,0l76921,9090l92306,31817l100000,545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09" o:spid="_x0000_s1009" style="position:absolute;left:63;top:14;width:1;height:0;visibility:visible;" path="m45870,78125l100000,0l45870,78125xm45870,78125l33944,93750l20183,100000l9174,100000l0,78125l4586,62500l9174,53125l15595,46875l22935,37500l29356,37500l33944,46875l41282,62500l45870,78125xe" coordsize="100000,100000" fillcolor="#F3BE00" stroked="f">
                          <v:path textboxrect="0,0,100000,100000"/>
                        </v:shape>
                        <v:shape id="shape 1010" o:spid="_x0000_s1010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1" o:spid="_x0000_s1011" style="position:absolute;left:63;top:15;width:0;height:0;visibility:visible;" path="m100000,65000l74000,90000l44000,100000l20000,100000l0,65000l10000,40000l20000,25000l34000,15000l50000,0l64000,0l74000,15000l90000,40000l100000,6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2" o:spid="_x0000_s1012" style="position:absolute;left:64;top:14;width:1;height:0;visibility:visible;" path="m43859,62963l100000,0l43859,62963xm45613,62963l32456,92593l21928,100000l10525,92593l0,62963l4384,44444l10525,37037l14912,25926l21928,18519l28069,18519l35086,25926l39472,44444l45613,62963xe" coordsize="100000,100000" fillcolor="#F3BE00" stroked="f">
                          <v:path textboxrect="0,0,100000,100000"/>
                        </v:shape>
                        <v:shape id="shape 1013" o:spid="_x0000_s1013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4" o:spid="_x0000_s1014" style="position:absolute;left:64;top:14;width:0;height:0;visibility:visible;" path="m100000,54544l71153,90907l48076,100000l23076,90907l0,54544l9613,31817l23076,22727l32692,9090l48076,0l61537,0l76921,9090l86537,31817l100000,545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5" o:spid="_x0000_s1015" style="position:absolute;left:64;top:14;width:1;height:0;visibility:visible;" path="m47271,55556l100000,0l47271,55556xm47271,55556l34544,81481l22727,100000l11817,92593l0,62963l4544,44444l11817,37037l16363,25926l22727,18519l30000,18519l36363,25926l42727,37037l47271,55556xe" coordsize="100000,100000" fillcolor="#F3BE00" stroked="f">
                          <v:path textboxrect="0,0,100000,100000"/>
                        </v:shape>
                        <v:shape id="shape 1016" o:spid="_x0000_s1016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7" o:spid="_x0000_s1017" style="position:absolute;left:64;top:14;width:0;height:0;visibility:visible;" path="m100000,45454l73076,77271l48076,100000l25000,90907l0,54544l9613,31817l25000,22727l34613,9090l48076,0l63461,0l76921,9090l90384,22727l100000,4545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8" o:spid="_x0000_s1018" style="position:absolute;left:64;top:14;width:1;height:0;visibility:visible;" path="m45870,71428l100000,0l45870,71428xm45870,71428l33944,94285l22935,100000l11007,94285l0,80000l4586,65713l9174,51428l15595,42856l22935,42856l29356,42856l33944,51428l41282,57141l45870,71428xe" coordsize="100000,100000" fillcolor="#F3BE00" stroked="f">
                          <v:path textboxrect="0,0,100000,100000"/>
                        </v:shape>
                        <v:shape id="shape 1019" o:spid="_x0000_s1019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0" o:spid="_x0000_s1020" style="position:absolute;left:64;top:14;width:0;height:0;visibility:visible;" path="m100000,50000l74000,90000l50000,100000l24000,90000l0,65000l10000,40000l20000,15000l34000,0l50000,0l64000,0l74000,15000l90000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1" o:spid="_x0000_s1021" style="position:absolute;left:65;top:14;width:1;height:0;visibility:visible;" path="m46428,68083l100000,0l46428,68083xm46428,68083l33035,89361l22319,100000l10713,100000l0,95743l4463,78722l8928,68083l15178,63829l22319,57447l28569,53190l35713,57447l41963,63829l46428,68083xe" coordsize="100000,100000" fillcolor="#F3BE00" stroked="f">
                          <v:path textboxrect="0,0,100000,100000"/>
                        </v:shape>
                        <v:shape id="shape 1022" o:spid="_x0000_s1022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3" o:spid="_x0000_s1023" style="position:absolute;left:65;top:14;width:0;height:0;visibility:visible;" path="m100000,31817l71153,77271l48076,100000l23076,100000l0,90907l9613,54544l19229,31817l32692,22727l48076,9090l61537,0l76921,9090l90384,22727l100000,3181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4" o:spid="_x0000_s1024" style="position:absolute;left:63;top:14;width:0;height:0;visibility:visible;" path="m100000,0l88889,28569l74074,59523l37037,83333l0,100000l0,71428l18519,40475l55556,11903l100000,0xe" coordsize="100000,100000" fillcolor="#F3BE00" stroked="f">
                          <v:path textboxrect="0,0,100000,100000"/>
                        </v:shape>
                        <v:shape id="shape 1025" o:spid="_x0000_s1025" style="position:absolute;left:63;top:14;width:0;height:0;visibility:visible;" path="m100000,0l88889,28569l74074,59523l37037,83333l0,100000l0,71428l18519,40475l55556,11903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6" o:spid="_x0000_s1026" style="position:absolute;left:63;top:14;width:0;height:0;visibility:visible;" path="m40539,50588l36486,68234l27025,80000l13512,91764l0,100000l0,88234l6755,74116l20269,58822l40539,50588xm40539,50588l100000,0l40539,50588xe" coordsize="100000,100000" fillcolor="#F3BE00" stroked="f">
                          <v:path textboxrect="0,0,100000,100000"/>
                        </v:shape>
                        <v:shape id="shape 1027" o:spid="_x0000_s1027" style="position:absolute;left:63;top:14;width:0;height:0;visibility:visible;" path="m100000,0l90000,35713l66667,59523l33333,83333l0,100000l0,76190l16667,47618l50000,16667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8" o:spid="_x0000_s1028" style="position:absolute;left:63;top:14;width:0;height:0;visibility:visible;" path="m0,100000l100000,0l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9" o:spid="_x0000_s1029" style="position:absolute;left:64;top:14;width:0;height:0;visibility:visible;" path="m100000,0l100000,28569l80000,59523l48000,83333l0,100000l0,71428l20000,40475l28000,28569l48000,16667l68000,4762l100000,0xe" coordsize="100000,100000" fillcolor="#F3BE00" stroked="f">
                          <v:path textboxrect="0,0,100000,100000"/>
                        </v:shape>
                        <v:shape id="shape 1030" o:spid="_x0000_s1030" style="position:absolute;left:64;top:14;width:0;height:0;visibility:visible;" path="m100000,0l100000,28569l80000,59523l48000,83333l0,100000l0,71428l20000,40475l28000,28569l48000,16667l68000,4762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1" o:spid="_x0000_s1031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32" o:spid="_x0000_s1032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3" o:spid="_x0000_s1033" style="position:absolute;left:64;top:14;width:0;height:0;visibility:visible;" path="m100000,0l88000,30231l80000,58139l48000,81394l0,100000l0,69766l20000,41859l28000,30231l48000,18604l68000,6975l100000,0xe" coordsize="100000,100000" fillcolor="#F3BE00" stroked="f">
                          <v:path textboxrect="0,0,100000,100000"/>
                        </v:shape>
                        <v:shape id="shape 1034" o:spid="_x0000_s1034" style="position:absolute;left:64;top:14;width:0;height:0;visibility:visible;" path="m100000,0l88000,30231l80000,58139l48000,81394l0,100000l0,69766l20000,41859l28000,30231l48000,18604l68000,6975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5" o:spid="_x0000_s1035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36" o:spid="_x0000_s1036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7" o:spid="_x0000_s1037" style="position:absolute;left:64;top:14;width:0;height:0;visibility:visible;" path="m100000,0l100000,33333l81817,60000l45454,82222l0,100000l0,71111l13634,44444l22727,33333l45454,15556l68181,4444l100000,0xe" coordsize="100000,100000" fillcolor="#F3BE00" stroked="f">
                          <v:path textboxrect="0,0,100000,100000"/>
                        </v:shape>
                        <v:shape id="shape 1038" o:spid="_x0000_s1038" style="position:absolute;left:64;top:14;width:0;height:0;visibility:visible;" path="m100000,0l100000,33333l81817,60000l45454,82222l0,100000l0,71111l13634,44444l22727,33333l45454,15556l68181,4444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9" o:spid="_x0000_s1039" style="position:absolute;left:64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40" o:spid="_x0000_s1040" style="position:absolute;left:64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1" o:spid="_x0000_s1041" style="position:absolute;left:64;top:14;width:0;height:0;visibility:visible;" path="m100000,0l100000,33333l90000,60000l50000,82222l0,100000l0,77778l15000,44444l25000,33333l50000,15556l75000,11111l100000,0xe" coordsize="100000,100000" fillcolor="#F3BE00" stroked="f">
                          <v:path textboxrect="0,0,100000,100000"/>
                        </v:shape>
                        <v:shape id="shape 1042" o:spid="_x0000_s1042" style="position:absolute;left:64;top:14;width:0;height:0;visibility:visible;" path="m100000,0l100000,33333l90000,60000l50000,82222l0,100000l0,77778l15000,44444l25000,33333l50000,15556l75000,11111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3" o:spid="_x0000_s1043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44" o:spid="_x0000_s1044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5" o:spid="_x0000_s1045" style="position:absolute;left:65;top:13;width:0;height:0;visibility:visible;" path="m89285,0l100000,17021l100000,31914l100000,48935l89285,57447l71428,68083l53569,78722l28569,89361l0,100000l0,74468l17856,48935l46428,21275l89285,0xe" coordsize="100000,100000" fillcolor="#F3BE00" stroked="f">
                          <v:path textboxrect="0,0,100000,100000"/>
                        </v:shape>
                        <v:shape id="shape 1046" o:spid="_x0000_s1046" style="position:absolute;left:65;top:13;width:0;height:0;visibility:visible;" path="m89285,0l100000,17021l100000,31914l100000,48935l89285,57447l71428,68083l53569,78722l28569,89361l0,100000l0,74468l17856,48935l46428,21275l89285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7" o:spid="_x0000_s1047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48" o:spid="_x0000_s1048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9" o:spid="_x0000_s1049" style="position:absolute;left:63;top:15;width:0;height:0;visibility:visible;" path="m0,0l60000,0l100000,0l60000,60000l60000,100000l0,60000l0,0xe" coordsize="100000,100000" fillcolor="#E15520" stroked="f">
                          <v:path textboxrect="0,0,100000,100000"/>
                        </v:shape>
                        <v:shape id="shape 1050" o:spid="_x0000_s1050" style="position:absolute;left:63;top:15;width:2;height:0;visibility:visible;" path="m1319,0l0,8569l1319,14285l2201,14285l2201,8569l3523,0l2201,0l1319,0xm98678,100000l100000,94285l98678,100000l98678,100000xe" coordsize="100000,100000" fillcolor="#E15820" stroked="f">
                          <v:path textboxrect="0,0,100000,100000"/>
                        </v:shape>
                        <v:shape id="shape 1051" o:spid="_x0000_s1051" style="position:absolute;left:63;top:15;width:2;height:0;visibility:visible;" path="m891,0l0,8569l0,14285l891,22856l2231,22856l2231,14285l3125,8569l2231,0l891,0xm97766,100000l98660,100000l100000,94285l97766,100000l97766,100000xe" coordsize="100000,100000" fillcolor="#E25B20" stroked="f">
                          <v:path textboxrect="0,0,100000,100000"/>
                        </v:shape>
                        <v:shape id="shape 1052" o:spid="_x0000_s1052" style="position:absolute;left:63;top:15;width:2;height:0;visibility:visible;" path="m100000,92104l100000,92104l99086,92104l97715,92104l97715,100000l97715,100000l100000,92104xm1368,0l0,7894l0,13157l1368,26315l1368,34208l2282,21051l3653,7894l2282,7894l1368,0xe" coordsize="100000,100000" fillcolor="#E25E20" stroked="f">
                          <v:path textboxrect="0,0,100000,100000"/>
                        </v:shape>
                        <v:shape id="shape 1053" o:spid="_x0000_s1053" style="position:absolute;left:63;top:15;width:2;height:0;visibility:visible;" path="m100000,86486l100000,86486l98597,86486l97662,86486l97662,94593l97662,94593l97662,100000l100000,86486xm933,0l0,5405l0,13512l933,27025l933,32431l2336,13512l3271,0l2336,0l933,0xe" coordsize="100000,100000" fillcolor="#E36221" stroked="f">
                          <v:path textboxrect="0,0,100000,100000"/>
                        </v:shape>
                        <v:shape id="shape 1054" o:spid="_x0000_s1054" style="position:absolute;left:63;top:15;width:2;height:0;visibility:visible;" path="m100000,94593l100000,86486l99051,86486l97630,86486l97630,94593l97630,94593l97630,100000l100000,94593l100000,94593xm2368,0l947,13512l0,27025l947,32431l2368,45944l3317,18917l4738,0l3317,0l2368,0xe" coordsize="100000,100000" fillcolor="#E46521" stroked="f">
                          <v:path textboxrect="0,0,100000,100000"/>
                        </v:shape>
                        <v:shape id="shape 1055" o:spid="_x0000_s1055" style="position:absolute;left:63;top:15;width:2;height:0;visibility:visible;" path="m100000,87500l100000,80000l98549,80000l97583,87500l97583,87500l97583,92500l97583,100000l100000,92500l100000,87500l100000,87500xm2414,0l1449,12500l0,30000l1449,50000l1449,62500l2414,30000l4829,0l3863,0l2414,0xe" coordsize="100000,100000" fillcolor="#E46821" stroked="f">
                          <v:path textboxrect="0,0,100000,100000"/>
                        </v:shape>
                        <v:shape id="shape 1056" o:spid="_x0000_s1056" style="position:absolute;left:63;top:15;width:2;height:0;visibility:visible;" path="m100000,87500l100000,80000l99005,87500l97512,87500l97512,87500l97512,92500l97512,100000l100000,92500l100000,87500l100000,87500xm2486,0l993,17500l0,42500l993,67500l993,92500l993,87500l993,87500l2486,42500l4975,0l3481,0l2486,0xe" coordsize="100000,100000" fillcolor="#E46B21" stroked="f">
                          <v:path textboxrect="0,0,100000,100000"/>
                        </v:shape>
                        <v:shape id="shape 1057" o:spid="_x0000_s1057" style="position:absolute;left:63;top:15;width:1;height:0;visibility:visible;" path="m100000,74468l100000,74468l98491,74468l97486,74468l97486,78722l97486,89361l100000,85104l100000,78722l100000,74468xm3516,0l1005,25530l0,53190l1005,78722l3516,100000l2512,85104l2512,74468l3516,36169l6030,0l5023,0l3516,0xe" coordsize="100000,100000" fillcolor="#E56F21" stroked="f">
                          <v:path textboxrect="0,0,100000,100000"/>
                        </v:shape>
                        <v:shape id="shape 1058" o:spid="_x0000_s1058" style="position:absolute;left:63;top:15;width:1;height:0;visibility:visible;" path="m100000,67306l100000,67306l98968,67306l97421,67306l97421,76921l97421,80769l100000,76921l100000,71153l100000,67306xm4123,0l1546,32692l0,67306l0,67306l0,71153l1546,86537l4123,100000l2576,86537l2576,67306l4123,32692l6699,0l5153,0l4123,0xe" coordsize="100000,100000" fillcolor="#E57222" stroked="f">
                          <v:path textboxrect="0,0,100000,100000"/>
                        </v:shape>
                        <v:shape id="shape 1059" o:spid="_x0000_s1059" style="position:absolute;left:63;top:15;width:1;height:0;visibility:visible;" path="m3704,0l1058,29824l0,61403l0,70174l1058,82456l2644,91227l3704,100000l3704,78947l2644,61403l3704,29824l6347,0l5289,0l3704,0xm100000,73683l100000,64912l100000,61403l98412,61403l97354,61403l97354,70174l97354,78947l100000,73683xe" coordsize="100000,100000" fillcolor="#E67523" stroked="f">
                          <v:path textboxrect="0,0,100000,100000"/>
                        </v:shape>
                        <v:shape id="shape 1060" o:spid="_x0000_s1060" style="position:absolute;left:63;top:15;width:1;height:0;visibility:visible;" path="m4347,0l1630,28333l0,58333l0,75000l1630,86667l2715,95000l5433,100000l4347,78333l2715,58333l4347,28333l7065,0l5433,0l4347,0xm100000,70000l100000,66667l100000,58333l98912,58333l97282,58333l97282,66667l97282,78333l98912,75000l100000,70000xe" coordsize="100000,100000" fillcolor="#E67824" stroked="f">
                          <v:path textboxrect="0,0,100000,100000"/>
                        </v:shape>
                        <v:shape id="shape 1061" o:spid="_x0000_s1061" style="position:absolute;left:63;top:15;width:1;height:0;visibility:visible;" path="m3910,0l1116,27419l0,56451l1116,72579l1116,91935l3910,96773l5586,100000l3910,75806l2792,56451l3910,27419l6704,3225l5586,0l3910,0xm100000,72579l100000,64514l100000,56451l98322,56451l97206,56451l97206,67741l97206,75806l98322,75806l100000,72579xe" coordsize="100000,100000" fillcolor="#E77B25" stroked="f">
                          <v:path textboxrect="0,0,100000,100000"/>
                        </v:shape>
                        <v:shape id="shape 1062" o:spid="_x0000_s1062" style="position:absolute;left:63;top:15;width:1;height:0;visibility:visible;" path="m4597,0l1722,26153l0,53845l1722,72306l2873,92306l4597,95384l5745,100000l4597,76921l2873,53845l4597,26153l7470,3076l5745,3076l4597,0xm100000,72306l100000,61537l100000,53845l98850,53845l97125,53845l97125,64613l95977,76921l98850,72306l100000,72306xe" coordsize="100000,100000" fillcolor="#E77E26" stroked="f">
                          <v:path textboxrect="0,0,100000,100000"/>
                        </v:shape>
                        <v:shape id="shape 1063" o:spid="_x0000_s1063" style="position:absolute;left:63;top:15;width:1;height:0;visibility:visible;" path="m4141,0l1183,23808l0,52380l1183,71428l2958,95236l4141,95236l5917,100000l7100,100000l4141,76190l2958,52380l4141,23808l7100,0l5917,0l4141,0xm100000,71428l100000,63491l100000,52380l98225,52380l97039,55556l97039,68252l95266,76190l97039,76190l100000,71428xe" coordsize="100000,100000" fillcolor="#E78126" stroked="f">
                          <v:path textboxrect="0,0,100000,100000"/>
                        </v:shape>
                        <v:shape id="shape 1064" o:spid="_x0000_s1064" style="position:absolute;left:63;top:15;width:1;height:0;visibility:visible;" path="m4877,0l1829,23808l0,52380l1829,76190l3049,100000l4877,100000l7926,100000l4877,76190l3049,52380l4877,23808l7926,0l6097,0l4877,0xm98780,76190l100000,63491l100000,52380l98780,55556l96949,55556l96949,68252l95731,79363l96949,76190l98780,76190xe" coordsize="100000,100000" fillcolor="#E88427" stroked="f">
                          <v:path textboxrect="0,0,100000,100000"/>
                        </v:shape>
                        <v:shape id="shape 1065" o:spid="_x0000_s1065" style="position:absolute;left:63;top:15;width:1;height:0;visibility:visible;" path="m4400,0l1257,23808l0,52380l1257,76190l4400,100000l7546,100000l4400,76190l3144,52380l4400,23808l7546,0l6287,0l4400,0xm98111,76190l100000,68252l100000,55556l98111,55556l96854,55556l96854,68252l94968,84125l96854,79363l98111,76190xe" coordsize="100000,100000" fillcolor="#E98828" stroked="f">
                          <v:path textboxrect="0,0,100000,100000"/>
                        </v:shape>
                        <v:shape id="shape 1066" o:spid="_x0000_s1066" style="position:absolute;left:63;top:15;width:1;height:0;visibility:visible;" path="m5194,0l1947,23808l0,52380l1947,76190l5194,100000l8440,100000l5194,76190l3245,52380l5194,23808l8440,0l6493,0l5194,0xm98699,79363l100000,68252l100000,55556l98699,55556l96752,55556l96752,71428l95454,84125l96752,84125l98699,79363xe" coordsize="100000,100000" fillcolor="#E98B2A" stroked="f">
                          <v:path textboxrect="0,0,100000,100000"/>
                        </v:shape>
                        <v:shape id="shape 1067" o:spid="_x0000_s1067" style="position:absolute;left:63;top:15;width:1;height:0;visibility:visible;" path="m4697,0l1340,23808l0,52380l1340,76190l4697,100000l8053,100000l4697,76190l3354,52380l4697,23808l8053,4762l6711,0l4697,0xm97986,84125l100000,68252l100000,55556l97986,55556l96644,55556l96644,71428l94630,87301l96644,84125l97986,84125xe" coordsize="100000,100000" fillcolor="#EA8E2B" stroked="f">
                          <v:path textboxrect="0,0,100000,100000"/>
                        </v:shape>
                        <v:shape id="shape 1068" o:spid="_x0000_s1068" style="position:absolute;left:63;top:15;width:1;height:0;visibility:visible;" path="m5556,0l2083,23076l0,50769l2083,73845l5556,96921l9028,100000l5556,73845l3472,50769l5556,23076l9028,4613l6944,4613l5556,0xm98611,81537l100000,69229l100000,53845l98611,53845l96528,53845l95139,69229l93056,84613l96528,84613l98611,81537xe" coordsize="100000,100000" fillcolor="#EB912B" stroked="f">
                          <v:path textboxrect="0,0,100000,100000"/>
                        </v:shape>
                        <v:shape id="shape 1069" o:spid="_x0000_s1069" style="position:absolute;left:63;top:15;width:1;height:0;visibility:visible;" path="m5035,0l1438,19354l0,48387l1438,72579l5035,96773l10789,100000l5035,75806l3595,48387l5035,24192l8632,0l7192,0l5035,0xm97840,83870l100000,67741l100000,51611l97840,51611l96403,51611l94243,67741l92806,88708l94243,83870l97840,83870xe" coordsize="100000,100000" fillcolor="#EB952B" stroked="f">
                          <v:path textboxrect="0,0,100000,100000"/>
                        </v:shape>
                        <v:shape id="shape 1070" o:spid="_x0000_s1070" style="position:absolute;left:63;top:15;width:1;height:0;visibility:visible;" path="m5970,0l2238,19354l0,48387l2238,72579l5970,100000l11192,100000l5970,75806l3729,48387l5970,24192l9701,0l7461,0l5970,0xm96269,83870l98507,67741l100000,51611l98507,51611l96269,51611l94775,72579l92537,88708l94775,88708l96269,83870xe" coordsize="100000,100000" fillcolor="#EC982A" stroked="f">
                          <v:path textboxrect="0,0,100000,100000"/>
                        </v:shape>
                        <v:shape id="shape 1071" o:spid="_x0000_s1071" style="position:absolute;left:63;top:15;width:1;height:0;visibility:visible;" path="m5426,0l1549,24192l0,48387l1549,75806l7750,100000l9301,100000l11627,100000l7750,88708l5426,75806l3875,59676l3875,48387l5426,24192l9301,0l7750,0l5426,0xm96123,88708l97674,67741l100000,51611l97674,51611l96123,51611l93796,72579l89921,91935l93796,88708l96123,88708xe" coordsize="100000,100000" fillcolor="#EC9B29" stroked="f">
                          <v:path textboxrect="0,0,100000,100000"/>
                        </v:shape>
                        <v:shape id="shape 1072" o:spid="_x0000_s1072" style="position:absolute;left:63;top:15;width:1;height:0;visibility:visible;" path="m6451,0l2419,24192l0,48387l2419,75806l8063,100000l10484,100000l12095,100000l10484,88708l6451,75806l4030,59676l4030,48387l6451,24192l10484,3225l8063,0l6451,0xm95968,88708l98387,72579l100000,51611l98387,51611l95968,51611l94354,72579l90322,91935l91935,91935l95968,88708xe" coordsize="100000,100000" fillcolor="#ED9E27" stroked="f">
                          <v:path textboxrect="0,0,100000,100000"/>
                        </v:shape>
                        <v:shape id="shape 1073" o:spid="_x0000_s1073" style="position:absolute;left:63;top:15;width:1;height:0;visibility:visible;" path="m5882,0l1681,24192l0,48387l0,59676l1681,75806l4201,88708l8403,100000l12604,100000l14285,100000l10083,88708l5882,75806l5882,59676l4201,48387l5882,24192l10083,3225l8403,3225l5882,0xm93275,91935l97477,72579l100000,51611l97477,51611l95796,51611l93275,75806l87394,96773l91595,91935l93275,91935xe" coordsize="100000,100000" fillcolor="#EDA223" stroked="f">
                          <v:path textboxrect="0,0,100000,100000"/>
                        </v:shape>
                        <v:shape id="shape 1074" o:spid="_x0000_s1074" style="position:absolute;left:63;top:15;width:1;height:0;visibility:visible;" path="m7016,0l2630,21667l0,46667l0,58333l2630,75000l7016,88333l8771,100000l13157,100000l14912,100000l11403,88333l8771,75000l7016,63333l4384,46667l7016,21667l11403,0l8771,0l7016,0xm93859,91667l98245,71667l100000,50000l98245,50000l95613,50000l93859,75000l86840,96667l89472,96667l93859,91667xe" coordsize="100000,100000" fillcolor="#EEA520" stroked="f">
                          <v:path textboxrect="0,0,100000,100000"/>
                        </v:shape>
                        <v:shape id="shape 1075" o:spid="_x0000_s1075" style="position:absolute;left:63;top:15;width:1;height:0;visibility:visible;" path="m6421,0l1833,20634l0,44444l1833,55556l1833,71428l6421,84125l11007,95236l12843,95236l17431,100000l11007,87301l9174,71428l6421,60317l4586,44444l6421,20634l11007,0l9174,0l6421,0xm90824,92063l97248,71428l100000,47618l97248,47618l95412,47618l95412,60317l92660,71428l88072,84125l84403,95236l88072,92063l90824,92063xe" coordsize="100000,100000" fillcolor="#EEA91A" stroked="f">
                          <v:path textboxrect="0,0,100000,100000"/>
                        </v:shape>
                        <v:shape id="shape 1076" o:spid="_x0000_s1076" style="position:absolute;left:63;top:15;width:1;height:0;visibility:visible;" path="m7692,0l2884,20634l0,44444l2884,60317l4806,71428l7692,84125l11537,95236l16345,100000l19229,100000l14421,87301l9613,71428l7692,60317l4806,44444l7692,20634l11537,4762l9613,0l7692,0xm90384,92063l98076,71428l100000,47618l98076,47618l95192,47618l95192,60317l90384,71428l88461,84125l83653,95236l86537,95236l90384,92063xe" coordsize="100000,100000" fillcolor="#EFAC12" stroked="f">
                          <v:path textboxrect="0,0,100000,100000"/>
                        </v:shape>
                        <v:shape id="shape 1077" o:spid="_x0000_s1077" style="position:absolute;left:63;top:15;width:0;height:0;visibility:visible;" path="m7069,0l2019,20634l0,44444l2019,60317l5049,71428l7069,87301l14141,100000l17171,100000l22222,100000l14141,87301l9090,76190l7069,60317l5049,44444l7069,23808l12120,4762l9090,4762l7069,0xm87877,95236l91919,84125l96968,71428l100000,60317l100000,47618l96968,47618l94949,44444l94949,60317l89898,76190l84847,87301l79796,95236l84847,95236l87877,95236xe" coordsize="100000,100000" fillcolor="#EFB000" stroked="f">
                          <v:path textboxrect="0,0,100000,100000"/>
                        </v:shape>
                        <v:shape id="shape 1078" o:spid="_x0000_s1078" style="position:absolute;left:63;top:15;width:0;height:0;visibility:visible;" path="m7447,0l3190,16667l0,41667l3190,58333l5317,70000l10637,86667l15956,100000l21275,100000l26595,100000l18083,86667l10637,75000l7447,58333l5317,41667l7447,20000l12764,0l10637,0l7447,0xm87234,95000l92551,83333l94681,70000l100000,58333l100000,45000l97870,41667l94681,41667l92551,58333l90424,75000l85104,86667l76595,100000l81914,95000l87234,95000xe" coordsize="100000,100000" fillcolor="#F0B300" stroked="f">
                          <v:path textboxrect="0,0,100000,100000"/>
                        </v:shape>
                        <v:shape id="shape 1079" o:spid="_x0000_s1079" style="position:absolute;left:64;top:15;width:0;height:0;visibility:visible;" path="m7863,0l2245,20000l0,41667l2245,58333l4493,75000l10111,86667l19100,100000l24718,100000l30336,100000l19100,91667l13481,75000l7863,58333l4493,41667l7863,20000l13481,3333l10111,0l7863,0xm83146,95000l88764,86667l94382,75000l100000,58333l100000,41667l96627,41667l94382,41667l92134,58333l88764,75000l80898,86667l71910,100000l77528,100000l83146,95000xe" coordsize="100000,100000" fillcolor="#F1B700" stroked="f">
                          <v:path textboxrect="0,0,100000,100000"/>
                        </v:shape>
                        <v:shape id="shape 1080" o:spid="_x0000_s1080" style="position:absolute;left:64;top:15;width:0;height:0;visibility:visible;" path="m8333,0l2380,20000l0,41667l2380,58333l5951,75000l14285,86667l23808,100000l32141,100000l38095,100000l26190,91667l14285,78333l8333,61667l5951,41667l8333,20000l14285,3333l11903,3333l8333,0xm79762,100000l89285,86667l95236,75000l97618,58333l100000,41667l97618,41667l95236,41667l91667,61667l85713,78333l77380,91667l61903,100000l71428,100000l79762,100000xe" coordsize="100000,100000" fillcolor="#F2BB00" stroked="f">
                          <v:path textboxrect="0,0,100000,100000"/>
                        </v:shape>
                        <v:shape id="shape 1081" o:spid="_x0000_s1081" style="position:absolute;left:64;top:15;width:0;height:0;visibility:visible;" path="m10000,0l3750,17241l0,39655l3750,56896l10000,74137l16250,91377l28750,100000l53750,100000l75000,100000l85000,86206l93750,74137l97500,56896l100000,39655l97500,39655l93750,39655l93750,51722l91250,60343l87500,74137l81250,82757l75000,86206l68750,94826l60000,94826l50000,100000l41250,94826l35000,94826l25000,86206l18750,82757l16250,74137l10000,60343l6250,51722l6250,39655l10000,17241l16250,0l12500,0l10000,0xe" coordsize="100000,100000" fillcolor="#F4C100" stroked="f">
                          <v:path textboxrect="0,0,100000,100000"/>
                        </v:shape>
                        <v:shape id="shape 1082" o:spid="_x0000_s1082" style="position:absolute;left:64;top:15;width:0;height:0;visibility:visible;" path="m9333,0l2667,17241l0,39655l2667,60343l9333,77586l22667,91377l36000,100000l49333,100000l62667,100000l80000,91377l89333,77586l96000,60343l100000,39655l96000,39655l93333,39655l93333,39655l89333,60343l80000,77586l66667,91377l49333,94826l33333,91377l20000,77586l9333,60343l6667,39655l9333,17241l16000,5171l13333,0l9333,0xe" coordsize="100000,100000" fillcolor="#F5C500" stroked="f">
                          <v:path textboxrect="0,0,100000,100000"/>
                        </v:shape>
                        <v:shape id="shape 1083" o:spid="_x0000_s1083" style="position:absolute;left:64;top:15;width:0;height:0;visibility:visible;" path="m11428,0l4285,17241l0,39655l0,51722l4285,60343l11428,74137l14285,82757l21428,86206l32856,94826l40000,94826l50000,100000l61428,94826l71428,94826l78569,86206l85713,82757l92856,74137l97141,60343l100000,51722l100000,39655l97141,39655l92856,34481l92856,39655l90000,56896l82856,74137l68569,86206l50000,91377l32856,86206l21428,74137l11428,56896l7141,39655l11428,17241l18569,5171l14285,5171l11428,0xe" coordsize="100000,100000" fillcolor="#F6C800" stroked="f">
                          <v:path textboxrect="0,0,100000,100000"/>
                        </v:shape>
                        <v:shape id="shape 1084" o:spid="_x0000_s1084" style="position:absolute;left:64;top:15;width:0;height:0;visibility:visible;" path="m100000,38461l100000,38461l95384,32692l92306,32692l92306,32692l92306,38461l87692,57692l80000,76921l64613,86537l49229,90384l33845,86537l18461,76921l10769,57692l7692,38461l10769,19229l18461,0l15384,0l10769,0l3076,13461l0,38461l3076,61537l15384,80769l30769,96153l49229,100000l69229,96153l84613,80769l95384,61537l100000,38461xe" coordsize="100000,100000" fillcolor="#F6CC00" stroked="f">
                          <v:path textboxrect="0,0,100000,100000"/>
                        </v:shape>
                        <v:shape id="shape 1085" o:spid="_x0000_s1085" style="position:absolute;left:64;top:15;width:0;height:0;visibility:visible;" path="m100000,40000l100000,34000l96667,34000l91667,34000l91667,34000l91667,40000l88333,60000l80000,74000l66667,84000l50000,90000l33333,84000l21667,74000l13333,60000l8333,40000l13333,20000l21667,4000l16667,0l13333,0l5000,14000l0,40000l5000,60000l16667,80000l30000,94000l50000,100000l71667,94000l88333,80000l96667,60000l100000,40000xe" coordsize="100000,100000" fillcolor="#F8D100" stroked="f">
                          <v:path textboxrect="0,0,100000,100000"/>
                        </v:shape>
                        <v:shape id="shape 1086" o:spid="_x0000_s1086" style="position:absolute;left:64;top:15;width:0;height:0;visibility:visible;" path="m100000,42551l100000,36169l100000,36169l94544,36169l90907,36169l90907,36169l90907,42551l85454,57447l76363,74468l67271,85104l49090,89361l36363,85104l21817,74468l12727,57447l9090,42551l12727,21275l21817,4255l18181,4255l12727,0l3634,21275l0,42551l3634,63829l12727,85104l30907,95743l49090,100000l67271,95743l85454,85104l94544,63829l100000,42551xe" coordsize="100000,100000" fillcolor="#F7D400" stroked="f">
                          <v:path textboxrect="0,0,100000,100000"/>
                        </v:shape>
                        <v:shape id="shape 1087" o:spid="_x0000_s1087" style="position:absolute;left:64;top:15;width:0;height:0;visibility:visible;" path="m100000,41859l100000,34882l100000,34882l96000,34882l90000,30231l90000,34882l90000,41859l86000,58139l80000,69766l66000,81394l50000,88370l36000,81394l20000,69766l16000,58139l10000,41859l16000,18604l26000,0l20000,0l16000,0l6000,18604l0,41859l6000,65116l16000,81394l30000,93023l50000,100000l70000,93023l86000,81394l96000,65116l100000,41859xe" coordsize="100000,100000" fillcolor="#F6D600" stroked="f">
                          <v:path textboxrect="0,0,100000,100000"/>
                        </v:shape>
                        <v:shape id="shape 1088" o:spid="_x0000_s1088" style="position:absolute;left:64;top:15;width:0;height:0;visibility:visible;" path="m100000,45000l100000,37500l100000,37500l93333,32500l88889,32500l88889,37500l88889,45000l88889,57500l77778,75000l66667,82500l48889,87500l33333,82500l22222,75000l15556,57500l11111,45000l15556,20000l26667,7500l22222,0l15556,0l4444,20000l0,45000l4444,62500l15556,82500l33333,95000l48889,100000l71111,95000l82222,82500l93333,62500l100000,45000xe" coordsize="100000,100000" fillcolor="#F5D800" stroked="f">
                          <v:path textboxrect="0,0,100000,100000"/>
                        </v:shape>
                        <v:shape id="shape 1089" o:spid="_x0000_s1089" style="position:absolute;left:64;top:15;width:0;height:0;visibility:visible;" path="m100000,47368l100000,39472l100000,34208l95000,34208l87500,26315l87500,39472l87500,47368l87500,60525l75000,73683l62500,78947l50000,86840l37500,78947l25000,73683l20000,60525l12500,47368l20000,21051l37500,7894l25000,7894l20000,0l7500,21051l0,47368l7500,65789l12500,78947l32500,92104l50000,100000l70000,92104l87500,78947l95000,65789l100000,47368xe" coordsize="100000,100000" fillcolor="#F4DB00" stroked="f">
                          <v:path textboxrect="0,0,100000,100000"/>
                        </v:shape>
                        <v:shape id="shape 1090" o:spid="_x0000_s1090" style="position:absolute;left:64;top:15;width:0;height:0;visibility:visible;" path="m100000,46875l100000,37500l100000,31250l91428,21875l77141,21875l85713,31250l85713,46875l85713,62500l77141,68750l62856,78125l48569,84375l34285,78125l28569,68750l20000,62500l14285,46875l14285,31250l20000,21875l28569,15625l42856,6250l34285,0l20000,0l5713,15625l0,46875l5713,62500l14285,84375l28569,93750l48569,100000l71428,93750l85713,84375l100000,62500l100000,46875xe" coordsize="100000,100000" fillcolor="#F4DD00" stroked="f">
                          <v:path textboxrect="0,0,100000,100000"/>
                        </v:shape>
                        <v:shape id="shape 1091" o:spid="_x0000_s1091" style="position:absolute;left:64;top:15;width:0;height:0;visibility:visible;" path="m100000,50000l100000,40000l100000,23333l66667,16667l33333,0l10000,16667l0,50000l10000,66667l16667,83333l33333,90000l50000,100000l66667,90000l83333,83333l100000,66667l100000,50000xm83333,50000l83333,56667l76667,73333l66667,73333l50000,83333l43333,73333l26667,73333l16667,56667l16667,50000l16667,33333l26667,23333l43333,16667l50000,16667l66667,16667l76667,23333l83333,33333l83333,50000xe" coordsize="100000,100000" fillcolor="#F4DF00" stroked="f">
                          <v:path textboxrect="0,0,100000,100000"/>
                        </v:shape>
                        <v:shape id="shape 1092" o:spid="_x0000_s1092" style="position:absolute;left:64;top:15;width:0;height:0;visibility:visible;" path="m100000,52000l100000,32000l88000,20000l68000,12000l40000,0l20000,12000l8000,20000l0,32000l0,52000l8000,72000l20000,80000l28000,92000l48000,100000l68000,92000l88000,80000l100000,72000l100000,52000xm80000,52000l68000,72000l48000,80000l28000,72000l20000,52000l28000,32000l48000,20000l68000,32000l80000,52000xe" coordsize="100000,100000" fillcolor="#F3E100" stroked="f">
                          <v:path textboxrect="0,0,100000,100000"/>
                        </v:shape>
                        <v:shape id="shape 1093" o:spid="_x0000_s1093" style="position:absolute;left:64;top:15;width:0;height:0;visibility:visible;" path="m100000,50000l100000,25000l90000,10000l75000,0l50000,0l40000,0l15000,10000l0,25000l0,50000l0,60000l15000,85000l40000,85000l50000,100000l75000,85000l90000,85000l100000,60000l100000,50000xm75000,50000l75000,60000l50000,75000l40000,60000l25000,50000l40000,25000l50000,25000l75000,25000l75000,50000xe" coordsize="100000,100000" fillcolor="#F3E400" stroked="f">
                          <v:path textboxrect="0,0,100000,100000"/>
                        </v:shape>
                        <v:shape id="shape 1094" o:spid="_x0000_s1094" style="position:absolute;left:64;top:15;width:0;height:0;visibility:visible;" path="m100000,53333l80000,20000l46667,0l13333,20000l0,53333l13333,86667l46667,100000l80000,86667l100000,53333xe" coordsize="100000,100000" fillcolor="#F2E500" stroked="f">
                          <v:path textboxrect="0,0,100000,100000"/>
                        </v:shape>
                        <v:shape id="shape 1095" o:spid="_x0000_s1095" style="position:absolute;left:64;top:15;width:0;height:0;visibility:visible;" path="m100000,50000l100000,0l50000,0l30000,0l0,50000l30000,70000l50000,100000l100000,70000l100000,50000xe" coordsize="100000,100000" fillcolor="#F2E700" stroked="f">
                          <v:path textboxrect="0,0,100000,100000"/>
                        </v:shape>
                        <v:shape id="shape 1096" o:spid="_x0000_s1096" style="position:absolute;left:64;top:15;width:0;height:0;visibility:visible;" path="m100000,60000l100000,0l40000,0l0,0l0,60000l0,60000l40000,100000l100000,60000l100000,60000xe" coordsize="100000,100000" fillcolor="#F1E900" stroked="f">
                          <v:path textboxrect="0,0,100000,100000"/>
                        </v:shape>
                        <v:shape id="shape 1097" o:spid="_x0000_s1097" style="position:absolute;left:63;top:15;width:2;height:0;visibility:visible;" path="m0,0l17620,6847l31718,17808l42729,27396l51542,38354l60352,47944l71363,54794l83259,54794l100000,45204l89866,61644l81056,75340l73567,89039l66079,95889l57269,100000l46255,100000l33039,95889l16738,93150l12333,82190l8810,72602l7928,61644l6606,47944l5727,34245l4405,20546l2201,10958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98" o:spid="_x0000_s1098" style="position:absolute;left:58;top:13;width:0;height:0;visibility:visible;" path="m49493,59523l0,0l49493,59523l49493,59523l49493,59523l64646,61903l79796,71428l89898,82141l100000,100000l92928,100000l84847,100000l77778,97618l69697,91667l62625,85713l57574,77380l52523,67856l49493,59523xe" coordsize="100000,100000" fillcolor="#F3BE00" stroked="f">
                          <v:path textboxrect="0,0,100000,100000"/>
                        </v:shape>
                        <v:shape id="shape 1099" o:spid="_x0000_s1099" style="position:absolute;left:58;top:13;width:0;height:0;visibility:visible;" path="m49493,59523l0,0l49493,59523l49493,59523l49493,59523l64646,61903l79796,71428l89898,82141l100000,100000l92928,100000l84847,100000l77778,97618l69697,91667l62625,85713l57574,77380l52523,67856l49493,59523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100" o:spid="_x0000_s1100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xe" coordsize="100000,100000" fillcolor="#F3BE00" stroked="f">
                          <v:path textboxrect="0,0,100000,100000"/>
                        </v:shape>
                        <v:shape id="shape 1101" o:spid="_x0000_s1101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102" o:spid="_x0000_s1102" style="position:absolute;left:59;top:6;width:0;height:1;visibility:visible;" path="m32201,50891l100000,0l32201,50891xm32201,50891l15252,61606l3389,75000l0,79463l3389,86606l3389,92856l8475,100000l20338,95535l28813,91069l37287,83928l40676,77678l45762,70535l45762,64285l40676,57141l32201,50891xe" coordsize="100000,100000" fillcolor="#F3BE00" stroked="f">
                          <v:path textboxrect="0,0,100000,100000"/>
                        </v:shape>
                        <v:shape id="shape 1103" o:spid="_x0000_s1103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4" o:spid="_x0000_s1104" style="position:absolute;left:59;top:6;width:0;height:0;visibility:visible;" path="m70370,0l33333,21817l7407,49090l0,58181l7407,72727l7407,85454l18519,100000l44444,90907l62963,81817l81481,67271l88889,54544l100000,40000l100000,27271l88889,12727l7037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5" o:spid="_x0000_s1105" style="position:absolute;left:58;top:6;width:0;height:1;visibility:visible;" path="m45000,54384l100000,0l45000,54384xm45000,51752l20000,64912l7500,76315l0,89472l12500,100000l25000,98245l37500,91227l50000,86840l57500,80701l62500,73683l62500,64912l57500,58771l45000,51752xe" coordsize="100000,100000" fillcolor="#F3BE00" stroked="f">
                          <v:path textboxrect="0,0,100000,100000"/>
                        </v:shape>
                        <v:shape id="shape 1106" o:spid="_x0000_s1106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7" o:spid="_x0000_s1107" style="position:absolute;left:58;top:7;width:0;height:0;visibility:visible;" path="m72000,0l32000,27271l12000,50907l0,78181l20000,100000l40000,96363l60000,81817l80000,72727l92000,60000l100000,45454l100000,27271l92000,14544l7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8" o:spid="_x0000_s1108" style="position:absolute;left:58;top:6;width:0;height:1;visibility:visible;" path="m45000,54782l100000,0l45000,54782xm45000,54782l20000,65215l7500,76521l0,89565l12500,100000l25000,98259l45000,93912l50000,86956l57500,80868l62500,73912l62500,67824l57500,60868l45000,54782xe" coordsize="100000,100000" fillcolor="#F3BE00" stroked="f">
                          <v:path textboxrect="0,0,100000,100000"/>
                        </v:shape>
                        <v:shape id="shape 1109" o:spid="_x0000_s1109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0" o:spid="_x0000_s1110" style="position:absolute;left:58;top:7;width:0;height:0;visibility:visible;" path="m72000,0l32000,23076l12000,48076l0,76921l20000,100000l40000,96153l72000,86537l80000,71153l92000,57692l100000,42306l100000,28845l92000,13461l7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1" o:spid="_x0000_s1111" style="position:absolute;left:59;top:5;width:0;height:1;visibility:visible;" path="m31745,50891l100000,0l31745,50891xm31745,50891l12697,62500l4762,73213l0,79463l0,86606l4762,92856l7935,100000l20634,95535l28569,91069l36507,83928l39681,77678l44444,70535l39681,64285l39681,58035l31745,50891xe" coordsize="100000,100000" fillcolor="#F3BE00" stroked="f">
                          <v:path textboxrect="0,0,100000,100000"/>
                        </v:shape>
                        <v:shape id="shape 1112" o:spid="_x0000_s1112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3" o:spid="_x0000_s1113" style="position:absolute;left:59;top:6;width:0;height:0;visibility:visible;" path="m71428,0l28569,23634l10713,45454l0,58181l0,72727l10713,85454l17856,100000l46428,90907l64285,81817l82141,67271l89285,54544l100000,40000l89285,27271l89285,14544l7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4" o:spid="_x0000_s1114" style="position:absolute;left:59;top:5;width:0;height:1;visibility:visible;" path="m35086,55556l100000,0l35086,55556xm35086,55556l12280,65810l3507,76921l0,82905l0,89743l3507,95725l8771,100000l21051,97435l29824,93162l38595,87178l43859,81194l47368,74359l47368,68375l43859,61537l35086,55556xe" coordsize="100000,100000" fillcolor="#F3BE00" stroked="f">
                          <v:path textboxrect="0,0,100000,100000"/>
                        </v:shape>
                        <v:shape id="shape 1115" o:spid="_x0000_s1115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6" o:spid="_x0000_s1116" style="position:absolute;left:59;top:6;width:0;height:0;visibility:visible;" path="m74074,0l25926,23076l7407,48076l0,61537l0,76921l7407,90384l18519,100000l44444,94229l62963,84613l81481,71153l92593,57692l100000,42306l100000,28845l92593,13461l7407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7" o:spid="_x0000_s1117" style="position:absolute;left:59;top:5;width:0;height:1;visibility:visible;" path="m35185,50891l100000,0l35185,50891xm35185,50891l12963,62500l3704,75891l0,80356l0,86606l0,93750l3704,100000l18519,95535l31481,91069l40741,86606l44444,80356l50000,73213l50000,64285l44444,58035l35185,50891xe" coordsize="100000,100000" fillcolor="#F3BE00" stroked="f">
                          <v:path textboxrect="0,0,100000,100000"/>
                        </v:shape>
                        <v:shape id="shape 1118" o:spid="_x0000_s1118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9" o:spid="_x0000_s1119" style="position:absolute;left:59;top:5;width:0;height:0;visibility:visible;" path="m70370,0l25926,23634l7407,50907l0,60000l0,72727l0,87271l7407,100000l37037,90907l62963,81817l81481,72727l88889,60000l100000,45454l100000,27271l88889,14544l7037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0" o:spid="_x0000_s1120" style="position:absolute;left:60;top:5;width:0;height:1;visibility:visible;" path="m30769,50000l100000,0l30769,50000xm30769,50000l12306,61817l0,72727l0,80000l0,86363l0,93634l4613,100000l15384,95454l27692,90907l30769,84544l38461,77271l43076,70907l43076,63634l38461,57271l30769,50000xe" coordsize="100000,100000" fillcolor="#F3BE00" stroked="f">
                          <v:path textboxrect="0,0,100000,100000"/>
                        </v:shape>
                        <v:shape id="shape 1121" o:spid="_x0000_s112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2" o:spid="_x0000_s1122" style="position:absolute;left:60;top:5;width:0;height:0;visibility:visible;" path="m71428,0l28569,23634l0,45454l0,60000l0,72727l0,87271l10713,100000l35713,90907l64285,81817l71428,69090l89285,54544l100000,41817l100000,27271l89285,14544l7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3" o:spid="_x0000_s1123" style="position:absolute;left:60;top:4;width:0;height:1;visibility:visible;" path="m34176,51400l100000,0l34176,51400xm34176,51400l15190,62616l2530,74766l0,81308l0,88785l0,95326l0,100000l8859,98130l18986,93456l27847,85979l31644,79438l37975,71961l37975,65419l37975,57942l34176,51400xe" coordsize="100000,100000" fillcolor="#F3BE00" stroked="f">
                          <v:path textboxrect="0,0,100000,100000"/>
                        </v:shape>
                        <v:shape id="shape 1124" o:spid="_x0000_s1124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5" o:spid="_x0000_s1125" style="position:absolute;left:60;top:5;width:0;height:0;visibility:visible;" path="m90000,0l40000,23076l6667,48076l0,61537l0,76921l0,90384l0,100000l23333,96153l50000,86537l73333,71153l83333,57692l100000,42306l100000,28845l100000,13461l9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6" o:spid="_x0000_s1126" style="position:absolute;left:59;top:6;width:0;height:0;visibility:visible;" path="m100000,9090l72727,0l45454,9090l23634,45454l0,90907l14544,100000l23634,100000l36363,100000l54544,90907l69090,77271l81817,68181l90907,45454l100000,9090xe" coordsize="100000,100000" fillcolor="#F3BE00" stroked="f">
                          <v:path textboxrect="0,0,100000,100000"/>
                        </v:shape>
                        <v:shape id="shape 1127" o:spid="_x0000_s1127" style="position:absolute;left:59;top:6;width:0;height:0;visibility:visible;" path="m100000,9090l72727,0l45454,9090l23634,45454l0,90907l14544,100000l23634,100000l36363,100000l54544,90907l69090,77271l81817,68181l90907,45454l100000,909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8" o:spid="_x0000_s1128" style="position:absolute;left:59;top:6;width:1;height:0;visibility:visible;" path="m47368,58333l32456,58333l21051,66667l7894,80000l0,96667l3507,100000l10525,100000l16667,96667l23683,91667l29824,88333l36840,80000l42981,71667l47368,58333xm47368,63333l100000,0l47368,63333xe" coordsize="100000,100000" fillcolor="#F3BE00" stroked="f">
                          <v:path textboxrect="0,0,100000,100000"/>
                        </v:shape>
                        <v:shape id="shape 1129" o:spid="_x0000_s1129" style="position:absolute;left:59;top:7;width:0;height:0;visibility:visible;" path="m100000,0l68519,0l44444,20000l16667,52000l0,92000l7407,100000l22222,100000l35185,92000l50000,80000l62963,72000l77778,52000l90741,3200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0" o:spid="_x0000_s1130" style="position:absolute;left:59;top:6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1" o:spid="_x0000_s1131" style="position:absolute;left:59;top:6;width:0;height:0;visibility:visible;" path="m100000,22727l74074,0l46296,9090l22222,45454l0,77271l12963,90907l27778,100000l40741,100000l55556,90907l68519,77271l83333,68181l90741,45454l100000,22727xe" coordsize="100000,100000" fillcolor="#F3BE00" stroked="f">
                          <v:path textboxrect="0,0,100000,100000"/>
                        </v:shape>
                        <v:shape id="shape 1132" o:spid="_x0000_s1132" style="position:absolute;left:59;top:6;width:0;height:0;visibility:visible;" path="m100000,22727l74074,0l46296,9090l22222,45454l0,77271l12963,90907l27778,100000l40741,100000l55556,90907l68519,77271l83333,68181l90741,45454l100000,2272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3" o:spid="_x0000_s1133" style="position:absolute;left:60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34" o:spid="_x0000_s1134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5" o:spid="_x0000_s1135" style="position:absolute;left:59;top:6;width:0;height:0;visibility:visible;" path="m100000,15000l72727,0l45454,0l23634,40000l0,75000l14544,90000l27271,100000l40000,100000l54544,100000l67271,90000l81817,65000l90907,50000l100000,15000xe" coordsize="100000,100000" fillcolor="#F3BE00" stroked="f">
                          <v:path textboxrect="0,0,100000,100000"/>
                        </v:shape>
                        <v:shape id="shape 1136" o:spid="_x0000_s1136" style="position:absolute;left:59;top:6;width:0;height:0;visibility:visible;" path="m100000,15000l72727,0l45454,0l23634,40000l0,75000l14544,90000l27271,100000l40000,100000l54544,100000l67271,90000l81817,65000l90907,50000l100000,1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7" o:spid="_x0000_s1137" style="position:absolute;left:60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38" o:spid="_x0000_s1138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9" o:spid="_x0000_s1139" style="position:absolute;left:59;top:6;width:0;height:0;visibility:visible;" path="m100000,11764l70174,0l47368,0l21051,29410l0,70588l12280,88234l21051,100000l35086,100000l52630,100000l64912,100000l78947,70588l91227,58822l100000,11764xe" coordsize="100000,100000" fillcolor="#F3BE00" stroked="f">
                          <v:path textboxrect="0,0,100000,100000"/>
                        </v:shape>
                        <v:shape id="shape 1140" o:spid="_x0000_s1140" style="position:absolute;left:59;top:6;width:0;height:0;visibility:visible;" path="m100000,11764l70174,0l47368,0l21051,29410l0,70588l12280,88234l21051,100000l35086,100000l52630,100000l64912,100000l78947,70588l91227,58822l100000,1176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1" o:spid="_x0000_s1141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42" o:spid="_x0000_s1142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3" o:spid="_x0000_s1143" style="position:absolute;left:60;top:5;width:0;height:0;visibility:visible;" path="m100000,25000l74074,0l46296,0l22222,25000l0,60000l9259,85000l22222,85000l37037,100000l50000,100000l64815,85000l77778,75000l90741,50000l100000,25000xe" coordsize="100000,100000" fillcolor="#F3BE00" stroked="f">
                          <v:path textboxrect="0,0,100000,100000"/>
                        </v:shape>
                        <v:shape id="shape 1144" o:spid="_x0000_s1144" style="position:absolute;left:60;top:5;width:0;height:0;visibility:visible;" path="m100000,25000l74074,0l46296,0l22222,25000l0,60000l9259,85000l22222,85000l37037,100000l50000,100000l64815,85000l77778,75000l90741,50000l100000,2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5" o:spid="_x0000_s1145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46" o:spid="_x0000_s1146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7" o:spid="_x0000_s1147" style="position:absolute;left:60;top:5;width:0;height:0;visibility:visible;" path="m100000,32000l87718,12000l73683,0l61403,0l47368,0l35086,12000l22806,32000l14035,52000l0,80000l8771,92000l22806,100000l35086,100000l47368,92000l64912,80000l78947,72000l91227,52000l100000,32000xe" coordsize="100000,100000" fillcolor="#F3BE00" stroked="f">
                          <v:path textboxrect="0,0,100000,100000"/>
                        </v:shape>
                        <v:shape id="shape 1148" o:spid="_x0000_s1148" style="position:absolute;left:60;top:5;width:0;height:0;visibility:visible;" path="m100000,32000l87718,12000l73683,0l61403,0l47368,0l35086,12000l22806,32000l14035,52000l0,80000l8771,92000l22806,100000l35086,100000l47368,92000l64912,80000l78947,72000l91227,52000l100000,32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9" o:spid="_x0000_s1149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50" o:spid="_x0000_s1150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1" o:spid="_x0000_s1151" style="position:absolute;left:58;top:7;width:1;height:0;visibility:visible;" path="m48648,57141l100000,0l48648,57141l48648,57141l48648,57141l35134,61428l21620,68569l9007,78569l0,97141l6306,100000l13512,100000l19819,97141l26125,92856l33333,90000l39639,78569l44144,71428l48648,57141xe" coordsize="100000,100000" fillcolor="#F3BE00" stroked="f">
                          <v:path textboxrect="0,0,100000,100000"/>
                        </v:shape>
                        <v:shape id="shape 1152" o:spid="_x0000_s1152" style="position:absolute;left:58;top:7;width:1;height:0;visibility:visible;" path="m48648,57141l100000,0l48648,57141l48648,57141l48648,57141l35134,61428l21620,68569l9007,78569l0,97141l6306,100000l13512,100000l19819,97141l26125,92856l33333,90000l39639,78569l44144,71428l48648,57141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3" o:spid="_x0000_s1153" style="position:absolute;left:58;top:7;width:1;height:0;visibility:visible;" path="m47824,55556l100000,0l47824,55556l47824,55556l47824,55556l34782,55556l21738,63491l11303,79363l0,95236l6956,100000l13042,100000l20000,100000l28694,95236l34782,87301l41738,79363l45215,68252l47824,55556xe" coordsize="100000,100000" fillcolor="#F3BE00" stroked="f">
                          <v:path textboxrect="0,0,100000,100000"/>
                        </v:shape>
                        <v:shape id="shape 1154" o:spid="_x0000_s1154" style="position:absolute;left:58;top:7;width:1;height:0;visibility:visible;" path="m47824,55556l100000,0l47824,55556l47824,55556l47824,55556l34782,55556l21738,63491l11303,79363l0,95236l6956,100000l13042,100000l20000,100000l28694,95236l34782,87301l41738,79363l45215,68252l47824,55556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155" o:spid="_x0000_s1155" style="position:absolute;left:59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56" o:spid="_x0000_s1156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7" o:spid="_x0000_s1157" style="position:absolute;left:58;top:5;width:0;height:1;visibility:visible;" path="m31579,52380l100000,0l31579,52380xm31579,52380l14035,61903l0,74285l0,80951l0,85713l0,92380l5262,100000l17542,95236l31579,90475l35086,85713l43859,79046l43859,71428l43859,64762l40350,57141l31579,52380xe" coordsize="100000,100000" fillcolor="#F3BE00" stroked="f">
                          <v:path textboxrect="0,0,100000,100000"/>
                        </v:shape>
                        <v:shape id="shape 1158" o:spid="_x0000_s1158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9" o:spid="_x0000_s1159" style="position:absolute;left:58;top:6;width:0;height:0;visibility:visible;" path="m72000,0l32000,20000l0,46000l0,60000l0,70000l0,84000l12000,100000l40000,90000l72000,80000l80000,70000l100000,56000l100000,40000l100000,26000l92000,10000l7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0" o:spid="_x0000_s1160" style="position:absolute;left:58;top:6;width:0;height:1;visibility:visible;" path="m45944,53271l100000,0l45944,53271xm45944,53271l13512,62616l0,73831l0,87850l5405,100000l27025,95326l40539,90653l45944,85979l59458,78505l59458,71961l59458,64484l54053,57942l45944,53271xe" coordsize="100000,100000" fillcolor="#F3BE00" stroked="f">
                          <v:path textboxrect="0,0,100000,100000"/>
                        </v:shape>
                        <v:shape id="shape 1161" o:spid="_x0000_s1161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2" o:spid="_x0000_s1162" style="position:absolute;left:58;top:6;width:0;height:0;visibility:visible;" path="m77271,0l22727,20000l0,44000l0,74000l9090,100000l45454,90000l68181,80000l77271,70000l100000,54000l100000,40000l100000,24000l90907,10000l7727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3" o:spid="_x0000_s1163" style="position:absolute;left:58;top:6;width:0;height:1;visibility:visible;" path="m42500,53271l100000,0l42500,53271xm42500,53271l12500,65419l0,76634l0,88785l5000,100000l25000,98130l37500,90653l42500,85979l55000,79438l55000,71961l55000,65419l50000,60745l42500,53271xe" coordsize="100000,100000" fillcolor="#F3BE00" stroked="f">
                          <v:path textboxrect="0,0,100000,100000"/>
                        </v:shape>
                        <v:shape id="shape 1164" o:spid="_x0000_s1164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5" o:spid="_x0000_s1165" style="position:absolute;left:58;top:6;width:0;height:0;visibility:visible;" path="m77271,0l22727,26000l0,50000l0,76000l9090,100000l45454,96000l68181,80000l77271,70000l100000,56000l100000,40000l100000,26000l90907,16000l7727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6" o:spid="_x0000_s1166" style="position:absolute;left:59;top:5;width:0;height:1;visibility:visible;" path="m31745,50979l100000,0l31745,50979xm31745,50979l12697,63725l4762,75488l0,83333l0,88234l4762,95097l7935,100000l20634,98037l28569,93137l36507,85294l39681,80391l44444,73528l44444,65685l39681,58822l31745,50979xe" coordsize="100000,100000" fillcolor="#F3BE00" stroked="f">
                          <v:path textboxrect="0,0,100000,100000"/>
                        </v:shape>
                        <v:shape id="shape 1167" o:spid="_x0000_s1167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8" o:spid="_x0000_s1168" style="position:absolute;left:59;top:6;width:0;height:0;visibility:visible;" path="m71428,0l28569,26000l10713,50000l0,66000l0,76000l10713,90000l17856,100000l46428,96000l64285,86000l82141,70000l89285,60000l100000,46000l100000,30000l89285,16000l7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9" o:spid="_x0000_s1169" style="position:absolute;left:59;top:5;width:0;height:1;visibility:visible;" path="m35086,54544l100000,0l35086,54544xm35086,54544l12280,66363l3507,75454l0,81817l0,89090l3507,93634l8771,100000l21051,95454l29824,90907l38595,86363l43859,80000l47368,72727l47368,66363l43859,59090l35086,54544xe" coordsize="100000,100000" fillcolor="#F3BE00" stroked="f">
                          <v:path textboxrect="0,0,100000,100000"/>
                        </v:shape>
                        <v:shape id="shape 1170" o:spid="_x0000_s1170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1" o:spid="_x0000_s1171" style="position:absolute;left:59;top:5;width:0;height:0;visibility:visible;" path="m74074,0l25926,26000l7407,46000l0,60000l0,76000l7407,86000l18519,100000l44444,90000l62963,80000l81481,70000l92593,56000l100000,40000l100000,26000l92593,10000l7407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2" o:spid="_x0000_s1172" style="position:absolute;left:59;top:5;width:0;height:1;visibility:visible;" path="m37037,50979l100000,0l37037,50979xm37037,50979l12963,63725l3704,75488l0,80391l0,88234l3704,95097l9259,100000l18519,98037l31481,93137l40741,85294l46296,80391l50000,73528l50000,65685l46296,58822l37037,50979xe" coordsize="100000,100000" fillcolor="#F3BE00" stroked="f">
                          <v:path textboxrect="0,0,100000,100000"/>
                        </v:shape>
                        <v:shape id="shape 1173" o:spid="_x0000_s1173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4" o:spid="_x0000_s1174" style="position:absolute;left:59;top:5;width:0;height:0;visibility:visible;" path="m74074,0l25926,26000l7407,50000l0,60000l0,76000l7407,90000l18519,100000l37037,96000l62963,86000l81481,70000l92593,60000l100000,46000l100000,30000l92593,16000l7407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5" o:spid="_x0000_s1175" style="position:absolute;left:59;top:4;width:0;height:1;visibility:visible;" path="m29688,51456l100000,0l29688,51456xm29688,51456l10938,61164l3125,72815l0,80581l0,85435l3125,92231l6250,100000l14063,95144l26563,90289l34375,85435l37500,77669l42188,70873l42188,63106l37500,58252l29688,51456xe" coordsize="100000,100000" fillcolor="#F3BE00" stroked="f">
                          <v:path textboxrect="0,0,100000,100000"/>
                        </v:shape>
                        <v:shape id="shape 1176" o:spid="_x0000_s1176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7" o:spid="_x0000_s1177" style="position:absolute;left:59;top:5;width:0;height:0;visibility:visible;" path="m70370,0l25926,20000l7407,44000l0,60000l0,70000l7407,84000l14815,100000l33333,90000l62963,80000l81481,70000l88889,54000l100000,40000l100000,24000l88889,14000l7037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8" o:spid="_x0000_s1178" style="position:absolute;left:60;top:4;width:0;height:0;visibility:visible;" path="m32926,51546l100000,0l32926,51546xm32926,51546l14632,61854l6097,74225l0,82472l0,87627l0,94845l0,100000l12194,97938l18292,92782l26829,87627l32926,79380l36583,72164l36583,63917l36583,56699l32926,51546xe" coordsize="100000,100000" fillcolor="#F3BE00" stroked="f">
                          <v:path textboxrect="0,0,100000,100000"/>
                        </v:shape>
                        <v:shape id="shape 1179" o:spid="_x0000_s1179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0" o:spid="_x0000_s1180" style="position:absolute;left:60;top:5;width:0;height:0;visibility:visible;" path="m90000,0l40000,21275l16667,46808l0,63829l0,74468l0,89361l0,100000l33333,95743l50000,85104l73333,74468l90000,57447l100000,42551l100000,25530l100000,10637l9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1" o:spid="_x0000_s1181" style="position:absolute;left:59;top:6;width:0;height:0;visibility:visible;" path="m100000,9090l72222,0l44444,9090l22222,45454l0,90907l25926,100000l53704,90907l68519,77271l81481,54544l90741,31817l100000,9090xe" coordsize="100000,100000" fillcolor="#F3BE00" stroked="f">
                          <v:path textboxrect="0,0,100000,100000"/>
                        </v:shape>
                        <v:shape id="shape 1182" o:spid="_x0000_s1182" style="position:absolute;left:59;top:6;width:0;height:0;visibility:visible;" path="m100000,9090l72222,0l44444,9090l22222,45454l0,90907l25926,100000l53704,90907l68519,77271l81481,54544l90741,31817l10000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3" o:spid="_x0000_s1183" style="position:absolute;left:58;top:6;width:1;height:0;visibility:visible;" path="m47368,63634l34208,58181l21051,67271l8771,76363l0,94544l10525,100000l23683,94544l29824,90907l36840,81817l42981,72727l47368,63634xm47368,63634l100000,0l47368,63634xe" coordsize="100000,100000" fillcolor="#F3BE00" stroked="f">
                          <v:path textboxrect="0,0,100000,100000"/>
                        </v:shape>
                        <v:shape id="shape 1184" o:spid="_x0000_s1184" style="position:absolute;left:58;top:6;width:0;height:0;visibility:visible;" path="m100000,13042l72222,0l44444,21738l18519,43477l0,86956l22222,100000l50000,86956l62963,78259l77778,56521l90741,34782l100000,1304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5" o:spid="_x0000_s1185" style="position:absolute;left:59;top:6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6" o:spid="_x0000_s1186" style="position:absolute;left:59;top:6;width:0;height:0;visibility:visible;" path="m100000,15000l69090,0l41817,15000l18181,40000l0,90000l23634,100000l50907,100000l63634,90000l78181,65000l87271,50000l100000,15000xe" coordsize="100000,100000" fillcolor="#F3BE00" stroked="f">
                          <v:path textboxrect="0,0,100000,100000"/>
                        </v:shape>
                        <v:shape id="shape 1187" o:spid="_x0000_s1187" style="position:absolute;left:59;top:6;width:0;height:0;visibility:visible;" path="m100000,15000l69090,0l41817,15000l18181,40000l0,90000l23634,100000l50907,100000l63634,90000l78181,65000l87271,50000l100000,1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8" o:spid="_x0000_s1188" style="position:absolute;left:59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89" o:spid="_x0000_s1189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0" o:spid="_x0000_s1190" style="position:absolute;left:59;top:5;width:0;height:0;visibility:visible;" path="m100000,11764l71153,0l42306,0l19229,29410l0,70588l23076,100000l51921,100000l67306,88234l80769,70588l90384,41176l100000,11764xe" coordsize="100000,100000" fillcolor="#F3BE00" stroked="f">
                          <v:path textboxrect="0,0,100000,100000"/>
                        </v:shape>
                        <v:shape id="shape 1191" o:spid="_x0000_s1191" style="position:absolute;left:59;top:5;width:0;height:0;visibility:visible;" path="m100000,11764l71153,0l42306,0l19229,29410l0,70588l23076,100000l51921,100000l67306,88234l80769,70588l90384,41176l100000,1176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2" o:spid="_x0000_s1192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93" o:spid="_x0000_s1193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4" o:spid="_x0000_s1194" style="position:absolute;left:59;top:5;width:0;height:0;visibility:visible;" path="m100000,27778l73683,0l47368,0l22806,27778l0,72222l26315,100000l52630,100000l64912,83333l78947,72222l91227,55556l100000,27778xe" coordsize="100000,100000" fillcolor="#F3BE00" stroked="f">
                          <v:path textboxrect="0,0,100000,100000"/>
                        </v:shape>
                        <v:shape id="shape 1195" o:spid="_x0000_s1195" style="position:absolute;left:59;top:5;width:0;height:0;visibility:visible;" path="m100000,27778l73683,0l47368,0l22806,27778l0,72222l26315,100000l52630,100000l64912,83333l78947,72222l91227,55556l100000,27778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6" o:spid="_x0000_s1196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97" o:spid="_x0000_s1197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8" o:spid="_x0000_s1198" style="position:absolute;left:60;top:5;width:0;height:0;visibility:visible;" path="m100000,29410l70174,0l43859,0l21051,29410l0,70588l21051,100000l47368,100000l64912,100000l78947,88234l87718,58822l100000,29410xe" coordsize="100000,100000" fillcolor="#F3BE00" stroked="f">
                          <v:path textboxrect="0,0,100000,100000"/>
                        </v:shape>
                        <v:shape id="shape 1199" o:spid="_x0000_s1199" style="position:absolute;left:60;top:5;width:0;height:0;visibility:visible;" path="m100000,29410l70174,0l43859,0l21051,29410l0,70588l21051,100000l47368,100000l64912,100000l78947,88234l87718,58822l100000,2941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0" o:spid="_x0000_s1200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01" o:spid="_x0000_s120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2" o:spid="_x0000_s1202" style="position:absolute;left:60;top:5;width:0;height:0;visibility:visible;" path="m100000,31817l87718,9090l73683,0l61403,0l49123,0l35086,9090l26315,31817l14035,54544l0,77271l22806,100000l52630,100000l66667,90907l78947,68181l91227,54544l100000,31817xe" coordsize="100000,100000" fillcolor="#F3BE00" stroked="f">
                          <v:path textboxrect="0,0,100000,100000"/>
                        </v:shape>
                        <v:shape id="shape 1203" o:spid="_x0000_s1203" style="position:absolute;left:60;top:5;width:0;height:0;visibility:visible;" path="m100000,31817l87718,9090l73683,0l61403,0l49123,0l35086,9090l26315,31817l14035,54544l0,77271l22806,100000l52630,100000l66667,90907l78947,68181l91227,54544l100000,31817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4" o:spid="_x0000_s1204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05" o:spid="_x0000_s1205" style="position:absolute;left:60;top:5;width:0;height:0;visibility:visible;" path="m0,100000l100000,0l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206" o:spid="_x0000_s1206" style="position:absolute;left:58;top:6;width:1;height:0;visibility:visible;" path="m48213,59676l100000,0l48213,59676l48213,59676l48213,59676l35713,59676l22319,67741l8928,80644l0,100000l6250,100000l13391,100000l19641,100000l26785,96773l35713,88708l39285,80644l46428,72579l48213,59676xe" coordsize="100000,100000" fillcolor="#F3BE00" stroked="f">
                          <v:path textboxrect="0,0,100000,100000"/>
                        </v:shape>
                      </v:group>
                      <v:group id="group 1207" o:spid="_x0000_s0000" style="position:absolute;left:76;top:76;width:4044;height:6248;" coordorigin="56,4" coordsize="6,9">
                        <v:shape id="shape 1208" o:spid="_x0000_s1208" style="position:absolute;left:58;top:6;width:1;height:0;visibility:visible;" path="m48213,59676l100000,0l48213,59676l48213,59676l48213,59676l35713,59676l22319,67741l8928,80644l0,100000l6250,100000l13391,100000l19641,100000l26785,96773l35713,88708l39285,80644l46428,72579l48213,59676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9" o:spid="_x0000_s1209" style="position:absolute;left:58;top:6;width:1;height:0;visibility:visible;" path="m50433,53333l100000,0l50433,53333l50433,53333l50433,53333l34782,58333l21738,66667l11303,78333l0,95000l6956,100000l13042,100000l21738,100000l28694,91667l34782,86667l41738,78333l46086,66667l50433,53333xe" coordsize="100000,100000" fillcolor="#F3BE00" stroked="f">
                          <v:path textboxrect="0,0,100000,100000"/>
                        </v:shape>
                        <v:shape id="shape 1210" o:spid="_x0000_s1210" style="position:absolute;left:58;top:6;width:1;height:0;visibility:visible;" path="m50433,53333l100000,0l50433,53333l50433,53333l50433,53333l34782,58333l21738,66667l11303,78333l0,95000l6956,100000l13042,100000l21738,100000l28694,91667l34782,86667l41738,78333l46086,66667l50433,5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1" o:spid="_x0000_s1211" style="position:absolute;left:59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12" o:spid="_x0000_s1212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3" o:spid="_x0000_s1213" style="position:absolute;left:59;top:5;width:0;height:0;visibility:visible;" path="m34722,48863l100000,0l34722,48863xm34722,48863l13889,60227l2778,71590l0,77271l0,85227l0,94317l0,100000l9722,100000l20833,94317l27778,88634l34722,82954l37500,73863l37500,65907l37500,56817l34722,48863xe" coordsize="100000,100000" fillcolor="#F3BE00" stroked="f">
                          <v:path textboxrect="0,0,100000,100000"/>
                        </v:shape>
                        <v:shape id="shape 1214" o:spid="_x0000_s1214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5" o:spid="_x0000_s1215" style="position:absolute;left:59;top:5;width:0;height:0;visibility:visible;" path="m92593,0l37037,22222l7407,44444l0,55556l0,71111l0,88889l0,100000l25926,100000l55556,88889l74074,77778l92593,66667l100000,48889l100000,33333l100000,15556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6" o:spid="_x0000_s1216" style="position:absolute;left:59;top:5;width:0;height:0;visibility:visible;" path="m41817,52630l100000,0l41817,52630xm45454,52630l23634,60000l5454,73683l0,86315l5454,100000l14544,96840l27271,94736l36363,89472l41817,81051l49090,75789l49090,68419l49090,60000l45454,52630xe" coordsize="100000,100000" fillcolor="#F3BE00" stroked="f">
                          <v:path textboxrect="0,0,100000,100000"/>
                        </v:shape>
                        <v:shape id="shape 1217" o:spid="_x0000_s1217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8" o:spid="_x0000_s1218" style="position:absolute;left:59;top:5;width:0;height:0;visibility:visible;" path="m92593,0l48148,15556l11111,44444l0,71111l11111,100000l29630,93333l55556,88889l74074,77778l85185,60000l100000,48889l100000,33333l100000,15556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9" o:spid="_x0000_s1219" style="position:absolute;left:59;top:5;width:0;height:0;visibility:visible;" path="m45454,51546l100000,0l45454,51546xm45454,51546l23634,61854l9090,72164l0,84535l5454,100000l18181,97938l27271,92782l36363,87627l45454,82472l50907,74225l50907,67009l50907,58762l45454,51546xe" coordsize="100000,100000" fillcolor="#F3BE00" stroked="f">
                          <v:path textboxrect="0,0,100000,100000"/>
                        </v:shape>
                        <v:shape id="shape 1220" o:spid="_x0000_s1220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1" o:spid="_x0000_s1221" style="position:absolute;left:59;top:5;width:0;height:0;visibility:visible;" path="m89285,0l46428,21275l17856,42551l0,68083l10713,100000l35713,95743l53569,85104l71428,74468l89285,63829l100000,46808l100000,31914l100000,14894l89285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2" o:spid="_x0000_s1222" style="position:absolute;left:60;top:4;width:0;height:0;visibility:visible;" path="m33333,47058l100000,0l33333,47058xm33333,47058l17333,58822l4000,70588l0,76470l0,84704l0,90588l4000,100000l13333,96470l20000,94116l26667,88234l33333,82352l37333,72940l40000,64704l37333,55294l33333,47058xe" coordsize="100000,100000" fillcolor="#F3BE00" stroked="f">
                          <v:path textboxrect="0,0,100000,100000"/>
                        </v:shape>
                        <v:shape id="shape 1223" o:spid="_x0000_s1223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4" o:spid="_x0000_s1224" style="position:absolute;left:60;top:5;width:0;height:0;visibility:visible;" path="m83333,0l43333,22222l10000,44444l0,55556l0,71111l0,82222l10000,100000l33333,93333l50000,88889l66667,77778l83333,66667l93333,48889l100000,33333l93333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5" o:spid="_x0000_s1225" style="position:absolute;left:60;top:4;width:0;height:0;visibility:visible;" path="m34782,52630l100000,0l34782,52630xm34782,52630l14491,61051l2898,71579l0,78947l0,84208l0,92630l0,100000l10144,97894l20289,92630l27535,89472l34782,82104l39130,76840l39130,68419l39130,61051l34782,52630xe" coordsize="100000,100000" fillcolor="#F3BE00" stroked="f">
                          <v:path textboxrect="0,0,100000,100000"/>
                        </v:shape>
                        <v:shape id="shape 1226" o:spid="_x0000_s1226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7" o:spid="_x0000_s1227" style="position:absolute;left:60;top:5;width:0;height:0;visibility:visible;" path="m88889,0l37037,17778l7407,40000l0,55556l0,66667l0,84444l0,100000l25926,95556l51852,84444l70370,77778l88889,62222l100000,51111l100000,33333l100000,17778l8888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8" o:spid="_x0000_s1228" style="position:absolute;left:60;top:4;width:0;height:0;visibility:visible;" path="m37313,50000l100000,0l37313,50000xm37313,50000l17910,57778l2984,68889l0,74444l0,83333l0,91111l0,100000l10447,96667l22387,91111l29850,88889l37313,80000l40296,74444l44775,66667l44775,57778l37313,50000xe" coordsize="100000,100000" fillcolor="#F3BE00" stroked="f">
                          <v:path textboxrect="0,0,100000,100000"/>
                        </v:shape>
                        <v:shape id="shape 1229" o:spid="_x0000_s1229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0" o:spid="_x0000_s1230" style="position:absolute;left:60;top:4;width:0;height:0;visibility:visible;" path="m83333,0l40000,15556l6667,37778l0,48889l0,66667l0,82222l0,100000l23333,93333l50000,82222l66667,77778l83333,60000l90000,48889l100000,33333l100000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1" o:spid="_x0000_s1231" style="position:absolute;left:61;top:4;width:0;height:0;visibility:visible;" path="m32465,48780l100000,0l32465,48780xm32465,45120l15583,57315l2597,69512l0,75609l0,85366l0,91463l0,100000l9090,100000l19479,93900l25972,87803l32465,81706l35065,73169l38961,67072l35065,57315l32465,45120xe" coordsize="100000,100000" fillcolor="#F3BE00" stroked="f">
                          <v:path textboxrect="0,0,100000,100000"/>
                        </v:shape>
                        <v:shape id="shape 1232" o:spid="_x0000_s1232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3" o:spid="_x0000_s1233" style="position:absolute;left:61;top:4;width:0;height:0;visibility:visible;" path="m83333,0l40000,22222l6667,44444l0,55556l0,73333l0,84444l0,100000l23333,100000l50000,88889l66667,77778l83333,66667l90000,51111l100000,40000l90000,22222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4" o:spid="_x0000_s1234" style="position:absolute;left:61;top:4;width:0;height:0;visibility:visible;" path="m36081,46667l100000,0l36081,46667xm36081,46667l20618,57333l7215,70667l5153,77333l3093,84000l0,93333l0,100000l10308,100000l17525,97333l25773,90667l30926,84000l36081,73333l38144,66667l38144,57333l36081,46667xe" coordsize="100000,100000" fillcolor="#F3BE00" stroked="f">
                          <v:path textboxrect="0,0,100000,100000"/>
                        </v:shape>
                        <v:shape id="shape 1235" o:spid="_x0000_s1235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6" o:spid="_x0000_s1236" style="position:absolute;left:61;top:4;width:0;height:0;visibility:visible;" path="m94593,0l54053,20000l18917,45000l13512,57500l8106,70000l0,87500l0,100000l27025,100000l45944,95000l67567,82500l81081,70000l94593,50000l100000,37500l100000,20000l94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7" o:spid="_x0000_s1237" style="position:absolute;left:60;top:5;width:0;height:0;visibility:visible;" path="m100000,41176l74074,0l46296,0l22222,11764l0,58822l22222,88234l50000,100000l64815,88234l77778,70588l92593,58822l100000,41176xe" coordsize="100000,100000" fillcolor="#F3BE00" stroked="f">
                          <v:path textboxrect="0,0,100000,100000"/>
                        </v:shape>
                        <v:shape id="shape 1238" o:spid="_x0000_s1238" style="position:absolute;left:60;top:5;width:0;height:0;visibility:visible;" path="m100000,41176l74074,0l46296,0l22222,11764l0,58822l22222,88234l50000,100000l64815,88234l77778,70588l92593,58822l100000,41176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9" o:spid="_x0000_s1239" style="position:absolute;left:59;top:5;width:1;height:0;visibility:visible;" path="m49178,66667l35245,50000l22949,50000l12294,56667l0,83333l10655,100000l24588,100000l31146,100000l36884,90000l43442,83333l49178,66667xm49178,66667l100000,0l49178,66667xe" coordsize="100000,100000" fillcolor="#F3BE00" stroked="f">
                          <v:path textboxrect="0,0,100000,100000"/>
                        </v:shape>
                        <v:shape id="shape 1240" o:spid="_x0000_s1240" style="position:absolute;left:59;top:5;width:0;height:0;visibility:visible;" path="m100000,33333l71667,0l46667,0l25000,13333l0,66667l21667,100000l50000,100000l63333,100000l75000,80000l88333,66667l10000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1" o:spid="_x0000_s124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2" o:spid="_x0000_s1242" style="position:absolute;left:60;top:5;width:0;height:0;visibility:visible;" path="m100000,44444l72727,16667l45454,0l23634,16667l0,44444l18181,83333l49090,100000l63634,100000l76363,83333l90907,72222l100000,44444xe" coordsize="100000,100000" fillcolor="#F3BE00" stroked="f">
                          <v:path textboxrect="0,0,100000,100000"/>
                        </v:shape>
                        <v:shape id="shape 1243" o:spid="_x0000_s1243" style="position:absolute;left:60;top:5;width:0;height:0;visibility:visible;" path="m100000,44444l72727,16667l45454,0l23634,16667l0,44444l18181,83333l49090,100000l63634,100000l76363,83333l90907,72222l100000,4444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4" o:spid="_x0000_s1244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45" o:spid="_x0000_s1245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6" o:spid="_x0000_s1246" style="position:absolute;left:60;top:5;width:0;height:0;visibility:visible;" path="m100000,41176l72727,11764l49090,0l21817,0l0,41176l21817,70588l49090,100000l63634,100000l76363,88234l90907,70588l100000,41176xe" coordsize="100000,100000" fillcolor="#F3BE00" stroked="f">
                          <v:path textboxrect="0,0,100000,100000"/>
                        </v:shape>
                        <v:shape id="shape 1247" o:spid="_x0000_s1247" style="position:absolute;left:60;top:5;width:0;height:0;visibility:visible;" path="m100000,41176l72727,11764l49090,0l21817,0l0,41176l21817,70588l49090,100000l63634,100000l76363,88234l90907,70588l100000,41176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8" o:spid="_x0000_s1248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49" o:spid="_x0000_s1249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0" o:spid="_x0000_s1250" style="position:absolute;left:61;top:5;width:0;height:0;visibility:visible;" path="m100000,58822l75438,11764l49123,0l26315,0l0,29410l22806,70588l49123,100000l61403,100000l78947,88234l91227,70588l100000,58822xe" coordsize="100000,100000" fillcolor="#F3BE00" stroked="f">
                          <v:path textboxrect="0,0,100000,100000"/>
                        </v:shape>
                        <v:shape id="shape 1251" o:spid="_x0000_s1251" style="position:absolute;left:61;top:5;width:0;height:0;visibility:visible;" path="m100000,58822l75438,11764l49123,0l26315,0l0,29410l22806,70588l49123,100000l61403,100000l78947,88234l91227,70588l100000,588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2" o:spid="_x0000_s1252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53" o:spid="_x0000_s1253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4" o:spid="_x0000_s1254" style="position:absolute;left:61;top:5;width:0;height:0;visibility:visible;" path="m100000,58822l73683,11764l47368,0l26315,0l0,29410l21051,70588l47368,100000l59648,100000l77192,100000l91227,88234l100000,58822xe" coordsize="100000,100000" fillcolor="#F3BE00" stroked="f">
                          <v:path textboxrect="0,0,100000,100000"/>
                        </v:shape>
                        <v:shape id="shape 1255" o:spid="_x0000_s1255" style="position:absolute;left:61;top:5;width:0;height:0;visibility:visible;" path="m100000,58822l73683,11764l47368,0l26315,0l0,29410l21051,70588l47368,100000l59648,100000l77192,100000l91227,88234l100000,588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6" o:spid="_x0000_s1256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57" o:spid="_x0000_s1257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8" o:spid="_x0000_s1258" style="position:absolute;left:61;top:4;width:0;height:0;visibility:visible;" path="m100000,65000l91227,40000l78947,15000l64912,0l52630,0l38595,0l26315,15000l12280,25000l0,50000l17542,90000l47368,100000l61403,100000l73683,100000l91227,90000l100000,65000xe" coordsize="100000,100000" fillcolor="#F3BE00" stroked="f">
                          <v:path textboxrect="0,0,100000,100000"/>
                        </v:shape>
                        <v:shape id="shape 1259" o:spid="_x0000_s1259" style="position:absolute;left:61;top:4;width:0;height:0;visibility:visible;" path="m100000,65000l91227,40000l78947,15000l64912,0l52630,0l38595,0l26315,15000l12280,25000l0,50000l17542,90000l47368,100000l61403,100000l73683,100000l91227,90000l100000,6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0" o:spid="_x0000_s1260" style="position:absolute;left:62;top: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61" o:spid="_x0000_s1261" style="position:absolute;left:62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2" o:spid="_x0000_s1262" style="position:absolute;left:59;top:5;width:1;height:0;visibility:visible;" path="m46720,55000l100000,0l46720,55000l46720,55000l46720,55000l34426,50000l22130,50000l10655,62500l0,80000l4097,87500l10655,92500l18032,100000l24588,92500l30326,92500l38523,80000l42623,67500l46720,55000xe" coordsize="100000,100000" fillcolor="#F3BE00" stroked="f">
                          <v:path textboxrect="0,0,100000,100000"/>
                        </v:shape>
                        <v:shape id="shape 1263" o:spid="_x0000_s1263" style="position:absolute;left:59;top:5;width:1;height:0;visibility:visible;" path="m46720,55000l100000,0l46720,55000l46720,55000l46720,55000l34426,50000l22130,50000l10655,62500l0,80000l4097,87500l10655,92500l18032,100000l24588,92500l30326,92500l38523,80000l42623,67500l46720,5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4" o:spid="_x0000_s1264" style="position:absolute;left:59;top:6;width:1;height:0;visibility:visible;" path="m48359,57141l100000,0l48359,57141l48359,57141l48359,57141l36884,42856l24588,51428l12294,65713l0,85713l5736,94285l12294,100000l20491,100000l26229,100000l32785,94285l38523,85713l44262,71428l48359,57141xe" coordsize="100000,100000" fillcolor="#F3BE00" stroked="f">
                          <v:path textboxrect="0,0,100000,100000"/>
                        </v:shape>
                        <v:shape id="shape 1265" o:spid="_x0000_s1265" style="position:absolute;left:59;top:6;width:1;height:0;visibility:visible;" path="m48359,57141l100000,0l48359,57141l48359,57141l48359,57141l36884,42856l24588,51428l12294,65713l0,85713l5736,94285l12294,100000l20491,100000l26229,100000l32785,94285l38523,85713l44262,71428l48359,57141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6" o:spid="_x0000_s1266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67" o:spid="_x0000_s1267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8" o:spid="_x0000_s1268" style="position:absolute;left:60;top:5;width:0;height:0;visibility:visible;" path="m34722,48863l100000,0l34722,48863xm34722,48863l13889,56817l4167,71590l0,77271l0,85227l0,90907l4167,100000l13889,96590l20833,94317l27778,88634l34722,82954l38889,73863l41667,65907l38889,56817l34722,48863xe" coordsize="100000,100000" fillcolor="#F3BE00" stroked="f">
                          <v:path textboxrect="0,0,100000,100000"/>
                        </v:shape>
                        <v:shape id="shape 1269" o:spid="_x0000_s1269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0" o:spid="_x0000_s1270" style="position:absolute;left:60;top:6;width:0;height:0;visibility:visible;" path="m83333,0l33333,15556l10000,44444l0,55556l0,71111l0,82222l10000,100000l33333,93333l50000,88889l66667,77778l83333,66667l93333,48889l100000,33333l93333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1" o:spid="_x0000_s1271" style="position:absolute;left:59;top:5;width:0;height:0;visibility:visible;" path="m44444,54639l100000,0l44444,54639xm44444,51546l22222,61854l9259,72164l0,84535l3704,100000l18519,97938l27778,92782l35185,87627l44444,82472l50000,75257l50000,67009l50000,59792l44444,51546xe" coordsize="100000,100000" fillcolor="#F3BE00" stroked="f">
                          <v:path textboxrect="0,0,100000,100000"/>
                        </v:shape>
                        <v:shape id="shape 1272" o:spid="_x0000_s1272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3" o:spid="_x0000_s1273" style="position:absolute;left:59;top:6;width:0;height:0;visibility:visible;" path="m88889,0l44444,21275l18519,42551l0,68083l7407,100000l37037,95743l55556,85104l70370,74468l88889,63829l100000,48935l100000,31914l100000,17021l8888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4" o:spid="_x0000_s1274" style="position:absolute;left:59;top:6;width:0;height:0;visibility:visible;" path="m41817,53190l100000,0l41817,53190xm41817,53190l18181,62764l5454,73403l0,87234l0,100000l14544,97870l23634,94681l32727,89361l41817,81914l45454,76595l50907,68083l45454,60637l41817,53190xe" coordsize="100000,100000" fillcolor="#F3BE00" stroked="f">
                          <v:path textboxrect="0,0,100000,100000"/>
                        </v:shape>
                        <v:shape id="shape 1275" o:spid="_x0000_s1275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6" o:spid="_x0000_s1276" style="position:absolute;left:59;top:6;width:0;height:0;visibility:visible;" path="m82141,0l35713,20454l10713,43181l0,72727l0,100000l28569,95454l46428,88634l64285,77271l82141,61363l89285,50000l100000,31817l89285,15907l82141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7" o:spid="_x0000_s1277" style="position:absolute;left:60;top:5;width:0;height:0;visibility:visible;" path="m33782,48863l100000,0l33782,48863xm33782,48863l16215,56817l2701,71590l2701,77271l0,82954l0,90907l2701,100000l13512,96590l22972,94317l29729,88634l33782,79544l40539,73863l40539,65907l40539,56817l33782,48863xe" coordsize="100000,100000" fillcolor="#F3BE00" stroked="f">
                          <v:path textboxrect="0,0,100000,100000"/>
                        </v:shape>
                        <v:shape id="shape 1278" o:spid="_x0000_s1278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9" o:spid="_x0000_s1279" style="position:absolute;left:60;top:5;width:0;height:0;visibility:visible;" path="m83333,0l40000,15556l6667,44444l6667,55556l0,66667l0,82222l6667,100000l33333,93333l56667,88889l73333,77778l83333,60000l100000,48889l100000,33333l100000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0" o:spid="_x0000_s1280" style="position:absolute;left:60;top:5;width:0;height:0;visibility:visible;" path="m34722,51611l100000,0l34722,51611xm34722,51611l16667,62363l4167,73118l0,78493l0,86021l0,94623l4167,100000l13889,100000l20833,94623l30556,89245l34722,83870l37500,75269l41667,67741l37500,59139l34722,51611xe" coordsize="100000,100000" fillcolor="#F3BE00" stroked="f">
                          <v:path textboxrect="0,0,100000,100000"/>
                        </v:shape>
                        <v:shape id="shape 1281" o:spid="_x0000_s128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2" o:spid="_x0000_s1282" style="position:absolute;left:60;top:5;width:0;height:0;visibility:visible;" path="m83333,0l40000,22222l10000,44444l0,55556l0,71111l0,88889l10000,100000l33333,100000l50000,88889l73333,77778l83333,66667l90000,48889l100000,33333l90000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3" o:spid="_x0000_s1283" style="position:absolute;left:60;top:5;width:0;height:0;visibility:visible;" path="m40000,51722l100000,0l40000,51722xm40000,48275l18569,59769l7141,71264l4285,77009l0,86206l0,91954l4285,100000l14285,97699l21428,94252l32856,88505l40000,82757l42856,74711l42856,68965l42856,57470l40000,48275xe" coordsize="100000,100000" fillcolor="#F3BE00" stroked="f">
                          <v:path textboxrect="0,0,100000,100000"/>
                        </v:shape>
                        <v:shape id="shape 1284" o:spid="_x0000_s1284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5" o:spid="_x0000_s1285" style="position:absolute;left:60;top:5;width:0;height:0;visibility:visible;" path="m93333,0l43333,22222l16667,44444l10000,55556l0,73333l0,84444l10000,100000l33333,95556l50000,88889l76667,77778l93333,66667l100000,51111l100000,40000l100000,17778l9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6" o:spid="_x0000_s1286" style="position:absolute;left:61;top:4;width:0;height:0;visibility:visible;" path="m32465,47058l100000,0l32465,47058xm32465,47058l16882,56470l3896,70588l0,76470l0,82352l0,91764l0,100000l10389,97646l19479,94116l25972,88234l32465,82352l35065,74116l38961,64704l38961,56470l32465,47058xe" coordsize="100000,100000" fillcolor="#F3BE00" stroked="f">
                          <v:path textboxrect="0,0,100000,100000"/>
                        </v:shape>
                        <v:shape id="shape 1287" o:spid="_x0000_s1287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8" o:spid="_x0000_s1288" style="position:absolute;left:61;top:5;width:0;height:0;visibility:visible;" path="m83333,0l43333,17778l10000,44444l0,55556l0,66667l0,84444l0,100000l26667,95556l50000,88889l66667,77778l83333,66667l90000,51111l100000,33333l100000,17778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9" o:spid="_x0000_s1289" style="position:absolute;left:61;top:4;width:0;height:0;visibility:visible;" path="m34042,48051l100000,0l34042,48051xm34042,48051l18083,58440l5317,67532l2127,77921l0,84414l0,90907l0,100000l7447,100000l15956,93505l23403,90907l28722,80519l34042,74025l37234,64933l37234,58440l34042,48051xe" coordsize="100000,100000" fillcolor="#F3BE00" stroked="f">
                          <v:path textboxrect="0,0,100000,100000"/>
                        </v:shape>
                        <v:shape id="shape 1290" o:spid="_x0000_s1290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1" o:spid="_x0000_s1291" style="position:absolute;left:61;top:5;width:0;height:0;visibility:visible;" path="m91428,0l48569,20000l14285,37500l5713,57500l0,70000l0,82500l0,100000l20000,100000l42856,87500l62856,82500l77141,62500l91428,50000l100000,32500l100000,20000l9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2" o:spid="_x0000_s1292" style="position:absolute;left:60;top:6;width:0;height:0;visibility:visible;" path="m100000,33333l75438,0l49123,0l22806,13333l0,46667l22806,100000l49123,100000l61403,100000l75438,80000l87718,66667l100000,33333xe" coordsize="100000,100000" fillcolor="#F3BE00" stroked="f">
                          <v:path textboxrect="0,0,100000,100000"/>
                        </v:shape>
                        <v:shape id="shape 1293" o:spid="_x0000_s1293" style="position:absolute;left:60;top:6;width:0;height:0;visibility:visible;" path="m100000,33333l75438,0l49123,0l22806,13333l0,46667l22806,100000l49123,100000l61403,100000l75438,80000l87718,66667l100000,3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4" o:spid="_x0000_s1294" style="position:absolute;left:60;top:6;width:1;height:0;visibility:visible;" path="m47539,66667l35245,50000l22949,50000l10655,56667l0,83333l10655,100000l22949,100000l28688,100000l36884,90000l40981,73333l47539,66667xm47539,66667l100000,0l47539,66667xe" coordsize="100000,100000" fillcolor="#F3BE00" stroked="f">
                          <v:path textboxrect="0,0,100000,100000"/>
                        </v:shape>
                        <v:shape id="shape 1295" o:spid="_x0000_s1295" style="position:absolute;left:60;top:6;width:0;height:0;visibility:visible;" path="m100000,33333l74137,0l48275,0l22412,13333l0,66667l22412,100000l48275,100000l60343,100000l77586,80000l86206,46667l10000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6" o:spid="_x0000_s1296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7" o:spid="_x0000_s1297" style="position:absolute;left:60;top:6;width:0;height:0;visibility:visible;" path="m100000,53333l72222,0l44444,0l22222,0l0,53333l22222,86667l50000,100000l62963,100000l77778,100000l90741,66667l100000,53333xe" coordsize="100000,100000" fillcolor="#F3BE00" stroked="f">
                          <v:path textboxrect="0,0,100000,100000"/>
                        </v:shape>
                        <v:shape id="shape 1298" o:spid="_x0000_s1298" style="position:absolute;left:60;top:6;width:0;height:0;visibility:visible;" path="m100000,53333l72222,0l44444,0l22222,0l0,53333l22222,86667l50000,100000l62963,100000l77778,100000l90741,66667l100000,5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9" o:spid="_x0000_s1299" style="position:absolute;left:61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00" o:spid="_x0000_s1300" style="position:absolute;left:61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1" o:spid="_x0000_s1301" style="position:absolute;left:60;top:5;width:0;height:0;visibility:visible;" path="m100000,46667l74137,0l48275,0l22412,0l0,33333l22412,80000l48275,100000l60343,100000l77586,100000l86206,80000l100000,46667xe" coordsize="100000,100000" fillcolor="#F3BE00" stroked="f">
                          <v:path textboxrect="0,0,100000,100000"/>
                        </v:shape>
                        <v:shape id="shape 1302" o:spid="_x0000_s1302" style="position:absolute;left:60;top:5;width:0;height:0;visibility:visible;" path="m100000,46667l74137,0l48275,0l22412,0l0,33333l22412,80000l48275,100000l60343,100000l77586,100000l86206,80000l100000,4666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3" o:spid="_x0000_s1303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04" o:spid="_x0000_s1304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5" o:spid="_x0000_s1305" style="position:absolute;left:61;top:5;width:0;height:0;visibility:visible;" path="m100000,72222l73683,27778l49123,0l22806,16667l0,44444l17542,83333l49123,100000l61403,100000l73683,100000l87718,83333l100000,72222xe" coordsize="100000,100000" fillcolor="#F3BE00" stroked="f">
                          <v:path textboxrect="0,0,100000,100000"/>
                        </v:shape>
                        <v:shape id="shape 1306" o:spid="_x0000_s1306" style="position:absolute;left:61;top:5;width:0;height:0;visibility:visible;" path="m100000,72222l73683,27778l49123,0l22806,16667l0,44444l17542,83333l49123,100000l61403,100000l73683,100000l87718,83333l100000,722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7" o:spid="_x0000_s1307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08" o:spid="_x0000_s1308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9" o:spid="_x0000_s1309" style="position:absolute;left:61;top:5;width:0;height:0;visibility:visible;" path="m100000,58822l72222,11764l50000,0l22222,0l0,29410l16667,70588l44444,88234l62963,100000l77778,88234l90741,88234l100000,58822xe" coordsize="100000,100000" fillcolor="#F3BE00" stroked="f">
                          <v:path textboxrect="0,0,100000,100000"/>
                        </v:shape>
                        <v:shape id="shape 1310" o:spid="_x0000_s1310" style="position:absolute;left:61;top:5;width:0;height:0;visibility:visible;" path="m100000,58822l72222,11764l50000,0l22222,0l0,29410l16667,70588l44444,88234l62963,100000l77778,88234l90741,88234l100000,588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1" o:spid="_x0000_s1311" style="position:absolute;left:62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12" o:spid="_x0000_s1312" style="position:absolute;left:62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3" o:spid="_x0000_s1313" style="position:absolute;left:61;top:5;width:0;height:0;visibility:visible;" path="m100000,68181l88333,31817l75000,22727l63333,9090l50000,0l38333,9090l25000,9090l13333,31817l0,54544l21667,90907l46667,100000l58333,100000l75000,90907l88333,77271l100000,68181xe" coordsize="100000,100000" fillcolor="#F3BE00" stroked="f">
                          <v:path textboxrect="0,0,100000,100000"/>
                        </v:shape>
                        <v:shape id="shape 1314" o:spid="_x0000_s1314" style="position:absolute;left:61;top:5;width:0;height:0;visibility:visible;" path="m100000,68181l88333,31817l75000,22727l63333,9090l50000,0l38333,9090l25000,9090l13333,31817l0,54544l21667,90907l46667,100000l58333,100000l75000,90907l88333,77271l100000,6818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5" o:spid="_x0000_s1315" style="position:absolute;left:62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16" o:spid="_x0000_s1316" style="position:absolute;left:62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7" o:spid="_x0000_s1317" style="position:absolute;left:59;top:6;width:1;height:0;visibility:visible;" path="m48759,62500l100000,0l48759,62500l48759,62500l48759,62500l34711,50000l22313,55000l9917,67500l0,87500l5785,92500l11569,100000l18181,100000l23965,100000l32229,92500l38843,87500l42975,75000l48759,62500xe" coordsize="100000,100000" fillcolor="#F3BE00" stroked="f">
                          <v:path textboxrect="0,0,100000,100000"/>
                        </v:shape>
                        <v:shape id="shape 1318" o:spid="_x0000_s1318" style="position:absolute;left:59;top:6;width:1;height:0;visibility:visible;" path="m48759,62500l100000,0l48759,62500l48759,62500l48759,62500l34711,50000l22313,55000l9917,67500l0,87500l5785,92500l11569,100000l18181,100000l23965,100000l32229,92500l38843,87500l42975,75000l48759,625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9" o:spid="_x0000_s1319" style="position:absolute;left:59;top:6;width:1;height:0;visibility:visible;" path="m46720,48569l100000,0l46720,48569l46720,48569l46720,48569l34426,42856l22130,42856l9836,57141l0,77141l4097,91428l9836,100000l18032,100000l24588,100000l32785,91428l38523,85713l42623,71428l46720,48569xe" coordsize="100000,100000" fillcolor="#F3BE00" stroked="f">
                          <v:path textboxrect="0,0,100000,100000"/>
                        </v:shape>
                        <v:shape id="shape 1320" o:spid="_x0000_s1320" style="position:absolute;left:59;top:6;width:1;height:0;visibility:visible;" path="m46720,48569l100000,0l46720,48569l46720,48569l46720,48569l34426,42856l22130,42856l9836,57141l0,77141l4097,91428l9836,100000l18032,100000l24588,100000l32785,91428l38523,85713l42623,71428l46720,4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1" o:spid="_x0000_s1321" style="position:absolute;left:60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22" o:spid="_x0000_s1322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3" o:spid="_x0000_s1323" style="position:absolute;left:58;top:12;width:0;height:0;visibility:visible;" path="m47500,63157l0,0l47500,63157xm47500,63157l56250,78947l66250,92630l75000,94736l81250,100000l90000,100000l100000,100000l100000,92630l96250,84208l90000,78947l83750,71579l77500,66315l68750,63157l56250,61051l47500,63157xe" coordsize="100000,100000" fillcolor="#F3BE00" stroked="f">
                          <v:path textboxrect="0,0,100000,100000"/>
                        </v:shape>
                        <v:shape id="shape 1324" o:spid="_x0000_s1324" style="position:absolute;left:58;top:12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25" o:spid="_x0000_s1325" style="position:absolute;left:58;top:12;width:0;height:0;visibility:visible;" path="m0,5405l16667,45944l35713,81081l52380,86486l64285,100000l80951,100000l100000,100000l100000,81081l92856,59458l80951,45944l69046,27025l57141,13512l40475,5405l16667,0l0,5405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26" o:spid="_x0000_s1326" style="position:absolute;left:58;top:12;width:0;height:0;visibility:visible;" path="m52222,56250l0,0l52222,56250xm52222,56250l61111,75000l72222,90000l85556,96250l100000,100000l100000,93750l96667,83750l91111,75000l85556,68750l77778,62500l68889,58750l61111,56250l52222,56250xe" coordsize="100000,100000" fillcolor="#F3BE00" stroked="f">
                          <v:path textboxrect="0,0,100000,100000"/>
                        </v:shape>
                        <v:shape id="shape 1327" o:spid="_x0000_s1327" style="position:absolute;left:58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8" o:spid="_x0000_s1328" style="position:absolute;left:59;top:13;width:0;height:0;visibility:visible;" path="m0,0l18604,42856l41859,77141l69766,91428l100000,100000l100000,85713l93023,62856l81394,42856l69766,28569l53486,14285l34882,5713l18604,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9" o:spid="_x0000_s1329" style="position:absolute;left:58;top:13;width:0;height:0;visibility:visible;" path="m52808,56250l0,0l52808,56250xm52808,56250l60674,75000l69662,87500l83146,96250l100000,100000l100000,93750l97752,83750l92134,75000l86516,68750l77528,62500l69662,58750l60674,56250l52808,56250xe" coordsize="100000,100000" fillcolor="#F3BE00" stroked="f">
                          <v:path textboxrect="0,0,100000,100000"/>
                        </v:shape>
                        <v:shape id="shape 1330" o:spid="_x0000_s1330" style="position:absolute;left:58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31" o:spid="_x0000_s1331" style="position:absolute;left:59;top:13;width:0;height:0;visibility:visible;" path="m0,0l16667,42856l35713,71428l64285,91428l100000,100000l100000,85713l95236,62856l83333,42856l71428,28569l52380,14285l35713,5713l16667,0l0,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32" o:spid="_x0000_s1332" style="position:absolute;left:58;top:12;width:0;height:0;visibility:visible;" path="m45454,61222l0,0l45454,61222xm45454,61222l54544,79590l64933,89794l74025,94896l80519,96938l90907,100000l100000,100000l100000,91836l96102,84692l90907,76530l84414,71428l77921,66326l67532,64285l54544,61222l45454,61222xe" coordsize="100000,100000" fillcolor="#F3BE00" stroked="f">
                          <v:path textboxrect="0,0,100000,100000"/>
                        </v:shape>
                        <v:shape id="shape 1333" o:spid="_x0000_s1333" style="position:absolute;left:58;top:12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4" o:spid="_x0000_s1334" style="position:absolute;left:58;top:12;width:0;height:0;visibility:visible;" path="m0,0l16667,47368l35713,73683l52380,86840l64285,92104l83333,100000l100000,100000l100000,78947l92856,60525l83333,39472l71428,26315l59523,13157l40475,7894l16667,0l0,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5" o:spid="_x0000_s1335" style="position:absolute;left:58;top:11;width:0;height:0;visibility:visible;" path="m48275,62764l0,0l48275,62764xm48275,62764l56322,78722l67815,89361l73563,94681l82757,97870l90803,100000l100000,100000l96551,92551l94252,84042l90803,76595l85056,71275l77009,65956l67815,62764l59769,60637l48275,62764xe" coordsize="100000,100000" fillcolor="#F3BE00" stroked="f">
                          <v:path textboxrect="0,0,100000,100000"/>
                        </v:shape>
                        <v:shape id="shape 1336" o:spid="_x0000_s1336" style="position:absolute;left:58;top:11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7" o:spid="_x0000_s1337" style="position:absolute;left:58;top:12;width:0;height:0;visibility:visible;" path="m0,5405l15556,45944l37778,72972l48889,86486l66667,94593l82222,100000l100000,100000l93333,81081l88889,59458l82222,40539l71111,27025l55556,13512l37778,5405l22222,0l0,5405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8" o:spid="_x0000_s1338" style="position:absolute;left:58;top:11;width:0;height:0;visibility:visible;" path="m46250,58694l0,0l46250,58694xm46250,58694l56250,75000l65000,89130l75000,94565l81250,96738l90000,100000l100000,100000l100000,91303l96250,83694l90000,75000l83750,69565l77500,64130l68750,61956l58750,58694l46250,58694xe" coordsize="100000,100000" fillcolor="#F3BE00" stroked="f">
                          <v:path textboxrect="0,0,100000,100000"/>
                        </v:shape>
                        <v:shape id="shape 1339" o:spid="_x0000_s1339" style="position:absolute;left:58;top:11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40" o:spid="_x0000_s1340" style="position:absolute;left:58;top:11;width:0;height:0;visibility:visible;" path="m0,0l18604,39472l34882,73683l53486,86840l65116,92104l81394,100000l100000,100000l100000,78947l93023,60525l81394,39472l69766,26315l58139,13157l41859,7894l23255,0l0,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41" o:spid="_x0000_s1341" style="position:absolute;left:57;top:10;width:0;height:1;visibility:visible;" path="m42667,63000l0,0l42667,63000xm42667,63000l49333,80000l62667,90000l69333,95000l80000,97000l89333,100000l100000,100000l100000,92000l96000,85000l89333,78000l82667,73000l76000,68000l66667,65000l53333,63000l42667,63000xe" coordsize="100000,100000" fillcolor="#F3BE00" stroked="f">
                          <v:path textboxrect="0,0,100000,100000"/>
                        </v:shape>
                        <v:shape id="shape 1342" o:spid="_x0000_s1342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3" o:spid="_x0000_s1343" style="position:absolute;left:58;top:11;width:0;height:0;visibility:visible;" path="m0,0l11627,45944l34882,72972l46512,86486l65116,91891l81394,100000l100000,100000l100000,78377l93023,59458l81394,40539l69766,27025l58139,13512l41859,5405l18604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4" o:spid="_x0000_s1344" style="position:absolute;left:57;top:10;width:0;height:1;visibility:visible;" path="m43076,59829l0,0l43076,59829xm43076,59829l49229,74359l61537,87178l69229,91451l76921,95725l87692,98289l100000,100000l100000,91451l95384,85470l92306,78632l84613,72648l76921,65810l64613,64102l53845,61537l43076,59829xe" coordsize="100000,100000" fillcolor="#F3BE00" stroked="f">
                          <v:path textboxrect="0,0,100000,100000"/>
                        </v:shape>
                        <v:shape id="shape 1345" o:spid="_x0000_s1345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6" o:spid="_x0000_s1346" style="position:absolute;left:58;top:11;width:0;height:0;visibility:visible;" path="m0,0l10810,36169l32431,68083l45944,78722l59458,89361l78377,95743l100000,100000l100000,78722l91891,63829l86486,46808l72972,31914l59458,14894l37836,10637l18917,4255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7" o:spid="_x0000_s1347" style="position:absolute;left:59;top:12;width:0;height:0;visibility:visible;" path="m72222,0l27778,21817l0,49090l0,72727l27778,100000l55556,94544l72222,81817l83333,67271l100000,54544l100000,40000l100000,27271l83333,12727l72222,0xe" coordsize="100000,100000" fillcolor="#F3BE00" stroked="f">
                          <v:path textboxrect="0,0,100000,100000"/>
                        </v:shape>
                        <v:shape id="shape 1348" o:spid="_x0000_s1348" style="position:absolute;left:59;top:12;width:0;height:0;visibility:visible;" path="m72222,0l27778,21817l0,49090l0,72727l27778,100000l55556,94544l72222,81817l83333,67271l100000,54544l100000,40000l100000,27271l83333,12727l7222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9" o:spid="_x0000_s1349" style="position:absolute;left:59;top:12;width:0;height:1;visibility:visible;" path="m58822,55118l11764,64565l0,76377l0,88188l29410,100000l58822,96063l70588,92125l88234,86613l100000,80315l100000,72440l88234,66928l70588,60630l58822,55118xm58822,55118l11764,0l58822,55118xe" coordsize="100000,100000" fillcolor="#F3BE00" stroked="f">
                          <v:path textboxrect="0,0,100000,100000"/>
                        </v:shape>
                        <v:shape id="shape 1350" o:spid="_x0000_s1350" style="position:absolute;left:59;top:12;width:0;height:0;visibility:visible;" path="m58822,0l11764,21051l0,47368l0,73683l29410,100000l58822,91227l70588,82456l88234,70174l100000,56139l100000,38595l88234,26315l70588,12280l5882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1" o:spid="_x0000_s1351" style="position:absolute;left:59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2" o:spid="_x0000_s1352" style="position:absolute;left:58;top:12;width:0;height:0;visibility:visible;" path="m73683,0l26315,23076l10525,48076l0,76921l26315,100000l52630,96153l73683,86537l89472,71153l100000,57692l100000,42306l100000,28845l100000,13461l73683,0xe" coordsize="100000,100000" fillcolor="#F3BE00" stroked="f">
                          <v:path textboxrect="0,0,100000,100000"/>
                        </v:shape>
                        <v:shape id="shape 1353" o:spid="_x0000_s1353" style="position:absolute;left:58;top:12;width:0;height:0;visibility:visible;" path="m73683,0l26315,23076l10525,48076l0,76921l26315,100000l52630,96153l73683,86537l89472,71153l100000,57692l100000,42306l100000,28845l100000,13461l7368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4" o:spid="_x0000_s1354" style="position:absolute;left:59;top:11;width:0;height:0;visibility:visible;" path="m0,100000l0,0l0,100000xe" coordsize="100000,100000" fillcolor="#F3BE00" stroked="f">
                          <v:path textboxrect="0,0,100000,100000"/>
                        </v:shape>
                        <v:shape id="shape 1355" o:spid="_x0000_s1355" style="position:absolute;left:59;top:11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6" o:spid="_x0000_s1356" style="position:absolute;left:58;top:11;width:0;height:0;visibility:visible;" path="m75000,0l40000,23076l15000,48076l0,71153l25000,100000l50000,90384l65000,80769l90000,67306l100000,57692l100000,42306l100000,23076l100000,9613l75000,0xe" coordsize="100000,100000" fillcolor="#F3BE00" stroked="f">
                          <v:path textboxrect="0,0,100000,100000"/>
                        </v:shape>
                        <v:shape id="shape 1357" o:spid="_x0000_s1357" style="position:absolute;left:58;top:11;width:0;height:0;visibility:visible;" path="m75000,0l40000,23076l15000,48076l0,71153l25000,100000l50000,90384l65000,80769l90000,67306l100000,57692l100000,42306l100000,23076l100000,9613l7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8" o:spid="_x0000_s1358" style="position:absolute;left:59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59" o:spid="_x0000_s1359" style="position:absolute;left:59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0" o:spid="_x0000_s1360" style="position:absolute;left:58;top:11;width:0;height:0;visibility:visible;" path="m90000,0l40000,23634l0,49090l0,72727l15000,100000l40000,90907l65000,81817l75000,72727l90000,58181l100000,45454l100000,30907l100000,14544l90000,0xe" coordsize="100000,100000" fillcolor="#F3BE00" stroked="f">
                          <v:path textboxrect="0,0,100000,100000"/>
                        </v:shape>
                        <v:shape id="shape 1361" o:spid="_x0000_s1361" style="position:absolute;left:58;top:11;width:0;height:0;visibility:visible;" path="m90000,0l40000,23634l0,49090l0,72727l15000,100000l40000,90907l65000,81817l75000,72727l90000,58181l100000,45454l100000,30907l100000,14544l9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2" o:spid="_x0000_s1362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63" o:spid="_x0000_s1363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4" o:spid="_x0000_s1364" style="position:absolute;left:58;top:11;width:0;height:0;visibility:visible;" path="m86956,0l34782,25000l13042,48076l0,76921l13042,100000l34782,96153l56521,86537l65215,73076l86956,57692l100000,44229l100000,28845l86956,15384l86956,0xe" coordsize="100000,100000" fillcolor="#F3BE00" stroked="f">
                          <v:path textboxrect="0,0,100000,100000"/>
                        </v:shape>
                        <v:shape id="shape 1365" o:spid="_x0000_s1365" style="position:absolute;left:58;top:11;width:0;height:0;visibility:visible;" path="m86956,0l34782,25000l13042,48076l0,76921l13042,100000l34782,96153l56521,86537l65215,73076l86956,57692l100000,44229l100000,28845l86956,15384l8695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6" o:spid="_x0000_s1366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67" o:spid="_x0000_s1367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8" o:spid="_x0000_s1368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color="#F3BE00" stroked="f">
                          <v:path textboxrect="0,0,100000,100000"/>
                        </v:shape>
                        <v:shape id="shape 1369" o:spid="_x0000_s1369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0" o:spid="_x0000_s1370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71" o:spid="_x0000_s1371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2" o:spid="_x0000_s1372" style="position:absolute;left:59;top:12;width:0;height:1;visibility:visible;" path="m56521,53845l0,0l56521,53845l56521,53845l56521,53845l21738,65384l13042,76921l21738,88461l56521,100000l78259,96153l86956,90769l100000,84613l100000,79229l100000,71537l86956,65384l78259,60000l56521,53845xe" coordsize="100000,100000" fillcolor="#F3BE00" stroked="f">
                          <v:path textboxrect="0,0,100000,100000"/>
                        </v:shape>
                        <v:shape id="shape 1373" o:spid="_x0000_s1373" style="position:absolute;left:59;top:12;width:0;height:1;visibility:visible;" path="m56521,53845l0,0l56521,53845l56521,53845l56521,53845l21738,65384l13042,76921l21738,88461l56521,100000l78259,96153l86956,90769l100000,84613l100000,79229l100000,71537l86956,65384l78259,60000l56521,53845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74" o:spid="_x0000_s1374" style="position:absolute;left:59;top:12;width:0;height:1;visibility:visible;" path="m50000,52755l10000,0l50000,52755l50000,52755l50000,52755l10000,64565l0,76377l10000,88188l50000,100000l60000,96063l85000,92125l100000,84250l100000,78738l100000,72440l85000,64565l75000,59053l50000,52755xe" coordsize="100000,100000" fillcolor="#F3BE00" stroked="f">
                          <v:path textboxrect="0,0,100000,100000"/>
                        </v:shape>
                        <v:shape id="shape 1375" o:spid="_x0000_s1375" style="position:absolute;left:59;top:12;width:0;height:1;visibility:visible;" path="m50000,52755l10000,0l50000,52755l50000,52755l50000,52755l10000,64565l0,76377l10000,88188l50000,100000l60000,96063l85000,92125l100000,84250l100000,78738l100000,72440l85000,64565l75000,59053l50000,5275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6" o:spid="_x0000_s1376" style="position:absolute;left:59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377" o:spid="_x0000_s1377" style="position:absolute;left:59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8" o:spid="_x0000_s1378" style="position:absolute;left:57;top:12;width:0;height:0;visibility:visible;" path="m47778,62500l0,0l47778,62500xm47778,62500l58889,79544l70000,94317l77778,96590l83333,100000l91111,100000l100000,100000l100000,90907l94444,82954l88889,77271l83333,71590l75556,65907l66667,62500l58889,62500l47778,62500xe" coordsize="100000,100000" fillcolor="#F3BE00" stroked="f">
                          <v:path textboxrect="0,0,100000,100000"/>
                        </v:shape>
                        <v:shape id="shape 1379" o:spid="_x0000_s1379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0" o:spid="_x0000_s1380" style="position:absolute;left:57;top:12;width:0;height:0;visibility:visible;" path="m0,0l21275,45454l42551,84847l57447,90907l68083,100000l82977,100000l100000,100000l100000,75757l89361,54544l78722,39394l68083,24241l53190,9090l36169,0l21275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1" o:spid="_x0000_s1381" style="position:absolute;left:57;top:12;width:1;height:0;visibility:visible;" path="m53000,58903l0,0l53000,58903xm53000,58903l60000,75340l72000,89039l85000,100000l100000,100000l97000,89039l95000,79451l90000,72602l82000,65752l77000,58903l67000,54794l60000,54794l53000,58903xe" coordsize="100000,100000" fillcolor="#F3BE00" stroked="f">
                          <v:path textboxrect="0,0,100000,100000"/>
                        </v:shape>
                        <v:shape id="shape 1382" o:spid="_x0000_s1382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3" o:spid="_x0000_s1383" style="position:absolute;left:58;top:13;width:0;height:0;visibility:visible;" path="m0,9090l14894,45454l40424,75757l68083,100000l100000,100000l93616,75757l89361,54544l78722,39394l61701,24241l51063,9090l29787,0l14894,0l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4" o:spid="_x0000_s1384" style="position:absolute;left:57;top:13;width:1;height:0;visibility:visible;" path="m52000,58333l0,0l52000,58333xm52000,58333l62000,76389l72000,90278l85000,100000l100000,100000l100000,90278l95000,83333l90000,72222l85000,65278l77000,62500l70000,58333l62000,55556l52000,58333xe" coordsize="100000,100000" fillcolor="#F3BE00" stroked="f">
                          <v:path textboxrect="0,0,100000,100000"/>
                        </v:shape>
                        <v:shape id="shape 1385" o:spid="_x0000_s1385" style="position:absolute;left:57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86" o:spid="_x0000_s1386" style="position:absolute;left:58;top:13;width:0;height:0;visibility:visible;" path="m0,6250l20833,46875l41667,78125l68750,100000l100000,100000l100000,78125l89583,62500l79167,37500l68750,21875l52083,15625l37500,6250l20833,0l0,625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87" o:spid="_x0000_s1387" style="position:absolute;left:57;top:12;width:0;height:0;visibility:visible;" path="m46667,64514l0,0l46667,64514xm46667,64514l55556,80644l66667,91396l74444,94623l80000,96773l88889,100000l100000,96773l96667,89245l94444,80644l88889,75269l80000,69891l72222,64514l63333,62363l55556,62363l46667,64514xe" coordsize="100000,100000" fillcolor="#F3BE00" stroked="f">
                          <v:path textboxrect="0,0,100000,100000"/>
                        </v:shape>
                        <v:shape id="shape 1388" o:spid="_x0000_s1388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9" o:spid="_x0000_s1389" style="position:absolute;left:57;top:12;width:0;height:0;visibility:visible;" path="m0,5713l16667,48569l37500,77141l52083,85713l62500,91428l79167,100000l100000,91428l93750,71428l89583,48569l79167,34285l62500,20000l47917,5713l31250,0l16667,0l0,571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0" o:spid="_x0000_s1390" style="position:absolute;left:57;top:11;width:0;height:0;visibility:visible;" path="m49472,65516l0,0l49472,65516xm49472,65516l60000,82757l70525,94252l78947,97699l84208,100000l91579,100000l100000,100000l100000,91954l94736,82757l89472,77009l84208,71264l75789,65516l68419,63218l60000,63218l49472,65516xe" coordsize="100000,100000" fillcolor="#F3BE00" stroked="f">
                          <v:path textboxrect="0,0,100000,100000"/>
                        </v:shape>
                        <v:shape id="shape 1391" o:spid="_x0000_s1391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2" o:spid="_x0000_s1392" style="position:absolute;left:57;top:12;width:0;height:0;visibility:visible;" path="m0,6250l20833,53125l41667,84375l58333,93750l68750,100000l83333,100000l100000,100000l100000,78125l89583,53125l79167,37500l68750,21875l52083,6250l37500,0l20833,0l0,625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3" o:spid="_x0000_s1393" style="position:absolute;left:56;top:11;width:0;height:0;visibility:visible;" path="m50560,61903l0,0l50560,61903xm50560,61903l58426,79762l69662,91667l77528,97618l83146,100000l92134,100000l100000,100000l100000,91667l97752,82141l92134,73808l83146,67856l77528,64285l69662,58333l58426,58333l50560,61903xe" coordsize="100000,100000" fillcolor="#F3BE00" stroked="f">
                          <v:path textboxrect="0,0,100000,100000"/>
                        </v:shape>
                        <v:shape id="shape 1394" o:spid="_x0000_s1394" style="position:absolute;left:56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5" o:spid="_x0000_s1395" style="position:absolute;left:57;top:11;width:0;height:0;visibility:visible;" path="m0,8569l15907,51428l38634,80000l54544,94285l65907,100000l84090,100000l100000,100000l100000,80000l95454,57141l84090,37141l65907,22856l54544,14285l38634,0l15907,0l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6" o:spid="_x0000_s1396" style="position:absolute;left:56;top:10;width:0;height:0;visibility:visible;" path="m44704,65215l0,0l44704,65215xm44704,65215l52940,80433l64704,91303l74116,94565l78822,96738l88234,100000l100000,100000l96470,91303l94116,83694l88234,76086l82352,70650l74116,65215l64704,61956l52940,61956l44704,65215xe" coordsize="100000,100000" fillcolor="#F3BE00" stroked="f">
                          <v:path textboxrect="0,0,100000,100000"/>
                        </v:shape>
                        <v:shape id="shape 1397" o:spid="_x0000_s1397" style="position:absolute;left:5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8" o:spid="_x0000_s1398" style="position:absolute;left:57;top:11;width:0;height:0;visibility:visible;" path="m0,8569l14894,48569l36169,77141l53190,85713l61701,91428l78722,100000l100000,100000l93616,77141l89361,57141l78722,37141l68083,22856l53190,8569l36169,0l14894,0l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9" o:spid="_x0000_s1399" style="position:absolute;left:56;top:10;width:0;height:1;visibility:visible;" path="m44000,61817l0,0l44000,61817xm44000,61817l53333,77271l66667,89090l73333,93634l80000,95454l90667,98181l100000,100000l100000,90907l96000,84544l90667,77271l84000,70907l73333,66363l64000,63634l53333,61817l44000,61817xe" coordsize="100000,100000" fillcolor="#F3BE00" stroked="f">
                          <v:path textboxrect="0,0,100000,100000"/>
                        </v:shape>
                        <v:shape id="shape 1400" o:spid="_x0000_s1400" style="position:absolute;left:5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1" o:spid="_x0000_s1401" style="position:absolute;left:57;top:11;width:0;height:0;visibility:visible;" path="m0,0l16667,40475l40475,71428l52380,83333l64285,88095l83333,95236l100000,100000l100000,76190l92856,59523l83333,40475l71428,23808l52380,11903l35713,4762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2" o:spid="_x0000_s1402" style="position:absolute;left:58;top:12;width:0;height:0;visibility:visible;" path="m50000,0l15000,25861l0,48275l15000,74137l50000,100000l65000,91377l85000,77586l85000,65516l100000,51722l100000,39655l85000,25861l75000,13792l50000,0xe" coordsize="100000,100000" fillcolor="#F3BE00" stroked="f">
                          <v:path textboxrect="0,0,100000,100000"/>
                        </v:shape>
                        <v:shape id="shape 1403" o:spid="_x0000_s1403" style="position:absolute;left:58;top:12;width:0;height:0;visibility:visible;" path="m50000,0l15000,25861l0,48275l15000,74137l50000,100000l65000,91377l85000,77586l85000,65516l100000,51722l100000,39655l85000,25861l75000,13792l5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4" o:spid="_x0000_s1404" style="position:absolute;left:58;top:12;width:0;height:1;visibility:visible;" path="m51852,54398l33333,66398l25926,78398l33333,90398l62963,100000l81481,96000l88889,92000l88889,86398l100000,80000l88889,72000l81481,66398l70370,60000l51852,54398xm62963,54398l0,0l62963,54398xe" coordsize="100000,100000" fillcolor="#F3BE00" stroked="f">
                          <v:path textboxrect="0,0,100000,100000"/>
                        </v:shape>
                        <v:shape id="shape 1405" o:spid="_x0000_s1405" style="position:absolute;left:58;top:12;width:0;height:0;visibility:visible;" path="m35000,0l10000,26315l0,52630l10000,78947l50000,100000l75000,91227l85000,82456l85000,70174l100000,56139l85000,38595l75000,26315l60000,12280l3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6" o:spid="_x0000_s1406" style="position:absolute;left:58;top:12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7" o:spid="_x0000_s1407" style="position:absolute;left:57;top:12;width:0;height:0;visibility:visible;" path="m55556,0l16667,27271l0,50907l0,78181l27778,100000l55556,96363l83333,81817l100000,69090l100000,54544l100000,41817l100000,27271l83333,14544l55556,0xe" coordsize="100000,100000" fillcolor="#F3BE00" stroked="f">
                          <v:path textboxrect="0,0,100000,100000"/>
                        </v:shape>
                      </v:group>
                      <v:group id="group 1408" o:spid="_x0000_s0000" style="position:absolute;left:457;top:3740;width:3219;height:3613;" coordorigin="57,10" coordsize="5,5">
                        <v:shape id="shape 1409" o:spid="_x0000_s1409" style="position:absolute;left:57;top:12;width:0;height:0;visibility:visible;" path="m55556,0l16667,27271l0,50907l0,78181l27778,100000l55556,96363l83333,81817l100000,69090l100000,54544l100000,41817l100000,27271l83333,14544l5555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0" o:spid="_x0000_s1410" style="position:absolute;left:57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11" o:spid="_x0000_s1411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2" o:spid="_x0000_s1412" style="position:absolute;left:57;top:11;width:0;height:0;visibility:visible;" path="m60000,0l25000,21817l0,49090l0,72727l25000,100000l50000,90907l75000,76363l85000,67271l85000,54544l100000,40000l85000,21817l75000,12727l60000,0xe" coordsize="100000,100000" fillcolor="#F3BE00" stroked="f">
                          <v:path textboxrect="0,0,100000,100000"/>
                        </v:shape>
                        <v:shape id="shape 1413" o:spid="_x0000_s1413" style="position:absolute;left:57;top:11;width:0;height:0;visibility:visible;" path="m60000,0l25000,21817l0,49090l0,72727l25000,100000l50000,90907l75000,76363l85000,67271l85000,54544l100000,40000l85000,21817l75000,12727l6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4" o:spid="_x0000_s1414" style="position:absolute;left:57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15" o:spid="_x0000_s1415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6" o:spid="_x0000_s1416" style="position:absolute;left:57;top:11;width:0;height:0;visibility:visible;" path="m75000,0l25000,22222l0,50000l0,77778l25000,100000l50000,90741l75000,81481l85000,68519l100000,53704l100000,40741l100000,27778l85000,12963l75000,0xe" coordsize="100000,100000" fillcolor="#F3BE00" stroked="f">
                          <v:path textboxrect="0,0,100000,100000"/>
                        </v:shape>
                        <v:shape id="shape 1417" o:spid="_x0000_s1417" style="position:absolute;left:57;top:11;width:0;height:0;visibility:visible;" path="m75000,0l25000,22222l0,50000l0,77778l25000,100000l50000,90741l75000,81481l85000,68519l100000,53704l100000,40741l100000,27778l85000,12963l7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8" o:spid="_x0000_s1418" style="position:absolute;left:5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19" o:spid="_x0000_s1419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0" o:spid="_x0000_s1420" style="position:absolute;left:57;top:11;width:0;height:0;visibility:visible;" path="m75000,0l25000,27778l0,50000l0,77778l15000,100000l40000,96296l65000,83333l90000,74074l90000,59259l100000,40741l100000,27778l90000,12963l75000,0xe" coordsize="100000,100000" fillcolor="#F3BE00" stroked="f">
                          <v:path textboxrect="0,0,100000,100000"/>
                        </v:shape>
                        <v:shape id="shape 1421" o:spid="_x0000_s1421" style="position:absolute;left:57;top:11;width:0;height:0;visibility:visible;" path="m75000,0l25000,27778l0,50000l0,77778l15000,100000l40000,96296l65000,83333l90000,74074l90000,59259l100000,40741l100000,27778l90000,12963l7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2" o:spid="_x0000_s1422" style="position:absolute;left:5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23" o:spid="_x0000_s1423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4" o:spid="_x0000_s1424" style="position:absolute;left:57;top:10;width:0;height:0;visibility:visible;" path="m68000,0l40000,8771l20000,21051l12000,35086l0,43859l0,56139l12000,70174l20000,87718l40000,100000l60000,91227l80000,82456l88000,70174l88000,56139l100000,43859l88000,26315l80000,12280l68000,0xe" coordsize="100000,100000" fillcolor="#F3BE00" stroked="f">
                          <v:path textboxrect="0,0,100000,100000"/>
                        </v:shape>
                        <v:shape id="shape 1425" o:spid="_x0000_s1425" style="position:absolute;left:57;top:10;width:0;height:0;visibility:visible;" path="m68000,0l40000,8771l20000,21051l12000,35086l0,43859l0,56139l12000,70174l20000,87718l40000,100000l60000,91227l80000,82456l88000,70174l88000,56139l100000,43859l88000,26315l80000,12280l6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6" o:spid="_x0000_s1426" style="position:absolute;left:5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27" o:spid="_x0000_s1427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8" o:spid="_x0000_s1428" style="position:absolute;left:58;top:12;width:0;height:1;visibility:visible;" path="m54053,52755l0,0l54053,52755l54053,52755l54053,52755l40539,64565l40539,76377l54053,88188l72972,100000l86486,94486l94593,90551l94593,82676l100000,76377l94593,70866l86486,62991l72972,56692l54053,52755xe" coordsize="100000,100000" fillcolor="#F3BE00" stroked="f">
                          <v:path textboxrect="0,0,100000,100000"/>
                        </v:shape>
                        <v:shape id="shape 1429" o:spid="_x0000_s1429" style="position:absolute;left:58;top:12;width:0;height:1;visibility:visible;" path="m54053,52755l0,0l54053,52755l54053,52755l54053,52755l40539,64565l40539,76377l54053,88188l72972,100000l86486,94486l94593,90551l94593,82676l100000,76377l94593,70866l86486,62991l72972,56692l54053,5275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0" o:spid="_x0000_s1430" style="position:absolute;left:58;top:12;width:0;height:1;visibility:visible;" path="m50000,52000l0,0l50000,52000l50000,52000l50000,52000l33333,64000l33333,76000l40000,89600l66667,100000l83333,96000l90000,89600l100000,84000l100000,77600l90000,69600l83333,64000l66667,57600l50000,52000xe" coordsize="100000,100000" fillcolor="#F3BE00" stroked="f">
                          <v:path textboxrect="0,0,100000,100000"/>
                        </v:shape>
                        <v:shape id="shape 1431" o:spid="_x0000_s1431" style="position:absolute;left:58;top:12;width:0;height:1;visibility:visible;" path="m50000,52000l0,0l50000,52000l50000,52000l50000,52000l33333,64000l33333,76000l40000,89600l66667,100000l83333,96000l90000,89600l100000,84000l100000,77600l90000,69600l83333,64000l66667,57600l50000,52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2" o:spid="_x0000_s1432" style="position:absolute;left:58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33" o:spid="_x0000_s1433" style="position:absolute;left:58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4" o:spid="_x0000_s1434" style="position:absolute;left:57;top:12;width:0;height:0;visibility:visible;" path="m46833,63157l0,0l46833,63157xm46833,63157l53164,78947l65822,91579l74683,94736l81012,96840l91139,100000l100000,100000l100000,91579l97468,84208l91139,78947l84808,70525l74683,65262l65822,63157l55694,60000l46833,63157xe" coordsize="100000,100000" fillcolor="#F3BE00" stroked="f">
                          <v:path textboxrect="0,0,100000,100000"/>
                        </v:shape>
                        <v:shape id="shape 1435" o:spid="_x0000_s1435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6" o:spid="_x0000_s1436" style="position:absolute;left:58;top:12;width:0;height:0;visibility:visible;" path="m0,7894l11903,47368l35713,78947l52380,86840l64285,92104l83333,100000l100000,100000l100000,78947l95236,60525l83333,47368l71428,26315l52380,13157l35713,7894l16667,0l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7" o:spid="_x0000_s1437" style="position:absolute;left:58;top:12;width:0;height:0;visibility:visible;" path="m52808,57315l0,0l52808,57315xm52808,57315l58426,75609l69662,87803l83146,97560l100000,100000l100000,91463l97752,85366l92134,75609l86516,69512l77528,63414l69662,60975l60674,57315l52808,57315xe" coordsize="100000,100000" fillcolor="#F3BE00" stroked="f">
                          <v:path textboxrect="0,0,100000,100000"/>
                        </v:shape>
                        <v:shape id="shape 1438" o:spid="_x0000_s1438" style="position:absolute;left:58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9" o:spid="_x0000_s1439" style="position:absolute;left:58;top:13;width:0;height:0;visibility:visible;" path="m0,0l11903,42856l35713,71428l64285,94285l100000,100000l100000,80000l95236,65713l83333,42856l71428,28569l52380,14285l35713,8569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0" o:spid="_x0000_s1440" style="position:absolute;left:58;top:13;width:0;height:0;visibility:visible;" path="m50560,57315l0,0l50560,57315xm50560,57315l58426,75609l69662,87803l84269,97560l100000,100000l100000,91463l95505,85366l92134,75609l86516,69512l78650,63414l69662,57315l61796,57315l50560,57315xe" coordsize="100000,100000" fillcolor="#F3BE00" stroked="f">
                          <v:path textboxrect="0,0,100000,100000"/>
                        </v:shape>
                        <v:shape id="shape 1441" o:spid="_x0000_s1441" style="position:absolute;left:58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442" o:spid="_x0000_s1442" style="position:absolute;left:58;top:13;width:0;height:0;visibility:visible;" path="m0,0l15907,42856l38634,71428l68181,94285l100000,100000l100000,80000l90907,65713l84090,42856l72727,28569l56817,14285l38634,0l22727,0l0,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443" o:spid="_x0000_s1443" style="position:absolute;left:57;top:11;width:0;height:1;visibility:visible;" path="m45454,63000l0,0l45454,63000xm45454,63000l51947,80000l64933,90000l71428,95000l80519,98000l90907,100000l100000,100000l100000,93000l97400,85000l90907,78000l84414,73000l74025,68000l64933,63000l55843,63000l45454,63000xe" coordsize="100000,100000" fillcolor="#F3BE00" stroked="f">
                          <v:path textboxrect="0,0,100000,100000"/>
                        </v:shape>
                        <v:shape id="shape 1444" o:spid="_x0000_s1444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5" o:spid="_x0000_s1445" style="position:absolute;left:58;top:12;width:0;height:0;visibility:visible;" path="m0,0l11903,45944l35713,72972l47618,86486l64285,94593l83333,100000l100000,100000l100000,81081l95236,59458l83333,40539l71428,27025l52380,13512l35713,0l19046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6" o:spid="_x0000_s1446" style="position:absolute;left:57;top:11;width:0;height:0;visibility:visible;" path="m50000,63917l0,0l50000,63917xm50000,63917l59523,79380l67856,89690l77380,94845l83333,96905l91667,100000l100000,100000l100000,91752l97618,84535l91667,76287l85713,71132l79762,65979l71428,63917l59523,60824l50000,63917xe" coordsize="100000,100000" fillcolor="#F3BE00" stroked="f">
                          <v:path textboxrect="0,0,100000,100000"/>
                        </v:shape>
                        <v:shape id="shape 1447" o:spid="_x0000_s1447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8" o:spid="_x0000_s1448" style="position:absolute;left:57;top:12;width:0;height:0;visibility:visible;" path="m0,7894l19046,47368l35713,73683l54762,86840l66667,92104l83333,100000l100000,100000l100000,78947l95236,60525l83333,39472l71428,26315l59523,13157l42856,7894l19046,0l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9" o:spid="_x0000_s1449" style="position:absolute;left:57;top:11;width:0;height:0;visibility:visible;" path="m47500,59782l0,0l47500,59782xm47500,59782l53750,76086l66250,89130l72500,94565l81250,97824l91250,100000l100000,100000l100000,92391l97500,83694l91250,76086l85000,70650l78750,65215l68750,59782l56250,59782l47500,59782xe" coordsize="100000,100000" fillcolor="#F3BE00" stroked="f">
                          <v:path textboxrect="0,0,100000,100000"/>
                        </v:shape>
                        <v:shape id="shape 1450" o:spid="_x0000_s1450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1" o:spid="_x0000_s1451" style="position:absolute;left:57;top:11;width:0;height:0;visibility:visible;" path="m0,0l11903,40539l35713,72972l47618,86486l64285,94593l83333,100000l100000,100000l100000,81081l95236,59458l83333,40539l71428,27025l59523,13512l40475,0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2" o:spid="_x0000_s1452" style="position:absolute;left:57;top:10;width:0;height:0;visibility:visible;" path="m43243,62625l0,0l43243,62625xm43243,62625l50000,80808l63512,89898l70269,94949l79729,97979l90539,100000l100000,100000l97296,92928l97296,85856l90539,77778l83782,72727l72972,67676l63512,65655l52701,62625l43243,62625xe" coordsize="100000,100000" fillcolor="#F3BE00" stroked="f">
                          <v:path textboxrect="0,0,100000,100000"/>
                        </v:shape>
                        <v:shape id="shape 1453" o:spid="_x0000_s1453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4" o:spid="_x0000_s1454" style="position:absolute;left:57;top:11;width:0;height:0;visibility:visible;" path="m0,0l11903,48648l35713,72972l47618,86486l64285,94593l83333,100000l100000,100000l95236,81081l95236,62162l83333,40539l71428,27025l52380,13512l35713,8106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5" o:spid="_x0000_s1455" style="position:absolute;left:57;top:10;width:0;height:1;visibility:visible;" path="m42188,59322l0,0l42188,59322xm42188,59322l50000,74574l60938,87287l68750,91523l76563,95762l89063,97456l100000,100000l100000,91523l96875,84745l92188,78813l84375,72032l76563,66100l65625,63558l53125,59322l42188,59322xe" coordsize="100000,100000" fillcolor="#F3BE00" stroked="f">
                          <v:path textboxrect="0,0,100000,100000"/>
                        </v:shape>
                        <v:shape id="shape 1456" o:spid="_x0000_s1456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7" o:spid="_x0000_s1457" style="position:absolute;left:57;top:11;width:0;height:0;visibility:visible;" path="m0,0l13512,37500l32431,68750l45944,79167l59458,89583l81081,93750l100000,100000l100000,79167l94593,62500l86486,47917l72972,31250l59458,16667l40539,10417l1891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8" o:spid="_x0000_s1458" style="position:absolute;left:58;top:12;width:0;height:0;visibility:visible;" path="m70588,0l11764,23634l0,50907l0,72727l29410,100000l41176,90907l70588,81817l88234,69090l100000,54544l100000,41817l100000,27271l88234,14544l70588,0xe" coordsize="100000,100000" fillcolor="#F3BE00" stroked="f">
                          <v:path textboxrect="0,0,100000,100000"/>
                        </v:shape>
                        <v:shape id="shape 1459" o:spid="_x0000_s1459" style="position:absolute;left:58;top:12;width:0;height:0;visibility:visible;" path="m70588,0l11764,23634l0,50907l0,72727l29410,100000l41176,90907l70588,81817l88234,69090l100000,54544l100000,41817l100000,27271l88234,14544l70588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0" o:spid="_x0000_s1460" style="position:absolute;left:58;top:12;width:0;height:1;visibility:visible;" path="m70588,54688l29410,64843l0,76563l11764,88280l41176,100000l58822,96093l88234,92188l100000,85938l100000,80468l100000,72655l100000,66405l88234,60938l70588,54688xm70588,54688l29410,0l70588,54688xe" coordsize="100000,100000" fillcolor="#F3BE00" stroked="f">
                          <v:path textboxrect="0,0,100000,100000"/>
                        </v:shape>
                        <v:shape id="shape 1461" o:spid="_x0000_s1461" style="position:absolute;left:58;top:12;width:0;height:0;visibility:visible;" path="m70588,0l29410,22412l0,48275l11764,74137l41176,100000l58822,91377l88234,82757l100000,68965l100000,56896l100000,39655l100000,25861l88234,13792l7058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2" o:spid="_x0000_s1462" style="position:absolute;left:58;top:12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3" o:spid="_x0000_s1463" style="position:absolute;left:58;top:12;width:0;height:0;visibility:visible;" path="m75000,0l25000,24528l0,47169l0,75470l25000,100000l50000,94338l60000,81132l85000,71697l100000,56602l100000,43396l100000,28301l85000,9433l75000,0xe" coordsize="100000,100000" fillcolor="#F3BE00" stroked="f">
                          <v:path textboxrect="0,0,100000,100000"/>
                        </v:shape>
                        <v:shape id="shape 1464" o:spid="_x0000_s1464" style="position:absolute;left:58;top:12;width:0;height:0;visibility:visible;" path="m75000,0l25000,24528l0,47169l0,75470l25000,100000l50000,94338l60000,81132l85000,71697l100000,56602l100000,43396l100000,28301l85000,9433l7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5" o:spid="_x0000_s1465" style="position:absolute;left:58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66" o:spid="_x0000_s1466" style="position:absolute;left:58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7" o:spid="_x0000_s1467" style="position:absolute;left:58;top:11;width:0;height:0;visibility:visible;" path="m73683,0l21051,21817l0,49090l0,72727l10525,100000l36840,90907l63157,81817l89472,67271l100000,58181l100000,40000l100000,27271l89472,12727l73683,0xe" coordsize="100000,100000" fillcolor="#F3BE00" stroked="f">
                          <v:path textboxrect="0,0,100000,100000"/>
                        </v:shape>
                        <v:shape id="shape 1468" o:spid="_x0000_s1468" style="position:absolute;left:58;top:11;width:0;height:0;visibility:visible;" path="m73683,0l21051,21817l0,49090l0,72727l10525,100000l36840,90907l63157,81817l89472,67271l100000,58181l100000,40000l100000,27271l89472,12727l73683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9" o:spid="_x0000_s1469" style="position:absolute;left:58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470" o:spid="_x0000_s1470" style="position:absolute;left:58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1" o:spid="_x0000_s1471" style="position:absolute;left:58;top:11;width:0;height:0;visibility:visible;" path="m90907,0l45454,22222l13634,44444l0,72222l13634,100000l36363,90741l59090,81481l77271,72222l90907,59259l100000,44444l100000,27778l100000,12963l90907,0xe" coordsize="100000,100000" fillcolor="#F3BE00" stroked="f">
                          <v:path textboxrect="0,0,100000,100000"/>
                        </v:shape>
                        <v:shape id="shape 1472" o:spid="_x0000_s1472" style="position:absolute;left:58;top:11;width:0;height:0;visibility:visible;" path="m90907,0l45454,22222l13634,44444l0,72222l13634,100000l36363,90741l59090,81481l77271,72222l90907,59259l100000,44444l100000,27778l100000,12963l90907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3" o:spid="_x0000_s1473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474" o:spid="_x0000_s1474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5" o:spid="_x0000_s1475" style="position:absolute;left:58;top:11;width:0;height:0;visibility:visible;" path="m80000,0l40000,23076l12000,48076l0,76921l12000,100000l40000,96153l60000,86537l72000,71153l80000,57692l92000,42306l100000,28845l92000,13461l80000,0xe" coordsize="100000,100000" fillcolor="#F3BE00" stroked="f">
                          <v:path textboxrect="0,0,100000,100000"/>
                        </v:shape>
                        <v:shape id="shape 1476" o:spid="_x0000_s1476" style="position:absolute;left:58;top:11;width:0;height:0;visibility:visible;" path="m80000,0l40000,23076l12000,48076l0,76921l12000,100000l40000,96153l60000,86537l72000,71153l80000,57692l92000,42306l100000,28845l92000,13461l8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7" o:spid="_x0000_s1477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478" o:spid="_x0000_s1478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9" o:spid="_x0000_s1479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color="#F3BE00" stroked="f">
                          <v:path textboxrect="0,0,100000,100000"/>
                        </v:shape>
                        <v:shape id="shape 1480" o:spid="_x0000_s1480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1" o:spid="_x0000_s1481" style="position:absolute;left:58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1482" o:spid="_x0000_s1482" style="position:absolute;left:58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3" o:spid="_x0000_s1483" style="position:absolute;left:58;top:12;width:0;height:1;visibility:visible;" path="m52000,53845l0,0l52000,53845l52000,53845l52000,53845l32000,65384l20000,76921l32000,88461l52000,100000l72000,96153l92000,90000l100000,84613l100000,78461l100000,70769l92000,65384l80000,59229l52000,53845xe" coordsize="100000,100000" fillcolor="#F3BE00" stroked="f">
                          <v:path textboxrect="0,0,100000,100000"/>
                        </v:shape>
                        <v:shape id="shape 1484" o:spid="_x0000_s1484" style="position:absolute;left:58;top:12;width:0;height:1;visibility:visible;" path="m52000,53845l0,0l52000,53845l52000,53845l52000,53845l32000,65384l20000,76921l32000,88461l52000,100000l72000,96153l92000,90000l100000,84613l100000,78461l100000,70769l92000,65384l80000,59229l52000,5384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5" o:spid="_x0000_s1485" style="position:absolute;left:58;top:12;width:0;height:1;visibility:visible;" path="m40000,53125l0,0l40000,53125l40000,53125l40000,53125l15000,64843l0,76563l15000,88280l40000,100000l60000,96093l85000,89843l100000,84375l100000,78125l100000,72655l85000,64843l60000,58593l40000,53125xe" coordsize="100000,100000" fillcolor="#F3BE00" stroked="f">
                          <v:path textboxrect="0,0,100000,100000"/>
                        </v:shape>
                        <v:shape id="shape 1486" o:spid="_x0000_s1486" style="position:absolute;left:58;top:12;width:0;height:1;visibility:visible;" path="m40000,53125l0,0l40000,53125l40000,53125l40000,53125l15000,64843l0,76563l15000,88280l40000,100000l60000,96093l85000,89843l100000,84375l100000,78125l100000,72655l85000,64843l60000,58593l40000,5312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7" o:spid="_x0000_s1487" style="position:absolute;left:58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88" o:spid="_x0000_s1488" style="position:absolute;left:58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9" o:spid="_x0000_s1489" style="position:absolute;left:60;top:14;width:1;height:0;visibility:visible;" path="m54806,68750l0,0l54806,68750xm52884,68750l67306,93750l76921,100000l88461,93750l100000,78125l95192,62500l90384,53125l83653,46875l78845,37500l72113,37500l64421,46875l59613,53125l52884,68750xe" coordsize="100000,100000" fillcolor="#F3BE00" stroked="f">
                          <v:path textboxrect="0,0,100000,100000"/>
                        </v:shape>
                        <v:shape id="shape 1490" o:spid="_x0000_s1490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1" o:spid="_x0000_s1491" style="position:absolute;left:61;top:14;width:0;height:0;visibility:visible;" path="m0,50000l30611,90000l51019,100000l75509,90000l100000,65000l89794,40000l79590,25000l65306,15000l55102,0l40815,0l24488,15000l14285,25000l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2" o:spid="_x0000_s1492" style="position:absolute;left:61;top:15;width:1;height:0;visibility:visible;" path="m53921,44444l0,0l53921,44444xm53921,44444l65685,83333l78431,100000l90194,83333l100000,55556l98037,27778l90194,16667l85294,0l78431,0l70588,0l65685,0l58822,27778l53921,44444xe" coordsize="100000,100000" fillcolor="#F3BE00" stroked="f">
                          <v:path textboxrect="0,0,100000,100000"/>
                        </v:shape>
                        <v:shape id="shape 1493" o:spid="_x0000_s1493" style="position:absolute;left:61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4" o:spid="_x0000_s1494" style="position:absolute;left:61;top:15;width:0;height:0;visibility:visible;" path="m0,44444l25530,83333l53190,100000l78722,83333l100000,55556l95743,27778l78722,16667l68083,0l53190,0l36169,0l25530,0l10637,27778l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5" o:spid="_x0000_s1495" style="position:absolute;left:61;top:15;width:1;height:0;visibility:visible;" path="m53921,44444l0,0l53921,44444xm53921,44444l65685,83333l78431,100000l90194,83333l100000,55556l95097,27778l90194,16667l85294,0l78431,0l70588,0l65685,0l58822,27778l53921,44444xe" coordsize="100000,100000" fillcolor="#F3BE00" stroked="f">
                          <v:path textboxrect="0,0,100000,100000"/>
                        </v:shape>
                        <v:shape id="shape 1496" o:spid="_x0000_s1496" style="position:absolute;left:61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7" o:spid="_x0000_s1497" style="position:absolute;left:61;top:15;width:0;height:0;visibility:visible;" path="m0,44444l25530,83333l53190,100000l78722,83333l100000,55556l89361,27778l78722,16667l68083,0l53190,0l36169,0l25530,0l10637,27778l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8" o:spid="_x0000_s1498" style="position:absolute;left:60;top:14;width:1;height:0;visibility:visible;" path="m52380,71428l0,0l52380,71428xm52380,71428l63808,85713l76190,100000l87618,91428l100000,77141l95236,62856l90475,48569l82856,42856l76190,42856l71428,42856l63808,42856l57141,57141l52380,71428xe" coordsize="100000,100000" fillcolor="#F3BE00" stroked="f">
                          <v:path textboxrect="0,0,100000,100000"/>
                        </v:shape>
                        <v:shape id="shape 1499" o:spid="_x0000_s1499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0" o:spid="_x0000_s1500" style="position:absolute;left:60;top:14;width:0;height:0;visibility:visible;" path="m0,50000l24000,75000l50000,100000l74000,85000l100000,60000l90000,35000l80000,10000l64000,0l50000,0l40000,0l24000,0l10000,25000l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1" o:spid="_x0000_s1501" style="position:absolute;left:60;top:14;width:1;height:0;visibility:visible;" path="m56074,64285l0,0l56074,64285xm56074,64285l67289,89285l78505,100000l90653,100000l100000,82141l95326,64285l90653,46428l85979,35713l78505,35713l71961,35713l67289,35713l60745,46428l56074,64285xe" coordsize="100000,100000" fillcolor="#F3BE00" stroked="f">
                          <v:path textboxrect="0,0,100000,100000"/>
                        </v:shape>
                        <v:shape id="shape 1502" o:spid="_x0000_s1502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3" o:spid="_x0000_s1503" style="position:absolute;left:60;top:14;width:0;height:0;visibility:visible;" path="m0,44444l25530,83333l51063,100000l78722,100000l100000,72222l89361,44444l78722,16667l68083,0l51063,0l36169,0l25530,0l10637,16667l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4" o:spid="_x0000_s1504" style="position:absolute;left:59;top:14;width:1;height:0;visibility:visible;" path="m53921,64285l0,0l53921,64285xm50979,64285l63725,89285l75488,100000l87255,100000l100000,82141l95097,64285l90194,46428l83333,35713l78431,28569l70588,28569l63725,35713l58822,46428l50979,64285xe" coordsize="100000,100000" fillcolor="#F3BE00" stroked="f">
                          <v:path textboxrect="0,0,100000,100000"/>
                        </v:shape>
                        <v:shape id="shape 1505" o:spid="_x0000_s1505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6" o:spid="_x0000_s1506" style="position:absolute;left:60;top:14;width:0;height:0;visibility:visible;" path="m0,50000l26000,85000l50000,100000l74000,100000l100000,75000l90000,50000l80000,25000l66000,10000l56000,0l40000,0l26000,10000l16000,25000l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7" o:spid="_x0000_s1507" style="position:absolute;left:59;top:14;width:1;height:0;visibility:visible;" path="m52940,67567l0,0l52940,67567xm52940,67567l65685,86486l77449,100000l90194,94593l100000,81081l97058,67567l90194,54053l85294,48648l77449,48648l72549,48648l65685,48648l57843,54053l52940,67567xe" coordsize="100000,100000" fillcolor="#F3BE00" stroked="f">
                          <v:path textboxrect="0,0,100000,100000"/>
                        </v:shape>
                        <v:shape id="shape 1508" o:spid="_x0000_s1508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9" o:spid="_x0000_s1509" style="position:absolute;left:60;top:14;width:0;height:0;visibility:visible;" path="m0,36840l27083,73683l52083,100000l79167,89472l100000,63157l93750,36840l79167,10525l68750,0l52083,0l41667,0l27083,0l10417,10525l0,3684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0" o:spid="_x0000_s1510" style="position:absolute;left:59;top:13;width:1;height:0;visibility:visible;" path="m53921,71697l0,0l53921,71697xm51961,71697l65685,84905l78431,94338l88234,100000l100000,94338l95097,81132l90194,71697l85294,66037l78431,62264l70588,56602l63725,56602l58822,62264l51961,71697xe" coordsize="100000,100000" fillcolor="#F3BE00" stroked="f">
                          <v:path textboxrect="0,0,100000,100000"/>
                        </v:shape>
                        <v:shape id="shape 1511" o:spid="_x0000_s1511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2" o:spid="_x0000_s1512" style="position:absolute;left:59;top:13;width:0;height:0;visibility:visible;" path="m0,34782l28569,65215l55102,86956l75509,100000l100000,86956l89794,56521l79590,34782l69387,21738l55102,13042l38775,0l24488,0l14285,13042l0,3478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3" o:spid="_x0000_s1513" style="position:absolute;left:61;top:14;width:0;height:0;visibility:visible;" path="m0,0l0,32500l21738,57500l56521,82500l100000,100000l100000,75000l86956,45000l43477,20000l0,0xe" coordsize="100000,100000" fillcolor="#F3BE00" stroked="f">
                          <v:path textboxrect="0,0,100000,100000"/>
                        </v:shape>
                        <v:shape id="shape 1514" o:spid="_x0000_s1514" style="position:absolute;left:61;top:14;width:0;height:0;visibility:visible;" path="m0,0l0,32500l21738,57500l56521,82500l100000,100000l100000,75000l86956,45000l43477,200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5" o:spid="_x0000_s1515" style="position:absolute;left:61;top:14;width:0;height:0;visibility:visible;" path="m59701,51218l64178,65852l70148,78049l82088,90243l100000,100000l97014,87803l89551,71949l77611,59755l59701,51218xm59701,51218l0,0l59701,51218xe" coordsize="100000,100000" fillcolor="#F3BE00" stroked="f">
                          <v:path textboxrect="0,0,100000,100000"/>
                        </v:shape>
                        <v:shape id="shape 1516" o:spid="_x0000_s1516" style="position:absolute;left:61;top:14;width:0;height:0;visibility:visible;" path="m0,0l11111,30000l25926,55000l55556,80000l100000,100000l92593,75000l74074,42500l44444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7" o:spid="_x0000_s1517" style="position:absolute;left:61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8" o:spid="_x0000_s1518" style="position:absolute;left:61;top:14;width:0;height:0;visibility:visible;" path="m0,0l0,30231l21738,58139l56521,81394l100000,100000l100000,69766l86956,41859l56521,18604l0,0xe" coordsize="100000,100000" fillcolor="#F3BE00" stroked="f">
                          <v:path textboxrect="0,0,100000,100000"/>
                        </v:shape>
                        <v:shape id="shape 1519" o:spid="_x0000_s1519" style="position:absolute;left:61;top:14;width:0;height:0;visibility:visible;" path="m0,0l0,30231l21738,58139l56521,81394l100000,100000l100000,69766l86956,41859l56521,18604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0" o:spid="_x0000_s1520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1" o:spid="_x0000_s1521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2" o:spid="_x0000_s1522" style="position:absolute;left:60;top:14;width:0;height:0;visibility:visible;" path="m0,0l0,30000l15000,62500l50000,80000l100000,100000l100000,75000l90000,42500l50000,17500l0,0xe" coordsize="100000,100000" fillcolor="#F3BE00" stroked="f">
                          <v:path textboxrect="0,0,100000,100000"/>
                        </v:shape>
                        <v:shape id="shape 1523" o:spid="_x0000_s1523" style="position:absolute;left:60;top:14;width:0;height:0;visibility:visible;" path="m0,0l0,30000l15000,62500l50000,80000l100000,100000l100000,75000l90000,42500l50000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4" o:spid="_x0000_s1524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5" o:spid="_x0000_s1525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6" o:spid="_x0000_s1526" style="position:absolute;left:60;top:14;width:0;height:0;visibility:visible;" path="m10000,0l0,28569l10000,57141l50000,80951l85000,100000l100000,76190l85000,47618l60000,16667l10000,0xe" coordsize="100000,100000" fillcolor="#F3BE00" stroked="f">
                          <v:path textboxrect="0,0,100000,100000"/>
                        </v:shape>
                        <v:shape id="shape 1527" o:spid="_x0000_s1527" style="position:absolute;left:60;top:14;width:0;height:0;visibility:visible;" path="m10000,0l0,28569l10000,57141l50000,80951l85000,100000l100000,76190l85000,47618l60000,16667l1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8" o:spid="_x0000_s1528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9" o:spid="_x0000_s1529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30" o:spid="_x0000_s1530" style="position:absolute;left:60;top:13;width:0;height:0;visibility:visible;" path="m10000,0l0,28569l10000,59523l50000,83333l85000,100000l100000,76190l85000,47618l60000,16667l10000,0xe" coordsize="100000,100000" fillcolor="#F3BE00" stroked="f">
                          <v:path textboxrect="0,0,100000,100000"/>
                        </v:shape>
                        <v:shape id="shape 1531" o:spid="_x0000_s1531" style="position:absolute;left:60;top:13;width:0;height:0;visibility:visible;" path="m10000,0l0,28569l10000,59523l50000,83333l85000,100000l100000,76190l85000,47618l60000,16667l1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32" o:spid="_x0000_s1532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33" o:spid="_x0000_s1533" style="position:absolute;left:59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534" o:spid="_x0000_s1534" style="position:absolute;left:60;top:13;width:0;height:0;visibility:visible;" path="m12000,0l0,15556l0,26667l0,44444l12000,55556l40000,77778l92000,100000l100000,71111l92000,44444l60000,22222l12000,0xe" coordsize="100000,100000" fillcolor="#F3BE00" stroked="f">
                          <v:path textboxrect="0,0,100000,100000"/>
                        </v:shape>
                        <v:shape id="shape 1535" o:spid="_x0000_s1535" style="position:absolute;left:60;top:13;width:0;height:0;visibility:visible;" path="m12000,0l0,15556l0,26667l0,44444l12000,55556l40000,77778l92000,100000l100000,71111l92000,44444l60000,22222l12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36" o:spid="_x0000_s1536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37" o:spid="_x0000_s1537" style="position:absolute;left:59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538" o:spid="_x0000_s1538" style="position:absolute;left:61;top:14;width:0;height:0;visibility:visible;" path="m60000,48780l0,0l60000,48780l60000,48780l60000,48780l62667,67072l73333,79266l82667,91463l100000,100000l100000,91463l100000,85366l96000,75609l89333,69512l86667,63414l76000,57315l69333,51218l60000,48780xe" coordsize="100000,100000" fillcolor="#F3BE00" stroked="f">
                          <v:path textboxrect="0,0,100000,100000"/>
                        </v:shape>
                        <v:shape id="shape 1539" o:spid="_x0000_s1539" style="position:absolute;left:61;top:14;width:0;height:0;visibility:visible;" path="m60000,48780l0,0l60000,48780l60000,48780l60000,48780l62667,67072l73333,79266l82667,91463l100000,100000l100000,91463l100000,85366l96000,75609l89333,69512l86667,63414l76000,57315l69333,51218l60000,4878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0" o:spid="_x0000_s1540" style="position:absolute;left:61;top:14;width:0;height:0;visibility:visible;" path="m54794,50000l0,0l54794,50000l54794,50000l54794,50000l58903,66250l68493,81250l82190,91250l95889,100000l100000,93750l95889,85000l93150,78750l89039,68750l82190,62500l75340,56250l65752,53750l54794,50000xe" coordsize="100000,100000" fillcolor="#F3BE00" stroked="f">
                          <v:path textboxrect="0,0,100000,100000"/>
                        </v:shape>
                        <v:shape id="shape 1541" o:spid="_x0000_s1541" style="position:absolute;left:61;top:14;width:0;height:0;visibility:visible;" path="m54794,50000l0,0l54794,50000l54794,50000l54794,50000l58903,66250l68493,81250l82190,91250l95889,100000l100000,93750l95889,85000l93150,78750l89039,68750l82190,62500l75340,56250l65752,53750l54794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2" o:spid="_x0000_s1542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43" o:spid="_x0000_s1543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4" o:spid="_x0000_s1544" style="position:absolute;left:60;top:15;width:1;height:0;visibility:visible;" path="m54806,65215l0,0l54806,65215xm54806,65215l67306,86956l78845,100000l90384,86956l100000,56521l95192,43477l90384,21738l83653,13042l75961,13042l71153,21738l64421,21738l59613,43477l54806,65215xe" coordsize="100000,100000" fillcolor="#F3BE00" stroked="f">
                          <v:path textboxrect="0,0,100000,100000"/>
                        </v:shape>
                        <v:shape id="shape 1545" o:spid="_x0000_s1545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6" o:spid="_x0000_s1546" style="position:absolute;left:60;top:15;width:0;height:0;visibility:visible;" path="m0,60000l27657,85000l53190,100000l78722,85000l100000,50000l89361,35000l78722,10000l63829,0l46808,0l36169,10000l21275,10000l10637,35000l0,6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7" o:spid="_x0000_s1547" style="position:absolute;left:60;top:15;width:1;height:0;visibility:visible;" path="m54285,70588l0,58822l54285,70588xm54285,70588l66667,100000l78095,100000l90475,88234l100000,58822l95236,29410l90475,11764l82856,0l78095,0l71428,11764l63808,11764l59046,41176l54285,70588xe" coordsize="100000,100000" fillcolor="#F3BE00" stroked="f">
                          <v:path textboxrect="0,0,100000,100000"/>
                        </v:shape>
                        <v:shape id="shape 1548" o:spid="_x0000_s1548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9" o:spid="_x0000_s1549" style="position:absolute;left:60;top:15;width:0;height:0;visibility:visible;" path="m0,70588l27083,100000l52083,100000l79167,88234l100000,58822l89583,29410l79167,11764l62500,0l52083,0l37500,11764l20833,11764l10417,41176l0,70588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0" o:spid="_x0000_s1550" style="position:absolute;left:60;top:15;width:1;height:0;visibility:visible;" path="m51921,72222l0,55556l51921,72222xm51921,72222l66345,100000l78845,100000l87500,83333l100000,55556l95192,27778l87500,16667l82692,0l75961,0l69229,0l64421,16667l56729,44444l51921,72222xe" coordsize="100000,100000" fillcolor="#F3BE00" stroked="f">
                          <v:path textboxrect="0,0,100000,100000"/>
                        </v:shape>
                        <v:shape id="shape 1551" o:spid="_x0000_s1551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2" o:spid="_x0000_s1552" style="position:absolute;left:61;top:15;width:0;height:0;visibility:visible;" path="m0,72222l30000,100000l56000,100000l74000,83333l100000,55556l90000,27778l74000,16667l64000,0l50000,0l36000,0l26000,16667l10000,44444l0,7222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3" o:spid="_x0000_s1553" style="position:absolute;left:59;top:15;width:1;height:0;visibility:visible;" path="m54806,71428l0,0l54806,71428xm54806,71428l66345,89285l78845,100000l90384,89285l100000,64285l95192,46428l90384,35713l83653,28569l75961,28569l71153,28569l64421,35713l59613,53569l54806,71428xe" coordsize="100000,100000" fillcolor="#F3BE00" stroked="f">
                          <v:path textboxrect="0,0,100000,100000"/>
                        </v:shape>
                        <v:shape id="shape 1554" o:spid="_x0000_s1554" style="position:absolute;left:59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5" o:spid="_x0000_s1555" style="position:absolute;left:60;top:15;width:0;height:0;visibility:visible;" path="m0,60000l25530,85000l53190,100000l78722,85000l100000,50000l89361,25000l78722,10000l63829,0l46808,0l36169,0l21275,10000l10637,35000l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6" o:spid="_x0000_s1556" style="position:absolute;left:59;top:15;width:1;height:0;visibility:visible;" path="m56880,60000l0,0l56880,60000xm56880,60000l67889,85000l79815,100000l90824,85000l100000,50000l95412,35000l90824,10000l84403,10000l77063,0l72477,10000l66053,10000l61468,35000l56880,60000xe" coordsize="100000,100000" fillcolor="#F3BE00" stroked="f">
                          <v:path textboxrect="0,0,100000,100000"/>
                        </v:shape>
                        <v:shape id="shape 1557" o:spid="_x0000_s1557" style="position:absolute;left:59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8" o:spid="_x0000_s1558" style="position:absolute;left:59;top:15;width:0;height:0;visibility:visible;" path="m0,60000l25530,85000l53190,100000l78722,85000l100000,50000l89361,35000l78722,10000l63829,10000l46808,0l36169,10000l21275,10000l10637,35000l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9" o:spid="_x0000_s1559" style="position:absolute;left:59;top:14;width:1;height:0;visibility:visible;" path="m55236,65000l0,0l55236,65000xm55236,65000l66667,90000l78095,100000l90475,90000l100000,50000l95236,40000l90475,15000l82856,0l76190,0l71428,0l64762,15000l60000,40000l55236,65000xe" coordsize="100000,100000" fillcolor="#F3BE00" stroked="f">
                          <v:path textboxrect="0,0,100000,100000"/>
                        </v:shape>
                        <v:shape id="shape 1560" o:spid="_x0000_s1560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1" o:spid="_x0000_s1561" style="position:absolute;left:59;top:14;width:0;height:0;visibility:visible;" path="m0,65000l25530,90000l51063,100000l78722,90000l100000,50000l89361,40000l78722,15000l61701,0l46808,0l36169,0l21275,15000l10637,40000l0,65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2" o:spid="_x0000_s1562" style="position:absolute;left:58;top:14;width:1;height:0;visibility:visible;" path="m54285,66667l0,0l54285,66667xm54285,66667l66667,93333l78095,100000l90475,93333l100000,66667l95236,50000l90475,43333l82856,33333l76190,33333l71428,33333l63808,43333l59046,50000l54285,66667xe" coordsize="100000,100000" fillcolor="#F3BE00" stroked="f">
                          <v:path textboxrect="0,0,100000,100000"/>
                        </v:shape>
                        <v:shape id="shape 1563" o:spid="_x0000_s1563" style="position:absolute;left:58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4" o:spid="_x0000_s1564" style="position:absolute;left:59;top:14;width:0;height:0;visibility:visible;" path="m0,50000l27083,90000l52083,100000l79167,90000l100000,50000l89583,25000l79167,15000l62500,0l47917,0l37500,0l20833,15000l10417,25000l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5" o:spid="_x0000_s1565" style="position:absolute;left:58;top:14;width:1;height:0;visibility:visible;" path="m53271,69766l0,0l53271,69766xm53271,69766l64484,88370l78505,100000l87850,100000l100000,88370l95326,76743l90653,65116l83176,58139l76634,53486l69157,53486l62616,53486l57942,58139l53271,69766xe" coordsize="100000,100000" fillcolor="#F3BE00" stroked="f">
                          <v:path textboxrect="0,0,100000,100000"/>
                        </v:shape>
                        <v:shape id="shape 1566" o:spid="_x0000_s1566" style="position:absolute;left:58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7" o:spid="_x0000_s1567" style="position:absolute;left:59;top:14;width:0;height:0;visibility:visible;" path="m0,35000l24000,75000l54000,100000l74000,100000l100000,75000l90000,50000l80000,25000l64000,10000l50000,0l34000,0l20000,0l10000,10000l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8" o:spid="_x0000_s1568" style="position:absolute;left:60;top:14;width:0;height:0;visibility:visible;" path="m0,0l11111,34208l29630,60525l66667,86840l100000,100000l100000,73683l81481,39472l48148,13157l0,0xe" coordsize="100000,100000" fillcolor="#F3BE00" stroked="f">
                          <v:path textboxrect="0,0,100000,100000"/>
                        </v:shape>
                        <v:shape id="shape 1569" o:spid="_x0000_s1569" style="position:absolute;left:60;top:14;width:0;height:0;visibility:visible;" path="m0,0l11111,34208l29630,60525l66667,86840l100000,100000l100000,73683l81481,39472l48148,13157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0" o:spid="_x0000_s1570" style="position:absolute;left:60;top:14;width:0;height:0;visibility:visible;" path="m59458,49333l63512,66667l70269,80000l83782,93333l100000,100000l97296,86667l90539,69333l77025,56000l59458,49333xm59458,49333l0,0l59458,49333xe" coordsize="100000,100000" fillcolor="#F3BE00" stroked="f">
                          <v:path textboxrect="0,0,100000,100000"/>
                        </v:shape>
                        <v:shape id="shape 1571" o:spid="_x0000_s1571" style="position:absolute;left:60;top:15;width:0;height:0;visibility:visible;" path="m0,0l10000,34208l26667,60525l60000,86840l100000,100000l93333,73683l76667,39472l43333,13157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2" o:spid="_x0000_s1572" style="position:absolute;left:60;top:14;width:0;height:0;visibility:visible;" path="m100000,100000l0,0l10000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3" o:spid="_x0000_s1573" style="position:absolute;left:60;top:14;width:0;height:0;visibility:visible;" path="m0,0l0,30000l20000,62500l60000,80000l100000,100000l100000,67500l80000,42500l40000,17500l0,0xe" coordsize="100000,100000" fillcolor="#F3BE00" stroked="f">
                          <v:path textboxrect="0,0,100000,100000"/>
                        </v:shape>
                        <v:shape id="shape 1574" o:spid="_x0000_s1574" style="position:absolute;left:60;top:14;width:0;height:0;visibility:visible;" path="m0,0l0,30000l20000,62500l60000,80000l100000,100000l100000,67500l80000,42500l40000,17500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5" o:spid="_x0000_s1575" style="position:absolute;left:59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76" o:spid="_x0000_s1576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7" o:spid="_x0000_s1577" style="position:absolute;left:60;top:14;width:0;height:0;visibility:visible;" path="m0,0l12000,30000l32000,62500l60000,80000l100000,100000l100000,75000l80000,42500l52000,17500l0,0xe" coordsize="100000,100000" fillcolor="#F3BE00" stroked="f">
                          <v:path textboxrect="0,0,100000,100000"/>
                        </v:shape>
                        <v:shape id="shape 1578" o:spid="_x0000_s1578" style="position:absolute;left:60;top:14;width:0;height:0;visibility:visible;" path="m0,0l12000,30000l32000,62500l60000,80000l100000,100000l100000,75000l80000,42500l52000,17500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9" o:spid="_x0000_s1579" style="position:absolute;left:59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80" o:spid="_x0000_s1580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1" o:spid="_x0000_s1581" style="position:absolute;left:59;top:14;width:0;height:0;visibility:visible;" path="m0,0l0,28569l13634,59523l45454,83333l90907,100000l100000,71428l77271,40475l45454,16667l0,0xe" coordsize="100000,100000" fillcolor="#F3BE00" stroked="f">
                          <v:path textboxrect="0,0,100000,100000"/>
                        </v:shape>
                        <v:shape id="shape 1582" o:spid="_x0000_s1582" style="position:absolute;left:59;top:14;width:0;height:0;visibility:visible;" path="m0,0l0,28569l13634,59523l45454,83333l90907,100000l100000,71428l77271,40475l45454,16667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3" o:spid="_x0000_s1583" style="position:absolute;left:59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84" o:spid="_x0000_s1584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5" o:spid="_x0000_s1585" style="position:absolute;left:59;top:14;width:0;height:0;visibility:visible;" path="m0,0l0,34882l22727,58139l45454,81394l90907,100000l100000,76743l77271,46512l45454,18604l0,0xe" coordsize="100000,100000" fillcolor="#F3BE00" stroked="f">
                          <v:path textboxrect="0,0,100000,100000"/>
                        </v:shape>
                        <v:shape id="shape 1586" o:spid="_x0000_s1586" style="position:absolute;left:59;top:14;width:0;height:0;visibility:visible;" path="m0,0l0,34882l22727,58139l45454,81394l90907,100000l100000,76743l77271,46512l45454,18604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7" o:spid="_x0000_s1587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88" o:spid="_x0000_s1588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9" o:spid="_x0000_s1589" style="position:absolute;left:59;top:14;width:0;height:0;visibility:visible;" path="m7407,0l0,17947l0,30769l0,48718l7407,61537l44444,87178l100000,100000l100000,74359l81481,43588l44444,17947l7407,0xe" coordsize="100000,100000" fillcolor="#F3BE00" stroked="f">
                          <v:path textboxrect="0,0,100000,100000"/>
                        </v:shape>
                        <v:shape id="shape 1590" o:spid="_x0000_s1590" style="position:absolute;left:59;top:14;width:0;height:0;visibility:visible;" path="m7407,0l0,17947l0,30769l0,48718l7407,61537l44444,87178l100000,100000l100000,74359l81481,43588l44444,17947l7407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1" o:spid="_x0000_s1591" style="position:absolute;left:58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92" o:spid="_x0000_s1592" style="position:absolute;left:58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3" o:spid="_x0000_s1593" style="position:absolute;left:60;top:14;width:0;height:0;visibility:visible;" path="m58333,51389l0,0l58333,51389l58333,51389l58333,51389l64285,69444l73808,83333l85713,93056l100000,100000l100000,93056l97618,86111l94046,76389l88095,69444l82141,62500l73808,55556l67856,51389l58333,51389xe" coordsize="100000,100000" fillcolor="#F3BE00" stroked="f">
                          <v:path textboxrect="0,0,100000,100000"/>
                        </v:shape>
                        <v:shape id="shape 1594" o:spid="_x0000_s1594" style="position:absolute;left:60;top:14;width:0;height:0;visibility:visible;" path="m58333,51389l0,0l58333,51389l58333,51389l58333,51389l64285,69444l73808,83333l85713,93056l100000,100000l100000,93056l97618,86111l94046,76389l88095,69444l82141,62500l73808,55556l67856,51389l58333,51389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5" o:spid="_x0000_s1595" style="position:absolute;left:60;top:14;width:0;height:0;visibility:visible;" path="m56250,50667l0,0l56250,50667l56250,50667l56250,50667l62500,66667l72500,80000l83750,90667l100000,100000l100000,90667l96250,84000l93750,77333l87500,66667l81250,60000l72500,57333l66250,53333l56250,50667xe" coordsize="100000,100000" fillcolor="#F3BE00" stroked="f">
                          <v:path textboxrect="0,0,100000,100000"/>
                        </v:shape>
                        <v:shape id="shape 1596" o:spid="_x0000_s1596" style="position:absolute;left:60;top:14;width:0;height:0;visibility:visible;" path="m56250,50667l0,0l56250,50667l56250,50667l56250,50667l62500,66667l72500,80000l83750,90667l100000,100000l100000,90667l96250,84000l93750,77333l87500,66667l81250,60000l72500,57333l66250,53333l56250,50667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7" o:spid="_x0000_s1597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98" o:spid="_x0000_s1598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9" o:spid="_x0000_s1599" style="position:absolute;left:60;top:15;width:1;height:0;visibility:visible;" path="m54285,68750l0,0l54285,68750xm54285,68750l66667,93750l78095,100000l87618,93750l100000,78125l95236,62500l90475,53125l82856,46875l78095,37500l71428,37500l63808,46875l59046,53125l54285,68750xe" coordsize="100000,100000" fillcolor="#F3BE00" stroked="f">
                          <v:path textboxrect="0,0,100000,100000"/>
                        </v:shape>
                        <v:shape id="shape 1600" o:spid="_x0000_s1600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1" o:spid="_x0000_s1601" style="position:absolute;left:60;top:15;width:0;height:0;visibility:visible;" path="m0,50000l27083,90000l52083,100000l72917,90000l100000,65000l89583,40000l79167,25000l62500,15000l52083,0l37500,0l20833,15000l10417,25000l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2" o:spid="_x0000_s1602" style="position:absolute;left:60;top:15;width:1;height:0;visibility:visible;" path="m53465,44444l0,0l53465,44444xm53465,44444l66336,83333l78218,100000l91088,83333l100000,55556l98019,27778l91088,16667l86137,0l78218,0l71287,0l66336,0l58414,16667l53465,44444xe" coordsize="100000,100000" fillcolor="#F3BE00" stroked="f">
                          <v:path textboxrect="0,0,100000,100000"/>
                        </v:shape>
                        <v:shape id="shape 1603" o:spid="_x0000_s1603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4" o:spid="_x0000_s1604" style="position:absolute;left:61;top:15;width:0;height:0;visibility:visible;" path="m0,44444l27657,83333l53190,100000l80850,83333l100000,55556l95743,27778l80850,16667l70211,0l53190,0l38296,0l27657,0l10637,16667l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5" o:spid="_x0000_s1605" style="position:absolute;left:60;top:15;width:1;height:0;visibility:visible;" path="m53921,44444l0,0l53921,44444xm53921,44444l65685,83333l78431,100000l90194,83333l100000,55556l95097,27778l90194,16667l85294,0l78431,0l70588,0l65685,0l58822,16667l53921,44444xe" coordsize="100000,100000" fillcolor="#F3BE00" stroked="f">
                          <v:path textboxrect="0,0,100000,100000"/>
                        </v:shape>
                        <v:shape id="shape 1606" o:spid="_x0000_s1606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7" o:spid="_x0000_s1607" style="position:absolute;left:61;top:15;width:0;height:0;visibility:visible;" path="m0,44444l25530,83333l53190,100000l78722,83333l100000,55556l89361,27778l78722,16667l68083,0l53190,0l36169,0l25530,0l10637,16667l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8" o:spid="_x0000_s1608" style="position:absolute;left:59;top:14;width:1;height:0;visibility:visible;" path="m55236,65789l0,0l55236,65789xm52380,65789l64762,86840l76190,100000l87618,92104l100000,78947l95236,65789l90475,52630l82856,47368l76190,47368l71428,47368l64762,47368l60000,60525l52380,65789xe" coordsize="100000,100000" fillcolor="#F3BE00" stroked="f">
                          <v:path textboxrect="0,0,100000,100000"/>
                        </v:shape>
                      </v:group>
                      <v:group id="group 1609" o:spid="_x0000_s0000" style="position:absolute;left:234;top:457;width:3238;height:6781;" coordorigin="56,4" coordsize="5,10">
                        <v:shape id="shape 1610" o:spid="_x0000_s1610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1" o:spid="_x0000_s1611" style="position:absolute;left:60;top:14;width:0;height:0;visibility:visible;" path="m0,35000l26000,75000l50000,100000l74000,85000l100000,60000l90000,35000l80000,10000l64000,0l50000,0l40000,0l26000,0l16000,25000l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2" o:spid="_x0000_s1612" style="position:absolute;left:59;top:14;width:1;height:0;visibility:visible;" path="m56074,66667l0,0l56074,66667xm56074,66667l67289,90000l79438,100000l90653,100000l100000,83333l95326,66667l90653,50000l85979,40000l79438,40000l71961,40000l67289,40000l60745,50000l56074,66667xe" coordsize="100000,100000" fillcolor="#F3BE00" stroked="f">
                          <v:path textboxrect="0,0,100000,100000"/>
                        </v:shape>
                        <v:shape id="shape 1613" o:spid="_x0000_s1613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4" o:spid="_x0000_s1614" style="position:absolute;left:60;top:14;width:0;height:0;visibility:visible;" path="m0,44444l25530,83333l53190,100000l78722,100000l100000,72222l89361,44444l78722,16667l68083,0l53190,0l36169,0l25530,0l10637,16667l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5" o:spid="_x0000_s1615" style="position:absolute;left:59;top:14;width:1;height:0;visibility:visible;" path="m53921,64285l0,0l53921,64285xm53921,64285l65685,89285l75488,100000l88234,100000l100000,82141l95097,64285l90194,46428l83333,35713l78431,28569l70588,28569l63725,35713l58822,46428l53921,64285xe" coordsize="100000,100000" fillcolor="#F3BE00" stroked="f">
                          <v:path textboxrect="0,0,100000,100000"/>
                        </v:shape>
                        <v:shape id="shape 1616" o:spid="_x0000_s1616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7" o:spid="_x0000_s1617" style="position:absolute;left:59;top:14;width:0;height:0;visibility:visible;" path="m0,50000l25530,85000l46808,100000l74468,100000l100000,75000l89361,50000l78722,25000l63829,10000l53190,0l36169,0l21275,10000l10637,25000l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8" o:spid="_x0000_s1618" style="position:absolute;left:59;top:14;width:1;height:0;visibility:visible;" path="m51961,67567l0,0l51961,67567xm51961,67567l63725,86486l76470,100000l88234,94593l100000,81081l95097,67567l90194,54053l83333,45944l76470,45944l71567,45944l63725,45944l56861,54053l51961,67567xe" coordsize="100000,100000" fillcolor="#F3BE00" stroked="f">
                          <v:path textboxrect="0,0,100000,100000"/>
                        </v:shape>
                        <v:shape id="shape 1619" o:spid="_x0000_s1619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0" o:spid="_x0000_s1620" style="position:absolute;left:59;top:14;width:0;height:0;visibility:visible;" path="m0,40000l24488,75000l51019,100000l75509,90000l100000,65000l89794,40000l79590,15000l65306,0l51019,0l40815,0l24488,0l10204,15000l0,4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1" o:spid="_x0000_s1621" style="position:absolute;left:58;top:13;width:1;height:0;visibility:visible;" path="m52940,67306l0,0l52940,67306xm52940,67306l65685,86537l77449,96153l87255,100000l100000,90384l95097,80769l90194,71153l85294,67306l77449,61537l70588,57692l62743,57692l57843,61537l52940,67306xe" coordsize="100000,100000" fillcolor="#F3BE00" stroked="f">
                          <v:path textboxrect="0,0,100000,100000"/>
                        </v:shape>
                        <v:shape id="shape 1622" o:spid="_x0000_s1622" style="position:absolute;left:58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3" o:spid="_x0000_s1623" style="position:absolute;left:59;top:14;width:0;height:0;visibility:visible;" path="m0,22727l27083,68181l52083,90907l72917,100000l100000,77271l89583,54544l79167,31817l68750,22727l52083,9090l37500,0l20833,0l10417,9090l0,2272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4" o:spid="_x0000_s1624" style="position:absolute;left:60;top:14;width:0;height:0;visibility:visible;" path="m0,0l0,32500l20000,57500l52000,82500l92000,100000l100000,75000l80000,45000l52000,20000l0,0xe" coordsize="100000,100000" fillcolor="#F3BE00" stroked="f">
                          <v:path textboxrect="0,0,100000,100000"/>
                        </v:shape>
                        <v:shape id="shape 1625" o:spid="_x0000_s1625" style="position:absolute;left:60;top:14;width:0;height:0;visibility:visible;" path="m0,0l0,32500l20000,57500l52000,82500l92000,100000l100000,75000l80000,45000l52000,200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6" o:spid="_x0000_s1626" style="position:absolute;left:60;top:14;width:0;height:0;visibility:visible;" path="m58208,51806l62685,66264l70148,78313l80595,90361l100000,100000l100000,87951l88058,72287l77611,60241l58208,51806xm58208,51806l0,0l58208,51806xe" coordsize="100000,100000" fillcolor="#F3BE00" stroked="f">
                          <v:path textboxrect="0,0,100000,100000"/>
                        </v:shape>
                        <v:shape id="shape 1627" o:spid="_x0000_s1627" style="position:absolute;left:61;top:14;width:0;height:0;visibility:visible;" path="m0,0l10713,30000l28569,55000l53569,80000l100000,100000l100000,75000l71428,42500l46428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8" o:spid="_x0000_s1628" style="position:absolute;left:60;top:14;width:0;height:0;visibility:visible;" path="m100000,100000l0,0l10000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9" o:spid="_x0000_s1629" style="position:absolute;left:60;top:14;width:0;height:0;visibility:visible;" path="m0,0l0,30231l22727,58139l54544,76743l100000,100000l100000,69766l86363,41859l54544,18604l0,0xe" coordsize="100000,100000" fillcolor="#F3BE00" stroked="f">
                          <v:path textboxrect="0,0,100000,100000"/>
                        </v:shape>
                        <v:shape id="shape 1630" o:spid="_x0000_s1630" style="position:absolute;left:60;top:14;width:0;height:0;visibility:visible;" path="m0,0l0,30231l22727,58139l54544,76743l100000,100000l100000,69766l86363,41859l54544,18604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1" o:spid="_x0000_s1631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32" o:spid="_x0000_s1632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3" o:spid="_x0000_s1633" style="position:absolute;left:60;top:14;width:0;height:0;visibility:visible;" path="m0,0l0,30000l10000,62500l50000,80000l100000,100000l100000,75000l85000,42500l50000,17500l0,0xe" coordsize="100000,100000" fillcolor="#F3BE00" stroked="f">
                          <v:path textboxrect="0,0,100000,100000"/>
                        </v:shape>
                        <v:shape id="shape 1634" o:spid="_x0000_s1634" style="position:absolute;left:60;top:14;width:0;height:0;visibility:visible;" path="m0,0l0,30000l10000,62500l50000,80000l100000,100000l100000,75000l85000,42500l50000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5" o:spid="_x0000_s1635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36" o:spid="_x0000_s1636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7" o:spid="_x0000_s1637" style="position:absolute;left:60;top:14;width:0;height:0;visibility:visible;" path="m10000,0l0,30231l10000,58139l50000,81394l85000,100000l100000,76743l85000,46512l60000,18604l10000,0xe" coordsize="100000,100000" fillcolor="#F3BE00" stroked="f">
                          <v:path textboxrect="0,0,100000,100000"/>
                        </v:shape>
                        <v:shape id="shape 1638" o:spid="_x0000_s1638" style="position:absolute;left:60;top:14;width:0;height:0;visibility:visible;" path="m10000,0l0,30231l10000,58139l50000,81394l85000,100000l100000,76743l85000,46512l60000,18604l1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9" o:spid="_x0000_s1639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0" o:spid="_x0000_s1640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1" o:spid="_x0000_s1641" style="position:absolute;left:59;top:14;width:0;height:0;visibility:visible;" path="m15000,0l0,28569l15000,57141l50000,80951l85000,100000l100000,76190l85000,45236l60000,16667l15000,0xe" coordsize="100000,100000" fillcolor="#F3BE00" stroked="f">
                          <v:path textboxrect="0,0,100000,100000"/>
                        </v:shape>
                        <v:shape id="shape 1642" o:spid="_x0000_s1642" style="position:absolute;left:59;top:14;width:0;height:0;visibility:visible;" path="m15000,0l0,28569l15000,57141l50000,80951l85000,100000l100000,76190l85000,45236l60000,16667l15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3" o:spid="_x0000_s1643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4" o:spid="_x0000_s1644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5" o:spid="_x0000_s1645" style="position:absolute;left:59;top:13;width:0;height:0;visibility:visible;" path="m8000,0l0,15907l0,27271l0,45454l8000,56817l40000,79544l100000,100000l100000,72727l88000,45454l60000,22727l8000,0xe" coordsize="100000,100000" fillcolor="#F3BE00" stroked="f">
                          <v:path textboxrect="0,0,100000,100000"/>
                        </v:shape>
                        <v:shape id="shape 1646" o:spid="_x0000_s1646" style="position:absolute;left:59;top:13;width:0;height:0;visibility:visible;" path="m8000,0l0,15907l0,27271l0,45454l8000,56817l40000,79544l100000,100000l100000,72727l88000,45454l60000,22727l8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7" o:spid="_x0000_s1647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8" o:spid="_x0000_s1648" style="position:absolute;left:59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649" o:spid="_x0000_s1649" style="position:absolute;left:60;top:14;width:0;height:0;visibility:visible;" path="m60000,48780l0,0l60000,48780l60000,48780l60000,48780l64000,67072l73333,79266l84000,91463l100000,100000l100000,91463l100000,85366l96000,75609l93333,69512l86667,63414l77333,57315l70667,51218l60000,48780xe" coordsize="100000,100000" fillcolor="#F3BE00" stroked="f">
                          <v:path textboxrect="0,0,100000,100000"/>
                        </v:shape>
                        <v:shape id="shape 1650" o:spid="_x0000_s1650" style="position:absolute;left:60;top:14;width:0;height:0;visibility:visible;" path="m60000,48780l0,0l60000,48780l60000,48780l60000,48780l64000,67072l73333,79266l84000,91463l100000,100000l100000,91463l100000,85366l96000,75609l93333,69512l86667,63414l77333,57315l70667,51218l60000,4878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51" o:spid="_x0000_s1651" style="position:absolute;left:61;top:14;width:0;height:0;visibility:visible;" path="m54167,50000l0,0l54167,50000l54167,50000l54167,50000l58333,66250l68056,81250l81944,91250l100000,100000l100000,93750l95833,85000l93056,78750l88889,68750l81944,62500l75000,56250l65278,53750l54167,50000xe" coordsize="100000,100000" fillcolor="#F3BE00" stroked="f">
                          <v:path textboxrect="0,0,100000,100000"/>
                        </v:shape>
                        <v:shape id="shape 1652" o:spid="_x0000_s1652" style="position:absolute;left:61;top:14;width:0;height:0;visibility:visible;" path="m54167,50000l0,0l54167,50000l54167,50000l54167,50000l58333,66250l68056,81250l81944,91250l100000,100000l100000,93750l95833,85000l93056,78750l88889,68750l81944,62500l75000,56250l65278,53750l54167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53" o:spid="_x0000_s1653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54" o:spid="_x0000_s1654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55" o:spid="_x0000_s1655" style="position:absolute;left:58;top:9;width:0;height:1;visibility:visible;" path="m12000,56817l32000,0l12000,56817xm12000,56817l0,69697l0,81060l12000,87120l32000,90907l52000,94697l72000,100000l88000,94697l100000,87120l100000,81060l100000,75757l88000,69697l72000,64394l52000,58333l12000,56817xe" coordsize="100000,100000" fillcolor="#F3BE00" stroked="f">
                          <v:path textboxrect="0,0,100000,100000"/>
                        </v:shape>
                        <v:shape id="shape 1656" o:spid="_x0000_s1656" style="position:absolute;left:5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57" o:spid="_x0000_s1657" style="position:absolute;left:58;top:9;width:0;height:0;visibility:visible;" path="m12000,0l0,29824l0,56139l12000,70174l32000,78947l52000,87718l72000,100000l88000,87718l100000,70174l100000,56139l100000,43859l88000,29824l72000,17542l52000,3507l1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58" o:spid="_x0000_s1658" style="position:absolute;left:57;top:9;width:0;height:1;visibility:visible;" path="m40625,54917l0,0l40625,54917xm40625,54917l25000,67213l31250,81965l40625,86065l46875,91803l62500,95900l87500,100000l93750,95900l100000,87704l100000,81965l100000,75410l93750,69671l78125,63113l62500,57375l40625,54917xe" coordsize="100000,100000" fillcolor="#F3BE00" stroked="f">
                          <v:path textboxrect="0,0,100000,100000"/>
                        </v:shape>
                        <v:shape id="shape 1659" o:spid="_x0000_s1659" style="position:absolute;left:5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0" o:spid="_x0000_s1660" style="position:absolute;left:58;top:10;width:0;height:0;visibility:visible;" path="m20833,0l0,27271l8333,60000l20833,69090l29167,81817l50000,90907l83333,100000l91667,90907l100000,72727l100000,60000l100000,45454l91667,32727l70833,18181l50000,5454l208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1" o:spid="_x0000_s1661" style="position:absolute;left:57;top:10;width:0;height:1;visibility:visible;" path="m34285,54917l0,0l34285,54917xm34285,54917l28569,67213l28569,81965l34285,86065l48569,91803l62856,95900l77141,100000l91428,95900l91428,90162l100000,81965l91428,75410l85713,69671l71428,63113l57141,57375l34285,54917xe" coordsize="100000,100000" fillcolor="#F3BE00" stroked="f">
                          <v:path textboxrect="0,0,100000,100000"/>
                        </v:shape>
                        <v:shape id="shape 1662" o:spid="_x0000_s1662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3" o:spid="_x0000_s1663" style="position:absolute;left:57;top:10;width:0;height:0;visibility:visible;" path="m8000,0l0,27271l0,60000l8000,69090l28000,81817l48000,90907l68000,100000l88000,90907l88000,78181l100000,60000l88000,45454l80000,32727l60000,18181l40000,5454l8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4" o:spid="_x0000_s1664" style="position:absolute;left:58;top:8;width:0;height:1;visibility:visible;" path="m18519,56060l44444,0l18519,56060xm18519,56060l0,69697l11111,81060l18519,86363l29630,90150l44444,96211l74074,100000l81481,93938l92593,88634l100000,81060l92593,74998l81481,69697l62963,63634l44444,58333l18519,56060xe" coordsize="100000,100000" fillcolor="#F3BE00" stroked="f">
                          <v:path textboxrect="0,0,100000,100000"/>
                        </v:shape>
                        <v:shape id="shape 1665" o:spid="_x0000_s1665" style="position:absolute;left:5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6" o:spid="_x0000_s1666" style="position:absolute;left:58;top:9;width:0;height:0;visibility:visible;" path="m18519,0l0,31032l11111,56896l18519,68965l29630,77586l44444,91377l74074,100000l81481,86206l92593,74137l100000,56896l92593,43102l81481,31032l62963,17241l44444,5171l1851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7" o:spid="_x0000_s1667" style="position:absolute;left:58;top:8;width:0;height:1;visibility:visible;" path="m18519,57778l18519,0l18519,57778xm18519,57778l0,70370l7407,81481l18519,86667l25926,90370l44444,96296l74074,100000l92593,94074l100000,88889l100000,81481l92593,75556l81481,70370l74074,65185l44444,59259l18519,57778xe" coordsize="100000,100000" fillcolor="#F3BE00" stroked="f">
                          <v:path textboxrect="0,0,100000,100000"/>
                        </v:shape>
                        <v:shape id="shape 1668" o:spid="_x0000_s1668" style="position:absolute;left:58;top:8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9" o:spid="_x0000_s1669" style="position:absolute;left:58;top:9;width:0;height:0;visibility:visible;" path="m18519,0l0,29824l7407,56139l18519,68419l25926,77192l44444,91227l74074,100000l92593,85963l100000,73683l100000,56139l92593,42104l81481,29824l74074,17542l44444,3507l1851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0" o:spid="_x0000_s1670" style="position:absolute;left:58;top:7;width:0;height:1;visibility:visible;" path="m20000,55118l20000,0l20000,55118xm20000,55118l0,69289l0,81102l8000,86613l28000,92912l48000,96850l68000,100000l88000,94486l100000,88975l100000,82676l100000,77164l88000,69289l68000,62991l48000,59053l20000,55118xe" coordsize="100000,100000" fillcolor="#F3BE00" stroked="f">
                          <v:path textboxrect="0,0,100000,100000"/>
                        </v:shape>
                        <v:shape id="shape 1671" o:spid="_x0000_s1671" style="position:absolute;left:58;top:7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2" o:spid="_x0000_s1672" style="position:absolute;left:58;top:8;width:0;height:0;visibility:visible;" path="m20000,0l0,31579l0,57894l8000,70174l28000,84208l48000,92981l68000,100000l88000,87718l100000,75438l100000,61403l100000,49123l88000,31579l68000,17542l48000,8771l2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3" o:spid="_x0000_s1673" style="position:absolute;left:58;top:7;width:0;height:1;visibility:visible;" path="m12000,56153l60000,0l12000,56153xm12000,56153l0,69229l0,80769l12000,86921l20000,90769l40000,96153l72000,100000l80000,94613l92000,88461l100000,83076l100000,75384l92000,69229l72000,63845l40000,60000l12000,56153xe" coordsize="100000,100000" fillcolor="#F3BE00" stroked="f">
                          <v:path textboxrect="0,0,100000,100000"/>
                        </v:shape>
                        <v:shape id="shape 1674" o:spid="_x0000_s1674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5" o:spid="_x0000_s1675" style="position:absolute;left:58;top:8;width:0;height:0;visibility:visible;" path="m12000,0l0,29824l0,56139l12000,70174l20000,78947l40000,91227l72000,100000l80000,87718l92000,73683l100000,61403l100000,43859l92000,29824l72000,17542l40000,8771l1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6" o:spid="_x0000_s1676" style="position:absolute;left:58;top:7;width:0;height:1;visibility:visible;" path="m26667,55000l100000,0l26667,55000xm26667,55000l10000,67856l0,80000l0,85713l10000,90713l26667,94285l43333,100000l60000,94285l66667,87141l76667,82141l76667,75000l76667,69285l66667,64285l50000,58569l26667,55000xe" coordsize="100000,100000" fillcolor="#F3BE00" stroked="f">
                          <v:path textboxrect="0,0,100000,100000"/>
                        </v:shape>
                        <v:shape id="shape 1677" o:spid="_x0000_s1677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8" o:spid="_x0000_s1678" style="position:absolute;left:58;top:7;width:0;height:0;visibility:visible;" path="m34782,0l13042,28569l0,55556l0,68252l13042,79363l34782,87301l56521,100000l78259,87301l86956,71428l100000,60317l100000,44444l100000,31745l86956,20634l65215,7935l3478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9" o:spid="_x0000_s1679" style="position:absolute;left:58;top:9;width:0;height:0;visibility:visible;" path="m100000,0l62500,15556l30000,37778l12500,66667l0,100000l12500,93333l30000,88889l50000,77778l62500,66667l75000,55556l87500,37778l92500,22222l100000,0xe" coordsize="100000,100000" fillcolor="#F3BE00" stroked="f">
                          <v:path textboxrect="0,0,100000,100000"/>
                        </v:shape>
                        <v:shape id="shape 1680" o:spid="_x0000_s1680" style="position:absolute;left:58;top:9;width:0;height:0;visibility:visible;" path="m100000,0l62500,15556l30000,37778l12500,66667l0,100000l12500,93333l30000,88889l50000,77778l62500,66667l75000,55556l87500,37778l92500,22222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81" o:spid="_x0000_s1681" style="position:absolute;left:58;top:9;width:0;height:1;visibility:visible;" path="m53333,57271l33333,63634l16000,72727l6667,84544l0,100000l9333,98181l16000,95454l26667,90907l33333,86363l40000,80000l46667,72727l49333,63634l53333,57271xm53333,57271l100000,0l53333,57271xe" coordsize="100000,100000" fillcolor="#F3BE00" stroked="f">
                          <v:path textboxrect="0,0,100000,100000"/>
                        </v:shape>
                        <v:shape id="shape 1682" o:spid="_x0000_s1682" style="position:absolute;left:58;top:9;width:0;height:0;visibility:visible;" path="m100000,0l62500,14894l30000,36169l12500,63829l0,100000l17500,95743l30000,89361l50000,78722l62500,68083l75000,53190l87500,36169l92500,14894l100000,0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683" o:spid="_x0000_s1683" style="position:absolute;left:58;top:9;width:0;height:0;visibility:visible;" path="m0,100000l100000,0l0,100000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684" o:spid="_x0000_s1684" style="position:absolute;left:58;top:9;width:0;height:0;visibility:visible;" path="m100000,0l64285,12500l35713,37500l16667,62500l0,100000l16667,100000l35713,95000l52380,82500l64285,70000l83333,57500l88095,37500l100000,20000l100000,0xe" coordsize="100000,100000" fillcolor="#F3BE00" stroked="f">
                          <v:path textboxrect="0,0,100000,100000"/>
                        </v:shape>
                        <v:shape id="shape 1685" o:spid="_x0000_s1685" style="position:absolute;left:58;top:9;width:0;height:0;visibility:visible;" path="m100000,0l64285,12500l35713,37500l16667,62500l0,100000l16667,100000l35713,95000l52380,82500l64285,70000l83333,57500l88095,37500l100000,2000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86" o:spid="_x0000_s1686" style="position:absolute;left:58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87" o:spid="_x0000_s1687" style="position:absolute;left:5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88" o:spid="_x0000_s1688" style="position:absolute;left:58;top:8;width:0;height:0;visibility:visible;" path="m100000,0l65116,13512l34882,35134l11627,67567l0,100000l11627,100000l30231,94593l46512,86486l65116,72972l76743,62162l88370,40539l93023,21620l100000,0xe" coordsize="100000,100000" fillcolor="#F3BE00" stroked="f">
                          <v:path textboxrect="0,0,100000,100000"/>
                        </v:shape>
                        <v:shape id="shape 1689" o:spid="_x0000_s1689" style="position:absolute;left:58;top:8;width:0;height:0;visibility:visible;" path="m100000,0l65116,13512l34882,35134l11627,67567l0,100000l11627,100000l30231,94593l46512,86486l65116,72972l76743,62162l88370,40539l93023,2162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0" o:spid="_x0000_s1690" style="position:absolute;left:58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91" o:spid="_x0000_s1691" style="position:absolute;left:5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2" o:spid="_x0000_s1692" style="position:absolute;left:58;top:8;width:0;height:0;visibility:visible;" path="m100000,0l63829,5713l36169,28569l14894,62856l0,100000l14894,100000l31914,100000l46808,85713l63829,71428l74468,57141l89361,42856l95743,20000l100000,0xe" coordsize="100000,100000" fillcolor="#F3BE00" stroked="f">
                          <v:path textboxrect="0,0,100000,100000"/>
                        </v:shape>
                        <v:shape id="shape 1693" o:spid="_x0000_s1693" style="position:absolute;left:58;top:8;width:0;height:0;visibility:visible;" path="m100000,0l63829,5713l36169,28569l14894,62856l0,100000l14894,100000l31914,100000l46808,85713l63829,71428l74468,57141l89361,42856l95743,2000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4" o:spid="_x0000_s1694" style="position:absolute;left:59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95" o:spid="_x0000_s1695" style="position:absolute;left:59;top:8;width:0;height:0;visibility:visible;" path="m0,100000l100000,0l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696" o:spid="_x0000_s1696" style="position:absolute;left:58;top:8;width:0;height:0;visibility:visible;" path="m100000,0l63829,13157l36169,34208l14894,60525l0,100000l14894,100000l31914,92104l46808,86840l57447,73683l74468,60525l82977,39472l93616,21051l100000,0xe" coordsize="100000,100000" fillcolor="#F3BE00" stroked="f">
                          <v:path textboxrect="0,0,100000,100000"/>
                        </v:shape>
                        <v:shape id="shape 1697" o:spid="_x0000_s1697" style="position:absolute;left:58;top:8;width:0;height:0;visibility:visible;" path="m100000,0l63829,13157l36169,34208l14894,60525l0,100000l14894,100000l31914,92104l46808,86840l57447,73683l74468,60525l82977,39472l93616,21051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8" o:spid="_x0000_s1698" style="position:absolute;left:59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99" o:spid="_x0000_s1699" style="position:absolute;left:59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00" o:spid="_x0000_s1700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color="#F3BE00" stroked="f">
                          <v:path textboxrect="0,0,100000,100000"/>
                        </v:shape>
                        <v:shape id="shape 1701" o:spid="_x0000_s1701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02" o:spid="_x0000_s1702" style="position:absolute;left:59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03" o:spid="_x0000_s1703" style="position:absolute;left:59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04" o:spid="_x0000_s1704" style="position:absolute;left:58;top:9;width:0;height:1;visibility:visible;" path="m53623,55833l100000,0l53623,55833l53623,55833l53623,55833l31882,62500l17391,72500l5796,85000l0,100000l10144,97500l20289,95833l31882,89167l39130,85000l46375,79167l49273,70833l53623,64167l53623,55833xe" coordsize="100000,100000" fillcolor="#F3BE00" stroked="f">
                          <v:path textboxrect="0,0,100000,100000"/>
                        </v:shape>
                        <v:shape id="shape 1705" o:spid="_x0000_s1705" style="position:absolute;left:58;top:9;width:0;height:1;visibility:visible;" path="m53623,55833l100000,0l53623,55833l53623,55833l53623,55833l31882,62500l17391,72500l5796,85000l0,100000l10144,97500l20289,95833l31882,89167l39130,85000l46375,79167l49273,70833l53623,64167l53623,55833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706" o:spid="_x0000_s1706" style="position:absolute;left:58;top:10;width:0;height:1;visibility:visible;" path="m51389,55356l100000,0l51389,55356l51389,55356l51389,55356l30556,62500l16667,73213l6944,86606l0,100000l9722,100000l19444,95535l30556,91069l37500,84819l44444,77678l51389,71428l51389,62500l51389,55356xe" coordsize="100000,100000" fillcolor="#F3BE00" stroked="f">
                          <v:path textboxrect="0,0,100000,100000"/>
                        </v:shape>
                        <v:shape id="shape 1707" o:spid="_x0000_s1707" style="position:absolute;left:58;top:10;width:0;height:1;visibility:visible;" path="m51389,55356l100000,0l51389,55356l51389,55356l51389,55356l30556,62500l16667,73213l6944,86606l0,100000l9722,100000l19444,95535l30556,91069l37500,84819l44444,77678l51389,71428l51389,62500l51389,55356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708" o:spid="_x0000_s1708" style="position:absolute;left:58;top:9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09" o:spid="_x0000_s1709" style="position:absolute;left:5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0" o:spid="_x0000_s1710" style="position:absolute;left:57;top:8;width:0;height:1;visibility:visible;" path="m7407,56556l0,0l7407,56556xm7407,56556l0,71310l7407,83606l25926,89343l37037,93442l62963,97539l81481,100000l88889,95900l100000,87704l100000,81146l88889,75410l81481,68852l62963,64752l37037,60655l7407,56556xe" coordsize="100000,100000" fillcolor="#F3BE00" stroked="f">
                          <v:path textboxrect="0,0,100000,100000"/>
                        </v:shape>
                        <v:shape id="shape 1711" o:spid="_x0000_s1711" style="position:absolute;left:5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2" o:spid="_x0000_s1712" style="position:absolute;left:57;top:9;width:0;height:0;visibility:visible;" path="m7407,0l0,33961l7407,62264l25926,75470l37037,84905l62963,94338l81481,100000l88889,90565l100000,71697l100000,56602l88889,43396l81481,28301l62963,18866l37037,9433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3" o:spid="_x0000_s1713" style="position:absolute;left:57;top:9;width:0;height:1;visibility:visible;" path="m42856,56521l0,0l42856,56521xm42856,53912l42856,69565l47618,82606l64285,93042l95236,100000l100000,95650l100000,88694l100000,80000l95236,73912l88095,66956l76190,62606l59523,58259l42856,53912xe" coordsize="100000,100000" fillcolor="#F3BE00" stroked="f">
                          <v:path textboxrect="0,0,100000,100000"/>
                        </v:shape>
                        <v:shape id="shape 1714" o:spid="_x0000_s1714" style="position:absolute;left:5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5" o:spid="_x0000_s1715" style="position:absolute;left:57;top:9;width:0;height:0;visibility:visible;" path="m0,0l0,33961l8333,62264l37500,84905l91667,100000l100000,90565l100000,75470l100000,56602l91667,43396l79167,28301l58333,18866l29167,9433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6" o:spid="_x0000_s1716" style="position:absolute;left:57;top:9;width:0;height:1;visibility:visible;" path="m40475,53912l0,0l40475,53912xm40475,53912l40475,66956l47618,80000l64285,91303l92856,100000l100000,93042l100000,86956l100000,80000l92856,73912l88095,66956l76190,60868l59523,56521l40475,53912xe" coordsize="100000,100000" fillcolor="#F3BE00" stroked="f">
                          <v:path textboxrect="0,0,100000,100000"/>
                        </v:shape>
                        <v:shape id="shape 1717" o:spid="_x0000_s1717" style="position:absolute;left:5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8" o:spid="_x0000_s1718" style="position:absolute;left:57;top:10;width:0;height:0;visibility:visible;" path="m0,0l0,28301l12000,56602l40000,81132l88000,100000l100000,84905l100000,71697l100000,56602l88000,43396l80000,28301l60000,15093l32000,566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9" o:spid="_x0000_s1719" style="position:absolute;left:57;top:8;width:0;height:1;visibility:visible;" path="m0,57375l12000,0l0,57375xm0,57375l0,71310l12000,83606l20000,87704l40000,91803l60000,95900l80000,100000l100000,93442l100000,87704l100000,81146l88000,75410l80000,69671l60000,63113l40000,59016l0,57375xe" coordsize="100000,100000" fillcolor="#F3BE00" stroked="f">
                          <v:path textboxrect="0,0,100000,100000"/>
                        </v:shape>
                        <v:shape id="shape 1720" o:spid="_x0000_s1720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1" o:spid="_x0000_s1721" style="position:absolute;left:57;top:9;width:0;height:0;visibility:visible;" path="m0,0l0,32692l12000,61537l20000,71153l40000,80769l60000,90384l80000,100000l100000,84613l100000,71153l100000,55769l88000,42306l80000,28845l60000,13461l40000,3845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2" o:spid="_x0000_s1722" style="position:absolute;left:57;top:7;width:0;height:1;visibility:visible;" path="m21875,58398l0,0l21875,58398xm21875,58398l15625,72000l21875,84000l31250,88000l46875,94398l62500,98398l84375,100000l93750,96000l100000,88000l100000,82398l93750,76000l78125,70398l62500,66398l46875,62398l21875,58398xe" coordsize="100000,100000" fillcolor="#F3BE00" stroked="f">
                          <v:path textboxrect="0,0,100000,100000"/>
                        </v:shape>
                        <v:shape id="shape 1723" o:spid="_x0000_s1723" style="position:absolute;left:5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4" o:spid="_x0000_s1724" style="position:absolute;left:57;top:8;width:0;height:0;visibility:visible;" path="m7407,0l0,32692l7407,61537l18519,71153l37037,86537l55556,96153l81481,100000l92593,90384l100000,71153l100000,57692l92593,42306l74074,28845l55556,19229l37037,9613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5" o:spid="_x0000_s1725" style="position:absolute;left:57;top:7;width:0;height:1;visibility:visible;" path="m23333,55556l0,0l23333,55556xm23333,55556l16667,70083l23333,82905l33333,87178l50000,94016l66667,98289l83333,100000l100000,95725l100000,89743l100000,81194l100000,74359l83333,68375l73333,64102l50000,59829l23333,55556xe" coordsize="100000,100000" fillcolor="#F3BE00" stroked="f">
                          <v:path textboxrect="0,0,100000,100000"/>
                        </v:shape>
                        <v:shape id="shape 1726" o:spid="_x0000_s1726" style="position:absolute;left:5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7" o:spid="_x0000_s1727" style="position:absolute;left:57;top:8;width:0;height:0;visibility:visible;" path="m8000,0l0,32692l8000,61537l20000,71153l40000,86537l60000,96153l80000,100000l100000,90384l100000,76921l100000,57692l100000,42306l80000,28845l68000,19229l40000,9613l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8" o:spid="_x0000_s1728" style="position:absolute;left:57;top:7;width:0;height:1;visibility:visible;" path="m7407,56000l25926,0l7407,56000xm7407,56000l0,70398l7407,82398l18519,88000l37037,92000l55556,96000l81481,100000l92593,94398l100000,88000l100000,82398l92593,74398l81481,68000l62963,64000l37037,60000l7407,56000xe" coordsize="100000,100000" fillcolor="#F3BE00" stroked="f">
                          <v:path textboxrect="0,0,100000,100000"/>
                        </v:shape>
                        <v:shape id="shape 1729" o:spid="_x0000_s1729" style="position:absolute;left:57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0" o:spid="_x0000_s1730" style="position:absolute;left:57;top:7;width:0;height:0;visibility:visible;" path="m7407,0l0,32727l7407,60000l18519,72727l37037,81817l55556,90907l81481,100000l92593,87271l100000,72727l100000,60000l92593,41817l81481,27271l62963,18181l37037,9090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1" o:spid="_x0000_s1731" style="position:absolute;left:57;top:6;width:0;height:1;visibility:visible;" path="m10000,57037l75000,0l10000,57037xm10000,55556l0,70370l0,81481l0,86667l25000,90370l35000,96296l60000,100000l85000,94074l100000,86667l100000,81481l100000,75556l100000,68148l75000,62963l50000,59259l10000,55556xe" coordsize="100000,100000" fillcolor="#F3BE00" stroked="f">
                          <v:path textboxrect="0,0,100000,100000"/>
                        </v:shape>
                        <v:shape id="shape 1732" o:spid="_x0000_s1732" style="position:absolute;left:57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3" o:spid="_x0000_s1733" style="position:absolute;left:57;top:7;width:0;height:0;visibility:visible;" path="m10000,0l0,33333l0,58333l0,70000l25000,78333l35000,91667l60000,100000l85000,86667l100000,70000l100000,58333l100000,45000l100000,28333l75000,16667l50000,8333l1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4" o:spid="_x0000_s1734" style="position:absolute;left:57;top:9;width:0;height:0;visibility:visible;" path="m100000,0l57141,15556l28569,37778l8569,66667l0,100000l14285,93333l37141,88889l51428,77778l65713,66667l80000,48889l94285,33333l94285,15556l100000,0xe" coordsize="100000,100000" fillcolor="#F3BE00" stroked="f">
                          <v:path textboxrect="0,0,100000,100000"/>
                        </v:shape>
                        <v:shape id="shape 1735" o:spid="_x0000_s1735" style="position:absolute;left:57;top:9;width:0;height:0;visibility:visible;" path="m100000,0l57141,15556l28569,37778l8569,66667l0,100000l14285,93333l37141,88889l51428,77778l65713,66667l80000,48889l94285,33333l94285,15556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6" o:spid="_x0000_s1736" style="position:absolute;left:57;top:8;width:0;height:1;visibility:visible;" path="m55000,56363l33333,63634l16667,74544l5000,86363l0,100000l8333,100000l21667,95454l30000,90907l38333,86363l46667,79090l50000,72727l55000,63634l55000,56363xm55000,56363l100000,0l55000,56363xe" coordsize="100000,100000" fillcolor="#F3BE00" stroked="f">
                          <v:path textboxrect="0,0,100000,100000"/>
                        </v:shape>
                        <v:shape id="shape 1737" o:spid="_x0000_s1737" style="position:absolute;left:57;top:9;width:0;height:0;visibility:visible;" path="m100000,0l60604,16667l30301,41667l9090,68750l0,100000l15150,100000l39394,89583l54544,79167l69697,68750l84847,52083l90907,37500l100000,16667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8" o:spid="_x0000_s1738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9" o:spid="_x0000_s1739" style="position:absolute;left:57;top:8;width:0;height:0;visibility:visible;" path="m100000,0l62856,16667l28569,35713l5713,64285l0,100000l20000,92856l34285,88095l57141,80951l71428,64285l85713,52380l91428,35713l100000,16667l100000,0xe" coordsize="100000,100000" fillcolor="#F3BE00" stroked="f">
                          <v:path textboxrect="0,0,100000,100000"/>
                        </v:shape>
                        <v:shape id="shape 1740" o:spid="_x0000_s1740" style="position:absolute;left:57;top:8;width:0;height:0;visibility:visible;" path="m100000,0l62856,16667l28569,35713l5713,64285l0,100000l20000,92856l34285,88095l57141,80951l71428,64285l85713,52380l91428,35713l100000,16667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1" o:spid="_x0000_s1741" style="position:absolute;left:57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42" o:spid="_x0000_s1742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3" o:spid="_x0000_s1743" style="position:absolute;left:57;top:8;width:0;height:0;visibility:visible;" path="m100000,0l59458,18604l32431,34882l13512,65116l0,100000l18917,93023l40539,88370l54053,81394l67567,65116l81081,53486l94593,34882l100000,18604l100000,0xe" coordsize="100000,100000" fillcolor="#F3BE00" stroked="f">
                          <v:path textboxrect="0,0,100000,100000"/>
                        </v:shape>
                        <v:shape id="shape 1744" o:spid="_x0000_s1744" style="position:absolute;left:57;top:8;width:0;height:0;visibility:visible;" path="m100000,0l59458,18604l32431,34882l13512,65116l0,100000l18917,93023l40539,88370l54053,81394l67567,65116l81081,53486l94593,34882l100000,18604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5" o:spid="_x0000_s1745" style="position:absolute;left:58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46" o:spid="_x0000_s1746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7" o:spid="_x0000_s1747" style="position:absolute;left:57;top:8;width:0;height:0;visibility:visible;" path="m100000,0l64285,12500l35713,37500l11903,62500l0,100000l16667,100000l35713,92500l47618,80000l64285,67500l76190,55000l88095,37500l95236,17500l100000,0xe" coordsize="100000,100000" fillcolor="#F3BE00" stroked="f">
                          <v:path textboxrect="0,0,100000,100000"/>
                        </v:shape>
                        <v:shape id="shape 1748" o:spid="_x0000_s1748" style="position:absolute;left:57;top:8;width:0;height:0;visibility:visible;" path="m100000,0l64285,12500l35713,37500l11903,62500l0,100000l16667,100000l35713,92500l47618,80000l64285,67500l76190,55000l88095,37500l95236,1750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9" o:spid="_x0000_s1749" style="position:absolute;left:58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50" o:spid="_x0000_s1750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1" o:spid="_x0000_s1751" style="position:absolute;left:57;top:7;width:0;height:0;visibility:visible;" path="m100000,0l59523,13512l35713,40539l11903,67567l0,100000l16667,100000l35713,94593l47618,86486l64285,72972l76190,59458l88095,40539l95236,18917l100000,0xe" coordsize="100000,100000" fillcolor="#F3BE00" stroked="f">
                          <v:path textboxrect="0,0,100000,100000"/>
                        </v:shape>
                        <v:shape id="shape 1752" o:spid="_x0000_s1752" style="position:absolute;left:57;top:7;width:0;height:0;visibility:visible;" path="m100000,0l59523,13512l35713,40539l11903,67567l0,100000l16667,100000l35713,94593l47618,86486l64285,72972l76190,59458l88095,40539l95236,18917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3" o:spid="_x0000_s1753" style="position:absolute;left:58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54" o:spid="_x0000_s1754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5" o:spid="_x0000_s1755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color="#F3BE00" stroked="f">
                          <v:path textboxrect="0,0,100000,100000"/>
                        </v:shape>
                        <v:shape id="shape 1756" o:spid="_x0000_s1756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7" o:spid="_x0000_s1757" style="position:absolute;left:58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58" o:spid="_x0000_s1758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9" o:spid="_x0000_s1759" style="position:absolute;left:57;top:9;width:0;height:1;visibility:visible;" path="m51921,56301l100000,0l51921,56301l51921,56301l51921,53780l28845,62183l13461,73109l0,85713l0,100000l9613,98317l23076,94116l32692,89914l42306,83192l51921,77310l57692,70588l57692,62183l51921,56301xe" coordsize="100000,100000" fillcolor="#F3BE00" stroked="f">
                          <v:path textboxrect="0,0,100000,100000"/>
                        </v:shape>
                        <v:shape id="shape 1760" o:spid="_x0000_s1760" style="position:absolute;left:57;top:9;width:0;height:1;visibility:visible;" path="m51921,56301l100000,0l51921,56301l51921,56301l51921,53780l28845,62183l13461,73109l0,85713l0,100000l9613,98317l23076,94116l32692,89914l42306,83192l51921,77310l57692,70588l57692,62183l51921,56301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61" o:spid="_x0000_s1761" style="position:absolute;left:57;top:9;width:0;height:1;visibility:visible;" path="m54544,53912l100000,0l54544,53912l54544,53912l54544,53912l30907,62606l12727,73912l3634,86956l0,100000l9090,97391l21817,93042l30907,88694l40000,82606l49090,75650l54544,69565l54544,60868l54544,53912xe" coordsize="100000,100000" fillcolor="#F3BE00" stroked="f">
                          <v:path textboxrect="0,0,100000,100000"/>
                        </v:shape>
                        <v:shape id="shape 1762" o:spid="_x0000_s1762" style="position:absolute;left:57;top:9;width:0;height:1;visibility:visible;" path="m54544,53912l100000,0l54544,53912l54544,53912l54544,53912l30907,62606l12727,73912l3634,86956l0,100000l9090,97391l21817,93042l30907,88694l40000,82606l49090,75650l54544,69565l54544,60868l54544,5391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63" o:spid="_x0000_s1763" style="position:absolute;left:57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64" o:spid="_x0000_s1764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65" o:spid="_x0000_s1765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color="#3333FF" stroked="f">
                          <v:path textboxrect="0,0,100000,100000"/>
                        </v:shape>
                        <v:shape id="shape 1766" o:spid="_x0000_s1766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67" o:spid="_x0000_s1767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color="#3333FF" stroked="f">
                          <v:path textboxrect="0,0,100000,100000"/>
                        </v:shape>
                        <v:shape id="shape 1768" o:spid="_x0000_s1768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69" o:spid="_x0000_s1769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color="#3333FF" stroked="f">
                          <v:path textboxrect="0,0,100000,100000"/>
                        </v:shape>
                        <v:shape id="shape 1770" o:spid="_x0000_s1770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1" o:spid="_x0000_s1771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color="#3333FF" stroked="f">
                          <v:path textboxrect="0,0,100000,100000"/>
                        </v:shape>
                        <v:shape id="shape 1772" o:spid="_x0000_s1772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3" o:spid="_x0000_s1773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xe" coordsize="100000,100000" fillcolor="#3333FF" stroked="f">
                          <v:path textboxrect="0,0,100000,100000"/>
                        </v:shape>
                        <v:shape id="shape 1774" o:spid="_x0000_s1774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5" o:spid="_x0000_s1775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xe" coordsize="100000,100000" fillcolor="#3333FF" stroked="f">
                          <v:path textboxrect="0,0,100000,100000"/>
                        </v:shape>
                        <v:shape id="shape 1776" o:spid="_x0000_s1776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7" o:spid="_x0000_s1777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xe" coordsize="100000,100000" fillcolor="#3333FF" stroked="f">
                          <v:path textboxrect="0,0,100000,100000"/>
                        </v:shape>
                        <v:shape id="shape 1778" o:spid="_x0000_s1778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9" o:spid="_x0000_s1779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xe" coordsize="100000,100000" fillcolor="#3333FF" stroked="f">
                          <v:path textboxrect="0,0,100000,100000"/>
                        </v:shape>
                        <v:shape id="shape 1780" o:spid="_x0000_s1780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81" o:spid="_x0000_s1781" style="position:absolute;left:56;top:9;width:1;height:2;visibility:visible;" path="m100000,100000l97271,99097l95454,99097l92727,99097l90907,100000l95454,100000l100000,100000xm0,2250l0,0l0,2250l0,2250xe" coordsize="100000,100000" fillcolor="#E15520" stroked="f">
                          <v:path textboxrect="0,0,100000,100000"/>
                        </v:shape>
                        <v:shape id="shape 1782" o:spid="_x0000_s1782" style="position:absolute;left:56;top:9;width:1;height:2;visibility:visible;" path="m0,0l0,0l0,2282l2803,2282l0,0xm98130,100000l100000,99086l95326,97715l93456,99086l88785,99086l93456,100000l98130,100000xe" coordsize="100000,100000" fillcolor="#E15820" stroked="f">
                          <v:path textboxrect="0,0,100000,100000"/>
                        </v:shape>
                        <v:shape id="shape 1783" o:spid="_x0000_s1783" style="position:absolute;left:56;top:9;width:1;height:2;visibility:visible;" path="m0,0l0,0l0,2303l2856,2303l0,0xm95236,100000l97141,99076l100000,99076l97141,97694l95236,96773l90475,97694l85713,99076l90475,99076l95236,100000xe" coordsize="100000,100000" fillcolor="#E25B20" stroked="f">
                          <v:path textboxrect="0,0,100000,100000"/>
                        </v:shape>
                        <v:shape id="shape 1784" o:spid="_x0000_s1784" style="position:absolute;left:56;top:9;width:1;height:2;visibility:visible;" path="m2940,0l0,0l0,2356l2940,2356l2940,0xm93137,100000l98037,100000l100000,98583l98037,97641l98037,97641l88234,98583l80391,100000l88234,100000l93137,100000xe" coordsize="100000,100000" fillcolor="#E25E20" stroked="f">
                          <v:path textboxrect="0,0,100000,100000"/>
                        </v:shape>
                        <v:shape id="shape 1785" o:spid="_x0000_s1785" style="position:absolute;left:56;top:9;width:1;height:2;visibility:visible;" path="m3000,0l0,0l0,2380l3000,2380l3000,2380l3000,0xm90000,100000l95000,98569l100000,97618l100000,97618l97000,96190l87000,97618l75000,98569l82000,100000l90000,100000xe" coordsize="100000,100000" fillcolor="#E36121" stroked="f">
                          <v:path textboxrect="0,0,100000,100000"/>
                        </v:shape>
                        <v:shape id="shape 1786" o:spid="_x0000_s1786" style="position:absolute;left:56;top:9;width:1;height:2;visibility:visible;" path="m3000,0l0,0l0,3380l3000,2414l3000,2414l3000,0xm82000,100000l90000,98549l100000,97583l97000,96134l95000,95169l82000,97583l67000,98549l75000,98549l82000,100000xe" coordsize="100000,100000" fillcolor="#E36421" stroked="f">
                          <v:path textboxrect="0,0,100000,100000"/>
                        </v:shape>
                        <v:shape id="shape 1787" o:spid="_x0000_s1787" style="position:absolute;left:56;top:9;width:0;height:2;visibility:visible;" path="m3093,0l3093,0l0,0l0,3958l3093,2475l5153,2475l3093,0xm77319,100000l89690,99009l100000,97523l97938,96532l94845,95544l79380,97523l58762,99009l69072,100000l77319,100000xe" coordsize="100000,100000" fillcolor="#E46721" stroked="f">
                          <v:path textboxrect="0,0,100000,100000"/>
                        </v:shape>
                        <v:shape id="shape 1788" o:spid="_x0000_s1788" style="position:absolute;left:56;top:9;width:0;height:1;visibility:visible;" path="m3157,0l3157,0l0,1005l0,3516l3157,2512l5262,2512l3157,0xm70525,100000l86315,98993l100000,96481l96840,95477l96840,95477l75789,97486l57894,97486l54736,97486l52630,97486l63157,98993l70525,100000xe" coordsize="100000,100000" fillcolor="#E46A21" stroked="f">
                          <v:path textboxrect="0,0,100000,100000"/>
                        </v:shape>
                        <v:shape id="shape 1789" o:spid="_x0000_s1789" style="position:absolute;left:56;top:9;width:0;height:1;visibility:visible;" path="m5433,0l3259,0l0,1537l3259,4102l3259,4102l5433,2563l5433,0xm61956,100000l83694,98461l100000,96410l100000,96410l97824,94870l78259,97435l59782,97435l54347,97435l46738,97435l54347,98461l61956,100000xe" coordsize="100000,100000" fillcolor="#E56D21" stroked="f">
                          <v:path textboxrect="0,0,100000,100000"/>
                        </v:shape>
                        <v:shape id="shape 1790" o:spid="_x0000_s1790" style="position:absolute;left:56;top:9;width:0;height:1;visibility:visible;" path="m5433,0l3259,0l0,1058l3259,3704l3259,3704l5433,2644l5433,0xm54347,100000l56521,100000l59782,100000l78259,100000l100000,97882l97824,96296l94565,95236l78259,97882l59782,97882l51086,97882l43477,97882l43477,97882l48912,98940l54347,100000xe" coordsize="100000,100000" fillcolor="#E57121" stroked="f">
                          <v:path textboxrect="0,0,100000,100000"/>
                        </v:shape>
                        <v:shape id="shape 1791" o:spid="_x0000_s1791" style="position:absolute;left:57;top:9;width:0;height:1;visibility:visible;" path="m2299,0l0,1620l0,1620l0,4324l2299,4324l5745,2701l2299,0xm45977,100000l54021,100000l59769,100000l79310,100000l100000,97296l96551,96215l94252,94593l77009,97296l59769,97296l48275,97296l40229,97296l40229,98917l42528,98917l45977,100000l45977,100000xe" coordsize="100000,100000" fillcolor="#E57422" stroked="f">
                          <v:path textboxrect="0,0,100000,100000"/>
                        </v:shape>
                        <v:shape id="shape 1792" o:spid="_x0000_s1792" style="position:absolute;left:57;top:9;width:0;height:1;visibility:visible;" path="m2380,0l0,1111l0,1111l0,5556l2380,3889l5951,2778l2380,0xm44046,100000l52380,100000l61903,100000l82141,100000l100000,97222l97618,95556l94046,94444l79762,97222l61903,97222l50000,97222l38095,95556l41667,98333l44046,100000xe" coordsize="100000,100000" fillcolor="#E67723" stroked="f">
                          <v:path textboxrect="0,0,100000,100000"/>
                        </v:shape>
                        <v:shape id="shape 1793" o:spid="_x0000_s1793" style="position:absolute;left:57;top:9;width:0;height:1;visibility:visible;" path="m6097,0l2438,1713l0,1713l0,5713l2438,4569l6097,2856l6097,0xm42683,100000l51218,100000l63414,100000l81706,100000l100000,97141l96340,96000l96340,96000l78049,97141l63414,97141l51218,97141l36583,96000l39023,97141l42683,100000xe" coordsize="100000,100000" fillcolor="#E67924" stroked="f">
                          <v:path textboxrect="0,0,100000,100000"/>
                        </v:shape>
                        <v:shape id="shape 1794" o:spid="_x0000_s1794" style="position:absolute;left:57;top:9;width:0;height:1;visibility:visible;" path="m6329,0l2530,1176l0,2940l0,5882l2530,4116l6329,2940l6329,0xm40505,98234l53164,100000l65822,100000l84808,100000l100000,97058l100000,97058l97468,95294l81012,97058l65822,97058l50632,97058l37975,95294l37975,97058l40505,98234xe" coordsize="100000,100000" fillcolor="#E77C25" stroked="f">
                          <v:path textboxrect="0,0,100000,100000"/>
                        </v:shape>
                        <v:shape id="shape 1795" o:spid="_x0000_s1795" style="position:absolute;left:57;top:9;width:0;height:1;visibility:visible;" path="m6329,0l2530,1817l0,3030l0,6060l2530,4847l6329,3030l6329,0xm37975,98787l53164,100000l65822,100000l81012,100000l100000,98787l97468,96968l93669,95757l81012,96968l65822,96968l50632,96968l34176,95757l37975,96968l37975,98787xe" coordsize="100000,100000" fillcolor="#E77F26" stroked="f">
                          <v:path textboxrect="0,0,100000,100000"/>
                        </v:shape>
                        <v:shape id="shape 1796" o:spid="_x0000_s1796" style="position:absolute;left:57;top:9;width:0;height:1;visibility:visible;" path="m6493,0l2597,1250l0,3125l0,7500l2597,4375l9090,3125l6493,0xm38961,98125l51947,100000l67532,100000l83116,100000l100000,98125l96102,96875l93505,95000l80519,96875l67532,96875l48051,96875l32465,95000l35065,96875l38961,98125xe" coordsize="100000,100000" fillcolor="#E88227" stroked="f">
                          <v:path textboxrect="0,0,100000,100000"/>
                        </v:shape>
                        <v:shape id="shape 1797" o:spid="_x0000_s1797" style="position:absolute;left:57;top:10;width:0;height:1;visibility:visible;" path="m6755,0l2701,1935l0,3225l0,8387l2701,6451l9458,3225l6755,0xm36486,98708l54053,100000l70269,100000l86486,100000l100000,98708l97296,96773l97296,95484l83782,96773l70269,96773l50000,96773l33782,93546l33782,96773l36486,98708xe" coordsize="100000,100000" fillcolor="#E88527" stroked="f">
                          <v:path textboxrect="0,0,100000,100000"/>
                        </v:shape>
                        <v:shape id="shape 1798" o:spid="_x0000_s1798" style="position:absolute;left:57;top:10;width:0;height:1;visibility:visible;" path="m9722,0l2778,1333l0,4667l0,8000l2778,6667l9722,3333l9722,0xm34722,98000l51389,100000l72222,100000l86111,100000l100000,98000l100000,96667l95833,94667l81944,96667l72222,96667l51389,96667l30556,93333l34722,94667l34722,98000xe" coordsize="100000,100000" fillcolor="#E98929" stroked="f">
                          <v:path textboxrect="0,0,100000,100000"/>
                        </v:shape>
                        <v:shape id="shape 1799" o:spid="_x0000_s1799" style="position:absolute;left:57;top:10;width:0;height:1;visibility:visible;" path="m9722,0l2778,3447l0,5516l0,8965l2778,6896l9722,3447l9722,0xm34722,96551l51389,100000l72222,100000l86111,100000l100000,98620l95833,96551l93056,96551l81944,96551l72222,96551l48611,96551l27778,93102l30556,95171l34722,96551xe" coordsize="100000,100000" fillcolor="#E98C2A" stroked="f">
                          <v:path textboxrect="0,0,100000,100000"/>
                        </v:shape>
                        <v:shape id="shape 1800" o:spid="_x0000_s1800" style="position:absolute;left:57;top:10;width:0;height:1;visibility:visible;" path="m10144,0l2898,3569l0,5000l0,10713l7245,7141l14491,5000l10144,0xm31882,96428l53623,100000l75361,100000l85507,100000l100000,97856l97100,97856l92752,96428l85507,96428l75361,96428l50725,94285l28984,90713l28984,94285l31882,96428xe" coordsize="100000,100000" fillcolor="#EA8F2B" stroked="f">
                          <v:path textboxrect="0,0,100000,100000"/>
                        </v:shape>
                        <v:shape id="shape 1801" o:spid="_x0000_s1801" style="position:absolute;left:57;top:10;width:0;height:1;visibility:visible;" path="m10447,0l2984,3704l0,5926l0,11111l7461,7407l14924,5926l10447,0xm29850,96296l52238,100000l77611,100000l88058,100000l100000,100000l95521,98519l95521,96296l85074,96296l77611,96296l52238,94815l25373,91111l29850,92593l29850,96296xe" coordsize="100000,100000" fillcolor="#EB922B" stroked="f">
                          <v:path textboxrect="0,0,100000,100000"/>
                        </v:shape>
                        <v:shape id="shape 1802" o:spid="_x0000_s1802" style="position:absolute;left:57;top:10;width:0;height:1;visibility:visible;" path="m15625,0l7813,2343l0,6250l0,7813l0,11718l7813,7813l15625,3905l15625,0xm31250,93750l54688,97655l81250,100000l92188,100000l100000,100000l100000,97655l96875,96093l89063,96093l81250,96093l65625,96093l50000,93750l39063,92188l23438,88280l26563,92188l31250,93750xe" coordsize="100000,100000" fillcolor="#EB952B" stroked="f">
                          <v:path textboxrect="0,0,100000,100000"/>
                        </v:shape>
                        <v:shape id="shape 1803" o:spid="_x0000_s1803" style="position:absolute;left:57;top:10;width:0;height:1;visibility:visible;" path="m15625,0l7813,1639l0,5736l0,9836l0,12294l7813,8194l15625,4097l15625,0xm26563,94262l54688,98359l81250,100000l89063,100000l100000,100000l96875,98359l92188,95900l89063,95900l81250,95900l65625,95900l50000,94262l34375,91803l23438,86065l23438,90162l26563,94262xe" coordsize="100000,100000" fillcolor="#EC982A" stroked="f">
                          <v:path textboxrect="0,0,100000,100000"/>
                        </v:shape>
                        <v:shape id="shape 1804" o:spid="_x0000_s1804" style="position:absolute;left:57;top:10;width:0;height:1;visibility:visible;" path="m16127,0l8063,4236l0,8475l0,11016l0,15252l8063,8475l19354,4236l16127,0xm24192,91523l40322,95762l51611,97456l67741,100000l83870,100000l91935,100000l100000,100000l95160,97456l95160,95762l87095,95762l83870,95762l64514,95762l48387,93220l35484,88981l19354,84745l24192,87287l24192,91523xe" coordsize="100000,100000" fillcolor="#EC9B29" stroked="f">
                          <v:path textboxrect="0,0,100000,100000"/>
                        </v:shape>
                        <v:shape id="shape 1805" o:spid="_x0000_s1805" style="position:absolute;left:57;top:10;width:0;height:1;visibility:visible;" path="m16949,0l8475,4463l0,8928l0,13391l0,17856l8475,10713l20338,4463l16949,0xm25424,89285l37287,95535l54236,98213l71185,100000l88134,100000l96609,100000l100000,100000l100000,98213l96609,95535l91523,95535l88134,95535l67796,95535l50847,93750l33898,89285l20338,82141l20338,86606l25424,89285xe" coordsize="100000,100000" fillcolor="#ED9E27" stroked="f">
                          <v:path textboxrect="0,0,100000,100000"/>
                        </v:shape>
                        <v:shape id="shape 1806" o:spid="_x0000_s1806" style="position:absolute;left:57;top:10;width:0;height:1;visibility:visible;" path="m20338,0l8475,4630l0,12037l0,16667l0,21296l8475,12037l20338,4630l20338,2778l20338,0xm20338,87963l37287,92593l50847,97222l67796,100000l88134,100000l91523,100000l100000,100000l96609,97222l91523,95370l91523,95370l88134,95370l67796,95370l45762,90741l28813,86111l16949,78704l20338,83333l20338,87963xe" coordsize="100000,100000" fillcolor="#EDA223" stroked="f">
                          <v:path textboxrect="0,0,100000,100000"/>
                        </v:shape>
                        <v:shape id="shape 1807" o:spid="_x0000_s1807" style="position:absolute;left:57;top:10;width:0;height:1;visibility:visible;" path="m21051,0l8771,6861l0,14704l0,19606l0,24509l8771,14704l21051,4900l21051,1961l21051,0xm21051,85294l35086,93137l52630,98037l70174,100000l91227,100000l94736,100000l100000,100000l94736,98037l94736,95097l91227,95097l91227,95097l70174,95097l47368,90194l29824,83333l12280,75488l17542,80391l21051,85294xe" coordsize="100000,100000" fillcolor="#EEA520" stroked="f">
                          <v:path textboxrect="0,0,100000,100000"/>
                        </v:shape>
                        <v:shape id="shape 1808" o:spid="_x0000_s1808" style="position:absolute;left:57;top:10;width:0;height:0;visibility:visible;" path="m22222,0l9259,8162l0,18366l0,23468l3704,30611l9259,18366l27778,5102l22222,3060l22222,0xm18519,81632l31481,89794l50000,94896l74074,100000l96296,100000l100000,100000l100000,100000l100000,96938l96296,94896l68519,94896l46296,86734l27778,79590l12963,69387l12963,74488l18519,81632xe" coordsize="100000,100000" fillcolor="#EEA91A" stroked="f">
                          <v:path textboxrect="0,0,100000,100000"/>
                        </v:shape>
                        <v:shape id="shape 1809" o:spid="_x0000_s1809" style="position:absolute;left:57;top:10;width:0;height:0;visibility:visible;" path="m22222,0l9259,10868l0,21738l3704,32606l3704,43477l3704,43477l3704,32606l9259,21738l18519,13042l27778,5433l27778,2174l22222,0xm12963,78259l31481,86956l50000,94565l74074,100000l96296,100000l96296,100000l100000,100000l96296,97824l90741,94565l77778,94565l64815,92391l50000,89130l37037,83694l18519,70650l9259,56521l9259,67391l12963,78259xe" coordsize="100000,100000" fillcolor="#EFAC12" stroked="f">
                          <v:path textboxrect="0,0,100000,100000"/>
                        </v:shape>
                      </v:group>
                      <v:group id="group 1810" o:spid="_x0000_s0000" style="position:absolute;left:234;top:698;width:2889;height:5969;" coordorigin="56,5" coordsize="4,9">
                        <v:shape id="shape 1811" o:spid="_x0000_s1811" style="position:absolute;left:57;top:10;width:0;height:0;visibility:visible;" path="m26000,0l6000,14771l0,28407l0,48863l10000,71590l26000,82954l46000,90907l70000,100000l100000,100000l94000,96590l90000,94317l76000,94317l60000,90907l46000,85227l30000,77271l20000,71590l10000,62500l6000,51134l6000,43181l6000,31817l10000,22727l16000,14771l26000,9090l26000,3407l26000,0xe" coordsize="100000,100000" fillcolor="#EFAF04" stroked="f">
                          <v:path textboxrect="0,0,100000,100000"/>
                        </v:shape>
                        <v:shape id="shape 1812" o:spid="_x0000_s1812" style="position:absolute;left:57;top:10;width:0;height:0;visibility:visible;" path="m27657,0l17021,8535l6382,18292l0,30486l0,42683l0,42683l0,48780l6382,57315l17021,73169l38296,87803l53190,93900l70211,97560l85104,100000l100000,100000l95743,97560l95743,93900l80850,93900l63829,87803l48935,85366l38296,75609l27657,69512l17021,60975l10637,51218l10637,42683l17021,24389l31914,8535l27657,6097l27657,0xe" coordsize="100000,100000" fillcolor="#F0B200" stroked="f">
                          <v:path textboxrect="0,0,100000,100000"/>
                        </v:shape>
                        <v:shape id="shape 1813" o:spid="_x0000_s1813" style="position:absolute;left:57;top:10;width:0;height:0;visibility:visible;" path="m23808,0l11903,6667l4762,16000l0,26667l0,40000l0,49333l4762,62667l16667,73333l28569,80000l47618,89333l64285,96000l83333,100000l100000,100000l100000,96000l92856,93333l76190,89333l64285,86667l47618,82667l35713,76000l23808,66667l16667,56000l11903,49333l11903,40000l16667,20000l28569,6667l28569,2667l23808,0xe" coordsize="100000,100000" fillcolor="#F1B600" stroked="f">
                          <v:path textboxrect="0,0,100000,100000"/>
                        </v:shape>
                        <v:shape id="shape 1814" o:spid="_x0000_s1814" style="position:absolute;left:57;top:10;width:0;height:0;visibility:visible;" path="m25000,0l7500,18569l0,40000l0,50000l7500,61428l20000,71428l32500,78569l45000,90000l62500,92856l82500,100000l100000,100000l92500,97141l87500,92856l57500,85713l37500,75713l20000,57141l12500,40000l20000,21428l25000,7141l25000,4285l25000,0xe" coordsize="100000,100000" fillcolor="#F2BA00" stroked="f">
                          <v:path textboxrect="0,0,100000,100000"/>
                        </v:shape>
                        <v:shape id="shape 1815" o:spid="_x0000_s1815" style="position:absolute;left:57;top:10;width:0;height:0;visibility:visible;" path="m20588,0l5882,15384l0,38461l0,49229l5882,56921l14704,69229l29410,80000l44116,87692l64704,92306l79410,95384l100000,100000l94116,95384l94116,92306l58822,84613l35294,72306l20588,53845l14704,38461l14704,23076l29410,10769l20588,3076l20588,0xe" coordsize="100000,100000" fillcolor="#F3BF00" stroked="f">
                          <v:path textboxrect="0,0,100000,100000"/>
                        </v:shape>
                        <v:shape id="shape 1816" o:spid="_x0000_s1816" style="position:absolute;left:57;top:10;width:0;height:0;visibility:visible;" path="m16667,0l10000,16667l0,38333l10000,58333l33333,80000l60000,91667l100000,100000l100000,96667l93333,91667l60000,83333l43333,71667l26667,55000l16667,38333l16667,25000l26667,13333l26667,8333l16667,0xe" coordsize="100000,100000" fillcolor="#F5C300" stroked="f">
                          <v:path textboxrect="0,0,100000,100000"/>
                        </v:shape>
                        <v:shape id="shape 1817" o:spid="_x0000_s1817" style="position:absolute;left:57;top:10;width:0;height:0;visibility:visible;" path="m18519,0l0,15093l0,33961l7407,52829l25926,75470l55556,90565l100000,100000l92593,90565l81481,84905l55556,75470l37037,62264l18519,47169l18519,33961l18519,18866l25926,9433l18519,5660l18519,0xe" coordsize="100000,100000" fillcolor="#F5C700" stroked="f">
                          <v:path textboxrect="0,0,100000,100000"/>
                        </v:shape>
                        <v:shape id="shape 1818" o:spid="_x0000_s1818" style="position:absolute;left:57;top:10;width:0;height:0;visibility:visible;" path="m13042,0l0,14894l0,31914l13042,53190l34782,74468l56521,89361l100000,100000l86956,89361l78259,85104l56521,74468l34782,57447l21738,46808l21738,31914l21738,21275l21738,14894l21738,4255l13042,0xe" coordsize="100000,100000" fillcolor="#F6CB00" stroked="f">
                          <v:path textboxrect="0,0,100000,100000"/>
                        </v:shape>
                        <v:shape id="shape 1819" o:spid="_x0000_s1819" style="position:absolute;left:57;top:10;width:0;height:0;visibility:visible;" path="m11764,0l0,12500l0,32500l0,50000l29410,70000l58822,87500l100000,100000l88234,87500l70588,82500l41176,57500l29410,32500l29410,25000l11764,12500l11764,0xe" coordsize="100000,100000" fillcolor="#F7CF00" stroked="f">
                          <v:path textboxrect="0,0,100000,100000"/>
                        </v:shape>
                        <v:shape id="shape 1820" o:spid="_x0000_s1820" style="position:absolute;left:57;top:10;width:0;height:0;visibility:visible;" path="m0,0l0,9090l0,24241l0,45454l23076,60604l61537,84847l100000,100000l61537,45454l0,0xe" coordsize="100000,100000" fillcolor="#F7D200" stroked="f">
                          <v:path textboxrect="0,0,100000,100000"/>
                        </v:shape>
                        <v:shape id="shape 1821" o:spid="_x0000_s1821" style="position:absolute;left:57;top:10;width:0;height:0;visibility:visible;" path="m0,0l0,13042l28569,56521l100000,100000l71428,43477l0,0xe" coordsize="100000,100000" fillcolor="#F7D400" stroked="f">
                          <v:path textboxrect="0,0,100000,100000"/>
                        </v:shape>
                        <v:shape id="shape 1822" o:spid="_x0000_s1822" style="position:absolute;left:56;top:9;width:1;height:2;visibility:visible;" path="m100000,100000l74544,89188l56363,77926l40907,67567l30000,56306l20907,44144l13634,31530l7271,17116l0,0l2727,26125l4544,49549l7271,60810l13634,71169l22727,82431l36363,93692l51817,96845l68181,97748l83634,99097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23" o:spid="_x0000_s1823" style="position:absolute;left:59;top:5;width:0;height:0;visibility:visible;" path="m0,100000l100000,0l0,100000l0,100000xe" coordsize="100000,100000" fillcolor="#E15520" stroked="f">
                          <v:path textboxrect="0,0,100000,100000"/>
                        </v:shape>
                        <v:shape id="shape 1824" o:spid="_x0000_s1824" style="position:absolute;left:59;top:5;width:0;height:0;visibility:visible;" path="m100000,0l100000,0l0,100000l0,100000l100000,0xe" coordsize="100000,100000" fillcolor="#E15820" stroked="f">
                          <v:path textboxrect="0,0,100000,100000"/>
                        </v:shape>
                        <v:shape id="shape 1825" o:spid="_x0000_s1825" style="position:absolute;left:58;top:5;width:0;height:2;visibility:visible;" path="m100000,0l100000,0l90384,912l96153,2282l100000,0xm5769,100000l5769,99086l0,99086l5769,100000xe" coordsize="100000,100000" fillcolor="#E25B20" stroked="f">
                          <v:path textboxrect="0,0,100000,100000"/>
                        </v:shape>
                        <v:shape id="shape 1826" o:spid="_x0000_s1826" style="position:absolute;left:58;top:5;width:0;height:2;visibility:visible;" path="m100000,0l100000,0l94229,1382l94229,1382l100000,0xm9613,100000l9613,97694l3845,97694l0,97694l3845,99076l9613,100000xe" coordsize="100000,100000" fillcolor="#E25E20" stroked="f">
                          <v:path textboxrect="0,0,100000,100000"/>
                        </v:shape>
                        <v:shape id="shape 1827" o:spid="_x0000_s1827" style="position:absolute;left:58;top:5;width:0;height:2;visibility:visible;" path="m100000,1394l94544,0l90907,2324l94544,2324l100000,1394xm9090,100000l14544,100000l14544,97674l5454,97674l0,97674l5454,98604l9090,100000xe" coordsize="100000,100000" fillcolor="#E36121" stroked="f">
                          <v:path textboxrect="0,0,100000,100000"/>
                        </v:shape>
                        <v:shape id="shape 1828" o:spid="_x0000_s1828" style="position:absolute;left:58;top:5;width:0;height:2;visibility:visible;" path="m100000,0l100000,0l90384,2391l96153,2391l96153,2391l100000,0xm5769,100000l9613,100000l15384,100000l9613,97606l5769,97606l0,97606l0,99042l5769,100000xe" coordsize="100000,100000" fillcolor="#E36421" stroked="f">
                          <v:path textboxrect="0,0,100000,100000"/>
                        </v:shape>
                        <v:shape id="shape 1829" o:spid="_x0000_s1829" style="position:absolute;left:58;top:5;width:0;height:2;visibility:visible;" path="m100000,0l96296,0l90741,2438l90741,2438l96296,2438l100000,0xm3704,100000l9259,100000l18519,100000l12963,97560l3704,97560l0,97560l0,98535l3704,100000xe" coordsize="100000,100000" fillcolor="#E46821" stroked="f">
                          <v:path textboxrect="0,0,100000,100000"/>
                        </v:shape>
                        <v:shape id="shape 1830" o:spid="_x0000_s1830" style="position:absolute;left:58;top:5;width:0;height:1;visibility:visible;" path="m100000,0l100000,0l94736,0l91227,2512l94736,2512l94736,2512l100000,0xm12280,100000l17542,100000l21051,100000l21051,97486l12280,97486l0,97486l3507,98993l12280,100000xe" coordsize="100000,100000" fillcolor="#E46B21" stroked="f">
                          <v:path textboxrect="0,0,100000,100000"/>
                        </v:shape>
                        <v:shape id="shape 1831" o:spid="_x0000_s1831" style="position:absolute;left:58;top:5;width:0;height:1;visibility:visible;" path="m100000,0l95000,0l95000,0l86667,1537l91667,2563l95000,2563l100000,0xm13333,100000l16667,100000l25000,100000l25000,97435l13333,97435l0,95896l5000,98461l13333,100000xe" coordsize="100000,100000" fillcolor="#E56E21" stroked="f">
                          <v:path textboxrect="0,0,100000,100000"/>
                        </v:shape>
                        <v:shape id="shape 1832" o:spid="_x0000_s1832" style="position:absolute;left:58;top:5;width:0;height:1;visibility:visible;" path="m100000,0l100000,0l96609,0l91523,1058l96609,1058l96609,2644l100000,0xm8475,100000l20338,100000l28813,100000l28813,97354l16949,97354l0,96296l3389,97354l8475,100000xe" coordsize="100000,100000" fillcolor="#E57121" stroked="f">
                          <v:path textboxrect="0,0,100000,100000"/>
                        </v:shape>
                        <v:shape id="shape 1833" o:spid="_x0000_s1833" style="position:absolute;left:58;top:5;width:0;height:1;visibility:visible;" path="m100000,1069l96773,1069l91935,0l88708,2674l91935,2674l96773,3743l100000,1069xm8063,98394l20968,100000l32257,100000l32257,98394l32257,97324l16127,97324l0,95720l4838,97324l8063,98394xe" coordsize="100000,100000" fillcolor="#E57422" stroked="f">
                          <v:path textboxrect="0,0,100000,100000"/>
                        </v:shape>
                        <v:shape id="shape 1834" o:spid="_x0000_s1834" style="position:absolute;left:58;top:5;width:0;height:1;visibility:visible;" path="m100000,1648l100000,0l95160,0l87095,2745l91935,2745l95160,2745l100000,1648xm8063,98900l24192,100000l35484,100000l35484,97252l16127,97252l0,94505l3225,97252l8063,98900xe" coordsize="100000,100000" fillcolor="#E67824" stroked="f">
                          <v:path textboxrect="0,0,100000,100000"/>
                        </v:shape>
                        <v:shape id="shape 1835" o:spid="_x0000_s1835" style="position:absolute;left:58;top:5;width:0;height:1;visibility:visible;" path="m100000,1130l95384,0l92306,0l87692,2824l92306,2824l95384,2824l100000,1130xm7692,98303l23076,100000l38461,100000l38461,98303l38461,97174l20000,95479l0,94350l4613,95479l7692,98303xe" coordsize="100000,100000" fillcolor="#E67A24" stroked="f">
                          <v:path textboxrect="0,0,100000,100000"/>
                        </v:shape>
                        <v:shape id="shape 1836" o:spid="_x0000_s1836" style="position:absolute;left:58;top:5;width:0;height:1;visibility:visible;" path="m100000,0l96875,0l92188,0l89063,2905l92188,2905l96875,2905l100000,0xm7813,97093l23438,100000l42188,100000l42188,98836l42188,97093l18750,95928l0,93023l3125,95928l7813,97093xe" coordsize="100000,100000" fillcolor="#E77D25" stroked="f">
                          <v:path textboxrect="0,0,100000,100000"/>
                        </v:shape>
                        <v:shape id="shape 1837" o:spid="_x0000_s1837" style="position:absolute;left:58;top:5;width:0;height:1;visibility:visible;" path="m100000,0l96875,0l92188,0l85938,1197l92188,2993l96875,2993l96875,1197l100000,0xm3125,97005l23438,98201l42188,100000l42188,98201l42188,97005l18750,95208l0,92215l0,94012l3125,97005xe" coordsize="100000,100000" fillcolor="#E78026" stroked="f">
                          <v:path textboxrect="0,0,100000,100000"/>
                        </v:shape>
                        <v:shape id="shape 1838" o:spid="_x0000_s1838" style="position:absolute;left:58;top:5;width:0;height:1;visibility:visible;" path="m100000,0l95384,0l92306,0l89229,1852l92306,3086l100000,3086l100000,0xm4613,95678l23076,98764l46153,100000l46153,98764l43076,96912l20000,95678l0,90741l4613,93826l4613,95678xe" coordsize="100000,100000" fillcolor="#E88327" stroked="f">
                          <v:path textboxrect="0,0,100000,100000"/>
                        </v:shape>
                        <v:shape id="shape 1839" o:spid="_x0000_s1839" style="position:absolute;left:58;top:5;width:0;height:1;visibility:visible;" path="m100000,1875l95521,1875l89551,0l85074,3125l92537,3125l95521,5000l100000,1875xm7461,95000l25373,98125l47759,100000l44775,98125l44775,96875l22387,95000l0,88750l2984,91875l7461,95000xe" coordsize="100000,100000" fillcolor="#E88728" stroked="f">
                          <v:path textboxrect="0,0,100000,100000"/>
                        </v:shape>
                        <v:shape id="shape 1840" o:spid="_x0000_s1840" style="position:absolute;left:58;top:5;width:0;height:1;visibility:visible;" path="m100000,1299l92537,1299l89551,0l82088,3245l89551,3245l95521,4544l100000,1299xm2984,93505l22387,98699l44775,100000l44775,98699l44775,96752l22387,93505l0,88961l0,88961l0,92206l2984,93505xe" coordsize="100000,100000" fillcolor="#E98A29" stroked="f">
                          <v:path textboxrect="0,0,100000,100000"/>
                        </v:shape>
                        <v:shape id="shape 1841" o:spid="_x0000_s1841" style="position:absolute;left:58;top:5;width:0;height:1;visibility:visible;" path="m100000,2000l96875,0l89063,0l85938,2000l85938,3333l89063,3333l96875,5333l100000,2000xm0,91333l23438,98000l46875,100000l46875,98000l46875,96667l23438,93333l0,88000l0,90000l0,90000l0,91333l0,91333xe" coordsize="100000,100000" fillcolor="#EA8D2A" stroked="f">
                          <v:path textboxrect="0,0,100000,100000"/>
                        </v:shape>
                        <v:shape id="shape 1842" o:spid="_x0000_s1842" style="position:absolute;left:58;top:5;width:0;height:1;visibility:visible;" path="m100000,1389l93750,0l85938,0l81250,3472l89063,3472l96875,4861l96875,3472l100000,1389xm0,91667l23438,96528l46875,100000l46875,98611l46875,96528l23438,93056l0,88194l0,89583l0,91667xe" coordsize="100000,100000" fillcolor="#EA902B" stroked="f">
                          <v:path textboxrect="0,0,100000,100000"/>
                        </v:shape>
                        <v:shape id="shape 1843" o:spid="_x0000_s1843" style="position:absolute;left:58;top:5;width:0;height:1;visibility:visible;" path="m100000,2141l91935,0l88708,0l80644,3569l88708,3569l96773,3569l100000,3569l100000,2141xm0,90713l24192,96428l48387,100000l48387,97856l48387,96428l24192,92856l0,87141l0,89285l0,90713xe" coordsize="100000,100000" fillcolor="#EB932B" stroked="f">
                          <v:path textboxrect="0,0,100000,100000"/>
                        </v:shape>
                        <v:shape id="shape 1844" o:spid="_x0000_s1844" style="position:absolute;left:58;top:5;width:0;height:1;visibility:visible;" path="m100000,1491l91935,0l83870,0l80644,1491l80644,3729l88708,3729l96773,3729l96773,1491l100000,1491xm0,91044l24192,96269l48387,100000l48387,98507l48387,96269l24192,92537l0,85074l0,88806l0,91044xe" coordsize="100000,100000" fillcolor="#EB962A" stroked="f">
                          <v:path textboxrect="0,0,100000,100000"/>
                        </v:shape>
                        <v:shape id="shape 1845" o:spid="_x0000_s1845" style="position:absolute;left:58;top:5;width:0;height:1;visibility:visible;" path="m100000,0l91667,0l83333,0l83333,2306l78333,3845l86667,3845l95000,3845l100000,2306l100000,0xm0,90000l25000,96153l50000,100000l50000,97692l50000,96153l25000,92306l0,84613l0,86153l0,90000xe" coordsize="100000,100000" fillcolor="#EC9A2A" stroked="f">
                          <v:path textboxrect="0,0,100000,100000"/>
                        </v:shape>
                        <v:shape id="shape 1846" o:spid="_x0000_s1846" style="position:absolute;left:58;top:5;width:0;height:1;visibility:visible;" path="m100000,0l91667,0l83333,0l78333,1611l75000,4030l86667,4030l95000,4030l95000,1611l100000,0xm0,87903l25000,95968l50000,100000l50000,98387l50000,95968l25000,91935l3333,83870l0,86289l0,87903xe" coordsize="100000,100000" fillcolor="#EC9D28" stroked="f">
                          <v:path textboxrect="0,0,100000,100000"/>
                        </v:shape>
                        <v:shape id="shape 1847" o:spid="_x0000_s1847" style="position:absolute;left:58;top:5;width:0;height:1;visibility:visible;" path="m100000,0l91227,0l82456,0l78947,2500l78947,2500l87718,4167l96491,4167l100000,2500l100000,0xm0,87500l26315,95833l52630,100000l52630,97500l52630,95833l26315,91667l3507,83333l3507,85000l0,87500xe" coordsize="100000,100000" fillcolor="#EDA025" stroked="f">
                          <v:path textboxrect="0,0,100000,100000"/>
                        </v:shape>
                        <v:shape id="shape 1848" o:spid="_x0000_s1848" style="position:absolute;left:58;top:5;width:0;height:1;visibility:visible;" path="m100000,0l90907,0l78181,0l78181,0l72727,1752l72727,1752l87271,4384l96363,4384l96363,1752l100000,0xm0,86840l23634,95613l50907,100000l50907,98245l50907,95613l23634,91227l0,82456l0,85086l0,86840xe" coordsize="100000,100000" fillcolor="#EDA322" stroked="f">
                          <v:path textboxrect="0,0,100000,100000"/>
                        </v:shape>
                        <v:shape id="shape 1849" o:spid="_x0000_s1849" style="position:absolute;left:58;top:5;width:0;height:1;visibility:visible;" path="m100000,1785l90565,1785l81132,0l75470,1785l71697,4463l75470,4463l75470,4463l84905,6250l100000,6250l100000,4463l100000,1785xm0,86606l24528,95535l52829,100000l52829,97319l52829,95535l24528,91069l0,82141l0,83928l0,86606xe" coordsize="100000,100000" fillcolor="#EEA61E" stroked="f">
                          <v:path textboxrect="0,0,100000,100000"/>
                        </v:shape>
                        <v:shape id="shape 1850" o:spid="_x0000_s1850" style="position:absolute;left:58;top:5;width:0;height:1;visibility:visible;" path="m100000,2803l90565,2803l75470,0l75470,0l71697,2803l71697,4671l71697,4671l75470,4671l84905,7475l94338,7475l100000,4671l100000,2803xm0,85979l24528,95326l52829,100000l52829,98130l52829,95326l37734,93456l24528,90653l15093,85979l5660,79438l0,84111l0,85979xe" coordsize="100000,100000" fillcolor="#EFAB15" stroked="f">
                          <v:path textboxrect="0,0,100000,100000"/>
                        </v:shape>
                        <v:shape id="shape 1851" o:spid="_x0000_s1851" style="position:absolute;left:58;top:5;width:0;height:1;visibility:visible;" path="m100000,1961l84905,1961l75470,0l75470,0l71697,0l71697,1961l66037,6861l71697,4900l75470,4900l84905,4900l94338,6861l94338,4900l100000,1961xm0,85294l24528,95097l52829,100000l52829,97058l52829,95097l37734,92155l24528,90194l15093,85294l5660,78431l5660,80391l0,85294xe" coordsize="100000,100000" fillcolor="#EFAE09" stroked="f">
                          <v:path textboxrect="0,0,100000,100000"/>
                        </v:shape>
                        <v:shape id="shape 1852" o:spid="_x0000_s1852" style="position:absolute;left:58;top:5;width:0;height:0;visibility:visible;" path="m100000,3093l89361,3093l78722,0l74468,0l74468,0l68083,5153l63829,8245l74468,5153l78722,5153l89361,5153l95743,8245l100000,5153l100000,3093xm0,82472l10637,89690l21275,94845l36169,97938l53190,100000l53190,97938l53190,94845l36169,92782l25530,87627l10637,82472l0,77319l0,80412l0,82472xe" coordsize="100000,100000" fillcolor="#F0B100" stroked="f">
                          <v:path textboxrect="0,0,100000,100000"/>
                        </v:shape>
                        <v:shape id="shape 1853" o:spid="_x0000_s1853" style="position:absolute;left:58;top:5;width:0;height:0;visibility:visible;" path="m100000,2174l89361,0l78722,0l74468,0l68083,2174l63829,5433l63829,7606l68083,5433l78722,5433l89361,5433l95743,7606l95743,5433l100000,2174xm0,81521l10637,89130l21275,94565l36169,96738l53190,100000l53190,96738l53190,94565l36169,91303l25530,85868l14894,81521l4255,76086l0,78259l0,81521xe" coordsize="100000,100000" fillcolor="#F0B500" stroked="f">
                          <v:path textboxrect="0,0,100000,100000"/>
                        </v:shape>
                        <v:shape id="shape 1854" o:spid="_x0000_s1854" style="position:absolute;left:58;top:5;width:0;height:0;visibility:visible;" path="m100000,3447l93333,0l82222,0l77778,0l66667,3447l66667,5745l60000,9194l71111,9194l82222,5745l88889,5745l100000,9194l100000,5745l100000,3447xm0,80458l11111,86206l26667,91954l37778,97699l55556,100000l55556,97699l55556,94252l37778,91954l26667,86206l15556,80458l4444,72412l4444,78160l0,80458xe" coordsize="100000,100000" fillcolor="#F2B900" stroked="f">
                          <v:path textboxrect="0,0,100000,100000"/>
                        </v:shape>
                        <v:shape id="shape 1855" o:spid="_x0000_s1855" style="position:absolute;left:58;top:5;width:0;height:0;visibility:visible;" path="m100000,2438l93023,0l81394,0l69766,0l65116,2438l58139,6097l53486,8535l69766,8535l81394,6097l88370,6097l93023,6097l100000,6097l100000,2438xm0,79266l11627,85366l23255,90243l34882,96340l53486,100000l53486,96340l53486,93900l41859,90243l23255,85366l11627,79266l6975,69512l0,73169l0,79266xe" coordsize="100000,100000" fillcolor="#F3BE00" stroked="f">
                          <v:path textboxrect="0,0,100000,100000"/>
                        </v:shape>
                        <v:shape id="shape 1856" o:spid="_x0000_s1856" style="position:absolute;left:58;top:5;width:0;height:0;visibility:visible;" path="m100000,3896l88370,0l81394,0l69766,3896l58139,3896l53486,6493l46512,12986l65116,10389l81394,6493l88370,6493l93023,6493l93023,3896l100000,3896xm0,75324l11627,84414l23255,90907l34882,97400l53486,100000l53486,97400l58139,93505l41859,90907l23255,84414l11627,75324l6975,64933l6975,71428l0,75324xe" coordsize="100000,100000" fillcolor="#F4C200" stroked="f">
                          <v:path textboxrect="0,0,100000,100000"/>
                        </v:shape>
                        <v:shape id="shape 1857" o:spid="_x0000_s1857" style="position:absolute;left:58;top:5;width:0;height:0;visibility:visible;" path="m100000,0l94593,0l86486,0l72972,2778l54053,2778l45944,9722l45944,13889l67567,9722l86486,6944l94593,6944l94593,6944l100000,2778l100000,0xm0,72222l5405,83333l18917,90278l40539,95833l54053,100000l59458,95833l59458,93056l40539,90278l18917,79167l13512,72222l5405,62500l0,65278l0,72222xe" coordsize="100000,100000" fillcolor="#F5C600" stroked="f">
                          <v:path textboxrect="0,0,100000,100000"/>
                        </v:shape>
                        <v:shape id="shape 1858" o:spid="_x0000_s1858" style="position:absolute;left:58;top:6;width:0;height:0;visibility:visible;" path="m100000,0l94593,0l86486,0l67567,4477l45944,7461l45944,11940l40539,19403l59458,11940l86486,7461l94593,7461l94593,7461l94593,4477l100000,0xm0,67162l5405,79104l18917,89551l40539,97014l59458,100000l59458,97014l59458,94028l40539,86567l27025,79104l13512,67162l5405,56715l5405,59701l0,67162xe" coordsize="100000,100000" fillcolor="#F6CA00" stroked="f">
                          <v:path textboxrect="0,0,100000,100000"/>
                        </v:shape>
                        <v:shape id="shape 1859" o:spid="_x0000_s1859" style="position:absolute;left:58;top:6;width:0;height:0;visibility:visible;" path="m100000,0l100000,0l90907,0l69697,3225l45454,8063l30301,19354l24241,32257l39394,19354l54544,16127l69697,11289l90907,8063l90907,8063l100000,8063l100000,3225l100000,0xm0,64514l9090,75806l15150,83870l39394,96773l60604,100000l60604,96773l60604,91935l39394,83870l24241,75806l15150,64514l9090,51611l9090,48387l15150,40322l9090,51611l0,64514xe" coordsize="100000,100000" fillcolor="#F7CD00" stroked="f">
                          <v:path textboxrect="0,0,100000,100000"/>
                        </v:shape>
                        <v:shape id="shape 1860" o:spid="_x0000_s1860" style="position:absolute;left:58;top:6;width:0;height:0;visibility:visible;" path="m100000,0l100000,0l90907,0l60604,5171l39394,13792l15150,34481l0,56896l9090,68965l24241,82757l39394,91377l60604,100000l60604,94826l60604,91377l45454,86206l30301,74137l24241,65516l15150,51722l24241,34481l39394,22412l60604,13792l90907,8620l90907,8620l100000,5171l100000,0xe" coordsize="100000,100000" fillcolor="#F8D100" stroked="f">
                          <v:path textboxrect="0,0,100000,100000"/>
                        </v:shape>
                        <v:shape id="shape 1861" o:spid="_x0000_s1861" style="position:absolute;left:58;top:6;width:0;height:0;visibility:visible;" path="m100000,0l90000,0l90000,0l66667,3845l50000,9613l33333,13461l16667,28845l6667,32692l6667,38461l0,48076l0,51921l6667,67306l16667,80769l33333,90384l56667,100000l56667,96153l56667,90384l40000,86537l33333,76921l23333,67306l16667,51921l23333,38461l40000,23076l66667,13461l90000,9613l90000,3845l100000,0xe" coordsize="100000,100000" fillcolor="#F7D400" stroked="f">
                          <v:path textboxrect="0,0,100000,100000"/>
                        </v:shape>
                        <v:shape id="shape 1862" o:spid="_x0000_s1862" style="position:absolute;left:58;top:6;width:0;height:0;visibility:visible;" path="m100000,0l100000,0l60000,6250l32000,16667l12000,31250l0,52083l12000,68750l20000,79167l40000,93750l60000,100000l60000,93750l60000,89583l52000,83333l32000,72917l32000,62500l20000,52083l32000,37500l40000,27083l72000,16667l100000,10417l100000,6250l100000,0xe" coordsize="100000,100000" fillcolor="#F6D700" stroked="f">
                          <v:path textboxrect="0,0,100000,100000"/>
                        </v:shape>
                        <v:shape id="shape 1863" o:spid="_x0000_s1863" style="position:absolute;left:58;top:6;width:0;height:0;visibility:visible;" path="m100000,0l68181,4762l31817,16667l9090,35713l0,52380l9090,71428l22727,83333l31817,95236l54544,100000l54544,95236l54544,88095l31817,71428l22727,52380l31817,40475l45454,28569l68181,16667l90907,11903l100000,4762l100000,0xe" coordsize="100000,100000" fillcolor="#F5D900" stroked="f">
                          <v:path textboxrect="0,0,100000,100000"/>
                        </v:shape>
                        <v:shape id="shape 1864" o:spid="_x0000_s1864" style="position:absolute;left:58;top:6;width:0;height:0;visibility:visible;" path="m100000,0l65000,7894l25000,21051l15000,34208l0,52630l15000,65789l15000,78947l40000,92104l50000,100000l50000,92104l65000,86840l40000,73683l25000,52630l40000,39472l50000,26315l65000,21051l90000,13157l90000,7894l100000,0xe" coordsize="100000,100000" fillcolor="#F4DB00" stroked="f">
                          <v:path textboxrect="0,0,100000,100000"/>
                        </v:shape>
                        <v:shape id="shape 1865" o:spid="_x0000_s1865" style="position:absolute;left:58;top:6;width:0;height:0;visibility:visible;" path="m100000,0l66667,6250l33333,21875l13333,37500l0,53125l13333,78125l46667,100000l66667,93750l66667,84375l46667,68750l33333,53125l46667,31250l100000,15625l100000,6250l100000,0xe" coordsize="100000,100000" fillcolor="#F4DD00" stroked="f">
                          <v:path textboxrect="0,0,100000,100000"/>
                        </v:shape>
                        <v:shape id="shape 1866" o:spid="_x0000_s1866" style="position:absolute;left:58;top:6;width:0;height:0;visibility:visible;" path="m100000,0l61537,10713l38461,17856l23076,35713l0,53569l23076,82141l61537,100000l61537,89285l61537,71428l38461,64285l38461,53569l61537,35713l76921,28569l100000,10713l100000,0xe" coordsize="100000,100000" fillcolor="#F3E000" stroked="f">
                          <v:path textboxrect="0,0,100000,100000"/>
                        </v:shape>
                        <v:shape id="shape 1867" o:spid="_x0000_s1867" style="position:absolute;left:58;top:6;width:0;height:0;visibility:visible;" path="m100000,0l20000,22727l0,54544l20000,77271l50000,100000l50000,77271l50000,68181l50000,68181l50000,54544l50000,45454l70000,31817l70000,22727l100000,0xe" coordsize="100000,100000" fillcolor="#F3E200" stroked="f">
                          <v:path textboxrect="0,0,100000,100000"/>
                        </v:shape>
                        <v:shape id="shape 1868" o:spid="_x0000_s1868" style="position:absolute;left:58;top:6;width:0;height:0;visibility:visible;" path="m100000,0l60000,16667l0,58333l0,83333l60000,100000l100000,58333l100000,0xe" coordsize="100000,100000" fillcolor="#F3E400" stroked="f">
                          <v:path textboxrect="0,0,100000,100000"/>
                        </v:shape>
                        <v:shape id="shape 1869" o:spid="_x0000_s1869" style="position:absolute;left:58;top:6;width:0;height:0;visibility:visible;" path="m100000,0l0,37500l0,62500l0,100000l0,100000l100000,62500l100000,0xe" coordsize="100000,100000" fillcolor="#F2E500" stroked="f">
                          <v:path textboxrect="0,0,100000,100000"/>
                        </v:shape>
                        <v:shape id="shape 1870" o:spid="_x0000_s1870" style="position:absolute;left:58;top:5;width:0;height:2;visibility:visible;" path="m40229,100000l34481,85713l34481,72319l36780,60266l42528,49106l51722,37944l63218,25444l79310,13391l100000,0l63218,18750l34481,35713l19539,44641l11493,54463l2299,65625l0,76785l8044,84375l17241,90178l28734,94641l40229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71" o:spid="_x0000_s1871" style="position:absolute;left:57;top:13;width:0;height:0;visibility:visible;" path="m100000,60000l100000,60000l0,0l0,60000l100000,100000l100000,60000xe" coordsize="100000,100000" fillcolor="#E15520" stroked="f">
                          <v:path textboxrect="0,0,100000,100000"/>
                        </v:shape>
                        <v:shape id="shape 1872" o:spid="_x0000_s1872" style="position:absolute;left:57;top:13;width:0;height:0;visibility:visible;" path="m60000,0l0,0l60000,40000l100000,100000l100000,40000l60000,0xe" coordsize="100000,100000" fillcolor="#E15720" stroked="f">
                          <v:path textboxrect="0,0,100000,100000"/>
                        </v:shape>
                        <v:shape id="shape 1873" o:spid="_x0000_s1873" style="position:absolute;left:57;top:13;width:0;height:0;visibility:visible;" path="m0,0l0,28569l40000,71428l40000,100000l40000,71428l100000,71428l0,0xe" coordsize="100000,100000" fillcolor="#E25A20" stroked="f">
                          <v:path textboxrect="0,0,100000,100000"/>
                        </v:shape>
                        <v:shape id="shape 1874" o:spid="_x0000_s1874" style="position:absolute;left:57;top:13;width:2;height:1;visibility:visible;" path="m0,0l0,2727l0,4544l1280,7271l1280,4544l2137,2727l0,0xm100000,100000l100000,100000l100000,100000l100000,100000xe" coordsize="100000,100000" fillcolor="#E25D20" stroked="f">
                          <v:path textboxrect="0,0,100000,100000"/>
                        </v:shape>
                        <v:shape id="shape 1875" o:spid="_x0000_s1875" style="position:absolute;left:57;top:13;width:2;height:1;visibility:visible;" path="m1280,0l0,0l0,1833l1280,4586l1280,6421l2137,4586l2137,1833l1280,0xm100000,98164l98718,98164l98718,100000l98718,100000l100000,98164xe" coordsize="100000,100000" fillcolor="#E35F20" stroked="f">
                          <v:path textboxrect="0,0,100000,100000"/>
                        </v:shape>
                        <v:shape id="shape 1876" o:spid="_x0000_s1876" style="position:absolute;left:57;top:13;width:2;height:1;visibility:visible;" path="m866,0l0,1785l0,4463l0,6250l866,8928l866,6250l2164,4463l866,0xm100000,95535l100000,95535l97833,95535l97833,97319l96968,100000l98699,97319l100000,95535xe" coordsize="100000,100000" fillcolor="#E36221" stroked="f">
                          <v:path textboxrect="0,0,100000,100000"/>
                        </v:shape>
                        <v:shape id="shape 1877" o:spid="_x0000_s1877" style="position:absolute;left:57;top:13;width:2;height:1;visibility:visible;" path="m875,0l875,2727l0,4544l875,7271l2192,9090l2192,4544l3069,2727l875,0xm100000,97271l100000,95454l98245,95454l96928,97271l96928,100000l98245,100000l100000,97271xe" coordsize="100000,100000" fillcolor="#E46521" stroked="f">
                          <v:path textboxrect="0,0,100000,100000"/>
                        </v:shape>
                        <v:shape id="shape 1878" o:spid="_x0000_s1878" style="position:absolute;left:57;top:13;width:2;height:1;visibility:visible;" path="m1338,0l0,1833l0,4586l1338,6421l1338,9174l2231,4586l3569,1833l1338,0xm99106,98164l100000,95412l100000,93576l97766,90824l96875,95412l95535,100000l97766,98164l99106,98164xe" coordsize="100000,100000" fillcolor="#E46821" stroked="f">
                          <v:path textboxrect="0,0,100000,100000"/>
                        </v:shape>
                        <v:shape id="shape 1879" o:spid="_x0000_s1879" style="position:absolute;left:57;top:13;width:2;height:1;visibility:visible;" path="m912,0l0,1785l0,6250l0,8928l912,10713l2282,6250l2282,4463l2282,1785l912,0xm98630,95535l98630,92856l100000,91069l97715,88391l96345,92856l95433,100000l96345,97319l98630,95535xe" coordsize="100000,100000" fillcolor="#E46A21" stroked="f">
                          <v:path textboxrect="0,0,100000,100000"/>
                        </v:shape>
                        <v:shape id="shape 1880" o:spid="_x0000_s1880" style="position:absolute;left:57;top:13;width:2;height:1;visibility:visible;" path="m2315,0l926,2678l0,7141l926,8928l926,11606l2315,7141l3241,2678l2315,0xm97685,95535l99074,91069l100000,86606l97685,86606l96759,93750l94444,100000l96759,98213l97685,95535xe" coordsize="100000,100000" fillcolor="#E56D21" stroked="f">
                          <v:path textboxrect="0,0,100000,100000"/>
                        </v:shape>
                        <v:shape id="shape 1881" o:spid="_x0000_s1881" style="position:absolute;left:57;top:13;width:2;height:1;visibility:visible;" path="m1414,0l1414,1785l0,6250l0,8928l1414,10713l2356,6250l3773,1785l2356,0l1414,0xm97641,95535l98583,88391l100000,83928l97641,83928l96225,91069l93866,100000l95282,97319l97641,95535xe" coordsize="100000,100000" fillcolor="#E57021" stroked="f">
                          <v:path textboxrect="0,0,100000,100000"/>
                        </v:shape>
                        <v:shape id="shape 1882" o:spid="_x0000_s1882" style="position:absolute;left:57;top:13;width:2;height:1;visibility:visible;" path="m2391,0l1435,4384l0,8771l1435,10525l2391,10525l3826,6139l4782,1752l3826,1752l2391,0xm96650,95613l99042,89472l100000,82456l97606,80701l95215,91227l92822,100000l95215,98245l96650,95613xe" coordsize="100000,100000" fillcolor="#E57322" stroked="f">
                          <v:path textboxrect="0,0,100000,100000"/>
                        </v:shape>
                        <v:shape id="shape 1883" o:spid="_x0000_s1883" style="position:absolute;left:57;top:13;width:2;height:1;visibility:visible;" path="m2449,0l979,4347l0,8694l979,8694l979,11303l2449,6956l3431,2606l2449,0xm96076,95650l98528,86956l100000,80000l97549,78259l95097,88694l91176,100000l93627,97391l96076,95650xe" coordsize="100000,100000" fillcolor="#E67523" stroked="f">
                          <v:path textboxrect="0,0,100000,100000"/>
                        </v:shape>
                        <v:shape id="shape 1884" o:spid="_x0000_s1884" style="position:absolute;left:57;top:13;width:1;height:1;visibility:visible;" path="m2512,0l1507,4273l0,8546l0,11111l1507,12819l2512,8546l4019,4273l2512,2563l2512,0xm94975,95725l97486,87178l100000,76921l97486,76921l94975,87178l89949,100000l92461,98289l94975,95725xe" coordsize="100000,100000" fillcolor="#E67824" stroked="f">
                          <v:path textboxrect="0,0,100000,100000"/>
                        </v:shape>
                        <v:shape id="shape 1885" o:spid="_x0000_s1885" style="position:absolute;left:57;top:13;width:1;height:1;visibility:visible;" path="m2537,0l1521,4384l0,8771l1521,10525l2537,13157l4060,8771l5074,1752l2537,0xm93400,98245l97461,86840l100000,76315l97461,76315l93400,89472l88324,100000l90861,100000l93400,98245xe" coordsize="100000,100000" fillcolor="#E67A24" stroked="f">
                          <v:path textboxrect="0,0,100000,100000"/>
                        </v:shape>
                        <v:shape id="shape 1886" o:spid="_x0000_s1886" style="position:absolute;left:57;top:13;width:1;height:1;visibility:visible;" path="m2616,0l1046,4347l0,8694l1046,11303l2616,13042l3664,8694l5234,2606l3664,0l2616,0xm92146,97391l97382,84347l100000,73912l97382,71303l93715,86956l86910,100000l89528,97391l92146,97391xe" coordsize="100000,100000" fillcolor="#E77C25" stroked="f">
                          <v:path textboxrect="0,0,100000,100000"/>
                        </v:shape>
                        <v:shape id="shape 1887" o:spid="_x0000_s1887" style="position:absolute;left:57;top:13;width:1;height:1;visibility:visible;" path="m2674,0l1604,6836l0,11111l1604,12819l1604,15384l2674,8546l5347,4273l4278,2563l2674,0xm90373,95725l95720,85470l100000,72648l97324,70083l93046,85470l85025,100000l87699,98289l90373,95725xe" coordsize="100000,100000" fillcolor="#E77F26" stroked="f">
                          <v:path textboxrect="0,0,100000,100000"/>
                        </v:shape>
                        <v:shape id="shape 1888" o:spid="_x0000_s1888" style="position:absolute;left:57;top:13;width:1;height:1;visibility:visible;" path="m2762,0l1104,6139l0,10525l0,13157l1104,14912l2762,8771l3866,1752l3866,1752l2762,0xm88949,98245l96132,85086l100000,69296l97236,69296l96132,78069l91711,86840l87845,93859l83424,100000l86188,100000l88949,98245xe" coordsize="100000,100000" fillcolor="#E88227" stroked="f">
                          <v:path textboxrect="0,0,100000,100000"/>
                        </v:shape>
                        <v:shape id="shape 1889" o:spid="_x0000_s1889" style="position:absolute;left:57;top:13;width:1;height:1;visibility:visible;" path="m3910,0l1116,4463l0,11606l1116,13391l2792,16069l3910,8928l5586,2678l3910,0l3910,0xm87150,100000l95530,84819l100000,68750l98322,68750l94412,77678l91618,86606l87150,93750l81563,100000l84356,100000l87150,100000xe" coordsize="100000,100000" fillcolor="#E88527" stroked="f">
                          <v:path textboxrect="0,0,100000,100000"/>
                        </v:shape>
                        <v:shape id="shape 1890" o:spid="_x0000_s1890" style="position:absolute;left:57;top:13;width:1;height:1;visibility:visible;" path="m2873,0l1722,7141l0,13391l1722,16069l2873,17856l4597,11606l5745,2678l4597,2678l2873,0xm85632,100000l90229,93750l94252,86606l98850,77678l100000,68750l98850,66963l94252,77678l91377,84819l87354,93750l81609,100000l82757,100000l84481,100000l85632,100000xe" coordsize="100000,100000" fillcolor="#E88728" stroked="f">
                          <v:path textboxrect="0,0,100000,100000"/>
                        </v:shape>
                        <v:shape id="shape 1891" o:spid="_x0000_s1891" style="position:absolute;left:57;top:13;width:1;height:1;visibility:visible;" path="m2924,0l1169,6421l0,13759l1169,15595l1169,18347l2924,9174l5847,1833l4093,0l2924,0xm82456,100000l88303,93576l92981,86238l95905,77063l100000,67889l97074,66053l92981,75229l90058,84403l85380,93576l79530,100000l81285,100000l82456,100000l82456,100000xe" coordsize="100000,100000" fillcolor="#E98A29" stroked="f">
                          <v:path textboxrect="0,0,100000,100000"/>
                        </v:shape>
                        <v:shape id="shape 1892" o:spid="_x0000_s1892" style="position:absolute;left:57;top:13;width:1;height:1;visibility:visible;" path="m2993,0l1796,9174l0,15595l0,18347l1796,20183l2993,11007l5986,4586l4789,1833l2993,0xm82035,100000l88023,93576l92215,84403l95208,77063l100000,66053l97005,66053l92215,75229l89220,84403l83231,90824l79042,98164l80238,100000l82035,100000xe" coordsize="100000,100000" fillcolor="#EA8D2A" stroked="f">
                          <v:path textboxrect="0,0,100000,100000"/>
                        </v:shape>
                        <v:shape id="shape 1893" o:spid="_x0000_s1893" style="position:absolute;left:57;top:13;width:1;height:1;visibility:visible;" path="m4877,0l1829,7475l0,16822l1829,18690l3049,21493l4877,12148l6097,2803l6097,2803l4877,0xm81706,100000l87803,93456l92683,84111l95731,74766l100000,65419l96949,62616l92683,74766l89632,84111l83535,90653l78657,98130l80486,98130l81706,100000xe" coordsize="100000,100000" fillcolor="#EA902B" stroked="f">
                          <v:path textboxrect="0,0,100000,100000"/>
                        </v:shape>
                        <v:shape id="shape 1894" o:spid="_x0000_s1894" style="position:absolute;left:57;top:13;width:1;height:1;visibility:visible;" path="m4400,0l1257,6861l0,16667l1257,19606l3144,21567l4400,11764l6287,1961l4400,0l4400,0xm81132,100000l85532,92155l91822,85294l94968,75488l100000,65685l96854,62743l91822,72549l88678,82352l82389,92155l76100,97058l79243,100000l81132,100000xe" coordsize="100000,100000" fillcolor="#EB922B" stroked="f">
                          <v:path textboxrect="0,0,100000,100000"/>
                        </v:shape>
                        <v:shape id="shape 1895" o:spid="_x0000_s1895" style="position:absolute;left:58;top:13;width:1;height:1;visibility:visible;" path="m3245,0l1947,9803l0,19606l1947,21567l3245,24509l5194,11764l6493,1961l5194,1961l3245,0xm80519,100000l85713,92155l92206,85294l95454,75488l100000,62743l96752,62743l92206,72549l88961,82352l82465,90194l75972,97058l77271,97058l80519,100000xe" coordsize="100000,100000" fillcolor="#EB952B" stroked="f">
                          <v:path textboxrect="0,0,100000,100000"/>
                        </v:shape>
                        <v:shape id="shape 1896" o:spid="_x0000_s1896" style="position:absolute;left:58;top:13;width:1;height:0;visibility:visible;" path="m3354,0l1340,10308l0,20618l1340,23711l3354,25773l3354,13400l6711,3093l4697,0l3354,0xm77852,100000l84563,94845l91273,84535l94630,74225l100000,63917l96644,63917l91273,74225l87919,84535l81206,92782l74495,100000l76509,100000l77852,100000xe" coordsize="100000,100000" fillcolor="#EC982A" stroked="f">
                          <v:path textboxrect="0,0,100000,100000"/>
                        </v:shape>
                        <v:shape id="shape 1897" o:spid="_x0000_s1897" style="position:absolute;left:58;top:13;width:1;height:0;visibility:visible;" path="m3472,0l2083,10308l0,23711l2083,25773l2083,28866l3472,15463l6944,3093l5556,3093l3472,0xm77778,100000l84722,92782l91667,84535l95139,74225l100000,63917l96528,61854l93056,74225l86111,82472l81250,92782l74306,97938l75694,100000l77778,100000xe" coordsize="100000,100000" fillcolor="#EC9B29" stroked="f">
                          <v:path textboxrect="0,0,100000,100000"/>
                        </v:shape>
                        <v:shape id="shape 1898" o:spid="_x0000_s1898" style="position:absolute;left:58;top:13;width:1;height:0;visibility:visible;" path="m3595,0l0,10637l0,23403l0,26595l1438,28722l3595,15956l7192,2127l5035,0l3595,0xm76257,100000l83451,92551l90646,84042l94243,73403l100000,62764l96403,60637l90646,71275l85611,81914l79854,89361l71222,97870l74819,97870l76257,100000xe" coordsize="100000,100000" fillcolor="#EC9D28" stroked="f">
                          <v:path textboxrect="0,0,100000,100000"/>
                        </v:shape>
                        <v:shape id="shape 1899" o:spid="_x0000_s1899" style="position:absolute;left:58;top:13;width:1;height:0;visibility:visible;" path="m5146,0l1470,13042l0,27174l1470,29347l3676,32606l3676,32606l5146,16303l7352,5433l7352,2174l5146,0xm76470,100000l83822,94565l88970,83694l96322,75000l100000,61956l96322,61956l91176,72824l85294,83694l80146,91303l71322,96738l72794,100000l76470,100000xe" coordsize="100000,100000" fillcolor="#EDA025" stroked="f">
                          <v:path textboxrect="0,0,100000,100000"/>
                        </v:shape>
                        <v:shape id="shape 1900" o:spid="_x0000_s1900" style="position:absolute;left:58;top:13;width:1;height:0;visibility:visible;" path="m6060,0l2271,14444l0,27778l2271,31111l3787,33333l3787,31111l3787,31111l6060,16667l7574,3333l6060,3333l6060,0xm73484,100000l82574,91111l88634,83333l96211,72222l100000,61111l96211,61111l90150,72222l84847,80000l77271,88889l69697,96667l71968,96667l73484,100000xe" coordsize="100000,100000" fillcolor="#EDA322" stroked="f">
                          <v:path textboxrect="0,0,100000,100000"/>
                        </v:shape>
                        <v:shape id="shape 1901" o:spid="_x0000_s1901" style="position:absolute;left:58;top:13;width:1;height:0;visibility:visible;" path="m3968,0l1586,11903l0,29762l0,29762l1586,32141l3968,35713l3968,32141l3968,29762l5556,14285l7935,2380l5556,0l3968,0xm73014,100000l82539,94046l88095,85713l94444,73808l100000,61903l96030,59523l90475,73808l84125,82141l76190,91667l69046,97618l70634,100000l73014,100000xe" coordsize="100000,100000" fillcolor="#EEA520" stroked="f">
                          <v:path textboxrect="0,0,100000,100000"/>
                        </v:shape>
                        <v:shape id="shape 1902" o:spid="_x0000_s1902" style="position:absolute;left:58;top:13;width:1;height:0;visibility:visible;" path="m4097,0l2458,14285l0,29762l0,29762l0,32141l2458,35713l6556,38095l4097,32141l4097,29762l6556,14285l8194,2380l6556,2380l4097,0xm71310,100000l79507,91667l87704,82141l93442,73808l100000,61903l95900,59523l89343,70236l83606,82141l75410,91667l65572,94046l69671,97618l71310,100000xe" coordsize="100000,100000" fillcolor="#EEA91A" stroked="f">
                          <v:path textboxrect="0,0,100000,100000"/>
                        </v:shape>
                        <v:shape id="shape 1903" o:spid="_x0000_s1903" style="position:absolute;left:58;top:13;width:1;height:0;visibility:visible;" path="m4310,0l1722,12500l0,28750l0,31250l0,35000l4310,37500l6032,41250l4310,35000l4310,28750l6032,16250l7757,3750l6032,0l4310,0xm70688,100000l78447,93750l87067,83750l93965,75000l100000,60000l98275,60000l95688,60000l89655,71250l82757,81250l75000,90000l63792,96250l66377,96250l70688,100000xe" coordsize="100000,100000" fillcolor="#EFAC12" stroked="f">
                          <v:path textboxrect="0,0,100000,100000"/>
                        </v:shape>
                        <v:shape id="shape 1904" o:spid="_x0000_s1904" style="position:absolute;left:58;top:13;width:1;height:0;visibility:visible;" path="m4463,0l2678,12986l0,29868l0,32465l2678,38961l4463,42856l6250,45454l4463,36363l4463,29868l6250,16882l8928,3896l6250,3896l4463,0xm66963,100000l77678,97400l86606,87012l92856,74025l100000,62336l95535,58440l88391,74025l82141,84414l71428,93505l59819,97400l64285,100000l66963,100000xe" coordsize="100000,100000" fillcolor="#EFAF04" stroked="f">
                          <v:path textboxrect="0,0,100000,100000"/>
                        </v:shape>
                        <v:shape id="shape 1905" o:spid="_x0000_s1905" style="position:absolute;left:58;top:13;width:1;height:0;visibility:visible;" path="m3773,0l1887,13512l0,27025l0,33782l1887,40539l3773,43243l6602,47296l6602,36486l3773,27025l6602,13512l6602,2701l6602,0l3773,0xm65093,100000l77356,93243l85847,83782l93396,72972l100000,60810l95282,56755l88678,70269l79243,83782l69810,90539l58488,93243l60377,97296l65093,100000xe" coordsize="100000,100000" fillcolor="#F0B100" stroked="f">
                          <v:path textboxrect="0,0,100000,100000"/>
                        </v:shape>
                        <v:shape id="shape 1906" o:spid="_x0000_s1906" style="position:absolute;left:58;top:13;width:1;height:0;visibility:visible;" path="m4900,0l1961,13889l0,27778l0,34722l1961,44444l4900,48611l9803,55556l6861,41667l4900,27778l6861,13889l6861,2778l4900,2778l4900,0xm60782,100000l73528,95833l85294,86111l92155,75000l100000,58333l95097,58333l87255,72222l78431,81944l65685,93056l53921,93056l53921,93056l58822,95833l60782,100000xe" coordsize="100000,100000" fillcolor="#F0B500" stroked="f">
                          <v:path textboxrect="0,0,100000,100000"/>
                        </v:shape>
                        <v:shape id="shape 1907" o:spid="_x0000_s1907" style="position:absolute;left:58;top:13;width:0;height:0;visibility:visible;" path="m3093,0l3093,11940l0,26863l3093,37313l3093,49252l8245,56715l13400,59701l8245,44775l5153,26863l5153,14924l8245,4477l5153,0l3093,0xm59792,100000l72164,97014l82472,89551l92782,74625l100000,59701l94845,59701l87627,74625l80412,85074l67009,92537l54639,92537l51546,92537l49484,92537l54639,97014l59792,100000xe" coordsize="100000,100000" fillcolor="#F2B900" stroked="f">
                          <v:path textboxrect="0,0,100000,100000"/>
                        </v:shape>
                        <v:shape id="shape 1908" o:spid="_x0000_s1908" style="position:absolute;left:58;top:13;width:0;height:0;visibility:visible;" path="m2174,0l2174,12306l0,27692l2174,43076l5433,58461l10868,61537l16303,69229l13042,58461l7606,50769l5433,38461l5433,27692l5433,15384l7606,4613l5433,4613l2174,0xm54347,100000l54347,100000l67391,100000l81521,87692l91303,76921l100000,61537l94565,58461l89130,72306l78259,84613l67391,92306l54347,92306l45650,92306l40215,92306l45650,95384l54347,100000xe" coordsize="100000,100000" fillcolor="#F3BD00" stroked="f">
                          <v:path textboxrect="0,0,100000,100000"/>
                        </v:shape>
                        <v:shape id="shape 1909" o:spid="_x0000_s1909" style="position:absolute;left:58;top:13;width:0;height:0;visibility:visible;" path="m3447,0l0,11863l0,25424l3447,45762l9194,62711l28734,83049l49424,100000l51722,100000l55171,100000l68965,100000l83907,91523l91954,79660l100000,62711l97699,59322l94252,59322l88505,71185l78160,83049l66667,91523l55171,91523l45977,91523l34481,88134l28734,83049l20688,71185l14942,62711l9194,50847l9194,37287l5745,25424l5745,11863l9194,3389l5745,0l3447,0xe" coordsize="100000,100000" fillcolor="#F3BF00" stroked="f">
                          <v:path textboxrect="0,0,100000,100000"/>
                        </v:shape>
                        <v:shape id="shape 1910" o:spid="_x0000_s1910" style="position:absolute;left:58;top:13;width:0;height:0;visibility:visible;" path="m2438,0l0,12280l0,26315l0,38595l2438,52630l8535,61403l12194,73683l26829,85963l39023,100000l45120,100000l54877,100000l69512,100000l81706,91227l93900,77192l100000,61403l93900,61403l87803,73683l79266,82456l67072,91227l54877,91227l45120,91227l36583,85963l26829,82456l20731,73683l14632,61403l8535,52630l6097,38595l6097,26315l6097,12280l8535,3507l6097,3507l2438,0xe" coordsize="100000,100000" fillcolor="#F5C300" stroked="f">
                          <v:path textboxrect="0,0,100000,100000"/>
                        </v:shape>
                        <v:shape id="shape 1911" o:spid="_x0000_s1911" style="position:absolute;left:58;top:13;width:0;height:0;visibility:visible;" path="m3896,0l0,9613l0,25000l3896,38461l3896,53845l10389,67306l16882,76921l25972,90384l32465,96153l45454,100000l55843,100000l68831,100000l81817,90384l93505,76921l100000,63461l97400,57692l88310,73076l77921,80769l68831,90384l55843,90384l45454,90384l36363,86537l29868,80769l19479,73076l16882,63461l10389,48076l6493,38461l6493,25000l6493,15384l10389,5769l6493,0l3896,0xe" coordsize="100000,100000" fillcolor="#F5C700" stroked="f">
                          <v:path textboxrect="0,0,100000,100000"/>
                        </v:shape>
                        <v:shape id="shape 1912" o:spid="_x0000_s1912" style="position:absolute;left:58;top:13;width:0;height:0;visibility:visible;" path="m2778,0l0,10000l0,26000l0,40000l2778,56000l9722,66000l16667,80000l23611,90000l34722,94000l44444,100000l55556,100000l69444,100000l83333,90000l93056,80000l100000,66000l95833,60000l86111,76000l79167,84000l65278,90000l55556,90000l44444,90000l37500,84000l27778,80000l20833,70000l13889,60000l9722,50000l6944,36000l6944,26000l6944,16000l9722,6000l6944,6000l2778,0xe" coordsize="100000,100000" fillcolor="#F6CB00" stroked="f">
                          <v:path textboxrect="0,0,100000,100000"/>
                        </v:shape>
                        <v:shape id="shape 1913" o:spid="_x0000_s1913" style="position:absolute;left:58;top:13;width:0;height:0;visibility:visible;" path="m4285,0l0,11363l0,22727l0,38634l4285,50000l11428,68181l14285,79544l25713,88634l32856,95454l42856,100000l54285,100000l68569,100000l78569,88634l90000,79544l100000,61363l95713,61363l92856,61363l85713,72727l75713,84090l64285,88634l54285,88634l35713,84090l21428,72727l11428,50000l7141,22727l7141,11363l7141,4544l7141,0l4285,0xe" coordsize="100000,100000" fillcolor="#F7CD00" stroked="f">
                          <v:path textboxrect="0,0,100000,100000"/>
                        </v:shape>
                        <v:shape id="shape 1914" o:spid="_x0000_s1914" style="position:absolute;left:58;top:13;width:0;height:0;visibility:visible;" path="m3125,0l0,11903l0,23808l0,35713l3125,52380l7813,64285l15625,76190l23438,88095l34375,92856l42188,100000l54688,100000l65625,100000l81250,92856l89063,83333l100000,64285l96875,64285l93750,59523l85938,71428l73438,83333l65625,88095l54688,88095l34375,88095l23438,71428l10938,47618l7813,23808l7813,11903l7813,4762l3125,4762l3125,0xe" coordsize="100000,100000" fillcolor="#F8D100" stroked="f">
                          <v:path textboxrect="0,0,100000,100000"/>
                        </v:shape>
                        <v:shape id="shape 1915" o:spid="_x0000_s1915" style="position:absolute;left:58;top:13;width:0;height:0;visibility:visible;" path="m0,0l0,8106l0,21620l5000,54053l16667,81081l33333,94593l55000,100000l66667,100000l80000,94593l91667,81081l100000,67567l91667,62162l83333,75674l75000,81081l66667,89188l55000,89188l38333,89188l21667,67567l13333,48648l8333,21620l8333,13512l8333,8106l5000,0l0,0xe" coordsize="100000,100000" fillcolor="#F7D400" stroked="f">
                          <v:path textboxrect="0,0,100000,100000"/>
                        </v:shape>
                        <v:shape id="shape 1916" o:spid="_x0000_s1916" style="position:absolute;left:58;top:13;width:0;height:0;visibility:visible;" path="m0,0l0,8569l0,22856l3634,51428l18181,80000l30907,100000l54544,100000l67271,100000l76363,94285l90907,80000l100000,65713l94544,65713l90907,65713l81817,71428l72727,80000l63634,85713l54544,94285l36363,85713l21817,71428l12727,51428l9090,22856l9090,14285l9090,8569l3634,8569l0,0xe" coordsize="100000,100000" fillcolor="#F6D500" stroked="f">
                          <v:path textboxrect="0,0,100000,100000"/>
                        </v:shape>
                        <v:shape id="shape 1917" o:spid="_x0000_s1917" style="position:absolute;left:58;top:13;width:0;height:0;visibility:visible;" path="m0,0l0,6667l0,16667l6000,50000l16000,73333l36000,100000l56000,100000l70000,100000l80000,90000l90000,83333l100000,66667l90000,56667l76000,83333l56000,90000l36000,83333l26000,66667l16000,40000l10000,16667l10000,6667l10000,6667l6000,0l0,0xe" coordsize="100000,100000" fillcolor="#F6D700" stroked="f">
                          <v:path textboxrect="0,0,100000,100000"/>
                        </v:shape>
                        <v:shape id="shape 1918" o:spid="_x0000_s1918" style="position:absolute;left:58;top:13;width:0;height:0;visibility:visible;" path="m0,0l0,6667l0,16667l4444,50000l15556,73333l33333,90000l55556,100000l66667,90000l77778,83333l88889,73333l100000,66667l93333,56667l88889,56667l71111,73333l55556,83333l37778,73333l22222,56667l15556,40000l11111,16667l11111,6667l11111,6667l4444,6667l0,0xe" coordsize="100000,100000" fillcolor="#F5DA00" stroked="f">
                          <v:path textboxrect="0,0,100000,100000"/>
                        </v:shape>
                        <v:shape id="shape 1919" o:spid="_x0000_s1919" style="position:absolute;left:58;top:13;width:0;height:0;visibility:visible;" path="m0,0l0,0l0,12000l7500,40000l20000,72000l32500,92000l57500,100000l82500,92000l100000,60000l95000,60000l87500,60000l75000,72000l57500,80000l37500,72000l25000,60000l20000,32000l12500,12000l12500,12000l7500,0l0,0xe" coordsize="100000,100000" fillcolor="#F4DC00" stroked="f">
                          <v:path textboxrect="0,0,100000,100000"/>
                        </v:shape>
                        <v:shape id="shape 1920" o:spid="_x0000_s1920" style="position:absolute;left:58;top:13;width:0;height:0;visibility:visible;" path="m0,0l0,0l0,13042l5713,43477l14285,65215l34285,86956l57141,100000l77141,86956l100000,65215l91428,65215l85713,56521l71428,65215l57141,78259l42856,65215l28569,56521l20000,34782l14285,13042l5713,13042l0,0xe" coordsize="100000,100000" fillcolor="#F4DD00" stroked="f">
                          <v:path textboxrect="0,0,100000,100000"/>
                        </v:shape>
                        <v:shape id="shape 1921" o:spid="_x0000_s1921" style="position:absolute;left:58;top:13;width:0;height:0;visibility:visible;" path="m0,0l0,0l10000,29410l16667,70588l33333,88234l60000,100000l83333,88234l100000,70588l93333,58822l83333,58822l66667,58822l60000,70588l43333,58822l33333,41176l26667,29410l16667,0l10000,0l0,0xe" coordsize="100000,100000" fillcolor="#F4DF00" stroked="f">
                          <v:path textboxrect="0,0,100000,100000"/>
                        </v:shape>
                        <v:shape id="shape 1922" o:spid="_x0000_s1922" style="position:absolute;left:58;top:13;width:0;height:0;visibility:visible;" path="m0,0l8000,33333l20000,66667l40000,80000l60000,100000l80000,80000l100000,66667l88000,66667l68000,46667l68000,66667l60000,66667l40000,46667l20000,13333l8000,13333l0,0xe" coordsize="100000,100000" fillcolor="#F3E100" stroked="f">
                          <v:path textboxrect="0,0,100000,100000"/>
                        </v:shape>
                        <v:shape id="shape 1923" o:spid="_x0000_s1923" style="position:absolute;left:58;top:13;width:0;height:0;visibility:visible;" path="m0,0l15000,41667l25000,58333l40000,83333l65000,100000l75000,83333l100000,83333l75000,58333l65000,58333l65000,58333l50000,41667l40000,41667l15000,16667l0,0xe" coordsize="100000,100000" fillcolor="#F3E300" stroked="f">
                          <v:path textboxrect="0,0,100000,100000"/>
                        </v:shape>
                        <v:shape id="shape 1924" o:spid="_x0000_s1924" style="position:absolute;left:58;top:13;width:0;height:0;visibility:visible;" path="m0,0l41667,62500l83333,100000l100000,100000l100000,62500l58333,37500l0,0xe" coordsize="100000,100000" fillcolor="#F3E400" stroked="f">
                          <v:path textboxrect="0,0,100000,100000"/>
                        </v:shape>
                        <v:shape id="shape 1925" o:spid="_x0000_s1925" style="position:absolute;left:58;top:14;width:0;height:0;visibility:visible;" path="m0,0l40000,0l100000,100000l100000,100000l40000,0l0,0xe" coordsize="100000,100000" fillcolor="#F2E600" stroked="f">
                          <v:path textboxrect="0,0,100000,100000"/>
                        </v:shape>
                        <v:shape id="shape 1926" o:spid="_x0000_s1926" style="position:absolute;left:57;top:13;width:2;height:1;visibility:visible;" path="m100000,80984l84519,73942l70711,69014l58576,61970l46023,52815l34308,44366l24266,31690l11715,17604l0,0l6275,17604l13806,33801l20919,47887l29287,61970l38493,73942l48954,84507l60669,92956l72803,100000l81171,98590l87447,92956l93722,85914l100000,8098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927" o:spid="_x0000_s1927" style="position:absolute;left:59;top:8;width:0;height:0;visibility:visible;" path="m0,100000l100000,0l0,60000l0,100000l0,100000xe" coordsize="100000,100000" fillcolor="#E15520" stroked="f">
                          <v:path textboxrect="0,0,100000,100000"/>
                        </v:shape>
                        <v:shape id="shape 1928" o:spid="_x0000_s1928" style="position:absolute;left:59;top:8;width:0;height:0;visibility:visible;" path="m0,0l0,0l0,100000l0,100000l0,40000l0,0xe" coordsize="100000,100000" fillcolor="#E15820" stroked="f">
                          <v:path textboxrect="0,0,100000,100000"/>
                        </v:shape>
                        <v:shape id="shape 1929" o:spid="_x0000_s1929" style="position:absolute;left:59;top:8;width:0;height:0;visibility:visible;" path="m100000,0l100000,0l0,100000l100000,100000l100000,0xe" coordsize="100000,100000" fillcolor="#E25C20" stroked="f">
                          <v:path textboxrect="0,0,100000,100000"/>
                        </v:shape>
                        <v:shape id="shape 1930" o:spid="_x0000_s1930" style="position:absolute;left:59;top:8;width:0;height:0;visibility:visible;" path="m100000,0l100000,0l0,100000l100000,100000l100000,0xe" coordsize="100000,100000" fillcolor="#E35F20" stroked="f">
                          <v:path textboxrect="0,0,100000,100000"/>
                        </v:shape>
                        <v:shape id="shape 1931" o:spid="_x0000_s1931" style="position:absolute;left:58;top:8;width:0;height:1;visibility:visible;" path="m100000,0l97400,0l97400,2856l97400,2856l100000,2856l100000,0xm29868,100000l29868,100000l12986,100000l0,97141l16882,98285l29868,100000xe" coordsize="100000,100000" fillcolor="#E36321" stroked="f">
                          <v:path textboxrect="0,0,100000,100000"/>
                        </v:shape>
                        <v:shape id="shape 1932" o:spid="_x0000_s1932" style="position:absolute;left:58;top:8;width:1;height:1;visibility:visible;" path="m100000,0l98037,0l95097,2905l98037,2905l98037,2905l100000,0xm0,89535l2940,89535l2940,89535l4900,89535l2940,89535l0,89535xm49019,98255l47058,98255l47058,100000l37255,100000l29410,98255l24509,97093l17646,94185l32352,97093l49019,98255xe" coordsize="100000,100000" fillcolor="#E46721" stroked="f">
                          <v:path textboxrect="0,0,100000,100000"/>
                        </v:shape>
                        <v:shape id="shape 1933" o:spid="_x0000_s1933" style="position:absolute;left:58;top:8;width:1;height:1;visibility:visible;" path="m100000,0l98037,0l98037,0l95097,2940l98037,2940l98037,4704l100000,0xm24509,97058l37255,98234l47058,100000l49019,98234l51961,97058l37255,95294l27449,94116l14704,91176l4900,88234l2940,88234l0,89410l14704,92352l24509,97058xe" coordsize="100000,100000" fillcolor="#E46A21" stroked="f">
                          <v:path textboxrect="0,0,100000,100000"/>
                        </v:shape>
                        <v:shape id="shape 1934" o:spid="_x0000_s1934" style="position:absolute;left:58;top:8;width:0;height:1;visibility:visible;" path="m100000,0l100000,0l96905,0l96905,3049l96905,3049l100000,4266l100000,0xm0,90852l0,90852l2060,90852l10308,92683l15463,95731l30926,98780l48451,100000l51546,98780l53606,96949l51546,96949l51546,96949l38144,95731l25773,93900l15463,92683l2060,87803l2060,89632l0,90852xe" coordsize="100000,100000" fillcolor="#E56E21" stroked="f">
                          <v:path textboxrect="0,0,100000,100000"/>
                        </v:shape>
                        <v:shape id="shape 1935" o:spid="_x0000_s1935" style="position:absolute;left:58;top:8;width:0;height:1;visibility:visible;" path="m100000,1875l100000,0l96840,0l94736,3125l96840,3125l100000,5000l100000,1875xm0,90625l10525,93750l24208,96875l34736,98125l50525,100000l52630,98125l52630,96875l52630,96875l50525,96875l36840,95000l26315,93750l13683,91875l3157,88750l0,88750l0,90625xe" coordsize="100000,100000" fillcolor="#E57222" stroked="f">
                          <v:path textboxrect="0,0,100000,100000"/>
                        </v:shape>
                        <v:shape id="shape 1936" o:spid="_x0000_s1936" style="position:absolute;left:58;top:8;width:0;height:1;visibility:visible;" path="m100000,1299l96840,0l96840,0l94736,3245l96840,3245l100000,4544l100000,1299xm0,90259l13683,95454l24208,96752l36840,98699l50525,100000l50525,100000l52630,100000l52630,98699l55789,96752l52630,96752l50525,96752l36840,96752l26315,95454l15789,92206l5262,88961l3157,90259l0,90259xe" coordsize="100000,100000" fillcolor="#E67523" stroked="f">
                          <v:path textboxrect="0,0,100000,100000"/>
                        </v:shape>
                        <v:shape id="shape 1937" o:spid="_x0000_s1937" style="position:absolute;left:58;top:8;width:0;height:1;visibility:visible;" path="m100000,2000l96738,0l94565,0l94565,3333l96738,3333l100000,5333l100000,2000xm0,91333l10868,94667l23912,96667l34782,98000l48912,100000l51086,100000l51086,100000l54347,98000l56521,96667l51086,96667l48912,96667l38042,96667l27174,94667l16303,91333l5433,90000l2174,90000l0,91333xe" coordsize="100000,100000" fillcolor="#E67824" stroked="f">
                          <v:path textboxrect="0,0,100000,100000"/>
                        </v:shape>
                        <v:shape id="shape 1938" o:spid="_x0000_s1938" style="position:absolute;left:58;top:9;width:0;height:1;visibility:visible;" path="m100000,1389l96667,0l94444,0l94444,3472l94444,3472l96667,4861l100000,1389xm0,91667l11111,95139l22222,98611l33333,100000l47778,100000l50000,100000l53333,100000l55556,98611l58889,96528l53333,96528l47778,96528l25556,95139l5556,89583l3333,91667l0,91667xe" coordsize="100000,100000" fillcolor="#E77C25" stroked="f">
                          <v:path textboxrect="0,0,100000,100000"/>
                        </v:shape>
                        <v:shape id="shape 1939" o:spid="_x0000_s1939" style="position:absolute;left:58;top:9;width:0;height:1;visibility:visible;" path="m100000,2141l96551,0l94252,0l90803,3569l94252,3569l96551,5713l100000,2141xm0,92856l11493,94285l22988,97856l34481,100000l45977,100000l48275,100000l54021,100000l57470,97856l57470,94285l51722,96428l45977,96428l25287,94285l5745,89285l2299,90713l0,92856xe" coordsize="100000,100000" fillcolor="#E77F26" stroked="f">
                          <v:path textboxrect="0,0,100000,100000"/>
                        </v:shape>
                        <v:shape id="shape 1940" o:spid="_x0000_s1940" style="position:absolute;left:58;top:9;width:0;height:1;visibility:visible;" path="m100000,1491l97560,0l97560,0l93900,3729l97560,5222l100000,5222l100000,1491xm0,92537l21949,98507l46340,100000l52438,100000l58535,100000l58535,96269l60975,94775l52438,96269l46340,96269l24389,94775l6097,91044l3657,91044l0,92537xe" coordsize="100000,100000" fillcolor="#E88327" stroked="f">
                          <v:path textboxrect="0,0,100000,100000"/>
                        </v:shape>
                        <v:shape id="shape 1941" o:spid="_x0000_s1941" style="position:absolute;left:58;top:9;width:0;height:1;visibility:visible;" path="m100000,2306l97468,0l93669,0l93669,3845l97468,6153l100000,7692l100000,2306xm0,92306l21519,97692l44303,100000l50632,100000l56961,97692l59493,96153l63289,93845l53164,96153l44303,96153l25315,93845l6329,90000l2530,92306l0,92306xe" coordsize="100000,100000" fillcolor="#E88728" stroked="f">
                          <v:path textboxrect="0,0,100000,100000"/>
                        </v:shape>
                        <v:shape id="shape 1942" o:spid="_x0000_s1942" style="position:absolute;left:58;top:9;width:0;height:1;visibility:visible;" path="m100000,1611l97400,1611l93505,0l90907,4030l93505,5644l100000,7257l100000,1611xm0,94354l19479,98387l42856,100000l49350,100000l58440,98387l62336,95968l62336,94354l51947,95968l42856,95968l23375,94354l6493,90322l3896,91935l0,94354xe" coordsize="100000,100000" fillcolor="#E98A29" stroked="f">
                          <v:path textboxrect="0,0,100000,100000"/>
                        </v:shape>
                        <v:shape id="shape 1943" o:spid="_x0000_s1943" style="position:absolute;left:58;top:9;width:0;height:1;visibility:visible;" path="m100000,4167l97296,2500l93243,0l90539,4167l93243,5833l97296,8333l100000,4167xm0,93333l20269,97500l40539,100000l50000,100000l60810,97500l60810,95833l63512,93333l50000,95833l40539,95833l22972,93333l6755,91667l2701,91667l0,93333xe" coordsize="100000,100000" fillcolor="#EA8E2B" stroked="f">
                          <v:path textboxrect="0,0,100000,100000"/>
                        </v:shape>
                        <v:shape id="shape 1944" o:spid="_x0000_s1944" style="position:absolute;left:58;top:9;width:0;height:1;visibility:visible;" path="m100000,3507l93056,1752l90278,0l90278,3507l93056,6139l97222,7894l100000,3507xm0,93859l18056,98245l38889,100000l48611,100000l59722,98245l62500,95613l66667,93859l52778,95613l38889,95613l20833,93859l6944,91227l4167,93859l0,93859xe" coordsize="100000,100000" fillcolor="#EB912B" stroked="f">
                          <v:path textboxrect="0,0,100000,100000"/>
                        </v:shape>
                        <v:shape id="shape 1945" o:spid="_x0000_s1945" style="position:absolute;left:58;top:9;width:0;height:1;visibility:visible;" path="m100000,4544l95521,1817l92537,0l88058,4544l95521,6363l100000,10907l100000,4544xm0,95454l17910,97271l37313,100000l47759,100000l62685,97271l67162,95454l67162,90907l52238,92727l37313,95454l17910,95454l2984,90907l2984,92727l0,95454xe" coordsize="100000,100000" fillcolor="#EB952B" stroked="f">
                          <v:path textboxrect="0,0,100000,100000"/>
                        </v:shape>
                        <v:shape id="shape 1946" o:spid="_x0000_s1946" style="position:absolute;left:58;top:9;width:0;height:1;visibility:visible;" path="m100000,4762l95384,2856l92306,0l87692,4762l92306,7618l100000,12380l100000,4762xm0,95236l15384,98095l35384,100000l50769,100000l66153,98095l66153,93333l69229,90475l50769,93333l35384,95236l20000,95236l4613,93333l0,93333l0,95236xe" coordsize="100000,100000" fillcolor="#EC992A" stroked="f">
                          <v:path textboxrect="0,0,100000,100000"/>
                        </v:shape>
                        <v:shape id="shape 1947" o:spid="_x0000_s1947" style="position:absolute;left:58;top:9;width:0;height:1;visibility:visible;" path="m100000,7000l95384,2000l87692,0l87692,5000l92306,7000l100000,12000l100000,7000xm0,95000l15384,100000l35384,100000l50769,97000l66153,95000l69229,92000l69229,90000l53845,92000l35384,95000l20000,95000l7692,92000l4613,95000l0,95000xe" coordsize="100000,100000" fillcolor="#EC9C29" stroked="f">
                          <v:path textboxrect="0,0,100000,100000"/>
                        </v:shape>
                        <v:shape id="shape 1948" o:spid="_x0000_s1948" style="position:absolute;left:58;top:9;width:0;height:0;visibility:visible;" path="m100000,8419l91935,3157l87095,0l83870,5262l91935,10525l95160,15789l100000,10525l100000,8419xm0,97894l16127,100000l32257,100000l48387,97894l67741,94736l67741,92630l72579,87368l51611,92630l32257,94736l19354,94736l8063,92630l3225,94736l0,97894xe" coordsize="100000,100000" fillcolor="#EDA025" stroked="f">
                          <v:path textboxrect="0,0,100000,100000"/>
                        </v:shape>
                        <v:shape id="shape 1949" o:spid="_x0000_s1949" style="position:absolute;left:58;top:9;width:0;height:0;visibility:visible;" path="m100000,7778l91667,2222l86667,0l83333,5556l91667,11111l95000,16667l95000,13333l100000,7778xm0,96667l13333,100000l30000,100000l50000,96667l66667,94444l71667,88889l71667,85556l50000,91111l30000,94444l16667,94444l8333,91111l5000,94444l0,96667xe" coordsize="100000,100000" fillcolor="#EEA421" stroked="f">
                          <v:path textboxrect="0,0,100000,100000"/>
                        </v:shape>
                        <v:shape id="shape 1950" o:spid="_x0000_s1950" style="position:absolute;left:58;top:9;width:0;height:0;visibility:visible;" path="m100000,11764l96296,5882l87037,0l81481,5882l90741,11764l100000,21176l100000,15294l100000,11764xm0,97646l12963,100000l27778,100000l50000,97646l74074,91764l74074,88234l77778,82352l68519,88234l55556,91764l40741,94116l27778,94116l18519,94116l9259,91764l3704,94116l0,97646xe" coordsize="100000,100000" fillcolor="#EEA81D" stroked="f">
                          <v:path textboxrect="0,0,100000,100000"/>
                        </v:shape>
                        <v:shape id="shape 1951" o:spid="_x0000_s1951" style="position:absolute;left:58;top:9;width:0;height:0;visibility:visible;" path="m100000,12500l96153,6250l86537,0l80769,2500l80769,6250l90384,15000l100000,25000l100000,18750l100000,12500xm0,96250l9613,100000l25000,100000l48076,96250l73076,90000l76921,83750l80769,77500l67306,83750l53845,90000l38461,93750l25000,93750l15384,93750l5769,93750l5769,93750l0,96250xe" coordsize="100000,100000" fillcolor="#EFAC12" stroked="f">
                          <v:path textboxrect="0,0,100000,100000"/>
                        </v:shape>
                        <v:shape id="shape 1952" o:spid="_x0000_s1952" style="position:absolute;left:58;top:9;width:0;height:0;visibility:visible;" path="m100000,17333l89794,6667l79590,0l79590,4000l79590,6667l89794,17333l95917,30667l100000,24000l100000,17333xm0,97333l10204,100000l20407,100000l34692,100000l51019,97333l65306,93333l75509,86667l79590,80000l79590,73333l71428,80000l55102,86667l34692,93333l20407,93333l14285,93333l4081,93333l4081,97333l0,97333xe" coordsize="100000,100000" fillcolor="#EFB000" stroked="f">
                          <v:path textboxrect="0,0,100000,100000"/>
                        </v:shape>
                        <v:shape id="shape 1953" o:spid="_x0000_s1953" style="position:absolute;left:58;top:9;width:0;height:0;visibility:visible;" path="m100000,21428l89794,10000l79590,0l79590,2856l75509,7141l89794,21428l95917,38569l95917,38569l95917,31428l100000,21428xm0,100000l10204,100000l20407,100000l34692,100000l51019,95713l65306,88569l79590,81428l79590,71428l85713,60000l75509,74285l61222,85713l40815,88569l20407,92856l14285,92856l10204,92856l4081,95713l0,100000xe" coordsize="100000,100000" fillcolor="#F0B300" stroked="f">
                          <v:path textboxrect="0,0,100000,100000"/>
                        </v:shape>
                        <v:shape id="shape 1954" o:spid="_x0000_s1954" style="position:absolute;left:58;top:9;width:0;height:0;visibility:visible;" path="m100000,27692l93333,12306l82222,0l77778,4613l77778,7692l88889,23076l93333,38461l88889,50769l82222,61537l77778,69229l73333,76921l55556,84613l44444,89229l33333,92306l17778,92306l11111,92306l11111,92306l6667,96921l0,100000l11111,100000l17778,100000l33333,100000l55556,92306l73333,84613l82222,76921l93333,50769l100000,27692xe" coordsize="100000,100000" fillcolor="#F2B900" stroked="f">
                          <v:path textboxrect="0,0,100000,100000"/>
                        </v:shape>
                        <v:shape id="shape 1955" o:spid="_x0000_s1955" style="position:absolute;left:58;top:9;width:0;height:0;visibility:visible;" path="m100000,36667l92856,16667l76190,0l76190,3333l76190,8333l80951,20000l88095,36667l80951,58333l64285,75000l40475,86667l11903,91667l11903,91667l4762,95000l0,100000l4762,100000l11903,100000l35713,95000l59523,91667l76190,78333l88095,61667l92856,50000l100000,36667l100000,36667xe" coordsize="100000,100000" fillcolor="#F3BE00" stroked="f">
                          <v:path textboxrect="0,0,100000,100000"/>
                        </v:shape>
                        <v:shape id="shape 1956" o:spid="_x0000_s1956" style="position:absolute;left:58;top:9;width:0;height:0;visibility:visible;" path="m100000,36363l94593,18181l81081,0l81081,5454l75674,9090l81081,23634l86486,36363l81081,60000l62162,72727l40539,87271l8106,90907l8106,96363l0,100000l0,100000l8106,100000l27025,100000l40539,96363l54053,90907l75674,81817l81081,72727l86486,63634l94593,50907l100000,36363xe" coordsize="100000,100000" fillcolor="#F4C200" stroked="f">
                          <v:path textboxrect="0,0,100000,100000"/>
                        </v:shape>
                        <v:shape id="shape 1957" o:spid="_x0000_s1957" style="position:absolute;left:58;top:9;width:0;height:0;visibility:visible;" path="m100000,34000l90625,14000l84375,0l78125,4000l78125,14000l78125,24000l84375,34000l78125,54000l62500,70000l37500,84000l6250,90000l6250,94000l0,100000l0,100000l37500,94000l68750,80000l90625,60000l100000,34000xe" coordsize="100000,100000" fillcolor="#F5C700" stroked="f">
                          <v:path textboxrect="0,0,100000,100000"/>
                        </v:shape>
                        <v:shape id="shape 1958" o:spid="_x0000_s1958" style="position:absolute;left:58;top:9;width:0;height:0;visibility:visible;" path="m100000,33333l93102,17778l86206,0l86206,11111l75861,17778l75861,22222l86206,33333l75861,51111l58620,66667l41377,77778l17241,88889l6896,95556l0,100000l41377,95556l68965,77778l93102,62222l100000,33333xe" coordsize="100000,100000" fillcolor="#F6CB00" stroked="f">
                          <v:path textboxrect="0,0,100000,100000"/>
                        </v:shape>
                        <v:shape id="shape 1959" o:spid="_x0000_s1959" style="position:absolute;left:58;top:9;width:0;height:0;visibility:visible;" path="m100000,26315l92000,13157l92000,0l80000,7894l72000,13157l80000,21051l80000,26315l72000,47368l60000,60525l40000,73683l20000,78947l12000,92104l0,100000l40000,92104l72000,73683l92000,52630l100000,26315xe" coordsize="100000,100000" fillcolor="#F7D000" stroked="f">
                          <v:path textboxrect="0,0,100000,100000"/>
                        </v:shape>
                        <v:shape id="shape 1960" o:spid="_x0000_s1960" style="position:absolute;left:58;top:9;width:0;height:0;visibility:visible;" path="m100000,21875l85000,6250l85000,0l75000,6250l75000,21875l75000,21875l60000,53125l25000,78125l10000,84375l0,100000l35000,84375l60000,68750l85000,46875l100000,21875xe" coordsize="100000,100000" fillcolor="#F7D400" stroked="f">
                          <v:path textboxrect="0,0,100000,100000"/>
                        </v:shape>
                        <v:shape id="shape 1961" o:spid="_x0000_s1961" style="position:absolute;left:58;top:9;width:0;height:0;visibility:visible;" path="m100000,20000l100000,12000l86667,0l53333,60000l0,100000l33333,92000l66667,72000l86667,52000l100000,20000xe" coordsize="100000,100000" fillcolor="#F6D600" stroked="f">
                          <v:path textboxrect="0,0,100000,100000"/>
                        </v:shape>
                        <v:shape id="shape 1962" o:spid="_x0000_s1962" style="position:absolute;left:58;top:9;width:0;height:0;visibility:visible;" path="m100000,0l100000,0l50000,44444l0,100000l70000,55556l100000,0xe" coordsize="100000,100000" fillcolor="#F5D900" stroked="f">
                          <v:path textboxrect="0,0,100000,100000"/>
                        </v:shape>
                        <v:shape id="shape 1963" o:spid="_x0000_s1963" style="position:absolute;left:58;top:8;width:1;height:1;visibility:visible;" path="m0,90269l21903,82162l40951,72972l55236,64863l64762,54053l80951,30810l100000,0l90475,27025l82856,54053l78095,65944l69523,78377l60000,89188l45713,100000l21903,95674l0,902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64" o:spid="_x0000_s1964" style="position:absolute;left:59;top:6;width:1;height:0;visibility:visible;" path="m0,100000l0,100000l0,100000l0,100000xm97039,0l98815,0l100000,0l97039,15000l97039,15000l97039,0xe" coordsize="100000,100000" fillcolor="#E15520" stroked="f">
                          <v:path textboxrect="0,0,100000,100000"/>
                        </v:shape>
                        <v:shape id="shape 1965" o:spid="_x0000_s1965" style="position:absolute;left:59;top:6;width:1;height:0;visibility:visible;" path="m100000,5769l100000,0l98201,0l97005,5769l97005,5769l97005,9613l100000,5769xm0,38461l1796,38461l1796,38461l1796,44229l1796,48076l1796,44229l0,38461xm4789,100000l1796,86537l1796,71153l2993,86537l4789,100000xe" coordsize="100000,100000" fillcolor="#E25920" stroked="f">
                          <v:path textboxrect="0,0,100000,100000"/>
                        </v:shape>
                        <v:shape id="shape 1966" o:spid="_x0000_s1966" style="position:absolute;left:59;top:6;width:1;height:0;visibility:visible;" path="m100000,5262l100000,5262l100000,0l98780,5262l96949,5262l96949,8771l96949,8771l100000,5262xm0,35086l0,35086l1829,64912l6097,96491l6097,100000l4877,73683l3049,52630l3049,43859l3049,35086l1829,35086l0,35086xe" coordsize="100000,100000" fillcolor="#E25D20" stroked="f">
                          <v:path textboxrect="0,0,100000,100000"/>
                        </v:shape>
                        <v:shape id="shape 1967" o:spid="_x0000_s1967" style="position:absolute;left:59;top:6;width:1;height:0;visibility:visible;" path="m100000,3704l100000,0l100000,0l98111,0l96854,0l96854,3704l96854,9259l100000,3704xm0,31481l0,37037l0,40741l1257,50000l0,62963l1257,77778l3144,90741l3144,96296l4400,96296l4400,100000l5660,100000l4400,77778l3144,50000l3144,40741l3144,37037l1257,31481l0,31481xe" coordsize="100000,100000" fillcolor="#E36221" stroked="f">
                          <v:path textboxrect="0,0,100000,100000"/>
                        </v:shape>
                        <v:shape id="shape 1968" o:spid="_x0000_s1968" style="position:absolute;left:59;top:6;width:1;height:0;visibility:visible;" path="m100000,3704l100000,3704l100000,0l98699,0l96752,0l96752,3704l98699,12963l100000,3704xm0,31481l0,40741l0,50000l1947,72222l3245,100000l4544,100000l6493,100000l4544,77778l3245,50000l3245,46296l3245,37037l1947,37037l0,31481xe" coordsize="100000,100000" fillcolor="#E46621" stroked="f">
                          <v:path textboxrect="0,0,100000,100000"/>
                        </v:shape>
                        <v:shape id="shape 1969" o:spid="_x0000_s1969" style="position:absolute;left:59;top:6;width:1;height:0;visibility:visible;" path="m100000,9259l100000,3704l100000,0l97986,0l96644,0l96644,9259l97986,12963l100000,9259xm0,37037l0,40741l0,50000l1340,77778l2683,100000l4697,100000l6039,100000l4697,77778l2683,50000l2683,46296l2683,37037l1340,37037l0,37037xe" coordsize="100000,100000" fillcolor="#E46A21" stroked="f">
                          <v:path textboxrect="0,0,100000,100000"/>
                        </v:shape>
                        <v:shape id="shape 1970" o:spid="_x0000_s1970" style="position:absolute;left:59;top:6;width:1;height:0;visibility:visible;" path="m100000,12963l97958,3704l97958,0l96597,0l94556,3704l94556,9259l96597,18519l100000,12963xm0,37037l0,46296l0,50000l1359,77778l3400,100000l4762,100000l8162,100000l4762,77778l3400,50000l3400,46296l3400,40741l1359,37037l0,37037xe" coordsize="100000,100000" fillcolor="#E56F21" stroked="f">
                          <v:path textboxrect="0,0,100000,100000"/>
                        </v:shape>
                        <v:shape id="shape 1971" o:spid="_x0000_s1971" style="position:absolute;left:59;top:6;width:1;height:0;visibility:visible;" path="m100000,12280l98590,8771l98590,0l96477,3507l95069,3507l95069,12280l96477,21051l100000,12280xm0,35086l0,43859l0,47368l2111,73683l3521,94736l7042,94736l9153,100000l5632,73683l3521,47368l3521,43859l3521,38595l2111,38595l0,35086xe" coordsize="100000,100000" fillcolor="#E57322" stroked="f">
                          <v:path textboxrect="0,0,100000,100000"/>
                        </v:shape>
                        <v:shape id="shape 1972" o:spid="_x0000_s1972" style="position:absolute;left:59;top:6;width:1;height:0;visibility:visible;" path="m100000,14544l97810,5454l97810,0l96350,0l94160,0l96350,9090l96350,18181l97810,18181l100000,14544xm0,36363l0,41817l0,45454l1458,72727l5109,94544l7299,100000l8757,100000l5109,72727l3648,45454l3648,41817l3648,36363l1458,36363l0,36363xe" coordsize="100000,100000" fillcolor="#E67723" stroked="f">
                          <v:path textboxrect="0,0,100000,100000"/>
                        </v:shape>
                        <v:shape id="shape 1973" o:spid="_x0000_s1973" style="position:absolute;left:60;top:6;width:1;height:0;visibility:visible;" path="m100000,18181l98484,9090l98484,0l96211,0l94697,0l96211,14544l96211,23634l98484,18181l100000,18181xm0,36363l0,41817l0,45454l2271,72727l6060,100000l7574,100000l9847,100000l6060,72727l3787,45454l3787,41817l3787,36363l2271,36363l0,36363xe" coordsize="100000,100000" fillcolor="#E77B25" stroked="f">
                          <v:path textboxrect="0,0,100000,100000"/>
                        </v:shape>
                        <v:shape id="shape 1974" o:spid="_x0000_s1974" style="position:absolute;left:60;top:6;width:1;height:0;visibility:visible;" path="m100000,18181l100000,9090l97637,0l96063,0l93699,5454l96063,14544l96063,23634l97637,23634l100000,18181xm0,36363l0,41817l0,45454l1574,72727l5512,100000l7873,100000l9447,100000l5512,72727l3935,45454l3935,41817l3935,41817l1574,36363l0,36363xe" coordsize="100000,100000" fillcolor="#E77F26" stroked="f">
                          <v:path textboxrect="0,0,100000,100000"/>
                        </v:shape>
                        <v:shape id="shape 1975" o:spid="_x0000_s1975" style="position:absolute;left:60;top:6;width:1;height:0;visibility:visible;" path="m100000,23634l100000,14544l98359,0l95900,5454l94262,5454l95900,14544l95900,27271l98359,23634l100000,23634xm0,36363l0,41817l0,45454l2458,72727l6556,100000l8194,100000l10655,100000l6556,72727l4097,45454l4097,41817l4097,41817l2458,41817l0,36363xe" coordsize="100000,100000" fillcolor="#E88427" stroked="f">
                          <v:path textboxrect="0,0,100000,100000"/>
                        </v:shape>
                        <v:shape id="shape 1976" o:spid="_x0000_s1976" style="position:absolute;left:60;top:6;width:1;height:0;visibility:visible;" path="m100000,19229l100000,9613l97435,0l95725,0l93162,0l95725,13461l97435,28845l97435,23076l100000,19229xm0,38461l0,38461l0,42306l1708,71153l5981,100000l8546,100000l12819,100000l5981,71153l4273,42306l4273,38461l4273,38461l1708,38461l0,38461xe" coordsize="100000,100000" fillcolor="#E98828" stroked="f">
                          <v:path textboxrect="0,0,100000,100000"/>
                        </v:shape>
                        <v:shape id="shape 1977" o:spid="_x0000_s1977" style="position:absolute;left:60;top:6;width:1;height:0;visibility:visible;" path="m100000,23076l100000,9613l98213,0l93750,3845l95535,13461l98213,28845l100000,28845l100000,23076xm0,38461l0,38461l0,42306l2678,71153l7141,100000l11606,100000l13391,100000l7141,71153l4463,42306l4463,42306l4463,38461l2678,38461l0,38461xe" coordsize="100000,100000" fillcolor="#E98C2A" stroked="f">
                          <v:path textboxrect="0,0,100000,100000"/>
                        </v:shape>
                        <v:shape id="shape 1978" o:spid="_x0000_s1978" style="position:absolute;left:60;top:6;width:1;height:0;visibility:visible;" path="m100000,28845l98164,13461l95412,0l93576,3845l90824,3845l93576,19229l95412,32692l98164,28845l100000,28845xm0,38461l0,38461l0,42306l1833,71153l9174,100000l11007,100000l13759,100000l9174,84613l6421,71153l4586,55769l4586,42306l4586,42306l4586,38461l1833,38461l0,38461xe" coordsize="100000,100000" fillcolor="#EB912B" stroked="f">
                          <v:path textboxrect="0,0,100000,100000"/>
                        </v:shape>
                        <v:shape id="shape 1979" o:spid="_x0000_s1979" style="position:absolute;left:60;top:6;width:1;height:0;visibility:visible;" path="m100000,26000l97141,10000l95236,0l92380,0l90475,0l92380,16000l95236,30000l97141,30000l100000,26000xm0,36000l0,40000l0,40000l2856,70000l9523,100000l12380,100000l14285,100000l9523,84000l7618,70000l4762,54000l4762,40000l4762,36000l2856,36000l0,36000xe" coordsize="100000,100000" fillcolor="#EB952B" stroked="f">
                          <v:path textboxrect="0,0,100000,100000"/>
                        </v:shape>
                        <v:shape id="shape 1980" o:spid="_x0000_s1980" style="position:absolute;left:60;top:6;width:0;height:0;visibility:visible;" path="m100000,30000l97979,16000l94949,0l89898,0l92928,20000l94949,36000l97979,30000l100000,30000xm0,36000l0,40000l0,40000l0,54000l2019,70000l5049,84000l10100,100000l12120,100000l15150,100000l12120,84000l7069,70000l5049,54000l5049,40000l5049,40000l2019,36000l0,36000xe" coordsize="100000,100000" fillcolor="#EC992A" stroked="f">
                          <v:path textboxrect="0,0,100000,100000"/>
                        </v:shape>
                        <v:shape id="shape 1981" o:spid="_x0000_s1981" style="position:absolute;left:60;top:6;width:0;height:0;visibility:visible;" path="m100000,30000l96840,16000l94736,0l89472,6000l91579,20000l94736,40000l96840,36000l100000,30000xm0,36000l0,40000l0,54000l3157,70000l5262,84000l10525,100000l13683,100000l18947,94000l13683,84000l8419,70000l5262,54000l5262,40000l5262,40000l3157,40000l0,36000xe" coordsize="100000,100000" fillcolor="#ED9E27" stroked="f">
                          <v:path textboxrect="0,0,100000,100000"/>
                        </v:shape>
                        <v:shape id="shape 1982" o:spid="_x0000_s1982" style="position:absolute;left:60;top:6;width:0;height:0;visibility:visible;" path="m100000,36000l97752,20000l94382,0l88764,6000l92134,20000l94382,40000l94382,40000l97752,40000l100000,36000xm0,40000l0,40000l0,54000l2245,70000l7863,84000l11234,100000l16852,94000l19100,94000l13481,84000l7863,70000l5616,54000l5616,40000l5616,40000l2245,40000l0,40000xe" coordsize="100000,100000" fillcolor="#EDA223" stroked="f">
                          <v:path textboxrect="0,0,100000,100000"/>
                        </v:shape>
                        <v:shape id="shape 1983" o:spid="_x0000_s1983" style="position:absolute;left:60;top:6;width:0;height:0;visibility:visible;" path="m100000,38634l96470,15907l94116,0l88234,0l90588,15907l94116,38634l94116,38634l94116,45454l96470,38634l100000,38634xm0,38634l0,38634l0,54544l3528,72727l9410,88634l15294,100000l17646,100000l21176,100000l15294,88634l9410,72727l5882,54544l5882,38634l5882,38634l3528,38634l0,38634xe" coordsize="100000,100000" fillcolor="#EEA81D" stroked="f">
                          <v:path textboxrect="0,0,100000,100000"/>
                        </v:shape>
                        <v:shape id="shape 1984" o:spid="_x0000_s1984" style="position:absolute;left:60;top:6;width:0;height:0;visibility:visible;" path="m100000,38634l97468,15907l93669,0l87340,4544l91139,22727l93669,38634l93669,45454l93669,45454l97468,45454l100000,38634l100000,38634xm0,38634l0,38634l0,54544l2530,72727l8859,88634l15190,100000l18986,100000l21519,100000l15190,88634l8859,72727l6329,54544l6329,38634l6329,38634l2530,38634l0,38634xe" coordsize="100000,100000" fillcolor="#EFAC12" stroked="f">
                          <v:path textboxrect="0,0,100000,100000"/>
                        </v:shape>
                        <v:shape id="shape 1985" o:spid="_x0000_s1985" style="position:absolute;left:60;top:6;width:0;height:0;visibility:visible;" path="m100000,38634l96000,15907l93333,0l86667,4544l89333,22727l93333,38634l93333,45454l93333,50000l96000,45454l100000,45454l100000,38634l100000,38634xm0,38634l0,38634l0,54544l4000,72727l10667,88634l17333,100000l20000,100000l24000,95454l17333,84090l10667,72727l6667,54544l6667,38634l6667,38634l4000,38634l0,38634xe" coordsize="100000,100000" fillcolor="#EFB000" stroked="f">
                          <v:path textboxrect="0,0,100000,100000"/>
                        </v:shape>
                        <v:shape id="shape 1986" o:spid="_x0000_s1986" style="position:absolute;left:60;top:6;width:0;height:0;visibility:visible;" path="m100000,35713l97100,19046l92752,0l85507,0l89854,19046l92752,35713l92752,42856l92752,52380l97100,47618l100000,42856l100000,42856l100000,35713xm0,35713l0,35713l0,52380l2898,71428l10144,88095l17391,100000l21738,95236l28984,95236l17391,83333l14491,71428l7245,52380l7245,35713l7245,35713l2898,35713l0,35713xe" coordsize="100000,100000" fillcolor="#F1B600" stroked="f">
                          <v:path textboxrect="0,0,100000,100000"/>
                        </v:shape>
                        <v:shape id="shape 1987" o:spid="_x0000_s1987" style="position:absolute;left:60;top:6;width:0;height:0;visibility:visible;" path="m100000,37500l95384,20000l92306,0l84613,0l87692,20000l92306,37500l92306,50000l87692,55000l92306,55000l100000,50000l100000,45000l100000,37500xm0,37500l0,37500l0,55000l4613,75000l12306,87500l20000,100000l27692,100000l30769,100000l23076,87500l15384,75000l7692,55000l7692,37500l7692,37500l7692,32500l4613,37500l0,37500xe" coordsize="100000,100000" fillcolor="#F2BB00" stroked="f">
                          <v:path textboxrect="0,0,100000,100000"/>
                        </v:shape>
                        <v:shape id="shape 1988" o:spid="_x0000_s1988" style="position:absolute;left:60;top:6;width:0;height:0;visibility:visible;" path="m100000,37500l96609,20000l91523,0l83049,7500l88134,20000l91523,37500l91523,50000l88134,62500l91523,55000l100000,55000l100000,45000l100000,37500xm0,37500l0,37500l0,55000l8475,75000l11863,87500l25424,100000l28813,100000l37287,92500l25424,87500l16949,75000l8475,55000l8475,37500l8475,37500l8475,32500l3389,32500l0,37500xe" coordsize="100000,100000" fillcolor="#F4C100" stroked="f">
                          <v:path textboxrect="0,0,100000,100000"/>
                        </v:shape>
                        <v:shape id="shape 1989" o:spid="_x0000_s1989" style="position:absolute;left:60;top:6;width:0;height:0;visibility:visible;" path="m100000,37500l94544,20000l90907,0l81817,7500l90907,20000l90907,37500l85454,55000l81817,67500l90907,62500l94544,55000l100000,50000l100000,37500xm0,32500l0,37500l0,37500l0,55000l9090,75000l18181,87500l27271,100000l36363,92500l41817,92500l27271,87500l18181,75000l14544,55000l9090,37500l9090,37500l9090,32500l5454,32500l0,32500xe" coordsize="100000,100000" fillcolor="#F5C700" stroked="f">
                          <v:path textboxrect="0,0,100000,100000"/>
                        </v:shape>
                        <v:shape id="shape 1990" o:spid="_x0000_s1990" style="position:absolute;left:60;top:6;width:0;height:0;visibility:visible;" path="m100000,35294l95917,14704l89794,0l79590,0l89794,20588l89794,35294l85713,55882l75509,79410l85713,70588l95917,64704l100000,50000l100000,35294xm0,29410l0,35294l0,35294l0,55882l10204,79410l20407,94116l34692,100000l44896,100000l55102,94116l51019,94116l51019,94116l34692,85294l20407,79410l14285,55882l10204,35294l10204,29410l10204,29410l4081,29410l0,29410xe" coordsize="100000,100000" fillcolor="#F6CC00" stroked="f">
                          <v:path textboxrect="0,0,100000,100000"/>
                        </v:shape>
                        <v:shape id="shape 1991" o:spid="_x0000_s1991" style="position:absolute;left:60;top:6;width:0;height:0;visibility:visible;" path="m100000,35294l100000,14704l88889,0l77778,5882l88889,20588l88889,35294l82222,55882l77778,70588l66667,79410l51111,85294l33333,79410l22222,70588l17778,55882l11111,35294l11111,29410l11111,29410l6667,29410l0,29410l0,35294l0,35294l6667,55882l11111,79410l22222,94116l40000,100000l66667,85294l88889,70588l93333,55882l100000,35294xe" coordsize="100000,100000" fillcolor="#F7D200" stroked="f">
                          <v:path textboxrect="0,0,100000,100000"/>
                        </v:shape>
                        <v:shape id="shape 1992" o:spid="_x0000_s1992" style="position:absolute;left:60;top:6;width:0;height:0;visibility:visible;" path="m100000,37500l100000,21875l87178,0l74359,6250l87178,21875l87178,37500l82051,53125l74359,68750l64102,75000l51280,84375l38461,75000l25639,68750l12819,53125l12819,37500l12819,31250l12819,31250l5127,31250l0,31250l0,31250l0,37500l5127,59375l12819,84375l30769,90625l51280,100000l51280,100000l56410,100000l69229,90625l82051,84375l94870,59375l100000,37500xe" coordsize="100000,100000" fillcolor="#F6D500" stroked="f">
                          <v:path textboxrect="0,0,100000,100000"/>
                        </v:shape>
                        <v:shape id="shape 1993" o:spid="_x0000_s1993" style="position:absolute;left:60;top:6;width:0;height:0;visibility:visible;" path="m100000,37037l100000,18519l85713,0l77141,0l71428,0l85713,18519l85713,37037l85713,55556l71428,62963l65713,74074l51428,81481l37141,74074l22856,62963l14285,55556l14285,37037l14285,29630l14285,29630l8569,29630l0,29630l0,29630l0,37037l8569,62963l14285,81481l28569,92593l51428,100000l71428,92593l85713,81481l91428,62963l100000,37037xe" coordsize="100000,100000" fillcolor="#F5D800" stroked="f">
                          <v:path textboxrect="0,0,100000,100000"/>
                        </v:shape>
                        <v:shape id="shape 1994" o:spid="_x0000_s1994" style="position:absolute;left:60;top:6;width:0;height:0;visibility:visible;" path="m100000,40000l100000,20000l82757,0l75861,0l68965,12000l75861,20000l82757,40000l82757,52000l75861,68000l58620,80000l51722,80000l34481,80000l24137,68000l17241,52000l17241,40000l17241,32000l17241,20000l6896,32000l0,32000l0,32000l0,40000l0,60000l17241,80000l34481,88000l51722,100000l68965,88000l82757,80000l93102,60000l100000,40000xe" coordsize="100000,100000" fillcolor="#F4DC00" stroked="f">
                          <v:path textboxrect="0,0,100000,100000"/>
                        </v:shape>
                        <v:shape id="shape 1995" o:spid="_x0000_s1995" style="position:absolute;left:60;top:6;width:0;height:0;visibility:visible;" path="m100000,45454l100000,22727l80000,0l72000,13634l60000,13634l72000,22727l80000,45454l72000,68181l52000,77271l32000,68181l20000,45454l20000,36363l32000,22727l12000,22727l0,36363l0,36363l0,45454l0,68181l12000,77271l32000,90907l52000,100000l72000,90907l80000,77271l100000,68181l100000,45454xe" coordsize="100000,100000" fillcolor="#F4DE00" stroked="f">
                          <v:path textboxrect="0,0,100000,100000"/>
                        </v:shape>
                        <v:shape id="shape 1996" o:spid="_x0000_s1996" style="position:absolute;left:60;top:6;width:0;height:0;visibility:visible;" path="m100000,41176l89472,11764l78947,0l36840,11764l0,11764l0,29410l0,41176l0,58822l10525,82352l26315,100000l52630,100000l63157,100000l89472,82352l100000,58822l100000,41176xm78947,41176l63157,58822l52630,70588l36840,58822l26315,41176l36840,29410l52630,11764l63157,29410l78947,41176xe" coordsize="100000,100000" fillcolor="#F3E100" stroked="f">
                          <v:path textboxrect="0,0,100000,100000"/>
                        </v:shape>
                        <v:shape id="shape 1997" o:spid="_x0000_s1997" style="position:absolute;left:60;top:6;width:0;height:0;visibility:visible;" path="m100000,50000l86667,14285l66667,0l33333,14285l20000,14285l0,35713l0,50000l20000,85713l53333,100000l86667,85713l100000,50000xe" coordsize="100000,100000" fillcolor="#F3E400" stroked="f">
                          <v:path textboxrect="0,0,100000,100000"/>
                        </v:shape>
                        <v:shape id="shape 1998" o:spid="_x0000_s1998" style="position:absolute;left:60;top:6;width:0;height:0;visibility:visible;" path="m100000,50000l70000,30000l50000,0l20000,30000l0,50000l20000,80000l50000,100000l70000,80000l100000,50000xe" coordsize="100000,100000" fillcolor="#F2E700" stroked="f">
                          <v:path textboxrect="0,0,100000,100000"/>
                        </v:shape>
                        <v:shape id="shape 1999" o:spid="_x0000_s1999" style="position:absolute;left:60;top:6;width:0;height:0;visibility:visible;" path="m100000,40000l100000,0l60000,0l0,0l0,40000l0,100000l60000,100000l100000,100000l100000,40000xe" coordsize="100000,100000" fillcolor="#F1E900" stroked="f">
                          <v:path textboxrect="0,0,100000,100000"/>
                        </v:shape>
                        <v:shape id="shape 2000" o:spid="_x0000_s2000" style="position:absolute;left:59;top:6;width:1;height:0;visibility:visible;" path="m0,33333l13016,46667l24852,50000l36685,46667l48519,41667l70412,21667l100000,0l79289,41667l55620,75000l44377,91667l30769,95000l18933,100000l5917,91667l1773,61667l0,3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1" o:spid="_x0000_s2001" style="position:absolute;left:57;top:8;width:0;height:1;visibility:visible;" path="m37500,54699l0,0l37500,54699xm37500,54699l31250,67521l31250,80340l53125,91451l84375,100000l90625,95725l100000,88889l100000,82905l100000,76067l90625,70083l75000,63248l62500,58972l37500,54699xe" coordsize="100000,100000" fillcolor="#F3BE00" stroked="f">
                          <v:path textboxrect="0,0,100000,100000"/>
                        </v:shape>
                        <v:shape id="shape 2002" o:spid="_x0000_s2002" style="position:absolute;left:5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3" o:spid="_x0000_s2003" style="position:absolute;left:57;top:9;width:0;height:0;visibility:visible;" path="m9090,0l0,28301l0,56602l31817,81132l77271,100000l86363,90565l100000,75470l100000,62264l100000,47169l86363,33961l63634,18866l45454,9433l909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4" o:spid="_x0000_s2004" style="position:absolute;left:57;top:12;width:0;height:0;visibility:visible;" path="m50574,55294l0,0l50574,55294xm50574,55294l59769,72940l71264,88234l82757,96470l100000,100000l100000,90588l96551,82352l90803,76470l85056,67058l79310,61176l71264,58822l62067,55294l50574,55294xe" coordsize="100000,100000" fillcolor="#F3BE00" stroked="f">
                          <v:path textboxrect="0,0,100000,100000"/>
                        </v:shape>
                        <v:shape id="shape 2005" o:spid="_x0000_s2005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6" o:spid="_x0000_s2006" style="position:absolute;left:57;top:12;width:0;height:0;visibility:visible;" path="m0,0l18604,39472l41859,73683l65116,92104l100000,100000l100000,78947l93023,60525l81394,47368l69766,26315l58139,13157l41859,7894l23255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7" o:spid="_x0000_s2007" style="position:absolute;left:58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2008" o:spid="_x0000_s2008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9" o:spid="_x0000_s2009" style="position:absolute;left:57;top:9;width:0;height:1;visibility:visible;" path="m53845,55356l100000,0l53845,55356l53845,55356l53845,55356l30769,64285l15384,73213l4613,86606l0,100000l12306,100000l20000,95535l30769,91069l38461,86606l46153,80356l50769,71428l53845,64285l53845,55356xe" coordsize="100000,100000" fillcolor="#F3BE00" stroked="f">
                          <v:path textboxrect="0,0,100000,100000"/>
                        </v:shape>
                        <v:shape id="shape 2010" o:spid="_x0000_s2010" style="position:absolute;left:57;top:9;width:0;height:1;visibility:visible;" path="m53845,55356l100000,0l53845,55356l53845,55356l53845,55356l30769,64285l15384,73213l4613,86606l0,100000l12306,100000l20000,95535l30769,91069l38461,86606l46153,80356l50769,71428l53845,64285l53845,55356xe" coordsize="100000,100000" filled="f" strokecolor="#E15520" strokeweight="0.00pt">
                          <v:path textboxrect="0,0,100000,100000"/>
                          <v:stroke dashstyle="solid"/>
                        </v:shape>
                      </v:group>
                      <v:shape id="shape 2011" o:spid="_x0000_s2011" style="position:absolute;left:711;top:2870;width:139;height:711;visibility:visible;" path="m9090,55356l9090,0l9090,55356xm9090,55356l0,68750l0,82141l31817,91069l77271,100000l90907,95535l100000,88391l100000,82141l100000,75000l77271,68750l68181,64285l31817,59819l9090,55356xe" coordsize="100000,100000" fillcolor="#F3BE00" stroked="f">
                        <v:path textboxrect="0,0,100000,100000"/>
                      </v:shape>
                      <v:shape id="shape 2012" o:spid="_x0000_s2012" style="position:absolute;left:723;top:2870;width:6;height:393;visibility:visible;" path="m0,100000l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3" o:spid="_x0000_s2013" style="position:absolute;left:711;top:3263;width:139;height:317;visibility:visible;" path="m9090,0l0,30000l0,60000l31817,80000l77271,100000l90907,90000l100000,74000l100000,60000l100000,44000l77271,30000l68181,20000l31817,10000l909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4" o:spid="_x0000_s2014" style="position:absolute;left:742;top:2628;width:158;height:730;visibility:visible;" path="m8000,56521l28000,0l8000,56521xm8000,56521l0,69565l8000,80000l40000,91303l80000,100000l88000,93042l100000,86956l100000,80000l88000,76521l80000,69565l60000,63477l40000,59130l8000,56521xe" coordsize="100000,100000" fillcolor="#F3BE00" stroked="f">
                        <v:path textboxrect="0,0,100000,100000"/>
                      </v:shape>
                      <v:shape id="shape 2015" o:spid="_x0000_s2015" style="position:absolute;left:755;top:2628;width:31;height:412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6" o:spid="_x0000_s2016" style="position:absolute;left:742;top:3041;width:158;height:317;visibility:visible;" path="m8000,0l0,30000l8000,54000l40000,80000l80000,100000l88000,84000l100000,70000l100000,54000l88000,46000l80000,30000l60000,16000l40000,6000l8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7" o:spid="_x0000_s2017" style="position:absolute;left:787;top:2393;width:158;height:742;visibility:visible;" path="m12000,57264l0,0l12000,57264xm12000,57264l0,70083l12000,81194l32000,91451l72000,100000l92000,94016l92000,87178l100000,82905l92000,76921l80000,70083l60000,64102l40000,59829l12000,57264xe" coordsize="100000,100000" fillcolor="#F3BE00" stroked="f">
                        <v:path textboxrect="0,0,100000,100000"/>
                      </v:shape>
                      <v:shape id="shape 2018" o:spid="_x0000_s2018" style="position:absolute;left:787;top:2393;width:19;height:425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9" o:spid="_x0000_s2019" style="position:absolute;left:787;top:2819;width:158;height:317;visibility:visible;" path="m12000,0l0,30000l12000,56000l32000,80000l72000,100000l92000,86000l92000,70000l100000,60000l92000,46000l80000,30000l60000,16000l40000,6000l12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0" o:spid="_x0000_s2020" style="position:absolute;left:819;top:2235;width:158;height:698;visibility:visible;" path="m20000,54544l0,0l20000,54544xm20000,54544l0,68181l12000,81817l32000,90907l72000,100000l92000,95454l100000,88181l100000,81817l92000,74544l80000,68181l72000,63634l40000,59090l20000,54544xe" coordsize="100000,100000" fillcolor="#F3BE00" stroked="f">
                        <v:path textboxrect="0,0,100000,100000"/>
                      </v:shape>
                      <v:shape id="shape 2021" o:spid="_x0000_s2021" style="position:absolute;left:819;top:2235;width:31;height:381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2" o:spid="_x0000_s2022" style="position:absolute;left:819;top:2616;width:158;height:317;visibility:visible;" path="m20000,0l0,30000l12000,60000l32000,80000l72000,100000l92000,90000l100000,74000l100000,60000l92000,44000l80000,30000l72000,20000l40000,10000l2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3" o:spid="_x0000_s2023" style="position:absolute;left:869;top:1981;width:158;height:711;visibility:visible;" path="m20000,55356l40000,0l20000,55356xm8000,55356l0,68750l8000,82141l28000,91069l68000,100000l88000,95535l88000,89285l100000,82141l88000,75891l80000,68750l68000,64285l40000,59819l8000,55356xe" coordsize="100000,100000" fillcolor="#F3BE00" stroked="f">
                        <v:path textboxrect="0,0,100000,100000"/>
                      </v:shape>
                      <v:shape id="shape 2024" o:spid="_x0000_s2024" style="position:absolute;left:901;top:1981;width:31;height:393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5" o:spid="_x0000_s2025" style="position:absolute;left:869;top:2374;width:158;height:317;visibility:visible;" path="m8000,0l0,30000l8000,60000l28000,80000l68000,100000l88000,90000l88000,76000l100000,60000l88000,46000l80000,30000l68000,20000l40000,10000l8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6" o:spid="_x0000_s2026" style="position:absolute;left:946;top:1758;width:139;height:762;visibility:visible;" path="m36363,54167l90907,0l36363,54167xm36363,54167l13634,68333l0,79167l22727,89167l59090,100000l77271,93333l90907,87500l100000,80833l100000,75000l90907,68333l77271,62500l59090,58333l36363,54167xe" coordsize="100000,100000" fillcolor="#F3BE00" stroked="f">
                        <v:path textboxrect="0,0,100000,100000"/>
                      </v:shape>
                      <v:shape id="shape 2027" o:spid="_x0000_s2027" style="position:absolute;left:996;top:1758;width:76;height:412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8" o:spid="_x0000_s2028" style="position:absolute;left:946;top:2171;width:139;height:349;visibility:visible;" path="m36363,0l13634,30907l0,54544l22727,76363l59090,100000l77271,85454l90907,72727l100000,58181l100000,45454l90907,30907l77271,18181l59090,9090l36363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9" o:spid="_x0000_s2029" style="position:absolute;left:838;top:3168;width:215;height:234;visibility:visible;" path="m100000,0l58822,13512l29410,32431l14704,67567l0,100000l14704,100000l35294,94593l50000,81081l64704,67567l79410,54053l88234,40539l94116,18917l100000,0xe" coordsize="100000,100000" fillcolor="#F3BE00" stroked="f">
                        <v:path textboxrect="0,0,100000,100000"/>
                      </v:shape>
                      <v:shape id="shape 2030" o:spid="_x0000_s2030" style="position:absolute;left:838;top:3168;width:215;height:234;visibility:visible;" path="m100000,0l58822,13512l29410,32431l14704,67567l0,100000l14704,100000l35294,94593l50000,81081l64704,67567l79410,54053l88234,40539l94116,18917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1" o:spid="_x0000_s2031" style="position:absolute;left:838;top:3009;width:361;height:603;visibility:visible;" path="m52630,57894l29824,63157l12280,73683l3507,86315l0,100000l8771,100000l17542,94736l26315,91579l35086,86315l47368,73683l52630,57894xm52630,57894l100000,0l52630,57894xe" coordsize="100000,100000" fillcolor="#F3BE00" stroked="f">
                        <v:path textboxrect="0,0,100000,100000"/>
                      </v:shape>
                      <v:shape id="shape 2032" o:spid="_x0000_s2032" style="position:absolute;left:838;top:3359;width:190;height:254;visibility:visible;" path="m100000,0l56667,12500l23333,37500l6667,67500l0,100000l16667,100000l33333,87500l50000,80000l66667,67500l90000,37500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3" o:spid="_x0000_s2033" style="position:absolute;left:1028;top:3009;width:171;height:349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4" o:spid="_x0000_s2034" style="position:absolute;left:869;top:2978;width:215;height:222;visibility:visible;" path="m100000,0l58822,14285l29410,37141l5882,65713l0,100000l14704,100000l35294,94285l50000,85713l64704,71428l79410,57141l85294,42856l94116,22856l100000,0xe" coordsize="100000,100000" fillcolor="#F3BE00" stroked="f">
                        <v:path textboxrect="0,0,100000,100000"/>
                      </v:shape>
                      <v:shape id="shape 2035" o:spid="_x0000_s2035" style="position:absolute;left:869;top:2978;width:215;height:222;visibility:visible;" path="m100000,0l58822,14285l29410,37141l5882,65713l0,100000l14704,100000l35294,94285l50000,85713l64704,71428l79410,57141l85294,42856l94116,22856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6" o:spid="_x0000_s2036" style="position:absolute;left:1085;top:2660;width:190;height:317;visibility:visible;" path="m0,100000l100000,0l0,100000xe" coordsize="100000,100000" fillcolor="#F3BE00" stroked="f">
                        <v:path textboxrect="0,0,100000,100000"/>
                      </v:shape>
                      <v:shape id="shape 2037" o:spid="_x0000_s2037" style="position:absolute;left:1085;top:2660;width:190;height:317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8" o:spid="_x0000_s2038" style="position:absolute;left:914;top:2774;width:222;height:222;visibility:visible;" path="m100000,0l57141,14285l28569,34285l8569,62856l0,100000l28569,91428l62856,71428l77141,57141l85713,42856l91428,20000l100000,0xe" coordsize="100000,100000" fillcolor="#F3BE00" stroked="f">
                        <v:path textboxrect="0,0,100000,100000"/>
                      </v:shape>
                      <v:shape id="shape 2039" o:spid="_x0000_s2039" style="position:absolute;left:914;top:2774;width:222;height:222;visibility:visible;" path="m100000,0l57141,14285l28569,34285l8569,62856l0,100000l28569,91428l62856,71428l77141,57141l85713,42856l91428,20000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0" o:spid="_x0000_s2040" style="position:absolute;left:1136;top:2489;width:203;height:285;visibility:visible;" path="m0,100000l100000,0l0,100000xe" coordsize="100000,100000" fillcolor="#F3BE00" stroked="f">
                        <v:path textboxrect="0,0,100000,100000"/>
                      </v:shape>
                      <v:shape id="shape 2041" o:spid="_x0000_s2041" style="position:absolute;left:1136;top:2489;width:203;height:285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2" o:spid="_x0000_s2042" style="position:absolute;left:946;top:2597;width:234;height:209;visibility:visible;" path="m100000,0l67567,9090l35134,30301l13512,60604l0,100000l35134,90907l67567,69697l81081,54544l94593,39394l100000,24241l100000,0xe" coordsize="100000,100000" fillcolor="#F3BE00" stroked="f">
                        <v:path textboxrect="0,0,100000,100000"/>
                      </v:shape>
                      <v:shape id="shape 2043" o:spid="_x0000_s2043" style="position:absolute;left:946;top:2597;width:234;height:209;visibility:visible;" path="m100000,0l67567,9090l35134,30301l13512,60604l0,100000l35134,90907l67567,69697l81081,54544l94593,39394l100000,24241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4" o:spid="_x0000_s2044" style="position:absolute;left:1181;top:2298;width:254;height:298;visibility:visible;" path="m0,100000l100000,0l0,100000xe" coordsize="100000,100000" fillcolor="#F3BE00" stroked="f">
                        <v:path textboxrect="0,0,100000,100000"/>
                      </v:shape>
                      <v:shape id="shape 2045" o:spid="_x0000_s2045" style="position:absolute;left:1181;top:2298;width:254;height:298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6" o:spid="_x0000_s2046" style="position:absolute;left:1009;top:2393;width:254;height:203;visibility:visible;" path="m100000,0l62500,15625l30000,31250l12500,62500l0,100000l30000,93750l62500,78125l75000,62500l87500,46875l92500,21875l100000,0xe" coordsize="100000,100000" fillcolor="#F3BE00" stroked="f">
                        <v:path textboxrect="0,0,100000,100000"/>
                      </v:shape>
                      <v:shape id="shape 2047" o:spid="_x0000_s2047" style="position:absolute;left:1009;top:2393;width:254;height:203;visibility:visible;" path="m100000,0l62500,15625l30000,31250l12500,62500l0,100000l30000,93750l62500,78125l75000,62500l87500,46875l92500,21875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8" o:spid="_x0000_s2048" style="position:absolute;left:1263;top:2089;width:234;height:304;visibility:visible;" path="m0,100000l100000,0l0,100000xe" coordsize="100000,100000" fillcolor="#F3BE00" stroked="f">
                        <v:path textboxrect="0,0,100000,100000"/>
                      </v:shape>
                      <v:shape id="shape 2049" o:spid="_x0000_s2049" style="position:absolute;left:1263;top:2089;width:234;height:304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50" o:spid="_x0000_s2050" style="position:absolute;left:1073;top:2184;width:234;height:222;visibility:visible;" path="m100000,0l81081,0l59458,8569l45944,14285l32431,22856l18917,37141l13512,57141l5405,80000l0,100000l32431,94285l67567,71428l81081,57141l86486,42856l100000,22856l100000,0xe" coordsize="100000,100000" fillcolor="#F3BE00" stroked="f">
                        <v:path textboxrect="0,0,100000,100000"/>
                      </v:shape>
                      <v:shape id="shape 2051" o:spid="_x0000_s2051" style="position:absolute;left:1073;top:2184;width:234;height:222;visibility:visible;" path="m100000,0l81081,0l59458,8569l45944,14285l32431,22856l18917,37141l13512,57141l5405,80000l0,100000l32431,94285l67567,71428l81081,57141l86486,42856l100000,22856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52" o:spid="_x0000_s2052" style="position:absolute;left:1054;top:2838;width:177;height:330;visibility:visible;" path="m0,100000l100000,0l0,100000xe" coordsize="100000,100000" fillcolor="#F3BE00" stroked="f">
                        <v:path textboxrect="0,0,100000,100000"/>
                      </v:shape>
                      <v:shape id="shape 2053" o:spid="_x0000_s2053" style="position:absolute;left:1054;top:2838;width:177;height:330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54" o:spid="_x0000_s2054" style="position:absolute;left:1149;top:5213;width:520;height:508;visibility:visible;" path="m48780,62500l0,0l48780,62500xm48780,62500l54877,81250l67072,93750l81706,100000l100000,100000l97560,90000l93900,83750l87803,75000l81706,68750l76829,65000l67072,62500l58535,62500l48780,62500xe" coordsize="100000,100000" fillcolor="#F3BE00" stroked="f">
                        <v:path textboxrect="0,0,100000,100000"/>
                      </v:shape>
                      <v:shape id="shape 2055" o:spid="_x0000_s2055" style="position:absolute;left:1149;top:5213;width:254;height:317;visibility:visible;" path="m100000,100000l0,0l100000,10000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56" o:spid="_x0000_s2056" style="position:absolute;left:1403;top:5530;width:266;height:190;visibility:visible;" path="m0,0l11903,50000l35713,83333l64285,100000l100000,100000l95236,73333l88095,56667l76190,33333l64285,16667l54762,6667l35713,0l19046,0l0,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57" o:spid="_x0000_s2057" style="position:absolute;left:1073;top:4991;width:488;height:508;visibility:visible;" path="m45454,65000l0,0l45454,65000xm45454,65000l54544,81250l67532,93750l80519,100000l100000,100000l97400,93750l93505,83750l87012,77500l80519,71250l74025,65000l64933,62500l54544,62500l45454,65000xe" coordsize="100000,100000" fillcolor="#F3BE00" stroked="f">
                        <v:path textboxrect="0,0,100000,100000"/>
                      </v:shape>
                      <v:shape id="shape 2058" o:spid="_x0000_s2058" style="position:absolute;left:1073;top:4991;width:222;height:330;visibility:visible;" path="m100000,100000l0,0l100000,10000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59" o:spid="_x0000_s2059" style="position:absolute;left:1295;top:5308;width:266;height:190;visibility:visible;" path="m0,6667l16667,50000l40475,83333l64285,100000l100000,100000l95236,83333l88095,56667l76190,40000l64285,23333l52380,6667l35713,0l16667,0l0,6667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60" o:spid="_x0000_s2060" style="position:absolute;left:933;top:4800;width:533;height:508;visibility:visible;" path="m50000,62500l0,0l50000,62500xm50000,62500l55951,77500l67856,90000l82141,96250l100000,100000l97618,90000l94046,81250l88095,75000l82141,68750l76190,62500l67856,62500l58333,58750l50000,62500xe" coordsize="100000,100000" fillcolor="#F3BE00" stroked="f">
                        <v:path textboxrect="0,0,100000,100000"/>
                      </v:shape>
                      <v:shape id="shape 2061" o:spid="_x0000_s2061" style="position:absolute;left:933;top:4800;width:266;height:317;visibility:visible;" path="m100000,100000l0,0l100000,10000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62" o:spid="_x0000_s2062" style="position:absolute;left:1200;top:5099;width:266;height:209;visibility:visible;" path="m0,9090l11903,45454l35713,75757l64285,90907l100000,100000l95236,75757l88095,54544l76190,39394l64285,24241l52380,9090l35713,9090l16667,0l0,909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63" o:spid="_x0000_s2063" style="position:absolute;left:850;top:4641;width:520;height:476;visibility:visible;" path="m48780,60000l0,0l48780,60000xm48780,60000l57315,80000l67072,93333l81706,100000l100000,100000l97560,93333l93900,82667l87803,76000l81706,69333l75609,62667l67072,60000l57315,60000l48780,60000xe" coordsize="100000,100000" fillcolor="#F3BE00" stroked="f">
                        <v:path textboxrect="0,0,100000,100000"/>
                      </v:shape>
                      <v:shape id="shape 2064" o:spid="_x0000_s2064" style="position:absolute;left:850;top:4641;width:254;height:285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5" o:spid="_x0000_s2065" style="position:absolute;left:1104;top:4927;width:266;height:190;visibility:visible;" path="m0,0l16667,50000l35713,83333l64285,100000l100000,100000l95236,83333l88095,56667l76190,40000l64285,23333l52380,6667l35713,0l16667,0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6" o:spid="_x0000_s2066" style="position:absolute;left:787;top:4375;width:476;height:533;visibility:visible;" path="m44000,65475l0,0l44000,65475xm44000,61903l53333,79762l66667,91667l80000,97618l100000,100000l96000,91667l93333,82141l89333,77380l82667,71428l73333,65475l62667,61903l53333,61903l44000,61903xe" coordsize="100000,100000" fillcolor="#F3BE00" stroked="f">
                        <v:path textboxrect="0,0,100000,100000"/>
                      </v:shape>
                      <v:shape id="shape 2067" o:spid="_x0000_s2067" style="position:absolute;left:787;top:4375;width:209;height:349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8" o:spid="_x0000_s2068" style="position:absolute;left:996;top:4705;width:266;height:203;visibility:visible;" path="m0,0l16667,46875l40475,78125l64285,93750l100000,100000l92856,78125l88095,53125l80951,40625l69046,25000l52380,9375l33333,0l16667,0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9" o:spid="_x0000_s2069" style="position:absolute;left:755;top:4089;width:425;height:647;visibility:visible;" path="m44775,60782l0,0l44775,60782xm44775,60782l52238,78431l67162,88234l82088,95097l100000,100000l100000,93137l97014,85294l89551,78431l85074,70588l74625,65685l67162,63725l56715,60782l44775,60782xe" coordsize="100000,100000" fillcolor="#F3BE00" stroked="f">
                        <v:path textboxrect="0,0,100000,100000"/>
                      </v:shape>
                      <v:shape id="shape 2070" o:spid="_x0000_s2070" style="position:absolute;left:755;top:4089;width:190;height:393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1" o:spid="_x0000_s2071" style="position:absolute;left:946;top:4483;width:234;height:254;visibility:visible;" path="m0,0l13512,45000l40539,70000l67567,87500l100000,100000l100000,82500l94593,62500l81081,45000l72972,25000l54053,12500l40539,7500l21620,0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2" o:spid="_x0000_s2072" style="position:absolute;left:1530;top:5245;width:107;height:317;visibility:visible;" path="m58822,0l17646,24000l0,50000l17646,74000l41176,100000l70588,80000l100000,54000l100000,40000l88234,24000l70588,10000l58822,0xe" coordsize="100000,100000" fillcolor="#F3BE00" stroked="f">
                        <v:path textboxrect="0,0,100000,100000"/>
                      </v:shape>
                      <v:shape id="shape 2073" o:spid="_x0000_s2073" style="position:absolute;left:1530;top:5245;width:107;height:317;visibility:visible;" path="m58822,0l17646,24000l0,50000l17646,74000l41176,100000l70588,80000l100000,54000l100000,40000l88234,24000l70588,10000l58822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4" o:spid="_x0000_s2074" style="position:absolute;left:1606;top:5003;width:127;height:730;visibility:visible;" path="m65000,54782l40000,65215l25000,78259l40000,89565l65000,100000l100000,91303l100000,78259l100000,65215l65000,54782xm65000,54782l0,0l65000,54782xe" coordsize="100000,100000" fillcolor="#F3BE00" stroked="f">
                        <v:path textboxrect="0,0,100000,100000"/>
                      </v:shape>
                      <v:shape id="shape 2075" o:spid="_x0000_s2075" style="position:absolute;left:1638;top:5403;width:95;height:330;visibility:visible;" path="m53333,0l20000,23076l0,51921l20000,76921l53333,100000l100000,80769l100000,51921l100000,23076l53333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6" o:spid="_x0000_s2076" style="position:absolute;left:1606;top:5003;width:82;height:400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7" o:spid="_x0000_s2077" style="position:absolute;left:1435;top:5067;width:114;height:317;visibility:visible;" path="m72222,0l16667,26000l0,50000l0,76000l27778,100000l72222,80000l100000,56000l100000,40000l100000,26000l83333,16000l72222,0xe" coordsize="100000,100000" fillcolor="#F3BE00" stroked="f">
                        <v:path textboxrect="0,0,100000,100000"/>
                      </v:shape>
                      <v:shape id="shape 2078" o:spid="_x0000_s2078" style="position:absolute;left:1435;top:5067;width:114;height:317;visibility:visible;" path="m72222,0l16667,26000l0,50000l0,76000l27778,100000l72222,80000l100000,56000l100000,40000l100000,26000l83333,16000l72222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9" o:spid="_x0000_s2079" style="position:absolute;left:1466;top:4692;width:50;height:374;visibility:visible;" path="m100000,100000l0,0l100000,100000xe" coordsize="100000,100000" fillcolor="#F3BE00" stroked="f">
                        <v:path textboxrect="0,0,100000,100000"/>
                      </v:shape>
                      <v:shape id="shape 2080" o:spid="_x0000_s2080" style="position:absolute;left:1466;top:4692;width:50;height:374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1" o:spid="_x0000_s2081" style="position:absolute;left:1339;top:4876;width:114;height:317;visibility:visible;" path="m72222,0l27778,26000l0,50000l16667,76000l27778,100000l72222,80000l100000,56000l100000,40000l100000,26000l83333,10000l72222,0xe" coordsize="100000,100000" fillcolor="#F3BE00" stroked="f">
                        <v:path textboxrect="0,0,100000,100000"/>
                      </v:shape>
                      <v:shape id="shape 2082" o:spid="_x0000_s2082" style="position:absolute;left:1339;top:4876;width:114;height:317;visibility:visible;" path="m72222,0l27778,26000l0,50000l16667,76000l27778,100000l72222,80000l100000,56000l100000,40000l100000,26000l83333,10000l72222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3" o:spid="_x0000_s2083" style="position:absolute;left:1403;top:4502;width:19;height:374;visibility:visible;" path="m100000,100000l0,0l100000,100000xe" coordsize="100000,100000" fillcolor="#F3BE00" stroked="f">
                        <v:path textboxrect="0,0,100000,100000"/>
                      </v:shape>
                      <v:shape id="shape 2084" o:spid="_x0000_s2084" style="position:absolute;left:1403;top:4502;width:19;height:374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5" o:spid="_x0000_s2085" style="position:absolute;left:1263;top:4692;width:127;height:311;visibility:visible;" path="m75000,0l25000,24488l10000,48979l0,75509l25000,100000l60000,85713l85000,55102l100000,44896l100000,30611l85000,14285l75000,0xe" coordsize="100000,100000" fillcolor="#F3BE00" stroked="f">
                        <v:path textboxrect="0,0,100000,100000"/>
                      </v:shape>
                      <v:shape id="shape 2086" o:spid="_x0000_s2086" style="position:absolute;left:1263;top:4692;width:127;height:311;visibility:visible;" path="m75000,0l25000,24488l10000,48979l0,75509l25000,100000l60000,85713l85000,55102l100000,44896l100000,30611l85000,14285l75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7" o:spid="_x0000_s2087" style="position:absolute;left:1358;top:4292;width:6;height:400;visibility:visible;" path="m0,100000l0,0l0,100000xe" coordsize="100000,100000" fillcolor="#F3BE00" stroked="f">
                        <v:path textboxrect="0,0,100000,100000"/>
                      </v:shape>
                      <v:shape id="shape 2088" o:spid="_x0000_s2088" style="position:absolute;left:1358;top:4292;width:6;height:400;visibility:visible;" path="m0,100000l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9" o:spid="_x0000_s2089" style="position:absolute;left:1200;top:4502;width:107;height:311;visibility:visible;" path="m88234,0l29410,20407l0,44896l0,71428l11764,100000l70588,81632l100000,55102l100000,40815l100000,24488l100000,10204l88234,0xe" coordsize="100000,100000" fillcolor="#F3BE00" stroked="f">
                        <v:path textboxrect="0,0,100000,100000"/>
                      </v:shape>
                      <v:shape id="shape 2090" o:spid="_x0000_s2090" style="position:absolute;left:1200;top:4502;width:107;height:311;visibility:visible;" path="m88234,0l29410,20407l0,44896l0,71428l11764,100000l70588,81632l100000,55102l100000,40815l100000,24488l100000,10204l88234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1" o:spid="_x0000_s2091" style="position:absolute;left:1295;top:4089;width:6;height:412;visibility:visible;" path="m0,100000l0,0l0,100000xe" coordsize="100000,100000" fillcolor="#F3BE00" stroked="f">
                        <v:path textboxrect="0,0,100000,100000"/>
                      </v:shape>
                      <v:shape id="shape 2092" o:spid="_x0000_s2092" style="position:absolute;left:1295;top:4089;width:6;height:412;visibility:visible;" path="m0,100000l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3" o:spid="_x0000_s2093" style="position:absolute;left:628;top:4470;width:146;height:171;visibility:visible;" path="m0,0l0,37037l21738,62963l43477,81481l100000,100000l86956,74074l65215,44444l43477,18519l0,0xe" coordsize="100000,100000" fillcolor="#F3BE00" stroked="f">
                        <v:path textboxrect="0,0,100000,100000"/>
                      </v:shape>
                      <v:shape id="shape 2094" o:spid="_x0000_s2094" style="position:absolute;left:628;top:4470;width:146;height:171;visibility:visible;" path="m0,0l0,37037l21738,62963l43477,81481l100000,100000l86956,74074l65215,44444l43477,18519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5" o:spid="_x0000_s2095" style="position:absolute;left:1530;top:4864;width:63;height:381;visibility:visible;" path="m100000,100000l0,0l100000,100000xe" coordsize="100000,100000" fillcolor="#F3BE00" stroked="f">
                        <v:path textboxrect="0,0,100000,100000"/>
                      </v:shape>
                      <v:shape id="shape 2096" o:spid="_x0000_s2096" style="position:absolute;left:1530;top:4864;width:63;height:381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7" o:spid="_x0000_s2097" style="position:absolute;left:2762;top:7016;width:711;height:190;visibility:visible;" path="m53569,66667l0,0l53569,66667xm53569,66667l66069,93333l77678,100000l88391,93333l100000,66667l95535,50000l88391,43333l82141,33333l77678,26667l70535,26667l64285,33333l57141,50000l53569,66667xe" coordsize="100000,100000" fillcolor="#F3BE00" stroked="f">
                        <v:path textboxrect="0,0,100000,100000"/>
                      </v:shape>
                      <v:shape id="shape 2098" o:spid="_x0000_s2098" style="position:absolute;left:2762;top:7016;width:381;height:12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099" o:spid="_x0000_s2099" style="position:absolute;left:3143;top:7067;width:330;height:139;visibility:visible;" path="m0,54544l26921,90907l51921,100000l74998,90907l100000,54544l90384,31817l74998,22727l61537,9090l51921,0l36537,0l23076,9090l7692,31817l0,54544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0" o:spid="_x0000_s2100" style="position:absolute;left:2559;top:6877;width:692;height:203;visibility:visible;" path="m54127,78125l0,0l54127,78125xm54127,78125l66053,93750l79815,100000l90824,100000l100000,78125l95412,62500l90824,53125l84403,46875l77063,37500l70641,37500l66053,46875l58715,62500l54127,78125xe" coordsize="100000,100000" fillcolor="#F3BE00" stroked="f">
                        <v:path textboxrect="0,0,100000,100000"/>
                      </v:shape>
                      <v:shape id="shape 2101" o:spid="_x0000_s2101" style="position:absolute;left:2559;top:6877;width:374;height:158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2" o:spid="_x0000_s2102" style="position:absolute;left:2933;top:6953;width:317;height:127;visibility:visible;" path="m0,65000l26000,90000l56000,100000l80000,100000l100000,65000l90000,40000l80000,25000l66000,15000l50000,0l36000,0l26000,15000l10000,40000l0,6500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3" o:spid="_x0000_s2103" style="position:absolute;left:2336;top:6813;width:723;height:171;visibility:visible;" path="m56139,62963l0,0l56139,62963xm54384,62963l67542,92593l78069,100000l89472,92593l100000,62963l95613,44444l89472,37037l85086,25926l78069,18519l71928,18519l64912,25926l60525,44444l54384,62963xe" coordsize="100000,100000" fillcolor="#F3BE00" stroked="f">
                        <v:path textboxrect="0,0,100000,100000"/>
                      </v:shape>
                      <v:shape id="shape 2104" o:spid="_x0000_s2104" style="position:absolute;left:2336;top:6813;width:406;height:10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5" o:spid="_x0000_s2105" style="position:absolute;left:2730;top:6845;width:330;height:139;visibility:visible;" path="m0,54544l28845,90907l51921,100000l76921,90907l100000,54544l90384,31817l76921,22727l67306,9090l51921,0l38461,0l23076,9090l13461,31817l0,54544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6" o:spid="_x0000_s2106" style="position:absolute;left:2190;top:6718;width:698;height:171;visibility:visible;" path="m52727,55556l0,0l52727,55556xm52727,55556l65454,81481l77271,100000l88181,92593l100000,62963l95454,44444l88181,37037l83634,25926l77271,18519l70000,18519l63634,25926l57271,37037l52727,55556xe" coordsize="100000,100000" fillcolor="#F3BE00" stroked="f">
                        <v:path textboxrect="0,0,100000,100000"/>
                      </v:shape>
                      <v:shape id="shape 2107" o:spid="_x0000_s2107" style="position:absolute;left:2190;top:6718;width:368;height:95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8" o:spid="_x0000_s2108" style="position:absolute;left:2559;top:6750;width:330;height:139;visibility:visible;" path="m0,45454l26921,77271l51921,100000l74998,90907l100000,54544l90384,31817l74998,22727l65384,9090l51921,0l36537,0l23076,9090l9613,22727l0,45454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9" o:spid="_x0000_s2109" style="position:absolute;left:1974;top:6540;width:692;height:222;visibility:visible;" path="m54127,71428l0,0l54127,71428xm54127,71428l66053,94285l77063,100000l88991,94285l100000,80000l95412,65713l90824,51428l84403,42856l77063,42856l70641,42856l66053,51428l58715,57141l54127,71428xe" coordsize="100000,100000" fillcolor="#F3BE00" stroked="f">
                        <v:path textboxrect="0,0,100000,100000"/>
                      </v:shape>
                      <v:shape id="shape 2110" o:spid="_x0000_s2110" style="position:absolute;left:1974;top:6540;width:374;height:158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1" o:spid="_x0000_s2111" style="position:absolute;left:2349;top:6635;width:317;height:127;visibility:visible;" path="m0,50000l26000,90000l50000,100000l76000,90000l100000,65000l90000,40000l80000,15000l66000,0l50000,0l36000,0l26000,15000l10000,25000l0,5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2" o:spid="_x0000_s2112" style="position:absolute;left:1797;top:6337;width:711;height:298;visibility:visible;" path="m53569,68083l0,0l53569,68083xm53569,68083l66963,89361l77678,100000l89285,100000l100000,95743l95535,78722l91069,68083l84819,63829l77678,57447l71428,53190l64285,57447l58035,63829l53569,68083xe" coordsize="100000,100000" fillcolor="#F3BE00" stroked="f">
                        <v:path textboxrect="0,0,100000,100000"/>
                      </v:shape>
                      <v:shape id="shape 2113" o:spid="_x0000_s2113" style="position:absolute;left:1797;top:6337;width:381;height:203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4" o:spid="_x0000_s2114" style="position:absolute;left:2178;top:6496;width:330;height:139;visibility:visible;" path="m0,31817l28845,77271l51921,100000l76921,100000l100000,90907l90384,54544l80769,31817l67306,22727l51921,9090l38461,0l23076,9090l9613,22727l0,31817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5" o:spid="_x0000_s2115" style="position:absolute;left:3124;top:6813;width:171;height:266;visibility:visible;" path="m0,0l11111,28569l25926,59523l62963,83333l100000,100000l100000,71428l81481,40475l44444,11903l0,0xe" coordsize="100000,100000" fillcolor="#F3BE00" stroked="f">
                        <v:path textboxrect="0,0,100000,100000"/>
                      </v:shape>
                      <v:shape id="shape 2116" o:spid="_x0000_s2116" style="position:absolute;left:3124;top:6813;width:171;height:266;visibility:visible;" path="m0,0l11111,28569l25926,59523l62963,83333l100000,100000l100000,71428l81481,40475l44444,11903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7" o:spid="_x0000_s2117" style="position:absolute;left:3016;top:6604;width:469;height:539;visibility:visible;" path="m59458,50588l63512,68234l72972,80000l86486,91764l100000,100000l100000,88234l93243,74116l79729,58822l59458,50588xm59458,50588l0,0l59458,50588xe" coordsize="100000,100000" fillcolor="#F3BE00" stroked="f">
                        <v:path textboxrect="0,0,100000,100000"/>
                      </v:shape>
                      <v:shape id="shape 2118" o:spid="_x0000_s2118" style="position:absolute;left:3295;top:6877;width:190;height:266;visibility:visible;" path="m0,0l10000,35713l33333,59523l66667,83333l100000,100000l100000,76190l83333,47618l50000,16667l0,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9" o:spid="_x0000_s2119" style="position:absolute;left:3016;top:6604;width:279;height:273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0" o:spid="_x0000_s2120" style="position:absolute;left:2965;top:6718;width:158;height:266;visibility:visible;" path="m0,0l0,28569l20000,59523l52000,83333l100000,100000l100000,71428l80000,40475l52000,16667l0,0xe" coordsize="100000,100000" fillcolor="#F3BE00" stroked="f">
                        <v:path textboxrect="0,0,100000,100000"/>
                      </v:shape>
                      <v:shape id="shape 2121" o:spid="_x0000_s2121" style="position:absolute;left:2965;top:6718;width:158;height:266;visibility:visible;" path="m0,0l0,28569l20000,59523l52000,83333l100000,100000l100000,71428l80000,40475l52000,16667l0,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2" o:spid="_x0000_s2122" style="position:absolute;left:2711;top:6432;width:254;height:285;visibility:visible;" path="m100000,100000l0,0l100000,100000xe" coordsize="100000,100000" fillcolor="#F3BE00" stroked="f">
                        <v:path textboxrect="0,0,100000,100000"/>
                      </v:shape>
                      <v:shape id="shape 2123" o:spid="_x0000_s2123" style="position:absolute;left:2711;top:6432;width:254;height:285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4" o:spid="_x0000_s2124" style="position:absolute;left:2774;top:6604;width:158;height:273;visibility:visible;" path="m0,0l12000,30231l20000,58139l52000,81394l100000,100000l100000,69766l80000,41859l72000,30231l52000,18604l32000,6975l0,0xe" coordsize="100000,100000" fillcolor="#F3BE00" stroked="f">
                        <v:path textboxrect="0,0,100000,100000"/>
                      </v:shape>
                      <v:shape id="shape 2125" o:spid="_x0000_s2125" style="position:absolute;left:2774;top:6604;width:158;height:273;visibility:visible;" path="m0,0l12000,30231l20000,58139l52000,81394l100000,100000l100000,69766l80000,41859l72000,30231l52000,18604l32000,6975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6" o:spid="_x0000_s2126" style="position:absolute;left:2559;top:6324;width:234;height:279;visibility:visible;" path="m100000,100000l0,0l100000,100000xe" coordsize="100000,100000" fillcolor="#F3BE00" stroked="f">
                        <v:path textboxrect="0,0,100000,100000"/>
                      </v:shape>
                      <v:shape id="shape 2127" o:spid="_x0000_s2127" style="position:absolute;left:2559;top:6324;width:234;height:279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8" o:spid="_x0000_s2128" style="position:absolute;left:2622;top:6496;width:139;height:285;visibility:visible;" path="m0,0l0,33333l18181,60000l54544,82222l100000,100000l100000,71111l86363,44444l77271,33333l54544,15556l31817,4444l0,0xe" coordsize="100000,100000" fillcolor="#F3BE00" stroked="f">
                        <v:path textboxrect="0,0,100000,100000"/>
                      </v:shape>
                      <v:shape id="shape 2129" o:spid="_x0000_s2129" style="position:absolute;left:2622;top:6496;width:139;height:285;visibility:visible;" path="m0,0l0,33333l18181,60000l54544,82222l100000,100000l100000,71111l86363,44444l77271,33333l54544,15556l31817,4444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0" o:spid="_x0000_s2130" style="position:absolute;left:2400;top:6178;width:234;height:317;visibility:visible;" path="m100000,100000l0,0l100000,100000xe" coordsize="100000,100000" fillcolor="#F3BE00" stroked="f">
                        <v:path textboxrect="0,0,100000,100000"/>
                      </v:shape>
                      <v:shape id="shape 2131" o:spid="_x0000_s2131" style="position:absolute;left:2400;top:6178;width:234;height:31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2" o:spid="_x0000_s2132" style="position:absolute;left:2463;top:6369;width:127;height:285;visibility:visible;" path="m0,0l0,33333l10000,60000l50000,82222l100000,100000l100000,77778l85000,44444l75000,33333l50000,15556l25000,11111l0,0xe" coordsize="100000,100000" fillcolor="#F3BE00" stroked="f">
                        <v:path textboxrect="0,0,100000,100000"/>
                      </v:shape>
                      <v:shape id="shape 2133" o:spid="_x0000_s2133" style="position:absolute;left:2463;top:6369;width:127;height:285;visibility:visible;" path="m0,0l0,33333l10000,60000l50000,82222l100000,100000l100000,77778l85000,44444l75000,33333l50000,15556l25000,11111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4" o:spid="_x0000_s2134" style="position:absolute;left:2222;top:6051;width:241;height:317;visibility:visible;" path="m100000,100000l0,0l100000,100000xe" coordsize="100000,100000" fillcolor="#F3BE00" stroked="f">
                        <v:path textboxrect="0,0,100000,100000"/>
                      </v:shape>
                      <v:shape id="shape 2135" o:spid="_x0000_s2135" style="position:absolute;left:2222;top:6051;width:241;height:31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6" o:spid="_x0000_s2136" style="position:absolute;left:2254;top:6242;width:177;height:298;visibility:visible;" path="m10713,0l0,17021l0,31914l0,48935l10713,57447l28569,68083l46428,78722l71428,89361l100000,100000l100000,74468l82141,48935l53569,21275l10713,0xe" coordsize="100000,100000" fillcolor="#F3BE00" stroked="f">
                        <v:path textboxrect="0,0,100000,100000"/>
                      </v:shape>
                      <v:shape id="shape 2137" o:spid="_x0000_s2137" style="position:absolute;left:2254;top:6242;width:177;height:298;visibility:visible;" path="m10713,0l0,17021l0,31914l0,48935l10713,57447l28569,68083l46428,78722l71428,89361l100000,100000l100000,74468l82141,48935l53569,21275l10713,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8" o:spid="_x0000_s2138" style="position:absolute;left:2870;top:6527;width:273;height:266;visibility:visible;" path="m100000,100000l0,0l100000,100000xe" coordsize="100000,100000" fillcolor="#F3BE00" stroked="f">
                        <v:path textboxrect="0,0,100000,100000"/>
                      </v:shape>
                      <v:shape id="shape 2139" o:spid="_x0000_s2139" style="position:absolute;left:2870;top:6527;width:273;height:266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40" o:spid="_x0000_s2140" style="position:absolute;left:3568;top:6953;width:31;height:31;visibility:visible;" path="m100000,0l40000,0l0,0l40000,60000l40000,100000l100000,60000l100000,0xe" coordsize="100000,100000" fillcolor="#E15520" stroked="f">
                        <v:path textboxrect="0,0,100000,100000"/>
                      </v:shape>
                      <v:shape id="shape 2141" o:spid="_x0000_s2141" style="position:absolute;left:2158;top:6953;width:1441;height:222;visibility:visible;" path="m100000,8569l98678,0l97796,0l96475,0l97796,8569l97796,14285l98678,14285l100000,8569xm1319,100000l0,94285l1319,100000l1319,100000xe" coordsize="100000,100000" fillcolor="#E15820" stroked="f">
                        <v:path textboxrect="0,0,100000,100000"/>
                      </v:shape>
                      <v:shape id="shape 2142" o:spid="_x0000_s2142" style="position:absolute;left:2158;top:6953;width:1422;height:222;visibility:visible;" path="m100000,14285l100000,8569l99106,0l97766,0l96875,8569l97766,14285l97766,22856l99106,22856l100000,14285xm2231,100000l1338,100000l0,94285l2231,100000l2231,100000xe" coordsize="100000,100000" fillcolor="#E25B20" stroked="f">
                        <v:path textboxrect="0,0,100000,100000"/>
                      </v:shape>
                      <v:shape id="shape 2143" o:spid="_x0000_s2143" style="position:absolute;left:2178;top:6953;width:1390;height:241;visibility:visible;" path="m100000,13157l100000,7894l98630,0l97715,7894l96345,7894l97715,21051l98630,34208l98630,26315l100000,13157xm0,92104l0,92104l2282,100000l2282,100000l2282,92104l912,92104l0,92104xe" coordsize="100000,100000" fillcolor="#E25E20" stroked="f">
                        <v:path textboxrect="0,0,100000,100000"/>
                      </v:shape>
                      <v:shape id="shape 2144" o:spid="_x0000_s2144" style="position:absolute;left:2190;top:6972;width:1358;height:234;visibility:visible;" path="m100000,13512l100000,5405l99065,0l97662,0l96727,0l97662,13512l99065,32431l99065,27025l100000,13512xm0,86486l0,86486l2336,100000l2336,94593l2336,94593l2336,86486l1400,86486l0,86486xe" coordsize="100000,100000" fillcolor="#E36221" stroked="f">
                        <v:path textboxrect="0,0,100000,100000"/>
                      </v:shape>
                      <v:shape id="shape 2145" o:spid="_x0000_s2145" style="position:absolute;left:2209;top:6972;width:1339;height:234;visibility:visible;" path="m100000,27025l99051,13512l97630,0l96681,0l95259,0l96681,18917l97630,45944l99051,32431l100000,27025xm0,86486l0,94593l0,94593l2368,100000l2368,94593l2368,94593l2368,86486l947,86486l0,86486xe" coordsize="100000,100000" fillcolor="#E46521" stroked="f">
                        <v:path textboxrect="0,0,100000,100000"/>
                      </v:shape>
                      <v:shape id="shape 2146" o:spid="_x0000_s2146" style="position:absolute;left:2222;top:6972;width:1314;height:254;visibility:visible;" path="m100000,30000l98549,12500l97583,0l96134,0l95169,0l97583,30000l98549,62500l98549,50000l100000,30000xm0,80000l0,87500l0,87500l0,92500l2414,100000l2414,92500l2414,87500l2414,87500l1449,80000l0,80000xe" coordsize="100000,100000" fillcolor="#E46821" stroked="f">
                        <v:path textboxrect="0,0,100000,100000"/>
                      </v:shape>
                      <v:shape id="shape 2147" o:spid="_x0000_s2147" style="position:absolute;left:2241;top:6972;width:1276;height:254;visibility:visible;" path="m100000,42500l99005,17500l97512,0l96516,0l95023,0l97512,42500l99005,87500l99005,87500l99005,92500l99005,67500l100000,42500xm0,80000l0,87500l0,87500l0,92500l2486,100000l2486,92500l2486,87500l2486,87500l993,87500l0,80000xe" coordsize="100000,100000" fillcolor="#E46B21" stroked="f">
                        <v:path textboxrect="0,0,100000,100000"/>
                      </v:shape>
                      <v:shape id="shape 2148" o:spid="_x0000_s2148" style="position:absolute;left:2254;top:6972;width:1263;height:298;visibility:visible;" path="m100000,53190l98993,25530l96481,0l94975,0l93968,0l96481,36169l97486,74468l97486,85104l96481,100000l98993,78722l100000,53190xm0,74468l0,74468l0,78722l0,85104l2512,89361l2512,78722l2512,74468l1507,74468l0,74468xe" coordsize="100000,100000" fillcolor="#E56F21" stroked="f">
                        <v:path textboxrect="0,0,100000,100000"/>
                      </v:shape>
                      <v:shape id="shape 2149" o:spid="_x0000_s2149" style="position:absolute;left:2273;top:6972;width:1231;height:330;visibility:visible;" path="m100000,67306l98451,32692l95875,0l94845,0l93299,0l95875,32692l97421,67306l97421,86537l95875,100000l98451,86537l100000,71153l100000,67306l100000,67306xm0,67306l0,67306l0,71153l0,76921l2576,80769l2576,76921l2576,67306l1030,67306l0,67306xe" coordsize="100000,100000" fillcolor="#E57222" stroked="f">
                        <v:path textboxrect="0,0,100000,100000"/>
                      </v:shape>
                      <v:shape id="shape 2150" o:spid="_x0000_s2150" style="position:absolute;left:2286;top:6972;width:1200;height:361;visibility:visible;" path="m100000,61403l98940,29824l96296,0l94708,0l93650,0l96296,29824l97354,61403l96296,78947l96296,100000l97354,91227l98940,82456l100000,70174l100000,61403xm0,61403l0,64912l0,73683l2644,78947l2644,70174l2644,61403l1586,61403l0,61403xe" coordsize="100000,100000" fillcolor="#E67523" stroked="f">
                        <v:path textboxrect="0,0,100000,100000"/>
                      </v:shape>
                      <v:shape id="shape 2151" o:spid="_x0000_s2151" style="position:absolute;left:2305;top:6972;width:1168;height:381;visibility:visible;" path="m100000,58333l98368,28333l95650,0l94565,0l92933,0l95650,28333l97282,58333l95650,78333l94565,100000l97282,95000l98368,86667l100000,75000l100000,58333xm0,58333l0,66667l0,70000l1086,75000l2715,78333l2715,66667l2715,58333l1086,58333l0,58333xe" coordsize="100000,100000" fillcolor="#E67824" stroked="f">
                        <v:path textboxrect="0,0,100000,100000"/>
                      </v:shape>
                      <v:shape id="shape 2152" o:spid="_x0000_s2152" style="position:absolute;left:2317;top:6972;width:1136;height:393;visibility:visible;" path="m100000,56451l98882,27419l96088,0l94412,0l93294,3225l96088,27419l97206,56451l96088,75806l94412,100000l96088,96773l98882,91935l98882,72579l100000,56451xm0,56451l0,64514l0,72579l1676,75806l2792,75806l2792,67741l2792,56451l1676,56451l0,56451xe" coordsize="100000,100000" fillcolor="#E77B25" stroked="f">
                        <v:path textboxrect="0,0,100000,100000"/>
                      </v:shape>
                      <v:shape id="shape 2153" o:spid="_x0000_s2153" style="position:absolute;left:2336;top:6972;width:1104;height:412;visibility:visible;" path="m100000,53845l98275,26153l95400,0l94252,3076l92528,3076l95400,26153l97125,53845l95400,76921l94252,100000l95400,95384l97125,92306l98275,72306l100000,53845xm0,53845l0,61537l0,72306l1148,72306l4021,76921l2873,64613l2873,53845l1148,53845l0,53845xe" coordsize="100000,100000" fillcolor="#E77E26" stroked="f">
                        <v:path textboxrect="0,0,100000,100000"/>
                      </v:shape>
                      <v:shape id="shape 2154" o:spid="_x0000_s2154" style="position:absolute;left:2349;top:6985;width:1073;height:400;visibility:visible;" path="m100000,52380l98815,23808l95856,0l94081,0l92898,0l95856,23808l97039,52380l95856,76190l92898,100000l94081,100000l95856,95236l97039,95236l98815,71428l100000,52380xm0,52380l0,63491l0,71428l2958,76190l4731,76190l2958,68252l2958,55556l1773,52380l0,52380xe" coordsize="100000,100000" fillcolor="#E78126" stroked="f">
                        <v:path textboxrect="0,0,100000,100000"/>
                      </v:shape>
                      <v:shape id="shape 2155" o:spid="_x0000_s2155" style="position:absolute;left:2368;top:6985;width:1041;height:400;visibility:visible;" path="m100000,52380l98169,23808l95120,0l93900,0l92072,0l95120,23808l96949,52380l95120,76190l92072,100000l95120,100000l96949,100000l98169,76190l100000,52380xm0,52380l0,63491l1218,76190l3049,76190l4266,79363l3049,68252l3049,55556l1218,55556l0,52380xe" coordsize="100000,100000" fillcolor="#E88427" stroked="f">
                        <v:path textboxrect="0,0,100000,100000"/>
                      </v:shape>
                      <v:shape id="shape 2156" o:spid="_x0000_s2156" style="position:absolute;left:2381;top:6985;width:1009;height:400;visibility:visible;" path="m100000,52380l98741,23808l95597,0l93711,0l92451,0l95597,23808l96854,52380l95597,76190l92451,100000l95597,100000l98741,76190l100000,52380xm0,55556l0,68252l1887,76190l3144,79363l5030,84125l3144,68252l3144,55556l1887,55556l0,55556xe" coordsize="100000,100000" fillcolor="#E98828" stroked="f">
                        <v:path textboxrect="0,0,100000,100000"/>
                      </v:shape>
                      <v:shape id="shape 2157" o:spid="_x0000_s2157" style="position:absolute;left:2400;top:6985;width:977;height:400;visibility:visible;" path="m100000,52380l98051,23808l94803,0l93505,0l91558,0l94803,23808l96752,52380l94803,76190l91558,100000l94803,100000l98051,76190l100000,52380xm0,55556l0,68252l1299,79363l3245,84125l4544,84125l3245,71428l3245,55556l1299,55556l0,55556xe" coordsize="100000,100000" fillcolor="#E98B2A" stroked="f">
                        <v:path textboxrect="0,0,100000,100000"/>
                      </v:shape>
                      <v:shape id="shape 2158" o:spid="_x0000_s2158" style="position:absolute;left:2413;top:6985;width:946;height:400;visibility:visible;" path="m100000,52380l98657,23808l95301,0l93287,0l91944,4762l95301,23808l96644,52380l95301,76190l91944,100000l95301,100000l98657,76190l100000,52380xm0,55556l0,68252l2012,84125l3354,84125l5368,87301l3354,71428l3354,55556l2012,55556l0,55556xe" coordsize="100000,100000" fillcolor="#EA8E2B" stroked="f">
                        <v:path textboxrect="0,0,100000,100000"/>
                      </v:shape>
                      <v:shape id="shape 2159" o:spid="_x0000_s2159" style="position:absolute;left:2432;top:6985;width:914;height:412;visibility:visible;" path="m100000,50769l97917,23076l94444,0l93056,4613l90972,4613l94444,23076l96528,50769l94444,73845l90972,100000l94444,96921l97917,73845l100000,50769xm0,53845l0,69229l1389,81537l3472,84613l6944,84613l4861,69229l3472,53845l1389,53845l0,53845xe" coordsize="100000,100000" fillcolor="#EB912B" stroked="f">
                        <v:path textboxrect="0,0,100000,100000"/>
                      </v:shape>
                      <v:shape id="shape 2160" o:spid="_x0000_s2160" style="position:absolute;left:2444;top:7004;width:882;height:393;visibility:visible;" path="m100000,48387l98560,19354l94963,0l92806,0l91366,0l94963,24192l96403,48387l94963,75806l89208,100000l94963,96773l98560,72579l100000,48387xm0,51611l0,67741l2157,83870l5755,83870l7192,88708l5755,67741l3595,51611l2157,51611l0,51611xe" coordsize="100000,100000" fillcolor="#EB952B" stroked="f">
                        <v:path textboxrect="0,0,100000,100000"/>
                      </v:shape>
                      <v:shape id="shape 2161" o:spid="_x0000_s2161" style="position:absolute;left:2463;top:7004;width:850;height:393;visibility:visible;" path="m100000,48387l97759,19354l94028,0l92537,0l90296,0l94028,24192l96269,48387l94028,75806l88806,100000l94028,100000l97759,72579l100000,48387xm0,51611l1491,67741l3729,83870l5222,88708l7461,88708l5222,72579l3729,51611l1491,51611l0,51611xe" coordsize="100000,100000" fillcolor="#EC982A" stroked="f">
                        <v:path textboxrect="0,0,100000,100000"/>
                      </v:shape>
                      <v:shape id="shape 2162" o:spid="_x0000_s2162" style="position:absolute;left:2476;top:7004;width:819;height:393;visibility:visible;" path="m100000,48387l98449,24192l94572,0l92248,0l90697,0l94572,24192l96123,48387l96123,59676l94572,75806l92248,88708l88370,100000l90697,100000l92248,100000l98449,75806l100000,48387xm0,51611l2324,67741l3875,88708l6201,88708l10076,91935l6201,72579l3875,51611l2324,51611l0,51611xe" coordsize="100000,100000" fillcolor="#EC9B29" stroked="f">
                        <v:path textboxrect="0,0,100000,100000"/>
                      </v:shape>
                      <v:shape id="shape 2163" o:spid="_x0000_s2163" style="position:absolute;left:2495;top:7004;width:787;height:393;visibility:visible;" path="m100000,48387l97579,24192l93546,0l91935,0l89514,3225l93546,24192l95968,48387l95968,59676l93546,75806l89514,88708l87903,100000l89514,100000l91935,100000l97579,75806l100000,48387xm0,51611l1611,72579l4030,88708l8063,91935l9676,91935l5644,72579l4030,51611l1611,51611l0,51611xe" coordsize="100000,100000" fillcolor="#ED9E27" stroked="f">
                        <v:path textboxrect="0,0,100000,100000"/>
                      </v:shape>
                      <v:shape id="shape 2164" o:spid="_x0000_s2164" style="position:absolute;left:2508;top:7004;width:755;height:393;visibility:visible;" path="m100000,48387l98317,24192l94116,0l91595,3225l89914,3225l94116,24192l95796,48387l94116,59676l94116,75806l89914,88708l85713,100000l87394,100000l91595,100000l95796,88708l98317,75806l100000,59676l100000,48387xm0,51611l2521,72579l6722,91935l8403,91935l12604,96773l6722,75806l4201,51611l2521,51611l0,51611xe" coordsize="100000,100000" fillcolor="#EDA223" stroked="f">
                        <v:path textboxrect="0,0,100000,100000"/>
                      </v:shape>
                      <v:shape id="shape 2165" o:spid="_x0000_s2165" style="position:absolute;left:2527;top:7016;width:723;height:381;visibility:visible;" path="m100000,46667l97368,21667l92981,0l91227,0l88595,0l92981,21667l95613,46667l92981,63333l91227,75000l88595,88333l85086,100000l86840,100000l91227,100000l92981,88333l97368,75000l100000,58333l100000,46667xm0,50000l1752,71667l6139,91667l10525,96667l13157,96667l6139,75000l4384,50000l1752,50000l0,50000xe" coordsize="100000,100000" fillcolor="#EEA520" stroked="f">
                        <v:path textboxrect="0,0,100000,100000"/>
                      </v:shape>
                      <v:shape id="shape 2166" o:spid="_x0000_s2166" style="position:absolute;left:2540;top:7016;width:692;height:400;visibility:visible;" path="m100000,44444l98164,20634l93576,0l90824,0l88991,0l93576,20634l95412,44444l93576,60317l90824,71428l88991,87301l82567,100000l87155,95236l88991,95236l93576,84125l98164,71428l98164,55556l100000,44444xm0,47618l2750,71428l9174,92063l11926,92063l15595,95236l11926,84125l7338,71428l4586,60317l4586,47618l2750,47618l0,47618xe" coordsize="100000,100000" fillcolor="#EEA91A" stroked="f">
                        <v:path textboxrect="0,0,100000,100000"/>
                      </v:shape>
                      <v:shape id="shape 2167" o:spid="_x0000_s2167" style="position:absolute;left:2559;top:7016;width:660;height:400;visibility:visible;" path="m100000,44444l97113,20634l92306,0l90384,0l88461,4762l92306,20634l95192,44444l92306,60317l90384,71428l85576,87301l80769,100000l83653,100000l88461,95236l92306,84125l95192,71428l97113,60317l100000,44444xm0,47618l1921,71428l9613,92063l13461,95236l16345,95236l11537,84125l9613,71428l4806,60317l4806,47618l1921,47618l0,47618xe" coordsize="100000,100000" fillcolor="#EFAC12" stroked="f">
                        <v:path textboxrect="0,0,100000,100000"/>
                      </v:shape>
                      <v:shape id="shape 2168" o:spid="_x0000_s2168" style="position:absolute;left:2571;top:7016;width:628;height:400;visibility:visible;" path="m100000,44444l97979,20634l92928,0l90907,4762l87877,4762l92928,23808l94949,44444l92928,60317l90907,76190l85856,87301l77778,100000l82826,100000l85856,100000l92928,87301l94949,71428l97979,60317l100000,44444xm0,47618l0,60317l3030,71428l8079,84125l12120,95236l15150,95236l20201,95236l15150,87301l10100,76190l5049,60317l5049,44444l3030,47618l0,47618xe" coordsize="100000,100000" fillcolor="#EFB000" stroked="f">
                        <v:path textboxrect="0,0,100000,100000"/>
                      </v:shape>
                      <v:shape id="shape 2169" o:spid="_x0000_s2169" style="position:absolute;left:2590;top:7035;width:596;height:381;visibility:visible;" path="m100000,41667l96808,16667l92551,0l89361,0l87234,0l92551,20000l94681,41667l92551,58333l89361,75000l81914,86667l73403,100000l78722,100000l84042,100000l89361,86667l94681,70000l96808,58333l100000,41667xm0,45000l0,58333l5317,70000l7447,83333l12764,95000l18083,95000l23403,100000l14894,86667l9574,75000l7447,58333l5317,41667l2127,41667l0,45000xe" coordsize="100000,100000" fillcolor="#F0B300" stroked="f">
                        <v:path textboxrect="0,0,100000,100000"/>
                      </v:shape>
                      <v:shape id="shape 2170" o:spid="_x0000_s2170" style="position:absolute;left:2603;top:7035;width:565;height:381;visibility:visible;" path="m100000,41667l97752,20000l92134,0l89887,0l86516,3333l92134,20000l95505,41667l92134,58333l86516,75000l80898,91667l69662,100000l75280,100000l80898,100000l89887,86667l95505,75000l97752,58333l100000,41667xm0,41667l0,58333l5616,75000l11234,86667l16852,95000l22470,100000l28088,100000l19100,86667l11234,75000l7863,58333l5616,41667l3370,41667l0,41667xe" coordsize="100000,100000" fillcolor="#F1B700" stroked="f">
                        <v:path textboxrect="0,0,100000,100000"/>
                      </v:shape>
                      <v:shape id="shape 2171" o:spid="_x0000_s2171" style="position:absolute;left:2622;top:7035;width:533;height:381;visibility:visible;" path="m100000,41667l97618,20000l91667,0l88095,3333l85713,3333l91667,20000l94046,41667l91667,61667l85713,78333l73808,91667l61903,100000l67856,100000l76190,100000l85713,86667l94046,75000l97618,58333l100000,41667xm0,41667l2380,58333l4762,75000l10713,86667l20236,100000l28569,100000l38095,100000l22618,91667l14285,78333l8333,61667l4762,41667l2380,41667l0,41667xe" coordsize="100000,100000" fillcolor="#F2BB00" stroked="f">
                        <v:path textboxrect="0,0,100000,100000"/>
                      </v:shape>
                      <v:shape id="shape 2172" o:spid="_x0000_s2172" style="position:absolute;left:2635;top:7048;width:508;height:368;visibility:visible;" path="m100000,39655l96250,17241l90000,0l87500,0l83750,0l90000,17241l93750,39655l93750,51722l90000,60343l83750,74137l81250,82757l75000,86206l65000,94826l58750,94826l50000,100000l40000,94826l31250,94826l25000,86206l18750,82757l12500,74137l8750,60343l6250,51722l6250,39655l2500,39655l0,39655l2500,56896l6250,74137l15000,86206l25000,100000l46250,100000l71250,100000l83750,91377l90000,74137l96250,56896l100000,39655xe" coordsize="100000,100000" fillcolor="#F4C100" stroked="f">
                        <v:path textboxrect="0,0,100000,100000"/>
                      </v:shape>
                      <v:shape id="shape 2173" o:spid="_x0000_s2173" style="position:absolute;left:2647;top:7048;width:476;height:368;visibility:visible;" path="m100000,39655l97333,17241l90667,0l86667,0l84000,5171l90667,17241l93333,39655l90667,60343l80000,77586l66667,91377l50667,94826l33333,91377l20000,77586l10667,60343l6667,39655l6667,39655l4000,39655l0,39655l4000,60343l10667,77586l20000,91377l37333,100000l50667,100000l64000,100000l77333,91377l90667,77586l97333,60343l100000,39655xe" coordsize="100000,100000" fillcolor="#F5C500" stroked="f">
                        <v:path textboxrect="0,0,100000,100000"/>
                      </v:shape>
                      <v:shape id="shape 2174" o:spid="_x0000_s2174" style="position:absolute;left:2667;top:7048;width:444;height:368;visibility:visible;" path="m100000,39655l95713,17241l88569,0l85713,5171l81428,5171l88569,17241l92856,39655l88569,56896l78569,74137l67141,86206l50000,91377l31428,86206l17141,74137l10000,56896l7141,39655l7141,34481l2856,39655l0,39655l0,51722l2856,60343l7141,74137l14285,82757l21428,86206l28569,94826l38569,94826l50000,100000l60000,94826l67141,94826l78569,86206l85713,82757l88569,74137l95713,60343l100000,51722l100000,39655xe" coordsize="100000,100000" fillcolor="#F6C800" stroked="f">
                        <v:path textboxrect="0,0,100000,100000"/>
                      </v:shape>
                      <v:shape id="shape 2175" o:spid="_x0000_s2175" style="position:absolute;left:2679;top:7067;width:412;height:330;visibility:visible;" path="m100000,38461l96921,13461l89229,0l84613,0l81537,0l89229,19229l92306,38461l89229,57692l81537,76921l66153,86537l50769,90384l35384,86537l20000,76921l12306,57692l7692,38461l7692,32692l7692,32692l4613,32692l0,38461l0,38461l4613,61537l15384,80769l30769,96153l50769,100000l69229,96153l84613,80769l96921,61537l100000,38461xe" coordsize="100000,100000" fillcolor="#F6CC00" stroked="f">
                        <v:path textboxrect="0,0,100000,100000"/>
                      </v:shape>
                      <v:shape id="shape 2176" o:spid="_x0000_s2176" style="position:absolute;left:2698;top:7067;width:381;height:317;visibility:visible;" path="m100000,40000l95000,14000l86667,0l83333,0l78333,4000l86667,20000l91667,40000l86667,60000l78333,74000l66667,84000l50000,90000l33333,84000l20000,74000l11667,60000l8333,40000l8333,34000l8333,34000l3333,34000l0,34000l0,40000l3333,60000l11667,80000l28333,94000l50000,100000l70000,94000l83333,80000l95000,60000l100000,40000xe" coordsize="100000,100000" fillcolor="#F8D100" stroked="f">
                        <v:path textboxrect="0,0,100000,100000"/>
                      </v:shape>
                      <v:shape id="shape 2177" o:spid="_x0000_s2177" style="position:absolute;left:2711;top:7067;width:349;height:298;visibility:visible;" path="m100000,42551l96363,21275l87271,0l81817,4255l78181,4255l87271,21275l90907,42551l87271,57447l78181,74468l63634,85104l50907,89361l32727,85104l23634,74468l14544,57447l9090,42551l9090,36169l9090,36169l5454,36169l0,36169l0,36169l0,42551l5454,63829l14544,85104l32727,95743l50907,100000l69090,95743l87271,85104l96363,63829l100000,42551xe" coordsize="100000,100000" fillcolor="#F7D400" stroked="f">
                        <v:path textboxrect="0,0,100000,100000"/>
                      </v:shape>
                      <v:shape id="shape 2178" o:spid="_x0000_s2178" style="position:absolute;left:2730;top:7080;width:317;height:273;visibility:visible;" path="m100000,41859l94000,18604l84000,0l80000,0l74000,0l84000,18604l90000,41859l84000,58139l80000,69766l64000,81394l50000,88370l34000,81394l20000,69766l14000,58139l10000,41859l10000,34882l10000,30231l4000,34882l0,34882l0,34882l0,41859l4000,65116l14000,81394l30000,93023l50000,100000l70000,93023l84000,81394l94000,65116l100000,41859xe" coordsize="100000,100000" fillcolor="#F6D600" stroked="f">
                        <v:path textboxrect="0,0,100000,100000"/>
                      </v:shape>
                      <v:shape id="shape 2179" o:spid="_x0000_s2179" style="position:absolute;left:2743;top:7080;width:285;height:254;visibility:visible;" path="m100000,45000l95556,20000l84444,0l77778,0l73333,7500l84444,20000l88889,45000l84444,57500l77778,75000l66667,82500l51111,87500l33333,82500l22222,75000l11111,57500l11111,45000l11111,37500l11111,32500l6667,32500l0,37500l0,37500l0,45000l6667,62500l17778,82500l28889,95000l51111,100000l66667,95000l84444,82500l95556,62500l100000,45000xe" coordsize="100000,100000" fillcolor="#F5D800" stroked="f">
                        <v:path textboxrect="0,0,100000,100000"/>
                      </v:shape>
                      <v:shape id="shape 2180" o:spid="_x0000_s2180" style="position:absolute;left:2762;top:7080;width:254;height:241;visibility:visible;" path="m100000,47368l92500,21051l80000,0l62500,7894l80000,21051l87500,47368l80000,60525l75000,73683l62500,78947l50000,86840l37500,78947l25000,73683l12500,60525l12500,47368l12500,39472l12500,26315l5000,34208l0,34208l0,39472l0,47368l5000,65789l12500,78947l30000,92104l50000,100000l67500,92104l87500,78947l92500,65789l100000,47368xe" coordsize="100000,100000" fillcolor="#F4DB00" stroked="f">
                        <v:path textboxrect="0,0,100000,100000"/>
                      </v:shape>
                      <v:shape id="shape 2181" o:spid="_x0000_s2181" style="position:absolute;left:2774;top:7099;width:222;height:203;visibility:visible;" path="m100000,46875l94285,15625l80000,0l65713,0l57141,6250l71428,15625l80000,21875l85713,31250l85713,46875l80000,62500l71428,68750l65713,78125l51428,84375l37141,78125l22856,68750l14285,62500l14285,46875l14285,31250l22856,21875l8569,21875l0,31250l0,37500l0,46875l0,62500l14285,84375l28569,93750l51428,100000l71428,93750l85713,84375l94285,62500l100000,46875xe" coordsize="100000,100000" fillcolor="#F4DD00" stroked="f">
                        <v:path textboxrect="0,0,100000,100000"/>
                      </v:shape>
                      <v:shape id="shape 2182" o:spid="_x0000_s2182" style="position:absolute;left:2794;top:7099;width:190;height:190;visibility:visible;" path="m100000,50000l90000,16667l66667,0l33333,16667l0,23333l0,40000l0,50000l0,66667l16667,83333l33333,90000l50000,100000l66667,90000l83333,83333l90000,66667l100000,50000xm83333,50000l83333,56667l73333,73333l56667,73333l50000,83333l33333,73333l23333,73333l16667,56667l16667,50000l16667,33333l23333,23333l33333,16667l50000,16667l56667,16667l73333,23333l83333,33333l83333,50000xe" coordsize="100000,100000" fillcolor="#F4DF00" stroked="f">
                        <v:path textboxrect="0,0,100000,100000"/>
                      </v:shape>
                      <v:shape id="shape 2183" o:spid="_x0000_s2183" style="position:absolute;left:2806;top:7112;width:158;height:158;visibility:visible;" path="m100000,52000l100000,32000l92000,20000l80000,12000l60000,0l32000,12000l12000,20000l0,32000l0,52000l0,72000l12000,80000l32000,92000l52000,100000l72000,92000l80000,80000l92000,72000l100000,52000xm80000,52000l72000,72000l52000,80000l32000,72000l20000,52000l32000,32000l52000,20000l72000,32000l80000,52000xe" coordsize="100000,100000" fillcolor="#F3E100" stroked="f">
                        <v:path textboxrect="0,0,100000,100000"/>
                      </v:shape>
                      <v:shape id="shape 2184" o:spid="_x0000_s2184" style="position:absolute;left:2825;top:7131;width:127;height:127;visibility:visible;" path="m100000,50000l100000,25000l85000,10000l60000,0l50000,0l25000,0l10000,10000l0,25000l0,50000l0,60000l10000,85000l25000,85000l50000,100000l60000,85000l85000,85000l100000,60000l100000,50000xm75000,50000l60000,60000l50000,75000l25000,60000l25000,50000l25000,25000l50000,25000l60000,25000l75000,50000xe" coordsize="100000,100000" fillcolor="#F3E400" stroked="f">
                        <v:path textboxrect="0,0,100000,100000"/>
                      </v:shape>
                      <v:shape id="shape 2185" o:spid="_x0000_s2185" style="position:absolute;left:2838;top:7143;width:95;height:95;visibility:visible;" path="m100000,53333l86667,20000l53333,0l20000,20000l0,53333l20000,86667l53333,100000l86667,86667l100000,53333xe" coordsize="100000,100000" fillcolor="#F2E500" stroked="f">
                        <v:path textboxrect="0,0,100000,100000"/>
                      </v:shape>
                      <v:shape id="shape 2186" o:spid="_x0000_s2186" style="position:absolute;left:2857;top:7162;width:63;height:63;visibility:visible;" path="m100000,50000l70000,0l50000,0l0,0l0,50000l0,70000l50000,100000l70000,70000l100000,50000xe" coordsize="100000,100000" fillcolor="#F2E700" stroked="f">
                        <v:path textboxrect="0,0,100000,100000"/>
                      </v:shape>
                      <v:shape id="shape 2187" o:spid="_x0000_s2187" style="position:absolute;left:2870;top:7175;width:31;height:31;visibility:visible;" path="m100000,60000l100000,0l60000,0l0,0l0,60000l0,60000l60000,100000l100000,60000l100000,60000xe" coordsize="100000,100000" fillcolor="#F1E900" stroked="f">
                        <v:path textboxrect="0,0,100000,100000"/>
                      </v:shape>
                      <v:shape id="shape 2188" o:spid="_x0000_s2188" style="position:absolute;left:2158;top:6953;width:1441;height:463;visibility:visible;" path="m100000,0l82377,6847l68280,17808l57269,27396l48456,38354l39646,47944l28634,54794l16738,54794l0,45204l10132,61644l18942,75340l26431,89039l33919,95889l42729,100000l53743,100000l66958,95889l83259,93150l87664,82190l91188,72602l92069,61644l93391,47944l94271,34245l95593,20546l97796,10958l10000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89" o:spid="_x0000_s2189" style="position:absolute;left:3232;top:7416;width:190;height:139;visibility:visible;" path="m16667,100000l10000,77271l0,45454l50000,22727l100000,0l93333,22727l76667,54544l43333,77271l16667,100000xe" coordsize="100000,100000" fillcolor="#173C86" stroked="f">
                        <v:path textboxrect="0,0,100000,100000"/>
                      </v:shape>
                      <v:shape id="shape 2190" o:spid="_x0000_s2190" style="position:absolute;left:3232;top:7416;width:190;height:139;visibility:visible;" path="m16667,100000l10000,77271l0,45454l50000,22727l100000,0l93333,22727l76667,54544l43333,77271l16667,10000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91" o:spid="_x0000_s2191" style="position:absolute;left:4368;top:7416;width:209;height:139;visibility:visible;" path="m75757,100000l84847,77271l100000,45454l45454,22727l0,0l9090,22727l24241,54544l54544,77271l75757,100000xe" coordsize="100000,100000" fillcolor="#173C86" stroked="f">
                        <v:path textboxrect="0,0,100000,100000"/>
                      </v:shape>
                      <v:shape id="shape 2192" o:spid="_x0000_s2192" style="position:absolute;left:4368;top:7416;width:209;height:139;visibility:visible;" path="m75757,100000l84847,77271l100000,45454l45454,22727l0,0l9090,22727l24241,54544l54544,77271l75757,10000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93" o:spid="_x0000_s2193" style="position:absolute;left:3143;top:6496;width:1511;height:1028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xe" coordsize="100000,100000" fillcolor="#3333FF" stroked="f">
                        <v:path textboxrect="0,0,100000,100000"/>
                      </v:shape>
                      <v:shape id="shape 2194" o:spid="_x0000_s2194" style="position:absolute;left:3143;top:6496;width:1511;height:1028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195" o:spid="_x0000_s2195" style="position:absolute;left:2019;top:1663;width:3803;height:4673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xe" coordsize="100000,100000" fillcolor="#2A1F74" stroked="f">
                        <v:path textboxrect="0,0,100000,100000"/>
                      </v:shape>
                      <v:shape id="shape 2196" o:spid="_x0000_s2196" style="position:absolute;left:2019;top:1663;width:3803;height:4673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197" o:spid="_x0000_s2197" o:spt="1" type="#_x0000_t1" style="position:absolute;left:2101;top:1727;width:3644;height:2171;visibility:visible;" fillcolor="#3333FF" stroked="f"/>
                      <v:shape id="shape 2198" o:spid="_x0000_s2198" o:spt="1" type="#_x0000_t1" style="position:absolute;left:2101;top:1727;width:3644;height:2171;visibility:visible;" filled="f" strokecolor="#1F1A17" strokeweight="0.10pt"/>
                      <v:shape id="shape 2199" o:spid="_x0000_s2199" style="position:absolute;left:3644;top:1727;width:1733;height:52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7560l54579,97560l54579,97560l54579,97560l54579,93900l55676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xm97435,26829l98167,18292l97435,8535l96336,6097l97435,2438l98167,6097l99266,8535l99266,14632l98167,18292l97435,24389l97435,26829xm62637,6097l64468,6097l66299,8535l67398,8535l67398,8535l64468,6097l62637,6097xe" coordsize="100000,100000" fillcolor="#FFFFFF" stroked="f">
                        <v:path textboxrect="0,0,100000,100000"/>
                      </v:shape>
                      <v:shape id="shape 2200" o:spid="_x0000_s2200" style="position:absolute;left:3644;top:1727;width:1733;height:52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7560l54579,97560l54579,97560l54579,97560l54579,93900l55676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e" coordsize="100000,100000" filled="f" strokecolor="#000080" strokeweight="0.10pt">
                        <v:path textboxrect="0,0,100000,100000"/>
                        <v:stroke dashstyle="solid"/>
                      </v:shape>
                      <v:shape id="shape 2201" o:spid="_x0000_s2201" style="position:absolute;left:5314;top:1739;width:50;height:127;visibility:visible;" path="m37500,100000l62500,65000l37500,25000l0,15000l37500,0l37500,0l62500,15000l100000,25000l100000,50000l62500,65000l37500,90000l37500,100000e" coordsize="100000,100000" filled="f" strokecolor="#000080" strokeweight="0.10pt">
                        <v:path textboxrect="0,0,100000,100000"/>
                        <v:stroke dashstyle="solid"/>
                      </v:shape>
                      <v:shape id="shape 2202" o:spid="_x0000_s2202" style="position:absolute;left:4730;top:1758;width:82;height:12;visibility:visible;" path="m0,0l38461,0l76921,100000l100000,100000l100000,100000l100000,100000l38461,0l0,0e" coordsize="100000,100000" filled="f" strokecolor="#000080" strokeweight="0.10pt">
                        <v:path textboxrect="0,0,100000,100000"/>
                        <v:stroke dashstyle="solid"/>
                      </v:shape>
                      <v:shape id="shape 2203" o:spid="_x0000_s2203" style="position:absolute;left:4673;top:3244;width:1041;height:444;visibility:visible;" path="m0,85713l16463,78569l28657,68569l39023,54285l50000,40000l58535,25713l69512,11428l82926,4285l100000,0l100000,18569l100000,40000l87803,35713l75609,35713l63414,42856l51218,54285l26829,78569l0,100000l0,92856l0,85713xe" coordsize="100000,100000" fillcolor="#CCCED1" stroked="f">
                        <v:path textboxrect="0,0,100000,100000"/>
                      </v:shape>
                      <v:shape id="shape 2204" o:spid="_x0000_s2204" style="position:absolute;left:4654;top:3028;width:1041;height:584;visibility:visible;" path="m0,89130l9146,85868l16463,80433l24389,78259l30486,69565l40852,56521l50000,40215l60366,23912l71340,13042l77438,7606l83535,2174l90852,0l100000,0l100000,13042l100000,27174l86583,29347l74389,34782l63414,45650l51829,56521l39632,67391l27438,80433l13414,91303l0,100000l0,94565l0,89130xe" coordsize="100000,100000" fillcolor="#CCCED1" stroked="f">
                        <v:path textboxrect="0,0,100000,100000"/>
                      </v:shape>
                      <v:shape id="shape 2205" o:spid="_x0000_s2205" style="position:absolute;left:4654;top:2787;width:1041;height:698;visibility:visible;" path="m0,90907l9146,88181l16463,83634l24389,79090l30486,74544l40852,59090l50000,43634l60366,27271l71340,13634l77438,7271l83535,2727l90852,0l100000,0l100000,11817l100000,22727l93900,25454l86583,25454l80486,30000l74389,34544l63414,43634l51829,57271l39632,68181l27438,81817l13414,92727l0,100000l0,95454l0,90907xe" coordsize="100000,100000" fillcolor="#CCCED1" stroked="f">
                        <v:path textboxrect="0,0,100000,100000"/>
                      </v:shape>
                      <v:shape id="shape 2206" o:spid="_x0000_s2206" style="position:absolute;left:4654;top:2552;width:1041;height:806;visibility:visible;" path="m0,92125l9146,89762l16463,85826l24389,81889l30486,76377l40852,60630l50000,43306l60366,27558l71340,13384l77438,7873l83535,3935l90852,0l100000,0l100000,9447l100000,19683l93900,21259l86583,23620l80486,25197l74389,31495l63414,40944l51829,55118l39632,68502l27438,81889l21340,88188l13414,93699l7315,97637l0,100000l0,96063l0,92125xe" coordsize="100000,100000" fillcolor="#CCCED1" stroked="f">
                        <v:path textboxrect="0,0,100000,100000"/>
                      </v:shape>
                      <v:shape id="shape 2207" o:spid="_x0000_s2207" style="position:absolute;left:3994;top:1981;width:660;height:1727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xe" coordsize="100000,100000" fillcolor="#131516" stroked="f">
                        <v:path textboxrect="0,0,100000,100000"/>
                      </v:shape>
                      <v:shape id="shape 2208" o:spid="_x0000_s2208" style="position:absolute;left:3994;top:1981;width:660;height:1727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e" coordsize="100000,100000" filled="f" strokecolor="#000000" strokeweight="0.10pt">
                        <v:path textboxrect="0,0,100000,100000"/>
                        <v:stroke dashstyle="solid"/>
                      </v:shape>
                      <v:shape id="shape 2209" o:spid="_x0000_s2209" style="position:absolute;left:3168;top:1993;width:1282;height:1714;visibility:visible;" path="m50493,100000l100000,100000l100000,51111l91088,51111l91088,44444l83662,44444l81188,34444l77722,27778l71780,23333l64354,18519l64354,11111l64354,3704l67822,3704l67822,0l49505,0l49505,0l31188,0l31188,3704l36137,3704l36137,11111l36137,18519l28711,23333l22275,27778l18810,34444l16336,44444l8910,44444l8910,51111l0,51111l0,100000l50493,100000xe" coordsize="100000,100000" fillcolor="#989B9F" stroked="f">
                        <v:path textboxrect="0,0,100000,100000"/>
                      </v:shape>
                      <v:shape id="shape 2210" o:spid="_x0000_s2210" style="position:absolute;left:3168;top:1993;width:1282;height:1714;visibility:visible;" path="m50493,100000l100000,100000l100000,51111l91088,51111l91088,44444l83662,44444l81188,34444l77722,27778l71780,23333l64354,18519l64354,11111l64354,3704l67822,3704l67822,0l49505,0l49505,0l31188,0l31188,3704l36137,3704l36137,11111l36137,18519l28711,23333l22275,27778l18810,34444l16336,44444l8910,44444l8910,51111l0,51111l0,100000l50493,100000l50493,100000xe" coordsize="100000,100000" filled="f" strokecolor="#000000" strokeweight="0.25pt">
                        <v:path textboxrect="0,0,100000,100000"/>
                        <v:stroke dashstyle="solid"/>
                      </v:shape>
                      <v:shape id="shape 2211" o:spid="_x0000_s2211" style="position:absolute;left:3251;top:2343;width:1117;height:1365;visibility:visible;" path="m100000,100000l100000,43255l91477,43255l91477,33951l83521,33951l80681,24650l77840,15347l75000,11627l70454,8370l66477,4650l60794,1394l56250,0l50567,0l44884,0l38067,1394l34090,3720l29544,6046l26704,9301l23863,13023l18181,22324l15340,33951l6817,33951l6817,43255l0,43255l0,100000l100000,100000xe" coordsize="100000,100000" filled="f" strokecolor="#1F1A17" strokeweight="0.10pt">
                        <v:path textboxrect="0,0,100000,100000"/>
                        <v:stroke dashstyle="solid"/>
                      </v:shape>
                      <v:line id="shape 2212" o:spid="_x0000_s2212" style="position:absolute;left:0;text-align:left;visibility:visible;" from="3251.2pt,2343.2pt" to="4368.8pt,3708.4pt" filled="f" strokecolor="#000000" strokeweight="0.10pt"/>
                      <v:shape id="shape 2213" o:spid="_x0000_s2213" style="position:absolute;left:3632;top:2266;width:361;height:44;visibility:visible;" path="m0,100000l21051,28569l47368,0l73683,28569l100000,100000e" coordsize="100000,100000" filled="f" strokecolor="#000000" strokeweight="0.10pt">
                        <v:path textboxrect="0,0,100000,100000"/>
                        <v:stroke dashstyle="solid"/>
                      </v:shape>
                      <v:shape id="shape 2214" o:spid="_x0000_s2214" o:spt="1" type="#_x0000_t1" style="position:absolute;left:3771;top:2266;width:76;height:1441;visibility:visible;" fillcolor="#989B9F" stroked="f"/>
                      <v:shape id="shape 2215" o:spid="_x0000_s2215" o:spt="1" type="#_x0000_t1" style="position:absolute;left:3771;top:2266;width:76;height:1441;visibility:visible;" filled="f" strokecolor="#1F1A17" strokeweight="0.10pt"/>
                      <v:line id="shape 2216" o:spid="_x0000_s2216" style="position:absolute;left:0;text-align:left;visibility:visible;" from="3771.9pt,2266.9pt" to="3848.1pt,3708.4pt" filled="f" strokecolor="#000000" strokeweight="0.10pt"/>
                      <v:line id="shape 2217" o:spid="_x0000_s2217" style="position:absolute;left:0;text-align:left;visibility:visible;" from="3771.9pt,2266.9pt" to="3848.1pt,3708.4pt" filled="f" strokecolor="#000000" strokeweight="0.10pt"/>
                      <v:shape id="shape 2218" o:spid="_x0000_s2218" style="position:absolute;left:3422;top:2914;width:266;height:793;visibility:visible;" path="m0,100000l100000,100000l100000,77600l100000,56000l100000,34398l100000,12000l100000,12000l100000,10398l95236,6398l83333,4000l66667,2398l54762,0l35713,2398l19046,4000l11903,6398l0,10398l0,12000l0,100000xe" coordsize="100000,100000" fillcolor="#131516" stroked="f">
                        <v:path textboxrect="0,0,100000,100000"/>
                      </v:shape>
                      <v:shape id="shape 2219" o:spid="_x0000_s2219" style="position:absolute;left:3422;top:2914;width:266;height:793;visibility:visible;" path="m0,100000l100000,100000l100000,77600l100000,56000l100000,34398l100000,12000l100000,12000l100000,10398l95236,6398l83333,4000l66667,2398l54762,0l35713,2398l19046,4000l11903,6398l0,10398l0,12000l0,10000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220" o:spid="_x0000_s2220" style="position:absolute;left:3911;top:2914;width:273;height:793;visibility:visible;" path="m0,100000l100000,100000l100000,77600l100000,56000l100000,34398l100000,12000l100000,12000l100000,10398l93023,6398l81394,4000l69766,2398l53486,0l34882,2398l18604,4000l11627,6398l0,10398l0,12000l0,100000xe" coordsize="100000,100000" fillcolor="#131516" stroked="f">
                        <v:path textboxrect="0,0,100000,100000"/>
                      </v:shape>
                      <v:shape id="shape 2221" o:spid="_x0000_s2221" style="position:absolute;left:3911;top:2914;width:273;height:793;visibility:visible;" path="m0,100000l100000,100000l100000,77600l100000,56000l100000,34398l100000,12000l100000,12000l100000,10398l93023,6398l81394,4000l69766,2398l53486,0l34882,2398l18604,4000l11627,6398l0,10398l0,12000l0,10000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222" o:spid="_x0000_s2222" style="position:absolute;left:2127;top:2755;width:1016;height:869;visibility:visible;" path="m100000,100000l75000,96350l51250,94889l26875,94889l0,96350l0,72991l0,47444l0,24086l0,0l11250,0l18750,2188l26875,5838l31250,9488l36250,14597l39375,18248l40625,20438l40625,20438l46875,21896l51250,25546l54375,31387l57500,36495l59375,38685l59375,38685l65625,43794l70000,47444l75000,54743l78125,63502l78125,65692l79375,67153l87500,72991l93750,80292l98125,89051l100000,100000xm57500,67153l63750,67153l70000,69343l75000,72991l81250,74451l88750,83940l93750,92699l82500,89051l70000,89051l68750,83940l65625,78102l60625,72991l57500,67153xm3125,2188l9375,3648l14375,5838l18750,9488l23750,13137l15625,14597l9375,10947l3125,9488l3125,2188xm3125,13137l9375,16787l17500,21896l21875,27736l25000,31387l15625,29197l3125,27736l3125,21896l3125,13137xm50000,43794l57500,47444l63750,52553l70000,58394l73125,65692l66875,63502l59375,63502l59375,58394l56250,52553l53125,47444l50000,43794xm20625,14597l31250,20438l40625,27736l46875,32845l50000,38685l40625,35035l31250,32845l25000,21896l20625,14597xm3125,31387l18750,35035l33125,40146l39375,45984l45625,49634l50000,54743l54375,62042l46875,59852l34375,54743l25000,49634l14375,45984l3125,43794l3125,31387xm3125,51093l23750,54743l40625,63502l48750,67153l54375,74451l60625,81750l63750,91241l50000,89051l36250,87590l20625,89051l3125,89051l3125,51093xe" coordsize="100000,100000" fillcolor="#CCCED1" stroked="f">
                        <v:path textboxrect="0,0,100000,100000"/>
                      </v:shape>
                      <v:shape id="shape 2223" o:spid="_x0000_s2223" style="position:absolute;left:2101;top:3962;width:3644;height:2279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color="#DF4B36" stroked="f">
                        <v:path textboxrect="0,0,100000,100000"/>
                      </v:shape>
                      <v:shape id="shape 2224" o:spid="_x0000_s2224" style="position:absolute;left:2101;top:3962;width:3644;height:2279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225" o:spid="_x0000_s2225" style="position:absolute;left:2679;top:4406;width:2463;height:1327;visibility:visible;" path="m39947,59329l39174,61722l38660,65549l40463,65549l43039,66507l43556,67942l44329,68898l44329,71292l44329,73683l43039,76076l41752,77512l40463,79903l38660,79903l35308,80861l32731,82296l30926,84688l29639,87081l26287,87081l26287,100000l50773,100000l50773,100000l73711,100000l73711,87081l71132,87081l69329,84688l67266,82296l65463,80861l62111,79903l60308,79903l58505,77512l57731,76076l56442,73683l56442,71292l56442,68898l57215,67942l57731,66507l60308,65549l62111,65549l61597,61722l60308,59329l60308,59329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39947,59329l40463,59329l40463,59329l39947,59329xe" coordsize="100000,100000" fillcolor="#006F38" stroked="f">
                        <v:path textboxrect="0,0,100000,100000"/>
                      </v:shape>
                      <v:shape id="shape 2226" o:spid="_x0000_s2226" style="position:absolute;left:3441;top:4406;width:958;height:755;visibility:visible;" path="m100000,35294l100000,25208l98674,16806l95363,8403l92051,0l90065,0l93377,8403l96688,16806l98674,25208l98674,35294l98674,47898l95363,60502l90065,70588l85428,78991l77481,87394l68873,94116l58940,95796l49005,98317l39072,95796l31125,94116l23178,87394l14569,78991l9933,70588l4634,60502l1324,47898l0,35294l1324,25208l3310,16806l4634,8403l9933,0l7947,0l4634,8403l1324,16806l0,25208l0,35294l0,47898l3310,60502l7947,70588l14569,81512l21190,87394l31125,94116l39072,98317l49005,100000l60926,98317l68873,94116l77481,87394l85428,81512l92051,70588l96688,60502l98674,47898l100000,35294xe" coordsize="100000,100000" fillcolor="#007038" stroked="f">
                        <v:path textboxrect="0,0,100000,100000"/>
                      </v:shape>
                      <v:shape id="shape 2227" o:spid="_x0000_s2227" style="position:absolute;left:3441;top:4406;width:958;height:742;visibility:visible;" path="m100000,35896l98674,25639l96688,17093l95363,8546l92051,0l90065,0l93377,8546l96688,17093l98674,25639l98674,35896l96688,48718l95363,61537l90065,71794l83442,80340l77481,88889l68873,93162l58940,97435l49005,100000l39072,97435l31125,93162l23178,88889l14569,80340l9933,71794l4634,61537l1324,48718l1324,35896l1324,25639l3310,17093l6620,8546l9933,0l7947,0l4634,8546l1324,17093l0,25639l0,35896l1324,48718l4634,61537l7947,71794l14569,80340l21190,88889l31125,95725l39072,100000l49005,100000l58940,100000l68873,95725l77481,88889l85428,80340l90065,71794l95363,61537l98674,48718l100000,35896xe" coordsize="100000,100000" fillcolor="#007239" stroked="f">
                        <v:path textboxrect="0,0,100000,100000"/>
                      </v:shape>
                      <v:shape id="shape 2228" o:spid="_x0000_s2228" style="position:absolute;left:3441;top:4406;width:946;height:742;visibility:visible;" path="m100000,35896l100000,25639l97986,17093l94630,8546l91273,0l91273,0l94630,8546l96644,17093l97986,25639l100000,35896l97986,48718l94630,58972l91273,70083l84563,80340l78523,87178l69799,93162l59731,97435l49664,97435l39597,97435l31542,93162l23488,87178l16778,80340l10065,70083l4697,58972l3354,48718l1340,35896l1340,25639l3354,17093l6711,8546l10065,0l10065,0l4697,8546l3354,17093l1340,25639l0,35896l1340,48718l4697,61537l10065,71794l14764,80340l23488,88889l31542,95725l39597,97435l49664,100000l59731,97435l69799,95725l78523,88889l86576,80340l91273,71794l96644,61537l100000,48718l100000,35896xe" coordsize="100000,100000" fillcolor="#007339" stroked="f">
                        <v:path textboxrect="0,0,100000,100000"/>
                      </v:shape>
                      <v:shape id="shape 2229" o:spid="_x0000_s2229" style="position:absolute;left:3454;top:4406;width:933;height:742;visibility:visible;" path="m100000,35896l100000,25639l97958,17093l94556,8546l91155,0l89794,0l93197,8546l96597,17093l97958,25639l97958,35896l97958,48718l94556,58972l89794,70083l84352,80340l78229,87178l69387,93162l59183,95725l48979,97435l40815,95725l30611,93162l22447,87178l15646,80340l8843,70083l5442,58972l2039,48718l0,35896l2039,25639l3400,17093l5442,8546l10204,0l8843,0l5442,8546l2039,17093l0,25639l0,35896l0,48718l3400,61537l8843,71794l13604,80340l22447,88889l30611,93162l38775,97435l48979,100000l59183,97435l69387,93162l78229,88889l84352,80340l91155,71794l96597,61537l97958,48718l100000,35896xe" coordsize="100000,100000" fillcolor="#007439" stroked="f">
                        <v:path textboxrect="0,0,100000,100000"/>
                      </v:shape>
                      <v:shape id="shape 2230" o:spid="_x0000_s2230" style="position:absolute;left:3454;top:4406;width:933;height:723;visibility:visible;" path="m100000,36840l97958,26315l96597,17542l94556,8771l91155,0l89794,0l93197,8771l96597,17542l97958,26315l97958,36840l97958,50000l94556,60525l89794,71928l84352,80701l76190,89472l69387,93859l59183,98245l48979,100000l40815,98245l30611,93859l22447,89472l15646,80701l10204,71928l5442,60525l2039,50000l2039,36840l2039,26315l3400,17542l6801,8771l10204,0l8843,0l5442,8771l2039,17542l0,26315l0,36840l2039,50000l3400,60525l8843,71928l15646,82456l22447,89472l30611,95613l38775,100000l48979,100000l59183,100000l69387,95613l78229,89472l84352,82456l91155,71928l94556,60525l97958,50000l100000,36840xe" coordsize="100000,100000" fillcolor="#007539" stroked="f">
                        <v:path textboxrect="0,0,100000,100000"/>
                      </v:shape>
                      <v:shape id="shape 2231" o:spid="_x0000_s2231" style="position:absolute;left:3454;top:4406;width:914;height:723;visibility:visible;" path="m100000,36840l100000,26315l98611,17542l95139,8771l91667,0l89583,0l95139,8771l96528,17542l98611,26315l100000,36840l98611,50000l96528,60525l91667,71928l86111,80701l77778,89472l69444,93859l60417,98245l50000,98245l41667,98245l31250,93859l22917,89472l15972,80701l10417,71928l5556,60525l3472,50000l2083,36840l2083,26315l3472,17542l6944,8771l10417,0l10417,0l5556,8771l3472,17542l2083,26315l0,36840l2083,50000l5556,60525l9028,71928l15972,82456l22917,89472l31250,95613l41667,98245l50000,100000l60417,98245l70833,95613l79861,89472l86111,82456l91667,71928l96528,60525l100000,50000l100000,36840xe" coordsize="100000,100000" fillcolor="#007739" stroked="f">
                        <v:path textboxrect="0,0,100000,100000"/>
                      </v:shape>
                      <v:shape id="shape 2232" o:spid="_x0000_s2232" style="position:absolute;left:3473;top:4406;width:895;height:723;visibility:visible;" path="m100000,36840l100000,26315l98581,17542l95035,8771l91488,0l89361,0l92907,8771l96454,17542l98581,26315l100000,36840l98581,50000l95035,60525l91488,71928l84396,80701l77303,86840l68794,93859l59574,98245l48935,98245l40424,98245l29787,93859l22694,86840l14183,80701l8509,71928l3544,60525l1417,50000l0,36840l1417,26315l3544,17542l4963,8771l10637,0l8509,0l4963,8771l1417,17542l0,26315l0,36840l0,50000l3544,60525l8509,71928l14183,80701l21275,89472l29787,93859l40424,98245l48935,100000l59574,98245l70211,93859l77303,89472l85815,80701l91488,71928l96454,60525l100000,50000l100000,36840xe" coordsize="100000,100000" fillcolor="#007839" stroked="f">
                        <v:path textboxrect="0,0,100000,100000"/>
                      </v:shape>
                      <v:shape id="shape 2233" o:spid="_x0000_s2233" style="position:absolute;left:3473;top:4406;width:895;height:711;visibility:visible;" path="m100000,37500l98581,26785l96454,17856l95035,8928l89361,0l89361,0l92907,8928l96454,17856l98581,26785l98581,37500l98581,50891l95035,61606l89361,73213l84396,82141l77303,88391l68794,95535l59574,97319l48935,100000l40424,97319l31204,95535l22694,88391l15602,82141l8509,73213l4963,61606l1417,50891l1417,37500l1417,26785l3544,17856l7090,8928l10637,0l8509,0l4963,8928l1417,17856l0,26785l0,37500l1417,50891l3544,61606l8509,73213l14183,82141l21275,91069l29787,95535l40424,100000l48935,100000l59574,100000l68794,95535l77303,91069l85815,82141l91488,73213l96454,61606l98581,50891l100000,37500xe" coordsize="100000,100000" fillcolor="#007A3A" stroked="f">
                        <v:path textboxrect="0,0,100000,100000"/>
                      </v:shape>
                      <v:shape id="shape 2234" o:spid="_x0000_s2234" style="position:absolute;left:3473;top:4406;width:895;height:711;visibility:visible;" path="m100000,37500l98581,26785l96454,17856l92907,8928l89361,0l87942,0l92907,8928l95035,17856l98581,26785l98581,37500l96454,50891l95035,61606l89361,70535l84396,79463l77303,88391l68794,92856l59574,97319l48935,100000l40424,97319l31204,92856l22694,88391l15602,79463l10637,70535l4963,61606l1417,50891l1417,37500l1417,26785l3544,17856l7090,8928l10637,0l10637,0l4963,8928l3544,17856l1417,26785l0,37500l1417,50891l3544,61606l8509,73213l14183,82141l22694,88391l29787,95535l40424,100000l48935,100000l59574,100000l68794,95535l77303,88391l84396,82141l91488,73213l95035,61606l98581,50891l100000,37500xe" coordsize="100000,100000" fillcolor="#007B3A" stroked="f">
                        <v:path textboxrect="0,0,100000,100000"/>
                      </v:shape>
                      <v:shape id="shape 2235" o:spid="_x0000_s2235" style="position:absolute;left:3486;top:4406;width:869;height:711;visibility:visible;" path="m100000,37500l100000,26785l97810,17856l94160,8928l90509,0l89051,0l92699,8928l96350,17856l97810,26785l100000,37500l97810,49106l96350,61606l90509,70535l85400,79463l78102,88391l69343,92856l59852,97319l48905,97319l40146,97319l30655,92856l21896,88391l14597,79463l9488,70535l3648,61606l2188,49106l0,37500l2188,26785l3648,17856l5838,8928l10947,0l9488,0l5838,8928l2188,17856l0,26785l0,37500l0,50891l3648,61606l7299,73213l14597,82141l21896,88391l30655,95535l40146,97319l48905,100000l59852,97319l69343,95535l78102,88391l85400,82141l90509,73213l96350,61606l100000,50891l100000,37500xe" coordsize="100000,100000" fillcolor="#007C3A" stroked="f">
                        <v:path textboxrect="0,0,100000,100000"/>
                      </v:shape>
                      <v:shape id="shape 2236" o:spid="_x0000_s2236" style="position:absolute;left:3486;top:4406;width:869;height:711;visibility:visible;" path="m100000,37500l100000,26785l96350,17856l94160,8928l89051,0l89051,0l92699,8928l96350,17856l97810,26785l97810,37500l97810,49106l94160,59819l90509,70535l83211,79463l76641,86606l69343,92856l59852,95535l48905,97319l40146,95535l30655,92856l21896,86606l14597,79463l9488,70535l5838,59819l2188,49106l0,37500l2188,26785l3648,17856l7299,8928l10947,0l10947,0l5838,8928l2188,17856l0,26785l0,37500l0,50891l3648,61606l9488,70535l14597,79463l21896,88391l30655,92856l40146,97319l48905,100000l59852,97319l69343,92856l78102,88391l85400,79463l90509,70535l96350,61606l97810,50891l100000,37500xe" coordsize="100000,100000" fillcolor="#007D3A" stroked="f">
                        <v:path textboxrect="0,0,100000,100000"/>
                      </v:shape>
                      <v:shape id="shape 2237" o:spid="_x0000_s2237" style="position:absolute;left:3486;top:4406;width:869;height:692;visibility:visible;" path="m100000,38530l97810,27521l96350,18347l92699,9174l89051,0l86861,0l92699,9174l94160,18347l97810,27521l97810,38530l97810,50458l94160,61468l90509,72477l83211,81650l76641,88991l69343,95412l59852,98164l48905,100000l40146,98164l30655,95412l21896,88991l16787,81650l9488,72477l5838,61468l2188,50458l2188,38530l2188,27521l3648,18347l7299,9174l13137,0l10947,0l5838,9174l3648,18347l2188,27521l0,38530l2188,50458l3648,63301l9488,72477l14597,81650l21896,90824l30655,95412l40146,100000l48905,100000l59852,100000l69343,95412l78102,90824l85400,81650l90509,72477l96350,63301l97810,50458l100000,38530xe" coordsize="100000,100000" fillcolor="#007F3A" stroked="f">
                        <v:path textboxrect="0,0,100000,100000"/>
                      </v:shape>
                      <v:shape id="shape 2238" o:spid="_x0000_s2238" style="position:absolute;left:3486;top:4406;width:850;height:692;visibility:visible;" path="m100000,38530l100000,27521l98507,18347l94775,9174l91044,0l88806,0l92537,9174l96269,18347l98507,27521l100000,38530l98507,50458l96269,61468l91044,72477l85074,81650l78356,88991l70894,93576l61192,98164l50000,98164l41044,98164l31343,93576l23880,88991l17162,81650l11192,72477l5970,61468l3729,50458l2238,38530l2238,27521l5970,18347l9701,9174l13431,0l11192,0l7461,9174l3729,18347l2238,27521l0,38530l2238,50458l5970,61468l9701,72477l14924,81650l22387,88991l31343,95412l41044,98164l50000,100000l61192,98164l70894,95412l78356,88991l85074,81650l92537,72477l96269,61468l100000,50458l100000,38530xe" coordsize="100000,100000" fillcolor="#00803B" stroked="f">
                        <v:path textboxrect="0,0,100000,100000"/>
                      </v:shape>
                      <v:shape id="shape 2239" o:spid="_x0000_s2239" style="position:absolute;left:3505;top:4406;width:831;height:692;visibility:visible;" path="m100000,38530l100000,27521l96183,18347l94655,9174l88549,0l87021,0l92366,9174l96183,18347l98472,27521l98472,38530l98472,50458l94655,61468l90838,72477l84731,79815l77861,88991l70227,93576l60303,98164l48854,98164l39694,98164l29771,93576l22137,88991l15266,79815l9160,72477l3815,61468l1525,50458l0,38530l1525,27521l3815,18347l7632,9174l11449,0l11449,0l5343,9174l1525,18347l0,27521l0,38530l0,50458l3815,61468l7632,72477l15266,81650l20609,88991l29771,95412l39694,98164l48854,100000l60303,98164l70227,95412l77861,88991l84731,81650l92366,72477l96183,61468l100000,50458l100000,38530xe" coordsize="100000,100000" fillcolor="#00813B" stroked="f">
                        <v:path textboxrect="0,0,100000,100000"/>
                      </v:shape>
                      <v:shape id="shape 2240" o:spid="_x0000_s2240" style="position:absolute;left:3505;top:4406;width:831;height:679;visibility:visible;" path="m100000,39252l98472,28037l96183,18690l92366,9345l88549,0l87021,0l92366,9345l96183,18690l98472,28037l98472,39252l98472,51400l94655,62616l90838,71961l84731,81308l77861,87850l67938,95326l60303,97194l48854,100000l39694,97194l29771,95326l22137,87850l15266,81308l9160,71961l5343,62616l1525,51400l1525,39252l1525,28037l3815,18690l7632,9345l12977,0l11449,0l7632,9345l3815,18690l0,28037l0,39252l1525,51400l3815,62616l9160,73831l15266,83176l22137,90653l29771,95326l39694,100000l48854,100000l60303,100000l70227,95326l77861,90653l84731,83176l90838,73831l96183,62616l98472,51400l100000,39252xe" coordsize="100000,100000" fillcolor="#00823B" stroked="f">
                        <v:path textboxrect="0,0,100000,100000"/>
                      </v:shape>
                      <v:shape id="shape 2241" o:spid="_x0000_s2241" style="position:absolute;left:3505;top:4406;width:819;height:679;visibility:visible;" path="m100000,39252l100000,28037l97674,18690l93796,9345l88370,0l88370,0l92248,9345l96123,18690l97674,28037l100000,39252l97674,51400l96123,62616l92248,71961l84495,81308l79069,87850l68991,92523l61238,97194l49611,97194l40308,97194l30231,92523l22479,87850l15502,81308l9301,71961l5426,62616l1549,51400l1549,39252l1549,28037l5426,18690l9301,9345l13178,0l11627,0l7750,9345l3875,18690l1549,28037l0,39252l1549,51400l3875,62616l9301,73831l15502,81308l22479,90653l30231,95326l40308,100000l49611,100000l61238,100000l71317,95326l79069,90653l86046,81308l92248,73831l96123,62616l100000,51400l100000,39252xe" coordsize="100000,100000" fillcolor="#03843C" stroked="f">
                        <v:path textboxrect="0,0,100000,100000"/>
                      </v:shape>
                      <v:shape id="shape 2242" o:spid="_x0000_s2242" style="position:absolute;left:3517;top:4406;width:806;height:679;visibility:visible;" path="m100000,39252l100000,28037l97637,18690l93699,9345l88188,0l85826,0l92125,9345l96063,18690l97637,28037l100000,39252l97637,51400l96063,62616l89762,71961l84250,81308l76377,87850l68502,92523l59053,97194l48817,97194l39368,97194l31495,92523l21259,87850l15748,81308l10236,71961l3935,62616l2361,51400l0,39252l2361,28037l3935,18690l7873,9345l14171,0l11810,0l6299,9345l2361,18690l0,28037l0,39252l0,51400l3935,62616l7873,71961l14171,81308l21259,87850l29132,95326l39368,97194l48817,100000l60630,97194l68502,95326l78738,87850l85826,81308l92125,71961l96063,62616l100000,51400l100000,39252xe" coordsize="100000,100000" fillcolor="#0D853C" stroked="f">
                        <v:path textboxrect="0,0,100000,100000"/>
                      </v:shape>
                      <v:shape id="shape 2243" o:spid="_x0000_s2243" style="position:absolute;left:3517;top:4406;width:806;height:660;visibility:visible;" path="m100000,40384l97637,28845l96063,19229l92125,9613l88188,0l85826,0l89762,9613l96063,19229l97637,28845l97637,40384l97637,52884l93699,64421l89762,74037l84250,83653l76377,90384l68502,95192l59053,98076l48817,100000l39368,98076l31495,95192l21259,90384l15748,83653l10236,74037l3935,64421l2361,52884l2361,40384l2361,28845l3935,19229l7873,9613l14171,0l11810,0l7873,9613l3935,19229l0,28845l0,40384l0,52884l3935,64421l7873,74037l14171,83653l21259,90384l29132,95192l39368,100000l48817,100000l60630,100000l68502,95192l78738,90384l84250,83653l92125,74037l96063,64421l97637,52884l100000,40384xe" coordsize="100000,100000" fillcolor="#18863D" stroked="f">
                        <v:path textboxrect="0,0,100000,100000"/>
                      </v:shape>
                      <v:shape id="shape 2244" o:spid="_x0000_s2244" style="position:absolute;left:3517;top:4406;width:806;height:660;visibility:visible;" path="m100000,40384l97637,28845l96063,19229l92125,9613l85826,0l84250,0l89762,9613l93699,19229l97637,28845l97637,40384l96063,52884l93699,64421l89762,74037l84250,80769l76377,88461l68502,95192l59053,98076l48817,100000l39368,98076l31495,95192l23620,88461l15748,80769l10236,74037l6299,64421l2361,52884l2361,40384l2361,28845l6299,19229l10236,9613l14171,0l14171,0l7873,9613l3935,19229l2361,28845l0,40384l2361,52884l3935,64421l10236,74037l15748,83653l21259,90384l31495,95192l39368,100000l48817,100000l59053,100000l68502,95192l76377,90384l84250,83653l89762,74037l96063,64421l97637,52884l100000,40384xe" coordsize="100000,100000" fillcolor="#1D873E" stroked="f">
                        <v:path textboxrect="0,0,100000,100000"/>
                      </v:shape>
                      <v:shape id="shape 2245" o:spid="_x0000_s2245" style="position:absolute;left:3536;top:4406;width:768;height:660;visibility:visible;" path="m100000,40384l100000,28845l98345,19229l91734,9613l87602,0l85949,0l91734,9613l95866,19229l98345,28845l100000,40384l98345,52884l95866,61537l91734,74037l85949,80769l77685,88461l69421,93269l59502,98076l48759,98076l40495,98076l30576,93269l22313,88461l14049,80769l8264,74037l4132,61537l1653,52884l0,40384l1653,28845l4132,19229l8264,9613l14049,0l12396,0l5785,9613l1653,19229l0,28845l0,40384l0,52884l1653,64421l8264,74037l14049,83653l19833,90384l30576,95192l38843,98076l48759,100000l59502,98076l69421,95192l77685,90384l85949,83653l91734,74037l95866,64421l100000,52884l100000,40384xe" coordsize="100000,100000" fillcolor="#25893E" stroked="f">
                        <v:path textboxrect="0,0,100000,100000"/>
                      </v:shape>
                      <v:shape id="shape 2246" o:spid="_x0000_s2246" style="position:absolute;left:3536;top:4406;width:768;height:660;visibility:visible;" path="m100000,40384l100000,28845l95866,19229l91734,9613l85949,0l85949,0l90081,9613l95866,19229l98345,28845l98345,40384l98345,52884l94213,61537l90081,71153l84296,80769l77685,88461l69421,93269l59502,95192l48759,98076l40495,95192l30576,93269l22313,88461l14049,80769l9917,71153l4132,61537l1653,52884l0,40384l1653,28845l4132,19229l8264,9613l14049,0l12396,0l8264,9613l4132,19229l0,28845l0,40384l0,52884l4132,64421l8264,74037l14049,80769l22313,88461l30576,95192l38843,98076l48759,100000l59502,98076l69421,95192l77685,88461l85949,80769l91734,74037l95866,64421l98345,52884l100000,40384xe" coordsize="100000,100000" fillcolor="#298A3F" stroked="f">
                        <v:path textboxrect="0,0,100000,100000"/>
                      </v:shape>
                      <v:shape id="shape 2247" o:spid="_x0000_s2247" style="position:absolute;left:3536;top:4406;width:768;height:647;visibility:visible;" path="m100000,41176l98345,29410l95866,19606l91734,9803l85949,0l84296,0l90081,9803l94213,19606l98345,29410l98345,41176l98345,53921l94213,62743l90081,72549l84296,82352l77685,90194l69421,95097l59502,97058l48759,100000l40495,97058l30576,95097l22313,90194l16528,82352l9917,72549l5785,62743l1653,53921l1653,41176l1653,29410l5785,19606l9917,9803l16528,0l14049,0l8264,9803l4132,19606l1653,29410l0,41176l1653,53921l4132,62743l8264,75488l14049,82352l22313,90194l30576,95097l40495,100000l48759,100000l59502,100000l69421,95097l77685,90194l85949,82352l91734,75488l95866,62743l98345,53921l100000,41176xe" coordsize="100000,100000" fillcolor="#2F8B40" stroked="f">
                        <v:path textboxrect="0,0,100000,100000"/>
                      </v:shape>
                      <v:shape id="shape 2248" o:spid="_x0000_s2248" style="position:absolute;left:3536;top:4406;width:755;height:647;visibility:visible;" path="m100000,41176l100000,29410l97477,19606l91595,9803l87394,0l85713,0l91595,9803l95796,19606l97477,29410l100000,41176l97477,53921l95796,62743l91595,72549l85713,82352l77310,87255l68907,95097l60502,97058l49579,97058l41176,97058l31090,95097l22688,87255l16806,82352l10083,72549l5882,62743l4201,53921l1681,41176l4201,29410l5882,19606l10083,9803l16806,0l14285,0l8403,9803l4201,19606l1681,29410l0,41176l1681,53921l4201,62743l10083,72549l14285,82352l22688,90194l31090,95097l41176,97058l49579,100000l60502,97058l70588,95097l78991,90194l85713,82352l91595,72549l95796,62743l100000,53921l100000,41176xe" coordsize="100000,100000" fillcolor="#328C41" stroked="f">
                        <v:path textboxrect="0,0,100000,100000"/>
                      </v:shape>
                      <v:shape id="shape 2249" o:spid="_x0000_s2249" style="position:absolute;left:3549;top:4406;width:742;height:647;visibility:visible;" path="m100000,41176l100000,29410l95725,19606l91451,9803l85470,0l82905,0l88889,9803l95725,19606l97435,29410l97435,41176l97435,53921l95725,62743l91451,72549l85470,80391l76921,87255l68375,92155l59829,97058l48718,97058l40169,97058l29914,92155l23076,87255l15384,80391l8546,72549l4273,62743l2563,53921l0,41176l2563,29410l4273,19606l11111,9803l17093,0l15384,0l8546,9803l4273,19606l0,29410l0,41176l0,53921l4273,62743l8546,72549l15384,82352l21366,90194l29914,95097l40169,97058l48718,100000l59829,97058l70083,95097l78632,90194l85470,82352l91451,72549l95725,62743l100000,53921l100000,41176xe" coordsize="100000,100000" fillcolor="#378E42" stroked="f">
                        <v:path textboxrect="0,0,100000,100000"/>
                      </v:shape>
                      <v:shape id="shape 2250" o:spid="_x0000_s2250" style="position:absolute;left:3549;top:4406;width:742;height:628;visibility:visible;" path="m100000,42424l97435,30301l95725,20201l91451,10100l85470,0l82905,0l88889,10100l93162,20201l97435,30301l97435,42424l97435,55556l93162,64646l88889,74745l82905,82826l76921,89898l68375,94949l59829,97979l48718,100000l40169,97979l31623,94949l23076,89898l15384,82826l11111,74745l4273,64646l2563,55556l2563,42424l2563,30301l6836,20201l11111,10100l17093,0l15384,0l8546,10100l4273,20201l2563,30301l0,42424l2563,55556l4273,64646l8546,74745l15384,84847l21366,89898l29914,97979l40169,100000l48718,100000l59829,100000l68375,97979l76921,89898l85470,84847l91451,74745l95725,64646l97435,55556l100000,42424xe" coordsize="100000,100000" fillcolor="#3A8F44" stroked="f">
                        <v:path textboxrect="0,0,100000,100000"/>
                      </v:shape>
                      <v:shape id="shape 2251" o:spid="_x0000_s2251" style="position:absolute;left:3549;top:4406;width:723;height:628;visibility:visible;" path="m100000,42424l100000,30301l98245,20201l91227,10100l85086,0l83333,0l89472,10100l95613,20201l98245,30301l100000,42424l98245,55556l95613,64646l91227,74745l85086,82826l78947,89898l70174,94949l61403,97979l50000,97979l41227,97979l32456,94949l23683,89898l17542,82826l11403,74745l7016,64646l2630,55556l2630,42424l2630,30301l7016,20201l11403,10100l17542,0l17542,0l11403,10100l4384,20201l2630,30301l0,42424l2630,55556l4384,64646l8771,74745l15789,82826l23683,89898l30701,94949l41227,100000l50000,100000l61403,100000l70174,94949l78947,89898l87718,82826l93859,74745l98245,64646l100000,55556l100000,42424xe" coordsize="100000,100000" fillcolor="#3E9045" stroked="f">
                        <v:path textboxrect="0,0,100000,100000"/>
                      </v:shape>
                      <v:shape id="shape 2252" o:spid="_x0000_s2252" style="position:absolute;left:3568;top:4406;width:704;height:628;visibility:visible;" path="m100000,42424l100000,30301l95495,20201l90991,10100l84683,0l82882,0l89188,10100l93692,20201l98197,30301l100000,42424l98197,52523l95495,64646l90991,72727l84683,82826l78377,87877l69368,92928l60359,97979l48648,97979l39639,97979l30630,92928l21620,87877l15315,82826l9007,72727l4502,64646l1801,52523l0,42424l1801,30301l4502,20201l10810,10100l17116,0l15315,0l9007,10100l4502,20201l0,30301l0,42424l0,55556l1801,64646l9007,74745l13512,82826l21620,89898l30630,94949l39639,97979l48648,100000l60359,97979l69368,94949l78377,89898l84683,82826l90991,74745l95495,64646l100000,55556l100000,42424xe" coordsize="100000,100000" fillcolor="#419147" stroked="f">
                        <v:path textboxrect="0,0,100000,100000"/>
                      </v:shape>
                      <v:shape id="shape 2253" o:spid="_x0000_s2253" style="position:absolute;left:3568;top:4406;width:704;height:615;visibility:visible;" path="m100000,43299l98197,30926l95495,20618l89188,10308l82882,0l80178,0l89188,10308l93692,20618l98197,30926l98197,43299l98197,53606l95495,63917l90991,74225l84683,81442l78377,89690l69368,94845l60359,96905l48648,100000l39639,96905l30630,94845l21620,89690l15315,81442l9007,74225l4502,63917l1801,53606l1801,43299l1801,30926l6306,20618l10810,10308l17116,0l15315,0l9007,10308l4502,20618l0,30926l0,43299l0,56699l4502,65979l9007,76287l15315,84535l21620,91752l30630,96905l39639,100000l48648,100000l60359,100000l69368,96905l78377,91752l84683,84535l90991,76287l95495,65979l98197,56699l100000,43299xe" coordsize="100000,100000" fillcolor="#459349" stroked="f">
                        <v:path textboxrect="0,0,100000,100000"/>
                      </v:shape>
                      <v:shape id="shape 2254" o:spid="_x0000_s2254" style="position:absolute;left:3568;top:4406;width:704;height:615;visibility:visible;" path="m100000,43299l98197,30926l93692,20618l89188,10308l82882,0l80178,0l87387,10308l93692,20618l95495,30926l98197,43299l98197,53606l93692,63917l89188,74225l84683,81442l75674,89690l69368,94845l60359,96905l48648,100000l39639,96905l30630,94845l21620,89690l15315,81442l10810,74225l6306,63917l1801,53606l1801,43299l1801,30926l6306,20618l13512,10308l19819,0l17116,0l10810,10308l4502,20618l1801,30926l0,43299l1801,53606l4502,65979l9007,74225l15315,84535l21620,89690l30630,94845l39639,100000l48648,100000l60359,100000l69368,94845l78377,89690l84683,84535l90991,74225l95495,65979l98197,53606l100000,43299xe" coordsize="100000,100000" fillcolor="#47944A" stroked="f">
                        <v:path textboxrect="0,0,100000,100000"/>
                      </v:shape>
                      <v:shape id="shape 2255" o:spid="_x0000_s2255" style="position:absolute;left:3581;top:4406;width:679;height:615;visibility:visible;" path="m100000,43299l100000,30926l95326,20618l90653,10308l81308,0l81308,0l88785,10308l92523,20618l97194,30926l100000,43299l97194,53606l95326,63917l90653,74225l84111,81442l76634,89690l70093,94845l60745,96905l48597,96905l39252,96905l29905,94845l23363,89690l14019,81442l9345,74225l4671,63917l2803,53606l0,43299l2803,30926l4671,20618l12148,10308l18690,0l15887,0l9345,10308l4671,20618l0,30926l0,43299l0,53606l2803,63917l7475,74225l14019,81442l20560,89690l29905,94845l39252,96905l48597,100000l60745,96905l70093,94845l79438,89690l85979,81442l92523,74225l97194,63917l100000,53606l100000,43299xe" coordsize="100000,100000" fillcolor="#4A964C" stroked="f">
                        <v:path textboxrect="0,0,100000,100000"/>
                      </v:shape>
                      <v:shape id="shape 2256" o:spid="_x0000_s2256" style="position:absolute;left:3581;top:4406;width:679;height:615;visibility:visible;" path="m100000,43299l97194,30926l95326,20618l88785,10308l81308,0l79438,0l85979,10308l92523,17525l97194,30926l97194,43299l97194,53606l95326,63917l90653,74225l84111,81442l76634,86597l70093,91752l60745,96905l48597,96905l39252,96905l29905,91752l23363,86597l15887,81442l9345,74225l4671,63917l2803,53606l0,43299l2803,30926l7475,17525l12148,10308l20560,0l18690,0l12148,10308l4671,20618l0,30926l0,43299l0,53606l4671,63917l9345,74225l14019,81442l20560,89690l29905,94845l39252,96905l48597,100000l60745,96905l70093,94845l76634,89690l85979,81442l90653,74225l95326,63917l100000,53606l100000,43299xe" coordsize="100000,100000" fillcolor="#4C974E" stroked="f">
                        <v:path textboxrect="0,0,100000,100000"/>
                      </v:shape>
                      <v:shape id="shape 2257" o:spid="_x0000_s2257" style="position:absolute;left:3581;top:4406;width:679;height:596;visibility:visible;" path="m100000,44681l97194,31914l92523,21275l88785,10637l81308,0l79438,0l85979,7447l92523,18083l95326,31914l97194,44681l97194,55317l92523,65956l90653,76595l84111,84042l76634,89361l67289,94681l60745,97870l48597,100000l39252,97870l29905,94681l23363,89361l15887,84042l9345,76595l4671,65956l2803,55317l2803,44681l2803,31914l7475,18083l14019,7447l20560,0l18690,0l12148,10637l4671,21275l2803,31914l0,44681l2803,55317l4671,65956l9345,76595l14019,84042l23363,92551l29905,97870l39252,100000l48597,100000l60745,100000l70093,97870l76634,92551l84111,84042l90653,76595l95326,65956l97194,55317l100000,44681xe" coordsize="100000,100000" fillcolor="#4F9851" stroked="f">
                        <v:path textboxrect="0,0,100000,100000"/>
                      </v:shape>
                      <v:shape id="shape 2258" o:spid="_x0000_s2258" style="position:absolute;left:3581;top:4406;width:660;height:596;visibility:visible;" path="m100000,44681l100000,31914l95192,18083l88461,10637l81729,0l78845,0l88461,7447l93269,18083l98076,31914l100000,44681l98076,55317l95192,65956l91345,73403l86537,81914l78845,89361l69229,94681l62500,97870l50000,97870l40384,97870l30769,94681l24037,89361l16345,81914l12500,73403l7692,65956l2884,55317l2884,44681l4806,31914l7692,18083l14421,7447l24037,0l21153,0l12500,10637l7692,18083l2884,31914l0,44681l2884,55317l4806,65956l9613,76595l16345,84042l24037,89361l30769,94681l40384,100000l50000,100000l62500,100000l72113,94681l78845,89361l86537,84042l93269,76595l98076,65956l100000,55317l100000,44681xe" coordsize="100000,100000" fillcolor="#519953" stroked="f">
                        <v:path textboxrect="0,0,100000,100000"/>
                      </v:shape>
                      <v:shape id="shape 2259" o:spid="_x0000_s2259" style="position:absolute;left:3600;top:4406;width:641;height:596;visibility:visible;" path="m100000,44681l98019,31914l95049,18083l88118,7447l81188,0l76236,0l86137,7447l93067,18083l98019,31914l98019,44681l98019,55317l95049,65956l91088,73403l86137,81914l78218,89361l68315,92551l58414,97870l48514,97870l38613,97870l31683,92551l21780,89361l13861,81914l9900,73403l4949,65956l1979,55317l0,44681l1979,31914l6931,18083l13861,7447l21780,0l18810,0l11880,7447l4949,18083l0,31914l0,44681l0,55317l1979,65956l6931,76595l13861,84042l21780,89361l28711,94681l38613,97870l48514,100000l61384,97870l68315,94681l78218,89361l86137,84042l93067,76595l95049,65956l100000,55317l100000,44681xe" coordsize="100000,100000" fillcolor="#549B56" stroked="f">
                        <v:path textboxrect="0,0,100000,100000"/>
                      </v:shape>
                      <v:shape id="shape 2260" o:spid="_x0000_s2260" style="position:absolute;left:3600;top:4406;width:641;height:584;visibility:visible;" path="m100000,45650l98019,32606l93067,18477l88118,7606l78218,0l76236,0l86137,7606l93067,18477l98019,32606l98019,45650l98019,56521l95049,67391l91088,75000l83167,83694l76236,89130l68315,94565l58414,96738l48514,100000l38613,96738l31683,94565l21780,89130l13861,83694l9900,75000l4949,67391l1979,56521l1979,45650l1979,32606l6931,18477l13861,7606l23762,0l21780,0l11880,7606l4949,18477l1979,32606l0,45650l0,56521l4949,67391l9900,75000l13861,83694l21780,91303l28711,96738l38613,100000l48514,100000l61384,100000l68315,96738l78218,91303l86137,83694l91088,75000l95049,67391l98019,56521l100000,45650xe" coordsize="100000,100000" fillcolor="#569C57" stroked="f">
                        <v:path textboxrect="0,0,100000,100000"/>
                      </v:shape>
                      <v:shape id="shape 2261" o:spid="_x0000_s2261" style="position:absolute;left:3600;top:4406;width:628;height:584;visibility:visible;" path="m100000,45650l100000,32606l94949,18477l87877,7606l77778,0l74745,0l84847,7606l92928,18477l96968,32606l100000,45650l96968,56521l94949,67391l92928,75000l84847,83694l77778,89130l69697,94565l59595,96738l49493,96738l39394,96738l32322,94565l24241,89130l17171,83694l10100,75000l5049,67391l2019,56521l2019,45650l5049,32606l10100,18477l17171,7606l24241,0l22222,0l14141,7606l7069,18477l2019,32606l0,45650l2019,56521l5049,67391l10100,75000l14141,83694l22222,91303l32322,94565l39394,100000l49493,100000l59595,100000l69697,94565l79796,91303l87877,83694l92928,75000l96968,67391l100000,56521l100000,45650xe" coordsize="100000,100000" fillcolor="#599E5A" stroked="f">
                        <v:path textboxrect="0,0,100000,100000"/>
                      </v:shape>
                      <v:shape id="shape 2262" o:spid="_x0000_s2262" style="position:absolute;left:3613;top:4406;width:615;height:584;visibility:visible;" path="m100000,45650l100000,32606l94845,18477l87627,7606l77319,0l74225,0l84535,7606l92782,18477l96905,32606l100000,45650l96905,56521l94845,65215l89690,75000l84535,83694l77319,89130l69072,94565l58762,96738l48451,96738l41236,96738l30926,94565l22678,89130l15463,83694l10308,75000l5153,65215l3093,56521l0,45650l3093,32606l8245,18477l15463,7606l25773,0l22678,0l12370,7606l5153,18477l0,32606l0,45650l0,56521l3093,67391l8245,75000l12370,83694l20618,89130l30926,94565l38144,96738l48451,100000l58762,96738l69072,94565l77319,89130l84535,83694l92782,75000l96905,67391l100000,56521l100000,45650xe" coordsize="100000,100000" fillcolor="#5B9F5C" stroked="f">
                        <v:path textboxrect="0,0,100000,100000"/>
                      </v:shape>
                      <v:shape id="shape 2263" o:spid="_x0000_s2263" style="position:absolute;left:3613;top:4406;width:615;height:565;visibility:visible;" path="m100000,47190l96905,33706l92782,19100l84535,7863l74225,0l72164,0l82472,7863l89690,19100l96905,33706l96905,47190l96905,58426l94845,67414l89690,77528l84535,83146l77319,92134l69072,94382l58762,97752l48451,100000l41236,97752l30926,94382l22678,92134l15463,83146l10308,77528l5153,67414l3093,58426l3093,47190l3093,33706l8245,19100l17525,7863l27833,0l22678,0l15463,7863l8245,19100l3093,33706l0,47190l0,58426l3093,69662l8245,77528l15463,86516l22678,92134l30926,97752l38144,100000l48451,100000l58762,100000l69072,97752l77319,92134l84535,86516l92782,77528l94845,69662l96905,58426l100000,47190xe" coordsize="100000,100000" fillcolor="#5EA15F" stroked="f">
                        <v:path textboxrect="0,0,100000,100000"/>
                      </v:shape>
                      <v:shape id="shape 2264" o:spid="_x0000_s2264" style="position:absolute;left:3613;top:4406;width:615;height:565;visibility:visible;" path="m100000,47190l96905,33706l92782,19100l84535,7863l74225,0l69072,0l82472,7863l89690,19100l94845,33706l96905,47190l96905,58426l94845,67414l89690,75280l84535,83146l77319,88764l69072,94382l58762,97752l48451,100000l41236,97752l30926,94382l22678,88764l15463,83146l10308,75280l5153,67414l3093,58426l3093,47190l5153,33706l10308,19100l17525,7863l27833,0l25773,0l15463,7863l8245,19100l3093,33706l0,47190l3093,58426l5153,67414l10308,77528l15463,86516l22678,92134l30926,97752l41236,100000l48451,100000l58762,100000l69072,97752l77319,92134l84535,86516l89690,77528l94845,67414l96905,58426l100000,47190xe" coordsize="100000,100000" fillcolor="#60A261" stroked="f">
                        <v:path textboxrect="0,0,100000,100000"/>
                      </v:shape>
                      <v:shape id="shape 2265" o:spid="_x0000_s2265" style="position:absolute;left:3632;top:4406;width:577;height:565;visibility:visible;" path="m100000,47190l100000,33706l92306,19100l84613,7863l73625,0l70329,0l81317,7863l92306,19100l97801,33706l100000,47190l97801,58426l95604,67414l92306,75280l84613,83146l79120,88764l70329,94382l59340,97752l48350,97752l40657,97752l29669,94382l20877,88764l13185,83146l7692,75280l5493,67414l2197,58426l0,47190l2197,33706l7692,19100l18681,7863l29669,0l26373,0l15384,7863l5493,19100l0,33706l0,47190l0,58426l2197,67414l7692,77528l13185,83146l20877,92134l29669,94382l40657,97752l48350,100000l59340,97752l70329,94382l79120,92134l86813,83146l92306,77528l97801,67414l100000,58426l100000,47190xe" coordsize="100000,100000" fillcolor="#63A464" stroked="f">
                        <v:path textboxrect="0,0,100000,100000"/>
                      </v:shape>
                      <v:shape id="shape 2266" o:spid="_x0000_s2266" style="position:absolute;left:3632;top:4406;width:577;height:565;visibility:visible;" path="m100000,47190l97801,33706l92306,19100l84613,7863l70329,0l68130,0l81317,7863l90109,19100l97801,33706l97801,47190l97801,58426l95604,67414l90109,75280l84613,83146l75824,88764l68130,94382l59340,97752l48350,97752l40657,97752l29669,94382l20877,88764l15384,83146l7692,75280l5493,67414l2197,58426l0,47190l2197,33706l9889,19100l18681,7863l31868,0l26373,0l15384,7863l7692,19100l2197,33706l0,47190l0,58426l2197,67414l7692,75280l13185,83146l20877,88764l29669,94382l40657,97752l48350,100000l59340,97752l70329,94382l79120,88764l86813,83146l92306,75280l97801,67414l100000,58426l100000,47190xe" coordsize="100000,100000" fillcolor="#65A466" stroked="f">
                        <v:path textboxrect="0,0,100000,100000"/>
                      </v:shape>
                      <v:shape id="shape 2267" o:spid="_x0000_s2267" style="position:absolute;left:3632;top:4406;width:577;height:552;visibility:visible;" path="m100000,48275l97801,34481l92306,19539l81317,8044l70329,0l64833,0l79120,8044l90109,19539l95604,31032l97801,48275l97801,59769l95604,68965l90109,77009l84613,82757l75824,90803l68130,94252l59340,96551l48350,100000l40657,96551l31868,94252l24174,90803l15384,82757l9889,77009l5493,68965l2197,59769l2197,48275l5493,31032l9889,19539l20877,8044l35164,0l29669,0l18681,8044l7692,19539l2197,34481l0,48275l0,59769l5493,68965l7692,77009l13185,85056l20877,90803l29669,96551l40657,100000l48350,100000l59340,100000l70329,96551l79120,90803l84613,85056l92306,77009l95604,68965l97801,59769l100000,48275xe" coordsize="100000,100000" fillcolor="#69A667" stroked="f">
                        <v:path textboxrect="0,0,100000,100000"/>
                      </v:shape>
                      <v:shape id="shape 2268" o:spid="_x0000_s2268" style="position:absolute;left:3632;top:4406;width:565;height:552;visibility:visible;" path="m100000,48275l100000,34481l92134,19539l83146,8044l69662,0l64044,0l77528,8044l88764,17241l97752,31032l100000,48275l97752,57470l94382,68965l92134,77009l86516,82757l77528,88505l69662,94252l60674,96551l49438,96551l41572,96551l32583,94252l24718,88505l15729,82757l10111,77009l5616,68965l2245,57470l2245,48275l5616,31032l13481,17241l24718,8044l38201,0l32583,0l19100,8044l10111,19539l2245,34481l0,48275l2245,59769l5616,68965l7863,77009l15729,85056l21347,90803l30336,96551l41572,100000l49438,100000l60674,100000l69662,96551l77528,90803l86516,85056l92134,77009l97752,68965l100000,59769l100000,48275xe" coordsize="100000,100000" fillcolor="#6BA769" stroked="f">
                        <v:path textboxrect="0,0,100000,100000"/>
                      </v:shape>
                      <v:shape id="shape 2269" o:spid="_x0000_s2269" style="position:absolute;left:3644;top:4406;width:552;height:552;visibility:visible;" path="m100000,48275l97699,31032l91954,19539l80458,8044l65516,0l59769,0l74711,5745l88505,17241l91954,22988l94252,31032l97699,40229l97699,48275l97699,57470l94252,68965l91954,77009l82757,82757l77009,88505l68965,94252l59769,96551l48275,96551l40229,96551l31032,94252l22988,88505l13792,82757l8044,77009l5745,68965l3447,57470l0,48275l3447,40229l3447,31032l8044,22988l11493,17241l25287,5745l40229,0l34481,0l19539,8044l8044,19539l3447,31032l0,48275l0,59769l3447,68965l8044,77009l13792,82757l22988,90803l31032,94252l40229,96551l48275,100000l59769,96551l68965,94252l77009,90803l86206,82757l91954,77009l97699,68965l100000,59769l100000,48275xe" coordsize="100000,100000" fillcolor="#6EA96B" stroked="f">
                        <v:path textboxrect="0,0,100000,100000"/>
                      </v:shape>
                      <v:shape id="shape 2270" o:spid="_x0000_s2270" style="position:absolute;left:3644;top:4406;width:552;height:533;visibility:visible;" path="m100000,50000l97699,32141l88505,17856l77009,8333l63218,0l51722,0l63218,2380l71264,5951l77009,8333l86206,14285l88505,23808l94252,32141l97699,41667l97699,50000l97699,59523l94252,71428l88505,76190l82757,85713l77009,91667l68965,94046l59769,97618l48275,100000l40229,97618l31032,94046l22988,91667l17241,85713l8044,76190l5745,71428l3447,59523l3447,50000l3447,41667l5745,32141l8044,23808l13792,14285l22988,8333l28734,5951l36780,2380l45977,0l36780,0l22988,8333l11493,17856l3447,32141l0,50000l0,59523l3447,71428l8044,79762l13792,85713l22988,91667l31032,97618l40229,100000l48275,100000l59769,100000l68965,97618l77009,91667l86206,85713l91954,79762l94252,71428l97699,59523l100000,50000xe" coordsize="100000,100000" fillcolor="#70AA6E" stroked="f">
                        <v:path textboxrect="0,0,100000,100000"/>
                      </v:shape>
                      <v:shape id="shape 2271" o:spid="_x0000_s2271" style="position:absolute;left:3644;top:4406;width:539;height:533;visibility:visible;" path="m100000,50000l100000,41667l96470,32141l94116,23808l90588,17856l76470,5951l61176,0l49410,0l41176,0l25882,5951l11764,17856l8234,23808l3528,32141l3528,41667l0,50000l3528,59523l5882,71428l8234,79762l14116,85713l23528,91667l31764,97618l41176,100000l49410,100000l61176,100000l70588,97618l78822,91667l84704,85713l94116,79762l96470,71428l100000,59523l100000,50000xm100000,50000l100000,59523l96470,67856l90588,76190l84704,85713l78822,91667l70588,94046l61176,97618l49410,97618l41176,97618l31764,94046l23528,91667l17646,85713l11764,76190l5882,67856l3528,59523l3528,50000l3528,41667l5882,32141l11764,23808l17646,14285l23528,8333l31764,5951l41176,2380l49410,0l61176,2380l70588,5951l78822,8333l84704,14285l90588,23808l96470,32141l100000,41667l100000,50000xe" coordsize="100000,100000" fillcolor="#73AC71" stroked="f">
                        <v:path textboxrect="0,0,100000,100000"/>
                      </v:shape>
                      <v:shape id="shape 2272" o:spid="_x0000_s2272" style="position:absolute;left:3663;top:4406;width:520;height:533;visibility:visible;" path="m100000,50000l100000,41667l96340,32141l90243,23808l87803,14285l78049,8333l71949,5951l63414,2380l51218,0l47560,0l45120,0l35366,2380l26829,5951l20731,8333l10975,14285l4877,23808l2438,32141l0,41667l0,50000l0,59523l2438,71428l4877,76190l14632,85713l20731,91667l29266,94046l39023,97618l47560,100000l59755,97618l69512,94046l78049,91667l84146,85713l90243,76190l96340,71428l100000,59523l100000,50000xm100000,50000l96340,59523l93900,67856l90243,76190l84146,82141l75609,88095l69512,94046l59755,97618l47560,97618l39023,97618l29266,94046l20731,88095l14632,82141l8535,76190l2438,67856l2438,59523l0,50000l2438,41667l2438,32141l8535,23808l14632,17856l20731,11903l29266,5951l39023,2380l47560,2380l59755,2380l69512,5951l75609,11903l84146,17856l90243,23808l93900,32141l96340,41667l100000,50000xe" coordsize="100000,100000" fillcolor="#74AD73" stroked="f">
                        <v:path textboxrect="0,0,100000,100000"/>
                      </v:shape>
                      <v:shape id="shape 2273" o:spid="_x0000_s2273" style="position:absolute;left:3663;top:4406;width:520;height:520;visibility:visible;" path="m100000,51218l100000,42683l96340,32926l90243,24389l84146,14632l78049,8535l69512,6097l59755,2438l47560,0l39023,2438l29266,6097l20731,8535l14632,14632l8535,24389l2438,32926l0,42683l0,51218l0,60975l2438,69512l8535,78049l14632,87803l20731,93900l29266,96340l39023,100000l47560,100000l59755,100000l69512,96340l78049,93900l84146,87803l90243,78049l96340,69512l100000,60975l100000,51218xm96340,51218l96340,60975l93900,69512l90243,78049l84146,84146l75609,90243l69512,96340l59755,100000l47560,100000l39023,100000l29266,96340l23169,90243l14632,84146l8535,78049l4877,69512l2438,60975l2438,51218l2438,42683l4877,32926l8535,24389l14632,18292l23169,12194l29266,6097l39023,2438l47560,2438l59755,2438l69512,6097l75609,12194l84146,18292l90243,24389l93900,32926l96340,42683l96340,51218xe" coordsize="100000,100000" fillcolor="#77AF76" stroked="f">
                        <v:path textboxrect="0,0,100000,100000"/>
                      </v:shape>
                      <v:shape id="shape 2274" o:spid="_x0000_s2274" style="position:absolute;left:3663;top:4419;width:520;height:508;visibility:visible;" path="m100000,50000l96340,41250l93900,31250l90243,22500l84146,16250l75609,10000l69512,3750l59755,0l47560,0l39023,0l29266,3750l20731,10000l14632,16250l8535,22500l2438,31250l2438,41250l0,50000l2438,60000l2438,68750l8535,77500l14632,83750l20731,90000l29266,96250l39023,100000l47560,100000l59755,100000l69512,96250l75609,90000l84146,83750l90243,77500l93900,68750l96340,60000l100000,50000xm96340,50000l96340,60000l93900,68750l87803,77500l81706,83750l75609,90000l65852,93750l59755,96250l47560,100000l39023,96250l29266,93750l23169,90000l14632,83750l8535,77500l4877,68750l2438,60000l2438,50000l2438,41250l4877,31250l8535,22500l14632,16250l23169,10000l29266,6250l39023,3750l47560,0l59755,3750l65852,6250l75609,10000l81706,16250l87803,22500l93900,31250l96340,41250l96340,50000xe" coordsize="100000,100000" fillcolor="#79B079" stroked="f">
                        <v:path textboxrect="0,0,100000,100000"/>
                      </v:shape>
                      <v:shape id="shape 2275" o:spid="_x0000_s2275" style="position:absolute;left:3676;top:4419;width:488;height:508;visibility:visible;" path="m100000,50000l100000,41250l97400,31250l93505,22500l87012,16250l77921,10000l71428,3750l61037,0l48051,0l38961,0l28569,3750l22076,10000l12986,16250l6493,22500l2597,31250l0,41250l0,50000l0,60000l2597,68750l6493,77500l12986,83750l22076,90000l28569,96250l38961,100000l48051,100000l61037,100000l71428,96250l77921,90000l87012,83750l93505,77500l97400,68750l100000,60000l100000,50000xm100000,50000l97400,60000l93505,68750l90907,77500l84414,83750l77921,90000l67532,93750l58440,96250l48051,96250l38961,96250l28569,93750l22076,90000l15583,83750l9090,77500l2597,68750l0,60000l0,50000l0,41250l2597,31250l9090,22500l15583,16250l22076,10000l28569,6250l38961,3750l48051,3750l58440,3750l67532,6250l77921,10000l84414,16250l90907,22500l93505,31250l97400,41250l100000,50000xe" coordsize="100000,100000" fillcolor="#7CB17C" stroked="f">
                        <v:path textboxrect="0,0,100000,100000"/>
                      </v:shape>
                      <v:shape id="shape 2276" o:spid="_x0000_s2276" style="position:absolute;left:3676;top:4419;width:488;height:508;visibility:visible;" path="m100000,50000l100000,41250l97400,31250l90907,22500l84414,16250l77921,10000l67532,6250l61037,3750l48051,0l38961,3750l28569,6250l22076,10000l12986,16250l6493,22500l2597,31250l0,41250l0,50000l0,60000l2597,68750l6493,77500l12986,83750l22076,90000l28569,93750l38961,96250l48051,100000l61037,96250l67532,93750l77921,90000l84414,83750l90907,77500l97400,68750l100000,60000l100000,50000xm97400,50000l97400,60000l93505,68750l90907,75000l84414,83750l77921,87500l67532,93750l58440,96250l48051,96250l38961,96250l32465,93750l22076,87500l15583,83750l9090,75000l6493,68750l2597,60000l0,50000l2597,41250l6493,31250l9090,25000l15583,16250l22076,12500l32465,6250l38961,3750l48051,3750l58440,3750l67532,6250l77921,12500l84414,16250l90907,25000l93505,31250l97400,41250l97400,50000xe" coordsize="100000,100000" fillcolor="#7DB27E" stroked="f">
                        <v:path textboxrect="0,0,100000,100000"/>
                      </v:shape>
                      <v:shape id="shape 2277" o:spid="_x0000_s2277" style="position:absolute;left:3676;top:4438;width:488;height:469;visibility:visible;" path="m100000,50000l97400,40539l93505,29729l90907,20269l84414,13512l77921,6755l67532,2701l58440,0l48051,0l38961,0l28569,2701l22076,6755l15583,13512l9090,20269l2597,29729l0,40539l0,50000l0,60810l2597,70269l9090,79729l15583,86486l22076,93243l28569,97296l38961,100000l48051,100000l58440,100000l67532,97296l77921,93243l84414,86486l90907,79729l93505,70269l97400,60810l100000,50000xm97400,50000l97400,60810l93505,70269l90907,77025l84414,83782l77921,90539l67532,97296l58440,97296l48051,100000l38961,97296l32465,97296l22076,90539l15583,83782l9090,77025l6493,70269l2597,60810l2597,50000l2597,40539l6493,29729l9090,22972l15583,16215l22076,9458l32465,2701l38961,2701l48051,0l58440,2701l67532,2701l77921,9458l84414,16215l90907,22972l93505,29729l97400,40539l97400,50000xe" coordsize="100000,100000" fillcolor="#80B481" stroked="f">
                        <v:path textboxrect="0,0,100000,100000"/>
                      </v:shape>
                      <v:shape id="shape 2278" o:spid="_x0000_s2278" style="position:absolute;left:3676;top:4438;width:476;height:469;visibility:visible;" path="m100000,50000l100000,40539l96000,29729l93333,22972l86667,13512l80000,9458l69333,2701l60000,0l49333,0l40000,0l33333,2701l22667,9458l16000,13512l9333,22972l6667,29729l2667,40539l0,50000l2667,60810l6667,70269l9333,77025l16000,86486l22667,90539l33333,97296l40000,100000l49333,100000l60000,100000l69333,97296l80000,90539l86667,86486l93333,77025l96000,70269l100000,60810l100000,50000xm100000,50000l96000,60810l96000,70269l89333,77025l86667,83782l76000,90539l69333,93243l60000,97296l49333,97296l42667,97296l33333,93243l22667,90539l16000,83782l9333,77025l6667,70269l2667,60810l2667,50000l2667,40539l6667,29729l9333,22972l16000,16215l22667,9458l33333,6755l42667,2701l49333,2701l60000,2701l69333,6755l76000,9458l86667,16215l89333,22972l96000,29729l96000,40539l100000,50000xe" coordsize="100000,100000" fillcolor="#82B583" stroked="f">
                        <v:path textboxrect="0,0,100000,100000"/>
                      </v:shape>
                      <v:shape id="shape 2279" o:spid="_x0000_s2279" style="position:absolute;left:3689;top:4438;width:463;height:469;visibility:visible;" path="m100000,50000l100000,40539l95889,29729l93150,22972l86301,16215l79451,9458l68493,2701l58903,2701l47944,0l38354,2701l31505,2701l20546,9458l13697,16215l6847,22972l4109,29729l0,40539l0,50000l0,60810l4109,70269l6847,77025l13697,83782l20546,90539l31505,97296l38354,97296l47944,100000l58903,97296l68493,97296l79451,90539l86301,83782l93150,77025l95889,70269l100000,60810l100000,50000xm95889,50000l95889,60810l93150,67567l89039,77025l82190,83782l75340,90539l68493,93243l58903,97296l47944,97296l41095,97296l31505,93243l24657,90539l13697,83782l10958,77025l4109,67567l4109,60810l0,50000l4109,40539l4109,29729l10958,22972l13697,16215l24657,9458l31505,6755l41095,2701l47944,2701l58903,2701l68493,6755l75340,9458l82190,16215l89039,22972l93150,29729l95889,40539l95889,50000xe" coordsize="100000,100000" fillcolor="#85B786" stroked="f">
                        <v:path textboxrect="0,0,100000,100000"/>
                      </v:shape>
                      <v:shape id="shape 2280" o:spid="_x0000_s2280" style="position:absolute;left:3689;top:4451;width:463;height:444;visibility:visible;" path="m100000,50000l95889,40000l95889,28569l89039,21428l86301,14285l75340,7141l68493,4285l58903,0l47944,0l41095,0l31505,4285l20546,7141l13697,14285l6847,21428l4109,28569l0,40000l0,50000l0,61428l4109,71428l6847,78569l13697,85713l20546,92856l31505,95713l41095,100000l47944,100000l58903,100000l68493,95713l75340,92856l86301,85713l89039,78569l95889,71428l95889,61428l100000,50000xm95889,50000l95889,61428l93150,68569l89039,78569l82190,85713l75340,88569l68493,95713l58903,95713l47944,100000l41095,95713l31505,95713l24657,88569l17808,85713l10958,78569l6847,68569l4109,61428l4109,50000l4109,40000l6847,32856l10958,21428l17808,14285l24657,11428l31505,4285l41095,0l47944,0l58903,0l68493,4285l75340,11428l82190,14285l89039,21428l93150,32856l95889,40000l95889,50000xe" coordsize="100000,100000" fillcolor="#87B888" stroked="f">
                        <v:path textboxrect="0,0,100000,100000"/>
                      </v:shape>
                      <v:shape id="shape 2281" o:spid="_x0000_s2281" style="position:absolute;left:3689;top:4451;width:444;height:444;visibility:visible;" path="m100000,50000l100000,40000l97141,28569l92856,21428l85713,14285l78569,7141l71428,4285l61428,0l50000,0l42856,0l32856,4285l25713,7141l14285,14285l11428,21428l4285,28569l4285,40000l0,50000l4285,61428l4285,68569l11428,78569l14285,85713l25713,92856l32856,95713l42856,100000l50000,100000l61428,100000l71428,95713l78569,92856l85713,85713l92856,78569l97141,68569l100000,61428l100000,50000xm100000,50000l100000,61428l97141,68569l92856,78569l85713,85713l78569,88569l71428,92856l61428,95713l50000,95713l42856,95713l32856,92856l25713,88569l18569,85713l11428,78569l7141,68569l4285,61428l4285,50000l4285,40000l7141,32856l11428,21428l18569,14285l25713,11428l32856,7141l42856,4285l50000,0l61428,4285l71428,7141l78569,11428l85713,14285l92856,21428l97141,32856l100000,40000l100000,50000xe" coordsize="100000,100000" fillcolor="#8ABA8B" stroked="f">
                        <v:path textboxrect="0,0,100000,100000"/>
                      </v:shape>
                      <v:shape id="shape 2282" o:spid="_x0000_s2282" style="position:absolute;left:3708;top:4451;width:425;height:444;visibility:visible;" path="m100000,50000l100000,40000l97014,32856l92537,21428l85074,14285l77611,11428l70148,4285l59701,0l47759,0l40296,0l29850,4285l22387,11428l14924,14285l7461,21428l2984,32856l0,40000l0,50000l0,61428l2984,68569l7461,78569l14924,85713l22387,88569l29850,95713l40296,95713l47759,100000l59701,95713l70148,95713l77611,88569l85074,85713l92537,78569l97014,68569l100000,61428l100000,50000xm100000,50000l97014,61428l97014,68569l89551,75713l85074,81428l77611,88569l70148,92856l59701,95713l47759,95713l40296,95713l29850,92856l22387,88569l14924,81428l7461,75713l2984,68569l0,61428l0,50000l0,40000l2984,32856l7461,25713l14924,18569l22387,11428l29850,7141l40296,4285l47759,4285l59701,4285l70148,7141l77611,11428l85074,18569l89551,25713l97014,32856l97014,40000l100000,50000xe" coordsize="100000,100000" fillcolor="#8CBB8D" stroked="f">
                        <v:path textboxrect="0,0,100000,100000"/>
                      </v:shape>
                      <v:shape id="shape 2283" o:spid="_x0000_s2283" style="position:absolute;left:3708;top:4451;width:425;height:425;visibility:visible;" path="m100000,52238l100000,41789l97014,34326l92537,22387l85074,14924l77611,11940l70148,7461l59701,4477l47759,0l40296,4477l29850,7461l22387,11940l14924,14924l7461,22387l2984,34326l0,41789l0,52238l0,64178l2984,71641l7461,82088l14924,89551l22387,92537l29850,97014l40296,100000l47759,100000l59701,100000l70148,97014l77611,92537l85074,89551l92537,82088l97014,71641l100000,64178l100000,52238xm97014,52238l92537,71641l85074,85074l67162,97014l47759,100000l29850,97014l14924,85074l7461,71641l2984,52238l7461,34326l14924,19403l29850,7461l47759,4477l67162,7461l85074,19403l92537,34326l97014,52238xe" coordsize="100000,100000" fillcolor="#8FBD90" stroked="f">
                        <v:path textboxrect="0,0,100000,100000"/>
                      </v:shape>
                      <v:shape id="shape 2284" o:spid="_x0000_s2284" style="position:absolute;left:3708;top:4470;width:425;height:406;visibility:visible;" path="m100000,50000l97014,39063l97014,31250l89551,23438l85074,15625l77611,7813l70148,3125l59701,0l47759,0l40296,0l29850,3125l22387,7813l14924,15625l7461,23438l2984,31250l0,39063l0,50000l0,62500l2984,70313l7461,78125l14924,84375l22387,92188l29850,96875l40296,100000l47759,100000l59701,100000l70148,96875l77611,92188l85074,84375l89551,78125l97014,70313l97014,62500l100000,50000xm97014,50000l92537,70313l82088,84375l67162,96875l47759,100000l32836,96875l17910,84375l7461,70313l2984,50000l7461,31250l17910,15625l32836,3125l47759,0l67162,3125l82088,15625l92537,31250l97014,50000xe" coordsize="100000,100000" fillcolor="#91BE92" stroked="f">
                        <v:path textboxrect="0,0,100000,100000"/>
                      </v:shape>
                      <v:shape id="shape 2285" o:spid="_x0000_s2285" style="position:absolute;left:3721;top:4470;width:400;height:406;visibility:visible;" path="m100000,50000l95236,31250l87301,15625l68252,3125l47618,0l28569,3125l12697,15625l4762,31250l0,50000l4762,70313l12697,84375l28569,96875l47618,100000l68252,96875l87301,84375l95236,70313l100000,50000xm100000,50000l95236,70313l84125,84375l68252,92188l47618,96875l31745,92188l15873,84375l4762,70313l0,50000l4762,31250l15873,15625l31745,7813l47618,3125l68252,7813l84125,15625l95236,31250l100000,50000xe" coordsize="100000,100000" fillcolor="#93C095" stroked="f">
                        <v:path textboxrect="0,0,100000,100000"/>
                      </v:shape>
                      <v:shape id="shape 2286" o:spid="_x0000_s2286" style="position:absolute;left:3721;top:4470;width:400;height:406;visibility:visible;" path="m100000,50000l95236,31250l84125,15625l68252,3125l47618,0l31745,3125l15873,15625l4762,31250l0,50000l4762,70313l15873,84375l31745,96875l47618,100000l68252,96875l84125,84375l95236,70313l100000,50000xm95236,50000l92063,70313l84125,81250l68252,92188l47618,96875l31745,92188l15873,81250l4762,70313l0,50000l4762,31250l15873,18750l31745,7813l47618,3125l68252,7813l84125,18750l92063,31250l95236,50000xe" coordsize="100000,100000" fillcolor="#95C197" stroked="f">
                        <v:path textboxrect="0,0,100000,100000"/>
                      </v:shape>
                      <v:shape id="shape 2287" o:spid="_x0000_s2287" style="position:absolute;left:3721;top:4483;width:400;height:381;visibility:visible;" path="m100000,50000l95236,30000l84125,13333l68252,5000l47618,0l31745,5000l15873,13333l4762,30000l0,50000l4762,71667l15873,86667l31745,95000l47618,100000l68252,95000l84125,86667l95236,71667l100000,50000xm95236,50000l92063,71667l84125,83333l68252,95000l47618,100000l31745,95000l15873,83333l7935,71667l4762,50000l7935,30000l15873,16667l31745,5000l47618,0l68252,5000l84125,16667l92063,30000l95236,50000xe" coordsize="100000,100000" fillcolor="#98C29A" stroked="f">
                        <v:path textboxrect="0,0,100000,100000"/>
                      </v:shape>
                      <v:shape id="shape 2288" o:spid="_x0000_s2288" style="position:absolute;left:3721;top:4483;width:381;height:381;visibility:visible;" path="m100000,50000l96667,30000l88333,16667l71667,5000l50000,0l33333,5000l16667,16667l5000,30000l0,50000l5000,71667l16667,83333l33333,95000l50000,100000l71667,95000l88333,83333l96667,71667l100000,50000xm100000,50000l96667,66667l83333,83333l71667,91667l50000,95000l33333,91667l16667,83333l8333,66667l5000,50000l8333,33333l16667,16667l33333,5000l50000,5000l71667,5000l83333,16667l96667,33333l100000,50000xe" coordsize="100000,100000" fillcolor="#9AC39C" stroked="f">
                        <v:path textboxrect="0,0,100000,100000"/>
                      </v:shape>
                      <v:shape id="shape 2289" o:spid="_x0000_s2289" style="position:absolute;left:3740;top:4483;width:361;height:381;visibility:visible;" path="m100000,50000l96491,30000l87718,16667l70174,5000l47368,0l29824,5000l12280,16667l3507,30000l0,50000l3507,71667l12280,83333l29824,95000l47368,100000l70174,95000l87718,83333l96491,71667l100000,50000xm96491,50000l96491,66667l82456,83333l70174,91667l47368,95000l29824,91667l17542,83333l3507,66667l0,50000l3507,33333l17542,16667l29824,8333l47368,5000l70174,8333l82456,16667l96491,33333l96491,50000xe" coordsize="100000,100000" fillcolor="#9DC59F" stroked="f">
                        <v:path textboxrect="0,0,100000,100000"/>
                      </v:shape>
                      <v:shape id="shape 2290" o:spid="_x0000_s2290" style="position:absolute;left:3740;top:4502;width:361;height:342;visibility:visible;" path="m100000,50000l96491,31481l82456,12963l70174,0l47368,0l29824,0l12280,12963l3507,31481l0,50000l3507,68519l12280,87037l29824,96296l47368,100000l70174,96296l82456,87037l96491,68519l100000,50000xm96491,50000l91227,68519l82456,87037l70174,96296l47368,100000l29824,96296l17542,87037l3507,68519l3507,50000l3507,31481l17542,12963l29824,3704l47368,0l70174,3704l82456,12963l91227,31481l96491,50000xe" coordsize="100000,100000" fillcolor="#9FC5A0" stroked="f">
                        <v:path textboxrect="0,0,100000,100000"/>
                      </v:shape>
                      <v:shape id="shape 2291" o:spid="_x0000_s2291" style="position:absolute;left:3740;top:4502;width:349;height:342;visibility:visible;" path="m100000,50000l100000,31481l85454,12963l72727,3704l49090,0l30907,3704l18181,12963l3634,31481l0,50000l3634,68519l18181,87037l30907,96296l49090,100000l72727,96296l85454,87037l100000,68519l100000,50000xm100000,50000l94544,68519l85454,83333l67271,96296l49090,96296l30907,96296l18181,83333l9090,68519l3634,50000l9090,31481l18181,18519l30907,3704l49090,0l67271,3704l85454,18519l94544,31481l100000,50000xe" coordsize="100000,100000" fillcolor="#A1C7A3" stroked="f">
                        <v:path textboxrect="0,0,100000,100000"/>
                      </v:shape>
                      <v:shape id="shape 2292" o:spid="_x0000_s2292" style="position:absolute;left:3752;top:4502;width:336;height:342;visibility:visible;" path="m100000,50000l94338,31481l84905,12963l71697,3704l47169,0l28301,3704l15093,12963l0,31481l0,50000l0,68519l15093,87037l28301,96296l47169,100000l71697,96296l84905,87037l94338,68519l100000,50000xm100000,50000l94338,68519l84905,83333l66037,90741l47169,96296l28301,90741l15093,83333l5660,68519l0,50000l5660,31481l15093,18519l28301,9259l47169,3704l66037,9259l84905,18519l94338,31481l100000,50000xe" coordsize="100000,100000" fillcolor="#A3C8A5" stroked="f">
                        <v:path textboxrect="0,0,100000,100000"/>
                      </v:shape>
                      <v:shape id="shape 2293" o:spid="_x0000_s2293" style="position:absolute;left:3752;top:4502;width:336;height:330;visibility:visible;" path="m100000,51921l94338,32692l84905,19229l66037,3845l47169,0l28301,3845l15093,19229l5660,32692l0,51921l5660,71153l15093,86537l28301,100000l47169,100000l66037,100000l84905,86537l94338,71153l100000,51921xm94338,51921l94338,71153l81132,86537l66037,94229l47169,100000l33961,94229l15093,86537l5660,71153l5660,51921l5660,32692l15093,19229l33961,9613l47169,3845l66037,9613l81132,19229l94338,32692l94338,51921xe" coordsize="100000,100000" fillcolor="#A6CAA8" stroked="f">
                        <v:path textboxrect="0,0,100000,100000"/>
                      </v:shape>
                      <v:shape id="shape 2294" o:spid="_x0000_s2294" style="position:absolute;left:3752;top:4514;width:336;height:317;visibility:visible;" path="m100000,50000l94338,30000l84905,16000l66037,6000l47169,0l28301,6000l15093,16000l5660,30000l0,50000l5660,70000l15093,86000l28301,94000l47169,100000l66037,94000l84905,86000l94338,70000l100000,50000xm94338,50000l90565,70000l81132,86000l66037,94000l47169,100000l33961,94000l18866,86000l9433,70000l5660,50000l9433,30000l18866,16000l33961,6000l47169,0l66037,6000l81132,16000l90565,30000l94338,50000xe" coordsize="100000,100000" fillcolor="#A8CBAA" stroked="f">
                        <v:path textboxrect="0,0,100000,100000"/>
                      </v:shape>
                      <v:shape id="shape 2295" o:spid="_x0000_s2295" style="position:absolute;left:3771;top:4514;width:298;height:317;visibility:visible;" path="m100000,50000l100000,30000l85104,16000l68083,6000l46808,0l31914,6000l10637,16000l0,30000l0,50000l0,70000l10637,86000l31914,94000l46808,100000l68083,94000l85104,86000l100000,70000l100000,50000xm100000,50000l95743,70000l85104,86000l68083,94000l46808,94000l31914,94000l14894,86000l4255,70000l0,50000l4255,30000l14894,16000l31914,6000l46808,6000l68083,6000l85104,16000l95743,30000l100000,50000xe" coordsize="100000,100000" fillcolor="#ABCCAC" stroked="f">
                        <v:path textboxrect="0,0,100000,100000"/>
                      </v:shape>
                      <v:shape id="shape 2296" o:spid="_x0000_s2296" style="position:absolute;left:3771;top:4514;width:298;height:317;visibility:visible;" path="m100000,50000l95743,30000l85104,16000l68083,6000l46808,0l31914,6000l14894,16000l4255,30000l0,50000l4255,70000l14894,86000l31914,94000l46808,100000l68083,94000l85104,86000l95743,70000l100000,50000xm95743,50000l95743,66000l85104,80000l68083,90000l46808,94000l31914,90000l14894,80000l4255,66000l0,50000l4255,30000l14894,20000l31914,10000l46808,6000l68083,10000l85104,20000l95743,30000l95743,50000xe" coordsize="100000,100000" fillcolor="#ADCDAE" stroked="f">
                        <v:path textboxrect="0,0,100000,100000"/>
                      </v:shape>
                      <v:shape id="shape 2297" o:spid="_x0000_s2297" style="position:absolute;left:3771;top:4533;width:298;height:279;visibility:visible;" path="m100000,50000l95743,27271l85104,11363l68083,0l46808,0l31914,0l14894,11363l4255,27271l0,50000l4255,72727l14894,90907l31914,100000l46808,100000l68083,100000l85104,90907l95743,72727l100000,50000xm95743,50000l89361,68181l85104,84090l68083,95454l46808,100000l31914,95454l14894,84090l4255,68181l4255,50000l4255,34090l14894,15907l31914,4544l46808,0l68083,4544l85104,15907l89361,34090l95743,50000xe" coordsize="100000,100000" fillcolor="#AFCFB1" stroked="f">
                        <v:path textboxrect="0,0,100000,100000"/>
                      </v:shape>
                      <v:shape id="shape 2298" o:spid="_x0000_s2298" style="position:absolute;left:3771;top:4533;width:285;height:279;visibility:visible;" path="m100000,50000l100000,27271l88889,15907l71111,4544l48889,0l33333,4544l15556,15907l4444,27271l0,50000l4444,68181l15556,84090l33333,95454l48889,100000l71111,95454l88889,84090l100000,68181l100000,50000xm100000,50000l93333,68181l82222,84090l71111,95454l48889,95454l33333,95454l15556,84090l11111,68181l4444,50000l11111,34090l15556,15907l33333,4544l48889,4544l71111,4544l82222,15907l93333,34090l100000,50000xe" coordsize="100000,100000" fillcolor="#B1CFB3" stroked="f">
                        <v:path textboxrect="0,0,100000,100000"/>
                      </v:shape>
                      <v:shape id="shape 2299" o:spid="_x0000_s2299" style="position:absolute;left:3784;top:4533;width:273;height:279;visibility:visible;" path="m100000,50000l93023,34090l88370,15907l69766,4544l46512,0l30231,4544l11627,15907l0,34090l0,50000l0,68181l11627,84090l30231,95454l46512,100000l69766,95454l88370,84090l93023,68181l100000,50000xm93023,50000l93023,68181l81394,84090l69766,90907l46512,95454l30231,90907l18604,84090l6975,68181l0,50000l6975,34090l18604,15907l30231,11363l46512,4544l69766,11363l81394,15907l93023,34090l93023,50000xe" coordsize="100000,100000" fillcolor="#B4D1B5" stroked="f">
                        <v:path textboxrect="0,0,100000,100000"/>
                      </v:shape>
                      <v:shape id="shape 2300" o:spid="_x0000_s2300" style="position:absolute;left:3784;top:4546;width:273;height:254;visibility:visible;" path="m100000,50000l93023,32500l81394,12500l69766,0l46512,0l30231,0l11627,12500l6975,32500l0,50000l6975,70000l11627,87500l30231,100000l46512,100000l69766,100000l81394,87500l93023,70000l100000,50000xm93023,50000l93023,70000l81394,82500l65116,95000l46512,100000l30231,95000l18604,82500l6975,70000l6975,50000l6975,32500l18604,12500l30231,7500l46512,0l65116,7500l81394,12500l93023,32500l93023,50000xe" coordsize="100000,100000" fillcolor="#B6D2B7" stroked="f">
                        <v:path textboxrect="0,0,100000,100000"/>
                      </v:shape>
                      <v:shape id="shape 2301" o:spid="_x0000_s2301" style="position:absolute;left:3784;top:4546;width:254;height:254;visibility:visible;" path="m100000,50000l100000,32500l87500,12500l75000,7500l50000,0l32500,7500l20000,12500l7500,32500l0,50000l7500,70000l20000,87500l32500,95000l50000,100000l75000,95000l87500,87500l100000,70000l100000,50000xm100000,50000l95000,70000l87500,82500l70000,95000l50000,95000l32500,95000l20000,82500l12500,70000l7500,50000l12500,32500l20000,20000l32500,7500l50000,0l70000,7500l87500,20000l95000,32500l100000,50000xe" coordsize="100000,100000" fillcolor="#B8D3BA" stroked="f">
                        <v:path textboxrect="0,0,100000,100000"/>
                      </v:shape>
                      <v:shape id="shape 2302" o:spid="_x0000_s2302" style="position:absolute;left:3803;top:4546;width:234;height:254;visibility:visible;" path="m100000,50000l100000,32500l86486,12500l67567,7500l45944,0l27025,7500l13512,12500l0,32500l0,50000l0,70000l13512,82500l27025,95000l45944,100000l67567,95000l86486,82500l100000,70000l100000,50000xm100000,50000l94593,70000l81081,82500l67567,95000l45944,95000l32431,95000l13512,82500l5405,70000l0,50000l5405,32500l13512,20000l32431,7500l45944,7500l67567,7500l81081,20000l94593,32500l100000,50000xe" coordsize="100000,100000" fillcolor="#BAD4BC" stroked="f">
                        <v:path textboxrect="0,0,100000,100000"/>
                      </v:shape>
                      <v:shape id="shape 2303" o:spid="_x0000_s2303" style="position:absolute;left:3803;top:4546;width:234;height:241;visibility:visible;" path="m100000,52630l94593,34208l86486,21051l67567,7894l45944,0l27025,7894l13512,21051l0,34208l0,52630l0,73683l13512,86840l27025,100000l45944,100000l67567,100000l86486,86840l94593,73683l100000,52630xm94593,52630l94593,73683l81081,86840l67567,92104l45944,100000l32431,92104l18917,86840l5405,73683l5405,52630l5405,34208l18917,21051l32431,13157l45944,7894l67567,13157l81081,21051l94593,34208l94593,52630xe" coordsize="100000,100000" fillcolor="#BCD5BE" stroked="f">
                        <v:path textboxrect="0,0,100000,100000"/>
                      </v:shape>
                      <v:shape id="shape 2304" o:spid="_x0000_s2304" style="position:absolute;left:3803;top:4565;width:234;height:222;visibility:visible;" path="m100000,48569l94593,28569l81081,14285l67567,0l45944,0l32431,0l13512,14285l5405,28569l0,48569l5405,71428l13512,85713l32431,100000l45944,100000l67567,100000l81081,85713l94593,71428l100000,48569xm94593,48569l86486,71428l81081,85713l67567,91428l45944,100000l32431,91428l18917,85713l5405,71428l5405,48569l5405,28569l18917,14285l32431,5713l45944,0l67567,5713l81081,14285l86486,28569l94593,48569xe" coordsize="100000,100000" fillcolor="#BED6C0" stroked="f">
                        <v:path textboxrect="0,0,100000,100000"/>
                      </v:shape>
                      <v:shape id="shape 2305" o:spid="_x0000_s2305" style="position:absolute;left:3816;top:4565;width:209;height:222;visibility:visible;" path="m100000,48569l100000,28569l84847,14285l69697,5713l45454,0l30301,5713l15150,14285l0,28569l0,48569l0,71428l15150,85713l30301,91428l45454,100000l69697,91428l84847,85713l100000,71428l100000,48569xm100000,48569l90907,62856l84847,77141l69697,91428l45454,91428l30301,91428l15150,77141l9090,62856l0,48569l9090,34285l15150,20000l30301,5713l45454,5713l69697,5713l84847,20000l90907,34285l100000,48569xe" coordsize="100000,100000" fillcolor="#C1D8C3" stroked="f">
                        <v:path textboxrect="0,0,100000,100000"/>
                      </v:shape>
                      <v:shape id="shape 2306" o:spid="_x0000_s2306" style="position:absolute;left:3816;top:4565;width:209;height:222;visibility:visible;" path="m100000,48569l90907,28569l84847,14285l69697,5713l45454,0l30301,5713l15150,14285l0,28569l0,48569l0,71428l15150,85713l30301,91428l45454,100000l69697,91428l84847,85713l90907,71428l100000,48569xm90907,48569l90907,62856l84847,77141l69697,91428l45454,91428l30301,91428l15150,77141l9090,62856l0,48569l9090,34285l15150,20000l30301,5713l45454,5713l69697,5713l84847,20000l90907,34285l90907,48569xe" coordsize="100000,100000" fillcolor="#C3D9C5" stroked="f">
                        <v:path textboxrect="0,0,100000,100000"/>
                      </v:shape>
                      <v:shape id="shape 2307" o:spid="_x0000_s2307" style="position:absolute;left:3816;top:4578;width:209;height:190;visibility:visible;" path="m100000,50000l90907,33333l84847,16667l69697,0l45454,0l30301,0l15150,16667l9090,33333l0,50000l9090,66667l15150,83333l30301,100000l45454,100000l69697,100000l84847,83333l90907,66667l100000,50000xm90907,50000l90907,66667l75757,83333l69697,93333l45454,100000l30301,93333l15150,83333l9090,66667l9090,50000l9090,33333l15150,16667l30301,10000l45454,0l69697,10000l75757,16667l90907,33333l90907,50000xe" coordsize="100000,100000" fillcolor="#C6DAC7" stroked="f">
                        <v:path textboxrect="0,0,100000,100000"/>
                      </v:shape>
                      <v:shape id="shape 2308" o:spid="_x0000_s2308" style="position:absolute;left:3816;top:4578;width:190;height:190;visibility:visible;" path="m100000,50000l100000,33333l93333,16667l76667,0l50000,0l33333,0l16667,16667l10000,33333l0,50000l10000,66667l16667,83333l33333,100000l50000,100000l76667,100000l93333,83333l100000,66667l100000,50000xm100000,50000l93333,66667l83333,83333l66667,93333l50000,93333l33333,93333l26667,83333l10000,66667l10000,50000l10000,33333l26667,16667l33333,10000l50000,10000l66667,10000l83333,16667l93333,33333l100000,50000xe" coordsize="100000,100000" fillcolor="#C8DBC9" stroked="f">
                        <v:path textboxrect="0,0,100000,100000"/>
                      </v:shape>
                      <v:shape id="shape 2309" o:spid="_x0000_s2309" style="position:absolute;left:3835;top:4578;width:171;height:190;visibility:visible;" path="m100000,50000l100000,33333l81481,16667l74074,10000l44444,0l25926,10000l7407,16667l0,33333l0,50000l0,66667l7407,83333l25926,93333l44444,100000l74074,93333l81481,83333l100000,66667l100000,50000xm92593,50000l92593,66667l81481,83333l62963,93333l44444,93333l25926,93333l18519,83333l7407,66667l0,50000l7407,33333l18519,16667l25926,10000l44444,10000l62963,10000l81481,16667l92593,33333l92593,50000xe" coordsize="100000,100000" fillcolor="#CBDDCC" stroked="f">
                        <v:path textboxrect="0,0,100000,100000"/>
                      </v:shape>
                      <v:shape id="shape 2310" o:spid="_x0000_s2310" style="position:absolute;left:3835;top:4597;width:171;height:158;visibility:visible;" path="m100000,48000l92593,28000l81481,8000l62963,0l44444,0l25926,0l18519,8000l0,28000l0,48000l0,68000l18519,88000l25926,100000l44444,100000l62963,100000l81481,88000l92593,68000l100000,48000xm92593,48000l92593,68000l81481,80000l62963,88000l44444,100000l37037,88000l18519,80000l7407,68000l7407,48000l7407,28000l18519,20000l37037,8000l44444,0l62963,8000l81481,20000l92593,28000l92593,48000xe" coordsize="100000,100000" fillcolor="#CDDECE" stroked="f">
                        <v:path textboxrect="0,0,100000,100000"/>
                      </v:shape>
                      <v:shape id="shape 2311" o:spid="_x0000_s2311" style="position:absolute;left:3835;top:4597;width:158;height:158;visibility:visible;" path="m100000,48000l100000,28000l88000,8000l68000,0l48000,0l28000,0l20000,8000l8000,28000l0,48000l8000,68000l20000,88000l28000,100000l48000,100000l68000,100000l88000,88000l100000,68000l100000,48000xm100000,48000l100000,68000l88000,80000l68000,88000l48000,88000l40000,88000l20000,80000l8000,68000l8000,48000l8000,28000l20000,20000l40000,8000l48000,0l68000,8000l88000,20000l100000,28000l100000,48000xe" coordsize="100000,100000" fillcolor="#D0E0D1" stroked="f">
                        <v:path textboxrect="0,0,100000,100000"/>
                      </v:shape>
                      <v:shape id="shape 2312" o:spid="_x0000_s2312" style="position:absolute;left:3848;top:4597;width:146;height:158;visibility:visible;" path="m100000,48000l100000,28000l86956,20000l65215,8000l43477,0l34782,8000l13042,20000l0,28000l0,48000l0,68000l13042,80000l34782,88000l43477,100000l65215,88000l86956,80000l100000,68000l100000,48000xm100000,48000l86956,68000l78259,80000l65215,88000l43477,88000l34782,88000l13042,80000l13042,68000l0,48000l13042,28000l13042,20000l34782,8000l43477,8000l65215,8000l78259,20000l86956,28000l100000,48000xe" coordsize="100000,100000" fillcolor="#D2E1D3" stroked="f">
                        <v:path textboxrect="0,0,100000,100000"/>
                      </v:shape>
                      <v:shape id="shape 2313" o:spid="_x0000_s2313" style="position:absolute;left:3848;top:4597;width:146;height:139;visibility:visible;" path="m100000,54544l100000,31817l86956,22727l65215,9090l43477,0l34782,9090l13042,22727l0,31817l0,54544l0,77271l13042,90907l34782,100000l43477,100000l65215,100000l86956,90907l100000,77271l100000,54544xm86956,54544l86956,68181l78259,90907l65215,100000l43477,100000l34782,100000l21738,90907l13042,68181l13042,54544l13042,31817l21738,22727l34782,9090l43477,9090l65215,9090l78259,22727l86956,31817l86956,54544xe" coordsize="100000,100000" fillcolor="#D5E3D5" stroked="f">
                        <v:path textboxrect="0,0,100000,100000"/>
                      </v:shape>
                      <v:shape id="shape 2314" o:spid="_x0000_s2314" style="position:absolute;left:3848;top:4610;width:146;height:127;visibility:visible;" path="m100000,50000l86956,25000l78259,15000l65215,0l43477,0l34782,0l13042,15000l13042,25000l0,50000l13042,75000l13042,90000l34782,100000l43477,100000l65215,100000l78259,90000l86956,75000l100000,50000xm86956,50000l86956,65000l78259,90000l65215,90000l43477,100000l34782,90000l21738,90000l13042,65000l13042,50000l13042,40000l21738,15000l34782,15000l43477,0l65215,15000l78259,15000l86956,40000l86956,50000xe" coordsize="100000,100000" fillcolor="#D8E4D8" stroked="f">
                        <v:path textboxrect="0,0,100000,100000"/>
                      </v:shape>
                      <v:shape id="shape 2315" o:spid="_x0000_s2315" style="position:absolute;left:3867;top:4610;width:107;height:127;visibility:visible;" path="m100000,50000l100000,25000l88234,15000l70588,0l41176,0l29410,0l11764,15000l0,25000l0,50000l0,65000l11764,90000l29410,100000l41176,100000l70588,100000l88234,90000l100000,65000l100000,50000xm100000,50000l88234,75000l41176,90000l11764,75000l0,50000l11764,25000l41176,15000l88234,25000l100000,50000xe" coordsize="100000,100000" fillcolor="#DBE6DB" stroked="f">
                        <v:path textboxrect="0,0,100000,100000"/>
                      </v:shape>
                      <v:shape id="shape 2316" o:spid="_x0000_s2316" style="position:absolute;left:3867;top:4610;width:107;height:127;visibility:visible;" path="m100000,50000l100000,40000l88234,15000l70588,15000l41176,0l29410,15000l11764,15000l0,40000l0,50000l0,65000l11764,90000l29410,90000l41176,100000l70588,90000l88234,90000l100000,65000l100000,50000xm88234,50000l88234,75000l41176,90000l11764,75000l0,50000l11764,25000l41176,15000l88234,25000l88234,50000xe" coordsize="100000,100000" fillcolor="#DDE8DD" stroked="f">
                        <v:path textboxrect="0,0,100000,100000"/>
                      </v:shape>
                      <v:shape id="shape 2317" o:spid="_x0000_s2317" style="position:absolute;left:3867;top:4629;width:107;height:95;visibility:visible;" path="m100000,46667l88234,13333l41176,0l11764,13333l0,46667l11764,80000l41176,100000l88234,80000l100000,46667xm88234,46667l70588,80000l41176,100000l11764,80000l11764,46667l11764,13333l41176,0l70588,13333l88234,46667xe" coordsize="100000,100000" fillcolor="#E1EAE1" stroked="f">
                        <v:path textboxrect="0,0,100000,100000"/>
                      </v:shape>
                      <v:shape id="shape 2318" o:spid="_x0000_s2318" style="position:absolute;left:3867;top:4629;width:95;height:95;visibility:visible;" path="m100000,46667l100000,13333l46667,0l13333,13333l0,46667l13333,80000l46667,100000l100000,80000l100000,46667xm100000,46667l80000,80000l46667,80000l33333,80000l13333,46667l33333,13333l46667,13333l80000,13333l100000,46667xe" coordsize="100000,100000" fillcolor="#E3EBE3" stroked="f">
                        <v:path textboxrect="0,0,100000,100000"/>
                      </v:shape>
                      <v:shape id="shape 2319" o:spid="_x0000_s2319" style="position:absolute;left:3879;top:4629;width:82;height:95;visibility:visible;" path="m100000,46667l76921,13333l38461,0l0,13333l0,46667l0,80000l38461,100000l76921,80000l100000,46667xm76921,46667l76921,66667l38461,80000l23076,66667l0,46667l23076,33333l38461,13333l76921,33333l76921,46667xe" coordsize="100000,100000" fillcolor="#E7EEE7" stroked="f">
                        <v:path textboxrect="0,0,100000,100000"/>
                      </v:shape>
                      <v:shape id="shape 2320" o:spid="_x0000_s2320" style="position:absolute;left:3879;top:4641;width:82;height:63;visibility:visible;" path="m100000,50000l76921,0l38461,0l23076,0l0,50000l23076,100000l38461,100000l76921,100000l100000,50000xm76921,50000l76921,80000l38461,100000l23076,80000l23076,50000l23076,30000l38461,0l76921,30000l76921,50000xe" coordsize="100000,100000" fillcolor="#E9F0EA" stroked="f">
                        <v:path textboxrect="0,0,100000,100000"/>
                      </v:shape>
                      <v:shape id="shape 2321" o:spid="_x0000_s2321" style="position:absolute;left:3879;top:4641;width:63;height:63;visibility:visible;" path="m100000,50000l100000,30000l50000,0l30000,30000l0,50000l30000,80000l50000,100000l100000,80000l100000,50000xm100000,50000l80000,80000l50000,80000l30000,80000l30000,50000l30000,30000l50000,0l80000,30000l100000,50000xe" coordsize="100000,100000" fillcolor="#EDF2ED" stroked="f">
                        <v:path textboxrect="0,0,100000,100000"/>
                      </v:shape>
                      <v:shape id="shape 2322" o:spid="_x0000_s2322" style="position:absolute;left:3898;top:4641;width:44;height:63;visibility:visible;" path="m100000,50000l100000,30000l28569,0l0,30000l0,50000l0,80000l28569,100000l100000,80000l100000,50000xm100000,50000l71428,80000l28569,80000l28569,80000l0,50000l28569,30000l28569,30000l71428,30000l100000,50000xe" coordsize="100000,100000" fillcolor="#EFF4EF" stroked="f">
                        <v:path textboxrect="0,0,100000,100000"/>
                      </v:shape>
                      <v:shape id="shape 2323" o:spid="_x0000_s2323" style="position:absolute;left:3898;top:4641;width:44;height:50;visibility:visible;" path="m100000,62500l71428,37500l28569,0l0,37500l0,62500l0,100000l28569,100000l71428,100000l100000,62500xm71428,62500l71428,100000l28569,100000l28569,100000l28569,62500l28569,37500l28569,37500l71428,37500l71428,62500xe" coordsize="100000,100000" fillcolor="#F3F6F3" stroked="f">
                        <v:path textboxrect="0,0,100000,100000"/>
                      </v:shape>
                      <v:shape id="shape 2324" o:spid="_x0000_s2324" style="position:absolute;left:3898;top:4660;width:44;height:31;visibility:visible;" path="m100000,40000l71428,0l28569,0l28569,0l0,40000l28569,100000l28569,100000l71428,100000l100000,40000xm71428,40000l71428,40000l28569,100000l28569,40000l28569,40000l28569,40000l28569,0l71428,40000l71428,40000xe" coordsize="100000,100000" fillcolor="#F5F8F5" stroked="f">
                        <v:path textboxrect="0,0,100000,100000"/>
                      </v:shape>
                      <v:shape id="shape 2325" o:spid="_x0000_s2325" style="position:absolute;left:3911;top:4660;width:19;height:31;visibility:visible;" path="m100000,40000l100000,0l0,0l0,0l0,40000l0,100000l0,100000l100000,100000l100000,40000xe" coordsize="100000,100000" fillcolor="#F9FBF9" stroked="f">
                        <v:path textboxrect="0,0,100000,100000"/>
                      </v:shape>
                      <v:shape id="shape 2326" o:spid="_x0000_s2326" style="position:absolute;left:3911;top:4660;width:19;height:31;visibility:visible;" path="m100000,40000l100000,40000l0,0l0,40000l0,40000l0,40000l0,100000l100000,40000l100000,40000xe" coordsize="100000,100000" fillcolor="#FBFCFC" stroked="f">
                        <v:path textboxrect="0,0,100000,100000"/>
                      </v:shape>
                      <v:shape id="shape 2327" o:spid="_x0000_s2327" style="position:absolute;left:3911;top:4673;width:19;height:6;visibility:visible;" path="m100000,0l100000,0l0,0l0,0l0,0l0,0l0,0l100000,0l100000,0xe" coordsize="100000,100000" fillcolor="#FFFFFF" stroked="f">
                        <v:path textboxrect="0,0,100000,100000"/>
                      </v:shape>
                      <v:shape id="shape 2328" o:spid="_x0000_s2328" style="position:absolute;left:2679;top:4406;width:2463;height:1327;visibility:visible;" path="m39947,59329l39174,61722l38660,65549l40463,65549l43039,66507l43556,67942l44329,68898l44329,71292l44329,73683l43039,76076l41752,77512l40463,79903l38660,79903l35308,80861l32731,82296l30926,84688l29639,87081l26287,87081l26287,100000l50773,100000l50773,100000l73711,100000l73711,87081l71132,87081l69329,84688l67266,82296l65463,80861l62111,79903l60308,79903l58505,77512l57731,76076l56442,73683l56442,71292l56442,68898l57215,67942l57731,66507l60308,65549l62111,65549l61597,61722l60308,59329l60308,59329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39947,59329l40463,59329l40463,59329l39947,59329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29" o:spid="_x0000_s2329" style="position:absolute;left:2679;top:4406;width:2463;height:1327;visibility:visible;" path="m5153,0l5153,2391l5153,4782l3350,5741l2060,8132l1287,10525l0,14352l5926,14352l5926,20095l3350,21530l2060,22486l1287,24880l773,26315l773,26315l773,27271l773,27271l1287,28706l1287,28706l1287,28706l6442,36840l14174,44975l19329,48803l25000,53588l32215,56938l39947,59329l38660,61722l37887,65549l40463,65549l42266,66507l43556,67942l43556,68898l44329,71292l43556,73683l43039,76076l41752,77512l40463,79903l38660,79903l35308,80861l32731,82296l30926,84688l29639,87081l26287,87081l26287,100000l50000,100000l50000,100000l73711,100000l73711,87081l70618,87081l69329,84688l67266,82296l64690,80861l61597,79903l59792,79903l58505,77512l57215,76076l56442,73683l55926,71292l56442,68898l56442,67942l57731,66507l59792,65549l62111,65549l61597,61722l60308,59329l68039,56938l75000,53588l80926,48803l85824,44975l93556,36840l98711,28706l98711,28706l98711,28706l99484,27271l99484,27271l99484,27271l99484,26315l98711,24880l98194,22486l96905,21530l94329,20095l94329,14352l100000,14352l98711,10525l98194,8132l96905,5741l94845,4782l94845,2391l94845,0l50000,0l5153,0e" coordsize="100000,100000" filled="f" strokecolor="#1F1A17" strokeweight="0.10pt">
                        <v:path textboxrect="0,0,100000,100000"/>
                        <v:stroke dashstyle="solid"/>
                      </v:shape>
                      <v:line id="shape 2330" o:spid="_x0000_s2330" style="position:absolute;left:0;text-align:left;visibility:visible;" from="2679.7pt,4406.9pt" to="5143.5pt,5734.0pt" filled="f" strokecolor="#1F1A17" strokeweight="0.10pt"/>
                      <v:line id="shape 2331" o:spid="_x0000_s2331" style="position:absolute;left:0;text-align:left;visibility:visible;" from="2679.7pt,4406.9pt" to="5143.5pt,5734.0pt" filled="f" strokecolor="#1F1A17" strokeweight="0.10pt"/>
                      <v:line id="shape 2332" o:spid="_x0000_s2332" style="position:absolute;left:0;text-align:left;visibility:visible;" from="2679.7pt,4406.9pt" to="5143.5pt,5734.0pt" filled="f" strokecolor="#1F1A17" strokeweight="0.10pt"/>
                      <v:line id="shape 2333" o:spid="_x0000_s2333" style="position:absolute;left:0;text-align:left;visibility:visible;" from="2679.7pt,4406.9pt" to="5143.5pt,5734.0pt" filled="f" strokecolor="#1F1A17" strokeweight="0.10pt"/>
                      <v:shape id="shape 2334" o:spid="_x0000_s2334" style="position:absolute;left:3663;top:5118;width:501;height:76;visibility:visible;" path="m0,100000l11391,58333l24049,16667l36708,0l49366,0l62023,0l74683,16667l87340,58333l100000,100000e" coordsize="100000,100000" filled="f" strokecolor="#1F1A17" strokeweight="0.10pt">
                        <v:path textboxrect="0,0,100000,100000"/>
                        <v:stroke dashstyle="solid"/>
                      </v:shape>
                      <v:line id="shape 2335" o:spid="_x0000_s2335" style="position:absolute;left:0;text-align:left;visibility:visible;" from="3663.9pt,5118.1pt" to="4165.6pt,5194.3pt" filled="f" strokecolor="#1F1A17" strokeweight="0.00pt"/>
                      <v:line id="shape 2336" o:spid="_x0000_s2336" style="position:absolute;left:0;text-align:left;visibility:visible;" from="3663.9pt,5118.1pt" to="4165.6pt,5194.3pt" filled="f" strokecolor="#1F1A17" strokeweight="0.00pt"/>
                      <v:line id="shape 2337" o:spid="_x0000_s2337" style="position:absolute;left:0;text-align:left;visibility:visible;" from="3663.9pt,5118.1pt" to="4165.6pt,5194.3pt" filled="f" strokecolor="#1F1A17" strokeweight="0.00pt"/>
                      <v:shape id="shape 2338" o:spid="_x0000_s2338" style="position:absolute;left:3911;top:4673;width:190;height:444;visibility:visible;" path="m60000,0l43333,4285l26667,7141l10000,18569l0,31428l0,42856l0,60000l0,88569l10000,100000l33333,88569l66667,64285l83333,50000l93333,35713l100000,21428l100000,11428l83333,4285l60000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39" o:spid="_x0000_s2339" style="position:absolute;left:3943;top:4673;width:330;height:444;visibility:visible;" path="m80769,0l67306,4285l57692,11428l48076,25713l38461,45713l15384,81428l0,100000l9613,100000l25000,92856l44229,78569l63461,67141l76921,50000l90384,35713l100000,21428l100000,11428l96153,4285l80769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0" o:spid="_x0000_s2340" style="position:absolute;left:3975;top:4673;width:488;height:444;visibility:visible;" path="m80519,0l74025,0l67532,7141l61037,25713l51947,42856l32465,71428l10389,92856l0,100000l0,100000l16882,95713l36363,85713l58440,71428l77921,52856l90907,35713l100000,18569l100000,11428l97400,7141l90907,4285l80519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1" o:spid="_x0000_s2341" style="position:absolute;left:4006;top:4692;width:635;height:438;visibility:visible;" path="m90000,0l85000,0l80000,0l77000,7245l75000,10144l65000,31882l55000,49273l42000,63766l30000,78259l8000,92752l0,100000l20000,97100l42000,85507l62000,71014l77000,56521l92000,39130l100000,21738l100000,14491l100000,7245l95000,2898l90000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2" o:spid="_x0000_s2342" style="position:absolute;left:4070;top:4673;width:774;height:457;visibility:visible;" path="m91803,0l83606,4167l77868,13889l69671,34722l57375,55556l45081,69444l30326,83333l8194,97222l0,100000l16391,100000l32785,93056l49178,86111l65572,76389l77868,62500l87704,48611l95900,34722l100000,20833l100000,13889l100000,6944l95900,4167l91803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3" o:spid="_x0000_s2343" style="position:absolute;left:4102;top:4673;width:965;height:488;visibility:visible;" path="m91447,0l88157,0l84868,3896l81579,6493l80262,12986l76972,25972l71708,35065l67104,45454l62500,54544l49340,67532l34208,80519l11183,93505l0,100000l8551,100000l16447,100000l24340,97400l34208,93505l53947,80519l73683,64933l88157,45454l98025,28569l100000,19479l100000,12986l98025,6493l91447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4" o:spid="_x0000_s2344" style="position:absolute;left:3721;top:4673;width:190;height:444;visibility:visible;" path="m43333,0l60000,4285l76667,7141l93333,18569l100000,28569l100000,45713l100000,60000l100000,88569l93333,100000l66667,88569l33333,64285l16667,50000l10000,35713l0,21428l0,11428l16667,4285l43333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5" o:spid="_x0000_s2345" style="position:absolute;left:3549;top:4673;width:349;height:444;visibility:visible;" path="m23634,0l32727,4285l40000,11428l49090,25713l58181,45713l81817,81428l100000,100000l85454,100000l72727,92856l58181,78569l40000,67141l23634,50000l9090,35713l0,21428l0,11428l9090,4285l23634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6" o:spid="_x0000_s2346" style="position:absolute;left:3378;top:4673;width:469;height:444;visibility:visible;" path="m16215,0l27025,0l29729,7141l40539,25713l50000,42856l70269,71428l90539,92856l100000,100000l100000,100000l83782,95713l63512,85713l43243,71428l22972,52856l6755,35713l0,18569l0,11428l2701,7141l6755,4285l16215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7" o:spid="_x0000_s2347" style="position:absolute;left:3187;top:4692;width:628;height:438;visibility:visible;" path="m12120,0l15150,0l20201,0l25252,7245l27271,10144l35352,31882l45454,49273l57574,63766l70706,78259l92928,92752l100000,100000l79796,97100l60604,85507l40403,71014l22222,56521l10100,39130l2019,21738l0,14491l2019,7245l5049,2898l12120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8" o:spid="_x0000_s2348" style="position:absolute;left:2984;top:4673;width:787;height:457;visibility:visible;" path="m9676,0l17741,4167l23387,13889l31451,34722l41935,55556l54030,69444l67741,83333l89514,97222l100000,100000l83870,100000l66127,93056l50000,86111l35484,76389l21773,62500l12095,48611l4030,34722l0,20833l0,13889l1611,6944l4030,4167l9676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9" o:spid="_x0000_s2349" style="position:absolute;left:2762;top:4673;width:958;height:488;visibility:visible;" path="m7947,0l11257,0l14569,3896l17880,6493l21190,12986l24502,25972l27813,35065l33111,45454l39734,54544l52317,67532l65563,80519l90727,93505l100000,100000l94039,100000l85428,100000l75495,97400l65563,93505l45694,80519l27813,64933l13243,45454l3310,28569l0,19479l0,12986l3310,6493l7947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50" o:spid="_x0000_s2350" style="position:absolute;left:7162;top:2965;width:266;height:679;visibility:visible;" path="m71428,57942l100000,0l71428,57942xm71428,57942l66667,71961l54762,83176l35713,92523l0,100000l0,92523l0,85979l7141,78505l11903,71961l23808,67289l35713,62616l54762,59813l71428,57942xe" coordsize="100000,100000" fillcolor="#F3BE00" stroked="f">
                        <v:path textboxrect="0,0,100000,100000"/>
                      </v:shape>
                      <v:shape id="shape 2351" o:spid="_x0000_s2351" style="position:absolute;left:7353;top:2965;width:76;height:393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2" o:spid="_x0000_s2352" style="position:absolute;left:7162;top:3359;width:190;height:285;visibility:visible;" path="m100000,0l93333,33333l76667,60000l50000,82222l0,100000l0,82222l0,66667l10000,48889l16667,33333l33333,22222l50000,11111l76667,4444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3" o:spid="_x0000_s2353" style="position:absolute;left:6692;top:5499;width:311;height:139;visibility:visible;" path="m100000,0l89794,31817l79590,54544l69387,77271l59183,90907l44896,100000l30611,100000l14285,100000l0,90907l14285,45454l40815,9090l69387,0l100000,0xe" coordsize="100000,100000" fillcolor="#F3BE00" stroked="f">
                        <v:path textboxrect="0,0,100000,100000"/>
                      </v:shape>
                      <v:shape id="shape 2354" o:spid="_x0000_s2354" style="position:absolute;left:6692;top:5499;width:311;height:139;visibility:visible;" path="m100000,0l89794,31817l79590,54544l69387,77271l59183,90907l44896,100000l30611,100000l14285,100000l0,90907l14285,45454l40815,9090l69387,0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5" o:spid="_x0000_s2355" style="position:absolute;left:882;top:5499;width:285;height:127;visibility:visible;" path="m0,10000l11111,50000l17778,60000l28889,85000l40000,100000l66667,100000l100000,75000l82222,35000l60000,10000l28889,0l0,10000xe" coordsize="100000,100000" fillcolor="#F3BE00" stroked="f">
                        <v:path textboxrect="0,0,100000,100000"/>
                      </v:shape>
                      <v:shape id="shape 2356" o:spid="_x0000_s2356" style="position:absolute;left:882;top:5499;width:285;height:127;visibility:visible;" path="m0,10000l11111,50000l17778,60000l28889,85000l40000,100000l66667,100000l100000,75000l82222,35000l60000,10000l28889,0l0,1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7" o:spid="_x0000_s2357" style="position:absolute;left:565;top:3390;width:190;height:190;visibility:visible;" path="m0,0l0,16667l0,40000l10000,56667l16667,73333l60000,90000l100000,100000l93333,73333l76667,40000l43333,6667l0,0xe" coordsize="100000,100000" fillcolor="#F3BE00" stroked="f">
                        <v:path textboxrect="0,0,100000,100000"/>
                      </v:shape>
                      <v:shape id="shape 2358" o:spid="_x0000_s2358" style="position:absolute;left:565;top:3390;width:190;height:190;visibility:visible;" path="m0,0l0,16667l0,40000l10000,56667l16667,73333l60000,90000l100000,100000l93333,73333l76667,40000l43333,6667l0,0xe" coordsize="100000,100000" filled="f" strokecolor="#E15520" strokeweight="0.00pt">
                        <v:path textboxrect="0,0,100000,100000"/>
                        <v:stroke dashstyle="solid"/>
                      </v:shape>
                    </v:group>
                  </w:pict>
                </mc:Fallback>
              </mc:AlternateContent>
            </w:r>
            <w:r/>
          </w:p>
          <w:p>
            <w:pPr>
              <w:jc w:val="center"/>
              <w:rPr>
                <w:rFonts w:ascii="PT Astra Serif" w:hAnsi="PT Astra Serif" w:eastAsia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44"/>
                <w:szCs w:val="44"/>
                <w:lang w:eastAsia="ru-RU"/>
              </w:rPr>
              <w:t xml:space="preserve">Губернатор Алтайского края</w:t>
            </w:r>
            <w:r/>
          </w:p>
          <w:p>
            <w:pPr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79375</wp:posOffset>
                      </wp:positionV>
                      <wp:extent cx="5943600" cy="0"/>
                      <wp:effectExtent l="32384" t="35560" r="34290" b="31115"/>
                      <wp:wrapNone/>
                      <wp:docPr id="2" name="Line 7090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2359" o:spid="_x0000_s2359" style="position:absolute;left:0;text-align:left;z-index:251657216;mso-wrap-distance-left:9.0pt;mso-wrap-distance-top:0.0pt;mso-wrap-distance-right:9.0pt;mso-wrap-distance-bottom:0.0pt;visibility:visible;" from="0.0pt,6.2pt" to="468.0pt,6.2pt" filled="f" strokecolor="#000000" strokeweight="4.50pt"/>
                  </w:pict>
                </mc:Fallback>
              </mc:AlternateContent>
            </w:r>
            <w:r/>
          </w:p>
          <w:p>
            <w:pPr>
              <w:jc w:val="center"/>
              <w:spacing w:line="240" w:lineRule="exact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просп. Л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енина, д. 59, г. Барнаул, 656049</w:t>
            </w:r>
            <w:r/>
          </w:p>
          <w:p>
            <w:pPr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телефон: (3852) 36-31-15, факс: (3852) 36-38-63, е-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val="en-US" w:eastAsia="ru-RU"/>
              </w:rPr>
              <w:t xml:space="preserve">mail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val="en-US" w:eastAsia="ru-RU"/>
              </w:rPr>
              <w:t xml:space="preserve">gubernator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@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val="en-US" w:eastAsia="ru-RU"/>
              </w:rPr>
              <w:t xml:space="preserve">alregn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val="en-US" w:eastAsia="ru-RU"/>
              </w:rPr>
              <w:t xml:space="preserve">ru</w:t>
            </w:r>
            <w:r/>
          </w:p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</w:tr>
    </w:tbl>
    <w:p>
      <w:pPr>
        <w:ind w:left="709" w:right="709"/>
        <w:jc w:val="center"/>
        <w:spacing w:after="0" w:afterAutospacing="0" w:line="228" w:lineRule="auto"/>
        <w:rPr>
          <w:rFonts w:ascii="PT Astra Serif" w:hAnsi="PT Astra Serif" w:cs="PT Astra Serif"/>
          <w:sz w:val="28"/>
          <w:szCs w:val="28"/>
        </w:rPr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ind w:left="709" w:right="709"/>
        <w:jc w:val="center"/>
        <w:spacing w:after="0" w:afterAutospacing="0" w:line="228" w:lineRule="auto"/>
        <w:rPr>
          <w:rFonts w:ascii="PT Astra Serif" w:hAnsi="PT Astra Serif" w:cs="PT Astra Serif"/>
          <w:sz w:val="28"/>
          <w:szCs w:val="28"/>
          <w:highlight w:val="none"/>
        </w:rPr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ind w:left="709" w:right="709"/>
        <w:jc w:val="center"/>
        <w:spacing w:after="0" w:afterAutospacing="0" w:line="228" w:lineRule="auto"/>
        <w:rPr>
          <w:rFonts w:ascii="PT Astra Serif" w:hAnsi="PT Astra Serif" w:cs="PT Astra Serif"/>
          <w:sz w:val="28"/>
          <w:szCs w:val="28"/>
          <w:highlight w:val="none"/>
        </w:rPr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p>
      <w:pPr>
        <w:ind w:left="709" w:right="709"/>
        <w:jc w:val="center"/>
        <w:spacing w:after="0" w:afterAutospacing="0" w:line="228" w:lineRule="auto"/>
        <w:rPr>
          <w:rFonts w:ascii="PT Astra Serif" w:hAnsi="PT Astra Serif" w:cs="PT Astra Serif"/>
          <w:sz w:val="28"/>
          <w:szCs w:val="28"/>
          <w:highlight w:val="none"/>
        </w:rPr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p>
      <w:pPr>
        <w:ind w:left="709" w:right="709"/>
        <w:jc w:val="center"/>
        <w:spacing w:after="0" w:afterAutospacing="0" w:line="228" w:lineRule="auto"/>
        <w:rPr>
          <w:rFonts w:ascii="PT Astra Serif" w:hAnsi="PT Astra Serif" w:cs="PT Astra Serif"/>
          <w:sz w:val="28"/>
          <w:szCs w:val="28"/>
          <w:highlight w:val="none"/>
        </w:rPr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p>
      <w:pPr>
        <w:ind w:left="709" w:right="709"/>
        <w:jc w:val="center"/>
        <w:spacing w:after="0" w:afterAutospacing="0" w:line="228" w:lineRule="auto"/>
        <w:rPr>
          <w:rFonts w:ascii="PT Astra Serif" w:hAnsi="PT Astra Serif" w:cs="PT Astra Serif"/>
          <w:sz w:val="28"/>
          <w:szCs w:val="28"/>
          <w:highlight w:val="none"/>
        </w:rPr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p>
      <w:pPr>
        <w:ind w:left="709" w:right="709"/>
        <w:jc w:val="center"/>
        <w:spacing w:after="0" w:afterAutospacing="0" w:line="228" w:lineRule="auto"/>
        <w:rPr>
          <w:rFonts w:ascii="PT Astra Serif" w:hAnsi="PT Astra Serif" w:cs="PT Astra Serif"/>
          <w:sz w:val="28"/>
          <w:szCs w:val="28"/>
          <w:highlight w:val="none"/>
        </w:rPr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ind w:left="283" w:right="284" w:firstLine="0"/>
        <w:jc w:val="center"/>
        <w:spacing w:before="0" w:after="0" w:afterAutospacing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</w:rPr>
        <w:t xml:space="preserve">ПОЯСНИТЕЛЬНАЯ ЗАПИСКА</w:t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p>
      <w:pPr>
        <w:ind w:left="283" w:right="284" w:firstLine="0"/>
        <w:jc w:val="center"/>
        <w:spacing w:before="0" w:after="0" w:afterAutospacing="0" w:line="240" w:lineRule="auto"/>
        <w:rPr>
          <w:rFonts w:ascii="PT Astra Serif" w:hAnsi="PT Astra Serif" w:cs="PT Astra Serif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</w:rPr>
        <w:t xml:space="preserve">к проекту закона Алтайского края «О внесении изменений в закон Алтайского края «Об инвестиционной деятельности в Алтайском крае»</w:t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p>
      <w:pPr>
        <w:ind w:left="0" w:right="0" w:firstLine="709"/>
        <w:jc w:val="center"/>
        <w:spacing w:before="0" w:after="0" w:afterAutospacing="0" w:line="240" w:lineRule="auto"/>
        <w:rPr>
          <w:rFonts w:ascii="PT Astra Serif" w:hAnsi="PT Astra Serif" w:cs="PT Astra Serif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after="0" w:afterAutospacing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</w:rPr>
        <w:t xml:space="preserve">Проект закона Алтайского края «О внесении изменений в закон Алтайского края «Об инвестиционной деятельности в Алтайском крае» подготовлен в целях совершенствования его отдельных положений. </w:t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after="0" w:afterAutospacing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</w:rPr>
        <w:t xml:space="preserve">Так, проектом приводится к единообразию с федеральным и региональным законодательством используемая в акте терминология (в части применения терминов «территория опережающего развития», «казна Алтайского края»). Кроме того, вносятся отдельные изменения юриди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ко-технического характера.</w:t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after="0" w:afterAutospacing="0" w:line="240" w:lineRule="auto"/>
        <w:rPr>
          <w:rFonts w:ascii="PT Astra Serif" w:hAnsi="PT Astra Serif" w:cs="PT Astra Serif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</w:rPr>
        <w:t xml:space="preserve">Принятие закона не повлечет дополнительных расходов краевого бюджета или изменения финансово-бюджетных обязательств Алтайского края. </w:t>
      </w: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PT Astra Serif" w:hAnsi="PT Astra Serif" w:cs="PT Astra Serif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after="0" w:afterAutospacing="0" w:line="240" w:lineRule="auto"/>
        <w:rPr>
          <w:rFonts w:ascii="PT Astra Serif" w:hAnsi="PT Astra Serif" w:cs="PT Astra Serif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after="0" w:afterAutospacing="0" w:line="240" w:lineRule="auto"/>
        <w:rPr>
          <w:rFonts w:ascii="PT Astra Serif" w:hAnsi="PT Astra Serif" w:cs="PT Astra Serif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tbl>
      <w:tblPr>
        <w:tblpPr w:horzAnchor="text" w:tblpXSpec="left" w:vertAnchor="text" w:tblpY="1" w:leftFromText="180" w:topFromText="0" w:rightFromText="180" w:bottomFromText="0"/>
        <w:tblW w:w="9498" w:type="dxa"/>
        <w:tblLook w:val="01E0" w:firstRow="1" w:lastRow="1" w:firstColumn="1" w:lastColumn="1" w:noHBand="0" w:noVBand="0"/>
      </w:tblPr>
      <w:tblGrid>
        <w:gridCol w:w="3369"/>
        <w:gridCol w:w="3402"/>
        <w:gridCol w:w="2727"/>
      </w:tblGrid>
      <w:tr>
        <w:trPr>
          <w:trHeight w:val="170"/>
        </w:trPr>
        <w:tc>
          <w:tcPr>
            <w:shd w:val="clear" w:color="auto" w:fill="auto"/>
            <w:tcW w:w="3369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bookmarkStart w:id="2" w:name="SIGNERSTAMP1"/>
            <w:r>
              <w:rPr>
                <w:rFonts w:ascii="PT Astra Serif" w:hAnsi="PT Astra Serif" w:cs="PT Astra Serif"/>
                <w:sz w:val="28"/>
                <w:szCs w:val="28"/>
              </w:rPr>
            </w:r>
            <w:bookmarkEnd w:id="2"/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727" w:type="dxa"/>
            <w:vAlign w:val="bottom"/>
            <w:textDirection w:val="lrTb"/>
            <w:noWrap w:val="false"/>
          </w:tcPr>
          <w:p>
            <w:pPr>
              <w:ind w:right="-74"/>
              <w:jc w:val="right"/>
              <w:spacing w:after="0" w:afterAutospacing="0"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В.П. 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Томенко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</w:tr>
    </w:tbl>
    <w:p>
      <w:pPr>
        <w:ind w:right="4820"/>
        <w:spacing w:after="0" w:afterAutospacing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850" w:bottom="1134" w:left="1701" w:header="432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0"/>
      <w:jc w:val="center"/>
      <w:rPr>
        <w:rFonts w:ascii="PT Astra Serif" w:hAnsi="PT Astra Serif" w:cs="PT Astra Serif"/>
        <w:sz w:val="24"/>
        <w:szCs w:val="24"/>
      </w:rPr>
    </w:pPr>
    <w:fldSimple w:instr="PAGE \* MERGEFORMAT">
      <w:r>
        <w:rPr>
          <w:rFonts w:ascii="PT Astra Serif" w:hAnsi="PT Astra Serif" w:cs="PT Astra Serif"/>
          <w:sz w:val="24"/>
          <w:szCs w:val="24"/>
        </w:rPr>
        <w:t xml:space="preserve">1</w:t>
      </w:r>
    </w:fldSimple>
    <w:r>
      <w:rPr>
        <w:rFonts w:ascii="PT Astra Serif" w:hAnsi="PT Astra Serif" w:cs="PT Astra Serif"/>
        <w:sz w:val="24"/>
        <w:szCs w:val="24"/>
      </w:rPr>
    </w:r>
    <w:r>
      <w:rPr>
        <w:rFonts w:ascii="PT Astra Serif" w:hAnsi="PT Astra Serif" w:cs="PT Astra Serif"/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0"/>
    </w:pPr>
    <w:r>
      <w:t xml:space="preserve">123</w: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9">
    <w:name w:val="Heading 1"/>
    <w:basedOn w:val="860"/>
    <w:next w:val="860"/>
    <w:link w:val="69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0">
    <w:name w:val="Heading 1 Char"/>
    <w:basedOn w:val="863"/>
    <w:link w:val="689"/>
    <w:uiPriority w:val="9"/>
    <w:rPr>
      <w:rFonts w:ascii="Arial" w:hAnsi="Arial" w:eastAsia="Arial" w:cs="Arial"/>
      <w:sz w:val="40"/>
      <w:szCs w:val="40"/>
    </w:rPr>
  </w:style>
  <w:style w:type="character" w:styleId="691">
    <w:name w:val="Heading 2 Char"/>
    <w:basedOn w:val="863"/>
    <w:link w:val="861"/>
    <w:uiPriority w:val="9"/>
    <w:rPr>
      <w:rFonts w:ascii="Arial" w:hAnsi="Arial" w:eastAsia="Arial" w:cs="Arial"/>
      <w:sz w:val="34"/>
    </w:rPr>
  </w:style>
  <w:style w:type="paragraph" w:styleId="692">
    <w:name w:val="Heading 3"/>
    <w:basedOn w:val="860"/>
    <w:next w:val="860"/>
    <w:link w:val="69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3">
    <w:name w:val="Heading 3 Char"/>
    <w:basedOn w:val="863"/>
    <w:link w:val="692"/>
    <w:uiPriority w:val="9"/>
    <w:rPr>
      <w:rFonts w:ascii="Arial" w:hAnsi="Arial" w:eastAsia="Arial" w:cs="Arial"/>
      <w:sz w:val="30"/>
      <w:szCs w:val="30"/>
    </w:rPr>
  </w:style>
  <w:style w:type="paragraph" w:styleId="694">
    <w:name w:val="Heading 4"/>
    <w:basedOn w:val="860"/>
    <w:next w:val="860"/>
    <w:link w:val="69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5">
    <w:name w:val="Heading 4 Char"/>
    <w:basedOn w:val="863"/>
    <w:link w:val="694"/>
    <w:uiPriority w:val="9"/>
    <w:rPr>
      <w:rFonts w:ascii="Arial" w:hAnsi="Arial" w:eastAsia="Arial" w:cs="Arial"/>
      <w:b/>
      <w:bCs/>
      <w:sz w:val="26"/>
      <w:szCs w:val="26"/>
    </w:rPr>
  </w:style>
  <w:style w:type="paragraph" w:styleId="696">
    <w:name w:val="Heading 5"/>
    <w:basedOn w:val="860"/>
    <w:next w:val="860"/>
    <w:link w:val="69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7">
    <w:name w:val="Heading 5 Char"/>
    <w:basedOn w:val="863"/>
    <w:link w:val="696"/>
    <w:uiPriority w:val="9"/>
    <w:rPr>
      <w:rFonts w:ascii="Arial" w:hAnsi="Arial" w:eastAsia="Arial" w:cs="Arial"/>
      <w:b/>
      <w:bCs/>
      <w:sz w:val="24"/>
      <w:szCs w:val="24"/>
    </w:rPr>
  </w:style>
  <w:style w:type="paragraph" w:styleId="698">
    <w:name w:val="Heading 6"/>
    <w:basedOn w:val="860"/>
    <w:next w:val="860"/>
    <w:link w:val="69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9">
    <w:name w:val="Heading 6 Char"/>
    <w:basedOn w:val="863"/>
    <w:link w:val="698"/>
    <w:uiPriority w:val="9"/>
    <w:rPr>
      <w:rFonts w:ascii="Arial" w:hAnsi="Arial" w:eastAsia="Arial" w:cs="Arial"/>
      <w:b/>
      <w:bCs/>
      <w:sz w:val="22"/>
      <w:szCs w:val="22"/>
    </w:rPr>
  </w:style>
  <w:style w:type="character" w:styleId="700">
    <w:name w:val="Heading 7 Char"/>
    <w:basedOn w:val="863"/>
    <w:link w:val="86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1">
    <w:name w:val="Heading 8"/>
    <w:basedOn w:val="860"/>
    <w:next w:val="860"/>
    <w:link w:val="70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2">
    <w:name w:val="Heading 8 Char"/>
    <w:basedOn w:val="863"/>
    <w:link w:val="701"/>
    <w:uiPriority w:val="9"/>
    <w:rPr>
      <w:rFonts w:ascii="Arial" w:hAnsi="Arial" w:eastAsia="Arial" w:cs="Arial"/>
      <w:i/>
      <w:iCs/>
      <w:sz w:val="22"/>
      <w:szCs w:val="22"/>
    </w:rPr>
  </w:style>
  <w:style w:type="paragraph" w:styleId="703">
    <w:name w:val="Heading 9"/>
    <w:basedOn w:val="860"/>
    <w:next w:val="860"/>
    <w:link w:val="70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4">
    <w:name w:val="Heading 9 Char"/>
    <w:basedOn w:val="863"/>
    <w:link w:val="703"/>
    <w:uiPriority w:val="9"/>
    <w:rPr>
      <w:rFonts w:ascii="Arial" w:hAnsi="Arial" w:eastAsia="Arial" w:cs="Arial"/>
      <w:i/>
      <w:iCs/>
      <w:sz w:val="21"/>
      <w:szCs w:val="21"/>
    </w:rPr>
  </w:style>
  <w:style w:type="paragraph" w:styleId="705">
    <w:name w:val="List Paragraph"/>
    <w:basedOn w:val="860"/>
    <w:uiPriority w:val="34"/>
    <w:qFormat/>
    <w:pPr>
      <w:contextualSpacing/>
      <w:ind w:left="720"/>
    </w:pPr>
  </w:style>
  <w:style w:type="paragraph" w:styleId="706">
    <w:name w:val="Title"/>
    <w:basedOn w:val="860"/>
    <w:next w:val="860"/>
    <w:link w:val="70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7">
    <w:name w:val="Title Char"/>
    <w:basedOn w:val="863"/>
    <w:link w:val="706"/>
    <w:uiPriority w:val="10"/>
    <w:rPr>
      <w:sz w:val="48"/>
      <w:szCs w:val="48"/>
    </w:rPr>
  </w:style>
  <w:style w:type="paragraph" w:styleId="708">
    <w:name w:val="Subtitle"/>
    <w:basedOn w:val="860"/>
    <w:next w:val="860"/>
    <w:link w:val="709"/>
    <w:uiPriority w:val="11"/>
    <w:qFormat/>
    <w:pPr>
      <w:spacing w:before="200" w:after="200"/>
    </w:pPr>
    <w:rPr>
      <w:sz w:val="24"/>
      <w:szCs w:val="24"/>
    </w:rPr>
  </w:style>
  <w:style w:type="character" w:styleId="709">
    <w:name w:val="Subtitle Char"/>
    <w:basedOn w:val="863"/>
    <w:link w:val="708"/>
    <w:uiPriority w:val="11"/>
    <w:rPr>
      <w:sz w:val="24"/>
      <w:szCs w:val="24"/>
    </w:rPr>
  </w:style>
  <w:style w:type="paragraph" w:styleId="710">
    <w:name w:val="Quote"/>
    <w:basedOn w:val="860"/>
    <w:next w:val="860"/>
    <w:link w:val="711"/>
    <w:uiPriority w:val="29"/>
    <w:qFormat/>
    <w:pPr>
      <w:ind w:left="720" w:right="720"/>
    </w:pPr>
    <w:rPr>
      <w:i/>
    </w:rPr>
  </w:style>
  <w:style w:type="character" w:styleId="711">
    <w:name w:val="Quote Char"/>
    <w:link w:val="710"/>
    <w:uiPriority w:val="29"/>
    <w:rPr>
      <w:i/>
    </w:rPr>
  </w:style>
  <w:style w:type="paragraph" w:styleId="712">
    <w:name w:val="Intense Quote"/>
    <w:basedOn w:val="860"/>
    <w:next w:val="860"/>
    <w:link w:val="71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3">
    <w:name w:val="Intense Quote Char"/>
    <w:link w:val="712"/>
    <w:uiPriority w:val="30"/>
    <w:rPr>
      <w:i/>
    </w:rPr>
  </w:style>
  <w:style w:type="character" w:styleId="714">
    <w:name w:val="Header Char"/>
    <w:basedOn w:val="863"/>
    <w:link w:val="870"/>
    <w:uiPriority w:val="99"/>
  </w:style>
  <w:style w:type="character" w:styleId="715">
    <w:name w:val="Footer Char"/>
    <w:basedOn w:val="863"/>
    <w:link w:val="872"/>
    <w:uiPriority w:val="99"/>
  </w:style>
  <w:style w:type="paragraph" w:styleId="716">
    <w:name w:val="Caption"/>
    <w:basedOn w:val="860"/>
    <w:next w:val="86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7">
    <w:name w:val="Caption Char"/>
    <w:basedOn w:val="716"/>
    <w:link w:val="872"/>
    <w:uiPriority w:val="99"/>
  </w:style>
  <w:style w:type="table" w:styleId="718">
    <w:name w:val="Table Grid Light"/>
    <w:basedOn w:val="8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4">
    <w:name w:val="Grid Table 1 Light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4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6">
    <w:name w:val="Grid Table 4 - Accent 1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7">
    <w:name w:val="Grid Table 4 - Accent 2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8">
    <w:name w:val="Grid Table 4 - Accent 3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9">
    <w:name w:val="Grid Table 4 - Accent 4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0">
    <w:name w:val="Grid Table 4 - Accent 5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1">
    <w:name w:val="Grid Table 4 - Accent 6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2">
    <w:name w:val="Grid Table 5 Dark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3">
    <w:name w:val="Grid Table 5 Dark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55">
    <w:name w:val="Grid Table 5 Dark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56">
    <w:name w:val="Grid Table 5 Dark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7">
    <w:name w:val="Grid Table 5 Dark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58">
    <w:name w:val="Grid Table 5 Dark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9">
    <w:name w:val="Grid Table 6 Colorful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1">
    <w:name w:val="List Table 2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2">
    <w:name w:val="List Table 2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3">
    <w:name w:val="List Table 2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4">
    <w:name w:val="List Table 2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5">
    <w:name w:val="List Table 2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6">
    <w:name w:val="List Table 2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7">
    <w:name w:val="List Table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9">
    <w:name w:val="List Table 6 Colorful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0">
    <w:name w:val="List Table 6 Colorful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1">
    <w:name w:val="List Table 6 Colorful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2">
    <w:name w:val="List Table 6 Colorful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3">
    <w:name w:val="List Table 6 Colorful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4">
    <w:name w:val="List Table 6 Colorful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5">
    <w:name w:val="List Table 7 Colorful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7">
    <w:name w:val="List Table 7 Colorful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8">
    <w:name w:val="List Table 7 Colorful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9">
    <w:name w:val="List Table 7 Colorful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0">
    <w:name w:val="List Table 7 Colorful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1">
    <w:name w:val="List Table 7 Colorful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2">
    <w:name w:val="Lined - Accent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3">
    <w:name w:val="Lined - Accent 1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4">
    <w:name w:val="Lined - Accent 2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5">
    <w:name w:val="Lined - Accent 3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6">
    <w:name w:val="Lined - Accent 4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7">
    <w:name w:val="Lined - Accent 5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8">
    <w:name w:val="Lined - Accent 6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9">
    <w:name w:val="Bordered &amp; Lined - Accent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0">
    <w:name w:val="Bordered &amp; Lined - Accent 1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1">
    <w:name w:val="Bordered &amp; Lined - Accent 2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2">
    <w:name w:val="Bordered &amp; Lined - Accent 3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3">
    <w:name w:val="Bordered &amp; Lined - Accent 4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4">
    <w:name w:val="Bordered &amp; Lined - Accent 5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5">
    <w:name w:val="Bordered &amp; Lined - Accent 6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6">
    <w:name w:val="Bordered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7">
    <w:name w:val="Bordered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8">
    <w:name w:val="Bordered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9">
    <w:name w:val="Bordered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0">
    <w:name w:val="Bordered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1">
    <w:name w:val="Bordered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2">
    <w:name w:val="Bordered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43">
    <w:name w:val="footnote text"/>
    <w:basedOn w:val="860"/>
    <w:link w:val="844"/>
    <w:uiPriority w:val="99"/>
    <w:semiHidden/>
    <w:unhideWhenUsed/>
    <w:pPr>
      <w:spacing w:after="40" w:line="240" w:lineRule="auto"/>
    </w:pPr>
    <w:rPr>
      <w:sz w:val="18"/>
    </w:rPr>
  </w:style>
  <w:style w:type="character" w:styleId="844">
    <w:name w:val="Footnote Text Char"/>
    <w:link w:val="843"/>
    <w:uiPriority w:val="99"/>
    <w:rPr>
      <w:sz w:val="18"/>
    </w:rPr>
  </w:style>
  <w:style w:type="character" w:styleId="845">
    <w:name w:val="footnote reference"/>
    <w:basedOn w:val="863"/>
    <w:uiPriority w:val="99"/>
    <w:unhideWhenUsed/>
    <w:rPr>
      <w:vertAlign w:val="superscript"/>
    </w:rPr>
  </w:style>
  <w:style w:type="paragraph" w:styleId="846">
    <w:name w:val="endnote text"/>
    <w:basedOn w:val="860"/>
    <w:link w:val="847"/>
    <w:uiPriority w:val="99"/>
    <w:semiHidden/>
    <w:unhideWhenUsed/>
    <w:pPr>
      <w:spacing w:after="0" w:line="240" w:lineRule="auto"/>
    </w:pPr>
    <w:rPr>
      <w:sz w:val="20"/>
    </w:rPr>
  </w:style>
  <w:style w:type="character" w:styleId="847">
    <w:name w:val="Endnote Text Char"/>
    <w:link w:val="846"/>
    <w:uiPriority w:val="99"/>
    <w:rPr>
      <w:sz w:val="20"/>
    </w:rPr>
  </w:style>
  <w:style w:type="character" w:styleId="848">
    <w:name w:val="endnote reference"/>
    <w:basedOn w:val="863"/>
    <w:uiPriority w:val="99"/>
    <w:semiHidden/>
    <w:unhideWhenUsed/>
    <w:rPr>
      <w:vertAlign w:val="superscript"/>
    </w:rPr>
  </w:style>
  <w:style w:type="paragraph" w:styleId="849">
    <w:name w:val="toc 1"/>
    <w:basedOn w:val="860"/>
    <w:next w:val="860"/>
    <w:uiPriority w:val="39"/>
    <w:unhideWhenUsed/>
    <w:pPr>
      <w:ind w:left="0" w:right="0" w:firstLine="0"/>
      <w:spacing w:after="57"/>
    </w:pPr>
  </w:style>
  <w:style w:type="paragraph" w:styleId="850">
    <w:name w:val="toc 2"/>
    <w:basedOn w:val="860"/>
    <w:next w:val="860"/>
    <w:uiPriority w:val="39"/>
    <w:unhideWhenUsed/>
    <w:pPr>
      <w:ind w:left="283" w:right="0" w:firstLine="0"/>
      <w:spacing w:after="57"/>
    </w:pPr>
  </w:style>
  <w:style w:type="paragraph" w:styleId="851">
    <w:name w:val="toc 3"/>
    <w:basedOn w:val="860"/>
    <w:next w:val="860"/>
    <w:uiPriority w:val="39"/>
    <w:unhideWhenUsed/>
    <w:pPr>
      <w:ind w:left="567" w:right="0" w:firstLine="0"/>
      <w:spacing w:after="57"/>
    </w:pPr>
  </w:style>
  <w:style w:type="paragraph" w:styleId="852">
    <w:name w:val="toc 4"/>
    <w:basedOn w:val="860"/>
    <w:next w:val="860"/>
    <w:uiPriority w:val="39"/>
    <w:unhideWhenUsed/>
    <w:pPr>
      <w:ind w:left="850" w:right="0" w:firstLine="0"/>
      <w:spacing w:after="57"/>
    </w:pPr>
  </w:style>
  <w:style w:type="paragraph" w:styleId="853">
    <w:name w:val="toc 5"/>
    <w:basedOn w:val="860"/>
    <w:next w:val="860"/>
    <w:uiPriority w:val="39"/>
    <w:unhideWhenUsed/>
    <w:pPr>
      <w:ind w:left="1134" w:right="0" w:firstLine="0"/>
      <w:spacing w:after="57"/>
    </w:pPr>
  </w:style>
  <w:style w:type="paragraph" w:styleId="854">
    <w:name w:val="toc 6"/>
    <w:basedOn w:val="860"/>
    <w:next w:val="860"/>
    <w:uiPriority w:val="39"/>
    <w:unhideWhenUsed/>
    <w:pPr>
      <w:ind w:left="1417" w:right="0" w:firstLine="0"/>
      <w:spacing w:after="57"/>
    </w:pPr>
  </w:style>
  <w:style w:type="paragraph" w:styleId="855">
    <w:name w:val="toc 7"/>
    <w:basedOn w:val="860"/>
    <w:next w:val="860"/>
    <w:uiPriority w:val="39"/>
    <w:unhideWhenUsed/>
    <w:pPr>
      <w:ind w:left="1701" w:right="0" w:firstLine="0"/>
      <w:spacing w:after="57"/>
    </w:pPr>
  </w:style>
  <w:style w:type="paragraph" w:styleId="856">
    <w:name w:val="toc 8"/>
    <w:basedOn w:val="860"/>
    <w:next w:val="860"/>
    <w:uiPriority w:val="39"/>
    <w:unhideWhenUsed/>
    <w:pPr>
      <w:ind w:left="1984" w:right="0" w:firstLine="0"/>
      <w:spacing w:after="57"/>
    </w:pPr>
  </w:style>
  <w:style w:type="paragraph" w:styleId="857">
    <w:name w:val="toc 9"/>
    <w:basedOn w:val="860"/>
    <w:next w:val="860"/>
    <w:uiPriority w:val="39"/>
    <w:unhideWhenUsed/>
    <w:pPr>
      <w:ind w:left="2268" w:right="0" w:firstLine="0"/>
      <w:spacing w:after="57"/>
    </w:pPr>
  </w:style>
  <w:style w:type="paragraph" w:styleId="858">
    <w:name w:val="TOC Heading"/>
    <w:uiPriority w:val="39"/>
    <w:unhideWhenUsed/>
  </w:style>
  <w:style w:type="paragraph" w:styleId="859">
    <w:name w:val="table of figures"/>
    <w:basedOn w:val="860"/>
    <w:next w:val="860"/>
    <w:uiPriority w:val="99"/>
    <w:unhideWhenUsed/>
    <w:pPr>
      <w:spacing w:after="0" w:afterAutospacing="0"/>
    </w:pPr>
  </w:style>
  <w:style w:type="paragraph" w:styleId="860" w:default="1">
    <w:name w:val="Normal"/>
    <w:qFormat/>
  </w:style>
  <w:style w:type="paragraph" w:styleId="861">
    <w:name w:val="Heading 2"/>
    <w:basedOn w:val="860"/>
    <w:next w:val="860"/>
    <w:link w:val="877"/>
    <w:uiPriority w:val="9"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862">
    <w:name w:val="Heading 7"/>
    <w:basedOn w:val="860"/>
    <w:next w:val="860"/>
    <w:link w:val="874"/>
    <w:qFormat/>
    <w:pPr>
      <w:jc w:val="center"/>
      <w:keepNext/>
      <w:spacing w:after="120" w:line="240" w:lineRule="auto"/>
      <w:outlineLvl w:val="6"/>
    </w:pPr>
    <w:rPr>
      <w:rFonts w:ascii="Arial" w:hAnsi="Arial" w:eastAsia="Times New Roman" w:cs="Times New Roman"/>
      <w:b/>
      <w:sz w:val="24"/>
      <w:szCs w:val="20"/>
      <w:lang w:eastAsia="ru-RU"/>
    </w:rPr>
  </w:style>
  <w:style w:type="character" w:styleId="863" w:default="1">
    <w:name w:val="Default Paragraph Font"/>
    <w:uiPriority w:val="1"/>
    <w:semiHidden/>
    <w:unhideWhenUsed/>
  </w:style>
  <w:style w:type="table" w:styleId="8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5" w:default="1">
    <w:name w:val="No List"/>
    <w:uiPriority w:val="99"/>
    <w:semiHidden/>
    <w:unhideWhenUsed/>
  </w:style>
  <w:style w:type="table" w:styleId="866">
    <w:name w:val="Table Grid"/>
    <w:basedOn w:val="864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67">
    <w:name w:val="Hyperlink"/>
    <w:basedOn w:val="863"/>
    <w:uiPriority w:val="99"/>
    <w:unhideWhenUsed/>
    <w:rPr>
      <w:color w:val="0563c1" w:themeColor="hyperlink"/>
      <w:u w:val="single"/>
    </w:rPr>
  </w:style>
  <w:style w:type="paragraph" w:styleId="868">
    <w:name w:val="Balloon Text"/>
    <w:basedOn w:val="860"/>
    <w:link w:val="86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69" w:customStyle="1">
    <w:name w:val="Текст выноски Знак"/>
    <w:basedOn w:val="863"/>
    <w:link w:val="868"/>
    <w:uiPriority w:val="99"/>
    <w:semiHidden/>
    <w:rPr>
      <w:rFonts w:ascii="Segoe UI" w:hAnsi="Segoe UI" w:cs="Segoe UI"/>
      <w:sz w:val="18"/>
      <w:szCs w:val="18"/>
    </w:rPr>
  </w:style>
  <w:style w:type="paragraph" w:styleId="870">
    <w:name w:val="Header"/>
    <w:basedOn w:val="860"/>
    <w:link w:val="87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1" w:customStyle="1">
    <w:name w:val="Верхний колонтитул Знак"/>
    <w:basedOn w:val="863"/>
    <w:link w:val="870"/>
    <w:uiPriority w:val="99"/>
  </w:style>
  <w:style w:type="paragraph" w:styleId="872">
    <w:name w:val="Footer"/>
    <w:basedOn w:val="860"/>
    <w:link w:val="87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3" w:customStyle="1">
    <w:name w:val="Нижний колонтитул Знак"/>
    <w:basedOn w:val="863"/>
    <w:link w:val="872"/>
    <w:uiPriority w:val="99"/>
  </w:style>
  <w:style w:type="character" w:styleId="874" w:customStyle="1">
    <w:name w:val="Заголовок 7 Знак"/>
    <w:basedOn w:val="863"/>
    <w:link w:val="862"/>
    <w:rPr>
      <w:rFonts w:ascii="Arial" w:hAnsi="Arial" w:eastAsia="Times New Roman" w:cs="Times New Roman"/>
      <w:b/>
      <w:sz w:val="24"/>
      <w:szCs w:val="20"/>
      <w:lang w:eastAsia="ru-RU"/>
    </w:rPr>
  </w:style>
  <w:style w:type="character" w:styleId="875">
    <w:name w:val="Emphasis"/>
    <w:basedOn w:val="863"/>
    <w:qFormat/>
    <w:rPr>
      <w:i/>
      <w:iCs/>
    </w:rPr>
  </w:style>
  <w:style w:type="paragraph" w:styleId="876">
    <w:name w:val="No Spacing"/>
    <w:uiPriority w:val="1"/>
    <w:qFormat/>
    <w:pPr>
      <w:spacing w:after="0" w:line="240" w:lineRule="auto"/>
    </w:pPr>
  </w:style>
  <w:style w:type="character" w:styleId="877" w:customStyle="1">
    <w:name w:val="Заголовок 2 Знак"/>
    <w:basedOn w:val="863"/>
    <w:link w:val="861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878">
    <w:name w:val="Body Text"/>
    <w:basedOn w:val="860"/>
    <w:link w:val="880"/>
    <w:pPr>
      <w:jc w:val="both"/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character" w:styleId="879" w:customStyle="1">
    <w:name w:val="Основной текст Знак"/>
    <w:basedOn w:val="863"/>
    <w:uiPriority w:val="99"/>
    <w:semiHidden/>
  </w:style>
  <w:style w:type="character" w:styleId="880" w:customStyle="1">
    <w:name w:val="Основной текст Знак1"/>
    <w:link w:val="878"/>
    <w:rPr>
      <w:rFonts w:ascii="Times New Roman" w:hAnsi="Times New Roman" w:eastAsia="Times New Roman" w:cs="Times New Roman"/>
      <w:sz w:val="28"/>
      <w:szCs w:val="24"/>
    </w:rPr>
  </w:style>
  <w:style w:type="paragraph" w:styleId="881" w:customStyle="1">
    <w:name w:val="Без интервала"/>
    <w:uiPriority w:val="1"/>
    <w:qFormat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Бланк письма2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Санников</dc:creator>
  <cp:revision>39</cp:revision>
  <dcterms:created xsi:type="dcterms:W3CDTF">2017-11-17T02:35:00Z</dcterms:created>
  <dcterms:modified xsi:type="dcterms:W3CDTF">2023-09-01T08:04:31Z</dcterms:modified>
</cp:coreProperties>
</file>